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469BF" w14:textId="77777777" w:rsidR="003F6CD2" w:rsidRDefault="003F6CD2" w:rsidP="003F6CD2">
      <w:bookmarkStart w:id="0" w:name="_GoBack"/>
      <w:bookmarkEnd w:id="0"/>
    </w:p>
    <w:p w14:paraId="06E980B5" w14:textId="77777777" w:rsidR="003F6CD2" w:rsidRDefault="003F6CD2" w:rsidP="003F6CD2"/>
    <w:p w14:paraId="093DA52D" w14:textId="77777777" w:rsidR="00F740C9" w:rsidRDefault="00F740C9" w:rsidP="00F740C9">
      <w:p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Attendance:  Wendy </w:t>
      </w:r>
      <w:proofErr w:type="spellStart"/>
      <w:r>
        <w:rPr>
          <w:b/>
          <w:bCs/>
          <w:sz w:val="24"/>
          <w:szCs w:val="24"/>
        </w:rPr>
        <w:t>Smittick</w:t>
      </w:r>
      <w:proofErr w:type="spellEnd"/>
      <w:r>
        <w:rPr>
          <w:b/>
          <w:bCs/>
          <w:sz w:val="24"/>
          <w:szCs w:val="24"/>
        </w:rPr>
        <w:t xml:space="preserve">, Emily Holcomb, </w:t>
      </w:r>
      <w:proofErr w:type="spellStart"/>
      <w:r>
        <w:rPr>
          <w:b/>
          <w:bCs/>
          <w:sz w:val="24"/>
          <w:szCs w:val="24"/>
        </w:rPr>
        <w:t>Jeria</w:t>
      </w:r>
      <w:proofErr w:type="spellEnd"/>
      <w:r>
        <w:rPr>
          <w:b/>
          <w:bCs/>
          <w:sz w:val="24"/>
          <w:szCs w:val="24"/>
        </w:rPr>
        <w:t xml:space="preserve">, Gerald Hamel, Kellie Teter, Michelle Sturm, Tristan </w:t>
      </w:r>
      <w:proofErr w:type="gramStart"/>
      <w:r>
        <w:rPr>
          <w:b/>
          <w:bCs/>
          <w:sz w:val="24"/>
          <w:szCs w:val="24"/>
        </w:rPr>
        <w:t>Sanders,  Bithiah</w:t>
      </w:r>
      <w:proofErr w:type="gramEnd"/>
      <w:r>
        <w:rPr>
          <w:b/>
          <w:bCs/>
          <w:sz w:val="24"/>
          <w:szCs w:val="24"/>
        </w:rPr>
        <w:t xml:space="preserve">.  </w:t>
      </w:r>
    </w:p>
    <w:p w14:paraId="59457157" w14:textId="25866AE7" w:rsidR="00E147A7" w:rsidRDefault="00E147A7" w:rsidP="00F740C9">
      <w:pPr>
        <w:pStyle w:val="ListParagraph"/>
        <w:numPr>
          <w:ilvl w:val="0"/>
          <w:numId w:val="31"/>
        </w:numPr>
        <w:spacing w:line="720" w:lineRule="auto"/>
        <w:rPr>
          <w:b/>
          <w:bCs/>
          <w:sz w:val="24"/>
          <w:szCs w:val="24"/>
        </w:rPr>
      </w:pPr>
      <w:r w:rsidRPr="00F740C9">
        <w:rPr>
          <w:b/>
          <w:bCs/>
          <w:sz w:val="24"/>
          <w:szCs w:val="24"/>
        </w:rPr>
        <w:t>Introductions</w:t>
      </w:r>
    </w:p>
    <w:p w14:paraId="30BFF018" w14:textId="0BBB0A6B" w:rsidR="00F740C9" w:rsidRDefault="00F740C9" w:rsidP="00F740C9">
      <w:pPr>
        <w:pStyle w:val="ListParagraph"/>
        <w:numPr>
          <w:ilvl w:val="0"/>
          <w:numId w:val="31"/>
        </w:num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of Memphis Collaborative</w:t>
      </w:r>
    </w:p>
    <w:p w14:paraId="40C7D990" w14:textId="4AFD181B" w:rsidR="00F740C9" w:rsidRDefault="00F740C9" w:rsidP="003F6CD2">
      <w:pPr>
        <w:pStyle w:val="ListParagraph"/>
        <w:numPr>
          <w:ilvl w:val="0"/>
          <w:numId w:val="31"/>
        </w:num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Recap Phase I EU/Anchor Community Meeting</w:t>
      </w:r>
    </w:p>
    <w:p w14:paraId="33F9A17E" w14:textId="0A1A2713" w:rsidR="003F6CD2" w:rsidRDefault="003F6CD2" w:rsidP="003F6CD2">
      <w:pPr>
        <w:pStyle w:val="ListParagraph"/>
        <w:numPr>
          <w:ilvl w:val="1"/>
          <w:numId w:val="31"/>
        </w:numPr>
        <w:spacing w:line="720" w:lineRule="auto"/>
        <w:rPr>
          <w:b/>
          <w:bCs/>
          <w:sz w:val="24"/>
          <w:szCs w:val="24"/>
        </w:rPr>
      </w:pPr>
      <w:r w:rsidRPr="003F6CD2">
        <w:rPr>
          <w:b/>
          <w:bCs/>
          <w:sz w:val="24"/>
          <w:szCs w:val="24"/>
        </w:rPr>
        <w:t xml:space="preserve">Recap of July 29 meeting </w:t>
      </w:r>
    </w:p>
    <w:p w14:paraId="13084AFE" w14:textId="77777777" w:rsidR="00F740C9" w:rsidRDefault="00F740C9" w:rsidP="00F740C9">
      <w:pPr>
        <w:pStyle w:val="ListParagraph"/>
        <w:numPr>
          <w:ilvl w:val="1"/>
          <w:numId w:val="31"/>
        </w:numPr>
      </w:pPr>
      <w:r>
        <w:t xml:space="preserve">Purpose of the meeting was to ask of the anchors to provide 3 things.  </w:t>
      </w:r>
    </w:p>
    <w:p w14:paraId="4031B8DB" w14:textId="77777777" w:rsidR="00F740C9" w:rsidRDefault="00F740C9" w:rsidP="00F740C9">
      <w:pPr>
        <w:pStyle w:val="ListParagraph"/>
        <w:numPr>
          <w:ilvl w:val="2"/>
          <w:numId w:val="31"/>
        </w:numPr>
      </w:pPr>
      <w:r>
        <w:t xml:space="preserve">Align the community and anchors.  </w:t>
      </w:r>
    </w:p>
    <w:p w14:paraId="4E8D8771" w14:textId="0DE03877" w:rsidR="00F740C9" w:rsidRDefault="00F740C9" w:rsidP="00F740C9">
      <w:pPr>
        <w:pStyle w:val="ListParagraph"/>
        <w:numPr>
          <w:ilvl w:val="3"/>
          <w:numId w:val="31"/>
        </w:numPr>
      </w:pPr>
      <w:r>
        <w:t xml:space="preserve">Barriers – </w:t>
      </w:r>
      <w:r>
        <w:t xml:space="preserve">Community does not </w:t>
      </w:r>
      <w:r>
        <w:t xml:space="preserve">want to </w:t>
      </w:r>
      <w:proofErr w:type="gramStart"/>
      <w:r>
        <w:t>be seen as</w:t>
      </w:r>
      <w:proofErr w:type="gramEnd"/>
      <w:r>
        <w:t xml:space="preserve"> charity case.  There may be a lack of trust from the anchors.  </w:t>
      </w:r>
    </w:p>
    <w:p w14:paraId="2691EABF" w14:textId="77777777" w:rsidR="00F740C9" w:rsidRDefault="00F740C9" w:rsidP="00F740C9">
      <w:pPr>
        <w:pStyle w:val="ListParagraph"/>
        <w:numPr>
          <w:ilvl w:val="2"/>
          <w:numId w:val="31"/>
        </w:numPr>
      </w:pPr>
      <w:r>
        <w:t xml:space="preserve">Security.  Organizations and community both want safety.  Win/win.  </w:t>
      </w:r>
    </w:p>
    <w:p w14:paraId="2859AB2B" w14:textId="4D1A2341" w:rsidR="00F740C9" w:rsidRPr="00F740C9" w:rsidRDefault="00F740C9" w:rsidP="00F740C9">
      <w:pPr>
        <w:pStyle w:val="ListParagraph"/>
        <w:numPr>
          <w:ilvl w:val="2"/>
          <w:numId w:val="31"/>
        </w:numPr>
        <w:spacing w:line="720" w:lineRule="auto"/>
        <w:rPr>
          <w:b/>
          <w:bCs/>
          <w:sz w:val="24"/>
          <w:szCs w:val="24"/>
        </w:rPr>
      </w:pPr>
      <w:r>
        <w:t>Economic Development</w:t>
      </w:r>
    </w:p>
    <w:p w14:paraId="41F3A8F7" w14:textId="77777777" w:rsidR="00F740C9" w:rsidRPr="003F6CD2" w:rsidRDefault="00F740C9" w:rsidP="00F740C9">
      <w:pPr>
        <w:pStyle w:val="ListParagraph"/>
        <w:numPr>
          <w:ilvl w:val="0"/>
          <w:numId w:val="31"/>
        </w:numPr>
        <w:spacing w:line="720" w:lineRule="auto"/>
        <w:rPr>
          <w:b/>
          <w:bCs/>
          <w:sz w:val="24"/>
          <w:szCs w:val="24"/>
        </w:rPr>
      </w:pPr>
      <w:r w:rsidRPr="003F6CD2">
        <w:rPr>
          <w:b/>
          <w:bCs/>
          <w:sz w:val="24"/>
          <w:szCs w:val="24"/>
        </w:rPr>
        <w:t>Phase Two EU/Anchors/Community meeting</w:t>
      </w:r>
    </w:p>
    <w:p w14:paraId="0E84C06A" w14:textId="77777777" w:rsidR="00F740C9" w:rsidRPr="00F740C9" w:rsidRDefault="00F740C9" w:rsidP="003700C5">
      <w:pPr>
        <w:pStyle w:val="ListParagraph"/>
        <w:numPr>
          <w:ilvl w:val="1"/>
          <w:numId w:val="31"/>
        </w:numPr>
        <w:spacing w:line="720" w:lineRule="auto"/>
        <w:rPr>
          <w:b/>
          <w:bCs/>
          <w:sz w:val="24"/>
          <w:szCs w:val="24"/>
        </w:rPr>
      </w:pPr>
      <w:r>
        <w:t xml:space="preserve">January 30, 5:30 – 8:30 </w:t>
      </w:r>
    </w:p>
    <w:p w14:paraId="6AEC9FB3" w14:textId="35F8CCB1" w:rsidR="003700C5" w:rsidRPr="00F740C9" w:rsidRDefault="00F740C9" w:rsidP="00F740C9">
      <w:pPr>
        <w:pStyle w:val="ListParagraph"/>
        <w:numPr>
          <w:ilvl w:val="2"/>
          <w:numId w:val="31"/>
        </w:numPr>
        <w:spacing w:line="720" w:lineRule="auto"/>
        <w:rPr>
          <w:b/>
          <w:bCs/>
          <w:sz w:val="24"/>
          <w:szCs w:val="24"/>
        </w:rPr>
      </w:pPr>
      <w:r>
        <w:t xml:space="preserve">Dinner will be @ 5:30 and will be catered by Welton Street Café.  </w:t>
      </w:r>
    </w:p>
    <w:p w14:paraId="0AB532D9" w14:textId="02CAAB35" w:rsidR="003F6CD2" w:rsidRDefault="003F6CD2" w:rsidP="003F6CD2">
      <w:pPr>
        <w:pStyle w:val="ListParagraph"/>
        <w:numPr>
          <w:ilvl w:val="1"/>
          <w:numId w:val="31"/>
        </w:numPr>
        <w:spacing w:line="720" w:lineRule="auto"/>
        <w:rPr>
          <w:b/>
          <w:bCs/>
          <w:sz w:val="24"/>
          <w:szCs w:val="24"/>
        </w:rPr>
      </w:pPr>
      <w:r w:rsidRPr="003F6CD2">
        <w:rPr>
          <w:b/>
          <w:bCs/>
          <w:sz w:val="24"/>
          <w:szCs w:val="24"/>
        </w:rPr>
        <w:lastRenderedPageBreak/>
        <w:t xml:space="preserve">Spotlight two Anchors </w:t>
      </w:r>
    </w:p>
    <w:p w14:paraId="3416BD23" w14:textId="630D283E" w:rsidR="00160DD4" w:rsidRDefault="00160DD4" w:rsidP="00160DD4">
      <w:pPr>
        <w:pStyle w:val="ListParagraph"/>
        <w:numPr>
          <w:ilvl w:val="2"/>
          <w:numId w:val="31"/>
        </w:num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Tristan from the </w:t>
      </w:r>
      <w:r w:rsidR="00F740C9">
        <w:rPr>
          <w:b/>
          <w:bCs/>
          <w:sz w:val="24"/>
          <w:szCs w:val="24"/>
        </w:rPr>
        <w:t xml:space="preserve">Denver Department of Public Health and Environment.  </w:t>
      </w:r>
      <w:r w:rsidR="003069A2">
        <w:rPr>
          <w:b/>
          <w:bCs/>
          <w:sz w:val="24"/>
          <w:szCs w:val="24"/>
        </w:rPr>
        <w:t xml:space="preserve">Food systems.  Food procurement.  Distribution systems.  Cityhealth.org.  9 policies to help with community health.  </w:t>
      </w:r>
    </w:p>
    <w:p w14:paraId="072B49F9" w14:textId="43031F7B" w:rsidR="00160DD4" w:rsidRPr="003F6CD2" w:rsidRDefault="00160DD4" w:rsidP="00160DD4">
      <w:pPr>
        <w:pStyle w:val="ListParagraph"/>
        <w:numPr>
          <w:ilvl w:val="2"/>
          <w:numId w:val="31"/>
        </w:num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Denver Health or St. Joe’s</w:t>
      </w:r>
    </w:p>
    <w:p w14:paraId="2BDF0F90" w14:textId="69DB7C4F" w:rsidR="003F6CD2" w:rsidRDefault="003F6CD2" w:rsidP="003F6CD2">
      <w:pPr>
        <w:pStyle w:val="ListParagraph"/>
        <w:numPr>
          <w:ilvl w:val="1"/>
          <w:numId w:val="31"/>
        </w:numPr>
        <w:spacing w:line="720" w:lineRule="auto"/>
        <w:rPr>
          <w:b/>
          <w:bCs/>
          <w:sz w:val="24"/>
          <w:szCs w:val="24"/>
        </w:rPr>
      </w:pPr>
      <w:r w:rsidRPr="003F6CD2">
        <w:rPr>
          <w:b/>
          <w:bCs/>
          <w:sz w:val="24"/>
          <w:szCs w:val="24"/>
        </w:rPr>
        <w:t>Spotlight two Community-Based Organizations</w:t>
      </w:r>
    </w:p>
    <w:p w14:paraId="243CDF9B" w14:textId="2D7CC712" w:rsidR="00160DD4" w:rsidRDefault="00160DD4" w:rsidP="00160DD4">
      <w:pPr>
        <w:pStyle w:val="ListParagraph"/>
        <w:numPr>
          <w:ilvl w:val="2"/>
          <w:numId w:val="31"/>
        </w:num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Agape Church </w:t>
      </w:r>
    </w:p>
    <w:p w14:paraId="26EDD7C1" w14:textId="5DC9805F" w:rsidR="00160DD4" w:rsidRDefault="00160DD4" w:rsidP="00160DD4">
      <w:pPr>
        <w:pStyle w:val="ListParagraph"/>
        <w:numPr>
          <w:ilvl w:val="3"/>
          <w:numId w:val="31"/>
        </w:num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Charity House – no website</w:t>
      </w:r>
    </w:p>
    <w:p w14:paraId="60CEBADE" w14:textId="2D2729D4" w:rsidR="00D4590D" w:rsidRPr="003F6CD2" w:rsidRDefault="00D4590D" w:rsidP="003069A2">
      <w:pPr>
        <w:pStyle w:val="ListParagraph"/>
        <w:numPr>
          <w:ilvl w:val="3"/>
          <w:numId w:val="31"/>
        </w:num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Denver Prep</w:t>
      </w:r>
    </w:p>
    <w:p w14:paraId="12D5555E" w14:textId="77777777" w:rsidR="00F740C9" w:rsidRDefault="003F6CD2" w:rsidP="003F6CD2">
      <w:pPr>
        <w:pStyle w:val="ListParagraph"/>
        <w:numPr>
          <w:ilvl w:val="1"/>
          <w:numId w:val="31"/>
        </w:numPr>
        <w:spacing w:line="720" w:lineRule="auto"/>
        <w:rPr>
          <w:b/>
          <w:bCs/>
          <w:sz w:val="24"/>
          <w:szCs w:val="24"/>
        </w:rPr>
      </w:pPr>
      <w:r w:rsidRPr="003F6CD2">
        <w:rPr>
          <w:b/>
          <w:bCs/>
          <w:sz w:val="24"/>
          <w:szCs w:val="24"/>
        </w:rPr>
        <w:t>Neighborhood business?</w:t>
      </w:r>
    </w:p>
    <w:p w14:paraId="63CDEA76" w14:textId="25EA6047" w:rsidR="003F6CD2" w:rsidRPr="003F6CD2" w:rsidRDefault="00E50211" w:rsidP="00F740C9">
      <w:pPr>
        <w:pStyle w:val="ListParagraph"/>
        <w:numPr>
          <w:ilvl w:val="2"/>
          <w:numId w:val="31"/>
        </w:num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Welton Street Café</w:t>
      </w:r>
    </w:p>
    <w:p w14:paraId="6DA88A8E" w14:textId="3D68DF47" w:rsidR="003F6CD2" w:rsidRDefault="003F6CD2" w:rsidP="003F6CD2">
      <w:pPr>
        <w:pStyle w:val="ListParagraph"/>
        <w:numPr>
          <w:ilvl w:val="1"/>
          <w:numId w:val="31"/>
        </w:numPr>
        <w:spacing w:line="720" w:lineRule="auto"/>
        <w:rPr>
          <w:b/>
          <w:bCs/>
          <w:sz w:val="24"/>
          <w:szCs w:val="24"/>
        </w:rPr>
      </w:pPr>
      <w:r w:rsidRPr="003F6CD2">
        <w:rPr>
          <w:b/>
          <w:bCs/>
          <w:sz w:val="24"/>
          <w:szCs w:val="24"/>
        </w:rPr>
        <w:t>Asset Mapping</w:t>
      </w:r>
    </w:p>
    <w:p w14:paraId="7B4A88A5" w14:textId="09661D37" w:rsidR="00126D8B" w:rsidRDefault="00126D8B" w:rsidP="003F6CD2">
      <w:pPr>
        <w:pStyle w:val="ListParagraph"/>
        <w:numPr>
          <w:ilvl w:val="1"/>
          <w:numId w:val="31"/>
        </w:num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will we adverti</w:t>
      </w:r>
      <w:r w:rsidR="00F740C9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e</w:t>
      </w:r>
    </w:p>
    <w:p w14:paraId="2D7B6A33" w14:textId="2F607F8E" w:rsidR="00F740C9" w:rsidRDefault="00F740C9" w:rsidP="00F740C9">
      <w:pPr>
        <w:pStyle w:val="ListParagraph"/>
        <w:numPr>
          <w:ilvl w:val="2"/>
          <w:numId w:val="31"/>
        </w:num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Send out Save the Date</w:t>
      </w:r>
    </w:p>
    <w:p w14:paraId="240A307F" w14:textId="50AC978B" w:rsidR="00F740C9" w:rsidRPr="003F6CD2" w:rsidRDefault="00F740C9" w:rsidP="00F740C9">
      <w:pPr>
        <w:pStyle w:val="ListParagraph"/>
        <w:numPr>
          <w:ilvl w:val="2"/>
          <w:numId w:val="31"/>
        </w:num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Emily &amp; Wendy will create a flyer.  </w:t>
      </w:r>
    </w:p>
    <w:p w14:paraId="109A79FD" w14:textId="5C4E1EA7" w:rsidR="00B20E55" w:rsidRPr="003F6CD2" w:rsidRDefault="00B20E55" w:rsidP="003F6CD2"/>
    <w:sectPr w:rsidR="00B20E55" w:rsidRPr="003F6CD2" w:rsidSect="00C828C7">
      <w:headerReference w:type="default" r:id="rId12"/>
      <w:footerReference w:type="default" r:id="rId13"/>
      <w:footerReference w:type="first" r:id="rId14"/>
      <w:pgSz w:w="12240" w:h="15840"/>
      <w:pgMar w:top="270" w:right="720" w:bottom="2160" w:left="864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43BF5" w14:textId="77777777" w:rsidR="001721B0" w:rsidRDefault="001721B0" w:rsidP="00713050">
      <w:pPr>
        <w:spacing w:line="240" w:lineRule="auto"/>
      </w:pPr>
      <w:r>
        <w:separator/>
      </w:r>
    </w:p>
  </w:endnote>
  <w:endnote w:type="continuationSeparator" w:id="0">
    <w:p w14:paraId="3484EAFE" w14:textId="77777777" w:rsidR="001721B0" w:rsidRDefault="001721B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64"/>
      <w:gridCol w:w="2664"/>
      <w:gridCol w:w="2664"/>
      <w:gridCol w:w="2664"/>
    </w:tblGrid>
    <w:tr w:rsidR="005E2219" w14:paraId="10ED129D" w14:textId="77777777" w:rsidTr="00FA030D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52A8BD0" w14:textId="0539EC12" w:rsidR="005E2219" w:rsidRDefault="005E2219" w:rsidP="005E2219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C4287B4" w14:textId="51751AFE" w:rsidR="005E2219" w:rsidRDefault="005E2219" w:rsidP="005E2219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F5CAF66" w14:textId="7DAA2616" w:rsidR="005E2219" w:rsidRDefault="005E2219" w:rsidP="005E2219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1C1BFEF" w14:textId="1BC41438" w:rsidR="005E2219" w:rsidRDefault="005E2219" w:rsidP="005E2219">
          <w:pPr>
            <w:pStyle w:val="Footer"/>
          </w:pPr>
        </w:p>
      </w:tc>
    </w:tr>
    <w:tr w:rsidR="005E2219" w14:paraId="2B0A1D41" w14:textId="77777777" w:rsidTr="00FA030D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1EFBBE4" w14:textId="4670BDA0" w:rsidR="005E2219" w:rsidRPr="00CA3DF1" w:rsidRDefault="005E2219" w:rsidP="005E2219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15081623" w14:textId="5EE9B279" w:rsidR="005E2219" w:rsidRPr="00C2098A" w:rsidRDefault="005E2219" w:rsidP="005E2219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245FD60" w14:textId="2CB60BA6" w:rsidR="005E2219" w:rsidRPr="00C2098A" w:rsidRDefault="005E2219" w:rsidP="005E2219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21642B7" w14:textId="1A2230C7" w:rsidR="005E2219" w:rsidRPr="00C2098A" w:rsidRDefault="005E2219" w:rsidP="005E2219">
          <w:pPr>
            <w:pStyle w:val="Footer"/>
          </w:pPr>
        </w:p>
      </w:tc>
    </w:tr>
  </w:tbl>
  <w:p w14:paraId="30D2196E" w14:textId="77777777" w:rsidR="00C2098A" w:rsidRPr="005E2219" w:rsidRDefault="00C2098A" w:rsidP="00C828C7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64"/>
      <w:gridCol w:w="2664"/>
      <w:gridCol w:w="2664"/>
      <w:gridCol w:w="2664"/>
    </w:tblGrid>
    <w:tr w:rsidR="00217980" w14:paraId="0052BE0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3B1362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39973B5D" wp14:editId="79CD2930">
                <wp:extent cx="381000" cy="381000"/>
                <wp:effectExtent l="0" t="0" r="0" b="0"/>
                <wp:docPr id="290" name="Graphic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nternet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06396F4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4EB1FE70" wp14:editId="1D7AED06">
                <wp:extent cx="381000" cy="381000"/>
                <wp:effectExtent l="0" t="0" r="0" b="0"/>
                <wp:docPr id="291" name="Graphic 291" descr="Mar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Marker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87" cy="381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A2EE3F" w14:textId="77777777" w:rsidR="00217980" w:rsidRDefault="005E2219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0FE3CCF5" wp14:editId="313A9B50">
                <wp:extent cx="276225" cy="276225"/>
                <wp:effectExtent l="76200" t="76200" r="85725" b="85725"/>
                <wp:docPr id="292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Facebook7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6985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09ADE65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30650A67" wp14:editId="2F4CF00E">
                <wp:extent cx="257175" cy="257175"/>
                <wp:effectExtent l="76200" t="76200" r="85725" b="85725"/>
                <wp:docPr id="293" name="Picture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thumbnai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290" cy="25729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7980" w14:paraId="535F2B9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150FDC5" w14:textId="77777777" w:rsidR="00811117" w:rsidRPr="00CA3DF1" w:rsidRDefault="001721B0" w:rsidP="003C5528">
          <w:pPr>
            <w:pStyle w:val="Footer"/>
          </w:pPr>
          <w:sdt>
            <w:sdtPr>
              <w:alias w:val="Enter email:"/>
              <w:tag w:val="Enter email:"/>
              <w:id w:val="-383170964"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9B1885">
                <w:t>east5ideunified.org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-396755681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B241F46" w14:textId="77777777" w:rsidR="00811117" w:rsidRPr="00C2098A" w:rsidRDefault="009B1885" w:rsidP="00217980">
              <w:pPr>
                <w:pStyle w:val="Footer"/>
              </w:pPr>
              <w:r>
                <w:t>3532 franklin street</w:t>
              </w:r>
              <w:r>
                <w:br/>
                <w:t>suite H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185606726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3D084D3" w14:textId="77777777" w:rsidR="00811117" w:rsidRPr="00C2098A" w:rsidRDefault="005E2219" w:rsidP="00217980">
              <w:pPr>
                <w:pStyle w:val="Footer"/>
              </w:pPr>
              <w:r>
                <w:t>east5ideunified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-2117821526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1848140" w14:textId="77777777" w:rsidR="00811117" w:rsidRPr="00C2098A" w:rsidRDefault="005E2219" w:rsidP="00217980">
              <w:pPr>
                <w:pStyle w:val="Footer"/>
              </w:pPr>
              <w:r>
                <w:t>find our network</w:t>
              </w:r>
              <w:r w:rsidR="009B1885">
                <w:t xml:space="preserve"> on CivicNetwork.io</w:t>
              </w:r>
            </w:p>
          </w:sdtContent>
        </w:sdt>
      </w:tc>
    </w:tr>
  </w:tbl>
  <w:p w14:paraId="05195586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1E6F7" w14:textId="77777777" w:rsidR="001721B0" w:rsidRDefault="001721B0" w:rsidP="00713050">
      <w:pPr>
        <w:spacing w:line="240" w:lineRule="auto"/>
      </w:pPr>
      <w:r>
        <w:separator/>
      </w:r>
    </w:p>
  </w:footnote>
  <w:footnote w:type="continuationSeparator" w:id="0">
    <w:p w14:paraId="2C39939D" w14:textId="77777777" w:rsidR="001721B0" w:rsidRDefault="001721B0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86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613"/>
      <w:gridCol w:w="7043"/>
    </w:tblGrid>
    <w:tr w:rsidR="005E2219" w:rsidRPr="009B1885" w14:paraId="37C6606B" w14:textId="77777777" w:rsidTr="00C828C7">
      <w:trPr>
        <w:trHeight w:hRule="exact" w:val="1901"/>
      </w:trPr>
      <w:tc>
        <w:tcPr>
          <w:tcW w:w="3564" w:type="dxa"/>
          <w:tcMar>
            <w:top w:w="821" w:type="dxa"/>
            <w:right w:w="720" w:type="dxa"/>
          </w:tcMar>
        </w:tcPr>
        <w:p w14:paraId="0412B1EC" w14:textId="77777777" w:rsidR="001A5CA9" w:rsidRPr="009B1885" w:rsidRDefault="005E2219" w:rsidP="001A5CA9">
          <w:pPr>
            <w:pStyle w:val="Initials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60288" behindDoc="0" locked="0" layoutInCell="1" allowOverlap="1" wp14:anchorId="7F009C01" wp14:editId="02B25CBE">
                <wp:simplePos x="0" y="0"/>
                <wp:positionH relativeFrom="column">
                  <wp:posOffset>465667</wp:posOffset>
                </wp:positionH>
                <wp:positionV relativeFrom="paragraph">
                  <wp:posOffset>-252386</wp:posOffset>
                </wp:positionV>
                <wp:extent cx="1395235" cy="866008"/>
                <wp:effectExtent l="0" t="0" r="0" b="0"/>
                <wp:wrapNone/>
                <wp:docPr id="285" name="Picture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EAST5IDE-UNIFIED-I-UNIDO-Bilingual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621" cy="869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2DCD" w:rsidRPr="009B1885">
            <w:rPr>
              <w:noProof/>
              <w:color w:val="FFFFFF" w:themeColor="background1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25EC8F8" wp14:editId="0ED1F05B">
                    <wp:simplePos x="0" y="0"/>
                    <wp:positionH relativeFrom="column">
                      <wp:posOffset>245110</wp:posOffset>
                    </wp:positionH>
                    <wp:positionV relativeFrom="page">
                      <wp:posOffset>-718185</wp:posOffset>
                    </wp:positionV>
                    <wp:extent cx="6680200" cy="1810385"/>
                    <wp:effectExtent l="0" t="0" r="635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80200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0D409B1D" id="Group 3" o:spid="_x0000_s1026" alt="Title: Continuation page header graphic" style="position:absolute;margin-left:19.3pt;margin-top:-56.55pt;width:526pt;height:142.55pt;z-index:-251657216;mso-height-percent:180;mso-position-vertical-relative:page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4472c4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4472c4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rPr>
                <w:color w:val="FFFFFF" w:themeColor="background1"/>
              </w:rPr>
              <w:alias w:val="Enter initials:"/>
              <w:tag w:val="Enter initials:"/>
              <w:id w:val="1740892920"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DA1453" w:rsidRPr="009B1885">
                <w:rPr>
                  <w:color w:val="FFFFFF" w:themeColor="background1"/>
                </w:rPr>
                <w:t>eu</w:t>
              </w:r>
            </w:sdtContent>
          </w:sdt>
        </w:p>
      </w:tc>
      <w:tc>
        <w:tcPr>
          <w:tcW w:w="6948" w:type="dxa"/>
          <w:tcMar>
            <w:top w:w="821" w:type="dxa"/>
            <w:left w:w="0" w:type="dxa"/>
          </w:tcMar>
        </w:tcPr>
        <w:tbl>
          <w:tblPr>
            <w:tblStyle w:val="TableGrid"/>
            <w:tblW w:w="706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7062"/>
          </w:tblGrid>
          <w:tr w:rsidR="009B1885" w:rsidRPr="009B1885" w14:paraId="4F8B9A14" w14:textId="77777777" w:rsidTr="00C828C7">
            <w:trPr>
              <w:trHeight w:hRule="exact" w:val="1152"/>
            </w:trPr>
            <w:tc>
              <w:tcPr>
                <w:tcW w:w="7062" w:type="dxa"/>
                <w:vAlign w:val="center"/>
              </w:tcPr>
              <w:bookmarkStart w:id="1" w:name="_Hlk26789665"/>
              <w:p w14:paraId="5C4063FB" w14:textId="06A3767A" w:rsidR="001A5CA9" w:rsidRPr="00050560" w:rsidRDefault="001721B0" w:rsidP="00C10086">
                <w:pPr>
                  <w:pStyle w:val="Heading1"/>
                  <w:spacing w:before="0"/>
                  <w:ind w:right="-462"/>
                  <w:outlineLvl w:val="0"/>
                  <w:rPr>
                    <w:color w:val="FFFFFF" w:themeColor="background1"/>
                    <w:sz w:val="44"/>
                    <w:szCs w:val="44"/>
                  </w:rPr>
                </w:pPr>
                <w:sdt>
                  <w:sdtPr>
                    <w:rPr>
                      <w:color w:val="FFFFFF" w:themeColor="background1"/>
                    </w:rPr>
                    <w:alias w:val="Enter your name:"/>
                    <w:tag w:val="Enter your name:"/>
                    <w:id w:val="-2015290367"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>
                    <w:rPr>
                      <w:sz w:val="44"/>
                      <w:szCs w:val="44"/>
                    </w:rPr>
                  </w:sdtEndPr>
                  <w:sdtContent>
                    <w:r w:rsidR="003F6CD2">
                      <w:rPr>
                        <w:color w:val="FFFFFF" w:themeColor="background1"/>
                        <w:sz w:val="44"/>
                        <w:szCs w:val="44"/>
                      </w:rPr>
                      <w:t xml:space="preserve">Anchor Action Team </w:t>
                    </w:r>
                    <w:r w:rsidR="00F740C9">
                      <w:rPr>
                        <w:color w:val="FFFFFF" w:themeColor="background1"/>
                        <w:sz w:val="44"/>
                        <w:szCs w:val="44"/>
                      </w:rPr>
                      <w:t>MINUTES</w:t>
                    </w:r>
                    <w:r w:rsidR="003F6CD2">
                      <w:rPr>
                        <w:color w:val="FFFFFF" w:themeColor="background1"/>
                        <w:sz w:val="44"/>
                        <w:szCs w:val="44"/>
                      </w:rPr>
                      <w:t xml:space="preserve"> </w:t>
                    </w:r>
                  </w:sdtContent>
                </w:sdt>
              </w:p>
              <w:p w14:paraId="2D4873B4" w14:textId="70172F11" w:rsidR="001A5CA9" w:rsidRPr="009B1885" w:rsidRDefault="001721B0" w:rsidP="00C10086">
                <w:pPr>
                  <w:pStyle w:val="Heading2"/>
                  <w:ind w:right="-462"/>
                  <w:outlineLvl w:val="1"/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Enter Profession or Industry:"/>
                    <w:tag w:val="Enter Profession or Industry:"/>
                    <w:id w:val="-1865196549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3F6CD2">
                      <w:rPr>
                        <w:color w:val="FFFFFF" w:themeColor="background1"/>
                      </w:rPr>
                      <w:t>December 11</w:t>
                    </w:r>
                    <w:r w:rsidR="007B424F">
                      <w:rPr>
                        <w:color w:val="FFFFFF" w:themeColor="background1"/>
                      </w:rPr>
                      <w:t>, 2019</w:t>
                    </w:r>
                  </w:sdtContent>
                </w:sdt>
                <w:r w:rsidR="00E12C60" w:rsidRPr="009B1885">
                  <w:rPr>
                    <w:color w:val="FFFFFF" w:themeColor="background1"/>
                  </w:rPr>
                  <w:t xml:space="preserve"> |</w:t>
                </w:r>
                <w:r w:rsidR="003F6CD2">
                  <w:rPr>
                    <w:color w:val="FFFFFF" w:themeColor="background1"/>
                  </w:rPr>
                  <w:t>2:30 – 4 pm</w:t>
                </w:r>
              </w:p>
            </w:tc>
          </w:tr>
          <w:bookmarkEnd w:id="1"/>
        </w:tbl>
        <w:p w14:paraId="39A2DB5D" w14:textId="77777777" w:rsidR="001A5CA9" w:rsidRPr="009B1885" w:rsidRDefault="001A5CA9" w:rsidP="001A5CA9">
          <w:pPr>
            <w:rPr>
              <w:color w:val="FFFFFF" w:themeColor="background1"/>
            </w:rPr>
          </w:pPr>
        </w:p>
      </w:tc>
    </w:tr>
  </w:tbl>
  <w:p w14:paraId="506DB659" w14:textId="77777777" w:rsidR="00217980" w:rsidRPr="009B1885" w:rsidRDefault="00217980" w:rsidP="001A5CA9">
    <w:pPr>
      <w:pStyle w:val="Head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2CBD"/>
    <w:multiLevelType w:val="hybridMultilevel"/>
    <w:tmpl w:val="3258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D1FDA"/>
    <w:multiLevelType w:val="hybridMultilevel"/>
    <w:tmpl w:val="77B2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B1B93"/>
    <w:multiLevelType w:val="hybridMultilevel"/>
    <w:tmpl w:val="FAA4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105D7"/>
    <w:multiLevelType w:val="hybridMultilevel"/>
    <w:tmpl w:val="F9E2D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A0E8C"/>
    <w:multiLevelType w:val="hybridMultilevel"/>
    <w:tmpl w:val="A808A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F3FE1"/>
    <w:multiLevelType w:val="hybridMultilevel"/>
    <w:tmpl w:val="2B28F7EA"/>
    <w:lvl w:ilvl="0" w:tplc="532AECC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054B6"/>
    <w:multiLevelType w:val="hybridMultilevel"/>
    <w:tmpl w:val="6058A514"/>
    <w:lvl w:ilvl="0" w:tplc="979E2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8422C"/>
    <w:multiLevelType w:val="hybridMultilevel"/>
    <w:tmpl w:val="A3F8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05280"/>
    <w:multiLevelType w:val="hybridMultilevel"/>
    <w:tmpl w:val="E16A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901B4"/>
    <w:multiLevelType w:val="hybridMultilevel"/>
    <w:tmpl w:val="969E99AA"/>
    <w:lvl w:ilvl="0" w:tplc="10AC0E36">
      <w:start w:val="3"/>
      <w:numFmt w:val="bullet"/>
      <w:lvlText w:val="-"/>
      <w:lvlJc w:val="left"/>
      <w:pPr>
        <w:ind w:left="720" w:hanging="360"/>
      </w:pPr>
      <w:rPr>
        <w:rFonts w:ascii="Rockwell" w:eastAsiaTheme="majorEastAsia" w:hAnsi="Rockwel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15D59"/>
    <w:multiLevelType w:val="hybridMultilevel"/>
    <w:tmpl w:val="6F6C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E3299"/>
    <w:multiLevelType w:val="hybridMultilevel"/>
    <w:tmpl w:val="159C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12816"/>
    <w:multiLevelType w:val="hybridMultilevel"/>
    <w:tmpl w:val="5006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80829"/>
    <w:multiLevelType w:val="hybridMultilevel"/>
    <w:tmpl w:val="2AC64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E598B"/>
    <w:multiLevelType w:val="hybridMultilevel"/>
    <w:tmpl w:val="B2EA3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45F24"/>
    <w:multiLevelType w:val="hybridMultilevel"/>
    <w:tmpl w:val="25941904"/>
    <w:lvl w:ilvl="0" w:tplc="0610F852">
      <w:start w:val="3"/>
      <w:numFmt w:val="bullet"/>
      <w:lvlText w:val="-"/>
      <w:lvlJc w:val="left"/>
      <w:pPr>
        <w:ind w:left="720" w:hanging="360"/>
      </w:pPr>
      <w:rPr>
        <w:rFonts w:ascii="Rockwell" w:eastAsiaTheme="majorEastAsia" w:hAnsi="Rockwel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46BB4"/>
    <w:multiLevelType w:val="hybridMultilevel"/>
    <w:tmpl w:val="72302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623BF9"/>
    <w:multiLevelType w:val="hybridMultilevel"/>
    <w:tmpl w:val="3106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05D27"/>
    <w:multiLevelType w:val="hybridMultilevel"/>
    <w:tmpl w:val="B1C8D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24A93"/>
    <w:multiLevelType w:val="hybridMultilevel"/>
    <w:tmpl w:val="3A6C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96026"/>
    <w:multiLevelType w:val="hybridMultilevel"/>
    <w:tmpl w:val="AC1C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C515F"/>
    <w:multiLevelType w:val="hybridMultilevel"/>
    <w:tmpl w:val="C4B0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0"/>
  </w:num>
  <w:num w:numId="13">
    <w:abstractNumId w:val="29"/>
  </w:num>
  <w:num w:numId="14">
    <w:abstractNumId w:val="26"/>
  </w:num>
  <w:num w:numId="15">
    <w:abstractNumId w:val="31"/>
  </w:num>
  <w:num w:numId="16">
    <w:abstractNumId w:val="18"/>
  </w:num>
  <w:num w:numId="17">
    <w:abstractNumId w:val="17"/>
  </w:num>
  <w:num w:numId="18">
    <w:abstractNumId w:val="13"/>
  </w:num>
  <w:num w:numId="19">
    <w:abstractNumId w:val="21"/>
  </w:num>
  <w:num w:numId="20">
    <w:abstractNumId w:val="24"/>
  </w:num>
  <w:num w:numId="21">
    <w:abstractNumId w:val="11"/>
  </w:num>
  <w:num w:numId="22">
    <w:abstractNumId w:val="20"/>
  </w:num>
  <w:num w:numId="23">
    <w:abstractNumId w:val="14"/>
  </w:num>
  <w:num w:numId="24">
    <w:abstractNumId w:val="22"/>
  </w:num>
  <w:num w:numId="25">
    <w:abstractNumId w:val="12"/>
  </w:num>
  <w:num w:numId="26">
    <w:abstractNumId w:val="28"/>
  </w:num>
  <w:num w:numId="27">
    <w:abstractNumId w:val="19"/>
  </w:num>
  <w:num w:numId="28">
    <w:abstractNumId w:val="27"/>
  </w:num>
  <w:num w:numId="29">
    <w:abstractNumId w:val="25"/>
  </w:num>
  <w:num w:numId="30">
    <w:abstractNumId w:val="23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7D"/>
    <w:rsid w:val="00003E38"/>
    <w:rsid w:val="000214B9"/>
    <w:rsid w:val="00034D49"/>
    <w:rsid w:val="000359AF"/>
    <w:rsid w:val="00050560"/>
    <w:rsid w:val="0005230A"/>
    <w:rsid w:val="0007019A"/>
    <w:rsid w:val="000753EA"/>
    <w:rsid w:val="000900B3"/>
    <w:rsid w:val="00091382"/>
    <w:rsid w:val="000940CE"/>
    <w:rsid w:val="00095984"/>
    <w:rsid w:val="000A07DA"/>
    <w:rsid w:val="000A2BFA"/>
    <w:rsid w:val="000B0619"/>
    <w:rsid w:val="000B61CA"/>
    <w:rsid w:val="000E1932"/>
    <w:rsid w:val="000E2273"/>
    <w:rsid w:val="000E3565"/>
    <w:rsid w:val="000F7610"/>
    <w:rsid w:val="001025B6"/>
    <w:rsid w:val="00112C39"/>
    <w:rsid w:val="00113044"/>
    <w:rsid w:val="00114ED7"/>
    <w:rsid w:val="00115A12"/>
    <w:rsid w:val="00126D8B"/>
    <w:rsid w:val="001341F8"/>
    <w:rsid w:val="00140B0E"/>
    <w:rsid w:val="001602C4"/>
    <w:rsid w:val="00160DD4"/>
    <w:rsid w:val="001721B0"/>
    <w:rsid w:val="00180A05"/>
    <w:rsid w:val="001914BF"/>
    <w:rsid w:val="00192163"/>
    <w:rsid w:val="00195412"/>
    <w:rsid w:val="001A5CA9"/>
    <w:rsid w:val="001B0D54"/>
    <w:rsid w:val="001B2AC1"/>
    <w:rsid w:val="001B403A"/>
    <w:rsid w:val="001C5131"/>
    <w:rsid w:val="001C681F"/>
    <w:rsid w:val="001D4D0C"/>
    <w:rsid w:val="001E7D89"/>
    <w:rsid w:val="001F4583"/>
    <w:rsid w:val="001F7080"/>
    <w:rsid w:val="0020358F"/>
    <w:rsid w:val="00217980"/>
    <w:rsid w:val="002448C5"/>
    <w:rsid w:val="002555AA"/>
    <w:rsid w:val="00261EDD"/>
    <w:rsid w:val="00271662"/>
    <w:rsid w:val="0027404F"/>
    <w:rsid w:val="00290AAA"/>
    <w:rsid w:val="00293B83"/>
    <w:rsid w:val="002B091C"/>
    <w:rsid w:val="002B6CA3"/>
    <w:rsid w:val="002C2CDD"/>
    <w:rsid w:val="002C71EE"/>
    <w:rsid w:val="002D45C6"/>
    <w:rsid w:val="002F03FA"/>
    <w:rsid w:val="002F67C5"/>
    <w:rsid w:val="00304011"/>
    <w:rsid w:val="003069A2"/>
    <w:rsid w:val="00313E86"/>
    <w:rsid w:val="003150F6"/>
    <w:rsid w:val="00333CD3"/>
    <w:rsid w:val="003349AA"/>
    <w:rsid w:val="00340365"/>
    <w:rsid w:val="00342B64"/>
    <w:rsid w:val="00353816"/>
    <w:rsid w:val="0035586F"/>
    <w:rsid w:val="00364079"/>
    <w:rsid w:val="00366F9C"/>
    <w:rsid w:val="003700C5"/>
    <w:rsid w:val="003975B6"/>
    <w:rsid w:val="003C5528"/>
    <w:rsid w:val="003C5E63"/>
    <w:rsid w:val="003C5F49"/>
    <w:rsid w:val="003D03E5"/>
    <w:rsid w:val="003E1436"/>
    <w:rsid w:val="003F6CD2"/>
    <w:rsid w:val="004077FB"/>
    <w:rsid w:val="004244FF"/>
    <w:rsid w:val="00424DD9"/>
    <w:rsid w:val="004270DF"/>
    <w:rsid w:val="00430503"/>
    <w:rsid w:val="00452175"/>
    <w:rsid w:val="0046104A"/>
    <w:rsid w:val="004621BF"/>
    <w:rsid w:val="004717C5"/>
    <w:rsid w:val="00474B11"/>
    <w:rsid w:val="0049446D"/>
    <w:rsid w:val="004A24CC"/>
    <w:rsid w:val="004A7C8D"/>
    <w:rsid w:val="004B3511"/>
    <w:rsid w:val="004D51BE"/>
    <w:rsid w:val="004E1879"/>
    <w:rsid w:val="004E67BA"/>
    <w:rsid w:val="004F3FC9"/>
    <w:rsid w:val="0050400E"/>
    <w:rsid w:val="00516194"/>
    <w:rsid w:val="00523479"/>
    <w:rsid w:val="00543DB7"/>
    <w:rsid w:val="00545BF7"/>
    <w:rsid w:val="00545EEB"/>
    <w:rsid w:val="005729B0"/>
    <w:rsid w:val="00592D97"/>
    <w:rsid w:val="005A58E4"/>
    <w:rsid w:val="005E2219"/>
    <w:rsid w:val="005F3801"/>
    <w:rsid w:val="00625714"/>
    <w:rsid w:val="00640975"/>
    <w:rsid w:val="00641630"/>
    <w:rsid w:val="00642076"/>
    <w:rsid w:val="00684488"/>
    <w:rsid w:val="00690E6F"/>
    <w:rsid w:val="006A3CE7"/>
    <w:rsid w:val="006A5621"/>
    <w:rsid w:val="006A7746"/>
    <w:rsid w:val="006B05EC"/>
    <w:rsid w:val="006C4C50"/>
    <w:rsid w:val="006D15DB"/>
    <w:rsid w:val="006D516B"/>
    <w:rsid w:val="006D76B1"/>
    <w:rsid w:val="006F5B65"/>
    <w:rsid w:val="00700D31"/>
    <w:rsid w:val="00713050"/>
    <w:rsid w:val="00730DDF"/>
    <w:rsid w:val="00741125"/>
    <w:rsid w:val="00746F7F"/>
    <w:rsid w:val="007569C1"/>
    <w:rsid w:val="00763832"/>
    <w:rsid w:val="00786259"/>
    <w:rsid w:val="007976A0"/>
    <w:rsid w:val="007B424F"/>
    <w:rsid w:val="007B6088"/>
    <w:rsid w:val="007C3A53"/>
    <w:rsid w:val="007D2696"/>
    <w:rsid w:val="007D2FD2"/>
    <w:rsid w:val="007F1AF7"/>
    <w:rsid w:val="008009F2"/>
    <w:rsid w:val="00811117"/>
    <w:rsid w:val="00816635"/>
    <w:rsid w:val="00823A33"/>
    <w:rsid w:val="00823C54"/>
    <w:rsid w:val="00824798"/>
    <w:rsid w:val="00841146"/>
    <w:rsid w:val="0086180E"/>
    <w:rsid w:val="00877C44"/>
    <w:rsid w:val="0088504C"/>
    <w:rsid w:val="00887246"/>
    <w:rsid w:val="0089382B"/>
    <w:rsid w:val="008A1907"/>
    <w:rsid w:val="008B6552"/>
    <w:rsid w:val="008C6BCA"/>
    <w:rsid w:val="008C7B50"/>
    <w:rsid w:val="008E4B30"/>
    <w:rsid w:val="008F53BA"/>
    <w:rsid w:val="00906BEE"/>
    <w:rsid w:val="009243E7"/>
    <w:rsid w:val="00932A95"/>
    <w:rsid w:val="00956C03"/>
    <w:rsid w:val="00972424"/>
    <w:rsid w:val="00982254"/>
    <w:rsid w:val="00985D58"/>
    <w:rsid w:val="00992C9C"/>
    <w:rsid w:val="00996FA9"/>
    <w:rsid w:val="009A1C0B"/>
    <w:rsid w:val="009B1885"/>
    <w:rsid w:val="009B3C40"/>
    <w:rsid w:val="009C5D38"/>
    <w:rsid w:val="009D01DA"/>
    <w:rsid w:val="009F0270"/>
    <w:rsid w:val="00A03C10"/>
    <w:rsid w:val="00A236ED"/>
    <w:rsid w:val="00A3043E"/>
    <w:rsid w:val="00A42540"/>
    <w:rsid w:val="00A44E6D"/>
    <w:rsid w:val="00A50939"/>
    <w:rsid w:val="00A64540"/>
    <w:rsid w:val="00A83413"/>
    <w:rsid w:val="00AA6A40"/>
    <w:rsid w:val="00AA75F6"/>
    <w:rsid w:val="00AD00FD"/>
    <w:rsid w:val="00AF0A8E"/>
    <w:rsid w:val="00B20E55"/>
    <w:rsid w:val="00B41B1E"/>
    <w:rsid w:val="00B42C23"/>
    <w:rsid w:val="00B45DA8"/>
    <w:rsid w:val="00B5664D"/>
    <w:rsid w:val="00B73AD6"/>
    <w:rsid w:val="00B7594C"/>
    <w:rsid w:val="00B80EC5"/>
    <w:rsid w:val="00B94207"/>
    <w:rsid w:val="00BA0745"/>
    <w:rsid w:val="00BA5B40"/>
    <w:rsid w:val="00BD0206"/>
    <w:rsid w:val="00BE6366"/>
    <w:rsid w:val="00C07B4B"/>
    <w:rsid w:val="00C10086"/>
    <w:rsid w:val="00C1072D"/>
    <w:rsid w:val="00C2098A"/>
    <w:rsid w:val="00C45B2B"/>
    <w:rsid w:val="00C5444A"/>
    <w:rsid w:val="00C612DA"/>
    <w:rsid w:val="00C771E8"/>
    <w:rsid w:val="00C7741E"/>
    <w:rsid w:val="00C828C7"/>
    <w:rsid w:val="00C875AB"/>
    <w:rsid w:val="00CA3DF1"/>
    <w:rsid w:val="00CA4581"/>
    <w:rsid w:val="00CB29F8"/>
    <w:rsid w:val="00CB772A"/>
    <w:rsid w:val="00CC786D"/>
    <w:rsid w:val="00CD681F"/>
    <w:rsid w:val="00CE18D5"/>
    <w:rsid w:val="00D04109"/>
    <w:rsid w:val="00D4590D"/>
    <w:rsid w:val="00D64017"/>
    <w:rsid w:val="00D743CF"/>
    <w:rsid w:val="00D82A66"/>
    <w:rsid w:val="00D97A41"/>
    <w:rsid w:val="00DA0529"/>
    <w:rsid w:val="00DA1453"/>
    <w:rsid w:val="00DA5E87"/>
    <w:rsid w:val="00DB630C"/>
    <w:rsid w:val="00DC6806"/>
    <w:rsid w:val="00DD3CF6"/>
    <w:rsid w:val="00DD4DF6"/>
    <w:rsid w:val="00DD6416"/>
    <w:rsid w:val="00DF4E0A"/>
    <w:rsid w:val="00E02DCD"/>
    <w:rsid w:val="00E1044D"/>
    <w:rsid w:val="00E12C60"/>
    <w:rsid w:val="00E147A7"/>
    <w:rsid w:val="00E15F7D"/>
    <w:rsid w:val="00E22E87"/>
    <w:rsid w:val="00E22F2B"/>
    <w:rsid w:val="00E33341"/>
    <w:rsid w:val="00E40ADC"/>
    <w:rsid w:val="00E42649"/>
    <w:rsid w:val="00E50211"/>
    <w:rsid w:val="00E50BB8"/>
    <w:rsid w:val="00E57630"/>
    <w:rsid w:val="00E6002A"/>
    <w:rsid w:val="00E75DAF"/>
    <w:rsid w:val="00E86C2B"/>
    <w:rsid w:val="00EA7EBD"/>
    <w:rsid w:val="00EB2D52"/>
    <w:rsid w:val="00EC0E79"/>
    <w:rsid w:val="00ED2F35"/>
    <w:rsid w:val="00EE39F0"/>
    <w:rsid w:val="00EF3652"/>
    <w:rsid w:val="00EF7CC9"/>
    <w:rsid w:val="00F207C0"/>
    <w:rsid w:val="00F20AE5"/>
    <w:rsid w:val="00F24542"/>
    <w:rsid w:val="00F47E97"/>
    <w:rsid w:val="00F509ED"/>
    <w:rsid w:val="00F5757C"/>
    <w:rsid w:val="00F645C7"/>
    <w:rsid w:val="00F740C9"/>
    <w:rsid w:val="00FA10A9"/>
    <w:rsid w:val="00FA7F71"/>
    <w:rsid w:val="00FB00DC"/>
    <w:rsid w:val="00FE1A93"/>
    <w:rsid w:val="00FF36E3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176B3"/>
  <w15:chartTrackingRefBased/>
  <w15:docId w15:val="{C4CCD03C-261D-474B-B20E-A88E308E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CD2"/>
    <w:pPr>
      <w:spacing w:after="160"/>
    </w:pPr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FFFFF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E1" w:themeFill="accent2" w:themeFillTint="33"/>
    </w:tcPr>
    <w:tblStylePr w:type="firstRow">
      <w:rPr>
        <w:b/>
        <w:bCs/>
      </w:rPr>
      <w:tblPr/>
      <w:tcPr>
        <w:shd w:val="clear" w:color="auto" w:fill="F9C3C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3C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91A1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91A1B" w:themeFill="accent2" w:themeFillShade="BF"/>
      </w:tc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shd w:val="clear" w:color="auto" w:fill="F8B5B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4" w:themeFillTint="33"/>
    </w:tcPr>
    <w:tblStylePr w:type="firstRow">
      <w:rPr>
        <w:b/>
        <w:bCs/>
      </w:rPr>
      <w:tblPr/>
      <w:tcPr>
        <w:shd w:val="clear" w:color="auto" w:fill="FCDC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82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8207" w:themeFill="accent4" w:themeFillShade="BF"/>
      </w:tc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shd w:val="clear" w:color="auto" w:fill="FCD3A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6" w:themeFillTint="33"/>
    </w:tcPr>
    <w:tblStylePr w:type="firstRow">
      <w:rPr>
        <w:b/>
        <w:bCs/>
      </w:rPr>
      <w:tblPr/>
      <w:tcPr>
        <w:shd w:val="clear" w:color="auto" w:fill="FCD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820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8207" w:themeFill="accent6" w:themeFillShade="BF"/>
      </w:tc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shd w:val="clear" w:color="auto" w:fill="FCD3A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8B08" w:themeFill="accent4" w:themeFillShade="CC"/>
      </w:tcPr>
    </w:tblStylePr>
    <w:tblStylePr w:type="lastRow">
      <w:rPr>
        <w:b/>
        <w:bCs/>
        <w:color w:val="F48B0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8B08" w:themeFill="accent6" w:themeFillShade="CC"/>
      </w:tcPr>
    </w:tblStylePr>
    <w:tblStylePr w:type="lastRow">
      <w:rPr>
        <w:b/>
        <w:bCs/>
        <w:color w:val="F48B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F16B6C" w:themeColor="accent2"/>
        <w:bottom w:val="single" w:sz="4" w:space="0" w:color="F16B6C" w:themeColor="accent2"/>
        <w:right w:val="single" w:sz="4" w:space="0" w:color="F16B6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12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1212" w:themeColor="accent2" w:themeShade="99"/>
          <w:insideV w:val="nil"/>
        </w:tcBorders>
        <w:shd w:val="clear" w:color="auto" w:fill="BE12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212" w:themeFill="accent2" w:themeFillShade="99"/>
      </w:tcPr>
    </w:tblStylePr>
    <w:tblStylePr w:type="band1Vert">
      <w:tblPr/>
      <w:tcPr>
        <w:shd w:val="clear" w:color="auto" w:fill="F9C3C3" w:themeFill="accent2" w:themeFillTint="66"/>
      </w:tcPr>
    </w:tblStylePr>
    <w:tblStylePr w:type="band1Horz">
      <w:tblPr/>
      <w:tcPr>
        <w:shd w:val="clear" w:color="auto" w:fill="F8B5B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943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94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F9A943" w:themeColor="accent4"/>
        <w:bottom w:val="single" w:sz="4" w:space="0" w:color="F9A943" w:themeColor="accent4"/>
        <w:right w:val="single" w:sz="4" w:space="0" w:color="F9A94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80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806" w:themeColor="accent4" w:themeShade="99"/>
          <w:insideV w:val="nil"/>
        </w:tcBorders>
        <w:shd w:val="clear" w:color="auto" w:fill="B7680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806" w:themeFill="accent4" w:themeFillShade="99"/>
      </w:tcPr>
    </w:tblStylePr>
    <w:tblStylePr w:type="band1Vert">
      <w:tblPr/>
      <w:tcPr>
        <w:shd w:val="clear" w:color="auto" w:fill="FCDCB3" w:themeFill="accent4" w:themeFillTint="66"/>
      </w:tcPr>
    </w:tblStylePr>
    <w:tblStylePr w:type="band1Horz">
      <w:tblPr/>
      <w:tcPr>
        <w:shd w:val="clear" w:color="auto" w:fill="FCD3A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943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9A943" w:themeColor="accent6"/>
        <w:bottom w:val="single" w:sz="4" w:space="0" w:color="F9A943" w:themeColor="accent6"/>
        <w:right w:val="single" w:sz="4" w:space="0" w:color="F9A94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8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806" w:themeColor="accent6" w:themeShade="99"/>
          <w:insideV w:val="nil"/>
        </w:tcBorders>
        <w:shd w:val="clear" w:color="auto" w:fill="B768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806" w:themeFill="accent6" w:themeFillShade="99"/>
      </w:tcPr>
    </w:tblStylePr>
    <w:tblStylePr w:type="band1Vert">
      <w:tblPr/>
      <w:tcPr>
        <w:shd w:val="clear" w:color="auto" w:fill="FCDCB3" w:themeFill="accent6" w:themeFillTint="66"/>
      </w:tcPr>
    </w:tblStylePr>
    <w:tblStylePr w:type="band1Horz">
      <w:tblPr/>
      <w:tcPr>
        <w:shd w:val="clear" w:color="auto" w:fill="FCD3A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B6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F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A1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94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7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82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94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820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E64D2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C3C3" w:themeColor="accent2" w:themeTint="66"/>
        <w:left w:val="single" w:sz="4" w:space="0" w:color="F9C3C3" w:themeColor="accent2" w:themeTint="66"/>
        <w:bottom w:val="single" w:sz="4" w:space="0" w:color="F9C3C3" w:themeColor="accent2" w:themeTint="66"/>
        <w:right w:val="single" w:sz="4" w:space="0" w:color="F9C3C3" w:themeColor="accent2" w:themeTint="66"/>
        <w:insideH w:val="single" w:sz="4" w:space="0" w:color="F9C3C3" w:themeColor="accent2" w:themeTint="66"/>
        <w:insideV w:val="single" w:sz="4" w:space="0" w:color="F9C3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CDCB3" w:themeColor="accent4" w:themeTint="66"/>
        <w:left w:val="single" w:sz="4" w:space="0" w:color="FCDCB3" w:themeColor="accent4" w:themeTint="66"/>
        <w:bottom w:val="single" w:sz="4" w:space="0" w:color="FCDCB3" w:themeColor="accent4" w:themeTint="66"/>
        <w:right w:val="single" w:sz="4" w:space="0" w:color="FCDCB3" w:themeColor="accent4" w:themeTint="66"/>
        <w:insideH w:val="single" w:sz="4" w:space="0" w:color="FCDCB3" w:themeColor="accent4" w:themeTint="66"/>
        <w:insideV w:val="single" w:sz="4" w:space="0" w:color="FCDC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CDCB3" w:themeColor="accent6" w:themeTint="66"/>
        <w:left w:val="single" w:sz="4" w:space="0" w:color="FCDCB3" w:themeColor="accent6" w:themeTint="66"/>
        <w:bottom w:val="single" w:sz="4" w:space="0" w:color="FCDCB3" w:themeColor="accent6" w:themeTint="66"/>
        <w:right w:val="single" w:sz="4" w:space="0" w:color="FCDCB3" w:themeColor="accent6" w:themeTint="66"/>
        <w:insideH w:val="single" w:sz="4" w:space="0" w:color="FCDCB3" w:themeColor="accent6" w:themeTint="66"/>
        <w:insideV w:val="single" w:sz="4" w:space="0" w:color="FCD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6A6A6" w:themeColor="accent2" w:themeTint="99"/>
        <w:bottom w:val="single" w:sz="2" w:space="0" w:color="F6A6A6" w:themeColor="accent2" w:themeTint="99"/>
        <w:insideH w:val="single" w:sz="2" w:space="0" w:color="F6A6A6" w:themeColor="accent2" w:themeTint="99"/>
        <w:insideV w:val="single" w:sz="2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6A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6A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BCA8D" w:themeColor="accent4" w:themeTint="99"/>
        <w:bottom w:val="single" w:sz="2" w:space="0" w:color="FBCA8D" w:themeColor="accent4" w:themeTint="99"/>
        <w:insideH w:val="single" w:sz="2" w:space="0" w:color="FBCA8D" w:themeColor="accent4" w:themeTint="99"/>
        <w:insideV w:val="single" w:sz="2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BCA8D" w:themeColor="accent6" w:themeTint="99"/>
        <w:bottom w:val="single" w:sz="2" w:space="0" w:color="FBCA8D" w:themeColor="accent6" w:themeTint="99"/>
        <w:insideH w:val="single" w:sz="2" w:space="0" w:color="FBCA8D" w:themeColor="accent6" w:themeTint="99"/>
        <w:insideV w:val="single" w:sz="2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bottom w:val="single" w:sz="4" w:space="0" w:color="F6A6A6" w:themeColor="accent2" w:themeTint="99"/>
        </w:tcBorders>
      </w:tcPr>
    </w:tblStylePr>
    <w:tblStylePr w:type="nwCell">
      <w:tblPr/>
      <w:tcPr>
        <w:tcBorders>
          <w:bottom w:val="single" w:sz="4" w:space="0" w:color="F6A6A6" w:themeColor="accent2" w:themeTint="99"/>
        </w:tcBorders>
      </w:tcPr>
    </w:tblStylePr>
    <w:tblStylePr w:type="seCell">
      <w:tblPr/>
      <w:tcPr>
        <w:tcBorders>
          <w:top w:val="single" w:sz="4" w:space="0" w:color="F6A6A6" w:themeColor="accent2" w:themeTint="99"/>
        </w:tcBorders>
      </w:tcPr>
    </w:tblStylePr>
    <w:tblStylePr w:type="swCell">
      <w:tblPr/>
      <w:tcPr>
        <w:tcBorders>
          <w:top w:val="single" w:sz="4" w:space="0" w:color="F6A6A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bottom w:val="single" w:sz="4" w:space="0" w:color="FBCA8D" w:themeColor="accent4" w:themeTint="99"/>
        </w:tcBorders>
      </w:tcPr>
    </w:tblStylePr>
    <w:tblStylePr w:type="nwCell">
      <w:tblPr/>
      <w:tcPr>
        <w:tcBorders>
          <w:bottom w:val="single" w:sz="4" w:space="0" w:color="FBCA8D" w:themeColor="accent4" w:themeTint="99"/>
        </w:tcBorders>
      </w:tcPr>
    </w:tblStylePr>
    <w:tblStylePr w:type="seCell">
      <w:tblPr/>
      <w:tcPr>
        <w:tcBorders>
          <w:top w:val="single" w:sz="4" w:space="0" w:color="FBCA8D" w:themeColor="accent4" w:themeTint="99"/>
        </w:tcBorders>
      </w:tcPr>
    </w:tblStylePr>
    <w:tblStylePr w:type="swCell">
      <w:tblPr/>
      <w:tcPr>
        <w:tcBorders>
          <w:top w:val="single" w:sz="4" w:space="0" w:color="FBCA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bottom w:val="single" w:sz="4" w:space="0" w:color="FBCA8D" w:themeColor="accent6" w:themeTint="99"/>
        </w:tcBorders>
      </w:tcPr>
    </w:tblStylePr>
    <w:tblStylePr w:type="nwCell">
      <w:tblPr/>
      <w:tcPr>
        <w:tcBorders>
          <w:bottom w:val="single" w:sz="4" w:space="0" w:color="FBCA8D" w:themeColor="accent6" w:themeTint="99"/>
        </w:tcBorders>
      </w:tcPr>
    </w:tblStylePr>
    <w:tblStylePr w:type="seCell">
      <w:tblPr/>
      <w:tcPr>
        <w:tcBorders>
          <w:top w:val="single" w:sz="4" w:space="0" w:color="FBCA8D" w:themeColor="accent6" w:themeTint="99"/>
        </w:tcBorders>
      </w:tcPr>
    </w:tblStylePr>
    <w:tblStylePr w:type="swCell">
      <w:tblPr/>
      <w:tcPr>
        <w:tcBorders>
          <w:top w:val="single" w:sz="4" w:space="0" w:color="FBCA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B6C" w:themeColor="accent2"/>
          <w:left w:val="single" w:sz="4" w:space="0" w:color="F16B6C" w:themeColor="accent2"/>
          <w:bottom w:val="single" w:sz="4" w:space="0" w:color="F16B6C" w:themeColor="accent2"/>
          <w:right w:val="single" w:sz="4" w:space="0" w:color="F16B6C" w:themeColor="accent2"/>
          <w:insideH w:val="nil"/>
          <w:insideV w:val="nil"/>
        </w:tcBorders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4"/>
          <w:left w:val="single" w:sz="4" w:space="0" w:color="F9A943" w:themeColor="accent4"/>
          <w:bottom w:val="single" w:sz="4" w:space="0" w:color="F9A943" w:themeColor="accent4"/>
          <w:right w:val="single" w:sz="4" w:space="0" w:color="F9A943" w:themeColor="accent4"/>
          <w:insideH w:val="nil"/>
          <w:insideV w:val="nil"/>
        </w:tcBorders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6"/>
          <w:left w:val="single" w:sz="4" w:space="0" w:color="F9A943" w:themeColor="accent6"/>
          <w:bottom w:val="single" w:sz="4" w:space="0" w:color="F9A943" w:themeColor="accent6"/>
          <w:right w:val="single" w:sz="4" w:space="0" w:color="F9A943" w:themeColor="accent6"/>
          <w:insideH w:val="nil"/>
          <w:insideV w:val="nil"/>
        </w:tcBorders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B6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B6C" w:themeFill="accent2"/>
      </w:tcPr>
    </w:tblStylePr>
    <w:tblStylePr w:type="band1Vert">
      <w:tblPr/>
      <w:tcPr>
        <w:shd w:val="clear" w:color="auto" w:fill="F9C3C3" w:themeFill="accent2" w:themeFillTint="66"/>
      </w:tcPr>
    </w:tblStylePr>
    <w:tblStylePr w:type="band1Horz">
      <w:tblPr/>
      <w:tcPr>
        <w:shd w:val="clear" w:color="auto" w:fill="F9C3C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94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943" w:themeFill="accent4"/>
      </w:tcPr>
    </w:tblStylePr>
    <w:tblStylePr w:type="band1Vert">
      <w:tblPr/>
      <w:tcPr>
        <w:shd w:val="clear" w:color="auto" w:fill="FCDCB3" w:themeFill="accent4" w:themeFillTint="66"/>
      </w:tcPr>
    </w:tblStylePr>
    <w:tblStylePr w:type="band1Horz">
      <w:tblPr/>
      <w:tcPr>
        <w:shd w:val="clear" w:color="auto" w:fill="FCDC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9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943" w:themeFill="accent6"/>
      </w:tcPr>
    </w:tblStylePr>
    <w:tblStylePr w:type="band1Vert">
      <w:tblPr/>
      <w:tcPr>
        <w:shd w:val="clear" w:color="auto" w:fill="FCDCB3" w:themeFill="accent6" w:themeFillTint="66"/>
      </w:tcPr>
    </w:tblStylePr>
    <w:tblStylePr w:type="band1Horz">
      <w:tblPr/>
      <w:tcPr>
        <w:shd w:val="clear" w:color="auto" w:fill="FCD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bottom w:val="single" w:sz="4" w:space="0" w:color="F6A6A6" w:themeColor="accent2" w:themeTint="99"/>
        </w:tcBorders>
      </w:tcPr>
    </w:tblStylePr>
    <w:tblStylePr w:type="nwCell">
      <w:tblPr/>
      <w:tcPr>
        <w:tcBorders>
          <w:bottom w:val="single" w:sz="4" w:space="0" w:color="F6A6A6" w:themeColor="accent2" w:themeTint="99"/>
        </w:tcBorders>
      </w:tcPr>
    </w:tblStylePr>
    <w:tblStylePr w:type="seCell">
      <w:tblPr/>
      <w:tcPr>
        <w:tcBorders>
          <w:top w:val="single" w:sz="4" w:space="0" w:color="F6A6A6" w:themeColor="accent2" w:themeTint="99"/>
        </w:tcBorders>
      </w:tcPr>
    </w:tblStylePr>
    <w:tblStylePr w:type="swCell">
      <w:tblPr/>
      <w:tcPr>
        <w:tcBorders>
          <w:top w:val="single" w:sz="4" w:space="0" w:color="F6A6A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bottom w:val="single" w:sz="4" w:space="0" w:color="FBCA8D" w:themeColor="accent4" w:themeTint="99"/>
        </w:tcBorders>
      </w:tcPr>
    </w:tblStylePr>
    <w:tblStylePr w:type="nwCell">
      <w:tblPr/>
      <w:tcPr>
        <w:tcBorders>
          <w:bottom w:val="single" w:sz="4" w:space="0" w:color="FBCA8D" w:themeColor="accent4" w:themeTint="99"/>
        </w:tcBorders>
      </w:tcPr>
    </w:tblStylePr>
    <w:tblStylePr w:type="seCell">
      <w:tblPr/>
      <w:tcPr>
        <w:tcBorders>
          <w:top w:val="single" w:sz="4" w:space="0" w:color="FBCA8D" w:themeColor="accent4" w:themeTint="99"/>
        </w:tcBorders>
      </w:tcPr>
    </w:tblStylePr>
    <w:tblStylePr w:type="swCell">
      <w:tblPr/>
      <w:tcPr>
        <w:tcBorders>
          <w:top w:val="single" w:sz="4" w:space="0" w:color="FBCA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bottom w:val="single" w:sz="4" w:space="0" w:color="FBCA8D" w:themeColor="accent6" w:themeTint="99"/>
        </w:tcBorders>
      </w:tcPr>
    </w:tblStylePr>
    <w:tblStylePr w:type="nwCell">
      <w:tblPr/>
      <w:tcPr>
        <w:tcBorders>
          <w:bottom w:val="single" w:sz="4" w:space="0" w:color="FBCA8D" w:themeColor="accent6" w:themeTint="99"/>
        </w:tcBorders>
      </w:tcPr>
    </w:tblStylePr>
    <w:tblStylePr w:type="seCell">
      <w:tblPr/>
      <w:tcPr>
        <w:tcBorders>
          <w:top w:val="single" w:sz="4" w:space="0" w:color="FBCA8D" w:themeColor="accent6" w:themeTint="99"/>
        </w:tcBorders>
      </w:tcPr>
    </w:tblStylePr>
    <w:tblStylePr w:type="swCell">
      <w:tblPr/>
      <w:tcPr>
        <w:tcBorders>
          <w:top w:val="single" w:sz="4" w:space="0" w:color="FBCA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097A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2F5496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  <w:insideH w:val="single" w:sz="8" w:space="0" w:color="F16B6C" w:themeColor="accent2"/>
        <w:insideV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18" w:space="0" w:color="F16B6C" w:themeColor="accent2"/>
          <w:right w:val="single" w:sz="8" w:space="0" w:color="F16B6C" w:themeColor="accent2"/>
          <w:insideH w:val="nil"/>
          <w:insideV w:val="single" w:sz="8" w:space="0" w:color="F16B6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H w:val="nil"/>
          <w:insideV w:val="single" w:sz="8" w:space="0" w:color="F16B6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band1Vert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  <w:shd w:val="clear" w:color="auto" w:fill="FBDADA" w:themeFill="accent2" w:themeFillTint="3F"/>
      </w:tcPr>
    </w:tblStylePr>
    <w:tblStylePr w:type="band1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V w:val="single" w:sz="8" w:space="0" w:color="F16B6C" w:themeColor="accent2"/>
        </w:tcBorders>
        <w:shd w:val="clear" w:color="auto" w:fill="FBDADA" w:themeFill="accent2" w:themeFillTint="3F"/>
      </w:tcPr>
    </w:tblStylePr>
    <w:tblStylePr w:type="band2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V w:val="single" w:sz="8" w:space="0" w:color="F16B6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  <w:insideH w:val="single" w:sz="8" w:space="0" w:color="F9A943" w:themeColor="accent4"/>
        <w:insideV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18" w:space="0" w:color="F9A943" w:themeColor="accent4"/>
          <w:right w:val="single" w:sz="8" w:space="0" w:color="F9A943" w:themeColor="accent4"/>
          <w:insideH w:val="nil"/>
          <w:insideV w:val="single" w:sz="8" w:space="0" w:color="F9A94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H w:val="nil"/>
          <w:insideV w:val="single" w:sz="8" w:space="0" w:color="F9A94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band1Vert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  <w:shd w:val="clear" w:color="auto" w:fill="FDE9D0" w:themeFill="accent4" w:themeFillTint="3F"/>
      </w:tcPr>
    </w:tblStylePr>
    <w:tblStylePr w:type="band1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V w:val="single" w:sz="8" w:space="0" w:color="F9A943" w:themeColor="accent4"/>
        </w:tcBorders>
        <w:shd w:val="clear" w:color="auto" w:fill="FDE9D0" w:themeFill="accent4" w:themeFillTint="3F"/>
      </w:tcPr>
    </w:tblStylePr>
    <w:tblStylePr w:type="band2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V w:val="single" w:sz="8" w:space="0" w:color="F9A94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  <w:insideH w:val="single" w:sz="8" w:space="0" w:color="F9A943" w:themeColor="accent6"/>
        <w:insideV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18" w:space="0" w:color="F9A943" w:themeColor="accent6"/>
          <w:right w:val="single" w:sz="8" w:space="0" w:color="F9A943" w:themeColor="accent6"/>
          <w:insideH w:val="nil"/>
          <w:insideV w:val="single" w:sz="8" w:space="0" w:color="F9A94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H w:val="nil"/>
          <w:insideV w:val="single" w:sz="8" w:space="0" w:color="F9A94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band1Vert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  <w:shd w:val="clear" w:color="auto" w:fill="FDE9D0" w:themeFill="accent6" w:themeFillTint="3F"/>
      </w:tcPr>
    </w:tblStylePr>
    <w:tblStylePr w:type="band1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V w:val="single" w:sz="8" w:space="0" w:color="F9A943" w:themeColor="accent6"/>
        </w:tcBorders>
        <w:shd w:val="clear" w:color="auto" w:fill="FDE9D0" w:themeFill="accent6" w:themeFillTint="3F"/>
      </w:tcPr>
    </w:tblStylePr>
    <w:tblStylePr w:type="band2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V w:val="single" w:sz="8" w:space="0" w:color="F9A94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band1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band1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band1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8" w:space="0" w:color="F16B6C" w:themeColor="accent2"/>
        <w:bottom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B6C" w:themeColor="accent2"/>
          <w:left w:val="nil"/>
          <w:bottom w:val="single" w:sz="8" w:space="0" w:color="F16B6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B6C" w:themeColor="accent2"/>
          <w:left w:val="nil"/>
          <w:bottom w:val="single" w:sz="8" w:space="0" w:color="F16B6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8" w:space="0" w:color="F9A943" w:themeColor="accent4"/>
        <w:bottom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4"/>
          <w:left w:val="nil"/>
          <w:bottom w:val="single" w:sz="8" w:space="0" w:color="F9A94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4"/>
          <w:left w:val="nil"/>
          <w:bottom w:val="single" w:sz="8" w:space="0" w:color="F9A94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8" w:space="0" w:color="F9A943" w:themeColor="accent6"/>
        <w:bottom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6"/>
          <w:left w:val="nil"/>
          <w:bottom w:val="single" w:sz="8" w:space="0" w:color="F9A94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6"/>
          <w:left w:val="nil"/>
          <w:bottom w:val="single" w:sz="8" w:space="0" w:color="F9A94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bottom w:val="single" w:sz="4" w:space="0" w:color="F6A6A6" w:themeColor="accent2" w:themeTint="99"/>
        <w:insideH w:val="single" w:sz="4" w:space="0" w:color="F6A6A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bottom w:val="single" w:sz="4" w:space="0" w:color="FBCA8D" w:themeColor="accent4" w:themeTint="99"/>
        <w:insideH w:val="single" w:sz="4" w:space="0" w:color="FBCA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bottom w:val="single" w:sz="4" w:space="0" w:color="FBCA8D" w:themeColor="accent6" w:themeTint="99"/>
        <w:insideH w:val="single" w:sz="4" w:space="0" w:color="FBCA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16B6C" w:themeColor="accent2"/>
        <w:left w:val="single" w:sz="4" w:space="0" w:color="F16B6C" w:themeColor="accent2"/>
        <w:bottom w:val="single" w:sz="4" w:space="0" w:color="F16B6C" w:themeColor="accent2"/>
        <w:right w:val="single" w:sz="4" w:space="0" w:color="F16B6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B6C" w:themeColor="accent2"/>
          <w:right w:val="single" w:sz="4" w:space="0" w:color="F16B6C" w:themeColor="accent2"/>
        </w:tcBorders>
      </w:tcPr>
    </w:tblStylePr>
    <w:tblStylePr w:type="band1Horz">
      <w:tblPr/>
      <w:tcPr>
        <w:tcBorders>
          <w:top w:val="single" w:sz="4" w:space="0" w:color="F16B6C" w:themeColor="accent2"/>
          <w:bottom w:val="single" w:sz="4" w:space="0" w:color="F16B6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B6C" w:themeColor="accent2"/>
          <w:left w:val="nil"/>
        </w:tcBorders>
      </w:tcPr>
    </w:tblStylePr>
    <w:tblStylePr w:type="swCell">
      <w:tblPr/>
      <w:tcPr>
        <w:tcBorders>
          <w:top w:val="double" w:sz="4" w:space="0" w:color="F16B6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A943" w:themeColor="accent4"/>
        <w:left w:val="single" w:sz="4" w:space="0" w:color="F9A943" w:themeColor="accent4"/>
        <w:bottom w:val="single" w:sz="4" w:space="0" w:color="F9A943" w:themeColor="accent4"/>
        <w:right w:val="single" w:sz="4" w:space="0" w:color="F9A94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943" w:themeColor="accent4"/>
          <w:right w:val="single" w:sz="4" w:space="0" w:color="F9A943" w:themeColor="accent4"/>
        </w:tcBorders>
      </w:tcPr>
    </w:tblStylePr>
    <w:tblStylePr w:type="band1Horz">
      <w:tblPr/>
      <w:tcPr>
        <w:tcBorders>
          <w:top w:val="single" w:sz="4" w:space="0" w:color="F9A943" w:themeColor="accent4"/>
          <w:bottom w:val="single" w:sz="4" w:space="0" w:color="F9A94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943" w:themeColor="accent4"/>
          <w:left w:val="nil"/>
        </w:tcBorders>
      </w:tcPr>
    </w:tblStylePr>
    <w:tblStylePr w:type="swCell">
      <w:tblPr/>
      <w:tcPr>
        <w:tcBorders>
          <w:top w:val="double" w:sz="4" w:space="0" w:color="F9A94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A943" w:themeColor="accent6"/>
        <w:left w:val="single" w:sz="4" w:space="0" w:color="F9A943" w:themeColor="accent6"/>
        <w:bottom w:val="single" w:sz="4" w:space="0" w:color="F9A943" w:themeColor="accent6"/>
        <w:right w:val="single" w:sz="4" w:space="0" w:color="F9A94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943" w:themeColor="accent6"/>
          <w:right w:val="single" w:sz="4" w:space="0" w:color="F9A943" w:themeColor="accent6"/>
        </w:tcBorders>
      </w:tcPr>
    </w:tblStylePr>
    <w:tblStylePr w:type="band1Horz">
      <w:tblPr/>
      <w:tcPr>
        <w:tcBorders>
          <w:top w:val="single" w:sz="4" w:space="0" w:color="F9A943" w:themeColor="accent6"/>
          <w:bottom w:val="single" w:sz="4" w:space="0" w:color="F9A94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943" w:themeColor="accent6"/>
          <w:left w:val="nil"/>
        </w:tcBorders>
      </w:tcPr>
    </w:tblStylePr>
    <w:tblStylePr w:type="swCell">
      <w:tblPr/>
      <w:tcPr>
        <w:tcBorders>
          <w:top w:val="double" w:sz="4" w:space="0" w:color="F9A94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B6C" w:themeColor="accent2"/>
          <w:left w:val="single" w:sz="4" w:space="0" w:color="F16B6C" w:themeColor="accent2"/>
          <w:bottom w:val="single" w:sz="4" w:space="0" w:color="F16B6C" w:themeColor="accent2"/>
          <w:right w:val="single" w:sz="4" w:space="0" w:color="F16B6C" w:themeColor="accent2"/>
          <w:insideH w:val="nil"/>
        </w:tcBorders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4"/>
          <w:left w:val="single" w:sz="4" w:space="0" w:color="F9A943" w:themeColor="accent4"/>
          <w:bottom w:val="single" w:sz="4" w:space="0" w:color="F9A943" w:themeColor="accent4"/>
          <w:right w:val="single" w:sz="4" w:space="0" w:color="F9A943" w:themeColor="accent4"/>
          <w:insideH w:val="nil"/>
        </w:tcBorders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6"/>
          <w:left w:val="single" w:sz="4" w:space="0" w:color="F9A943" w:themeColor="accent6"/>
          <w:bottom w:val="single" w:sz="4" w:space="0" w:color="F9A943" w:themeColor="accent6"/>
          <w:right w:val="single" w:sz="4" w:space="0" w:color="F9A943" w:themeColor="accent6"/>
          <w:insideH w:val="nil"/>
        </w:tcBorders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B6C" w:themeColor="accent2"/>
        <w:left w:val="single" w:sz="24" w:space="0" w:color="F16B6C" w:themeColor="accent2"/>
        <w:bottom w:val="single" w:sz="24" w:space="0" w:color="F16B6C" w:themeColor="accent2"/>
        <w:right w:val="single" w:sz="24" w:space="0" w:color="F16B6C" w:themeColor="accent2"/>
      </w:tblBorders>
    </w:tblPr>
    <w:tcPr>
      <w:shd w:val="clear" w:color="auto" w:fill="F16B6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943" w:themeColor="accent4"/>
        <w:left w:val="single" w:sz="24" w:space="0" w:color="F9A943" w:themeColor="accent4"/>
        <w:bottom w:val="single" w:sz="24" w:space="0" w:color="F9A943" w:themeColor="accent4"/>
        <w:right w:val="single" w:sz="24" w:space="0" w:color="F9A943" w:themeColor="accent4"/>
      </w:tblBorders>
    </w:tblPr>
    <w:tcPr>
      <w:shd w:val="clear" w:color="auto" w:fill="F9A94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943" w:themeColor="accent6"/>
        <w:left w:val="single" w:sz="24" w:space="0" w:color="F9A943" w:themeColor="accent6"/>
        <w:bottom w:val="single" w:sz="24" w:space="0" w:color="F9A943" w:themeColor="accent6"/>
        <w:right w:val="single" w:sz="24" w:space="0" w:color="F9A943" w:themeColor="accent6"/>
      </w:tblBorders>
    </w:tblPr>
    <w:tcPr>
      <w:shd w:val="clear" w:color="auto" w:fill="F9A94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16B6C" w:themeColor="accent2"/>
        <w:bottom w:val="single" w:sz="4" w:space="0" w:color="F16B6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6B6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9A943" w:themeColor="accent4"/>
        <w:bottom w:val="single" w:sz="4" w:space="0" w:color="F9A94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9A94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9A943" w:themeColor="accent6"/>
        <w:bottom w:val="single" w:sz="4" w:space="0" w:color="F9A94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9A94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B6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B6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B6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B6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94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94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94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94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94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94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94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94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48F90" w:themeColor="accent2" w:themeTint="BF"/>
        <w:left w:val="single" w:sz="8" w:space="0" w:color="F48F90" w:themeColor="accent2" w:themeTint="BF"/>
        <w:bottom w:val="single" w:sz="8" w:space="0" w:color="F48F90" w:themeColor="accent2" w:themeTint="BF"/>
        <w:right w:val="single" w:sz="8" w:space="0" w:color="F48F90" w:themeColor="accent2" w:themeTint="BF"/>
        <w:insideH w:val="single" w:sz="8" w:space="0" w:color="F48F90" w:themeColor="accent2" w:themeTint="BF"/>
        <w:insideV w:val="single" w:sz="8" w:space="0" w:color="F48F90" w:themeColor="accent2" w:themeTint="BF"/>
      </w:tblBorders>
    </w:tblPr>
    <w:tcPr>
      <w:shd w:val="clear" w:color="auto" w:fill="FBDAD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F9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shd w:val="clear" w:color="auto" w:fill="F8B5B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4" w:themeTint="BF"/>
        <w:left w:val="single" w:sz="8" w:space="0" w:color="FABE72" w:themeColor="accent4" w:themeTint="BF"/>
        <w:bottom w:val="single" w:sz="8" w:space="0" w:color="FABE72" w:themeColor="accent4" w:themeTint="BF"/>
        <w:right w:val="single" w:sz="8" w:space="0" w:color="FABE72" w:themeColor="accent4" w:themeTint="BF"/>
        <w:insideH w:val="single" w:sz="8" w:space="0" w:color="FABE72" w:themeColor="accent4" w:themeTint="BF"/>
        <w:insideV w:val="single" w:sz="8" w:space="0" w:color="FABE72" w:themeColor="accent4" w:themeTint="BF"/>
      </w:tblBorders>
    </w:tblPr>
    <w:tcPr>
      <w:shd w:val="clear" w:color="auto" w:fill="FDE9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E7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shd w:val="clear" w:color="auto" w:fill="FCD3A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6" w:themeTint="BF"/>
        <w:left w:val="single" w:sz="8" w:space="0" w:color="FABE72" w:themeColor="accent6" w:themeTint="BF"/>
        <w:bottom w:val="single" w:sz="8" w:space="0" w:color="FABE72" w:themeColor="accent6" w:themeTint="BF"/>
        <w:right w:val="single" w:sz="8" w:space="0" w:color="FABE72" w:themeColor="accent6" w:themeTint="BF"/>
        <w:insideH w:val="single" w:sz="8" w:space="0" w:color="FABE72" w:themeColor="accent6" w:themeTint="BF"/>
        <w:insideV w:val="single" w:sz="8" w:space="0" w:color="FABE72" w:themeColor="accent6" w:themeTint="BF"/>
      </w:tblBorders>
    </w:tblPr>
    <w:tcPr>
      <w:shd w:val="clear" w:color="auto" w:fill="FDE9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E7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shd w:val="clear" w:color="auto" w:fill="FCD3A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  <w:insideH w:val="single" w:sz="8" w:space="0" w:color="F16B6C" w:themeColor="accent2"/>
        <w:insideV w:val="single" w:sz="8" w:space="0" w:color="F16B6C" w:themeColor="accent2"/>
      </w:tblBorders>
    </w:tblPr>
    <w:tcPr>
      <w:shd w:val="clear" w:color="auto" w:fill="FBDAD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E1" w:themeFill="accent2" w:themeFillTint="33"/>
      </w:tc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tcBorders>
          <w:insideH w:val="single" w:sz="6" w:space="0" w:color="F16B6C" w:themeColor="accent2"/>
          <w:insideV w:val="single" w:sz="6" w:space="0" w:color="F16B6C" w:themeColor="accent2"/>
        </w:tcBorders>
        <w:shd w:val="clear" w:color="auto" w:fill="F8B5B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  <w:insideH w:val="single" w:sz="8" w:space="0" w:color="F9A943" w:themeColor="accent4"/>
        <w:insideV w:val="single" w:sz="8" w:space="0" w:color="F9A943" w:themeColor="accent4"/>
      </w:tblBorders>
    </w:tblPr>
    <w:tcPr>
      <w:shd w:val="clear" w:color="auto" w:fill="FDE9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4" w:themeFillTint="33"/>
      </w:tc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tcBorders>
          <w:insideH w:val="single" w:sz="6" w:space="0" w:color="F9A943" w:themeColor="accent4"/>
          <w:insideV w:val="single" w:sz="6" w:space="0" w:color="F9A943" w:themeColor="accent4"/>
        </w:tcBorders>
        <w:shd w:val="clear" w:color="auto" w:fill="FCD3A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  <w:insideH w:val="single" w:sz="8" w:space="0" w:color="F9A943" w:themeColor="accent6"/>
        <w:insideV w:val="single" w:sz="8" w:space="0" w:color="F9A943" w:themeColor="accent6"/>
      </w:tblBorders>
    </w:tblPr>
    <w:tcPr>
      <w:shd w:val="clear" w:color="auto" w:fill="FDE9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6" w:themeFillTint="33"/>
      </w:tc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tcBorders>
          <w:insideH w:val="single" w:sz="6" w:space="0" w:color="F9A943" w:themeColor="accent6"/>
          <w:insideV w:val="single" w:sz="6" w:space="0" w:color="F9A943" w:themeColor="accent6"/>
        </w:tcBorders>
        <w:shd w:val="clear" w:color="auto" w:fill="FCD3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AD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B6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B6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5B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5B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3A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3A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3A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3A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bottom w:val="single" w:sz="8" w:space="0" w:color="F16B6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B6C" w:themeColor="accent2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16B6C" w:themeColor="accent2"/>
          <w:bottom w:val="single" w:sz="8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B6C" w:themeColor="accent2"/>
          <w:bottom w:val="single" w:sz="8" w:space="0" w:color="F16B6C" w:themeColor="accent2"/>
        </w:tcBorders>
      </w:tcPr>
    </w:tblStylePr>
    <w:tblStylePr w:type="band1Vert">
      <w:tblPr/>
      <w:tcPr>
        <w:shd w:val="clear" w:color="auto" w:fill="FBDADA" w:themeFill="accent2" w:themeFillTint="3F"/>
      </w:tcPr>
    </w:tblStylePr>
    <w:tblStylePr w:type="band1Horz">
      <w:tblPr/>
      <w:tcPr>
        <w:shd w:val="clear" w:color="auto" w:fill="FBDAD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bottom w:val="single" w:sz="8" w:space="0" w:color="F9A94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943" w:themeColor="accent4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9A943" w:themeColor="accent4"/>
          <w:bottom w:val="single" w:sz="8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943" w:themeColor="accent4"/>
          <w:bottom w:val="single" w:sz="8" w:space="0" w:color="F9A943" w:themeColor="accent4"/>
        </w:tcBorders>
      </w:tcPr>
    </w:tblStylePr>
    <w:tblStylePr w:type="band1Vert">
      <w:tblPr/>
      <w:tcPr>
        <w:shd w:val="clear" w:color="auto" w:fill="FDE9D0" w:themeFill="accent4" w:themeFillTint="3F"/>
      </w:tcPr>
    </w:tblStylePr>
    <w:tblStylePr w:type="band1Horz">
      <w:tblPr/>
      <w:tcPr>
        <w:shd w:val="clear" w:color="auto" w:fill="FDE9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bottom w:val="single" w:sz="8" w:space="0" w:color="F9A94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943" w:themeColor="accent6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9A943" w:themeColor="accent6"/>
          <w:bottom w:val="single" w:sz="8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943" w:themeColor="accent6"/>
          <w:bottom w:val="single" w:sz="8" w:space="0" w:color="F9A943" w:themeColor="accent6"/>
        </w:tcBorders>
      </w:tcPr>
    </w:tblStylePr>
    <w:tblStylePr w:type="band1Vert">
      <w:tblPr/>
      <w:tcPr>
        <w:shd w:val="clear" w:color="auto" w:fill="FDE9D0" w:themeFill="accent6" w:themeFillTint="3F"/>
      </w:tcPr>
    </w:tblStylePr>
    <w:tblStylePr w:type="band1Horz">
      <w:tblPr/>
      <w:tcPr>
        <w:shd w:val="clear" w:color="auto" w:fill="FDE9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B6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B6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AD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94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94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94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94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94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48F90" w:themeColor="accent2" w:themeTint="BF"/>
        <w:left w:val="single" w:sz="8" w:space="0" w:color="F48F90" w:themeColor="accent2" w:themeTint="BF"/>
        <w:bottom w:val="single" w:sz="8" w:space="0" w:color="F48F90" w:themeColor="accent2" w:themeTint="BF"/>
        <w:right w:val="single" w:sz="8" w:space="0" w:color="F48F90" w:themeColor="accent2" w:themeTint="BF"/>
        <w:insideH w:val="single" w:sz="8" w:space="0" w:color="F48F9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F90" w:themeColor="accent2" w:themeTint="BF"/>
          <w:left w:val="single" w:sz="8" w:space="0" w:color="F48F90" w:themeColor="accent2" w:themeTint="BF"/>
          <w:bottom w:val="single" w:sz="8" w:space="0" w:color="F48F90" w:themeColor="accent2" w:themeTint="BF"/>
          <w:right w:val="single" w:sz="8" w:space="0" w:color="F48F90" w:themeColor="accent2" w:themeTint="BF"/>
          <w:insideH w:val="nil"/>
          <w:insideV w:val="nil"/>
        </w:tcBorders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F90" w:themeColor="accent2" w:themeTint="BF"/>
          <w:left w:val="single" w:sz="8" w:space="0" w:color="F48F90" w:themeColor="accent2" w:themeTint="BF"/>
          <w:bottom w:val="single" w:sz="8" w:space="0" w:color="F48F90" w:themeColor="accent2" w:themeTint="BF"/>
          <w:right w:val="single" w:sz="8" w:space="0" w:color="F48F9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AD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4" w:themeTint="BF"/>
        <w:left w:val="single" w:sz="8" w:space="0" w:color="FABE72" w:themeColor="accent4" w:themeTint="BF"/>
        <w:bottom w:val="single" w:sz="8" w:space="0" w:color="FABE72" w:themeColor="accent4" w:themeTint="BF"/>
        <w:right w:val="single" w:sz="8" w:space="0" w:color="FABE72" w:themeColor="accent4" w:themeTint="BF"/>
        <w:insideH w:val="single" w:sz="8" w:space="0" w:color="FABE7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E72" w:themeColor="accent4" w:themeTint="BF"/>
          <w:left w:val="single" w:sz="8" w:space="0" w:color="FABE72" w:themeColor="accent4" w:themeTint="BF"/>
          <w:bottom w:val="single" w:sz="8" w:space="0" w:color="FABE72" w:themeColor="accent4" w:themeTint="BF"/>
          <w:right w:val="single" w:sz="8" w:space="0" w:color="FABE72" w:themeColor="accent4" w:themeTint="BF"/>
          <w:insideH w:val="nil"/>
          <w:insideV w:val="nil"/>
        </w:tcBorders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E72" w:themeColor="accent4" w:themeTint="BF"/>
          <w:left w:val="single" w:sz="8" w:space="0" w:color="FABE72" w:themeColor="accent4" w:themeTint="BF"/>
          <w:bottom w:val="single" w:sz="8" w:space="0" w:color="FABE72" w:themeColor="accent4" w:themeTint="BF"/>
          <w:right w:val="single" w:sz="8" w:space="0" w:color="FABE7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6" w:themeTint="BF"/>
        <w:left w:val="single" w:sz="8" w:space="0" w:color="FABE72" w:themeColor="accent6" w:themeTint="BF"/>
        <w:bottom w:val="single" w:sz="8" w:space="0" w:color="FABE72" w:themeColor="accent6" w:themeTint="BF"/>
        <w:right w:val="single" w:sz="8" w:space="0" w:color="FABE72" w:themeColor="accent6" w:themeTint="BF"/>
        <w:insideH w:val="single" w:sz="8" w:space="0" w:color="FABE7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E72" w:themeColor="accent6" w:themeTint="BF"/>
          <w:left w:val="single" w:sz="8" w:space="0" w:color="FABE72" w:themeColor="accent6" w:themeTint="BF"/>
          <w:bottom w:val="single" w:sz="8" w:space="0" w:color="FABE72" w:themeColor="accent6" w:themeTint="BF"/>
          <w:right w:val="single" w:sz="8" w:space="0" w:color="FABE72" w:themeColor="accent6" w:themeTint="BF"/>
          <w:insideH w:val="nil"/>
          <w:insideV w:val="nil"/>
        </w:tcBorders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E72" w:themeColor="accent6" w:themeTint="BF"/>
          <w:left w:val="single" w:sz="8" w:space="0" w:color="FABE72" w:themeColor="accent6" w:themeTint="BF"/>
          <w:bottom w:val="single" w:sz="8" w:space="0" w:color="FABE72" w:themeColor="accent6" w:themeTint="BF"/>
          <w:right w:val="single" w:sz="8" w:space="0" w:color="FABE7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2F5496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http://commons.wikimedia.org/wiki/File:Facebook7.png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heciviccanopy.sharepoint.com/Capacity%20Building/East5ide%20Unified%202018/Outreach%20&amp;%20Communication/EU%20Retreat%20Debrief%20Template.dotx" TargetMode="External"/></Relationships>
</file>

<file path=word/theme/theme1.xml><?xml version="1.0" encoding="utf-8"?>
<a:theme xmlns:a="http://schemas.openxmlformats.org/drawingml/2006/main" name="Office Theme">
  <a:themeElements>
    <a:clrScheme name="East5ide">
      <a:dk1>
        <a:sysClr val="windowText" lastClr="000000"/>
      </a:dk1>
      <a:lt1>
        <a:sysClr val="window" lastClr="FFFFFF"/>
      </a:lt1>
      <a:dk2>
        <a:srgbClr val="FFFFFF"/>
      </a:dk2>
      <a:lt2>
        <a:srgbClr val="BA9D79"/>
      </a:lt2>
      <a:accent1>
        <a:srgbClr val="4472C4"/>
      </a:accent1>
      <a:accent2>
        <a:srgbClr val="F16B6C"/>
      </a:accent2>
      <a:accent3>
        <a:srgbClr val="FFFFFF"/>
      </a:accent3>
      <a:accent4>
        <a:srgbClr val="F9A943"/>
      </a:accent4>
      <a:accent5>
        <a:srgbClr val="FFFFFF"/>
      </a:accent5>
      <a:accent6>
        <a:srgbClr val="F9A943"/>
      </a:accent6>
      <a:hlink>
        <a:srgbClr val="0097A7"/>
      </a:hlink>
      <a:folHlink>
        <a:srgbClr val="E64D2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3532 franklin street
suite H</CompanyAddress>
  <CompanyPhone>east5ideunified</CompanyPhone>
  <CompanyFax>find our network on CivicNetwork.io</CompanyFax>
  <CompanyEmail>east5ideunified.org</CompanyEmail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E4C442D23B4AB9A4F36B20628C0F" ma:contentTypeVersion="14" ma:contentTypeDescription="Create a new document." ma:contentTypeScope="" ma:versionID="8a607f7b8048064d3fb0673ec5b96e49">
  <xsd:schema xmlns:xsd="http://www.w3.org/2001/XMLSchema" xmlns:xs="http://www.w3.org/2001/XMLSchema" xmlns:p="http://schemas.microsoft.com/office/2006/metadata/properties" xmlns:ns2="0e5ea4b3-e6a5-4854-b8c8-91e7a5b68632" xmlns:ns3="90fb7a57-d36e-4c1e-a798-656176998d46" targetNamespace="http://schemas.microsoft.com/office/2006/metadata/properties" ma:root="true" ma:fieldsID="c125d721b2f4826c2b026c15e831ddef" ns2:_="" ns3:_="">
    <xsd:import namespace="0e5ea4b3-e6a5-4854-b8c8-91e7a5b68632"/>
    <xsd:import namespace="90fb7a57-d36e-4c1e-a798-656176998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7a57-d36e-4c1e-a798-656176998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V634YEW6DXCK-954087554-24147</_dlc_DocId>
    <_dlc_DocIdUrl xmlns="0e5ea4b3-e6a5-4854-b8c8-91e7a5b68632">
      <Url>https://theciviccanopy.sharepoint.com/_layouts/15/DocIdRedir.aspx?ID=V634YEW6DXCK-954087554-24147</Url>
      <Description>V634YEW6DXCK-954087554-24147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6DE2D-CC6D-4245-AA7D-B045DAD6C4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94CDBC-2663-475B-913A-377A61A64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90fb7a57-d36e-4c1e-a798-656176998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5E3B2-39F6-4170-9DE2-3D879EA12F8A}">
  <ds:schemaRefs>
    <ds:schemaRef ds:uri="http://schemas.microsoft.com/office/2006/metadata/properties"/>
    <ds:schemaRef ds:uri="http://schemas.microsoft.com/office/infopath/2007/PartnerControls"/>
    <ds:schemaRef ds:uri="0e5ea4b3-e6a5-4854-b8c8-91e7a5b68632"/>
  </ds:schemaRefs>
</ds:datastoreItem>
</file>

<file path=customXml/itemProps5.xml><?xml version="1.0" encoding="utf-8"?>
<ds:datastoreItem xmlns:ds="http://schemas.openxmlformats.org/officeDocument/2006/customXml" ds:itemID="{3EC987DF-2100-48D8-B6B7-28C283EF0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EU%20Retreat%20Debrief%20Template.dotx</Template>
  <TotalTime>8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December 11, 2019</dc:subject>
  <dc:creator>Emily Holcomb</dc:creator>
  <cp:keywords/>
  <dc:description>Time</dc:description>
  <cp:lastModifiedBy> </cp:lastModifiedBy>
  <cp:revision>2</cp:revision>
  <cp:lastPrinted>2019-06-12T22:48:00Z</cp:lastPrinted>
  <dcterms:created xsi:type="dcterms:W3CDTF">2020-01-06T20:17:00Z</dcterms:created>
  <dcterms:modified xsi:type="dcterms:W3CDTF">2020-01-06T20:17:00Z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0x0101002AEEE4C442D23B4AB9A4F36B20628C0F</vt:lpwstr>
  </property>
  <property fmtid="{D5CDD505-2E9C-101B-9397-08002B2CF9AE}" pid="3" name="_dlc_DocIdItemGuid">
    <vt:lpwstr>2722c9e4-5d46-49af-9bf1-ec128d324ccf</vt:lpwstr>
  </property>
</Properties>
</file>