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D9AF" w14:textId="77777777" w:rsidR="00F7798C" w:rsidRPr="00E46AB4" w:rsidRDefault="00F7798C" w:rsidP="00F7798C">
      <w:pPr>
        <w:pStyle w:val="NoSpacing"/>
        <w:jc w:val="left"/>
        <w:rPr>
          <w:sz w:val="2"/>
          <w:szCs w:val="2"/>
        </w:rPr>
      </w:pPr>
      <w:r w:rsidRPr="00E46AB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1A6824" wp14:editId="6F1A1A05">
                <wp:simplePos x="0" y="0"/>
                <wp:positionH relativeFrom="column">
                  <wp:posOffset>-772795</wp:posOffset>
                </wp:positionH>
                <wp:positionV relativeFrom="paragraph">
                  <wp:posOffset>-861060</wp:posOffset>
                </wp:positionV>
                <wp:extent cx="9770559" cy="6925927"/>
                <wp:effectExtent l="0" t="0" r="2540" b="889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B1A94-6950-4142-B681-9D09FF556F0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559" cy="6925927"/>
                          <a:chOff x="0" y="0"/>
                          <a:chExt cx="8882326" cy="6296297"/>
                        </a:xfrm>
                      </wpg:grpSpPr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8FE35098-F3D2-4F8D-9C83-52FD30A10226}"/>
                            </a:ext>
                          </a:extLst>
                        </wpg:cNvPr>
                        <wpg:cNvGrpSpPr/>
                        <wpg:grpSpPr>
                          <a:xfrm>
                            <a:off x="0" y="403740"/>
                            <a:ext cx="293823" cy="5325532"/>
                            <a:chOff x="0" y="403740"/>
                            <a:chExt cx="293823" cy="5325532"/>
                          </a:xfrm>
                        </wpg:grpSpPr>
                        <wps:wsp>
                          <wps:cNvPr id="32" name="Freeform: Shape 32">
                            <a:extLst>
                              <a:ext uri="{FF2B5EF4-FFF2-40B4-BE49-F238E27FC236}">
                                <a16:creationId xmlns:a16="http://schemas.microsoft.com/office/drawing/2014/main" id="{681617B3-C1DA-4D87-8E94-9FF85EF7E4C4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0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3" name="Freeform: Shape 33">
                            <a:extLst>
                              <a:ext uri="{FF2B5EF4-FFF2-40B4-BE49-F238E27FC236}">
                                <a16:creationId xmlns:a16="http://schemas.microsoft.com/office/drawing/2014/main" id="{CE680610-7106-4BDD-A7A3-2DABC6BC3AED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0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4" name="Freeform: Shape 34">
                            <a:extLst>
                              <a:ext uri="{FF2B5EF4-FFF2-40B4-BE49-F238E27FC236}">
                                <a16:creationId xmlns:a16="http://schemas.microsoft.com/office/drawing/2014/main" id="{8A6EEEBE-F386-4D80-A269-244EFDD0FE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287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" name="Octagon 12">
                          <a:extLst>
                            <a:ext uri="{FF2B5EF4-FFF2-40B4-BE49-F238E27FC236}">
                              <a16:creationId xmlns:a16="http://schemas.microsoft.com/office/drawing/2014/main" id="{A773E083-DB78-4D59-8BF3-338C2DFCE18D}"/>
                            </a:ext>
                          </a:extLst>
                        </wps:cNvPr>
                        <wps:cNvSpPr/>
                        <wps:spPr>
                          <a:xfrm>
                            <a:off x="293823" y="0"/>
                            <a:ext cx="8294680" cy="6296297"/>
                          </a:xfrm>
                          <a:prstGeom prst="octagon">
                            <a:avLst>
                              <a:gd name="adj" fmla="val 273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E7E160FE-EADF-402D-9FEA-527C0DBE2F1D}"/>
                            </a:ext>
                          </a:extLst>
                        </wpg:cNvPr>
                        <wpg:cNvGrpSpPr/>
                        <wpg:grpSpPr>
                          <a:xfrm>
                            <a:off x="4314766" y="4691447"/>
                            <a:ext cx="252794" cy="767631"/>
                            <a:chOff x="4314766" y="4691447"/>
                            <a:chExt cx="447839" cy="767631"/>
                          </a:xfrm>
                        </wpg:grpSpPr>
                        <wps:wsp>
                          <wps:cNvPr id="30" name="Octagon 30">
                            <a:extLst>
                              <a:ext uri="{FF2B5EF4-FFF2-40B4-BE49-F238E27FC236}">
                                <a16:creationId xmlns:a16="http://schemas.microsoft.com/office/drawing/2014/main" id="{CF595E53-C712-4829-BEA4-11A6DEFCC5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4766" y="4691447"/>
                              <a:ext cx="447839" cy="767631"/>
                            </a:xfrm>
                            <a:prstGeom prst="octag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6531555B-48E5-4D8A-AF00-BE460FBB2B6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538685" y="4819655"/>
                              <a:ext cx="1" cy="5112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Freeform: Shape 14">
                          <a:extLst>
                            <a:ext uri="{FF2B5EF4-FFF2-40B4-BE49-F238E27FC236}">
                              <a16:creationId xmlns:a16="http://schemas.microsoft.com/office/drawing/2014/main" id="{63CF04B1-070F-433C-93D0-64CF310ADF1F}"/>
                            </a:ext>
                          </a:extLst>
                        </wps:cNvPr>
                        <wps:cNvSpPr/>
                        <wps:spPr>
                          <a:xfrm>
                            <a:off x="1806787" y="0"/>
                            <a:ext cx="5268753" cy="5330870"/>
                          </a:xfrm>
                          <a:custGeom>
                            <a:avLst/>
                            <a:gdLst>
                              <a:gd name="connsiteX0" fmla="*/ 3131724 w 6502920"/>
                              <a:gd name="connsiteY0" fmla="*/ 6570784 h 6579587"/>
                              <a:gd name="connsiteX1" fmla="*/ 3135217 w 6502920"/>
                              <a:gd name="connsiteY1" fmla="*/ 6570784 h 6579587"/>
                              <a:gd name="connsiteX2" fmla="*/ 3137685 w 6502920"/>
                              <a:gd name="connsiteY2" fmla="*/ 6573252 h 6579587"/>
                              <a:gd name="connsiteX3" fmla="*/ 3137685 w 6502920"/>
                              <a:gd name="connsiteY3" fmla="*/ 6576745 h 6579587"/>
                              <a:gd name="connsiteX4" fmla="*/ 3135217 w 6502920"/>
                              <a:gd name="connsiteY4" fmla="*/ 6579212 h 6579587"/>
                              <a:gd name="connsiteX5" fmla="*/ 3131724 w 6502920"/>
                              <a:gd name="connsiteY5" fmla="*/ 6579212 h 6579587"/>
                              <a:gd name="connsiteX6" fmla="*/ 3129257 w 6502920"/>
                              <a:gd name="connsiteY6" fmla="*/ 6576745 h 6579587"/>
                              <a:gd name="connsiteX7" fmla="*/ 3129257 w 6502920"/>
                              <a:gd name="connsiteY7" fmla="*/ 6573252 h 6579587"/>
                              <a:gd name="connsiteX8" fmla="*/ 2574645 w 6502920"/>
                              <a:gd name="connsiteY8" fmla="*/ 6570784 h 6579587"/>
                              <a:gd name="connsiteX9" fmla="*/ 2578138 w 6502920"/>
                              <a:gd name="connsiteY9" fmla="*/ 6570784 h 6579587"/>
                              <a:gd name="connsiteX10" fmla="*/ 2580606 w 6502920"/>
                              <a:gd name="connsiteY10" fmla="*/ 6573252 h 6579587"/>
                              <a:gd name="connsiteX11" fmla="*/ 2580606 w 6502920"/>
                              <a:gd name="connsiteY11" fmla="*/ 6576745 h 6579587"/>
                              <a:gd name="connsiteX12" fmla="*/ 2578138 w 6502920"/>
                              <a:gd name="connsiteY12" fmla="*/ 6579212 h 6579587"/>
                              <a:gd name="connsiteX13" fmla="*/ 2574645 w 6502920"/>
                              <a:gd name="connsiteY13" fmla="*/ 6579212 h 6579587"/>
                              <a:gd name="connsiteX14" fmla="*/ 2572178 w 6502920"/>
                              <a:gd name="connsiteY14" fmla="*/ 6576745 h 6579587"/>
                              <a:gd name="connsiteX15" fmla="*/ 2572178 w 6502920"/>
                              <a:gd name="connsiteY15" fmla="*/ 6573252 h 6579587"/>
                              <a:gd name="connsiteX16" fmla="*/ 1459643 w 6502920"/>
                              <a:gd name="connsiteY16" fmla="*/ 6570784 h 6579587"/>
                              <a:gd name="connsiteX17" fmla="*/ 1463135 w 6502920"/>
                              <a:gd name="connsiteY17" fmla="*/ 6570784 h 6579587"/>
                              <a:gd name="connsiteX18" fmla="*/ 1465602 w 6502920"/>
                              <a:gd name="connsiteY18" fmla="*/ 6573252 h 6579587"/>
                              <a:gd name="connsiteX19" fmla="*/ 1465602 w 6502920"/>
                              <a:gd name="connsiteY19" fmla="*/ 6576745 h 6579587"/>
                              <a:gd name="connsiteX20" fmla="*/ 1463135 w 6502920"/>
                              <a:gd name="connsiteY20" fmla="*/ 6579212 h 6579587"/>
                              <a:gd name="connsiteX21" fmla="*/ 1459643 w 6502920"/>
                              <a:gd name="connsiteY21" fmla="*/ 6579212 h 6579587"/>
                              <a:gd name="connsiteX22" fmla="*/ 1457175 w 6502920"/>
                              <a:gd name="connsiteY22" fmla="*/ 6576745 h 6579587"/>
                              <a:gd name="connsiteX23" fmla="*/ 1457175 w 6502920"/>
                              <a:gd name="connsiteY23" fmla="*/ 6573252 h 6579587"/>
                              <a:gd name="connsiteX24" fmla="*/ 345482 w 6502920"/>
                              <a:gd name="connsiteY24" fmla="*/ 6570784 h 6579587"/>
                              <a:gd name="connsiteX25" fmla="*/ 348974 w 6502920"/>
                              <a:gd name="connsiteY25" fmla="*/ 6570784 h 6579587"/>
                              <a:gd name="connsiteX26" fmla="*/ 351442 w 6502920"/>
                              <a:gd name="connsiteY26" fmla="*/ 6573252 h 6579587"/>
                              <a:gd name="connsiteX27" fmla="*/ 351442 w 6502920"/>
                              <a:gd name="connsiteY27" fmla="*/ 6576745 h 6579587"/>
                              <a:gd name="connsiteX28" fmla="*/ 348974 w 6502920"/>
                              <a:gd name="connsiteY28" fmla="*/ 6579212 h 6579587"/>
                              <a:gd name="connsiteX29" fmla="*/ 345482 w 6502920"/>
                              <a:gd name="connsiteY29" fmla="*/ 6579212 h 6579587"/>
                              <a:gd name="connsiteX30" fmla="*/ 343013 w 6502920"/>
                              <a:gd name="connsiteY30" fmla="*/ 6576745 h 6579587"/>
                              <a:gd name="connsiteX31" fmla="*/ 343013 w 6502920"/>
                              <a:gd name="connsiteY31" fmla="*/ 6573252 h 6579587"/>
                              <a:gd name="connsiteX32" fmla="*/ 5355830 w 6502920"/>
                              <a:gd name="connsiteY32" fmla="*/ 6565259 h 6579587"/>
                              <a:gd name="connsiteX33" fmla="*/ 5359323 w 6502920"/>
                              <a:gd name="connsiteY33" fmla="*/ 6565259 h 6579587"/>
                              <a:gd name="connsiteX34" fmla="*/ 5361791 w 6502920"/>
                              <a:gd name="connsiteY34" fmla="*/ 6567727 h 6579587"/>
                              <a:gd name="connsiteX35" fmla="*/ 5361791 w 6502920"/>
                              <a:gd name="connsiteY35" fmla="*/ 6571220 h 6579587"/>
                              <a:gd name="connsiteX36" fmla="*/ 5359323 w 6502920"/>
                              <a:gd name="connsiteY36" fmla="*/ 6573687 h 6579587"/>
                              <a:gd name="connsiteX37" fmla="*/ 5355830 w 6502920"/>
                              <a:gd name="connsiteY37" fmla="*/ 6573687 h 6579587"/>
                              <a:gd name="connsiteX38" fmla="*/ 5353363 w 6502920"/>
                              <a:gd name="connsiteY38" fmla="*/ 6571220 h 6579587"/>
                              <a:gd name="connsiteX39" fmla="*/ 5353363 w 6502920"/>
                              <a:gd name="connsiteY39" fmla="*/ 6567727 h 6579587"/>
                              <a:gd name="connsiteX40" fmla="*/ 4798750 w 6502920"/>
                              <a:gd name="connsiteY40" fmla="*/ 6565259 h 6579587"/>
                              <a:gd name="connsiteX41" fmla="*/ 4802243 w 6502920"/>
                              <a:gd name="connsiteY41" fmla="*/ 6565259 h 6579587"/>
                              <a:gd name="connsiteX42" fmla="*/ 4804711 w 6502920"/>
                              <a:gd name="connsiteY42" fmla="*/ 6567727 h 6579587"/>
                              <a:gd name="connsiteX43" fmla="*/ 4804711 w 6502920"/>
                              <a:gd name="connsiteY43" fmla="*/ 6571220 h 6579587"/>
                              <a:gd name="connsiteX44" fmla="*/ 4802243 w 6502920"/>
                              <a:gd name="connsiteY44" fmla="*/ 6573687 h 6579587"/>
                              <a:gd name="connsiteX45" fmla="*/ 4798750 w 6502920"/>
                              <a:gd name="connsiteY45" fmla="*/ 6573687 h 6579587"/>
                              <a:gd name="connsiteX46" fmla="*/ 4796283 w 6502920"/>
                              <a:gd name="connsiteY46" fmla="*/ 6571220 h 6579587"/>
                              <a:gd name="connsiteX47" fmla="*/ 4796283 w 6502920"/>
                              <a:gd name="connsiteY47" fmla="*/ 6567727 h 6579587"/>
                              <a:gd name="connsiteX48" fmla="*/ 4239984 w 6502920"/>
                              <a:gd name="connsiteY48" fmla="*/ 6563574 h 6579587"/>
                              <a:gd name="connsiteX49" fmla="*/ 4243477 w 6502920"/>
                              <a:gd name="connsiteY49" fmla="*/ 6563574 h 6579587"/>
                              <a:gd name="connsiteX50" fmla="*/ 4245945 w 6502920"/>
                              <a:gd name="connsiteY50" fmla="*/ 6566042 h 6579587"/>
                              <a:gd name="connsiteX51" fmla="*/ 4245945 w 6502920"/>
                              <a:gd name="connsiteY51" fmla="*/ 6569535 h 6579587"/>
                              <a:gd name="connsiteX52" fmla="*/ 4243477 w 6502920"/>
                              <a:gd name="connsiteY52" fmla="*/ 6572002 h 6579587"/>
                              <a:gd name="connsiteX53" fmla="*/ 4239984 w 6502920"/>
                              <a:gd name="connsiteY53" fmla="*/ 6572002 h 6579587"/>
                              <a:gd name="connsiteX54" fmla="*/ 4237517 w 6502920"/>
                              <a:gd name="connsiteY54" fmla="*/ 6569535 h 6579587"/>
                              <a:gd name="connsiteX55" fmla="*/ 4237517 w 6502920"/>
                              <a:gd name="connsiteY55" fmla="*/ 6566042 h 6579587"/>
                              <a:gd name="connsiteX56" fmla="*/ 5913694 w 6502920"/>
                              <a:gd name="connsiteY56" fmla="*/ 6562731 h 6579587"/>
                              <a:gd name="connsiteX57" fmla="*/ 5920676 w 6502920"/>
                              <a:gd name="connsiteY57" fmla="*/ 6562731 h 6579587"/>
                              <a:gd name="connsiteX58" fmla="*/ 5925613 w 6502920"/>
                              <a:gd name="connsiteY58" fmla="*/ 6567668 h 6579587"/>
                              <a:gd name="connsiteX59" fmla="*/ 5925613 w 6502920"/>
                              <a:gd name="connsiteY59" fmla="*/ 6574650 h 6579587"/>
                              <a:gd name="connsiteX60" fmla="*/ 5920676 w 6502920"/>
                              <a:gd name="connsiteY60" fmla="*/ 6579587 h 6579587"/>
                              <a:gd name="connsiteX61" fmla="*/ 5913694 w 6502920"/>
                              <a:gd name="connsiteY61" fmla="*/ 6579587 h 6579587"/>
                              <a:gd name="connsiteX62" fmla="*/ 5908757 w 6502920"/>
                              <a:gd name="connsiteY62" fmla="*/ 6574650 h 6579587"/>
                              <a:gd name="connsiteX63" fmla="*/ 5908757 w 6502920"/>
                              <a:gd name="connsiteY63" fmla="*/ 6567668 h 6579587"/>
                              <a:gd name="connsiteX64" fmla="*/ 3683689 w 6502920"/>
                              <a:gd name="connsiteY64" fmla="*/ 6562731 h 6579587"/>
                              <a:gd name="connsiteX65" fmla="*/ 3690671 w 6502920"/>
                              <a:gd name="connsiteY65" fmla="*/ 6562731 h 6579587"/>
                              <a:gd name="connsiteX66" fmla="*/ 3695608 w 6502920"/>
                              <a:gd name="connsiteY66" fmla="*/ 6567668 h 6579587"/>
                              <a:gd name="connsiteX67" fmla="*/ 3695608 w 6502920"/>
                              <a:gd name="connsiteY67" fmla="*/ 6574650 h 6579587"/>
                              <a:gd name="connsiteX68" fmla="*/ 3690671 w 6502920"/>
                              <a:gd name="connsiteY68" fmla="*/ 6579587 h 6579587"/>
                              <a:gd name="connsiteX69" fmla="*/ 3683689 w 6502920"/>
                              <a:gd name="connsiteY69" fmla="*/ 6579587 h 6579587"/>
                              <a:gd name="connsiteX70" fmla="*/ 3678752 w 6502920"/>
                              <a:gd name="connsiteY70" fmla="*/ 6574650 h 6579587"/>
                              <a:gd name="connsiteX71" fmla="*/ 3678752 w 6502920"/>
                              <a:gd name="connsiteY71" fmla="*/ 6567668 h 6579587"/>
                              <a:gd name="connsiteX72" fmla="*/ 6469932 w 6502920"/>
                              <a:gd name="connsiteY72" fmla="*/ 6561888 h 6579587"/>
                              <a:gd name="connsiteX73" fmla="*/ 6476914 w 6502920"/>
                              <a:gd name="connsiteY73" fmla="*/ 6561888 h 6579587"/>
                              <a:gd name="connsiteX74" fmla="*/ 6481851 w 6502920"/>
                              <a:gd name="connsiteY74" fmla="*/ 6566825 h 6579587"/>
                              <a:gd name="connsiteX75" fmla="*/ 6481851 w 6502920"/>
                              <a:gd name="connsiteY75" fmla="*/ 6573807 h 6579587"/>
                              <a:gd name="connsiteX76" fmla="*/ 6476914 w 6502920"/>
                              <a:gd name="connsiteY76" fmla="*/ 6578744 h 6579587"/>
                              <a:gd name="connsiteX77" fmla="*/ 6469932 w 6502920"/>
                              <a:gd name="connsiteY77" fmla="*/ 6578744 h 6579587"/>
                              <a:gd name="connsiteX78" fmla="*/ 6464995 w 6502920"/>
                              <a:gd name="connsiteY78" fmla="*/ 6573807 h 6579587"/>
                              <a:gd name="connsiteX79" fmla="*/ 6464995 w 6502920"/>
                              <a:gd name="connsiteY79" fmla="*/ 6566825 h 6579587"/>
                              <a:gd name="connsiteX80" fmla="*/ 2853606 w 6502920"/>
                              <a:gd name="connsiteY80" fmla="*/ 6431468 h 6579587"/>
                              <a:gd name="connsiteX81" fmla="*/ 2857099 w 6502920"/>
                              <a:gd name="connsiteY81" fmla="*/ 6431468 h 6579587"/>
                              <a:gd name="connsiteX82" fmla="*/ 2859566 w 6502920"/>
                              <a:gd name="connsiteY82" fmla="*/ 6433936 h 6579587"/>
                              <a:gd name="connsiteX83" fmla="*/ 2859566 w 6502920"/>
                              <a:gd name="connsiteY83" fmla="*/ 6437429 h 6579587"/>
                              <a:gd name="connsiteX84" fmla="*/ 2857099 w 6502920"/>
                              <a:gd name="connsiteY84" fmla="*/ 6439896 h 6579587"/>
                              <a:gd name="connsiteX85" fmla="*/ 2853606 w 6502920"/>
                              <a:gd name="connsiteY85" fmla="*/ 6439896 h 6579587"/>
                              <a:gd name="connsiteX86" fmla="*/ 2851138 w 6502920"/>
                              <a:gd name="connsiteY86" fmla="*/ 6437429 h 6579587"/>
                              <a:gd name="connsiteX87" fmla="*/ 2851138 w 6502920"/>
                              <a:gd name="connsiteY87" fmla="*/ 6433936 h 6579587"/>
                              <a:gd name="connsiteX88" fmla="*/ 2295683 w 6502920"/>
                              <a:gd name="connsiteY88" fmla="*/ 6431468 h 6579587"/>
                              <a:gd name="connsiteX89" fmla="*/ 2299176 w 6502920"/>
                              <a:gd name="connsiteY89" fmla="*/ 6431468 h 6579587"/>
                              <a:gd name="connsiteX90" fmla="*/ 2301644 w 6502920"/>
                              <a:gd name="connsiteY90" fmla="*/ 6433936 h 6579587"/>
                              <a:gd name="connsiteX91" fmla="*/ 2301644 w 6502920"/>
                              <a:gd name="connsiteY91" fmla="*/ 6437429 h 6579587"/>
                              <a:gd name="connsiteX92" fmla="*/ 2299176 w 6502920"/>
                              <a:gd name="connsiteY92" fmla="*/ 6439896 h 6579587"/>
                              <a:gd name="connsiteX93" fmla="*/ 2295683 w 6502920"/>
                              <a:gd name="connsiteY93" fmla="*/ 6439896 h 6579587"/>
                              <a:gd name="connsiteX94" fmla="*/ 2293216 w 6502920"/>
                              <a:gd name="connsiteY94" fmla="*/ 6437429 h 6579587"/>
                              <a:gd name="connsiteX95" fmla="*/ 2293216 w 6502920"/>
                              <a:gd name="connsiteY95" fmla="*/ 6433936 h 6579587"/>
                              <a:gd name="connsiteX96" fmla="*/ 66520 w 6502920"/>
                              <a:gd name="connsiteY96" fmla="*/ 6431468 h 6579587"/>
                              <a:gd name="connsiteX97" fmla="*/ 70012 w 6502920"/>
                              <a:gd name="connsiteY97" fmla="*/ 6431468 h 6579587"/>
                              <a:gd name="connsiteX98" fmla="*/ 72480 w 6502920"/>
                              <a:gd name="connsiteY98" fmla="*/ 6433936 h 6579587"/>
                              <a:gd name="connsiteX99" fmla="*/ 72480 w 6502920"/>
                              <a:gd name="connsiteY99" fmla="*/ 6437429 h 6579587"/>
                              <a:gd name="connsiteX100" fmla="*/ 70012 w 6502920"/>
                              <a:gd name="connsiteY100" fmla="*/ 6439896 h 6579587"/>
                              <a:gd name="connsiteX101" fmla="*/ 66520 w 6502920"/>
                              <a:gd name="connsiteY101" fmla="*/ 6439896 h 6579587"/>
                              <a:gd name="connsiteX102" fmla="*/ 64052 w 6502920"/>
                              <a:gd name="connsiteY102" fmla="*/ 6437429 h 6579587"/>
                              <a:gd name="connsiteX103" fmla="*/ 64052 w 6502920"/>
                              <a:gd name="connsiteY103" fmla="*/ 6433936 h 6579587"/>
                              <a:gd name="connsiteX104" fmla="*/ 3409000 w 6502920"/>
                              <a:gd name="connsiteY104" fmla="*/ 6429571 h 6579587"/>
                              <a:gd name="connsiteX105" fmla="*/ 3412493 w 6502920"/>
                              <a:gd name="connsiteY105" fmla="*/ 6429571 h 6579587"/>
                              <a:gd name="connsiteX106" fmla="*/ 3414961 w 6502920"/>
                              <a:gd name="connsiteY106" fmla="*/ 6432039 h 6579587"/>
                              <a:gd name="connsiteX107" fmla="*/ 3414961 w 6502920"/>
                              <a:gd name="connsiteY107" fmla="*/ 6435532 h 6579587"/>
                              <a:gd name="connsiteX108" fmla="*/ 3412493 w 6502920"/>
                              <a:gd name="connsiteY108" fmla="*/ 6437999 h 6579587"/>
                              <a:gd name="connsiteX109" fmla="*/ 3409000 w 6502920"/>
                              <a:gd name="connsiteY109" fmla="*/ 6437999 h 6579587"/>
                              <a:gd name="connsiteX110" fmla="*/ 3406533 w 6502920"/>
                              <a:gd name="connsiteY110" fmla="*/ 6435532 h 6579587"/>
                              <a:gd name="connsiteX111" fmla="*/ 3406533 w 6502920"/>
                              <a:gd name="connsiteY111" fmla="*/ 6432039 h 6579587"/>
                              <a:gd name="connsiteX112" fmla="*/ 5077712 w 6502920"/>
                              <a:gd name="connsiteY112" fmla="*/ 6426069 h 6579587"/>
                              <a:gd name="connsiteX113" fmla="*/ 5081205 w 6502920"/>
                              <a:gd name="connsiteY113" fmla="*/ 6426069 h 6579587"/>
                              <a:gd name="connsiteX114" fmla="*/ 5083673 w 6502920"/>
                              <a:gd name="connsiteY114" fmla="*/ 6428537 h 6579587"/>
                              <a:gd name="connsiteX115" fmla="*/ 5083673 w 6502920"/>
                              <a:gd name="connsiteY115" fmla="*/ 6432030 h 6579587"/>
                              <a:gd name="connsiteX116" fmla="*/ 5081205 w 6502920"/>
                              <a:gd name="connsiteY116" fmla="*/ 6434497 h 6579587"/>
                              <a:gd name="connsiteX117" fmla="*/ 5077712 w 6502920"/>
                              <a:gd name="connsiteY117" fmla="*/ 6434497 h 6579587"/>
                              <a:gd name="connsiteX118" fmla="*/ 5075245 w 6502920"/>
                              <a:gd name="connsiteY118" fmla="*/ 6432030 h 6579587"/>
                              <a:gd name="connsiteX119" fmla="*/ 5075245 w 6502920"/>
                              <a:gd name="connsiteY119" fmla="*/ 6428537 h 6579587"/>
                              <a:gd name="connsiteX120" fmla="*/ 4518946 w 6502920"/>
                              <a:gd name="connsiteY120" fmla="*/ 6425358 h 6579587"/>
                              <a:gd name="connsiteX121" fmla="*/ 4522439 w 6502920"/>
                              <a:gd name="connsiteY121" fmla="*/ 6425358 h 6579587"/>
                              <a:gd name="connsiteX122" fmla="*/ 4524907 w 6502920"/>
                              <a:gd name="connsiteY122" fmla="*/ 6427826 h 6579587"/>
                              <a:gd name="connsiteX123" fmla="*/ 4524907 w 6502920"/>
                              <a:gd name="connsiteY123" fmla="*/ 6431319 h 6579587"/>
                              <a:gd name="connsiteX124" fmla="*/ 4522439 w 6502920"/>
                              <a:gd name="connsiteY124" fmla="*/ 6433786 h 6579587"/>
                              <a:gd name="connsiteX125" fmla="*/ 4518946 w 6502920"/>
                              <a:gd name="connsiteY125" fmla="*/ 6433786 h 6579587"/>
                              <a:gd name="connsiteX126" fmla="*/ 4516479 w 6502920"/>
                              <a:gd name="connsiteY126" fmla="*/ 6431319 h 6579587"/>
                              <a:gd name="connsiteX127" fmla="*/ 4516479 w 6502920"/>
                              <a:gd name="connsiteY127" fmla="*/ 6427826 h 6579587"/>
                              <a:gd name="connsiteX128" fmla="*/ 5633106 w 6502920"/>
                              <a:gd name="connsiteY128" fmla="*/ 6424514 h 6579587"/>
                              <a:gd name="connsiteX129" fmla="*/ 5636599 w 6502920"/>
                              <a:gd name="connsiteY129" fmla="*/ 6424514 h 6579587"/>
                              <a:gd name="connsiteX130" fmla="*/ 5639067 w 6502920"/>
                              <a:gd name="connsiteY130" fmla="*/ 6426982 h 6579587"/>
                              <a:gd name="connsiteX131" fmla="*/ 5639067 w 6502920"/>
                              <a:gd name="connsiteY131" fmla="*/ 6430475 h 6579587"/>
                              <a:gd name="connsiteX132" fmla="*/ 5636599 w 6502920"/>
                              <a:gd name="connsiteY132" fmla="*/ 6432942 h 6579587"/>
                              <a:gd name="connsiteX133" fmla="*/ 5633106 w 6502920"/>
                              <a:gd name="connsiteY133" fmla="*/ 6432942 h 6579587"/>
                              <a:gd name="connsiteX134" fmla="*/ 5630639 w 6502920"/>
                              <a:gd name="connsiteY134" fmla="*/ 6430475 h 6579587"/>
                              <a:gd name="connsiteX135" fmla="*/ 5630639 w 6502920"/>
                              <a:gd name="connsiteY135" fmla="*/ 6426982 h 6579587"/>
                              <a:gd name="connsiteX136" fmla="*/ 6191813 w 6502920"/>
                              <a:gd name="connsiteY136" fmla="*/ 6422829 h 6579587"/>
                              <a:gd name="connsiteX137" fmla="*/ 6198795 w 6502920"/>
                              <a:gd name="connsiteY137" fmla="*/ 6422829 h 6579587"/>
                              <a:gd name="connsiteX138" fmla="*/ 6203732 w 6502920"/>
                              <a:gd name="connsiteY138" fmla="*/ 6427766 h 6579587"/>
                              <a:gd name="connsiteX139" fmla="*/ 6203732 w 6502920"/>
                              <a:gd name="connsiteY139" fmla="*/ 6434748 h 6579587"/>
                              <a:gd name="connsiteX140" fmla="*/ 6198795 w 6502920"/>
                              <a:gd name="connsiteY140" fmla="*/ 6439685 h 6579587"/>
                              <a:gd name="connsiteX141" fmla="*/ 6191813 w 6502920"/>
                              <a:gd name="connsiteY141" fmla="*/ 6439685 h 6579587"/>
                              <a:gd name="connsiteX142" fmla="*/ 6186876 w 6502920"/>
                              <a:gd name="connsiteY142" fmla="*/ 6434748 h 6579587"/>
                              <a:gd name="connsiteX143" fmla="*/ 6186876 w 6502920"/>
                              <a:gd name="connsiteY143" fmla="*/ 6427766 h 6579587"/>
                              <a:gd name="connsiteX144" fmla="*/ 3960122 w 6502920"/>
                              <a:gd name="connsiteY144" fmla="*/ 6421143 h 6579587"/>
                              <a:gd name="connsiteX145" fmla="*/ 3967104 w 6502920"/>
                              <a:gd name="connsiteY145" fmla="*/ 6421143 h 6579587"/>
                              <a:gd name="connsiteX146" fmla="*/ 3972041 w 6502920"/>
                              <a:gd name="connsiteY146" fmla="*/ 6426080 h 6579587"/>
                              <a:gd name="connsiteX147" fmla="*/ 3972041 w 6502920"/>
                              <a:gd name="connsiteY147" fmla="*/ 6433062 h 6579587"/>
                              <a:gd name="connsiteX148" fmla="*/ 3967104 w 6502920"/>
                              <a:gd name="connsiteY148" fmla="*/ 6437999 h 6579587"/>
                              <a:gd name="connsiteX149" fmla="*/ 3960122 w 6502920"/>
                              <a:gd name="connsiteY149" fmla="*/ 6437999 h 6579587"/>
                              <a:gd name="connsiteX150" fmla="*/ 3955185 w 6502920"/>
                              <a:gd name="connsiteY150" fmla="*/ 6433062 h 6579587"/>
                              <a:gd name="connsiteX151" fmla="*/ 3955185 w 6502920"/>
                              <a:gd name="connsiteY151" fmla="*/ 6426080 h 6579587"/>
                              <a:gd name="connsiteX152" fmla="*/ 1727408 w 6502920"/>
                              <a:gd name="connsiteY152" fmla="*/ 6410187 h 6579587"/>
                              <a:gd name="connsiteX153" fmla="*/ 1744863 w 6502920"/>
                              <a:gd name="connsiteY153" fmla="*/ 6410187 h 6579587"/>
                              <a:gd name="connsiteX154" fmla="*/ 1757205 w 6502920"/>
                              <a:gd name="connsiteY154" fmla="*/ 6422529 h 6579587"/>
                              <a:gd name="connsiteX155" fmla="*/ 1757205 w 6502920"/>
                              <a:gd name="connsiteY155" fmla="*/ 6439984 h 6579587"/>
                              <a:gd name="connsiteX156" fmla="*/ 1744863 w 6502920"/>
                              <a:gd name="connsiteY156" fmla="*/ 6452326 h 6579587"/>
                              <a:gd name="connsiteX157" fmla="*/ 1727408 w 6502920"/>
                              <a:gd name="connsiteY157" fmla="*/ 6452326 h 6579587"/>
                              <a:gd name="connsiteX158" fmla="*/ 1715066 w 6502920"/>
                              <a:gd name="connsiteY158" fmla="*/ 6439984 h 6579587"/>
                              <a:gd name="connsiteX159" fmla="*/ 1715066 w 6502920"/>
                              <a:gd name="connsiteY159" fmla="*/ 6422529 h 6579587"/>
                              <a:gd name="connsiteX160" fmla="*/ 3131724 w 6502920"/>
                              <a:gd name="connsiteY160" fmla="*/ 6292198 h 6579587"/>
                              <a:gd name="connsiteX161" fmla="*/ 3135217 w 6502920"/>
                              <a:gd name="connsiteY161" fmla="*/ 6292198 h 6579587"/>
                              <a:gd name="connsiteX162" fmla="*/ 3137685 w 6502920"/>
                              <a:gd name="connsiteY162" fmla="*/ 6294666 h 6579587"/>
                              <a:gd name="connsiteX163" fmla="*/ 3137685 w 6502920"/>
                              <a:gd name="connsiteY163" fmla="*/ 6298159 h 6579587"/>
                              <a:gd name="connsiteX164" fmla="*/ 3135217 w 6502920"/>
                              <a:gd name="connsiteY164" fmla="*/ 6300626 h 6579587"/>
                              <a:gd name="connsiteX165" fmla="*/ 3131724 w 6502920"/>
                              <a:gd name="connsiteY165" fmla="*/ 6300626 h 6579587"/>
                              <a:gd name="connsiteX166" fmla="*/ 3129257 w 6502920"/>
                              <a:gd name="connsiteY166" fmla="*/ 6298159 h 6579587"/>
                              <a:gd name="connsiteX167" fmla="*/ 3129257 w 6502920"/>
                              <a:gd name="connsiteY167" fmla="*/ 6294666 h 6579587"/>
                              <a:gd name="connsiteX168" fmla="*/ 2574645 w 6502920"/>
                              <a:gd name="connsiteY168" fmla="*/ 6292198 h 6579587"/>
                              <a:gd name="connsiteX169" fmla="*/ 2578138 w 6502920"/>
                              <a:gd name="connsiteY169" fmla="*/ 6292198 h 6579587"/>
                              <a:gd name="connsiteX170" fmla="*/ 2580606 w 6502920"/>
                              <a:gd name="connsiteY170" fmla="*/ 6294666 h 6579587"/>
                              <a:gd name="connsiteX171" fmla="*/ 2580606 w 6502920"/>
                              <a:gd name="connsiteY171" fmla="*/ 6298159 h 6579587"/>
                              <a:gd name="connsiteX172" fmla="*/ 2578138 w 6502920"/>
                              <a:gd name="connsiteY172" fmla="*/ 6300626 h 6579587"/>
                              <a:gd name="connsiteX173" fmla="*/ 2574645 w 6502920"/>
                              <a:gd name="connsiteY173" fmla="*/ 6300626 h 6579587"/>
                              <a:gd name="connsiteX174" fmla="*/ 2572178 w 6502920"/>
                              <a:gd name="connsiteY174" fmla="*/ 6298159 h 6579587"/>
                              <a:gd name="connsiteX175" fmla="*/ 2572178 w 6502920"/>
                              <a:gd name="connsiteY175" fmla="*/ 6294666 h 6579587"/>
                              <a:gd name="connsiteX176" fmla="*/ 5359201 w 6502920"/>
                              <a:gd name="connsiteY176" fmla="*/ 6288827 h 6579587"/>
                              <a:gd name="connsiteX177" fmla="*/ 5362694 w 6502920"/>
                              <a:gd name="connsiteY177" fmla="*/ 6288827 h 6579587"/>
                              <a:gd name="connsiteX178" fmla="*/ 5365162 w 6502920"/>
                              <a:gd name="connsiteY178" fmla="*/ 6291295 h 6579587"/>
                              <a:gd name="connsiteX179" fmla="*/ 5365162 w 6502920"/>
                              <a:gd name="connsiteY179" fmla="*/ 6294788 h 6579587"/>
                              <a:gd name="connsiteX180" fmla="*/ 5362694 w 6502920"/>
                              <a:gd name="connsiteY180" fmla="*/ 6297255 h 6579587"/>
                              <a:gd name="connsiteX181" fmla="*/ 5359201 w 6502920"/>
                              <a:gd name="connsiteY181" fmla="*/ 6297255 h 6579587"/>
                              <a:gd name="connsiteX182" fmla="*/ 5356734 w 6502920"/>
                              <a:gd name="connsiteY182" fmla="*/ 6294788 h 6579587"/>
                              <a:gd name="connsiteX183" fmla="*/ 5356734 w 6502920"/>
                              <a:gd name="connsiteY183" fmla="*/ 6291295 h 6579587"/>
                              <a:gd name="connsiteX184" fmla="*/ 2015036 w 6502920"/>
                              <a:gd name="connsiteY184" fmla="*/ 6288827 h 6579587"/>
                              <a:gd name="connsiteX185" fmla="*/ 2018529 w 6502920"/>
                              <a:gd name="connsiteY185" fmla="*/ 6288827 h 6579587"/>
                              <a:gd name="connsiteX186" fmla="*/ 2020997 w 6502920"/>
                              <a:gd name="connsiteY186" fmla="*/ 6291295 h 6579587"/>
                              <a:gd name="connsiteX187" fmla="*/ 2020997 w 6502920"/>
                              <a:gd name="connsiteY187" fmla="*/ 6294788 h 6579587"/>
                              <a:gd name="connsiteX188" fmla="*/ 2018529 w 6502920"/>
                              <a:gd name="connsiteY188" fmla="*/ 6297255 h 6579587"/>
                              <a:gd name="connsiteX189" fmla="*/ 2015036 w 6502920"/>
                              <a:gd name="connsiteY189" fmla="*/ 6297255 h 6579587"/>
                              <a:gd name="connsiteX190" fmla="*/ 2012568 w 6502920"/>
                              <a:gd name="connsiteY190" fmla="*/ 6294788 h 6579587"/>
                              <a:gd name="connsiteX191" fmla="*/ 2012568 w 6502920"/>
                              <a:gd name="connsiteY191" fmla="*/ 6291295 h 6579587"/>
                              <a:gd name="connsiteX192" fmla="*/ 4243356 w 6502920"/>
                              <a:gd name="connsiteY192" fmla="*/ 6287983 h 6579587"/>
                              <a:gd name="connsiteX193" fmla="*/ 4246849 w 6502920"/>
                              <a:gd name="connsiteY193" fmla="*/ 6287983 h 6579587"/>
                              <a:gd name="connsiteX194" fmla="*/ 4249317 w 6502920"/>
                              <a:gd name="connsiteY194" fmla="*/ 6290451 h 6579587"/>
                              <a:gd name="connsiteX195" fmla="*/ 4249317 w 6502920"/>
                              <a:gd name="connsiteY195" fmla="*/ 6293944 h 6579587"/>
                              <a:gd name="connsiteX196" fmla="*/ 4246849 w 6502920"/>
                              <a:gd name="connsiteY196" fmla="*/ 6296411 h 6579587"/>
                              <a:gd name="connsiteX197" fmla="*/ 4243356 w 6502920"/>
                              <a:gd name="connsiteY197" fmla="*/ 6296411 h 6579587"/>
                              <a:gd name="connsiteX198" fmla="*/ 4240889 w 6502920"/>
                              <a:gd name="connsiteY198" fmla="*/ 6293944 h 6579587"/>
                              <a:gd name="connsiteX199" fmla="*/ 4240889 w 6502920"/>
                              <a:gd name="connsiteY199" fmla="*/ 6290451 h 6579587"/>
                              <a:gd name="connsiteX200" fmla="*/ 6469148 w 6502920"/>
                              <a:gd name="connsiteY200" fmla="*/ 6284612 h 6579587"/>
                              <a:gd name="connsiteX201" fmla="*/ 6472642 w 6502920"/>
                              <a:gd name="connsiteY201" fmla="*/ 6284612 h 6579587"/>
                              <a:gd name="connsiteX202" fmla="*/ 6475109 w 6502920"/>
                              <a:gd name="connsiteY202" fmla="*/ 6287080 h 6579587"/>
                              <a:gd name="connsiteX203" fmla="*/ 6475109 w 6502920"/>
                              <a:gd name="connsiteY203" fmla="*/ 6290573 h 6579587"/>
                              <a:gd name="connsiteX204" fmla="*/ 6472642 w 6502920"/>
                              <a:gd name="connsiteY204" fmla="*/ 6293040 h 6579587"/>
                              <a:gd name="connsiteX205" fmla="*/ 6469148 w 6502920"/>
                              <a:gd name="connsiteY205" fmla="*/ 6293040 h 6579587"/>
                              <a:gd name="connsiteX206" fmla="*/ 6466681 w 6502920"/>
                              <a:gd name="connsiteY206" fmla="*/ 6290573 h 6579587"/>
                              <a:gd name="connsiteX207" fmla="*/ 6466681 w 6502920"/>
                              <a:gd name="connsiteY207" fmla="*/ 6287080 h 6579587"/>
                              <a:gd name="connsiteX208" fmla="*/ 5912068 w 6502920"/>
                              <a:gd name="connsiteY208" fmla="*/ 6284612 h 6579587"/>
                              <a:gd name="connsiteX209" fmla="*/ 5915561 w 6502920"/>
                              <a:gd name="connsiteY209" fmla="*/ 6284612 h 6579587"/>
                              <a:gd name="connsiteX210" fmla="*/ 5918029 w 6502920"/>
                              <a:gd name="connsiteY210" fmla="*/ 6287080 h 6579587"/>
                              <a:gd name="connsiteX211" fmla="*/ 5918029 w 6502920"/>
                              <a:gd name="connsiteY211" fmla="*/ 6290573 h 6579587"/>
                              <a:gd name="connsiteX212" fmla="*/ 5915561 w 6502920"/>
                              <a:gd name="connsiteY212" fmla="*/ 6293040 h 6579587"/>
                              <a:gd name="connsiteX213" fmla="*/ 5912068 w 6502920"/>
                              <a:gd name="connsiteY213" fmla="*/ 6293040 h 6579587"/>
                              <a:gd name="connsiteX214" fmla="*/ 5909601 w 6502920"/>
                              <a:gd name="connsiteY214" fmla="*/ 6290573 h 6579587"/>
                              <a:gd name="connsiteX215" fmla="*/ 5909601 w 6502920"/>
                              <a:gd name="connsiteY215" fmla="*/ 6287080 h 6579587"/>
                              <a:gd name="connsiteX216" fmla="*/ 4797065 w 6502920"/>
                              <a:gd name="connsiteY216" fmla="*/ 6284612 h 6579587"/>
                              <a:gd name="connsiteX217" fmla="*/ 4800558 w 6502920"/>
                              <a:gd name="connsiteY217" fmla="*/ 6284612 h 6579587"/>
                              <a:gd name="connsiteX218" fmla="*/ 4803026 w 6502920"/>
                              <a:gd name="connsiteY218" fmla="*/ 6287080 h 6579587"/>
                              <a:gd name="connsiteX219" fmla="*/ 4803026 w 6502920"/>
                              <a:gd name="connsiteY219" fmla="*/ 6290573 h 6579587"/>
                              <a:gd name="connsiteX220" fmla="*/ 4800558 w 6502920"/>
                              <a:gd name="connsiteY220" fmla="*/ 6293040 h 6579587"/>
                              <a:gd name="connsiteX221" fmla="*/ 4797065 w 6502920"/>
                              <a:gd name="connsiteY221" fmla="*/ 6293040 h 6579587"/>
                              <a:gd name="connsiteX222" fmla="*/ 4794598 w 6502920"/>
                              <a:gd name="connsiteY222" fmla="*/ 6290573 h 6579587"/>
                              <a:gd name="connsiteX223" fmla="*/ 4794598 w 6502920"/>
                              <a:gd name="connsiteY223" fmla="*/ 6287080 h 6579587"/>
                              <a:gd name="connsiteX224" fmla="*/ 3683689 w 6502920"/>
                              <a:gd name="connsiteY224" fmla="*/ 6283770 h 6579587"/>
                              <a:gd name="connsiteX225" fmla="*/ 3690671 w 6502920"/>
                              <a:gd name="connsiteY225" fmla="*/ 6283770 h 6579587"/>
                              <a:gd name="connsiteX226" fmla="*/ 3695608 w 6502920"/>
                              <a:gd name="connsiteY226" fmla="*/ 6288707 h 6579587"/>
                              <a:gd name="connsiteX227" fmla="*/ 3695608 w 6502920"/>
                              <a:gd name="connsiteY227" fmla="*/ 6295689 h 6579587"/>
                              <a:gd name="connsiteX228" fmla="*/ 3690671 w 6502920"/>
                              <a:gd name="connsiteY228" fmla="*/ 6300626 h 6579587"/>
                              <a:gd name="connsiteX229" fmla="*/ 3683689 w 6502920"/>
                              <a:gd name="connsiteY229" fmla="*/ 6300626 h 6579587"/>
                              <a:gd name="connsiteX230" fmla="*/ 3678752 w 6502920"/>
                              <a:gd name="connsiteY230" fmla="*/ 6295689 h 6579587"/>
                              <a:gd name="connsiteX231" fmla="*/ 3678752 w 6502920"/>
                              <a:gd name="connsiteY231" fmla="*/ 6288707 h 6579587"/>
                              <a:gd name="connsiteX232" fmla="*/ 2295683 w 6502920"/>
                              <a:gd name="connsiteY232" fmla="*/ 6152506 h 6579587"/>
                              <a:gd name="connsiteX233" fmla="*/ 2299176 w 6502920"/>
                              <a:gd name="connsiteY233" fmla="*/ 6152506 h 6579587"/>
                              <a:gd name="connsiteX234" fmla="*/ 2301644 w 6502920"/>
                              <a:gd name="connsiteY234" fmla="*/ 6154974 h 6579587"/>
                              <a:gd name="connsiteX235" fmla="*/ 2301644 w 6502920"/>
                              <a:gd name="connsiteY235" fmla="*/ 6158467 h 6579587"/>
                              <a:gd name="connsiteX236" fmla="*/ 2299176 w 6502920"/>
                              <a:gd name="connsiteY236" fmla="*/ 6160934 h 6579587"/>
                              <a:gd name="connsiteX237" fmla="*/ 2295683 w 6502920"/>
                              <a:gd name="connsiteY237" fmla="*/ 6160934 h 6579587"/>
                              <a:gd name="connsiteX238" fmla="*/ 2293216 w 6502920"/>
                              <a:gd name="connsiteY238" fmla="*/ 6158467 h 6579587"/>
                              <a:gd name="connsiteX239" fmla="*/ 2293216 w 6502920"/>
                              <a:gd name="connsiteY239" fmla="*/ 6154974 h 6579587"/>
                              <a:gd name="connsiteX240" fmla="*/ 2852763 w 6502920"/>
                              <a:gd name="connsiteY240" fmla="*/ 6151453 h 6579587"/>
                              <a:gd name="connsiteX241" fmla="*/ 2856256 w 6502920"/>
                              <a:gd name="connsiteY241" fmla="*/ 6151453 h 6579587"/>
                              <a:gd name="connsiteX242" fmla="*/ 2858723 w 6502920"/>
                              <a:gd name="connsiteY242" fmla="*/ 6153921 h 6579587"/>
                              <a:gd name="connsiteX243" fmla="*/ 2858723 w 6502920"/>
                              <a:gd name="connsiteY243" fmla="*/ 6157414 h 6579587"/>
                              <a:gd name="connsiteX244" fmla="*/ 2856256 w 6502920"/>
                              <a:gd name="connsiteY244" fmla="*/ 6159881 h 6579587"/>
                              <a:gd name="connsiteX245" fmla="*/ 2852763 w 6502920"/>
                              <a:gd name="connsiteY245" fmla="*/ 6159881 h 6579587"/>
                              <a:gd name="connsiteX246" fmla="*/ 2850296 w 6502920"/>
                              <a:gd name="connsiteY246" fmla="*/ 6157414 h 6579587"/>
                              <a:gd name="connsiteX247" fmla="*/ 2850296 w 6502920"/>
                              <a:gd name="connsiteY247" fmla="*/ 6153921 h 6579587"/>
                              <a:gd name="connsiteX248" fmla="*/ 4524003 w 6502920"/>
                              <a:gd name="connsiteY248" fmla="*/ 6150609 h 6579587"/>
                              <a:gd name="connsiteX249" fmla="*/ 4527496 w 6502920"/>
                              <a:gd name="connsiteY249" fmla="*/ 6150609 h 6579587"/>
                              <a:gd name="connsiteX250" fmla="*/ 4529964 w 6502920"/>
                              <a:gd name="connsiteY250" fmla="*/ 6153077 h 6579587"/>
                              <a:gd name="connsiteX251" fmla="*/ 4529964 w 6502920"/>
                              <a:gd name="connsiteY251" fmla="*/ 6156570 h 6579587"/>
                              <a:gd name="connsiteX252" fmla="*/ 4527496 w 6502920"/>
                              <a:gd name="connsiteY252" fmla="*/ 6159037 h 6579587"/>
                              <a:gd name="connsiteX253" fmla="*/ 4524003 w 6502920"/>
                              <a:gd name="connsiteY253" fmla="*/ 6159037 h 6579587"/>
                              <a:gd name="connsiteX254" fmla="*/ 4521536 w 6502920"/>
                              <a:gd name="connsiteY254" fmla="*/ 6156570 h 6579587"/>
                              <a:gd name="connsiteX255" fmla="*/ 4521536 w 6502920"/>
                              <a:gd name="connsiteY255" fmla="*/ 6153077 h 6579587"/>
                              <a:gd name="connsiteX256" fmla="*/ 5637320 w 6502920"/>
                              <a:gd name="connsiteY256" fmla="*/ 6148924 h 6579587"/>
                              <a:gd name="connsiteX257" fmla="*/ 5640813 w 6502920"/>
                              <a:gd name="connsiteY257" fmla="*/ 6148924 h 6579587"/>
                              <a:gd name="connsiteX258" fmla="*/ 5643281 w 6502920"/>
                              <a:gd name="connsiteY258" fmla="*/ 6151392 h 6579587"/>
                              <a:gd name="connsiteX259" fmla="*/ 5643281 w 6502920"/>
                              <a:gd name="connsiteY259" fmla="*/ 6154885 h 6579587"/>
                              <a:gd name="connsiteX260" fmla="*/ 5640813 w 6502920"/>
                              <a:gd name="connsiteY260" fmla="*/ 6157352 h 6579587"/>
                              <a:gd name="connsiteX261" fmla="*/ 5637320 w 6502920"/>
                              <a:gd name="connsiteY261" fmla="*/ 6157352 h 6579587"/>
                              <a:gd name="connsiteX262" fmla="*/ 5634853 w 6502920"/>
                              <a:gd name="connsiteY262" fmla="*/ 6154885 h 6579587"/>
                              <a:gd name="connsiteX263" fmla="*/ 5634853 w 6502920"/>
                              <a:gd name="connsiteY263" fmla="*/ 6151392 h 6579587"/>
                              <a:gd name="connsiteX264" fmla="*/ 3407314 w 6502920"/>
                              <a:gd name="connsiteY264" fmla="*/ 6148924 h 6579587"/>
                              <a:gd name="connsiteX265" fmla="*/ 3410807 w 6502920"/>
                              <a:gd name="connsiteY265" fmla="*/ 6148924 h 6579587"/>
                              <a:gd name="connsiteX266" fmla="*/ 3413275 w 6502920"/>
                              <a:gd name="connsiteY266" fmla="*/ 6151392 h 6579587"/>
                              <a:gd name="connsiteX267" fmla="*/ 3413275 w 6502920"/>
                              <a:gd name="connsiteY267" fmla="*/ 6154885 h 6579587"/>
                              <a:gd name="connsiteX268" fmla="*/ 3410807 w 6502920"/>
                              <a:gd name="connsiteY268" fmla="*/ 6157352 h 6579587"/>
                              <a:gd name="connsiteX269" fmla="*/ 3407314 w 6502920"/>
                              <a:gd name="connsiteY269" fmla="*/ 6157352 h 6579587"/>
                              <a:gd name="connsiteX270" fmla="*/ 3404847 w 6502920"/>
                              <a:gd name="connsiteY270" fmla="*/ 6154885 h 6579587"/>
                              <a:gd name="connsiteX271" fmla="*/ 3404847 w 6502920"/>
                              <a:gd name="connsiteY271" fmla="*/ 6151392 h 6579587"/>
                              <a:gd name="connsiteX272" fmla="*/ 5078555 w 6502920"/>
                              <a:gd name="connsiteY272" fmla="*/ 6148081 h 6579587"/>
                              <a:gd name="connsiteX273" fmla="*/ 5082048 w 6502920"/>
                              <a:gd name="connsiteY273" fmla="*/ 6148081 h 6579587"/>
                              <a:gd name="connsiteX274" fmla="*/ 5084516 w 6502920"/>
                              <a:gd name="connsiteY274" fmla="*/ 6150549 h 6579587"/>
                              <a:gd name="connsiteX275" fmla="*/ 5084516 w 6502920"/>
                              <a:gd name="connsiteY275" fmla="*/ 6154042 h 6579587"/>
                              <a:gd name="connsiteX276" fmla="*/ 5082048 w 6502920"/>
                              <a:gd name="connsiteY276" fmla="*/ 6156509 h 6579587"/>
                              <a:gd name="connsiteX277" fmla="*/ 5078555 w 6502920"/>
                              <a:gd name="connsiteY277" fmla="*/ 6156509 h 6579587"/>
                              <a:gd name="connsiteX278" fmla="*/ 5076088 w 6502920"/>
                              <a:gd name="connsiteY278" fmla="*/ 6154042 h 6579587"/>
                              <a:gd name="connsiteX279" fmla="*/ 5076088 w 6502920"/>
                              <a:gd name="connsiteY279" fmla="*/ 6150549 h 6579587"/>
                              <a:gd name="connsiteX280" fmla="*/ 3962709 w 6502920"/>
                              <a:gd name="connsiteY280" fmla="*/ 6147239 h 6579587"/>
                              <a:gd name="connsiteX281" fmla="*/ 3966202 w 6502920"/>
                              <a:gd name="connsiteY281" fmla="*/ 6147239 h 6579587"/>
                              <a:gd name="connsiteX282" fmla="*/ 3968670 w 6502920"/>
                              <a:gd name="connsiteY282" fmla="*/ 6149707 h 6579587"/>
                              <a:gd name="connsiteX283" fmla="*/ 3968670 w 6502920"/>
                              <a:gd name="connsiteY283" fmla="*/ 6153200 h 6579587"/>
                              <a:gd name="connsiteX284" fmla="*/ 3966202 w 6502920"/>
                              <a:gd name="connsiteY284" fmla="*/ 6155667 h 6579587"/>
                              <a:gd name="connsiteX285" fmla="*/ 3962709 w 6502920"/>
                              <a:gd name="connsiteY285" fmla="*/ 6155667 h 6579587"/>
                              <a:gd name="connsiteX286" fmla="*/ 3960242 w 6502920"/>
                              <a:gd name="connsiteY286" fmla="*/ 6153200 h 6579587"/>
                              <a:gd name="connsiteX287" fmla="*/ 3960242 w 6502920"/>
                              <a:gd name="connsiteY287" fmla="*/ 6149707 h 6579587"/>
                              <a:gd name="connsiteX288" fmla="*/ 6190186 w 6502920"/>
                              <a:gd name="connsiteY288" fmla="*/ 6145553 h 6579587"/>
                              <a:gd name="connsiteX289" fmla="*/ 6193679 w 6502920"/>
                              <a:gd name="connsiteY289" fmla="*/ 6145553 h 6579587"/>
                              <a:gd name="connsiteX290" fmla="*/ 6196147 w 6502920"/>
                              <a:gd name="connsiteY290" fmla="*/ 6148021 h 6579587"/>
                              <a:gd name="connsiteX291" fmla="*/ 6196147 w 6502920"/>
                              <a:gd name="connsiteY291" fmla="*/ 6151514 h 6579587"/>
                              <a:gd name="connsiteX292" fmla="*/ 6193679 w 6502920"/>
                              <a:gd name="connsiteY292" fmla="*/ 6153981 h 6579587"/>
                              <a:gd name="connsiteX293" fmla="*/ 6190186 w 6502920"/>
                              <a:gd name="connsiteY293" fmla="*/ 6153981 h 6579587"/>
                              <a:gd name="connsiteX294" fmla="*/ 6187719 w 6502920"/>
                              <a:gd name="connsiteY294" fmla="*/ 6151514 h 6579587"/>
                              <a:gd name="connsiteX295" fmla="*/ 6187719 w 6502920"/>
                              <a:gd name="connsiteY295" fmla="*/ 6148021 h 6579587"/>
                              <a:gd name="connsiteX296" fmla="*/ 1725723 w 6502920"/>
                              <a:gd name="connsiteY296" fmla="*/ 6130383 h 6579587"/>
                              <a:gd name="connsiteX297" fmla="*/ 1743177 w 6502920"/>
                              <a:gd name="connsiteY297" fmla="*/ 6130383 h 6579587"/>
                              <a:gd name="connsiteX298" fmla="*/ 1755520 w 6502920"/>
                              <a:gd name="connsiteY298" fmla="*/ 6142725 h 6579587"/>
                              <a:gd name="connsiteX299" fmla="*/ 1755520 w 6502920"/>
                              <a:gd name="connsiteY299" fmla="*/ 6160180 h 6579587"/>
                              <a:gd name="connsiteX300" fmla="*/ 1743177 w 6502920"/>
                              <a:gd name="connsiteY300" fmla="*/ 6172522 h 6579587"/>
                              <a:gd name="connsiteX301" fmla="*/ 1725723 w 6502920"/>
                              <a:gd name="connsiteY301" fmla="*/ 6172522 h 6579587"/>
                              <a:gd name="connsiteX302" fmla="*/ 1713381 w 6502920"/>
                              <a:gd name="connsiteY302" fmla="*/ 6160180 h 6579587"/>
                              <a:gd name="connsiteX303" fmla="*/ 1713381 w 6502920"/>
                              <a:gd name="connsiteY303" fmla="*/ 6142725 h 6579587"/>
                              <a:gd name="connsiteX304" fmla="*/ 1459643 w 6502920"/>
                              <a:gd name="connsiteY304" fmla="*/ 6013447 h 6579587"/>
                              <a:gd name="connsiteX305" fmla="*/ 1463135 w 6502920"/>
                              <a:gd name="connsiteY305" fmla="*/ 6013447 h 6579587"/>
                              <a:gd name="connsiteX306" fmla="*/ 1465602 w 6502920"/>
                              <a:gd name="connsiteY306" fmla="*/ 6015915 h 6579587"/>
                              <a:gd name="connsiteX307" fmla="*/ 1465602 w 6502920"/>
                              <a:gd name="connsiteY307" fmla="*/ 6019408 h 6579587"/>
                              <a:gd name="connsiteX308" fmla="*/ 1463135 w 6502920"/>
                              <a:gd name="connsiteY308" fmla="*/ 6021875 h 6579587"/>
                              <a:gd name="connsiteX309" fmla="*/ 1459643 w 6502920"/>
                              <a:gd name="connsiteY309" fmla="*/ 6021875 h 6579587"/>
                              <a:gd name="connsiteX310" fmla="*/ 1457175 w 6502920"/>
                              <a:gd name="connsiteY310" fmla="*/ 6019408 h 6579587"/>
                              <a:gd name="connsiteX311" fmla="*/ 1457175 w 6502920"/>
                              <a:gd name="connsiteY311" fmla="*/ 6015915 h 6579587"/>
                              <a:gd name="connsiteX312" fmla="*/ 345482 w 6502920"/>
                              <a:gd name="connsiteY312" fmla="*/ 6013447 h 6579587"/>
                              <a:gd name="connsiteX313" fmla="*/ 348974 w 6502920"/>
                              <a:gd name="connsiteY313" fmla="*/ 6013447 h 6579587"/>
                              <a:gd name="connsiteX314" fmla="*/ 351442 w 6502920"/>
                              <a:gd name="connsiteY314" fmla="*/ 6015915 h 6579587"/>
                              <a:gd name="connsiteX315" fmla="*/ 351442 w 6502920"/>
                              <a:gd name="connsiteY315" fmla="*/ 6019408 h 6579587"/>
                              <a:gd name="connsiteX316" fmla="*/ 348974 w 6502920"/>
                              <a:gd name="connsiteY316" fmla="*/ 6021875 h 6579587"/>
                              <a:gd name="connsiteX317" fmla="*/ 345482 w 6502920"/>
                              <a:gd name="connsiteY317" fmla="*/ 6021875 h 6579587"/>
                              <a:gd name="connsiteX318" fmla="*/ 343013 w 6502920"/>
                              <a:gd name="connsiteY318" fmla="*/ 6019408 h 6579587"/>
                              <a:gd name="connsiteX319" fmla="*/ 343013 w 6502920"/>
                              <a:gd name="connsiteY319" fmla="*/ 6015915 h 6579587"/>
                              <a:gd name="connsiteX320" fmla="*/ 5359201 w 6502920"/>
                              <a:gd name="connsiteY320" fmla="*/ 6010708 h 6579587"/>
                              <a:gd name="connsiteX321" fmla="*/ 5362694 w 6502920"/>
                              <a:gd name="connsiteY321" fmla="*/ 6010708 h 6579587"/>
                              <a:gd name="connsiteX322" fmla="*/ 5365162 w 6502920"/>
                              <a:gd name="connsiteY322" fmla="*/ 6013176 h 6579587"/>
                              <a:gd name="connsiteX323" fmla="*/ 5365162 w 6502920"/>
                              <a:gd name="connsiteY323" fmla="*/ 6016669 h 6579587"/>
                              <a:gd name="connsiteX324" fmla="*/ 5362694 w 6502920"/>
                              <a:gd name="connsiteY324" fmla="*/ 6019136 h 6579587"/>
                              <a:gd name="connsiteX325" fmla="*/ 5359201 w 6502920"/>
                              <a:gd name="connsiteY325" fmla="*/ 6019136 h 6579587"/>
                              <a:gd name="connsiteX326" fmla="*/ 5356734 w 6502920"/>
                              <a:gd name="connsiteY326" fmla="*/ 6016669 h 6579587"/>
                              <a:gd name="connsiteX327" fmla="*/ 5356734 w 6502920"/>
                              <a:gd name="connsiteY327" fmla="*/ 6013176 h 6579587"/>
                              <a:gd name="connsiteX328" fmla="*/ 4244199 w 6502920"/>
                              <a:gd name="connsiteY328" fmla="*/ 6010708 h 6579587"/>
                              <a:gd name="connsiteX329" fmla="*/ 4247692 w 6502920"/>
                              <a:gd name="connsiteY329" fmla="*/ 6010708 h 6579587"/>
                              <a:gd name="connsiteX330" fmla="*/ 4250160 w 6502920"/>
                              <a:gd name="connsiteY330" fmla="*/ 6013176 h 6579587"/>
                              <a:gd name="connsiteX331" fmla="*/ 4250160 w 6502920"/>
                              <a:gd name="connsiteY331" fmla="*/ 6016669 h 6579587"/>
                              <a:gd name="connsiteX332" fmla="*/ 4247692 w 6502920"/>
                              <a:gd name="connsiteY332" fmla="*/ 6019136 h 6579587"/>
                              <a:gd name="connsiteX333" fmla="*/ 4244199 w 6502920"/>
                              <a:gd name="connsiteY333" fmla="*/ 6019136 h 6579587"/>
                              <a:gd name="connsiteX334" fmla="*/ 4241732 w 6502920"/>
                              <a:gd name="connsiteY334" fmla="*/ 6016669 h 6579587"/>
                              <a:gd name="connsiteX335" fmla="*/ 4241732 w 6502920"/>
                              <a:gd name="connsiteY335" fmla="*/ 6013176 h 6579587"/>
                              <a:gd name="connsiteX336" fmla="*/ 5915439 w 6502920"/>
                              <a:gd name="connsiteY336" fmla="*/ 6009864 h 6579587"/>
                              <a:gd name="connsiteX337" fmla="*/ 5918932 w 6502920"/>
                              <a:gd name="connsiteY337" fmla="*/ 6009864 h 6579587"/>
                              <a:gd name="connsiteX338" fmla="*/ 5921400 w 6502920"/>
                              <a:gd name="connsiteY338" fmla="*/ 6012332 h 6579587"/>
                              <a:gd name="connsiteX339" fmla="*/ 5921400 w 6502920"/>
                              <a:gd name="connsiteY339" fmla="*/ 6015825 h 6579587"/>
                              <a:gd name="connsiteX340" fmla="*/ 5918932 w 6502920"/>
                              <a:gd name="connsiteY340" fmla="*/ 6018292 h 6579587"/>
                              <a:gd name="connsiteX341" fmla="*/ 5915439 w 6502920"/>
                              <a:gd name="connsiteY341" fmla="*/ 6018292 h 6579587"/>
                              <a:gd name="connsiteX342" fmla="*/ 5912972 w 6502920"/>
                              <a:gd name="connsiteY342" fmla="*/ 6015825 h 6579587"/>
                              <a:gd name="connsiteX343" fmla="*/ 5912972 w 6502920"/>
                              <a:gd name="connsiteY343" fmla="*/ 6012332 h 6579587"/>
                              <a:gd name="connsiteX344" fmla="*/ 3128353 w 6502920"/>
                              <a:gd name="connsiteY344" fmla="*/ 6009699 h 6579587"/>
                              <a:gd name="connsiteX345" fmla="*/ 3131846 w 6502920"/>
                              <a:gd name="connsiteY345" fmla="*/ 6009699 h 6579587"/>
                              <a:gd name="connsiteX346" fmla="*/ 3134314 w 6502920"/>
                              <a:gd name="connsiteY346" fmla="*/ 6012167 h 6579587"/>
                              <a:gd name="connsiteX347" fmla="*/ 3134314 w 6502920"/>
                              <a:gd name="connsiteY347" fmla="*/ 6015660 h 6579587"/>
                              <a:gd name="connsiteX348" fmla="*/ 3131846 w 6502920"/>
                              <a:gd name="connsiteY348" fmla="*/ 6018127 h 6579587"/>
                              <a:gd name="connsiteX349" fmla="*/ 3128353 w 6502920"/>
                              <a:gd name="connsiteY349" fmla="*/ 6018127 h 6579587"/>
                              <a:gd name="connsiteX350" fmla="*/ 3125886 w 6502920"/>
                              <a:gd name="connsiteY350" fmla="*/ 6015660 h 6579587"/>
                              <a:gd name="connsiteX351" fmla="*/ 3125886 w 6502920"/>
                              <a:gd name="connsiteY351" fmla="*/ 6012167 h 6579587"/>
                              <a:gd name="connsiteX352" fmla="*/ 6470834 w 6502920"/>
                              <a:gd name="connsiteY352" fmla="*/ 6008048 h 6579587"/>
                              <a:gd name="connsiteX353" fmla="*/ 6474327 w 6502920"/>
                              <a:gd name="connsiteY353" fmla="*/ 6008048 h 6579587"/>
                              <a:gd name="connsiteX354" fmla="*/ 6476794 w 6502920"/>
                              <a:gd name="connsiteY354" fmla="*/ 6010516 h 6579587"/>
                              <a:gd name="connsiteX355" fmla="*/ 6476794 w 6502920"/>
                              <a:gd name="connsiteY355" fmla="*/ 6014009 h 6579587"/>
                              <a:gd name="connsiteX356" fmla="*/ 6474327 w 6502920"/>
                              <a:gd name="connsiteY356" fmla="*/ 6016476 h 6579587"/>
                              <a:gd name="connsiteX357" fmla="*/ 6470834 w 6502920"/>
                              <a:gd name="connsiteY357" fmla="*/ 6016476 h 6579587"/>
                              <a:gd name="connsiteX358" fmla="*/ 6468366 w 6502920"/>
                              <a:gd name="connsiteY358" fmla="*/ 6014009 h 6579587"/>
                              <a:gd name="connsiteX359" fmla="*/ 6468366 w 6502920"/>
                              <a:gd name="connsiteY359" fmla="*/ 6010516 h 6579587"/>
                              <a:gd name="connsiteX360" fmla="*/ 4797065 w 6502920"/>
                              <a:gd name="connsiteY360" fmla="*/ 6006493 h 6579587"/>
                              <a:gd name="connsiteX361" fmla="*/ 4800558 w 6502920"/>
                              <a:gd name="connsiteY361" fmla="*/ 6006493 h 6579587"/>
                              <a:gd name="connsiteX362" fmla="*/ 4803026 w 6502920"/>
                              <a:gd name="connsiteY362" fmla="*/ 6008961 h 6579587"/>
                              <a:gd name="connsiteX363" fmla="*/ 4803026 w 6502920"/>
                              <a:gd name="connsiteY363" fmla="*/ 6012454 h 6579587"/>
                              <a:gd name="connsiteX364" fmla="*/ 4800558 w 6502920"/>
                              <a:gd name="connsiteY364" fmla="*/ 6014921 h 6579587"/>
                              <a:gd name="connsiteX365" fmla="*/ 4797065 w 6502920"/>
                              <a:gd name="connsiteY365" fmla="*/ 6014921 h 6579587"/>
                              <a:gd name="connsiteX366" fmla="*/ 4794598 w 6502920"/>
                              <a:gd name="connsiteY366" fmla="*/ 6012454 h 6579587"/>
                              <a:gd name="connsiteX367" fmla="*/ 4794598 w 6502920"/>
                              <a:gd name="connsiteY367" fmla="*/ 6008961 h 6579587"/>
                              <a:gd name="connsiteX368" fmla="*/ 2567903 w 6502920"/>
                              <a:gd name="connsiteY368" fmla="*/ 6006493 h 6579587"/>
                              <a:gd name="connsiteX369" fmla="*/ 2571395 w 6502920"/>
                              <a:gd name="connsiteY369" fmla="*/ 6006493 h 6579587"/>
                              <a:gd name="connsiteX370" fmla="*/ 2573863 w 6502920"/>
                              <a:gd name="connsiteY370" fmla="*/ 6008961 h 6579587"/>
                              <a:gd name="connsiteX371" fmla="*/ 2573863 w 6502920"/>
                              <a:gd name="connsiteY371" fmla="*/ 6012454 h 6579587"/>
                              <a:gd name="connsiteX372" fmla="*/ 2571395 w 6502920"/>
                              <a:gd name="connsiteY372" fmla="*/ 6014921 h 6579587"/>
                              <a:gd name="connsiteX373" fmla="*/ 2567903 w 6502920"/>
                              <a:gd name="connsiteY373" fmla="*/ 6014921 h 6579587"/>
                              <a:gd name="connsiteX374" fmla="*/ 2565435 w 6502920"/>
                              <a:gd name="connsiteY374" fmla="*/ 6012454 h 6579587"/>
                              <a:gd name="connsiteX375" fmla="*/ 2565435 w 6502920"/>
                              <a:gd name="connsiteY375" fmla="*/ 6008961 h 6579587"/>
                              <a:gd name="connsiteX376" fmla="*/ 3683689 w 6502920"/>
                              <a:gd name="connsiteY376" fmla="*/ 6005651 h 6579587"/>
                              <a:gd name="connsiteX377" fmla="*/ 3690671 w 6502920"/>
                              <a:gd name="connsiteY377" fmla="*/ 6005651 h 6579587"/>
                              <a:gd name="connsiteX378" fmla="*/ 3695608 w 6502920"/>
                              <a:gd name="connsiteY378" fmla="*/ 6010588 h 6579587"/>
                              <a:gd name="connsiteX379" fmla="*/ 3695608 w 6502920"/>
                              <a:gd name="connsiteY379" fmla="*/ 6017570 h 6579587"/>
                              <a:gd name="connsiteX380" fmla="*/ 3690671 w 6502920"/>
                              <a:gd name="connsiteY380" fmla="*/ 6022507 h 6579587"/>
                              <a:gd name="connsiteX381" fmla="*/ 3683689 w 6502920"/>
                              <a:gd name="connsiteY381" fmla="*/ 6022507 h 6579587"/>
                              <a:gd name="connsiteX382" fmla="*/ 3678752 w 6502920"/>
                              <a:gd name="connsiteY382" fmla="*/ 6017570 h 6579587"/>
                              <a:gd name="connsiteX383" fmla="*/ 3678752 w 6502920"/>
                              <a:gd name="connsiteY383" fmla="*/ 6010588 h 6579587"/>
                              <a:gd name="connsiteX384" fmla="*/ 2005586 w 6502920"/>
                              <a:gd name="connsiteY384" fmla="*/ 5993852 h 6579587"/>
                              <a:gd name="connsiteX385" fmla="*/ 2019549 w 6502920"/>
                              <a:gd name="connsiteY385" fmla="*/ 5993852 h 6579587"/>
                              <a:gd name="connsiteX386" fmla="*/ 2029424 w 6502920"/>
                              <a:gd name="connsiteY386" fmla="*/ 6003726 h 6579587"/>
                              <a:gd name="connsiteX387" fmla="*/ 2029424 w 6502920"/>
                              <a:gd name="connsiteY387" fmla="*/ 6017689 h 6579587"/>
                              <a:gd name="connsiteX388" fmla="*/ 2019549 w 6502920"/>
                              <a:gd name="connsiteY388" fmla="*/ 6027563 h 6579587"/>
                              <a:gd name="connsiteX389" fmla="*/ 2005586 w 6502920"/>
                              <a:gd name="connsiteY389" fmla="*/ 6027563 h 6579587"/>
                              <a:gd name="connsiteX390" fmla="*/ 1995713 w 6502920"/>
                              <a:gd name="connsiteY390" fmla="*/ 6017689 h 6579587"/>
                              <a:gd name="connsiteX391" fmla="*/ 1995713 w 6502920"/>
                              <a:gd name="connsiteY391" fmla="*/ 6003726 h 6579587"/>
                              <a:gd name="connsiteX392" fmla="*/ 2295683 w 6502920"/>
                              <a:gd name="connsiteY392" fmla="*/ 5874177 h 6579587"/>
                              <a:gd name="connsiteX393" fmla="*/ 2299176 w 6502920"/>
                              <a:gd name="connsiteY393" fmla="*/ 5874177 h 6579587"/>
                              <a:gd name="connsiteX394" fmla="*/ 2301644 w 6502920"/>
                              <a:gd name="connsiteY394" fmla="*/ 5876645 h 6579587"/>
                              <a:gd name="connsiteX395" fmla="*/ 2301644 w 6502920"/>
                              <a:gd name="connsiteY395" fmla="*/ 5880138 h 6579587"/>
                              <a:gd name="connsiteX396" fmla="*/ 2299176 w 6502920"/>
                              <a:gd name="connsiteY396" fmla="*/ 5882605 h 6579587"/>
                              <a:gd name="connsiteX397" fmla="*/ 2295683 w 6502920"/>
                              <a:gd name="connsiteY397" fmla="*/ 5882605 h 6579587"/>
                              <a:gd name="connsiteX398" fmla="*/ 2293216 w 6502920"/>
                              <a:gd name="connsiteY398" fmla="*/ 5880138 h 6579587"/>
                              <a:gd name="connsiteX399" fmla="*/ 2293216 w 6502920"/>
                              <a:gd name="connsiteY399" fmla="*/ 5876645 h 6579587"/>
                              <a:gd name="connsiteX400" fmla="*/ 5637320 w 6502920"/>
                              <a:gd name="connsiteY400" fmla="*/ 5869962 h 6579587"/>
                              <a:gd name="connsiteX401" fmla="*/ 5640813 w 6502920"/>
                              <a:gd name="connsiteY401" fmla="*/ 5869962 h 6579587"/>
                              <a:gd name="connsiteX402" fmla="*/ 5643281 w 6502920"/>
                              <a:gd name="connsiteY402" fmla="*/ 5872430 h 6579587"/>
                              <a:gd name="connsiteX403" fmla="*/ 5643281 w 6502920"/>
                              <a:gd name="connsiteY403" fmla="*/ 5875923 h 6579587"/>
                              <a:gd name="connsiteX404" fmla="*/ 5640813 w 6502920"/>
                              <a:gd name="connsiteY404" fmla="*/ 5878390 h 6579587"/>
                              <a:gd name="connsiteX405" fmla="*/ 5637320 w 6502920"/>
                              <a:gd name="connsiteY405" fmla="*/ 5878390 h 6579587"/>
                              <a:gd name="connsiteX406" fmla="*/ 5634853 w 6502920"/>
                              <a:gd name="connsiteY406" fmla="*/ 5875923 h 6579587"/>
                              <a:gd name="connsiteX407" fmla="*/ 5634853 w 6502920"/>
                              <a:gd name="connsiteY407" fmla="*/ 5872430 h 6579587"/>
                              <a:gd name="connsiteX408" fmla="*/ 5078555 w 6502920"/>
                              <a:gd name="connsiteY408" fmla="*/ 5869962 h 6579587"/>
                              <a:gd name="connsiteX409" fmla="*/ 5082048 w 6502920"/>
                              <a:gd name="connsiteY409" fmla="*/ 5869962 h 6579587"/>
                              <a:gd name="connsiteX410" fmla="*/ 5084516 w 6502920"/>
                              <a:gd name="connsiteY410" fmla="*/ 5872430 h 6579587"/>
                              <a:gd name="connsiteX411" fmla="*/ 5084516 w 6502920"/>
                              <a:gd name="connsiteY411" fmla="*/ 5875923 h 6579587"/>
                              <a:gd name="connsiteX412" fmla="*/ 5082048 w 6502920"/>
                              <a:gd name="connsiteY412" fmla="*/ 5878390 h 6579587"/>
                              <a:gd name="connsiteX413" fmla="*/ 5078555 w 6502920"/>
                              <a:gd name="connsiteY413" fmla="*/ 5878390 h 6579587"/>
                              <a:gd name="connsiteX414" fmla="*/ 5076088 w 6502920"/>
                              <a:gd name="connsiteY414" fmla="*/ 5875923 h 6579587"/>
                              <a:gd name="connsiteX415" fmla="*/ 5076088 w 6502920"/>
                              <a:gd name="connsiteY415" fmla="*/ 5872430 h 6579587"/>
                              <a:gd name="connsiteX416" fmla="*/ 3965237 w 6502920"/>
                              <a:gd name="connsiteY416" fmla="*/ 5869962 h 6579587"/>
                              <a:gd name="connsiteX417" fmla="*/ 3968730 w 6502920"/>
                              <a:gd name="connsiteY417" fmla="*/ 5869962 h 6579587"/>
                              <a:gd name="connsiteX418" fmla="*/ 3971198 w 6502920"/>
                              <a:gd name="connsiteY418" fmla="*/ 5872430 h 6579587"/>
                              <a:gd name="connsiteX419" fmla="*/ 3971198 w 6502920"/>
                              <a:gd name="connsiteY419" fmla="*/ 5875923 h 6579587"/>
                              <a:gd name="connsiteX420" fmla="*/ 3968730 w 6502920"/>
                              <a:gd name="connsiteY420" fmla="*/ 5878390 h 6579587"/>
                              <a:gd name="connsiteX421" fmla="*/ 3965237 w 6502920"/>
                              <a:gd name="connsiteY421" fmla="*/ 5878390 h 6579587"/>
                              <a:gd name="connsiteX422" fmla="*/ 3962770 w 6502920"/>
                              <a:gd name="connsiteY422" fmla="*/ 5875923 h 6579587"/>
                              <a:gd name="connsiteX423" fmla="*/ 3962770 w 6502920"/>
                              <a:gd name="connsiteY423" fmla="*/ 5872430 h 6579587"/>
                              <a:gd name="connsiteX424" fmla="*/ 6191872 w 6502920"/>
                              <a:gd name="connsiteY424" fmla="*/ 5868277 h 6579587"/>
                              <a:gd name="connsiteX425" fmla="*/ 6195365 w 6502920"/>
                              <a:gd name="connsiteY425" fmla="*/ 5868277 h 6579587"/>
                              <a:gd name="connsiteX426" fmla="*/ 6197833 w 6502920"/>
                              <a:gd name="connsiteY426" fmla="*/ 5870745 h 6579587"/>
                              <a:gd name="connsiteX427" fmla="*/ 6197833 w 6502920"/>
                              <a:gd name="connsiteY427" fmla="*/ 5874238 h 6579587"/>
                              <a:gd name="connsiteX428" fmla="*/ 6195365 w 6502920"/>
                              <a:gd name="connsiteY428" fmla="*/ 5876705 h 6579587"/>
                              <a:gd name="connsiteX429" fmla="*/ 6191872 w 6502920"/>
                              <a:gd name="connsiteY429" fmla="*/ 5876705 h 6579587"/>
                              <a:gd name="connsiteX430" fmla="*/ 6189405 w 6502920"/>
                              <a:gd name="connsiteY430" fmla="*/ 5874238 h 6579587"/>
                              <a:gd name="connsiteX431" fmla="*/ 6189405 w 6502920"/>
                              <a:gd name="connsiteY431" fmla="*/ 5870745 h 6579587"/>
                              <a:gd name="connsiteX432" fmla="*/ 4518946 w 6502920"/>
                              <a:gd name="connsiteY432" fmla="*/ 5867434 h 6579587"/>
                              <a:gd name="connsiteX433" fmla="*/ 4522439 w 6502920"/>
                              <a:gd name="connsiteY433" fmla="*/ 5867434 h 6579587"/>
                              <a:gd name="connsiteX434" fmla="*/ 4524907 w 6502920"/>
                              <a:gd name="connsiteY434" fmla="*/ 5869902 h 6579587"/>
                              <a:gd name="connsiteX435" fmla="*/ 4524907 w 6502920"/>
                              <a:gd name="connsiteY435" fmla="*/ 5873395 h 6579587"/>
                              <a:gd name="connsiteX436" fmla="*/ 4522439 w 6502920"/>
                              <a:gd name="connsiteY436" fmla="*/ 5875862 h 6579587"/>
                              <a:gd name="connsiteX437" fmla="*/ 4518946 w 6502920"/>
                              <a:gd name="connsiteY437" fmla="*/ 5875862 h 6579587"/>
                              <a:gd name="connsiteX438" fmla="*/ 4516479 w 6502920"/>
                              <a:gd name="connsiteY438" fmla="*/ 5873395 h 6579587"/>
                              <a:gd name="connsiteX439" fmla="*/ 4516479 w 6502920"/>
                              <a:gd name="connsiteY439" fmla="*/ 5869902 h 6579587"/>
                              <a:gd name="connsiteX440" fmla="*/ 2846864 w 6502920"/>
                              <a:gd name="connsiteY440" fmla="*/ 5867434 h 6579587"/>
                              <a:gd name="connsiteX441" fmla="*/ 2850357 w 6502920"/>
                              <a:gd name="connsiteY441" fmla="*/ 5867434 h 6579587"/>
                              <a:gd name="connsiteX442" fmla="*/ 2852824 w 6502920"/>
                              <a:gd name="connsiteY442" fmla="*/ 5869902 h 6579587"/>
                              <a:gd name="connsiteX443" fmla="*/ 2852824 w 6502920"/>
                              <a:gd name="connsiteY443" fmla="*/ 5873395 h 6579587"/>
                              <a:gd name="connsiteX444" fmla="*/ 2850357 w 6502920"/>
                              <a:gd name="connsiteY444" fmla="*/ 5875862 h 6579587"/>
                              <a:gd name="connsiteX445" fmla="*/ 2846864 w 6502920"/>
                              <a:gd name="connsiteY445" fmla="*/ 5875862 h 6579587"/>
                              <a:gd name="connsiteX446" fmla="*/ 2844396 w 6502920"/>
                              <a:gd name="connsiteY446" fmla="*/ 5873395 h 6579587"/>
                              <a:gd name="connsiteX447" fmla="*/ 2844396 w 6502920"/>
                              <a:gd name="connsiteY447" fmla="*/ 5869902 h 6579587"/>
                              <a:gd name="connsiteX448" fmla="*/ 3403042 w 6502920"/>
                              <a:gd name="connsiteY448" fmla="*/ 5863221 h 6579587"/>
                              <a:gd name="connsiteX449" fmla="*/ 3410024 w 6502920"/>
                              <a:gd name="connsiteY449" fmla="*/ 5863221 h 6579587"/>
                              <a:gd name="connsiteX450" fmla="*/ 3414961 w 6502920"/>
                              <a:gd name="connsiteY450" fmla="*/ 5868158 h 6579587"/>
                              <a:gd name="connsiteX451" fmla="*/ 3414961 w 6502920"/>
                              <a:gd name="connsiteY451" fmla="*/ 5875140 h 6579587"/>
                              <a:gd name="connsiteX452" fmla="*/ 3410024 w 6502920"/>
                              <a:gd name="connsiteY452" fmla="*/ 5880077 h 6579587"/>
                              <a:gd name="connsiteX453" fmla="*/ 3403042 w 6502920"/>
                              <a:gd name="connsiteY453" fmla="*/ 5880077 h 6579587"/>
                              <a:gd name="connsiteX454" fmla="*/ 3398105 w 6502920"/>
                              <a:gd name="connsiteY454" fmla="*/ 5875140 h 6579587"/>
                              <a:gd name="connsiteX455" fmla="*/ 3398105 w 6502920"/>
                              <a:gd name="connsiteY455" fmla="*/ 5868158 h 6579587"/>
                              <a:gd name="connsiteX456" fmla="*/ 345482 w 6502920"/>
                              <a:gd name="connsiteY456" fmla="*/ 5734742 h 6579587"/>
                              <a:gd name="connsiteX457" fmla="*/ 348975 w 6502920"/>
                              <a:gd name="connsiteY457" fmla="*/ 5734742 h 6579587"/>
                              <a:gd name="connsiteX458" fmla="*/ 351442 w 6502920"/>
                              <a:gd name="connsiteY458" fmla="*/ 5737210 h 6579587"/>
                              <a:gd name="connsiteX459" fmla="*/ 351442 w 6502920"/>
                              <a:gd name="connsiteY459" fmla="*/ 5740703 h 6579587"/>
                              <a:gd name="connsiteX460" fmla="*/ 348975 w 6502920"/>
                              <a:gd name="connsiteY460" fmla="*/ 5743170 h 6579587"/>
                              <a:gd name="connsiteX461" fmla="*/ 345482 w 6502920"/>
                              <a:gd name="connsiteY461" fmla="*/ 5743170 h 6579587"/>
                              <a:gd name="connsiteX462" fmla="*/ 343013 w 6502920"/>
                              <a:gd name="connsiteY462" fmla="*/ 5740703 h 6579587"/>
                              <a:gd name="connsiteX463" fmla="*/ 343013 w 6502920"/>
                              <a:gd name="connsiteY463" fmla="*/ 5737210 h 6579587"/>
                              <a:gd name="connsiteX464" fmla="*/ 4244199 w 6502920"/>
                              <a:gd name="connsiteY464" fmla="*/ 5731746 h 6579587"/>
                              <a:gd name="connsiteX465" fmla="*/ 4247692 w 6502920"/>
                              <a:gd name="connsiteY465" fmla="*/ 5731746 h 6579587"/>
                              <a:gd name="connsiteX466" fmla="*/ 4250160 w 6502920"/>
                              <a:gd name="connsiteY466" fmla="*/ 5734214 h 6579587"/>
                              <a:gd name="connsiteX467" fmla="*/ 4250160 w 6502920"/>
                              <a:gd name="connsiteY467" fmla="*/ 5737707 h 6579587"/>
                              <a:gd name="connsiteX468" fmla="*/ 4247692 w 6502920"/>
                              <a:gd name="connsiteY468" fmla="*/ 5740174 h 6579587"/>
                              <a:gd name="connsiteX469" fmla="*/ 4244199 w 6502920"/>
                              <a:gd name="connsiteY469" fmla="*/ 5740174 h 6579587"/>
                              <a:gd name="connsiteX470" fmla="*/ 4241732 w 6502920"/>
                              <a:gd name="connsiteY470" fmla="*/ 5737707 h 6579587"/>
                              <a:gd name="connsiteX471" fmla="*/ 4241732 w 6502920"/>
                              <a:gd name="connsiteY471" fmla="*/ 5734214 h 6579587"/>
                              <a:gd name="connsiteX472" fmla="*/ 6471677 w 6502920"/>
                              <a:gd name="connsiteY472" fmla="*/ 5730061 h 6579587"/>
                              <a:gd name="connsiteX473" fmla="*/ 6475170 w 6502920"/>
                              <a:gd name="connsiteY473" fmla="*/ 5730061 h 6579587"/>
                              <a:gd name="connsiteX474" fmla="*/ 6477637 w 6502920"/>
                              <a:gd name="connsiteY474" fmla="*/ 5732529 h 6579587"/>
                              <a:gd name="connsiteX475" fmla="*/ 6477637 w 6502920"/>
                              <a:gd name="connsiteY475" fmla="*/ 5736022 h 6579587"/>
                              <a:gd name="connsiteX476" fmla="*/ 6475170 w 6502920"/>
                              <a:gd name="connsiteY476" fmla="*/ 5738489 h 6579587"/>
                              <a:gd name="connsiteX477" fmla="*/ 6471677 w 6502920"/>
                              <a:gd name="connsiteY477" fmla="*/ 5738489 h 6579587"/>
                              <a:gd name="connsiteX478" fmla="*/ 6469209 w 6502920"/>
                              <a:gd name="connsiteY478" fmla="*/ 5736022 h 6579587"/>
                              <a:gd name="connsiteX479" fmla="*/ 6469209 w 6502920"/>
                              <a:gd name="connsiteY479" fmla="*/ 5732529 h 6579587"/>
                              <a:gd name="connsiteX480" fmla="*/ 1455427 w 6502920"/>
                              <a:gd name="connsiteY480" fmla="*/ 5730061 h 6579587"/>
                              <a:gd name="connsiteX481" fmla="*/ 1458920 w 6502920"/>
                              <a:gd name="connsiteY481" fmla="*/ 5730061 h 6579587"/>
                              <a:gd name="connsiteX482" fmla="*/ 1461388 w 6502920"/>
                              <a:gd name="connsiteY482" fmla="*/ 5732529 h 6579587"/>
                              <a:gd name="connsiteX483" fmla="*/ 1461388 w 6502920"/>
                              <a:gd name="connsiteY483" fmla="*/ 5736022 h 6579587"/>
                              <a:gd name="connsiteX484" fmla="*/ 1458920 w 6502920"/>
                              <a:gd name="connsiteY484" fmla="*/ 5738489 h 6579587"/>
                              <a:gd name="connsiteX485" fmla="*/ 1455427 w 6502920"/>
                              <a:gd name="connsiteY485" fmla="*/ 5738489 h 6579587"/>
                              <a:gd name="connsiteX486" fmla="*/ 1452960 w 6502920"/>
                              <a:gd name="connsiteY486" fmla="*/ 5736022 h 6579587"/>
                              <a:gd name="connsiteX487" fmla="*/ 1452960 w 6502920"/>
                              <a:gd name="connsiteY487" fmla="*/ 5732529 h 6579587"/>
                              <a:gd name="connsiteX488" fmla="*/ 3682905 w 6502920"/>
                              <a:gd name="connsiteY488" fmla="*/ 5728375 h 6579587"/>
                              <a:gd name="connsiteX489" fmla="*/ 3686398 w 6502920"/>
                              <a:gd name="connsiteY489" fmla="*/ 5728375 h 6579587"/>
                              <a:gd name="connsiteX490" fmla="*/ 3688866 w 6502920"/>
                              <a:gd name="connsiteY490" fmla="*/ 5730843 h 6579587"/>
                              <a:gd name="connsiteX491" fmla="*/ 3688866 w 6502920"/>
                              <a:gd name="connsiteY491" fmla="*/ 5734336 h 6579587"/>
                              <a:gd name="connsiteX492" fmla="*/ 3686398 w 6502920"/>
                              <a:gd name="connsiteY492" fmla="*/ 5736803 h 6579587"/>
                              <a:gd name="connsiteX493" fmla="*/ 3682905 w 6502920"/>
                              <a:gd name="connsiteY493" fmla="*/ 5736803 h 6579587"/>
                              <a:gd name="connsiteX494" fmla="*/ 3680438 w 6502920"/>
                              <a:gd name="connsiteY494" fmla="*/ 5734336 h 6579587"/>
                              <a:gd name="connsiteX495" fmla="*/ 3680438 w 6502920"/>
                              <a:gd name="connsiteY495" fmla="*/ 5730843 h 6579587"/>
                              <a:gd name="connsiteX496" fmla="*/ 2567903 w 6502920"/>
                              <a:gd name="connsiteY496" fmla="*/ 5727532 h 6579587"/>
                              <a:gd name="connsiteX497" fmla="*/ 2571395 w 6502920"/>
                              <a:gd name="connsiteY497" fmla="*/ 5727532 h 6579587"/>
                              <a:gd name="connsiteX498" fmla="*/ 2573863 w 6502920"/>
                              <a:gd name="connsiteY498" fmla="*/ 5730000 h 6579587"/>
                              <a:gd name="connsiteX499" fmla="*/ 2573863 w 6502920"/>
                              <a:gd name="connsiteY499" fmla="*/ 5733493 h 6579587"/>
                              <a:gd name="connsiteX500" fmla="*/ 2571395 w 6502920"/>
                              <a:gd name="connsiteY500" fmla="*/ 5735960 h 6579587"/>
                              <a:gd name="connsiteX501" fmla="*/ 2567903 w 6502920"/>
                              <a:gd name="connsiteY501" fmla="*/ 5735960 h 6579587"/>
                              <a:gd name="connsiteX502" fmla="*/ 2565435 w 6502920"/>
                              <a:gd name="connsiteY502" fmla="*/ 5733493 h 6579587"/>
                              <a:gd name="connsiteX503" fmla="*/ 2565435 w 6502920"/>
                              <a:gd name="connsiteY503" fmla="*/ 5730000 h 6579587"/>
                              <a:gd name="connsiteX504" fmla="*/ 5356615 w 6502920"/>
                              <a:gd name="connsiteY504" fmla="*/ 5726689 h 6579587"/>
                              <a:gd name="connsiteX505" fmla="*/ 5363597 w 6502920"/>
                              <a:gd name="connsiteY505" fmla="*/ 5726689 h 6579587"/>
                              <a:gd name="connsiteX506" fmla="*/ 5368534 w 6502920"/>
                              <a:gd name="connsiteY506" fmla="*/ 5731626 h 6579587"/>
                              <a:gd name="connsiteX507" fmla="*/ 5368534 w 6502920"/>
                              <a:gd name="connsiteY507" fmla="*/ 5738608 h 6579587"/>
                              <a:gd name="connsiteX508" fmla="*/ 5363597 w 6502920"/>
                              <a:gd name="connsiteY508" fmla="*/ 5743545 h 6579587"/>
                              <a:gd name="connsiteX509" fmla="*/ 5356615 w 6502920"/>
                              <a:gd name="connsiteY509" fmla="*/ 5743545 h 6579587"/>
                              <a:gd name="connsiteX510" fmla="*/ 5351678 w 6502920"/>
                              <a:gd name="connsiteY510" fmla="*/ 5738608 h 6579587"/>
                              <a:gd name="connsiteX511" fmla="*/ 5351678 w 6502920"/>
                              <a:gd name="connsiteY511" fmla="*/ 5731626 h 6579587"/>
                              <a:gd name="connsiteX512" fmla="*/ 4797006 w 6502920"/>
                              <a:gd name="connsiteY512" fmla="*/ 5725004 h 6579587"/>
                              <a:gd name="connsiteX513" fmla="*/ 4803988 w 6502920"/>
                              <a:gd name="connsiteY513" fmla="*/ 5725004 h 6579587"/>
                              <a:gd name="connsiteX514" fmla="*/ 4808925 w 6502920"/>
                              <a:gd name="connsiteY514" fmla="*/ 5729941 h 6579587"/>
                              <a:gd name="connsiteX515" fmla="*/ 4808925 w 6502920"/>
                              <a:gd name="connsiteY515" fmla="*/ 5736923 h 6579587"/>
                              <a:gd name="connsiteX516" fmla="*/ 4803988 w 6502920"/>
                              <a:gd name="connsiteY516" fmla="*/ 5741860 h 6579587"/>
                              <a:gd name="connsiteX517" fmla="*/ 4797006 w 6502920"/>
                              <a:gd name="connsiteY517" fmla="*/ 5741860 h 6579587"/>
                              <a:gd name="connsiteX518" fmla="*/ 4792069 w 6502920"/>
                              <a:gd name="connsiteY518" fmla="*/ 5736923 h 6579587"/>
                              <a:gd name="connsiteX519" fmla="*/ 4792069 w 6502920"/>
                              <a:gd name="connsiteY519" fmla="*/ 5729941 h 6579587"/>
                              <a:gd name="connsiteX520" fmla="*/ 5911166 w 6502920"/>
                              <a:gd name="connsiteY520" fmla="*/ 5724161 h 6579587"/>
                              <a:gd name="connsiteX521" fmla="*/ 5918148 w 6502920"/>
                              <a:gd name="connsiteY521" fmla="*/ 5724161 h 6579587"/>
                              <a:gd name="connsiteX522" fmla="*/ 5923085 w 6502920"/>
                              <a:gd name="connsiteY522" fmla="*/ 5729098 h 6579587"/>
                              <a:gd name="connsiteX523" fmla="*/ 5923085 w 6502920"/>
                              <a:gd name="connsiteY523" fmla="*/ 5736080 h 6579587"/>
                              <a:gd name="connsiteX524" fmla="*/ 5918148 w 6502920"/>
                              <a:gd name="connsiteY524" fmla="*/ 5741017 h 6579587"/>
                              <a:gd name="connsiteX525" fmla="*/ 5911166 w 6502920"/>
                              <a:gd name="connsiteY525" fmla="*/ 5741017 h 6579587"/>
                              <a:gd name="connsiteX526" fmla="*/ 5906229 w 6502920"/>
                              <a:gd name="connsiteY526" fmla="*/ 5736080 h 6579587"/>
                              <a:gd name="connsiteX527" fmla="*/ 5906229 w 6502920"/>
                              <a:gd name="connsiteY527" fmla="*/ 5729098 h 6579587"/>
                              <a:gd name="connsiteX528" fmla="*/ 3122334 w 6502920"/>
                              <a:gd name="connsiteY528" fmla="*/ 5719948 h 6579587"/>
                              <a:gd name="connsiteX529" fmla="*/ 3132807 w 6502920"/>
                              <a:gd name="connsiteY529" fmla="*/ 5719948 h 6579587"/>
                              <a:gd name="connsiteX530" fmla="*/ 3140212 w 6502920"/>
                              <a:gd name="connsiteY530" fmla="*/ 5727353 h 6579587"/>
                              <a:gd name="connsiteX531" fmla="*/ 3140212 w 6502920"/>
                              <a:gd name="connsiteY531" fmla="*/ 5737826 h 6579587"/>
                              <a:gd name="connsiteX532" fmla="*/ 3132807 w 6502920"/>
                              <a:gd name="connsiteY532" fmla="*/ 5745231 h 6579587"/>
                              <a:gd name="connsiteX533" fmla="*/ 3122334 w 6502920"/>
                              <a:gd name="connsiteY533" fmla="*/ 5745231 h 6579587"/>
                              <a:gd name="connsiteX534" fmla="*/ 3114929 w 6502920"/>
                              <a:gd name="connsiteY534" fmla="*/ 5737826 h 6579587"/>
                              <a:gd name="connsiteX535" fmla="*/ 3114929 w 6502920"/>
                              <a:gd name="connsiteY535" fmla="*/ 5727353 h 6579587"/>
                              <a:gd name="connsiteX536" fmla="*/ 2006429 w 6502920"/>
                              <a:gd name="connsiteY536" fmla="*/ 5715733 h 6579587"/>
                              <a:gd name="connsiteX537" fmla="*/ 2020392 w 6502920"/>
                              <a:gd name="connsiteY537" fmla="*/ 5715733 h 6579587"/>
                              <a:gd name="connsiteX538" fmla="*/ 2030266 w 6502920"/>
                              <a:gd name="connsiteY538" fmla="*/ 5725607 h 6579587"/>
                              <a:gd name="connsiteX539" fmla="*/ 2030266 w 6502920"/>
                              <a:gd name="connsiteY539" fmla="*/ 5739570 h 6579587"/>
                              <a:gd name="connsiteX540" fmla="*/ 2020392 w 6502920"/>
                              <a:gd name="connsiteY540" fmla="*/ 5749444 h 6579587"/>
                              <a:gd name="connsiteX541" fmla="*/ 2006429 w 6502920"/>
                              <a:gd name="connsiteY541" fmla="*/ 5749444 h 6579587"/>
                              <a:gd name="connsiteX542" fmla="*/ 1996556 w 6502920"/>
                              <a:gd name="connsiteY542" fmla="*/ 5739570 h 6579587"/>
                              <a:gd name="connsiteX543" fmla="*/ 1996556 w 6502920"/>
                              <a:gd name="connsiteY543" fmla="*/ 5725607 h 6579587"/>
                              <a:gd name="connsiteX544" fmla="*/ 1738602 w 6502920"/>
                              <a:gd name="connsiteY544" fmla="*/ 5595426 h 6579587"/>
                              <a:gd name="connsiteX545" fmla="*/ 1742095 w 6502920"/>
                              <a:gd name="connsiteY545" fmla="*/ 5595426 h 6579587"/>
                              <a:gd name="connsiteX546" fmla="*/ 1744563 w 6502920"/>
                              <a:gd name="connsiteY546" fmla="*/ 5597894 h 6579587"/>
                              <a:gd name="connsiteX547" fmla="*/ 1744563 w 6502920"/>
                              <a:gd name="connsiteY547" fmla="*/ 5601387 h 6579587"/>
                              <a:gd name="connsiteX548" fmla="*/ 1742095 w 6502920"/>
                              <a:gd name="connsiteY548" fmla="*/ 5603854 h 6579587"/>
                              <a:gd name="connsiteX549" fmla="*/ 1738602 w 6502920"/>
                              <a:gd name="connsiteY549" fmla="*/ 5603854 h 6579587"/>
                              <a:gd name="connsiteX550" fmla="*/ 1736135 w 6502920"/>
                              <a:gd name="connsiteY550" fmla="*/ 5601387 h 6579587"/>
                              <a:gd name="connsiteX551" fmla="*/ 1736135 w 6502920"/>
                              <a:gd name="connsiteY551" fmla="*/ 5597894 h 6579587"/>
                              <a:gd name="connsiteX552" fmla="*/ 622759 w 6502920"/>
                              <a:gd name="connsiteY552" fmla="*/ 5593530 h 6579587"/>
                              <a:gd name="connsiteX553" fmla="*/ 626250 w 6502920"/>
                              <a:gd name="connsiteY553" fmla="*/ 5593530 h 6579587"/>
                              <a:gd name="connsiteX554" fmla="*/ 628719 w 6502920"/>
                              <a:gd name="connsiteY554" fmla="*/ 5595998 h 6579587"/>
                              <a:gd name="connsiteX555" fmla="*/ 628719 w 6502920"/>
                              <a:gd name="connsiteY555" fmla="*/ 5599491 h 6579587"/>
                              <a:gd name="connsiteX556" fmla="*/ 626250 w 6502920"/>
                              <a:gd name="connsiteY556" fmla="*/ 5601958 h 6579587"/>
                              <a:gd name="connsiteX557" fmla="*/ 622759 w 6502920"/>
                              <a:gd name="connsiteY557" fmla="*/ 5601958 h 6579587"/>
                              <a:gd name="connsiteX558" fmla="*/ 620292 w 6502920"/>
                              <a:gd name="connsiteY558" fmla="*/ 5599491 h 6579587"/>
                              <a:gd name="connsiteX559" fmla="*/ 620292 w 6502920"/>
                              <a:gd name="connsiteY559" fmla="*/ 5595998 h 6579587"/>
                              <a:gd name="connsiteX560" fmla="*/ 3966080 w 6502920"/>
                              <a:gd name="connsiteY560" fmla="*/ 5592687 h 6579587"/>
                              <a:gd name="connsiteX561" fmla="*/ 3969573 w 6502920"/>
                              <a:gd name="connsiteY561" fmla="*/ 5592687 h 6579587"/>
                              <a:gd name="connsiteX562" fmla="*/ 3972041 w 6502920"/>
                              <a:gd name="connsiteY562" fmla="*/ 5595155 h 6579587"/>
                              <a:gd name="connsiteX563" fmla="*/ 3972041 w 6502920"/>
                              <a:gd name="connsiteY563" fmla="*/ 5598648 h 6579587"/>
                              <a:gd name="connsiteX564" fmla="*/ 3969573 w 6502920"/>
                              <a:gd name="connsiteY564" fmla="*/ 5601115 h 6579587"/>
                              <a:gd name="connsiteX565" fmla="*/ 3966080 w 6502920"/>
                              <a:gd name="connsiteY565" fmla="*/ 5601115 h 6579587"/>
                              <a:gd name="connsiteX566" fmla="*/ 3963613 w 6502920"/>
                              <a:gd name="connsiteY566" fmla="*/ 5598648 h 6579587"/>
                              <a:gd name="connsiteX567" fmla="*/ 3963613 w 6502920"/>
                              <a:gd name="connsiteY567" fmla="*/ 5595155 h 6579587"/>
                              <a:gd name="connsiteX568" fmla="*/ 6192715 w 6502920"/>
                              <a:gd name="connsiteY568" fmla="*/ 5590838 h 6579587"/>
                              <a:gd name="connsiteX569" fmla="*/ 6196208 w 6502920"/>
                              <a:gd name="connsiteY569" fmla="*/ 5590838 h 6579587"/>
                              <a:gd name="connsiteX570" fmla="*/ 6198676 w 6502920"/>
                              <a:gd name="connsiteY570" fmla="*/ 5593306 h 6579587"/>
                              <a:gd name="connsiteX571" fmla="*/ 6198676 w 6502920"/>
                              <a:gd name="connsiteY571" fmla="*/ 5596799 h 6579587"/>
                              <a:gd name="connsiteX572" fmla="*/ 6196208 w 6502920"/>
                              <a:gd name="connsiteY572" fmla="*/ 5599266 h 6579587"/>
                              <a:gd name="connsiteX573" fmla="*/ 6192715 w 6502920"/>
                              <a:gd name="connsiteY573" fmla="*/ 5599266 h 6579587"/>
                              <a:gd name="connsiteX574" fmla="*/ 6190248 w 6502920"/>
                              <a:gd name="connsiteY574" fmla="*/ 5596799 h 6579587"/>
                              <a:gd name="connsiteX575" fmla="*/ 6190248 w 6502920"/>
                              <a:gd name="connsiteY575" fmla="*/ 5593306 h 6579587"/>
                              <a:gd name="connsiteX576" fmla="*/ 2848549 w 6502920"/>
                              <a:gd name="connsiteY576" fmla="*/ 5590838 h 6579587"/>
                              <a:gd name="connsiteX577" fmla="*/ 2852042 w 6502920"/>
                              <a:gd name="connsiteY577" fmla="*/ 5590838 h 6579587"/>
                              <a:gd name="connsiteX578" fmla="*/ 2854509 w 6502920"/>
                              <a:gd name="connsiteY578" fmla="*/ 5593306 h 6579587"/>
                              <a:gd name="connsiteX579" fmla="*/ 2854509 w 6502920"/>
                              <a:gd name="connsiteY579" fmla="*/ 5596799 h 6579587"/>
                              <a:gd name="connsiteX580" fmla="*/ 2852042 w 6502920"/>
                              <a:gd name="connsiteY580" fmla="*/ 5599266 h 6579587"/>
                              <a:gd name="connsiteX581" fmla="*/ 2848549 w 6502920"/>
                              <a:gd name="connsiteY581" fmla="*/ 5599266 h 6579587"/>
                              <a:gd name="connsiteX582" fmla="*/ 2846081 w 6502920"/>
                              <a:gd name="connsiteY582" fmla="*/ 5596799 h 6579587"/>
                              <a:gd name="connsiteX583" fmla="*/ 2846081 w 6502920"/>
                              <a:gd name="connsiteY583" fmla="*/ 5593306 h 6579587"/>
                              <a:gd name="connsiteX584" fmla="*/ 5633106 w 6502920"/>
                              <a:gd name="connsiteY584" fmla="*/ 5588473 h 6579587"/>
                              <a:gd name="connsiteX585" fmla="*/ 5636599 w 6502920"/>
                              <a:gd name="connsiteY585" fmla="*/ 5588473 h 6579587"/>
                              <a:gd name="connsiteX586" fmla="*/ 5639067 w 6502920"/>
                              <a:gd name="connsiteY586" fmla="*/ 5590941 h 6579587"/>
                              <a:gd name="connsiteX587" fmla="*/ 5639067 w 6502920"/>
                              <a:gd name="connsiteY587" fmla="*/ 5594434 h 6579587"/>
                              <a:gd name="connsiteX588" fmla="*/ 5636599 w 6502920"/>
                              <a:gd name="connsiteY588" fmla="*/ 5596901 h 6579587"/>
                              <a:gd name="connsiteX589" fmla="*/ 5633106 w 6502920"/>
                              <a:gd name="connsiteY589" fmla="*/ 5596901 h 6579587"/>
                              <a:gd name="connsiteX590" fmla="*/ 5630639 w 6502920"/>
                              <a:gd name="connsiteY590" fmla="*/ 5594434 h 6579587"/>
                              <a:gd name="connsiteX591" fmla="*/ 5630639 w 6502920"/>
                              <a:gd name="connsiteY591" fmla="*/ 5590941 h 6579587"/>
                              <a:gd name="connsiteX592" fmla="*/ 5075125 w 6502920"/>
                              <a:gd name="connsiteY592" fmla="*/ 5585102 h 6579587"/>
                              <a:gd name="connsiteX593" fmla="*/ 5082107 w 6502920"/>
                              <a:gd name="connsiteY593" fmla="*/ 5585102 h 6579587"/>
                              <a:gd name="connsiteX594" fmla="*/ 5087044 w 6502920"/>
                              <a:gd name="connsiteY594" fmla="*/ 5590039 h 6579587"/>
                              <a:gd name="connsiteX595" fmla="*/ 5087044 w 6502920"/>
                              <a:gd name="connsiteY595" fmla="*/ 5597021 h 6579587"/>
                              <a:gd name="connsiteX596" fmla="*/ 5082107 w 6502920"/>
                              <a:gd name="connsiteY596" fmla="*/ 5601958 h 6579587"/>
                              <a:gd name="connsiteX597" fmla="*/ 5075125 w 6502920"/>
                              <a:gd name="connsiteY597" fmla="*/ 5601958 h 6579587"/>
                              <a:gd name="connsiteX598" fmla="*/ 5070188 w 6502920"/>
                              <a:gd name="connsiteY598" fmla="*/ 5597021 h 6579587"/>
                              <a:gd name="connsiteX599" fmla="*/ 5070188 w 6502920"/>
                              <a:gd name="connsiteY599" fmla="*/ 5590039 h 6579587"/>
                              <a:gd name="connsiteX600" fmla="*/ 4518045 w 6502920"/>
                              <a:gd name="connsiteY600" fmla="*/ 5585102 h 6579587"/>
                              <a:gd name="connsiteX601" fmla="*/ 4525027 w 6502920"/>
                              <a:gd name="connsiteY601" fmla="*/ 5585102 h 6579587"/>
                              <a:gd name="connsiteX602" fmla="*/ 4529964 w 6502920"/>
                              <a:gd name="connsiteY602" fmla="*/ 5590039 h 6579587"/>
                              <a:gd name="connsiteX603" fmla="*/ 4529964 w 6502920"/>
                              <a:gd name="connsiteY603" fmla="*/ 5597021 h 6579587"/>
                              <a:gd name="connsiteX604" fmla="*/ 4525027 w 6502920"/>
                              <a:gd name="connsiteY604" fmla="*/ 5601958 h 6579587"/>
                              <a:gd name="connsiteX605" fmla="*/ 4518045 w 6502920"/>
                              <a:gd name="connsiteY605" fmla="*/ 5601958 h 6579587"/>
                              <a:gd name="connsiteX606" fmla="*/ 4513108 w 6502920"/>
                              <a:gd name="connsiteY606" fmla="*/ 5597021 h 6579587"/>
                              <a:gd name="connsiteX607" fmla="*/ 4513108 w 6502920"/>
                              <a:gd name="connsiteY607" fmla="*/ 5590039 h 6579587"/>
                              <a:gd name="connsiteX608" fmla="*/ 3402138 w 6502920"/>
                              <a:gd name="connsiteY608" fmla="*/ 5581659 h 6579587"/>
                              <a:gd name="connsiteX609" fmla="*/ 3412611 w 6502920"/>
                              <a:gd name="connsiteY609" fmla="*/ 5581659 h 6579587"/>
                              <a:gd name="connsiteX610" fmla="*/ 3420016 w 6502920"/>
                              <a:gd name="connsiteY610" fmla="*/ 5589064 h 6579587"/>
                              <a:gd name="connsiteX611" fmla="*/ 3420016 w 6502920"/>
                              <a:gd name="connsiteY611" fmla="*/ 5599537 h 6579587"/>
                              <a:gd name="connsiteX612" fmla="*/ 3412611 w 6502920"/>
                              <a:gd name="connsiteY612" fmla="*/ 5606942 h 6579587"/>
                              <a:gd name="connsiteX613" fmla="*/ 3402138 w 6502920"/>
                              <a:gd name="connsiteY613" fmla="*/ 5606942 h 6579587"/>
                              <a:gd name="connsiteX614" fmla="*/ 3394733 w 6502920"/>
                              <a:gd name="connsiteY614" fmla="*/ 5599537 h 6579587"/>
                              <a:gd name="connsiteX615" fmla="*/ 3394733 w 6502920"/>
                              <a:gd name="connsiteY615" fmla="*/ 5589064 h 6579587"/>
                              <a:gd name="connsiteX616" fmla="*/ 2285451 w 6502920"/>
                              <a:gd name="connsiteY616" fmla="*/ 5580045 h 6579587"/>
                              <a:gd name="connsiteX617" fmla="*/ 2295923 w 6502920"/>
                              <a:gd name="connsiteY617" fmla="*/ 5580045 h 6579587"/>
                              <a:gd name="connsiteX618" fmla="*/ 2303329 w 6502920"/>
                              <a:gd name="connsiteY618" fmla="*/ 5587450 h 6579587"/>
                              <a:gd name="connsiteX619" fmla="*/ 2303329 w 6502920"/>
                              <a:gd name="connsiteY619" fmla="*/ 5597923 h 6579587"/>
                              <a:gd name="connsiteX620" fmla="*/ 2295923 w 6502920"/>
                              <a:gd name="connsiteY620" fmla="*/ 5605328 h 6579587"/>
                              <a:gd name="connsiteX621" fmla="*/ 2285451 w 6502920"/>
                              <a:gd name="connsiteY621" fmla="*/ 5605328 h 6579587"/>
                              <a:gd name="connsiteX622" fmla="*/ 2278046 w 6502920"/>
                              <a:gd name="connsiteY622" fmla="*/ 5597923 h 6579587"/>
                              <a:gd name="connsiteX623" fmla="*/ 2278046 w 6502920"/>
                              <a:gd name="connsiteY623" fmla="*/ 5587450 h 6579587"/>
                              <a:gd name="connsiteX624" fmla="*/ 343797 w 6502920"/>
                              <a:gd name="connsiteY624" fmla="*/ 5453627 h 6579587"/>
                              <a:gd name="connsiteX625" fmla="*/ 347289 w 6502920"/>
                              <a:gd name="connsiteY625" fmla="*/ 5453627 h 6579587"/>
                              <a:gd name="connsiteX626" fmla="*/ 349757 w 6502920"/>
                              <a:gd name="connsiteY626" fmla="*/ 5456095 h 6579587"/>
                              <a:gd name="connsiteX627" fmla="*/ 349757 w 6502920"/>
                              <a:gd name="connsiteY627" fmla="*/ 5459588 h 6579587"/>
                              <a:gd name="connsiteX628" fmla="*/ 347289 w 6502920"/>
                              <a:gd name="connsiteY628" fmla="*/ 5462055 h 6579587"/>
                              <a:gd name="connsiteX629" fmla="*/ 343797 w 6502920"/>
                              <a:gd name="connsiteY629" fmla="*/ 5462055 h 6579587"/>
                              <a:gd name="connsiteX630" fmla="*/ 341329 w 6502920"/>
                              <a:gd name="connsiteY630" fmla="*/ 5459588 h 6579587"/>
                              <a:gd name="connsiteX631" fmla="*/ 341329 w 6502920"/>
                              <a:gd name="connsiteY631" fmla="*/ 5456095 h 6579587"/>
                              <a:gd name="connsiteX632" fmla="*/ 6472520 w 6502920"/>
                              <a:gd name="connsiteY632" fmla="*/ 5451942 h 6579587"/>
                              <a:gd name="connsiteX633" fmla="*/ 6476013 w 6502920"/>
                              <a:gd name="connsiteY633" fmla="*/ 5451942 h 6579587"/>
                              <a:gd name="connsiteX634" fmla="*/ 6478480 w 6502920"/>
                              <a:gd name="connsiteY634" fmla="*/ 5454410 h 6579587"/>
                              <a:gd name="connsiteX635" fmla="*/ 6478480 w 6502920"/>
                              <a:gd name="connsiteY635" fmla="*/ 5457903 h 6579587"/>
                              <a:gd name="connsiteX636" fmla="*/ 6476013 w 6502920"/>
                              <a:gd name="connsiteY636" fmla="*/ 5460370 h 6579587"/>
                              <a:gd name="connsiteX637" fmla="*/ 6472520 w 6502920"/>
                              <a:gd name="connsiteY637" fmla="*/ 5460370 h 6579587"/>
                              <a:gd name="connsiteX638" fmla="*/ 6470052 w 6502920"/>
                              <a:gd name="connsiteY638" fmla="*/ 5457903 h 6579587"/>
                              <a:gd name="connsiteX639" fmla="*/ 6470052 w 6502920"/>
                              <a:gd name="connsiteY639" fmla="*/ 5454410 h 6579587"/>
                              <a:gd name="connsiteX640" fmla="*/ 899192 w 6502920"/>
                              <a:gd name="connsiteY640" fmla="*/ 5451942 h 6579587"/>
                              <a:gd name="connsiteX641" fmla="*/ 902687 w 6502920"/>
                              <a:gd name="connsiteY641" fmla="*/ 5451942 h 6579587"/>
                              <a:gd name="connsiteX642" fmla="*/ 905153 w 6502920"/>
                              <a:gd name="connsiteY642" fmla="*/ 5454410 h 6579587"/>
                              <a:gd name="connsiteX643" fmla="*/ 905153 w 6502920"/>
                              <a:gd name="connsiteY643" fmla="*/ 5457903 h 6579587"/>
                              <a:gd name="connsiteX644" fmla="*/ 902687 w 6502920"/>
                              <a:gd name="connsiteY644" fmla="*/ 5460370 h 6579587"/>
                              <a:gd name="connsiteX645" fmla="*/ 899192 w 6502920"/>
                              <a:gd name="connsiteY645" fmla="*/ 5460370 h 6579587"/>
                              <a:gd name="connsiteX646" fmla="*/ 896725 w 6502920"/>
                              <a:gd name="connsiteY646" fmla="*/ 5457903 h 6579587"/>
                              <a:gd name="connsiteX647" fmla="*/ 896725 w 6502920"/>
                              <a:gd name="connsiteY647" fmla="*/ 5454410 h 6579587"/>
                              <a:gd name="connsiteX648" fmla="*/ 3682846 w 6502920"/>
                              <a:gd name="connsiteY648" fmla="*/ 5446043 h 6579587"/>
                              <a:gd name="connsiteX649" fmla="*/ 3689828 w 6502920"/>
                              <a:gd name="connsiteY649" fmla="*/ 5446043 h 6579587"/>
                              <a:gd name="connsiteX650" fmla="*/ 3694765 w 6502920"/>
                              <a:gd name="connsiteY650" fmla="*/ 5450980 h 6579587"/>
                              <a:gd name="connsiteX651" fmla="*/ 3694765 w 6502920"/>
                              <a:gd name="connsiteY651" fmla="*/ 5457962 h 6579587"/>
                              <a:gd name="connsiteX652" fmla="*/ 3689828 w 6502920"/>
                              <a:gd name="connsiteY652" fmla="*/ 5462899 h 6579587"/>
                              <a:gd name="connsiteX653" fmla="*/ 3682846 w 6502920"/>
                              <a:gd name="connsiteY653" fmla="*/ 5462899 h 6579587"/>
                              <a:gd name="connsiteX654" fmla="*/ 3677909 w 6502920"/>
                              <a:gd name="connsiteY654" fmla="*/ 5457962 h 6579587"/>
                              <a:gd name="connsiteX655" fmla="*/ 3677909 w 6502920"/>
                              <a:gd name="connsiteY655" fmla="*/ 5450980 h 6579587"/>
                              <a:gd name="connsiteX656" fmla="*/ 5911949 w 6502920"/>
                              <a:gd name="connsiteY656" fmla="*/ 5443514 h 6579587"/>
                              <a:gd name="connsiteX657" fmla="*/ 5922422 w 6502920"/>
                              <a:gd name="connsiteY657" fmla="*/ 5443514 h 6579587"/>
                              <a:gd name="connsiteX658" fmla="*/ 5929827 w 6502920"/>
                              <a:gd name="connsiteY658" fmla="*/ 5450919 h 6579587"/>
                              <a:gd name="connsiteX659" fmla="*/ 5929827 w 6502920"/>
                              <a:gd name="connsiteY659" fmla="*/ 5461392 h 6579587"/>
                              <a:gd name="connsiteX660" fmla="*/ 5922422 w 6502920"/>
                              <a:gd name="connsiteY660" fmla="*/ 5468797 h 6579587"/>
                              <a:gd name="connsiteX661" fmla="*/ 5911949 w 6502920"/>
                              <a:gd name="connsiteY661" fmla="*/ 5468797 h 6579587"/>
                              <a:gd name="connsiteX662" fmla="*/ 5904544 w 6502920"/>
                              <a:gd name="connsiteY662" fmla="*/ 5461392 h 6579587"/>
                              <a:gd name="connsiteX663" fmla="*/ 5904544 w 6502920"/>
                              <a:gd name="connsiteY663" fmla="*/ 5450919 h 6579587"/>
                              <a:gd name="connsiteX664" fmla="*/ 5354027 w 6502920"/>
                              <a:gd name="connsiteY664" fmla="*/ 5442671 h 6579587"/>
                              <a:gd name="connsiteX665" fmla="*/ 5364500 w 6502920"/>
                              <a:gd name="connsiteY665" fmla="*/ 5442671 h 6579587"/>
                              <a:gd name="connsiteX666" fmla="*/ 5371905 w 6502920"/>
                              <a:gd name="connsiteY666" fmla="*/ 5450076 h 6579587"/>
                              <a:gd name="connsiteX667" fmla="*/ 5371905 w 6502920"/>
                              <a:gd name="connsiteY667" fmla="*/ 5460549 h 6579587"/>
                              <a:gd name="connsiteX668" fmla="*/ 5364500 w 6502920"/>
                              <a:gd name="connsiteY668" fmla="*/ 5467954 h 6579587"/>
                              <a:gd name="connsiteX669" fmla="*/ 5354027 w 6502920"/>
                              <a:gd name="connsiteY669" fmla="*/ 5467954 h 6579587"/>
                              <a:gd name="connsiteX670" fmla="*/ 5346622 w 6502920"/>
                              <a:gd name="connsiteY670" fmla="*/ 5460549 h 6579587"/>
                              <a:gd name="connsiteX671" fmla="*/ 5346622 w 6502920"/>
                              <a:gd name="connsiteY671" fmla="*/ 5450076 h 6579587"/>
                              <a:gd name="connsiteX672" fmla="*/ 3124019 w 6502920"/>
                              <a:gd name="connsiteY672" fmla="*/ 5442671 h 6579587"/>
                              <a:gd name="connsiteX673" fmla="*/ 3134492 w 6502920"/>
                              <a:gd name="connsiteY673" fmla="*/ 5442671 h 6579587"/>
                              <a:gd name="connsiteX674" fmla="*/ 3141897 w 6502920"/>
                              <a:gd name="connsiteY674" fmla="*/ 5450076 h 6579587"/>
                              <a:gd name="connsiteX675" fmla="*/ 3141897 w 6502920"/>
                              <a:gd name="connsiteY675" fmla="*/ 5460549 h 6579587"/>
                              <a:gd name="connsiteX676" fmla="*/ 3134492 w 6502920"/>
                              <a:gd name="connsiteY676" fmla="*/ 5467954 h 6579587"/>
                              <a:gd name="connsiteX677" fmla="*/ 3124019 w 6502920"/>
                              <a:gd name="connsiteY677" fmla="*/ 5467954 h 6579587"/>
                              <a:gd name="connsiteX678" fmla="*/ 3116614 w 6502920"/>
                              <a:gd name="connsiteY678" fmla="*/ 5460549 h 6579587"/>
                              <a:gd name="connsiteX679" fmla="*/ 3116614 w 6502920"/>
                              <a:gd name="connsiteY679" fmla="*/ 5450076 h 6579587"/>
                              <a:gd name="connsiteX680" fmla="*/ 4795261 w 6502920"/>
                              <a:gd name="connsiteY680" fmla="*/ 5441829 h 6579587"/>
                              <a:gd name="connsiteX681" fmla="*/ 4805734 w 6502920"/>
                              <a:gd name="connsiteY681" fmla="*/ 5441829 h 6579587"/>
                              <a:gd name="connsiteX682" fmla="*/ 4813139 w 6502920"/>
                              <a:gd name="connsiteY682" fmla="*/ 5449234 h 6579587"/>
                              <a:gd name="connsiteX683" fmla="*/ 4813139 w 6502920"/>
                              <a:gd name="connsiteY683" fmla="*/ 5459707 h 6579587"/>
                              <a:gd name="connsiteX684" fmla="*/ 4805734 w 6502920"/>
                              <a:gd name="connsiteY684" fmla="*/ 5467112 h 6579587"/>
                              <a:gd name="connsiteX685" fmla="*/ 4795261 w 6502920"/>
                              <a:gd name="connsiteY685" fmla="*/ 5467112 h 6579587"/>
                              <a:gd name="connsiteX686" fmla="*/ 4787856 w 6502920"/>
                              <a:gd name="connsiteY686" fmla="*/ 5459707 h 6579587"/>
                              <a:gd name="connsiteX687" fmla="*/ 4787856 w 6502920"/>
                              <a:gd name="connsiteY687" fmla="*/ 5449234 h 6579587"/>
                              <a:gd name="connsiteX688" fmla="*/ 2004684 w 6502920"/>
                              <a:gd name="connsiteY688" fmla="*/ 5433401 h 6579587"/>
                              <a:gd name="connsiteX689" fmla="*/ 2022138 w 6502920"/>
                              <a:gd name="connsiteY689" fmla="*/ 5433401 h 6579587"/>
                              <a:gd name="connsiteX690" fmla="*/ 2034480 w 6502920"/>
                              <a:gd name="connsiteY690" fmla="*/ 5445743 h 6579587"/>
                              <a:gd name="connsiteX691" fmla="*/ 2034480 w 6502920"/>
                              <a:gd name="connsiteY691" fmla="*/ 5463198 h 6579587"/>
                              <a:gd name="connsiteX692" fmla="*/ 2022138 w 6502920"/>
                              <a:gd name="connsiteY692" fmla="*/ 5475540 h 6579587"/>
                              <a:gd name="connsiteX693" fmla="*/ 2004684 w 6502920"/>
                              <a:gd name="connsiteY693" fmla="*/ 5475540 h 6579587"/>
                              <a:gd name="connsiteX694" fmla="*/ 1992342 w 6502920"/>
                              <a:gd name="connsiteY694" fmla="*/ 5463198 h 6579587"/>
                              <a:gd name="connsiteX695" fmla="*/ 1992342 w 6502920"/>
                              <a:gd name="connsiteY695" fmla="*/ 5445743 h 6579587"/>
                              <a:gd name="connsiteX696" fmla="*/ 2561765 w 6502920"/>
                              <a:gd name="connsiteY696" fmla="*/ 5432558 h 6579587"/>
                              <a:gd name="connsiteX697" fmla="*/ 2579220 w 6502920"/>
                              <a:gd name="connsiteY697" fmla="*/ 5432558 h 6579587"/>
                              <a:gd name="connsiteX698" fmla="*/ 2591562 w 6502920"/>
                              <a:gd name="connsiteY698" fmla="*/ 5444900 h 6579587"/>
                              <a:gd name="connsiteX699" fmla="*/ 2591562 w 6502920"/>
                              <a:gd name="connsiteY699" fmla="*/ 5462355 h 6579587"/>
                              <a:gd name="connsiteX700" fmla="*/ 2579220 w 6502920"/>
                              <a:gd name="connsiteY700" fmla="*/ 5474697 h 6579587"/>
                              <a:gd name="connsiteX701" fmla="*/ 2561765 w 6502920"/>
                              <a:gd name="connsiteY701" fmla="*/ 5474697 h 6579587"/>
                              <a:gd name="connsiteX702" fmla="*/ 2549423 w 6502920"/>
                              <a:gd name="connsiteY702" fmla="*/ 5462355 h 6579587"/>
                              <a:gd name="connsiteX703" fmla="*/ 2549423 w 6502920"/>
                              <a:gd name="connsiteY703" fmla="*/ 5444900 h 6579587"/>
                              <a:gd name="connsiteX704" fmla="*/ 4229513 w 6502920"/>
                              <a:gd name="connsiteY704" fmla="*/ 5423288 h 6579587"/>
                              <a:gd name="connsiteX705" fmla="*/ 4253950 w 6502920"/>
                              <a:gd name="connsiteY705" fmla="*/ 5423288 h 6579587"/>
                              <a:gd name="connsiteX706" fmla="*/ 4271229 w 6502920"/>
                              <a:gd name="connsiteY706" fmla="*/ 5440567 h 6579587"/>
                              <a:gd name="connsiteX707" fmla="*/ 4271229 w 6502920"/>
                              <a:gd name="connsiteY707" fmla="*/ 5465004 h 6579587"/>
                              <a:gd name="connsiteX708" fmla="*/ 4253950 w 6502920"/>
                              <a:gd name="connsiteY708" fmla="*/ 5482283 h 6579587"/>
                              <a:gd name="connsiteX709" fmla="*/ 4229513 w 6502920"/>
                              <a:gd name="connsiteY709" fmla="*/ 5482283 h 6579587"/>
                              <a:gd name="connsiteX710" fmla="*/ 4212234 w 6502920"/>
                              <a:gd name="connsiteY710" fmla="*/ 5465004 h 6579587"/>
                              <a:gd name="connsiteX711" fmla="*/ 4212234 w 6502920"/>
                              <a:gd name="connsiteY711" fmla="*/ 5440567 h 6579587"/>
                              <a:gd name="connsiteX712" fmla="*/ 66520 w 6502920"/>
                              <a:gd name="connsiteY712" fmla="*/ 5316722 h 6579587"/>
                              <a:gd name="connsiteX713" fmla="*/ 70012 w 6502920"/>
                              <a:gd name="connsiteY713" fmla="*/ 5316722 h 6579587"/>
                              <a:gd name="connsiteX714" fmla="*/ 72480 w 6502920"/>
                              <a:gd name="connsiteY714" fmla="*/ 5319190 h 6579587"/>
                              <a:gd name="connsiteX715" fmla="*/ 72480 w 6502920"/>
                              <a:gd name="connsiteY715" fmla="*/ 5322683 h 6579587"/>
                              <a:gd name="connsiteX716" fmla="*/ 70012 w 6502920"/>
                              <a:gd name="connsiteY716" fmla="*/ 5325150 h 6579587"/>
                              <a:gd name="connsiteX717" fmla="*/ 66520 w 6502920"/>
                              <a:gd name="connsiteY717" fmla="*/ 5325150 h 6579587"/>
                              <a:gd name="connsiteX718" fmla="*/ 64052 w 6502920"/>
                              <a:gd name="connsiteY718" fmla="*/ 5322683 h 6579587"/>
                              <a:gd name="connsiteX719" fmla="*/ 64052 w 6502920"/>
                              <a:gd name="connsiteY719" fmla="*/ 5319190 h 6579587"/>
                              <a:gd name="connsiteX720" fmla="*/ 6193557 w 6502920"/>
                              <a:gd name="connsiteY720" fmla="*/ 5312883 h 6579587"/>
                              <a:gd name="connsiteX721" fmla="*/ 6197050 w 6502920"/>
                              <a:gd name="connsiteY721" fmla="*/ 5312883 h 6579587"/>
                              <a:gd name="connsiteX722" fmla="*/ 6199518 w 6502920"/>
                              <a:gd name="connsiteY722" fmla="*/ 5315351 h 6579587"/>
                              <a:gd name="connsiteX723" fmla="*/ 6199518 w 6502920"/>
                              <a:gd name="connsiteY723" fmla="*/ 5318844 h 6579587"/>
                              <a:gd name="connsiteX724" fmla="*/ 6197050 w 6502920"/>
                              <a:gd name="connsiteY724" fmla="*/ 5321311 h 6579587"/>
                              <a:gd name="connsiteX725" fmla="*/ 6193557 w 6502920"/>
                              <a:gd name="connsiteY725" fmla="*/ 5321311 h 6579587"/>
                              <a:gd name="connsiteX726" fmla="*/ 6191090 w 6502920"/>
                              <a:gd name="connsiteY726" fmla="*/ 5318844 h 6579587"/>
                              <a:gd name="connsiteX727" fmla="*/ 6191090 w 6502920"/>
                              <a:gd name="connsiteY727" fmla="*/ 5315351 h 6579587"/>
                              <a:gd name="connsiteX728" fmla="*/ 621072 w 6502920"/>
                              <a:gd name="connsiteY728" fmla="*/ 5312883 h 6579587"/>
                              <a:gd name="connsiteX729" fmla="*/ 624565 w 6502920"/>
                              <a:gd name="connsiteY729" fmla="*/ 5312883 h 6579587"/>
                              <a:gd name="connsiteX730" fmla="*/ 627032 w 6502920"/>
                              <a:gd name="connsiteY730" fmla="*/ 5315351 h 6579587"/>
                              <a:gd name="connsiteX731" fmla="*/ 627032 w 6502920"/>
                              <a:gd name="connsiteY731" fmla="*/ 5318844 h 6579587"/>
                              <a:gd name="connsiteX732" fmla="*/ 624565 w 6502920"/>
                              <a:gd name="connsiteY732" fmla="*/ 5321311 h 6579587"/>
                              <a:gd name="connsiteX733" fmla="*/ 621072 w 6502920"/>
                              <a:gd name="connsiteY733" fmla="*/ 5321311 h 6579587"/>
                              <a:gd name="connsiteX734" fmla="*/ 618605 w 6502920"/>
                              <a:gd name="connsiteY734" fmla="*/ 5318844 h 6579587"/>
                              <a:gd name="connsiteX735" fmla="*/ 618605 w 6502920"/>
                              <a:gd name="connsiteY735" fmla="*/ 5315351 h 6579587"/>
                              <a:gd name="connsiteX736" fmla="*/ 3963552 w 6502920"/>
                              <a:gd name="connsiteY736" fmla="*/ 5312040 h 6579587"/>
                              <a:gd name="connsiteX737" fmla="*/ 3967045 w 6502920"/>
                              <a:gd name="connsiteY737" fmla="*/ 5312040 h 6579587"/>
                              <a:gd name="connsiteX738" fmla="*/ 3969513 w 6502920"/>
                              <a:gd name="connsiteY738" fmla="*/ 5314508 h 6579587"/>
                              <a:gd name="connsiteX739" fmla="*/ 3969513 w 6502920"/>
                              <a:gd name="connsiteY739" fmla="*/ 5318001 h 6579587"/>
                              <a:gd name="connsiteX740" fmla="*/ 3967045 w 6502920"/>
                              <a:gd name="connsiteY740" fmla="*/ 5320468 h 6579587"/>
                              <a:gd name="connsiteX741" fmla="*/ 3963552 w 6502920"/>
                              <a:gd name="connsiteY741" fmla="*/ 5320468 h 6579587"/>
                              <a:gd name="connsiteX742" fmla="*/ 3961085 w 6502920"/>
                              <a:gd name="connsiteY742" fmla="*/ 5318001 h 6579587"/>
                              <a:gd name="connsiteX743" fmla="*/ 3961085 w 6502920"/>
                              <a:gd name="connsiteY743" fmla="*/ 5314508 h 6579587"/>
                              <a:gd name="connsiteX744" fmla="*/ 3406471 w 6502920"/>
                              <a:gd name="connsiteY744" fmla="*/ 5312040 h 6579587"/>
                              <a:gd name="connsiteX745" fmla="*/ 3409964 w 6502920"/>
                              <a:gd name="connsiteY745" fmla="*/ 5312040 h 6579587"/>
                              <a:gd name="connsiteX746" fmla="*/ 3412432 w 6502920"/>
                              <a:gd name="connsiteY746" fmla="*/ 5314508 h 6579587"/>
                              <a:gd name="connsiteX747" fmla="*/ 3412432 w 6502920"/>
                              <a:gd name="connsiteY747" fmla="*/ 5318001 h 6579587"/>
                              <a:gd name="connsiteX748" fmla="*/ 3409964 w 6502920"/>
                              <a:gd name="connsiteY748" fmla="*/ 5320468 h 6579587"/>
                              <a:gd name="connsiteX749" fmla="*/ 3406471 w 6502920"/>
                              <a:gd name="connsiteY749" fmla="*/ 5320468 h 6579587"/>
                              <a:gd name="connsiteX750" fmla="*/ 3404004 w 6502920"/>
                              <a:gd name="connsiteY750" fmla="*/ 5318001 h 6579587"/>
                              <a:gd name="connsiteX751" fmla="*/ 3404004 w 6502920"/>
                              <a:gd name="connsiteY751" fmla="*/ 5314508 h 6579587"/>
                              <a:gd name="connsiteX752" fmla="*/ 2846745 w 6502920"/>
                              <a:gd name="connsiteY752" fmla="*/ 5304455 h 6579587"/>
                              <a:gd name="connsiteX753" fmla="*/ 2857218 w 6502920"/>
                              <a:gd name="connsiteY753" fmla="*/ 5304455 h 6579587"/>
                              <a:gd name="connsiteX754" fmla="*/ 2864623 w 6502920"/>
                              <a:gd name="connsiteY754" fmla="*/ 5311860 h 6579587"/>
                              <a:gd name="connsiteX755" fmla="*/ 2864623 w 6502920"/>
                              <a:gd name="connsiteY755" fmla="*/ 5322333 h 6579587"/>
                              <a:gd name="connsiteX756" fmla="*/ 2857218 w 6502920"/>
                              <a:gd name="connsiteY756" fmla="*/ 5329738 h 6579587"/>
                              <a:gd name="connsiteX757" fmla="*/ 2846745 w 6502920"/>
                              <a:gd name="connsiteY757" fmla="*/ 5329738 h 6579587"/>
                              <a:gd name="connsiteX758" fmla="*/ 2839339 w 6502920"/>
                              <a:gd name="connsiteY758" fmla="*/ 5322333 h 6579587"/>
                              <a:gd name="connsiteX759" fmla="*/ 2839339 w 6502920"/>
                              <a:gd name="connsiteY759" fmla="*/ 5311860 h 6579587"/>
                              <a:gd name="connsiteX760" fmla="*/ 5074222 w 6502920"/>
                              <a:gd name="connsiteY760" fmla="*/ 5303612 h 6579587"/>
                              <a:gd name="connsiteX761" fmla="*/ 5084695 w 6502920"/>
                              <a:gd name="connsiteY761" fmla="*/ 5303612 h 6579587"/>
                              <a:gd name="connsiteX762" fmla="*/ 5092100 w 6502920"/>
                              <a:gd name="connsiteY762" fmla="*/ 5311017 h 6579587"/>
                              <a:gd name="connsiteX763" fmla="*/ 5092100 w 6502920"/>
                              <a:gd name="connsiteY763" fmla="*/ 5321490 h 6579587"/>
                              <a:gd name="connsiteX764" fmla="*/ 5084695 w 6502920"/>
                              <a:gd name="connsiteY764" fmla="*/ 5328895 h 6579587"/>
                              <a:gd name="connsiteX765" fmla="*/ 5074222 w 6502920"/>
                              <a:gd name="connsiteY765" fmla="*/ 5328895 h 6579587"/>
                              <a:gd name="connsiteX766" fmla="*/ 5066817 w 6502920"/>
                              <a:gd name="connsiteY766" fmla="*/ 5321490 h 6579587"/>
                              <a:gd name="connsiteX767" fmla="*/ 5066817 w 6502920"/>
                              <a:gd name="connsiteY767" fmla="*/ 5311017 h 6579587"/>
                              <a:gd name="connsiteX768" fmla="*/ 5627871 w 6502920"/>
                              <a:gd name="connsiteY768" fmla="*/ 5296870 h 6579587"/>
                              <a:gd name="connsiteX769" fmla="*/ 5641834 w 6502920"/>
                              <a:gd name="connsiteY769" fmla="*/ 5296870 h 6579587"/>
                              <a:gd name="connsiteX770" fmla="*/ 5651708 w 6502920"/>
                              <a:gd name="connsiteY770" fmla="*/ 5306744 h 6579587"/>
                              <a:gd name="connsiteX771" fmla="*/ 5651708 w 6502920"/>
                              <a:gd name="connsiteY771" fmla="*/ 5320707 h 6579587"/>
                              <a:gd name="connsiteX772" fmla="*/ 5641834 w 6502920"/>
                              <a:gd name="connsiteY772" fmla="*/ 5330581 h 6579587"/>
                              <a:gd name="connsiteX773" fmla="*/ 5627871 w 6502920"/>
                              <a:gd name="connsiteY773" fmla="*/ 5330581 h 6579587"/>
                              <a:gd name="connsiteX774" fmla="*/ 5617997 w 6502920"/>
                              <a:gd name="connsiteY774" fmla="*/ 5320707 h 6579587"/>
                              <a:gd name="connsiteX775" fmla="*/ 5617997 w 6502920"/>
                              <a:gd name="connsiteY775" fmla="*/ 5306744 h 6579587"/>
                              <a:gd name="connsiteX776" fmla="*/ 2281057 w 6502920"/>
                              <a:gd name="connsiteY776" fmla="*/ 5289285 h 6579587"/>
                              <a:gd name="connsiteX777" fmla="*/ 2302001 w 6502920"/>
                              <a:gd name="connsiteY777" fmla="*/ 5289285 h 6579587"/>
                              <a:gd name="connsiteX778" fmla="*/ 2316812 w 6502920"/>
                              <a:gd name="connsiteY778" fmla="*/ 5304096 h 6579587"/>
                              <a:gd name="connsiteX779" fmla="*/ 2316812 w 6502920"/>
                              <a:gd name="connsiteY779" fmla="*/ 5325041 h 6579587"/>
                              <a:gd name="connsiteX780" fmla="*/ 2302001 w 6502920"/>
                              <a:gd name="connsiteY780" fmla="*/ 5339852 h 6579587"/>
                              <a:gd name="connsiteX781" fmla="*/ 2281057 w 6502920"/>
                              <a:gd name="connsiteY781" fmla="*/ 5339852 h 6579587"/>
                              <a:gd name="connsiteX782" fmla="*/ 2266246 w 6502920"/>
                              <a:gd name="connsiteY782" fmla="*/ 5325041 h 6579587"/>
                              <a:gd name="connsiteX783" fmla="*/ 2266246 w 6502920"/>
                              <a:gd name="connsiteY783" fmla="*/ 5304096 h 6579587"/>
                              <a:gd name="connsiteX784" fmla="*/ 4509317 w 6502920"/>
                              <a:gd name="connsiteY784" fmla="*/ 5285070 h 6579587"/>
                              <a:gd name="connsiteX785" fmla="*/ 4533754 w 6502920"/>
                              <a:gd name="connsiteY785" fmla="*/ 5285070 h 6579587"/>
                              <a:gd name="connsiteX786" fmla="*/ 4551033 w 6502920"/>
                              <a:gd name="connsiteY786" fmla="*/ 5302349 h 6579587"/>
                              <a:gd name="connsiteX787" fmla="*/ 4551033 w 6502920"/>
                              <a:gd name="connsiteY787" fmla="*/ 5326786 h 6579587"/>
                              <a:gd name="connsiteX788" fmla="*/ 4533754 w 6502920"/>
                              <a:gd name="connsiteY788" fmla="*/ 5344065 h 6579587"/>
                              <a:gd name="connsiteX789" fmla="*/ 4509317 w 6502920"/>
                              <a:gd name="connsiteY789" fmla="*/ 5344065 h 6579587"/>
                              <a:gd name="connsiteX790" fmla="*/ 4492038 w 6502920"/>
                              <a:gd name="connsiteY790" fmla="*/ 5326786 h 6579587"/>
                              <a:gd name="connsiteX791" fmla="*/ 4492038 w 6502920"/>
                              <a:gd name="connsiteY791" fmla="*/ 5302349 h 6579587"/>
                              <a:gd name="connsiteX792" fmla="*/ 342111 w 6502920"/>
                              <a:gd name="connsiteY792" fmla="*/ 5173824 h 6579587"/>
                              <a:gd name="connsiteX793" fmla="*/ 345603 w 6502920"/>
                              <a:gd name="connsiteY793" fmla="*/ 5173824 h 6579587"/>
                              <a:gd name="connsiteX794" fmla="*/ 348071 w 6502920"/>
                              <a:gd name="connsiteY794" fmla="*/ 5176292 h 6579587"/>
                              <a:gd name="connsiteX795" fmla="*/ 348071 w 6502920"/>
                              <a:gd name="connsiteY795" fmla="*/ 5179785 h 6579587"/>
                              <a:gd name="connsiteX796" fmla="*/ 345603 w 6502920"/>
                              <a:gd name="connsiteY796" fmla="*/ 5182252 h 6579587"/>
                              <a:gd name="connsiteX797" fmla="*/ 342111 w 6502920"/>
                              <a:gd name="connsiteY797" fmla="*/ 5182252 h 6579587"/>
                              <a:gd name="connsiteX798" fmla="*/ 339642 w 6502920"/>
                              <a:gd name="connsiteY798" fmla="*/ 5179785 h 6579587"/>
                              <a:gd name="connsiteX799" fmla="*/ 339642 w 6502920"/>
                              <a:gd name="connsiteY799" fmla="*/ 5176292 h 6579587"/>
                              <a:gd name="connsiteX800" fmla="*/ 897509 w 6502920"/>
                              <a:gd name="connsiteY800" fmla="*/ 5172007 h 6579587"/>
                              <a:gd name="connsiteX801" fmla="*/ 901001 w 6502920"/>
                              <a:gd name="connsiteY801" fmla="*/ 5172007 h 6579587"/>
                              <a:gd name="connsiteX802" fmla="*/ 903468 w 6502920"/>
                              <a:gd name="connsiteY802" fmla="*/ 5174475 h 6579587"/>
                              <a:gd name="connsiteX803" fmla="*/ 903468 w 6502920"/>
                              <a:gd name="connsiteY803" fmla="*/ 5177968 h 6579587"/>
                              <a:gd name="connsiteX804" fmla="*/ 901001 w 6502920"/>
                              <a:gd name="connsiteY804" fmla="*/ 5180435 h 6579587"/>
                              <a:gd name="connsiteX805" fmla="*/ 897509 w 6502920"/>
                              <a:gd name="connsiteY805" fmla="*/ 5180435 h 6579587"/>
                              <a:gd name="connsiteX806" fmla="*/ 895040 w 6502920"/>
                              <a:gd name="connsiteY806" fmla="*/ 5177968 h 6579587"/>
                              <a:gd name="connsiteX807" fmla="*/ 895040 w 6502920"/>
                              <a:gd name="connsiteY807" fmla="*/ 5174475 h 6579587"/>
                              <a:gd name="connsiteX808" fmla="*/ 6469148 w 6502920"/>
                              <a:gd name="connsiteY808" fmla="*/ 5170452 h 6579587"/>
                              <a:gd name="connsiteX809" fmla="*/ 6472642 w 6502920"/>
                              <a:gd name="connsiteY809" fmla="*/ 5170452 h 6579587"/>
                              <a:gd name="connsiteX810" fmla="*/ 6475109 w 6502920"/>
                              <a:gd name="connsiteY810" fmla="*/ 5172920 h 6579587"/>
                              <a:gd name="connsiteX811" fmla="*/ 6475109 w 6502920"/>
                              <a:gd name="connsiteY811" fmla="*/ 5176413 h 6579587"/>
                              <a:gd name="connsiteX812" fmla="*/ 6472642 w 6502920"/>
                              <a:gd name="connsiteY812" fmla="*/ 5178880 h 6579587"/>
                              <a:gd name="connsiteX813" fmla="*/ 6469148 w 6502920"/>
                              <a:gd name="connsiteY813" fmla="*/ 5178880 h 6579587"/>
                              <a:gd name="connsiteX814" fmla="*/ 6466681 w 6502920"/>
                              <a:gd name="connsiteY814" fmla="*/ 5176413 h 6579587"/>
                              <a:gd name="connsiteX815" fmla="*/ 6466681 w 6502920"/>
                              <a:gd name="connsiteY815" fmla="*/ 5172920 h 6579587"/>
                              <a:gd name="connsiteX816" fmla="*/ 5912010 w 6502920"/>
                              <a:gd name="connsiteY816" fmla="*/ 5167924 h 6579587"/>
                              <a:gd name="connsiteX817" fmla="*/ 5918992 w 6502920"/>
                              <a:gd name="connsiteY817" fmla="*/ 5167924 h 6579587"/>
                              <a:gd name="connsiteX818" fmla="*/ 5923929 w 6502920"/>
                              <a:gd name="connsiteY818" fmla="*/ 5172861 h 6579587"/>
                              <a:gd name="connsiteX819" fmla="*/ 5923929 w 6502920"/>
                              <a:gd name="connsiteY819" fmla="*/ 5179843 h 6579587"/>
                              <a:gd name="connsiteX820" fmla="*/ 5918992 w 6502920"/>
                              <a:gd name="connsiteY820" fmla="*/ 5184780 h 6579587"/>
                              <a:gd name="connsiteX821" fmla="*/ 5912010 w 6502920"/>
                              <a:gd name="connsiteY821" fmla="*/ 5184780 h 6579587"/>
                              <a:gd name="connsiteX822" fmla="*/ 5907073 w 6502920"/>
                              <a:gd name="connsiteY822" fmla="*/ 5179843 h 6579587"/>
                              <a:gd name="connsiteX823" fmla="*/ 5907073 w 6502920"/>
                              <a:gd name="connsiteY823" fmla="*/ 5172861 h 6579587"/>
                              <a:gd name="connsiteX824" fmla="*/ 1452780 w 6502920"/>
                              <a:gd name="connsiteY824" fmla="*/ 5164552 h 6579587"/>
                              <a:gd name="connsiteX825" fmla="*/ 1463252 w 6502920"/>
                              <a:gd name="connsiteY825" fmla="*/ 5164552 h 6579587"/>
                              <a:gd name="connsiteX826" fmla="*/ 1470658 w 6502920"/>
                              <a:gd name="connsiteY826" fmla="*/ 5171957 h 6579587"/>
                              <a:gd name="connsiteX827" fmla="*/ 1470658 w 6502920"/>
                              <a:gd name="connsiteY827" fmla="*/ 5182430 h 6579587"/>
                              <a:gd name="connsiteX828" fmla="*/ 1463252 w 6502920"/>
                              <a:gd name="connsiteY828" fmla="*/ 5189835 h 6579587"/>
                              <a:gd name="connsiteX829" fmla="*/ 1452780 w 6502920"/>
                              <a:gd name="connsiteY829" fmla="*/ 5189835 h 6579587"/>
                              <a:gd name="connsiteX830" fmla="*/ 1445374 w 6502920"/>
                              <a:gd name="connsiteY830" fmla="*/ 5182430 h 6579587"/>
                              <a:gd name="connsiteX831" fmla="*/ 1445374 w 6502920"/>
                              <a:gd name="connsiteY831" fmla="*/ 5171957 h 6579587"/>
                              <a:gd name="connsiteX832" fmla="*/ 3679355 w 6502920"/>
                              <a:gd name="connsiteY832" fmla="*/ 5160339 h 6579587"/>
                              <a:gd name="connsiteX833" fmla="*/ 3693318 w 6502920"/>
                              <a:gd name="connsiteY833" fmla="*/ 5160339 h 6579587"/>
                              <a:gd name="connsiteX834" fmla="*/ 3703192 w 6502920"/>
                              <a:gd name="connsiteY834" fmla="*/ 5170213 h 6579587"/>
                              <a:gd name="connsiteX835" fmla="*/ 3703192 w 6502920"/>
                              <a:gd name="connsiteY835" fmla="*/ 5184176 h 6579587"/>
                              <a:gd name="connsiteX836" fmla="*/ 3693318 w 6502920"/>
                              <a:gd name="connsiteY836" fmla="*/ 5194050 h 6579587"/>
                              <a:gd name="connsiteX837" fmla="*/ 3679355 w 6502920"/>
                              <a:gd name="connsiteY837" fmla="*/ 5194050 h 6579587"/>
                              <a:gd name="connsiteX838" fmla="*/ 3669481 w 6502920"/>
                              <a:gd name="connsiteY838" fmla="*/ 5184176 h 6579587"/>
                              <a:gd name="connsiteX839" fmla="*/ 3669481 w 6502920"/>
                              <a:gd name="connsiteY839" fmla="*/ 5170213 h 6579587"/>
                              <a:gd name="connsiteX840" fmla="*/ 2008116 w 6502920"/>
                              <a:gd name="connsiteY840" fmla="*/ 5160339 h 6579587"/>
                              <a:gd name="connsiteX841" fmla="*/ 2022079 w 6502920"/>
                              <a:gd name="connsiteY841" fmla="*/ 5160339 h 6579587"/>
                              <a:gd name="connsiteX842" fmla="*/ 2031953 w 6502920"/>
                              <a:gd name="connsiteY842" fmla="*/ 5170213 h 6579587"/>
                              <a:gd name="connsiteX843" fmla="*/ 2031953 w 6502920"/>
                              <a:gd name="connsiteY843" fmla="*/ 5184176 h 6579587"/>
                              <a:gd name="connsiteX844" fmla="*/ 2022079 w 6502920"/>
                              <a:gd name="connsiteY844" fmla="*/ 5194050 h 6579587"/>
                              <a:gd name="connsiteX845" fmla="*/ 2008116 w 6502920"/>
                              <a:gd name="connsiteY845" fmla="*/ 5194050 h 6579587"/>
                              <a:gd name="connsiteX846" fmla="*/ 1998242 w 6502920"/>
                              <a:gd name="connsiteY846" fmla="*/ 5184176 h 6579587"/>
                              <a:gd name="connsiteX847" fmla="*/ 1998242 w 6502920"/>
                              <a:gd name="connsiteY847" fmla="*/ 5170213 h 6579587"/>
                              <a:gd name="connsiteX848" fmla="*/ 3122215 w 6502920"/>
                              <a:gd name="connsiteY848" fmla="*/ 5156968 h 6579587"/>
                              <a:gd name="connsiteX849" fmla="*/ 3139670 w 6502920"/>
                              <a:gd name="connsiteY849" fmla="*/ 5156968 h 6579587"/>
                              <a:gd name="connsiteX850" fmla="*/ 3152012 w 6502920"/>
                              <a:gd name="connsiteY850" fmla="*/ 5169310 h 6579587"/>
                              <a:gd name="connsiteX851" fmla="*/ 3152012 w 6502920"/>
                              <a:gd name="connsiteY851" fmla="*/ 5186765 h 6579587"/>
                              <a:gd name="connsiteX852" fmla="*/ 3139670 w 6502920"/>
                              <a:gd name="connsiteY852" fmla="*/ 5199107 h 6579587"/>
                              <a:gd name="connsiteX853" fmla="*/ 3122215 w 6502920"/>
                              <a:gd name="connsiteY853" fmla="*/ 5199107 h 6579587"/>
                              <a:gd name="connsiteX854" fmla="*/ 3109873 w 6502920"/>
                              <a:gd name="connsiteY854" fmla="*/ 5186765 h 6579587"/>
                              <a:gd name="connsiteX855" fmla="*/ 3109873 w 6502920"/>
                              <a:gd name="connsiteY855" fmla="*/ 5169310 h 6579587"/>
                              <a:gd name="connsiteX856" fmla="*/ 5350536 w 6502920"/>
                              <a:gd name="connsiteY856" fmla="*/ 5156124 h 6579587"/>
                              <a:gd name="connsiteX857" fmla="*/ 5367991 w 6502920"/>
                              <a:gd name="connsiteY857" fmla="*/ 5156124 h 6579587"/>
                              <a:gd name="connsiteX858" fmla="*/ 5380333 w 6502920"/>
                              <a:gd name="connsiteY858" fmla="*/ 5168466 h 6579587"/>
                              <a:gd name="connsiteX859" fmla="*/ 5380333 w 6502920"/>
                              <a:gd name="connsiteY859" fmla="*/ 5185921 h 6579587"/>
                              <a:gd name="connsiteX860" fmla="*/ 5367991 w 6502920"/>
                              <a:gd name="connsiteY860" fmla="*/ 5198263 h 6579587"/>
                              <a:gd name="connsiteX861" fmla="*/ 5350536 w 6502920"/>
                              <a:gd name="connsiteY861" fmla="*/ 5198263 h 6579587"/>
                              <a:gd name="connsiteX862" fmla="*/ 5338194 w 6502920"/>
                              <a:gd name="connsiteY862" fmla="*/ 5185921 h 6579587"/>
                              <a:gd name="connsiteX863" fmla="*/ 5338194 w 6502920"/>
                              <a:gd name="connsiteY863" fmla="*/ 5168466 h 6579587"/>
                              <a:gd name="connsiteX864" fmla="*/ 4788278 w 6502920"/>
                              <a:gd name="connsiteY864" fmla="*/ 5146011 h 6579587"/>
                              <a:gd name="connsiteX865" fmla="*/ 4812715 w 6502920"/>
                              <a:gd name="connsiteY865" fmla="*/ 5146011 h 6579587"/>
                              <a:gd name="connsiteX866" fmla="*/ 4829994 w 6502920"/>
                              <a:gd name="connsiteY866" fmla="*/ 5163290 h 6579587"/>
                              <a:gd name="connsiteX867" fmla="*/ 4829994 w 6502920"/>
                              <a:gd name="connsiteY867" fmla="*/ 5187727 h 6579587"/>
                              <a:gd name="connsiteX868" fmla="*/ 4812715 w 6502920"/>
                              <a:gd name="connsiteY868" fmla="*/ 5205006 h 6579587"/>
                              <a:gd name="connsiteX869" fmla="*/ 4788278 w 6502920"/>
                              <a:gd name="connsiteY869" fmla="*/ 5205006 h 6579587"/>
                              <a:gd name="connsiteX870" fmla="*/ 4770999 w 6502920"/>
                              <a:gd name="connsiteY870" fmla="*/ 5187727 h 6579587"/>
                              <a:gd name="connsiteX871" fmla="*/ 4770999 w 6502920"/>
                              <a:gd name="connsiteY871" fmla="*/ 5163290 h 6579587"/>
                              <a:gd name="connsiteX872" fmla="*/ 4226022 w 6502920"/>
                              <a:gd name="connsiteY872" fmla="*/ 5136741 h 6579587"/>
                              <a:gd name="connsiteX873" fmla="*/ 4257440 w 6502920"/>
                              <a:gd name="connsiteY873" fmla="*/ 5136741 h 6579587"/>
                              <a:gd name="connsiteX874" fmla="*/ 4279656 w 6502920"/>
                              <a:gd name="connsiteY874" fmla="*/ 5158957 h 6579587"/>
                              <a:gd name="connsiteX875" fmla="*/ 4279656 w 6502920"/>
                              <a:gd name="connsiteY875" fmla="*/ 5190375 h 6579587"/>
                              <a:gd name="connsiteX876" fmla="*/ 4257440 w 6502920"/>
                              <a:gd name="connsiteY876" fmla="*/ 5212591 h 6579587"/>
                              <a:gd name="connsiteX877" fmla="*/ 4226022 w 6502920"/>
                              <a:gd name="connsiteY877" fmla="*/ 5212591 h 6579587"/>
                              <a:gd name="connsiteX878" fmla="*/ 4203806 w 6502920"/>
                              <a:gd name="connsiteY878" fmla="*/ 5190375 h 6579587"/>
                              <a:gd name="connsiteX879" fmla="*/ 4203806 w 6502920"/>
                              <a:gd name="connsiteY879" fmla="*/ 5158957 h 6579587"/>
                              <a:gd name="connsiteX880" fmla="*/ 2553036 w 6502920"/>
                              <a:gd name="connsiteY880" fmla="*/ 5133369 h 6579587"/>
                              <a:gd name="connsiteX881" fmla="*/ 2587948 w 6502920"/>
                              <a:gd name="connsiteY881" fmla="*/ 5133369 h 6579587"/>
                              <a:gd name="connsiteX882" fmla="*/ 2612632 w 6502920"/>
                              <a:gd name="connsiteY882" fmla="*/ 5158053 h 6579587"/>
                              <a:gd name="connsiteX883" fmla="*/ 2612632 w 6502920"/>
                              <a:gd name="connsiteY883" fmla="*/ 5192963 h 6579587"/>
                              <a:gd name="connsiteX884" fmla="*/ 2587948 w 6502920"/>
                              <a:gd name="connsiteY884" fmla="*/ 5217647 h 6579587"/>
                              <a:gd name="connsiteX885" fmla="*/ 2553036 w 6502920"/>
                              <a:gd name="connsiteY885" fmla="*/ 5217647 h 6579587"/>
                              <a:gd name="connsiteX886" fmla="*/ 2528353 w 6502920"/>
                              <a:gd name="connsiteY886" fmla="*/ 5192963 h 6579587"/>
                              <a:gd name="connsiteX887" fmla="*/ 2528353 w 6502920"/>
                              <a:gd name="connsiteY887" fmla="*/ 5158053 h 6579587"/>
                              <a:gd name="connsiteX888" fmla="*/ 1180681 w 6502920"/>
                              <a:gd name="connsiteY888" fmla="*/ 5037293 h 6579587"/>
                              <a:gd name="connsiteX889" fmla="*/ 1184172 w 6502920"/>
                              <a:gd name="connsiteY889" fmla="*/ 5037293 h 6579587"/>
                              <a:gd name="connsiteX890" fmla="*/ 1186640 w 6502920"/>
                              <a:gd name="connsiteY890" fmla="*/ 5039761 h 6579587"/>
                              <a:gd name="connsiteX891" fmla="*/ 1186640 w 6502920"/>
                              <a:gd name="connsiteY891" fmla="*/ 5043254 h 6579587"/>
                              <a:gd name="connsiteX892" fmla="*/ 1184172 w 6502920"/>
                              <a:gd name="connsiteY892" fmla="*/ 5045721 h 6579587"/>
                              <a:gd name="connsiteX893" fmla="*/ 1180681 w 6502920"/>
                              <a:gd name="connsiteY893" fmla="*/ 5045721 h 6579587"/>
                              <a:gd name="connsiteX894" fmla="*/ 1178213 w 6502920"/>
                              <a:gd name="connsiteY894" fmla="*/ 5043254 h 6579587"/>
                              <a:gd name="connsiteX895" fmla="*/ 1178213 w 6502920"/>
                              <a:gd name="connsiteY895" fmla="*/ 5039761 h 6579587"/>
                              <a:gd name="connsiteX896" fmla="*/ 64834 w 6502920"/>
                              <a:gd name="connsiteY896" fmla="*/ 5036449 h 6579587"/>
                              <a:gd name="connsiteX897" fmla="*/ 68327 w 6502920"/>
                              <a:gd name="connsiteY897" fmla="*/ 5036449 h 6579587"/>
                              <a:gd name="connsiteX898" fmla="*/ 70794 w 6502920"/>
                              <a:gd name="connsiteY898" fmla="*/ 5038917 h 6579587"/>
                              <a:gd name="connsiteX899" fmla="*/ 70794 w 6502920"/>
                              <a:gd name="connsiteY899" fmla="*/ 5042410 h 6579587"/>
                              <a:gd name="connsiteX900" fmla="*/ 68327 w 6502920"/>
                              <a:gd name="connsiteY900" fmla="*/ 5044877 h 6579587"/>
                              <a:gd name="connsiteX901" fmla="*/ 64834 w 6502920"/>
                              <a:gd name="connsiteY901" fmla="*/ 5044877 h 6579587"/>
                              <a:gd name="connsiteX902" fmla="*/ 62366 w 6502920"/>
                              <a:gd name="connsiteY902" fmla="*/ 5042410 h 6579587"/>
                              <a:gd name="connsiteX903" fmla="*/ 62366 w 6502920"/>
                              <a:gd name="connsiteY903" fmla="*/ 5038917 h 6579587"/>
                              <a:gd name="connsiteX904" fmla="*/ 621072 w 6502920"/>
                              <a:gd name="connsiteY904" fmla="*/ 5034764 h 6579587"/>
                              <a:gd name="connsiteX905" fmla="*/ 624565 w 6502920"/>
                              <a:gd name="connsiteY905" fmla="*/ 5034764 h 6579587"/>
                              <a:gd name="connsiteX906" fmla="*/ 627032 w 6502920"/>
                              <a:gd name="connsiteY906" fmla="*/ 5037232 h 6579587"/>
                              <a:gd name="connsiteX907" fmla="*/ 627032 w 6502920"/>
                              <a:gd name="connsiteY907" fmla="*/ 5040725 h 6579587"/>
                              <a:gd name="connsiteX908" fmla="*/ 624565 w 6502920"/>
                              <a:gd name="connsiteY908" fmla="*/ 5043192 h 6579587"/>
                              <a:gd name="connsiteX909" fmla="*/ 621072 w 6502920"/>
                              <a:gd name="connsiteY909" fmla="*/ 5043192 h 6579587"/>
                              <a:gd name="connsiteX910" fmla="*/ 618605 w 6502920"/>
                              <a:gd name="connsiteY910" fmla="*/ 5040725 h 6579587"/>
                              <a:gd name="connsiteX911" fmla="*/ 618605 w 6502920"/>
                              <a:gd name="connsiteY911" fmla="*/ 5037232 h 6579587"/>
                              <a:gd name="connsiteX912" fmla="*/ 6190186 w 6502920"/>
                              <a:gd name="connsiteY912" fmla="*/ 5031263 h 6579587"/>
                              <a:gd name="connsiteX913" fmla="*/ 6193679 w 6502920"/>
                              <a:gd name="connsiteY913" fmla="*/ 5031263 h 6579587"/>
                              <a:gd name="connsiteX914" fmla="*/ 6196147 w 6502920"/>
                              <a:gd name="connsiteY914" fmla="*/ 5033731 h 6579587"/>
                              <a:gd name="connsiteX915" fmla="*/ 6196147 w 6502920"/>
                              <a:gd name="connsiteY915" fmla="*/ 5037224 h 6579587"/>
                              <a:gd name="connsiteX916" fmla="*/ 6193679 w 6502920"/>
                              <a:gd name="connsiteY916" fmla="*/ 5039691 h 6579587"/>
                              <a:gd name="connsiteX917" fmla="*/ 6190186 w 6502920"/>
                              <a:gd name="connsiteY917" fmla="*/ 5039691 h 6579587"/>
                              <a:gd name="connsiteX918" fmla="*/ 6187719 w 6502920"/>
                              <a:gd name="connsiteY918" fmla="*/ 5037224 h 6579587"/>
                              <a:gd name="connsiteX919" fmla="*/ 6187719 w 6502920"/>
                              <a:gd name="connsiteY919" fmla="*/ 5033731 h 6579587"/>
                              <a:gd name="connsiteX920" fmla="*/ 3962650 w 6502920"/>
                              <a:gd name="connsiteY920" fmla="*/ 5030550 h 6579587"/>
                              <a:gd name="connsiteX921" fmla="*/ 3969632 w 6502920"/>
                              <a:gd name="connsiteY921" fmla="*/ 5030550 h 6579587"/>
                              <a:gd name="connsiteX922" fmla="*/ 3974569 w 6502920"/>
                              <a:gd name="connsiteY922" fmla="*/ 5035487 h 6579587"/>
                              <a:gd name="connsiteX923" fmla="*/ 3974569 w 6502920"/>
                              <a:gd name="connsiteY923" fmla="*/ 5042469 h 6579587"/>
                              <a:gd name="connsiteX924" fmla="*/ 3969632 w 6502920"/>
                              <a:gd name="connsiteY924" fmla="*/ 5047406 h 6579587"/>
                              <a:gd name="connsiteX925" fmla="*/ 3962650 w 6502920"/>
                              <a:gd name="connsiteY925" fmla="*/ 5047406 h 6579587"/>
                              <a:gd name="connsiteX926" fmla="*/ 3957713 w 6502920"/>
                              <a:gd name="connsiteY926" fmla="*/ 5042469 h 6579587"/>
                              <a:gd name="connsiteX927" fmla="*/ 3957713 w 6502920"/>
                              <a:gd name="connsiteY927" fmla="*/ 5035487 h 6579587"/>
                              <a:gd name="connsiteX928" fmla="*/ 3405570 w 6502920"/>
                              <a:gd name="connsiteY928" fmla="*/ 5030442 h 6579587"/>
                              <a:gd name="connsiteX929" fmla="*/ 3412552 w 6502920"/>
                              <a:gd name="connsiteY929" fmla="*/ 5030442 h 6579587"/>
                              <a:gd name="connsiteX930" fmla="*/ 3417489 w 6502920"/>
                              <a:gd name="connsiteY930" fmla="*/ 5035379 h 6579587"/>
                              <a:gd name="connsiteX931" fmla="*/ 3417489 w 6502920"/>
                              <a:gd name="connsiteY931" fmla="*/ 5042361 h 6579587"/>
                              <a:gd name="connsiteX932" fmla="*/ 3412552 w 6502920"/>
                              <a:gd name="connsiteY932" fmla="*/ 5047298 h 6579587"/>
                              <a:gd name="connsiteX933" fmla="*/ 3405570 w 6502920"/>
                              <a:gd name="connsiteY933" fmla="*/ 5047298 h 6579587"/>
                              <a:gd name="connsiteX934" fmla="*/ 3400633 w 6502920"/>
                              <a:gd name="connsiteY934" fmla="*/ 5042361 h 6579587"/>
                              <a:gd name="connsiteX935" fmla="*/ 3400633 w 6502920"/>
                              <a:gd name="connsiteY935" fmla="*/ 5035379 h 6579587"/>
                              <a:gd name="connsiteX936" fmla="*/ 1729214 w 6502920"/>
                              <a:gd name="connsiteY936" fmla="*/ 5023737 h 6579587"/>
                              <a:gd name="connsiteX937" fmla="*/ 1739687 w 6502920"/>
                              <a:gd name="connsiteY937" fmla="*/ 5023737 h 6579587"/>
                              <a:gd name="connsiteX938" fmla="*/ 1747092 w 6502920"/>
                              <a:gd name="connsiteY938" fmla="*/ 5031142 h 6579587"/>
                              <a:gd name="connsiteX939" fmla="*/ 1747092 w 6502920"/>
                              <a:gd name="connsiteY939" fmla="*/ 5041615 h 6579587"/>
                              <a:gd name="connsiteX940" fmla="*/ 1739687 w 6502920"/>
                              <a:gd name="connsiteY940" fmla="*/ 5049020 h 6579587"/>
                              <a:gd name="connsiteX941" fmla="*/ 1729214 w 6502920"/>
                              <a:gd name="connsiteY941" fmla="*/ 5049020 h 6579587"/>
                              <a:gd name="connsiteX942" fmla="*/ 1721809 w 6502920"/>
                              <a:gd name="connsiteY942" fmla="*/ 5041615 h 6579587"/>
                              <a:gd name="connsiteX943" fmla="*/ 1721809 w 6502920"/>
                              <a:gd name="connsiteY943" fmla="*/ 5031142 h 6579587"/>
                              <a:gd name="connsiteX944" fmla="*/ 5628654 w 6502920"/>
                              <a:gd name="connsiteY944" fmla="*/ 5016223 h 6579587"/>
                              <a:gd name="connsiteX945" fmla="*/ 5646109 w 6502920"/>
                              <a:gd name="connsiteY945" fmla="*/ 5016223 h 6579587"/>
                              <a:gd name="connsiteX946" fmla="*/ 5658451 w 6502920"/>
                              <a:gd name="connsiteY946" fmla="*/ 5028565 h 6579587"/>
                              <a:gd name="connsiteX947" fmla="*/ 5658451 w 6502920"/>
                              <a:gd name="connsiteY947" fmla="*/ 5046020 h 6579587"/>
                              <a:gd name="connsiteX948" fmla="*/ 5646109 w 6502920"/>
                              <a:gd name="connsiteY948" fmla="*/ 5058362 h 6579587"/>
                              <a:gd name="connsiteX949" fmla="*/ 5628654 w 6502920"/>
                              <a:gd name="connsiteY949" fmla="*/ 5058362 h 6579587"/>
                              <a:gd name="connsiteX950" fmla="*/ 5616312 w 6502920"/>
                              <a:gd name="connsiteY950" fmla="*/ 5046020 h 6579587"/>
                              <a:gd name="connsiteX951" fmla="*/ 5616312 w 6502920"/>
                              <a:gd name="connsiteY951" fmla="*/ 5028565 h 6579587"/>
                              <a:gd name="connsiteX952" fmla="*/ 2839823 w 6502920"/>
                              <a:gd name="connsiteY952" fmla="*/ 5012809 h 6579587"/>
                              <a:gd name="connsiteX953" fmla="*/ 2860767 w 6502920"/>
                              <a:gd name="connsiteY953" fmla="*/ 5012809 h 6579587"/>
                              <a:gd name="connsiteX954" fmla="*/ 2875578 w 6502920"/>
                              <a:gd name="connsiteY954" fmla="*/ 5027620 h 6579587"/>
                              <a:gd name="connsiteX955" fmla="*/ 2875578 w 6502920"/>
                              <a:gd name="connsiteY955" fmla="*/ 5048565 h 6579587"/>
                              <a:gd name="connsiteX956" fmla="*/ 2860767 w 6502920"/>
                              <a:gd name="connsiteY956" fmla="*/ 5063376 h 6579587"/>
                              <a:gd name="connsiteX957" fmla="*/ 2839823 w 6502920"/>
                              <a:gd name="connsiteY957" fmla="*/ 5063376 h 6579587"/>
                              <a:gd name="connsiteX958" fmla="*/ 2825012 w 6502920"/>
                              <a:gd name="connsiteY958" fmla="*/ 5048565 h 6579587"/>
                              <a:gd name="connsiteX959" fmla="*/ 2825012 w 6502920"/>
                              <a:gd name="connsiteY959" fmla="*/ 5027620 h 6579587"/>
                              <a:gd name="connsiteX960" fmla="*/ 5068986 w 6502920"/>
                              <a:gd name="connsiteY960" fmla="*/ 5011969 h 6579587"/>
                              <a:gd name="connsiteX961" fmla="*/ 5089931 w 6502920"/>
                              <a:gd name="connsiteY961" fmla="*/ 5011969 h 6579587"/>
                              <a:gd name="connsiteX962" fmla="*/ 5104742 w 6502920"/>
                              <a:gd name="connsiteY962" fmla="*/ 5026780 h 6579587"/>
                              <a:gd name="connsiteX963" fmla="*/ 5104742 w 6502920"/>
                              <a:gd name="connsiteY963" fmla="*/ 5047725 h 6579587"/>
                              <a:gd name="connsiteX964" fmla="*/ 5089931 w 6502920"/>
                              <a:gd name="connsiteY964" fmla="*/ 5062536 h 6579587"/>
                              <a:gd name="connsiteX965" fmla="*/ 5068986 w 6502920"/>
                              <a:gd name="connsiteY965" fmla="*/ 5062536 h 6579587"/>
                              <a:gd name="connsiteX966" fmla="*/ 5054175 w 6502920"/>
                              <a:gd name="connsiteY966" fmla="*/ 5047725 h 6579587"/>
                              <a:gd name="connsiteX967" fmla="*/ 5054175 w 6502920"/>
                              <a:gd name="connsiteY967" fmla="*/ 5026780 h 6579587"/>
                              <a:gd name="connsiteX968" fmla="*/ 4509317 w 6502920"/>
                              <a:gd name="connsiteY968" fmla="*/ 5006952 h 6579587"/>
                              <a:gd name="connsiteX969" fmla="*/ 4533754 w 6502920"/>
                              <a:gd name="connsiteY969" fmla="*/ 5006952 h 6579587"/>
                              <a:gd name="connsiteX970" fmla="*/ 4551033 w 6502920"/>
                              <a:gd name="connsiteY970" fmla="*/ 5024231 h 6579587"/>
                              <a:gd name="connsiteX971" fmla="*/ 4551033 w 6502920"/>
                              <a:gd name="connsiteY971" fmla="*/ 5048668 h 6579587"/>
                              <a:gd name="connsiteX972" fmla="*/ 4533754 w 6502920"/>
                              <a:gd name="connsiteY972" fmla="*/ 5065947 h 6579587"/>
                              <a:gd name="connsiteX973" fmla="*/ 4509317 w 6502920"/>
                              <a:gd name="connsiteY973" fmla="*/ 5065947 h 6579587"/>
                              <a:gd name="connsiteX974" fmla="*/ 4492038 w 6502920"/>
                              <a:gd name="connsiteY974" fmla="*/ 5048668 h 6579587"/>
                              <a:gd name="connsiteX975" fmla="*/ 4492038 w 6502920"/>
                              <a:gd name="connsiteY975" fmla="*/ 5024231 h 6579587"/>
                              <a:gd name="connsiteX976" fmla="*/ 2278409 w 6502920"/>
                              <a:gd name="connsiteY976" fmla="*/ 5003581 h 6579587"/>
                              <a:gd name="connsiteX977" fmla="*/ 2306337 w 6502920"/>
                              <a:gd name="connsiteY977" fmla="*/ 5003581 h 6579587"/>
                              <a:gd name="connsiteX978" fmla="*/ 2326083 w 6502920"/>
                              <a:gd name="connsiteY978" fmla="*/ 5023328 h 6579587"/>
                              <a:gd name="connsiteX979" fmla="*/ 2326083 w 6502920"/>
                              <a:gd name="connsiteY979" fmla="*/ 5051256 h 6579587"/>
                              <a:gd name="connsiteX980" fmla="*/ 2306337 w 6502920"/>
                              <a:gd name="connsiteY980" fmla="*/ 5071003 h 6579587"/>
                              <a:gd name="connsiteX981" fmla="*/ 2278409 w 6502920"/>
                              <a:gd name="connsiteY981" fmla="*/ 5071003 h 6579587"/>
                              <a:gd name="connsiteX982" fmla="*/ 2258662 w 6502920"/>
                              <a:gd name="connsiteY982" fmla="*/ 5051256 h 6579587"/>
                              <a:gd name="connsiteX983" fmla="*/ 2258662 w 6502920"/>
                              <a:gd name="connsiteY983" fmla="*/ 5023328 h 6579587"/>
                              <a:gd name="connsiteX984" fmla="*/ 2016721 w 6502920"/>
                              <a:gd name="connsiteY984" fmla="*/ 4897390 h 6579587"/>
                              <a:gd name="connsiteX985" fmla="*/ 2020214 w 6502920"/>
                              <a:gd name="connsiteY985" fmla="*/ 4897390 h 6579587"/>
                              <a:gd name="connsiteX986" fmla="*/ 2022681 w 6502920"/>
                              <a:gd name="connsiteY986" fmla="*/ 4899858 h 6579587"/>
                              <a:gd name="connsiteX987" fmla="*/ 2022681 w 6502920"/>
                              <a:gd name="connsiteY987" fmla="*/ 4903351 h 6579587"/>
                              <a:gd name="connsiteX988" fmla="*/ 2020214 w 6502920"/>
                              <a:gd name="connsiteY988" fmla="*/ 4905818 h 6579587"/>
                              <a:gd name="connsiteX989" fmla="*/ 2016721 w 6502920"/>
                              <a:gd name="connsiteY989" fmla="*/ 4905818 h 6579587"/>
                              <a:gd name="connsiteX990" fmla="*/ 2014253 w 6502920"/>
                              <a:gd name="connsiteY990" fmla="*/ 4903351 h 6579587"/>
                              <a:gd name="connsiteX991" fmla="*/ 2014253 w 6502920"/>
                              <a:gd name="connsiteY991" fmla="*/ 4899858 h 6579587"/>
                              <a:gd name="connsiteX992" fmla="*/ 1458799 w 6502920"/>
                              <a:gd name="connsiteY992" fmla="*/ 4896547 h 6579587"/>
                              <a:gd name="connsiteX993" fmla="*/ 1462291 w 6502920"/>
                              <a:gd name="connsiteY993" fmla="*/ 4896547 h 6579587"/>
                              <a:gd name="connsiteX994" fmla="*/ 1464760 w 6502920"/>
                              <a:gd name="connsiteY994" fmla="*/ 4899015 h 6579587"/>
                              <a:gd name="connsiteX995" fmla="*/ 1464760 w 6502920"/>
                              <a:gd name="connsiteY995" fmla="*/ 4902508 h 6579587"/>
                              <a:gd name="connsiteX996" fmla="*/ 1462291 w 6502920"/>
                              <a:gd name="connsiteY996" fmla="*/ 4904975 h 6579587"/>
                              <a:gd name="connsiteX997" fmla="*/ 1458799 w 6502920"/>
                              <a:gd name="connsiteY997" fmla="*/ 4904975 h 6579587"/>
                              <a:gd name="connsiteX998" fmla="*/ 1456331 w 6502920"/>
                              <a:gd name="connsiteY998" fmla="*/ 4902508 h 6579587"/>
                              <a:gd name="connsiteX999" fmla="*/ 1456331 w 6502920"/>
                              <a:gd name="connsiteY999" fmla="*/ 4899015 h 6579587"/>
                              <a:gd name="connsiteX1000" fmla="*/ 342953 w 6502920"/>
                              <a:gd name="connsiteY1000" fmla="*/ 4895705 h 6579587"/>
                              <a:gd name="connsiteX1001" fmla="*/ 346445 w 6502920"/>
                              <a:gd name="connsiteY1001" fmla="*/ 4895705 h 6579587"/>
                              <a:gd name="connsiteX1002" fmla="*/ 348914 w 6502920"/>
                              <a:gd name="connsiteY1002" fmla="*/ 4898173 h 6579587"/>
                              <a:gd name="connsiteX1003" fmla="*/ 348914 w 6502920"/>
                              <a:gd name="connsiteY1003" fmla="*/ 4901666 h 6579587"/>
                              <a:gd name="connsiteX1004" fmla="*/ 346445 w 6502920"/>
                              <a:gd name="connsiteY1004" fmla="*/ 4904133 h 6579587"/>
                              <a:gd name="connsiteX1005" fmla="*/ 342953 w 6502920"/>
                              <a:gd name="connsiteY1005" fmla="*/ 4904133 h 6579587"/>
                              <a:gd name="connsiteX1006" fmla="*/ 340485 w 6502920"/>
                              <a:gd name="connsiteY1006" fmla="*/ 4901666 h 6579587"/>
                              <a:gd name="connsiteX1007" fmla="*/ 340485 w 6502920"/>
                              <a:gd name="connsiteY1007" fmla="*/ 4898173 h 6579587"/>
                              <a:gd name="connsiteX1008" fmla="*/ 6468247 w 6502920"/>
                              <a:gd name="connsiteY1008" fmla="*/ 4888119 h 6579587"/>
                              <a:gd name="connsiteX1009" fmla="*/ 6475229 w 6502920"/>
                              <a:gd name="connsiteY1009" fmla="*/ 4888119 h 6579587"/>
                              <a:gd name="connsiteX1010" fmla="*/ 6480166 w 6502920"/>
                              <a:gd name="connsiteY1010" fmla="*/ 4893056 h 6579587"/>
                              <a:gd name="connsiteX1011" fmla="*/ 6480166 w 6502920"/>
                              <a:gd name="connsiteY1011" fmla="*/ 4900038 h 6579587"/>
                              <a:gd name="connsiteX1012" fmla="*/ 6475229 w 6502920"/>
                              <a:gd name="connsiteY1012" fmla="*/ 4904975 h 6579587"/>
                              <a:gd name="connsiteX1013" fmla="*/ 6468247 w 6502920"/>
                              <a:gd name="connsiteY1013" fmla="*/ 4904975 h 6579587"/>
                              <a:gd name="connsiteX1014" fmla="*/ 6463310 w 6502920"/>
                              <a:gd name="connsiteY1014" fmla="*/ 4900038 h 6579587"/>
                              <a:gd name="connsiteX1015" fmla="*/ 6463310 w 6502920"/>
                              <a:gd name="connsiteY1015" fmla="*/ 4893056 h 6579587"/>
                              <a:gd name="connsiteX1016" fmla="*/ 5910324 w 6502920"/>
                              <a:gd name="connsiteY1016" fmla="*/ 4887277 h 6579587"/>
                              <a:gd name="connsiteX1017" fmla="*/ 5917306 w 6502920"/>
                              <a:gd name="connsiteY1017" fmla="*/ 4887277 h 6579587"/>
                              <a:gd name="connsiteX1018" fmla="*/ 5922243 w 6502920"/>
                              <a:gd name="connsiteY1018" fmla="*/ 4892214 h 6579587"/>
                              <a:gd name="connsiteX1019" fmla="*/ 5922243 w 6502920"/>
                              <a:gd name="connsiteY1019" fmla="*/ 4899196 h 6579587"/>
                              <a:gd name="connsiteX1020" fmla="*/ 5917306 w 6502920"/>
                              <a:gd name="connsiteY1020" fmla="*/ 4904133 h 6579587"/>
                              <a:gd name="connsiteX1021" fmla="*/ 5910324 w 6502920"/>
                              <a:gd name="connsiteY1021" fmla="*/ 4904133 h 6579587"/>
                              <a:gd name="connsiteX1022" fmla="*/ 5905387 w 6502920"/>
                              <a:gd name="connsiteY1022" fmla="*/ 4899196 h 6579587"/>
                              <a:gd name="connsiteX1023" fmla="*/ 5905387 w 6502920"/>
                              <a:gd name="connsiteY1023" fmla="*/ 4892214 h 6579587"/>
                              <a:gd name="connsiteX1024" fmla="*/ 894861 w 6502920"/>
                              <a:gd name="connsiteY1024" fmla="*/ 4885591 h 6579587"/>
                              <a:gd name="connsiteX1025" fmla="*/ 905334 w 6502920"/>
                              <a:gd name="connsiteY1025" fmla="*/ 4885591 h 6579587"/>
                              <a:gd name="connsiteX1026" fmla="*/ 912738 w 6502920"/>
                              <a:gd name="connsiteY1026" fmla="*/ 4892996 h 6579587"/>
                              <a:gd name="connsiteX1027" fmla="*/ 912738 w 6502920"/>
                              <a:gd name="connsiteY1027" fmla="*/ 4903469 h 6579587"/>
                              <a:gd name="connsiteX1028" fmla="*/ 905334 w 6502920"/>
                              <a:gd name="connsiteY1028" fmla="*/ 4910874 h 6579587"/>
                              <a:gd name="connsiteX1029" fmla="*/ 894861 w 6502920"/>
                              <a:gd name="connsiteY1029" fmla="*/ 4910874 h 6579587"/>
                              <a:gd name="connsiteX1030" fmla="*/ 887457 w 6502920"/>
                              <a:gd name="connsiteY1030" fmla="*/ 4903469 h 6579587"/>
                              <a:gd name="connsiteX1031" fmla="*/ 887457 w 6502920"/>
                              <a:gd name="connsiteY1031" fmla="*/ 4892996 h 6579587"/>
                              <a:gd name="connsiteX1032" fmla="*/ 3120590 w 6502920"/>
                              <a:gd name="connsiteY1032" fmla="*/ 4879692 h 6579587"/>
                              <a:gd name="connsiteX1033" fmla="*/ 3134553 w 6502920"/>
                              <a:gd name="connsiteY1033" fmla="*/ 4879692 h 6579587"/>
                              <a:gd name="connsiteX1034" fmla="*/ 3144427 w 6502920"/>
                              <a:gd name="connsiteY1034" fmla="*/ 4889566 h 6579587"/>
                              <a:gd name="connsiteX1035" fmla="*/ 3144427 w 6502920"/>
                              <a:gd name="connsiteY1035" fmla="*/ 4903529 h 6579587"/>
                              <a:gd name="connsiteX1036" fmla="*/ 3134553 w 6502920"/>
                              <a:gd name="connsiteY1036" fmla="*/ 4913403 h 6579587"/>
                              <a:gd name="connsiteX1037" fmla="*/ 3120590 w 6502920"/>
                              <a:gd name="connsiteY1037" fmla="*/ 4913403 h 6579587"/>
                              <a:gd name="connsiteX1038" fmla="*/ 3110716 w 6502920"/>
                              <a:gd name="connsiteY1038" fmla="*/ 4903529 h 6579587"/>
                              <a:gd name="connsiteX1039" fmla="*/ 3110716 w 6502920"/>
                              <a:gd name="connsiteY1039" fmla="*/ 4889566 h 6579587"/>
                              <a:gd name="connsiteX1040" fmla="*/ 5340062 w 6502920"/>
                              <a:gd name="connsiteY1040" fmla="*/ 4851880 h 6579587"/>
                              <a:gd name="connsiteX1041" fmla="*/ 5378463 w 6502920"/>
                              <a:gd name="connsiteY1041" fmla="*/ 4851880 h 6579587"/>
                              <a:gd name="connsiteX1042" fmla="*/ 5405616 w 6502920"/>
                              <a:gd name="connsiteY1042" fmla="*/ 4879033 h 6579587"/>
                              <a:gd name="connsiteX1043" fmla="*/ 5405616 w 6502920"/>
                              <a:gd name="connsiteY1043" fmla="*/ 4917434 h 6579587"/>
                              <a:gd name="connsiteX1044" fmla="*/ 5378463 w 6502920"/>
                              <a:gd name="connsiteY1044" fmla="*/ 4944587 h 6579587"/>
                              <a:gd name="connsiteX1045" fmla="*/ 5340062 w 6502920"/>
                              <a:gd name="connsiteY1045" fmla="*/ 4944587 h 6579587"/>
                              <a:gd name="connsiteX1046" fmla="*/ 5312909 w 6502920"/>
                              <a:gd name="connsiteY1046" fmla="*/ 4917434 h 6579587"/>
                              <a:gd name="connsiteX1047" fmla="*/ 5312909 w 6502920"/>
                              <a:gd name="connsiteY1047" fmla="*/ 4879033 h 6579587"/>
                              <a:gd name="connsiteX1048" fmla="*/ 4223314 w 6502920"/>
                              <a:gd name="connsiteY1048" fmla="*/ 4848509 h 6579587"/>
                              <a:gd name="connsiteX1049" fmla="*/ 4265206 w 6502920"/>
                              <a:gd name="connsiteY1049" fmla="*/ 4848509 h 6579587"/>
                              <a:gd name="connsiteX1050" fmla="*/ 4294827 w 6502920"/>
                              <a:gd name="connsiteY1050" fmla="*/ 4878130 h 6579587"/>
                              <a:gd name="connsiteX1051" fmla="*/ 4294827 w 6502920"/>
                              <a:gd name="connsiteY1051" fmla="*/ 4920022 h 6579587"/>
                              <a:gd name="connsiteX1052" fmla="*/ 4265206 w 6502920"/>
                              <a:gd name="connsiteY1052" fmla="*/ 4949643 h 6579587"/>
                              <a:gd name="connsiteX1053" fmla="*/ 4223314 w 6502920"/>
                              <a:gd name="connsiteY1053" fmla="*/ 4949643 h 6579587"/>
                              <a:gd name="connsiteX1054" fmla="*/ 4193693 w 6502920"/>
                              <a:gd name="connsiteY1054" fmla="*/ 4920022 h 6579587"/>
                              <a:gd name="connsiteX1055" fmla="*/ 4193693 w 6502920"/>
                              <a:gd name="connsiteY1055" fmla="*/ 4878130 h 6579587"/>
                              <a:gd name="connsiteX1056" fmla="*/ 3665391 w 6502920"/>
                              <a:gd name="connsiteY1056" fmla="*/ 4847666 h 6579587"/>
                              <a:gd name="connsiteX1057" fmla="*/ 3707283 w 6502920"/>
                              <a:gd name="connsiteY1057" fmla="*/ 4847666 h 6579587"/>
                              <a:gd name="connsiteX1058" fmla="*/ 3736904 w 6502920"/>
                              <a:gd name="connsiteY1058" fmla="*/ 4877287 h 6579587"/>
                              <a:gd name="connsiteX1059" fmla="*/ 3736904 w 6502920"/>
                              <a:gd name="connsiteY1059" fmla="*/ 4919179 h 6579587"/>
                              <a:gd name="connsiteX1060" fmla="*/ 3707283 w 6502920"/>
                              <a:gd name="connsiteY1060" fmla="*/ 4948800 h 6579587"/>
                              <a:gd name="connsiteX1061" fmla="*/ 3665391 w 6502920"/>
                              <a:gd name="connsiteY1061" fmla="*/ 4948800 h 6579587"/>
                              <a:gd name="connsiteX1062" fmla="*/ 3635770 w 6502920"/>
                              <a:gd name="connsiteY1062" fmla="*/ 4919179 h 6579587"/>
                              <a:gd name="connsiteX1063" fmla="*/ 3635770 w 6502920"/>
                              <a:gd name="connsiteY1063" fmla="*/ 4877287 h 6579587"/>
                              <a:gd name="connsiteX1064" fmla="*/ 4776121 w 6502920"/>
                              <a:gd name="connsiteY1064" fmla="*/ 4840923 h 6579587"/>
                              <a:gd name="connsiteX1065" fmla="*/ 4821503 w 6502920"/>
                              <a:gd name="connsiteY1065" fmla="*/ 4840923 h 6579587"/>
                              <a:gd name="connsiteX1066" fmla="*/ 4853593 w 6502920"/>
                              <a:gd name="connsiteY1066" fmla="*/ 4873013 h 6579587"/>
                              <a:gd name="connsiteX1067" fmla="*/ 4853593 w 6502920"/>
                              <a:gd name="connsiteY1067" fmla="*/ 4918395 h 6579587"/>
                              <a:gd name="connsiteX1068" fmla="*/ 4821503 w 6502920"/>
                              <a:gd name="connsiteY1068" fmla="*/ 4950485 h 6579587"/>
                              <a:gd name="connsiteX1069" fmla="*/ 4776121 w 6502920"/>
                              <a:gd name="connsiteY1069" fmla="*/ 4950485 h 6579587"/>
                              <a:gd name="connsiteX1070" fmla="*/ 4744031 w 6502920"/>
                              <a:gd name="connsiteY1070" fmla="*/ 4918395 h 6579587"/>
                              <a:gd name="connsiteX1071" fmla="*/ 4744031 w 6502920"/>
                              <a:gd name="connsiteY1071" fmla="*/ 4873013 h 6579587"/>
                              <a:gd name="connsiteX1072" fmla="*/ 2542563 w 6502920"/>
                              <a:gd name="connsiteY1072" fmla="*/ 4829125 h 6579587"/>
                              <a:gd name="connsiteX1073" fmla="*/ 2598420 w 6502920"/>
                              <a:gd name="connsiteY1073" fmla="*/ 4829125 h 6579587"/>
                              <a:gd name="connsiteX1074" fmla="*/ 2637914 w 6502920"/>
                              <a:gd name="connsiteY1074" fmla="*/ 4868620 h 6579587"/>
                              <a:gd name="connsiteX1075" fmla="*/ 2637914 w 6502920"/>
                              <a:gd name="connsiteY1075" fmla="*/ 4924476 h 6579587"/>
                              <a:gd name="connsiteX1076" fmla="*/ 2598420 w 6502920"/>
                              <a:gd name="connsiteY1076" fmla="*/ 4963971 h 6579587"/>
                              <a:gd name="connsiteX1077" fmla="*/ 2542563 w 6502920"/>
                              <a:gd name="connsiteY1077" fmla="*/ 4963971 h 6579587"/>
                              <a:gd name="connsiteX1078" fmla="*/ 2503069 w 6502920"/>
                              <a:gd name="connsiteY1078" fmla="*/ 4924476 h 6579587"/>
                              <a:gd name="connsiteX1079" fmla="*/ 2503069 w 6502920"/>
                              <a:gd name="connsiteY1079" fmla="*/ 4868620 h 6579587"/>
                              <a:gd name="connsiteX1080" fmla="*/ 1738602 w 6502920"/>
                              <a:gd name="connsiteY1080" fmla="*/ 4759384 h 6579587"/>
                              <a:gd name="connsiteX1081" fmla="*/ 1742095 w 6502920"/>
                              <a:gd name="connsiteY1081" fmla="*/ 4759384 h 6579587"/>
                              <a:gd name="connsiteX1082" fmla="*/ 1744563 w 6502920"/>
                              <a:gd name="connsiteY1082" fmla="*/ 4761852 h 6579587"/>
                              <a:gd name="connsiteX1083" fmla="*/ 1744563 w 6502920"/>
                              <a:gd name="connsiteY1083" fmla="*/ 4765345 h 6579587"/>
                              <a:gd name="connsiteX1084" fmla="*/ 1742095 w 6502920"/>
                              <a:gd name="connsiteY1084" fmla="*/ 4767812 h 6579587"/>
                              <a:gd name="connsiteX1085" fmla="*/ 1738602 w 6502920"/>
                              <a:gd name="connsiteY1085" fmla="*/ 4767812 h 6579587"/>
                              <a:gd name="connsiteX1086" fmla="*/ 1736135 w 6502920"/>
                              <a:gd name="connsiteY1086" fmla="*/ 4765345 h 6579587"/>
                              <a:gd name="connsiteX1087" fmla="*/ 1736135 w 6502920"/>
                              <a:gd name="connsiteY1087" fmla="*/ 4761852 h 6579587"/>
                              <a:gd name="connsiteX1088" fmla="*/ 63149 w 6502920"/>
                              <a:gd name="connsiteY1088" fmla="*/ 4755802 h 6579587"/>
                              <a:gd name="connsiteX1089" fmla="*/ 66641 w 6502920"/>
                              <a:gd name="connsiteY1089" fmla="*/ 4755802 h 6579587"/>
                              <a:gd name="connsiteX1090" fmla="*/ 69109 w 6502920"/>
                              <a:gd name="connsiteY1090" fmla="*/ 4758270 h 6579587"/>
                              <a:gd name="connsiteX1091" fmla="*/ 69109 w 6502920"/>
                              <a:gd name="connsiteY1091" fmla="*/ 4761763 h 6579587"/>
                              <a:gd name="connsiteX1092" fmla="*/ 66641 w 6502920"/>
                              <a:gd name="connsiteY1092" fmla="*/ 4764230 h 6579587"/>
                              <a:gd name="connsiteX1093" fmla="*/ 63149 w 6502920"/>
                              <a:gd name="connsiteY1093" fmla="*/ 4764230 h 6579587"/>
                              <a:gd name="connsiteX1094" fmla="*/ 60681 w 6502920"/>
                              <a:gd name="connsiteY1094" fmla="*/ 4761763 h 6579587"/>
                              <a:gd name="connsiteX1095" fmla="*/ 60681 w 6502920"/>
                              <a:gd name="connsiteY1095" fmla="*/ 4758270 h 6579587"/>
                              <a:gd name="connsiteX1096" fmla="*/ 1174780 w 6502920"/>
                              <a:gd name="connsiteY1096" fmla="*/ 4753274 h 6579587"/>
                              <a:gd name="connsiteX1097" fmla="*/ 1178273 w 6502920"/>
                              <a:gd name="connsiteY1097" fmla="*/ 4753274 h 6579587"/>
                              <a:gd name="connsiteX1098" fmla="*/ 1180740 w 6502920"/>
                              <a:gd name="connsiteY1098" fmla="*/ 4755742 h 6579587"/>
                              <a:gd name="connsiteX1099" fmla="*/ 1180740 w 6502920"/>
                              <a:gd name="connsiteY1099" fmla="*/ 4759235 h 6579587"/>
                              <a:gd name="connsiteX1100" fmla="*/ 1178273 w 6502920"/>
                              <a:gd name="connsiteY1100" fmla="*/ 4761702 h 6579587"/>
                              <a:gd name="connsiteX1101" fmla="*/ 1174780 w 6502920"/>
                              <a:gd name="connsiteY1101" fmla="*/ 4761702 h 6579587"/>
                              <a:gd name="connsiteX1102" fmla="*/ 1172313 w 6502920"/>
                              <a:gd name="connsiteY1102" fmla="*/ 4759235 h 6579587"/>
                              <a:gd name="connsiteX1103" fmla="*/ 1172313 w 6502920"/>
                              <a:gd name="connsiteY1103" fmla="*/ 4755742 h 6579587"/>
                              <a:gd name="connsiteX1104" fmla="*/ 6190128 w 6502920"/>
                              <a:gd name="connsiteY1104" fmla="*/ 4749060 h 6579587"/>
                              <a:gd name="connsiteX1105" fmla="*/ 6197110 w 6502920"/>
                              <a:gd name="connsiteY1105" fmla="*/ 4749060 h 6579587"/>
                              <a:gd name="connsiteX1106" fmla="*/ 6202047 w 6502920"/>
                              <a:gd name="connsiteY1106" fmla="*/ 4753997 h 6579587"/>
                              <a:gd name="connsiteX1107" fmla="*/ 6202047 w 6502920"/>
                              <a:gd name="connsiteY1107" fmla="*/ 4760979 h 6579587"/>
                              <a:gd name="connsiteX1108" fmla="*/ 6197110 w 6502920"/>
                              <a:gd name="connsiteY1108" fmla="*/ 4765916 h 6579587"/>
                              <a:gd name="connsiteX1109" fmla="*/ 6190128 w 6502920"/>
                              <a:gd name="connsiteY1109" fmla="*/ 4765916 h 6579587"/>
                              <a:gd name="connsiteX1110" fmla="*/ 6185191 w 6502920"/>
                              <a:gd name="connsiteY1110" fmla="*/ 4760979 h 6579587"/>
                              <a:gd name="connsiteX1111" fmla="*/ 6185191 w 6502920"/>
                              <a:gd name="connsiteY1111" fmla="*/ 4753997 h 6579587"/>
                              <a:gd name="connsiteX1112" fmla="*/ 612467 w 6502920"/>
                              <a:gd name="connsiteY1112" fmla="*/ 4739790 h 6579587"/>
                              <a:gd name="connsiteX1113" fmla="*/ 626429 w 6502920"/>
                              <a:gd name="connsiteY1113" fmla="*/ 4739790 h 6579587"/>
                              <a:gd name="connsiteX1114" fmla="*/ 636302 w 6502920"/>
                              <a:gd name="connsiteY1114" fmla="*/ 4749664 h 6579587"/>
                              <a:gd name="connsiteX1115" fmla="*/ 636302 w 6502920"/>
                              <a:gd name="connsiteY1115" fmla="*/ 4763627 h 6579587"/>
                              <a:gd name="connsiteX1116" fmla="*/ 626429 w 6502920"/>
                              <a:gd name="connsiteY1116" fmla="*/ 4773501 h 6579587"/>
                              <a:gd name="connsiteX1117" fmla="*/ 612467 w 6502920"/>
                              <a:gd name="connsiteY1117" fmla="*/ 4773501 h 6579587"/>
                              <a:gd name="connsiteX1118" fmla="*/ 602593 w 6502920"/>
                              <a:gd name="connsiteY1118" fmla="*/ 4763627 h 6579587"/>
                              <a:gd name="connsiteX1119" fmla="*/ 602593 w 6502920"/>
                              <a:gd name="connsiteY1119" fmla="*/ 4749664 h 6579587"/>
                              <a:gd name="connsiteX1120" fmla="*/ 5625223 w 6502920"/>
                              <a:gd name="connsiteY1120" fmla="*/ 4732205 h 6579587"/>
                              <a:gd name="connsiteX1121" fmla="*/ 5646168 w 6502920"/>
                              <a:gd name="connsiteY1121" fmla="*/ 4732205 h 6579587"/>
                              <a:gd name="connsiteX1122" fmla="*/ 5660979 w 6502920"/>
                              <a:gd name="connsiteY1122" fmla="*/ 4747016 h 6579587"/>
                              <a:gd name="connsiteX1123" fmla="*/ 5660979 w 6502920"/>
                              <a:gd name="connsiteY1123" fmla="*/ 4767961 h 6579587"/>
                              <a:gd name="connsiteX1124" fmla="*/ 5646168 w 6502920"/>
                              <a:gd name="connsiteY1124" fmla="*/ 4782772 h 6579587"/>
                              <a:gd name="connsiteX1125" fmla="*/ 5625223 w 6502920"/>
                              <a:gd name="connsiteY1125" fmla="*/ 4782772 h 6579587"/>
                              <a:gd name="connsiteX1126" fmla="*/ 5610412 w 6502920"/>
                              <a:gd name="connsiteY1126" fmla="*/ 4767961 h 6579587"/>
                              <a:gd name="connsiteX1127" fmla="*/ 5610412 w 6502920"/>
                              <a:gd name="connsiteY1127" fmla="*/ 4747016 h 6579587"/>
                              <a:gd name="connsiteX1128" fmla="*/ 3392569 w 6502920"/>
                              <a:gd name="connsiteY1128" fmla="*/ 4723776 h 6579587"/>
                              <a:gd name="connsiteX1129" fmla="*/ 3420497 w 6502920"/>
                              <a:gd name="connsiteY1129" fmla="*/ 4723776 h 6579587"/>
                              <a:gd name="connsiteX1130" fmla="*/ 3440244 w 6502920"/>
                              <a:gd name="connsiteY1130" fmla="*/ 4743523 h 6579587"/>
                              <a:gd name="connsiteX1131" fmla="*/ 3440244 w 6502920"/>
                              <a:gd name="connsiteY1131" fmla="*/ 4771451 h 6579587"/>
                              <a:gd name="connsiteX1132" fmla="*/ 3420497 w 6502920"/>
                              <a:gd name="connsiteY1132" fmla="*/ 4791198 h 6579587"/>
                              <a:gd name="connsiteX1133" fmla="*/ 3392569 w 6502920"/>
                              <a:gd name="connsiteY1133" fmla="*/ 4791198 h 6579587"/>
                              <a:gd name="connsiteX1134" fmla="*/ 3372822 w 6502920"/>
                              <a:gd name="connsiteY1134" fmla="*/ 4771451 h 6579587"/>
                              <a:gd name="connsiteX1135" fmla="*/ 3372822 w 6502920"/>
                              <a:gd name="connsiteY1135" fmla="*/ 4743523 h 6579587"/>
                              <a:gd name="connsiteX1136" fmla="*/ 2834587 w 6502920"/>
                              <a:gd name="connsiteY1136" fmla="*/ 4720405 h 6579587"/>
                              <a:gd name="connsiteX1137" fmla="*/ 2866005 w 6502920"/>
                              <a:gd name="connsiteY1137" fmla="*/ 4720405 h 6579587"/>
                              <a:gd name="connsiteX1138" fmla="*/ 2888221 w 6502920"/>
                              <a:gd name="connsiteY1138" fmla="*/ 4742621 h 6579587"/>
                              <a:gd name="connsiteX1139" fmla="*/ 2888221 w 6502920"/>
                              <a:gd name="connsiteY1139" fmla="*/ 4774039 h 6579587"/>
                              <a:gd name="connsiteX1140" fmla="*/ 2866005 w 6502920"/>
                              <a:gd name="connsiteY1140" fmla="*/ 4796255 h 6579587"/>
                              <a:gd name="connsiteX1141" fmla="*/ 2834587 w 6502920"/>
                              <a:gd name="connsiteY1141" fmla="*/ 4796255 h 6579587"/>
                              <a:gd name="connsiteX1142" fmla="*/ 2812371 w 6502920"/>
                              <a:gd name="connsiteY1142" fmla="*/ 4774039 h 6579587"/>
                              <a:gd name="connsiteX1143" fmla="*/ 2812371 w 6502920"/>
                              <a:gd name="connsiteY1143" fmla="*/ 4742621 h 6579587"/>
                              <a:gd name="connsiteX1144" fmla="*/ 5063689 w 6502920"/>
                              <a:gd name="connsiteY1144" fmla="*/ 4717877 h 6579587"/>
                              <a:gd name="connsiteX1145" fmla="*/ 5098600 w 6502920"/>
                              <a:gd name="connsiteY1145" fmla="*/ 4717877 h 6579587"/>
                              <a:gd name="connsiteX1146" fmla="*/ 5123284 w 6502920"/>
                              <a:gd name="connsiteY1146" fmla="*/ 4742561 h 6579587"/>
                              <a:gd name="connsiteX1147" fmla="*/ 5123284 w 6502920"/>
                              <a:gd name="connsiteY1147" fmla="*/ 4777471 h 6579587"/>
                              <a:gd name="connsiteX1148" fmla="*/ 5098600 w 6502920"/>
                              <a:gd name="connsiteY1148" fmla="*/ 4802155 h 6579587"/>
                              <a:gd name="connsiteX1149" fmla="*/ 5063689 w 6502920"/>
                              <a:gd name="connsiteY1149" fmla="*/ 4802155 h 6579587"/>
                              <a:gd name="connsiteX1150" fmla="*/ 5039005 w 6502920"/>
                              <a:gd name="connsiteY1150" fmla="*/ 4777471 h 6579587"/>
                              <a:gd name="connsiteX1151" fmla="*/ 5039005 w 6502920"/>
                              <a:gd name="connsiteY1151" fmla="*/ 4742561 h 6579587"/>
                              <a:gd name="connsiteX1152" fmla="*/ 2276604 w 6502920"/>
                              <a:gd name="connsiteY1152" fmla="*/ 4717850 h 6579587"/>
                              <a:gd name="connsiteX1153" fmla="*/ 2311515 w 6502920"/>
                              <a:gd name="connsiteY1153" fmla="*/ 4717850 h 6579587"/>
                              <a:gd name="connsiteX1154" fmla="*/ 2336199 w 6502920"/>
                              <a:gd name="connsiteY1154" fmla="*/ 4742534 h 6579587"/>
                              <a:gd name="connsiteX1155" fmla="*/ 2336199 w 6502920"/>
                              <a:gd name="connsiteY1155" fmla="*/ 4777444 h 6579587"/>
                              <a:gd name="connsiteX1156" fmla="*/ 2311515 w 6502920"/>
                              <a:gd name="connsiteY1156" fmla="*/ 4802128 h 6579587"/>
                              <a:gd name="connsiteX1157" fmla="*/ 2276604 w 6502920"/>
                              <a:gd name="connsiteY1157" fmla="*/ 4802128 h 6579587"/>
                              <a:gd name="connsiteX1158" fmla="*/ 2251919 w 6502920"/>
                              <a:gd name="connsiteY1158" fmla="*/ 4777444 h 6579587"/>
                              <a:gd name="connsiteX1159" fmla="*/ 2251919 w 6502920"/>
                              <a:gd name="connsiteY1159" fmla="*/ 4742534 h 6579587"/>
                              <a:gd name="connsiteX1160" fmla="*/ 4502336 w 6502920"/>
                              <a:gd name="connsiteY1160" fmla="*/ 4711135 h 6579587"/>
                              <a:gd name="connsiteX1161" fmla="*/ 4540737 w 6502920"/>
                              <a:gd name="connsiteY1161" fmla="*/ 4711135 h 6579587"/>
                              <a:gd name="connsiteX1162" fmla="*/ 4567890 w 6502920"/>
                              <a:gd name="connsiteY1162" fmla="*/ 4738288 h 6579587"/>
                              <a:gd name="connsiteX1163" fmla="*/ 4567890 w 6502920"/>
                              <a:gd name="connsiteY1163" fmla="*/ 4776689 h 6579587"/>
                              <a:gd name="connsiteX1164" fmla="*/ 4540737 w 6502920"/>
                              <a:gd name="connsiteY1164" fmla="*/ 4803842 h 6579587"/>
                              <a:gd name="connsiteX1165" fmla="*/ 4502336 w 6502920"/>
                              <a:gd name="connsiteY1165" fmla="*/ 4803842 h 6579587"/>
                              <a:gd name="connsiteX1166" fmla="*/ 4475183 w 6502920"/>
                              <a:gd name="connsiteY1166" fmla="*/ 4776689 h 6579587"/>
                              <a:gd name="connsiteX1167" fmla="*/ 4475183 w 6502920"/>
                              <a:gd name="connsiteY1167" fmla="*/ 4738288 h 6579587"/>
                              <a:gd name="connsiteX1168" fmla="*/ 3944412 w 6502920"/>
                              <a:gd name="connsiteY1168" fmla="*/ 4710292 h 6579587"/>
                              <a:gd name="connsiteX1169" fmla="*/ 3982813 w 6502920"/>
                              <a:gd name="connsiteY1169" fmla="*/ 4710292 h 6579587"/>
                              <a:gd name="connsiteX1170" fmla="*/ 4009966 w 6502920"/>
                              <a:gd name="connsiteY1170" fmla="*/ 4737445 h 6579587"/>
                              <a:gd name="connsiteX1171" fmla="*/ 4009966 w 6502920"/>
                              <a:gd name="connsiteY1171" fmla="*/ 4775846 h 6579587"/>
                              <a:gd name="connsiteX1172" fmla="*/ 3982813 w 6502920"/>
                              <a:gd name="connsiteY1172" fmla="*/ 4802999 h 6579587"/>
                              <a:gd name="connsiteX1173" fmla="*/ 3944412 w 6502920"/>
                              <a:gd name="connsiteY1173" fmla="*/ 4802999 h 6579587"/>
                              <a:gd name="connsiteX1174" fmla="*/ 3917259 w 6502920"/>
                              <a:gd name="connsiteY1174" fmla="*/ 4775846 h 6579587"/>
                              <a:gd name="connsiteX1175" fmla="*/ 3917259 w 6502920"/>
                              <a:gd name="connsiteY1175" fmla="*/ 4737445 h 6579587"/>
                              <a:gd name="connsiteX1176" fmla="*/ 1457114 w 6502920"/>
                              <a:gd name="connsiteY1176" fmla="*/ 4615900 h 6579587"/>
                              <a:gd name="connsiteX1177" fmla="*/ 1460606 w 6502920"/>
                              <a:gd name="connsiteY1177" fmla="*/ 4615900 h 6579587"/>
                              <a:gd name="connsiteX1178" fmla="*/ 1463073 w 6502920"/>
                              <a:gd name="connsiteY1178" fmla="*/ 4618368 h 6579587"/>
                              <a:gd name="connsiteX1179" fmla="*/ 1463073 w 6502920"/>
                              <a:gd name="connsiteY1179" fmla="*/ 4621861 h 6579587"/>
                              <a:gd name="connsiteX1180" fmla="*/ 1460606 w 6502920"/>
                              <a:gd name="connsiteY1180" fmla="*/ 4624328 h 6579587"/>
                              <a:gd name="connsiteX1181" fmla="*/ 1457114 w 6502920"/>
                              <a:gd name="connsiteY1181" fmla="*/ 4624328 h 6579587"/>
                              <a:gd name="connsiteX1182" fmla="*/ 1454645 w 6502920"/>
                              <a:gd name="connsiteY1182" fmla="*/ 4621861 h 6579587"/>
                              <a:gd name="connsiteX1183" fmla="*/ 1454645 w 6502920"/>
                              <a:gd name="connsiteY1183" fmla="*/ 4618368 h 6579587"/>
                              <a:gd name="connsiteX1184" fmla="*/ 339583 w 6502920"/>
                              <a:gd name="connsiteY1184" fmla="*/ 4614215 h 6579587"/>
                              <a:gd name="connsiteX1185" fmla="*/ 343075 w 6502920"/>
                              <a:gd name="connsiteY1185" fmla="*/ 4614215 h 6579587"/>
                              <a:gd name="connsiteX1186" fmla="*/ 345544 w 6502920"/>
                              <a:gd name="connsiteY1186" fmla="*/ 4616683 h 6579587"/>
                              <a:gd name="connsiteX1187" fmla="*/ 345544 w 6502920"/>
                              <a:gd name="connsiteY1187" fmla="*/ 4620176 h 6579587"/>
                              <a:gd name="connsiteX1188" fmla="*/ 343075 w 6502920"/>
                              <a:gd name="connsiteY1188" fmla="*/ 4622643 h 6579587"/>
                              <a:gd name="connsiteX1189" fmla="*/ 339583 w 6502920"/>
                              <a:gd name="connsiteY1189" fmla="*/ 4622643 h 6579587"/>
                              <a:gd name="connsiteX1190" fmla="*/ 337116 w 6502920"/>
                              <a:gd name="connsiteY1190" fmla="*/ 4620176 h 6579587"/>
                              <a:gd name="connsiteX1191" fmla="*/ 337116 w 6502920"/>
                              <a:gd name="connsiteY1191" fmla="*/ 4616683 h 6579587"/>
                              <a:gd name="connsiteX1192" fmla="*/ 5912010 w 6502920"/>
                              <a:gd name="connsiteY1192" fmla="*/ 4610000 h 6579587"/>
                              <a:gd name="connsiteX1193" fmla="*/ 5918992 w 6502920"/>
                              <a:gd name="connsiteY1193" fmla="*/ 4610000 h 6579587"/>
                              <a:gd name="connsiteX1194" fmla="*/ 5923929 w 6502920"/>
                              <a:gd name="connsiteY1194" fmla="*/ 4614937 h 6579587"/>
                              <a:gd name="connsiteX1195" fmla="*/ 5923929 w 6502920"/>
                              <a:gd name="connsiteY1195" fmla="*/ 4621919 h 6579587"/>
                              <a:gd name="connsiteX1196" fmla="*/ 5918992 w 6502920"/>
                              <a:gd name="connsiteY1196" fmla="*/ 4626856 h 6579587"/>
                              <a:gd name="connsiteX1197" fmla="*/ 5912010 w 6502920"/>
                              <a:gd name="connsiteY1197" fmla="*/ 4626856 h 6579587"/>
                              <a:gd name="connsiteX1198" fmla="*/ 5907073 w 6502920"/>
                              <a:gd name="connsiteY1198" fmla="*/ 4621919 h 6579587"/>
                              <a:gd name="connsiteX1199" fmla="*/ 5907073 w 6502920"/>
                              <a:gd name="connsiteY1199" fmla="*/ 4614937 h 6579587"/>
                              <a:gd name="connsiteX1200" fmla="*/ 6466501 w 6502920"/>
                              <a:gd name="connsiteY1200" fmla="*/ 4604944 h 6579587"/>
                              <a:gd name="connsiteX1201" fmla="*/ 6476974 w 6502920"/>
                              <a:gd name="connsiteY1201" fmla="*/ 4604944 h 6579587"/>
                              <a:gd name="connsiteX1202" fmla="*/ 6484379 w 6502920"/>
                              <a:gd name="connsiteY1202" fmla="*/ 4612349 h 6579587"/>
                              <a:gd name="connsiteX1203" fmla="*/ 6484379 w 6502920"/>
                              <a:gd name="connsiteY1203" fmla="*/ 4622822 h 6579587"/>
                              <a:gd name="connsiteX1204" fmla="*/ 6476974 w 6502920"/>
                              <a:gd name="connsiteY1204" fmla="*/ 4630227 h 6579587"/>
                              <a:gd name="connsiteX1205" fmla="*/ 6466501 w 6502920"/>
                              <a:gd name="connsiteY1205" fmla="*/ 4630227 h 6579587"/>
                              <a:gd name="connsiteX1206" fmla="*/ 6459096 w 6502920"/>
                              <a:gd name="connsiteY1206" fmla="*/ 4622822 h 6579587"/>
                              <a:gd name="connsiteX1207" fmla="*/ 6459096 w 6502920"/>
                              <a:gd name="connsiteY1207" fmla="*/ 4612349 h 6579587"/>
                              <a:gd name="connsiteX1208" fmla="*/ 889683 w 6502920"/>
                              <a:gd name="connsiteY1208" fmla="*/ 4597359 h 6579587"/>
                              <a:gd name="connsiteX1209" fmla="*/ 907137 w 6502920"/>
                              <a:gd name="connsiteY1209" fmla="*/ 4597359 h 6579587"/>
                              <a:gd name="connsiteX1210" fmla="*/ 919478 w 6502920"/>
                              <a:gd name="connsiteY1210" fmla="*/ 4609701 h 6579587"/>
                              <a:gd name="connsiteX1211" fmla="*/ 919478 w 6502920"/>
                              <a:gd name="connsiteY1211" fmla="*/ 4627156 h 6579587"/>
                              <a:gd name="connsiteX1212" fmla="*/ 907137 w 6502920"/>
                              <a:gd name="connsiteY1212" fmla="*/ 4639498 h 6579587"/>
                              <a:gd name="connsiteX1213" fmla="*/ 889683 w 6502920"/>
                              <a:gd name="connsiteY1213" fmla="*/ 4639498 h 6579587"/>
                              <a:gd name="connsiteX1214" fmla="*/ 877341 w 6502920"/>
                              <a:gd name="connsiteY1214" fmla="*/ 4627156 h 6579587"/>
                              <a:gd name="connsiteX1215" fmla="*/ 877341 w 6502920"/>
                              <a:gd name="connsiteY1215" fmla="*/ 4609701 h 6579587"/>
                              <a:gd name="connsiteX1216" fmla="*/ 2002998 w 6502920"/>
                              <a:gd name="connsiteY1216" fmla="*/ 4595673 h 6579587"/>
                              <a:gd name="connsiteX1217" fmla="*/ 2020452 w 6502920"/>
                              <a:gd name="connsiteY1217" fmla="*/ 4595673 h 6579587"/>
                              <a:gd name="connsiteX1218" fmla="*/ 2032795 w 6502920"/>
                              <a:gd name="connsiteY1218" fmla="*/ 4608015 h 6579587"/>
                              <a:gd name="connsiteX1219" fmla="*/ 2032795 w 6502920"/>
                              <a:gd name="connsiteY1219" fmla="*/ 4625470 h 6579587"/>
                              <a:gd name="connsiteX1220" fmla="*/ 2020452 w 6502920"/>
                              <a:gd name="connsiteY1220" fmla="*/ 4637812 h 6579587"/>
                              <a:gd name="connsiteX1221" fmla="*/ 2002998 w 6502920"/>
                              <a:gd name="connsiteY1221" fmla="*/ 4637812 h 6579587"/>
                              <a:gd name="connsiteX1222" fmla="*/ 1990656 w 6502920"/>
                              <a:gd name="connsiteY1222" fmla="*/ 4625470 h 6579587"/>
                              <a:gd name="connsiteX1223" fmla="*/ 1990656 w 6502920"/>
                              <a:gd name="connsiteY1223" fmla="*/ 4608015 h 6579587"/>
                              <a:gd name="connsiteX1224" fmla="*/ 5342711 w 6502920"/>
                              <a:gd name="connsiteY1224" fmla="*/ 4580504 h 6579587"/>
                              <a:gd name="connsiteX1225" fmla="*/ 5374129 w 6502920"/>
                              <a:gd name="connsiteY1225" fmla="*/ 4580504 h 6579587"/>
                              <a:gd name="connsiteX1226" fmla="*/ 5396345 w 6502920"/>
                              <a:gd name="connsiteY1226" fmla="*/ 4602720 h 6579587"/>
                              <a:gd name="connsiteX1227" fmla="*/ 5396345 w 6502920"/>
                              <a:gd name="connsiteY1227" fmla="*/ 4634138 h 6579587"/>
                              <a:gd name="connsiteX1228" fmla="*/ 5374129 w 6502920"/>
                              <a:gd name="connsiteY1228" fmla="*/ 4656354 h 6579587"/>
                              <a:gd name="connsiteX1229" fmla="*/ 5342711 w 6502920"/>
                              <a:gd name="connsiteY1229" fmla="*/ 4656354 h 6579587"/>
                              <a:gd name="connsiteX1230" fmla="*/ 5320495 w 6502920"/>
                              <a:gd name="connsiteY1230" fmla="*/ 4634138 h 6579587"/>
                              <a:gd name="connsiteX1231" fmla="*/ 5320495 w 6502920"/>
                              <a:gd name="connsiteY1231" fmla="*/ 4602720 h 6579587"/>
                              <a:gd name="connsiteX1232" fmla="*/ 3113547 w 6502920"/>
                              <a:gd name="connsiteY1232" fmla="*/ 4580504 h 6579587"/>
                              <a:gd name="connsiteX1233" fmla="*/ 3144965 w 6502920"/>
                              <a:gd name="connsiteY1233" fmla="*/ 4580504 h 6579587"/>
                              <a:gd name="connsiteX1234" fmla="*/ 3167181 w 6502920"/>
                              <a:gd name="connsiteY1234" fmla="*/ 4602720 h 6579587"/>
                              <a:gd name="connsiteX1235" fmla="*/ 3167181 w 6502920"/>
                              <a:gd name="connsiteY1235" fmla="*/ 4634138 h 6579587"/>
                              <a:gd name="connsiteX1236" fmla="*/ 3144965 w 6502920"/>
                              <a:gd name="connsiteY1236" fmla="*/ 4656354 h 6579587"/>
                              <a:gd name="connsiteX1237" fmla="*/ 3113547 w 6502920"/>
                              <a:gd name="connsiteY1237" fmla="*/ 4656354 h 6579587"/>
                              <a:gd name="connsiteX1238" fmla="*/ 3091331 w 6502920"/>
                              <a:gd name="connsiteY1238" fmla="*/ 4634138 h 6579587"/>
                              <a:gd name="connsiteX1239" fmla="*/ 3091331 w 6502920"/>
                              <a:gd name="connsiteY1239" fmla="*/ 4602720 h 6579587"/>
                              <a:gd name="connsiteX1240" fmla="*/ 4784727 w 6502920"/>
                              <a:gd name="connsiteY1240" fmla="*/ 4577975 h 6579587"/>
                              <a:gd name="connsiteX1241" fmla="*/ 4819638 w 6502920"/>
                              <a:gd name="connsiteY1241" fmla="*/ 4577975 h 6579587"/>
                              <a:gd name="connsiteX1242" fmla="*/ 4844322 w 6502920"/>
                              <a:gd name="connsiteY1242" fmla="*/ 4602659 h 6579587"/>
                              <a:gd name="connsiteX1243" fmla="*/ 4844322 w 6502920"/>
                              <a:gd name="connsiteY1243" fmla="*/ 4637569 h 6579587"/>
                              <a:gd name="connsiteX1244" fmla="*/ 4819638 w 6502920"/>
                              <a:gd name="connsiteY1244" fmla="*/ 4662253 h 6579587"/>
                              <a:gd name="connsiteX1245" fmla="*/ 4784727 w 6502920"/>
                              <a:gd name="connsiteY1245" fmla="*/ 4662253 h 6579587"/>
                              <a:gd name="connsiteX1246" fmla="*/ 4760043 w 6502920"/>
                              <a:gd name="connsiteY1246" fmla="*/ 4637569 h 6579587"/>
                              <a:gd name="connsiteX1247" fmla="*/ 4760043 w 6502920"/>
                              <a:gd name="connsiteY1247" fmla="*/ 4602659 h 6579587"/>
                              <a:gd name="connsiteX1248" fmla="*/ 4225902 w 6502920"/>
                              <a:gd name="connsiteY1248" fmla="*/ 4573761 h 6579587"/>
                              <a:gd name="connsiteX1249" fmla="*/ 4264303 w 6502920"/>
                              <a:gd name="connsiteY1249" fmla="*/ 4573761 h 6579587"/>
                              <a:gd name="connsiteX1250" fmla="*/ 4291456 w 6502920"/>
                              <a:gd name="connsiteY1250" fmla="*/ 4600914 h 6579587"/>
                              <a:gd name="connsiteX1251" fmla="*/ 4291456 w 6502920"/>
                              <a:gd name="connsiteY1251" fmla="*/ 4639315 h 6579587"/>
                              <a:gd name="connsiteX1252" fmla="*/ 4264303 w 6502920"/>
                              <a:gd name="connsiteY1252" fmla="*/ 4666468 h 6579587"/>
                              <a:gd name="connsiteX1253" fmla="*/ 4225902 w 6502920"/>
                              <a:gd name="connsiteY1253" fmla="*/ 4666468 h 6579587"/>
                              <a:gd name="connsiteX1254" fmla="*/ 4198749 w 6502920"/>
                              <a:gd name="connsiteY1254" fmla="*/ 4639315 h 6579587"/>
                              <a:gd name="connsiteX1255" fmla="*/ 4198749 w 6502920"/>
                              <a:gd name="connsiteY1255" fmla="*/ 4600914 h 6579587"/>
                              <a:gd name="connsiteX1256" fmla="*/ 2550448 w 6502920"/>
                              <a:gd name="connsiteY1256" fmla="*/ 4570390 h 6579587"/>
                              <a:gd name="connsiteX1257" fmla="*/ 2588849 w 6502920"/>
                              <a:gd name="connsiteY1257" fmla="*/ 4570390 h 6579587"/>
                              <a:gd name="connsiteX1258" fmla="*/ 2616001 w 6502920"/>
                              <a:gd name="connsiteY1258" fmla="*/ 4597543 h 6579587"/>
                              <a:gd name="connsiteX1259" fmla="*/ 2616001 w 6502920"/>
                              <a:gd name="connsiteY1259" fmla="*/ 4635944 h 6579587"/>
                              <a:gd name="connsiteX1260" fmla="*/ 2588849 w 6502920"/>
                              <a:gd name="connsiteY1260" fmla="*/ 4663097 h 6579587"/>
                              <a:gd name="connsiteX1261" fmla="*/ 2550448 w 6502920"/>
                              <a:gd name="connsiteY1261" fmla="*/ 4663097 h 6579587"/>
                              <a:gd name="connsiteX1262" fmla="*/ 2523294 w 6502920"/>
                              <a:gd name="connsiteY1262" fmla="*/ 4635944 h 6579587"/>
                              <a:gd name="connsiteX1263" fmla="*/ 2523294 w 6502920"/>
                              <a:gd name="connsiteY1263" fmla="*/ 4597543 h 6579587"/>
                              <a:gd name="connsiteX1264" fmla="*/ 3660155 w 6502920"/>
                              <a:gd name="connsiteY1264" fmla="*/ 4555219 h 6579587"/>
                              <a:gd name="connsiteX1265" fmla="*/ 3712519 w 6502920"/>
                              <a:gd name="connsiteY1265" fmla="*/ 4555219 h 6579587"/>
                              <a:gd name="connsiteX1266" fmla="*/ 3749546 w 6502920"/>
                              <a:gd name="connsiteY1266" fmla="*/ 4592246 h 6579587"/>
                              <a:gd name="connsiteX1267" fmla="*/ 3749546 w 6502920"/>
                              <a:gd name="connsiteY1267" fmla="*/ 4644610 h 6579587"/>
                              <a:gd name="connsiteX1268" fmla="*/ 3712519 w 6502920"/>
                              <a:gd name="connsiteY1268" fmla="*/ 4681637 h 6579587"/>
                              <a:gd name="connsiteX1269" fmla="*/ 3660155 w 6502920"/>
                              <a:gd name="connsiteY1269" fmla="*/ 4681637 h 6579587"/>
                              <a:gd name="connsiteX1270" fmla="*/ 3623128 w 6502920"/>
                              <a:gd name="connsiteY1270" fmla="*/ 4644610 h 6579587"/>
                              <a:gd name="connsiteX1271" fmla="*/ 3623128 w 6502920"/>
                              <a:gd name="connsiteY1271" fmla="*/ 4592246 h 6579587"/>
                              <a:gd name="connsiteX1272" fmla="*/ 58876 w 6502920"/>
                              <a:gd name="connsiteY1272" fmla="*/ 4470099 h 6579587"/>
                              <a:gd name="connsiteX1273" fmla="*/ 65857 w 6502920"/>
                              <a:gd name="connsiteY1273" fmla="*/ 4470099 h 6579587"/>
                              <a:gd name="connsiteX1274" fmla="*/ 70795 w 6502920"/>
                              <a:gd name="connsiteY1274" fmla="*/ 4475036 h 6579587"/>
                              <a:gd name="connsiteX1275" fmla="*/ 70795 w 6502920"/>
                              <a:gd name="connsiteY1275" fmla="*/ 4482018 h 6579587"/>
                              <a:gd name="connsiteX1276" fmla="*/ 65857 w 6502920"/>
                              <a:gd name="connsiteY1276" fmla="*/ 4486955 h 6579587"/>
                              <a:gd name="connsiteX1277" fmla="*/ 58876 w 6502920"/>
                              <a:gd name="connsiteY1277" fmla="*/ 4486955 h 6579587"/>
                              <a:gd name="connsiteX1278" fmla="*/ 53938 w 6502920"/>
                              <a:gd name="connsiteY1278" fmla="*/ 4482018 h 6579587"/>
                              <a:gd name="connsiteX1279" fmla="*/ 53938 w 6502920"/>
                              <a:gd name="connsiteY1279" fmla="*/ 4475036 h 6579587"/>
                              <a:gd name="connsiteX1280" fmla="*/ 6187539 w 6502920"/>
                              <a:gd name="connsiteY1280" fmla="*/ 4465885 h 6579587"/>
                              <a:gd name="connsiteX1281" fmla="*/ 6198012 w 6502920"/>
                              <a:gd name="connsiteY1281" fmla="*/ 4465885 h 6579587"/>
                              <a:gd name="connsiteX1282" fmla="*/ 6205417 w 6502920"/>
                              <a:gd name="connsiteY1282" fmla="*/ 4473290 h 6579587"/>
                              <a:gd name="connsiteX1283" fmla="*/ 6205417 w 6502920"/>
                              <a:gd name="connsiteY1283" fmla="*/ 4483763 h 6579587"/>
                              <a:gd name="connsiteX1284" fmla="*/ 6198012 w 6502920"/>
                              <a:gd name="connsiteY1284" fmla="*/ 4491168 h 6579587"/>
                              <a:gd name="connsiteX1285" fmla="*/ 6187539 w 6502920"/>
                              <a:gd name="connsiteY1285" fmla="*/ 4491168 h 6579587"/>
                              <a:gd name="connsiteX1286" fmla="*/ 6180134 w 6502920"/>
                              <a:gd name="connsiteY1286" fmla="*/ 4483763 h 6579587"/>
                              <a:gd name="connsiteX1287" fmla="*/ 6180134 w 6502920"/>
                              <a:gd name="connsiteY1287" fmla="*/ 4473290 h 6579587"/>
                              <a:gd name="connsiteX1288" fmla="*/ 1170448 w 6502920"/>
                              <a:gd name="connsiteY1288" fmla="*/ 4465042 h 6579587"/>
                              <a:gd name="connsiteX1289" fmla="*/ 1180920 w 6502920"/>
                              <a:gd name="connsiteY1289" fmla="*/ 4465042 h 6579587"/>
                              <a:gd name="connsiteX1290" fmla="*/ 1188326 w 6502920"/>
                              <a:gd name="connsiteY1290" fmla="*/ 4472447 h 6579587"/>
                              <a:gd name="connsiteX1291" fmla="*/ 1188326 w 6502920"/>
                              <a:gd name="connsiteY1291" fmla="*/ 4482920 h 6579587"/>
                              <a:gd name="connsiteX1292" fmla="*/ 1180920 w 6502920"/>
                              <a:gd name="connsiteY1292" fmla="*/ 4490325 h 6579587"/>
                              <a:gd name="connsiteX1293" fmla="*/ 1170448 w 6502920"/>
                              <a:gd name="connsiteY1293" fmla="*/ 4490325 h 6579587"/>
                              <a:gd name="connsiteX1294" fmla="*/ 1163043 w 6502920"/>
                              <a:gd name="connsiteY1294" fmla="*/ 4482920 h 6579587"/>
                              <a:gd name="connsiteX1295" fmla="*/ 1163043 w 6502920"/>
                              <a:gd name="connsiteY1295" fmla="*/ 4472447 h 6579587"/>
                              <a:gd name="connsiteX1296" fmla="*/ 1726565 w 6502920"/>
                              <a:gd name="connsiteY1296" fmla="*/ 4458299 h 6579587"/>
                              <a:gd name="connsiteX1297" fmla="*/ 1744020 w 6502920"/>
                              <a:gd name="connsiteY1297" fmla="*/ 4458299 h 6579587"/>
                              <a:gd name="connsiteX1298" fmla="*/ 1756363 w 6502920"/>
                              <a:gd name="connsiteY1298" fmla="*/ 4470641 h 6579587"/>
                              <a:gd name="connsiteX1299" fmla="*/ 1756363 w 6502920"/>
                              <a:gd name="connsiteY1299" fmla="*/ 4488096 h 6579587"/>
                              <a:gd name="connsiteX1300" fmla="*/ 1744020 w 6502920"/>
                              <a:gd name="connsiteY1300" fmla="*/ 4500438 h 6579587"/>
                              <a:gd name="connsiteX1301" fmla="*/ 1726565 w 6502920"/>
                              <a:gd name="connsiteY1301" fmla="*/ 4500438 h 6579587"/>
                              <a:gd name="connsiteX1302" fmla="*/ 1714223 w 6502920"/>
                              <a:gd name="connsiteY1302" fmla="*/ 4488096 h 6579587"/>
                              <a:gd name="connsiteX1303" fmla="*/ 1714223 w 6502920"/>
                              <a:gd name="connsiteY1303" fmla="*/ 4470641 h 6579587"/>
                              <a:gd name="connsiteX1304" fmla="*/ 609758 w 6502920"/>
                              <a:gd name="connsiteY1304" fmla="*/ 4450714 h 6579587"/>
                              <a:gd name="connsiteX1305" fmla="*/ 634196 w 6502920"/>
                              <a:gd name="connsiteY1305" fmla="*/ 4450714 h 6579587"/>
                              <a:gd name="connsiteX1306" fmla="*/ 651474 w 6502920"/>
                              <a:gd name="connsiteY1306" fmla="*/ 4467993 h 6579587"/>
                              <a:gd name="connsiteX1307" fmla="*/ 651474 w 6502920"/>
                              <a:gd name="connsiteY1307" fmla="*/ 4492430 h 6579587"/>
                              <a:gd name="connsiteX1308" fmla="*/ 634196 w 6502920"/>
                              <a:gd name="connsiteY1308" fmla="*/ 4509709 h 6579587"/>
                              <a:gd name="connsiteX1309" fmla="*/ 609758 w 6502920"/>
                              <a:gd name="connsiteY1309" fmla="*/ 4509709 h 6579587"/>
                              <a:gd name="connsiteX1310" fmla="*/ 592480 w 6502920"/>
                              <a:gd name="connsiteY1310" fmla="*/ 4492430 h 6579587"/>
                              <a:gd name="connsiteX1311" fmla="*/ 592480 w 6502920"/>
                              <a:gd name="connsiteY1311" fmla="*/ 4467993 h 6579587"/>
                              <a:gd name="connsiteX1312" fmla="*/ 5621731 w 6502920"/>
                              <a:gd name="connsiteY1312" fmla="*/ 4444815 h 6579587"/>
                              <a:gd name="connsiteX1313" fmla="*/ 5649659 w 6502920"/>
                              <a:gd name="connsiteY1313" fmla="*/ 4444815 h 6579587"/>
                              <a:gd name="connsiteX1314" fmla="*/ 5669406 w 6502920"/>
                              <a:gd name="connsiteY1314" fmla="*/ 4464562 h 6579587"/>
                              <a:gd name="connsiteX1315" fmla="*/ 5669406 w 6502920"/>
                              <a:gd name="connsiteY1315" fmla="*/ 4492490 h 6579587"/>
                              <a:gd name="connsiteX1316" fmla="*/ 5649659 w 6502920"/>
                              <a:gd name="connsiteY1316" fmla="*/ 4512237 h 6579587"/>
                              <a:gd name="connsiteX1317" fmla="*/ 5621731 w 6502920"/>
                              <a:gd name="connsiteY1317" fmla="*/ 4512237 h 6579587"/>
                              <a:gd name="connsiteX1318" fmla="*/ 5601984 w 6502920"/>
                              <a:gd name="connsiteY1318" fmla="*/ 4492490 h 6579587"/>
                              <a:gd name="connsiteX1319" fmla="*/ 5601984 w 6502920"/>
                              <a:gd name="connsiteY1319" fmla="*/ 4464562 h 6579587"/>
                              <a:gd name="connsiteX1320" fmla="*/ 4506729 w 6502920"/>
                              <a:gd name="connsiteY1320" fmla="*/ 4444815 h 6579587"/>
                              <a:gd name="connsiteX1321" fmla="*/ 4534657 w 6502920"/>
                              <a:gd name="connsiteY1321" fmla="*/ 4444815 h 6579587"/>
                              <a:gd name="connsiteX1322" fmla="*/ 4554404 w 6502920"/>
                              <a:gd name="connsiteY1322" fmla="*/ 4464562 h 6579587"/>
                              <a:gd name="connsiteX1323" fmla="*/ 4554404 w 6502920"/>
                              <a:gd name="connsiteY1323" fmla="*/ 4492490 h 6579587"/>
                              <a:gd name="connsiteX1324" fmla="*/ 4534657 w 6502920"/>
                              <a:gd name="connsiteY1324" fmla="*/ 4512237 h 6579587"/>
                              <a:gd name="connsiteX1325" fmla="*/ 4506729 w 6502920"/>
                              <a:gd name="connsiteY1325" fmla="*/ 4512237 h 6579587"/>
                              <a:gd name="connsiteX1326" fmla="*/ 4486982 w 6502920"/>
                              <a:gd name="connsiteY1326" fmla="*/ 4492490 h 6579587"/>
                              <a:gd name="connsiteX1327" fmla="*/ 4486982 w 6502920"/>
                              <a:gd name="connsiteY1327" fmla="*/ 4464562 h 6579587"/>
                              <a:gd name="connsiteX1328" fmla="*/ 2274918 w 6502920"/>
                              <a:gd name="connsiteY1328" fmla="*/ 4437230 h 6579587"/>
                              <a:gd name="connsiteX1329" fmla="*/ 2309829 w 6502920"/>
                              <a:gd name="connsiteY1329" fmla="*/ 4437230 h 6579587"/>
                              <a:gd name="connsiteX1330" fmla="*/ 2334513 w 6502920"/>
                              <a:gd name="connsiteY1330" fmla="*/ 4461914 h 6579587"/>
                              <a:gd name="connsiteX1331" fmla="*/ 2334513 w 6502920"/>
                              <a:gd name="connsiteY1331" fmla="*/ 4496824 h 6579587"/>
                              <a:gd name="connsiteX1332" fmla="*/ 2309829 w 6502920"/>
                              <a:gd name="connsiteY1332" fmla="*/ 4521508 h 6579587"/>
                              <a:gd name="connsiteX1333" fmla="*/ 2274918 w 6502920"/>
                              <a:gd name="connsiteY1333" fmla="*/ 4521508 h 6579587"/>
                              <a:gd name="connsiteX1334" fmla="*/ 2250234 w 6502920"/>
                              <a:gd name="connsiteY1334" fmla="*/ 4496824 h 6579587"/>
                              <a:gd name="connsiteX1335" fmla="*/ 2250234 w 6502920"/>
                              <a:gd name="connsiteY1335" fmla="*/ 4461914 h 6579587"/>
                              <a:gd name="connsiteX1336" fmla="*/ 5056767 w 6502920"/>
                              <a:gd name="connsiteY1336" fmla="*/ 4424588 h 6579587"/>
                              <a:gd name="connsiteX1337" fmla="*/ 5102149 w 6502920"/>
                              <a:gd name="connsiteY1337" fmla="*/ 4424588 h 6579587"/>
                              <a:gd name="connsiteX1338" fmla="*/ 5134239 w 6502920"/>
                              <a:gd name="connsiteY1338" fmla="*/ 4456678 h 6579587"/>
                              <a:gd name="connsiteX1339" fmla="*/ 5134239 w 6502920"/>
                              <a:gd name="connsiteY1339" fmla="*/ 4502060 h 6579587"/>
                              <a:gd name="connsiteX1340" fmla="*/ 5102149 w 6502920"/>
                              <a:gd name="connsiteY1340" fmla="*/ 4534150 h 6579587"/>
                              <a:gd name="connsiteX1341" fmla="*/ 5056767 w 6502920"/>
                              <a:gd name="connsiteY1341" fmla="*/ 4534150 h 6579587"/>
                              <a:gd name="connsiteX1342" fmla="*/ 5024677 w 6502920"/>
                              <a:gd name="connsiteY1342" fmla="*/ 4502060 h 6579587"/>
                              <a:gd name="connsiteX1343" fmla="*/ 5024677 w 6502920"/>
                              <a:gd name="connsiteY1343" fmla="*/ 4456678 h 6579587"/>
                              <a:gd name="connsiteX1344" fmla="*/ 2827544 w 6502920"/>
                              <a:gd name="connsiteY1344" fmla="*/ 4422060 h 6579587"/>
                              <a:gd name="connsiteX1345" fmla="*/ 2876419 w 6502920"/>
                              <a:gd name="connsiteY1345" fmla="*/ 4422060 h 6579587"/>
                              <a:gd name="connsiteX1346" fmla="*/ 2910976 w 6502920"/>
                              <a:gd name="connsiteY1346" fmla="*/ 4456618 h 6579587"/>
                              <a:gd name="connsiteX1347" fmla="*/ 2910976 w 6502920"/>
                              <a:gd name="connsiteY1347" fmla="*/ 4505492 h 6579587"/>
                              <a:gd name="connsiteX1348" fmla="*/ 2876419 w 6502920"/>
                              <a:gd name="connsiteY1348" fmla="*/ 4540050 h 6579587"/>
                              <a:gd name="connsiteX1349" fmla="*/ 2827544 w 6502920"/>
                              <a:gd name="connsiteY1349" fmla="*/ 4540050 h 6579587"/>
                              <a:gd name="connsiteX1350" fmla="*/ 2792987 w 6502920"/>
                              <a:gd name="connsiteY1350" fmla="*/ 4505492 h 6579587"/>
                              <a:gd name="connsiteX1351" fmla="*/ 2792987 w 6502920"/>
                              <a:gd name="connsiteY1351" fmla="*/ 4456618 h 6579587"/>
                              <a:gd name="connsiteX1352" fmla="*/ 3382938 w 6502920"/>
                              <a:gd name="connsiteY1352" fmla="*/ 4420375 h 6579587"/>
                              <a:gd name="connsiteX1353" fmla="*/ 3431812 w 6502920"/>
                              <a:gd name="connsiteY1353" fmla="*/ 4420375 h 6579587"/>
                              <a:gd name="connsiteX1354" fmla="*/ 3466370 w 6502920"/>
                              <a:gd name="connsiteY1354" fmla="*/ 4454933 h 6579587"/>
                              <a:gd name="connsiteX1355" fmla="*/ 3466370 w 6502920"/>
                              <a:gd name="connsiteY1355" fmla="*/ 4503807 h 6579587"/>
                              <a:gd name="connsiteX1356" fmla="*/ 3431812 w 6502920"/>
                              <a:gd name="connsiteY1356" fmla="*/ 4538365 h 6579587"/>
                              <a:gd name="connsiteX1357" fmla="*/ 3382938 w 6502920"/>
                              <a:gd name="connsiteY1357" fmla="*/ 4538365 h 6579587"/>
                              <a:gd name="connsiteX1358" fmla="*/ 3348380 w 6502920"/>
                              <a:gd name="connsiteY1358" fmla="*/ 4503807 h 6579587"/>
                              <a:gd name="connsiteX1359" fmla="*/ 3348380 w 6502920"/>
                              <a:gd name="connsiteY1359" fmla="*/ 4454933 h 6579587"/>
                              <a:gd name="connsiteX1360" fmla="*/ 3937371 w 6502920"/>
                              <a:gd name="connsiteY1360" fmla="*/ 4411947 h 6579587"/>
                              <a:gd name="connsiteX1361" fmla="*/ 3993227 w 6502920"/>
                              <a:gd name="connsiteY1361" fmla="*/ 4411947 h 6579587"/>
                              <a:gd name="connsiteX1362" fmla="*/ 4032722 w 6502920"/>
                              <a:gd name="connsiteY1362" fmla="*/ 4451442 h 6579587"/>
                              <a:gd name="connsiteX1363" fmla="*/ 4032722 w 6502920"/>
                              <a:gd name="connsiteY1363" fmla="*/ 4507298 h 6579587"/>
                              <a:gd name="connsiteX1364" fmla="*/ 3993227 w 6502920"/>
                              <a:gd name="connsiteY1364" fmla="*/ 4546793 h 6579587"/>
                              <a:gd name="connsiteX1365" fmla="*/ 3937371 w 6502920"/>
                              <a:gd name="connsiteY1365" fmla="*/ 4546793 h 6579587"/>
                              <a:gd name="connsiteX1366" fmla="*/ 3897876 w 6502920"/>
                              <a:gd name="connsiteY1366" fmla="*/ 4507298 h 6579587"/>
                              <a:gd name="connsiteX1367" fmla="*/ 3897876 w 6502920"/>
                              <a:gd name="connsiteY1367" fmla="*/ 4451442 h 6579587"/>
                              <a:gd name="connsiteX1368" fmla="*/ 335190 w 6502920"/>
                              <a:gd name="connsiteY1368" fmla="*/ 4323455 h 6579587"/>
                              <a:gd name="connsiteX1369" fmla="*/ 349153 w 6502920"/>
                              <a:gd name="connsiteY1369" fmla="*/ 4323455 h 6579587"/>
                              <a:gd name="connsiteX1370" fmla="*/ 359027 w 6502920"/>
                              <a:gd name="connsiteY1370" fmla="*/ 4333329 h 6579587"/>
                              <a:gd name="connsiteX1371" fmla="*/ 359027 w 6502920"/>
                              <a:gd name="connsiteY1371" fmla="*/ 4347292 h 6579587"/>
                              <a:gd name="connsiteX1372" fmla="*/ 349153 w 6502920"/>
                              <a:gd name="connsiteY1372" fmla="*/ 4357166 h 6579587"/>
                              <a:gd name="connsiteX1373" fmla="*/ 335190 w 6502920"/>
                              <a:gd name="connsiteY1373" fmla="*/ 4357166 h 6579587"/>
                              <a:gd name="connsiteX1374" fmla="*/ 325316 w 6502920"/>
                              <a:gd name="connsiteY1374" fmla="*/ 4347292 h 6579587"/>
                              <a:gd name="connsiteX1375" fmla="*/ 325316 w 6502920"/>
                              <a:gd name="connsiteY1375" fmla="*/ 4333329 h 6579587"/>
                              <a:gd name="connsiteX1376" fmla="*/ 5906833 w 6502920"/>
                              <a:gd name="connsiteY1376" fmla="*/ 4321768 h 6579587"/>
                              <a:gd name="connsiteX1377" fmla="*/ 5920796 w 6502920"/>
                              <a:gd name="connsiteY1377" fmla="*/ 4321768 h 6579587"/>
                              <a:gd name="connsiteX1378" fmla="*/ 5930670 w 6502920"/>
                              <a:gd name="connsiteY1378" fmla="*/ 4331642 h 6579587"/>
                              <a:gd name="connsiteX1379" fmla="*/ 5930670 w 6502920"/>
                              <a:gd name="connsiteY1379" fmla="*/ 4345605 h 6579587"/>
                              <a:gd name="connsiteX1380" fmla="*/ 5920796 w 6502920"/>
                              <a:gd name="connsiteY1380" fmla="*/ 4355479 h 6579587"/>
                              <a:gd name="connsiteX1381" fmla="*/ 5906833 w 6502920"/>
                              <a:gd name="connsiteY1381" fmla="*/ 4355479 h 6579587"/>
                              <a:gd name="connsiteX1382" fmla="*/ 5896959 w 6502920"/>
                              <a:gd name="connsiteY1382" fmla="*/ 4345605 h 6579587"/>
                              <a:gd name="connsiteX1383" fmla="*/ 5896959 w 6502920"/>
                              <a:gd name="connsiteY1383" fmla="*/ 4331642 h 6579587"/>
                              <a:gd name="connsiteX1384" fmla="*/ 6465538 w 6502920"/>
                              <a:gd name="connsiteY1384" fmla="*/ 4320083 h 6579587"/>
                              <a:gd name="connsiteX1385" fmla="*/ 6482993 w 6502920"/>
                              <a:gd name="connsiteY1385" fmla="*/ 4320083 h 6579587"/>
                              <a:gd name="connsiteX1386" fmla="*/ 6495335 w 6502920"/>
                              <a:gd name="connsiteY1386" fmla="*/ 4332425 h 6579587"/>
                              <a:gd name="connsiteX1387" fmla="*/ 6495335 w 6502920"/>
                              <a:gd name="connsiteY1387" fmla="*/ 4349880 h 6579587"/>
                              <a:gd name="connsiteX1388" fmla="*/ 6482993 w 6502920"/>
                              <a:gd name="connsiteY1388" fmla="*/ 4362222 h 6579587"/>
                              <a:gd name="connsiteX1389" fmla="*/ 6465538 w 6502920"/>
                              <a:gd name="connsiteY1389" fmla="*/ 4362222 h 6579587"/>
                              <a:gd name="connsiteX1390" fmla="*/ 6453196 w 6502920"/>
                              <a:gd name="connsiteY1390" fmla="*/ 4349880 h 6579587"/>
                              <a:gd name="connsiteX1391" fmla="*/ 6453196 w 6502920"/>
                              <a:gd name="connsiteY1391" fmla="*/ 4332425 h 6579587"/>
                              <a:gd name="connsiteX1392" fmla="*/ 2006370 w 6502920"/>
                              <a:gd name="connsiteY1392" fmla="*/ 4320083 h 6579587"/>
                              <a:gd name="connsiteX1393" fmla="*/ 2023825 w 6502920"/>
                              <a:gd name="connsiteY1393" fmla="*/ 4320083 h 6579587"/>
                              <a:gd name="connsiteX1394" fmla="*/ 2036166 w 6502920"/>
                              <a:gd name="connsiteY1394" fmla="*/ 4332425 h 6579587"/>
                              <a:gd name="connsiteX1395" fmla="*/ 2036166 w 6502920"/>
                              <a:gd name="connsiteY1395" fmla="*/ 4349880 h 6579587"/>
                              <a:gd name="connsiteX1396" fmla="*/ 2023825 w 6502920"/>
                              <a:gd name="connsiteY1396" fmla="*/ 4362222 h 6579587"/>
                              <a:gd name="connsiteX1397" fmla="*/ 2006370 w 6502920"/>
                              <a:gd name="connsiteY1397" fmla="*/ 4362222 h 6579587"/>
                              <a:gd name="connsiteX1398" fmla="*/ 1994027 w 6502920"/>
                              <a:gd name="connsiteY1398" fmla="*/ 4349880 h 6579587"/>
                              <a:gd name="connsiteX1399" fmla="*/ 1994027 w 6502920"/>
                              <a:gd name="connsiteY1399" fmla="*/ 4332425 h 6579587"/>
                              <a:gd name="connsiteX1400" fmla="*/ 1449289 w 6502920"/>
                              <a:gd name="connsiteY1400" fmla="*/ 4320083 h 6579587"/>
                              <a:gd name="connsiteX1401" fmla="*/ 1466743 w 6502920"/>
                              <a:gd name="connsiteY1401" fmla="*/ 4320083 h 6579587"/>
                              <a:gd name="connsiteX1402" fmla="*/ 1479086 w 6502920"/>
                              <a:gd name="connsiteY1402" fmla="*/ 4332425 h 6579587"/>
                              <a:gd name="connsiteX1403" fmla="*/ 1479086 w 6502920"/>
                              <a:gd name="connsiteY1403" fmla="*/ 4349880 h 6579587"/>
                              <a:gd name="connsiteX1404" fmla="*/ 1466743 w 6502920"/>
                              <a:gd name="connsiteY1404" fmla="*/ 4362222 h 6579587"/>
                              <a:gd name="connsiteX1405" fmla="*/ 1449289 w 6502920"/>
                              <a:gd name="connsiteY1405" fmla="*/ 4362222 h 6579587"/>
                              <a:gd name="connsiteX1406" fmla="*/ 1436947 w 6502920"/>
                              <a:gd name="connsiteY1406" fmla="*/ 4349880 h 6579587"/>
                              <a:gd name="connsiteX1407" fmla="*/ 1436947 w 6502920"/>
                              <a:gd name="connsiteY1407" fmla="*/ 4332425 h 6579587"/>
                              <a:gd name="connsiteX1408" fmla="*/ 886132 w 6502920"/>
                              <a:gd name="connsiteY1408" fmla="*/ 4307442 h 6579587"/>
                              <a:gd name="connsiteX1409" fmla="*/ 914060 w 6502920"/>
                              <a:gd name="connsiteY1409" fmla="*/ 4307442 h 6579587"/>
                              <a:gd name="connsiteX1410" fmla="*/ 933805 w 6502920"/>
                              <a:gd name="connsiteY1410" fmla="*/ 4327189 h 6579587"/>
                              <a:gd name="connsiteX1411" fmla="*/ 933805 w 6502920"/>
                              <a:gd name="connsiteY1411" fmla="*/ 4355117 h 6579587"/>
                              <a:gd name="connsiteX1412" fmla="*/ 914060 w 6502920"/>
                              <a:gd name="connsiteY1412" fmla="*/ 4374864 h 6579587"/>
                              <a:gd name="connsiteX1413" fmla="*/ 886132 w 6502920"/>
                              <a:gd name="connsiteY1413" fmla="*/ 4374864 h 6579587"/>
                              <a:gd name="connsiteX1414" fmla="*/ 866387 w 6502920"/>
                              <a:gd name="connsiteY1414" fmla="*/ 4355117 h 6579587"/>
                              <a:gd name="connsiteX1415" fmla="*/ 866387 w 6502920"/>
                              <a:gd name="connsiteY1415" fmla="*/ 4327189 h 6579587"/>
                              <a:gd name="connsiteX1416" fmla="*/ 2553940 w 6502920"/>
                              <a:gd name="connsiteY1416" fmla="*/ 4300699 h 6579587"/>
                              <a:gd name="connsiteX1417" fmla="*/ 2585358 w 6502920"/>
                              <a:gd name="connsiteY1417" fmla="*/ 4300699 h 6579587"/>
                              <a:gd name="connsiteX1418" fmla="*/ 2607574 w 6502920"/>
                              <a:gd name="connsiteY1418" fmla="*/ 4322915 h 6579587"/>
                              <a:gd name="connsiteX1419" fmla="*/ 2607574 w 6502920"/>
                              <a:gd name="connsiteY1419" fmla="*/ 4354333 h 6579587"/>
                              <a:gd name="connsiteX1420" fmla="*/ 2585358 w 6502920"/>
                              <a:gd name="connsiteY1420" fmla="*/ 4376549 h 6579587"/>
                              <a:gd name="connsiteX1421" fmla="*/ 2553940 w 6502920"/>
                              <a:gd name="connsiteY1421" fmla="*/ 4376549 h 6579587"/>
                              <a:gd name="connsiteX1422" fmla="*/ 2531724 w 6502920"/>
                              <a:gd name="connsiteY1422" fmla="*/ 4354333 h 6579587"/>
                              <a:gd name="connsiteX1423" fmla="*/ 2531724 w 6502920"/>
                              <a:gd name="connsiteY1423" fmla="*/ 4322915 h 6579587"/>
                              <a:gd name="connsiteX1424" fmla="*/ 5340122 w 6502920"/>
                              <a:gd name="connsiteY1424" fmla="*/ 4298170 h 6579587"/>
                              <a:gd name="connsiteX1425" fmla="*/ 5375033 w 6502920"/>
                              <a:gd name="connsiteY1425" fmla="*/ 4298170 h 6579587"/>
                              <a:gd name="connsiteX1426" fmla="*/ 5399717 w 6502920"/>
                              <a:gd name="connsiteY1426" fmla="*/ 4322854 h 6579587"/>
                              <a:gd name="connsiteX1427" fmla="*/ 5399717 w 6502920"/>
                              <a:gd name="connsiteY1427" fmla="*/ 4357764 h 6579587"/>
                              <a:gd name="connsiteX1428" fmla="*/ 5375033 w 6502920"/>
                              <a:gd name="connsiteY1428" fmla="*/ 4382448 h 6579587"/>
                              <a:gd name="connsiteX1429" fmla="*/ 5340122 w 6502920"/>
                              <a:gd name="connsiteY1429" fmla="*/ 4382448 h 6579587"/>
                              <a:gd name="connsiteX1430" fmla="*/ 5315438 w 6502920"/>
                              <a:gd name="connsiteY1430" fmla="*/ 4357764 h 6579587"/>
                              <a:gd name="connsiteX1431" fmla="*/ 5315438 w 6502920"/>
                              <a:gd name="connsiteY1431" fmla="*/ 4322854 h 6579587"/>
                              <a:gd name="connsiteX1432" fmla="*/ 4225119 w 6502920"/>
                              <a:gd name="connsiteY1432" fmla="*/ 4297328 h 6579587"/>
                              <a:gd name="connsiteX1433" fmla="*/ 4260030 w 6502920"/>
                              <a:gd name="connsiteY1433" fmla="*/ 4297328 h 6579587"/>
                              <a:gd name="connsiteX1434" fmla="*/ 4284714 w 6502920"/>
                              <a:gd name="connsiteY1434" fmla="*/ 4322012 h 6579587"/>
                              <a:gd name="connsiteX1435" fmla="*/ 4284714 w 6502920"/>
                              <a:gd name="connsiteY1435" fmla="*/ 4356922 h 6579587"/>
                              <a:gd name="connsiteX1436" fmla="*/ 4260030 w 6502920"/>
                              <a:gd name="connsiteY1436" fmla="*/ 4381606 h 6579587"/>
                              <a:gd name="connsiteX1437" fmla="*/ 4225119 w 6502920"/>
                              <a:gd name="connsiteY1437" fmla="*/ 4381606 h 6579587"/>
                              <a:gd name="connsiteX1438" fmla="*/ 4200435 w 6502920"/>
                              <a:gd name="connsiteY1438" fmla="*/ 4356922 h 6579587"/>
                              <a:gd name="connsiteX1439" fmla="*/ 4200435 w 6502920"/>
                              <a:gd name="connsiteY1439" fmla="*/ 4322012 h 6579587"/>
                              <a:gd name="connsiteX1440" fmla="*/ 3103075 w 6502920"/>
                              <a:gd name="connsiteY1440" fmla="*/ 4277944 h 6579587"/>
                              <a:gd name="connsiteX1441" fmla="*/ 3155439 w 6502920"/>
                              <a:gd name="connsiteY1441" fmla="*/ 4277944 h 6579587"/>
                              <a:gd name="connsiteX1442" fmla="*/ 3192466 w 6502920"/>
                              <a:gd name="connsiteY1442" fmla="*/ 4314971 h 6579587"/>
                              <a:gd name="connsiteX1443" fmla="*/ 3192466 w 6502920"/>
                              <a:gd name="connsiteY1443" fmla="*/ 4367335 h 6579587"/>
                              <a:gd name="connsiteX1444" fmla="*/ 3155439 w 6502920"/>
                              <a:gd name="connsiteY1444" fmla="*/ 4404362 h 6579587"/>
                              <a:gd name="connsiteX1445" fmla="*/ 3103075 w 6502920"/>
                              <a:gd name="connsiteY1445" fmla="*/ 4404362 h 6579587"/>
                              <a:gd name="connsiteX1446" fmla="*/ 3066048 w 6502920"/>
                              <a:gd name="connsiteY1446" fmla="*/ 4367335 h 6579587"/>
                              <a:gd name="connsiteX1447" fmla="*/ 3066048 w 6502920"/>
                              <a:gd name="connsiteY1447" fmla="*/ 4314971 h 6579587"/>
                              <a:gd name="connsiteX1448" fmla="*/ 4771667 w 6502920"/>
                              <a:gd name="connsiteY1448" fmla="*/ 4269516 h 6579587"/>
                              <a:gd name="connsiteX1449" fmla="*/ 4831014 w 6502920"/>
                              <a:gd name="connsiteY1449" fmla="*/ 4269516 h 6579587"/>
                              <a:gd name="connsiteX1450" fmla="*/ 4872977 w 6502920"/>
                              <a:gd name="connsiteY1450" fmla="*/ 4311479 h 6579587"/>
                              <a:gd name="connsiteX1451" fmla="*/ 4872977 w 6502920"/>
                              <a:gd name="connsiteY1451" fmla="*/ 4370826 h 6579587"/>
                              <a:gd name="connsiteX1452" fmla="*/ 4831014 w 6502920"/>
                              <a:gd name="connsiteY1452" fmla="*/ 4412789 h 6579587"/>
                              <a:gd name="connsiteX1453" fmla="*/ 4771667 w 6502920"/>
                              <a:gd name="connsiteY1453" fmla="*/ 4412789 h 6579587"/>
                              <a:gd name="connsiteX1454" fmla="*/ 4729704 w 6502920"/>
                              <a:gd name="connsiteY1454" fmla="*/ 4370826 h 6579587"/>
                              <a:gd name="connsiteX1455" fmla="*/ 4729704 w 6502920"/>
                              <a:gd name="connsiteY1455" fmla="*/ 4311479 h 6579587"/>
                              <a:gd name="connsiteX1456" fmla="*/ 3652329 w 6502920"/>
                              <a:gd name="connsiteY1456" fmla="*/ 4260246 h 6579587"/>
                              <a:gd name="connsiteX1457" fmla="*/ 3718658 w 6502920"/>
                              <a:gd name="connsiteY1457" fmla="*/ 4260246 h 6579587"/>
                              <a:gd name="connsiteX1458" fmla="*/ 3765558 w 6502920"/>
                              <a:gd name="connsiteY1458" fmla="*/ 4307146 h 6579587"/>
                              <a:gd name="connsiteX1459" fmla="*/ 3765558 w 6502920"/>
                              <a:gd name="connsiteY1459" fmla="*/ 4373475 h 6579587"/>
                              <a:gd name="connsiteX1460" fmla="*/ 3718658 w 6502920"/>
                              <a:gd name="connsiteY1460" fmla="*/ 4420375 h 6579587"/>
                              <a:gd name="connsiteX1461" fmla="*/ 3652329 w 6502920"/>
                              <a:gd name="connsiteY1461" fmla="*/ 4420375 h 6579587"/>
                              <a:gd name="connsiteX1462" fmla="*/ 3605429 w 6502920"/>
                              <a:gd name="connsiteY1462" fmla="*/ 4373475 h 6579587"/>
                              <a:gd name="connsiteX1463" fmla="*/ 3605429 w 6502920"/>
                              <a:gd name="connsiteY1463" fmla="*/ 4307146 h 6579587"/>
                              <a:gd name="connsiteX1464" fmla="*/ 5629617 w 6502920"/>
                              <a:gd name="connsiteY1464" fmla="*/ 4186081 h 6579587"/>
                              <a:gd name="connsiteX1465" fmla="*/ 5640090 w 6502920"/>
                              <a:gd name="connsiteY1465" fmla="*/ 4186081 h 6579587"/>
                              <a:gd name="connsiteX1466" fmla="*/ 5647495 w 6502920"/>
                              <a:gd name="connsiteY1466" fmla="*/ 4193486 h 6579587"/>
                              <a:gd name="connsiteX1467" fmla="*/ 5647495 w 6502920"/>
                              <a:gd name="connsiteY1467" fmla="*/ 4203959 h 6579587"/>
                              <a:gd name="connsiteX1468" fmla="*/ 5640090 w 6502920"/>
                              <a:gd name="connsiteY1468" fmla="*/ 4211364 h 6579587"/>
                              <a:gd name="connsiteX1469" fmla="*/ 5629617 w 6502920"/>
                              <a:gd name="connsiteY1469" fmla="*/ 4211364 h 6579587"/>
                              <a:gd name="connsiteX1470" fmla="*/ 5622212 w 6502920"/>
                              <a:gd name="connsiteY1470" fmla="*/ 4203959 h 6579587"/>
                              <a:gd name="connsiteX1471" fmla="*/ 5622212 w 6502920"/>
                              <a:gd name="connsiteY1471" fmla="*/ 4193486 h 6579587"/>
                              <a:gd name="connsiteX1472" fmla="*/ 2286174 w 6502920"/>
                              <a:gd name="connsiteY1472" fmla="*/ 4181024 h 6579587"/>
                              <a:gd name="connsiteX1473" fmla="*/ 2303629 w 6502920"/>
                              <a:gd name="connsiteY1473" fmla="*/ 4181024 h 6579587"/>
                              <a:gd name="connsiteX1474" fmla="*/ 2315971 w 6502920"/>
                              <a:gd name="connsiteY1474" fmla="*/ 4193366 h 6579587"/>
                              <a:gd name="connsiteX1475" fmla="*/ 2315971 w 6502920"/>
                              <a:gd name="connsiteY1475" fmla="*/ 4210821 h 6579587"/>
                              <a:gd name="connsiteX1476" fmla="*/ 2303629 w 6502920"/>
                              <a:gd name="connsiteY1476" fmla="*/ 4223163 h 6579587"/>
                              <a:gd name="connsiteX1477" fmla="*/ 2286174 w 6502920"/>
                              <a:gd name="connsiteY1477" fmla="*/ 4223163 h 6579587"/>
                              <a:gd name="connsiteX1478" fmla="*/ 2273831 w 6502920"/>
                              <a:gd name="connsiteY1478" fmla="*/ 4210821 h 6579587"/>
                              <a:gd name="connsiteX1479" fmla="*/ 2273831 w 6502920"/>
                              <a:gd name="connsiteY1479" fmla="*/ 4193366 h 6579587"/>
                              <a:gd name="connsiteX1480" fmla="*/ 6186576 w 6502920"/>
                              <a:gd name="connsiteY1480" fmla="*/ 4180181 h 6579587"/>
                              <a:gd name="connsiteX1481" fmla="*/ 6204031 w 6502920"/>
                              <a:gd name="connsiteY1481" fmla="*/ 4180181 h 6579587"/>
                              <a:gd name="connsiteX1482" fmla="*/ 6216373 w 6502920"/>
                              <a:gd name="connsiteY1482" fmla="*/ 4192523 h 6579587"/>
                              <a:gd name="connsiteX1483" fmla="*/ 6216373 w 6502920"/>
                              <a:gd name="connsiteY1483" fmla="*/ 4209978 h 6579587"/>
                              <a:gd name="connsiteX1484" fmla="*/ 6204031 w 6502920"/>
                              <a:gd name="connsiteY1484" fmla="*/ 4222320 h 6579587"/>
                              <a:gd name="connsiteX1485" fmla="*/ 6186576 w 6502920"/>
                              <a:gd name="connsiteY1485" fmla="*/ 4222320 h 6579587"/>
                              <a:gd name="connsiteX1486" fmla="*/ 6174234 w 6502920"/>
                              <a:gd name="connsiteY1486" fmla="*/ 4209978 h 6579587"/>
                              <a:gd name="connsiteX1487" fmla="*/ 6174234 w 6502920"/>
                              <a:gd name="connsiteY1487" fmla="*/ 4192523 h 6579587"/>
                              <a:gd name="connsiteX1488" fmla="*/ 54482 w 6502920"/>
                              <a:gd name="connsiteY1488" fmla="*/ 4178495 h 6579587"/>
                              <a:gd name="connsiteX1489" fmla="*/ 71937 w 6502920"/>
                              <a:gd name="connsiteY1489" fmla="*/ 4178495 h 6579587"/>
                              <a:gd name="connsiteX1490" fmla="*/ 84279 w 6502920"/>
                              <a:gd name="connsiteY1490" fmla="*/ 4190837 h 6579587"/>
                              <a:gd name="connsiteX1491" fmla="*/ 84279 w 6502920"/>
                              <a:gd name="connsiteY1491" fmla="*/ 4208292 h 6579587"/>
                              <a:gd name="connsiteX1492" fmla="*/ 71937 w 6502920"/>
                              <a:gd name="connsiteY1492" fmla="*/ 4220634 h 6579587"/>
                              <a:gd name="connsiteX1493" fmla="*/ 54482 w 6502920"/>
                              <a:gd name="connsiteY1493" fmla="*/ 4220634 h 6579587"/>
                              <a:gd name="connsiteX1494" fmla="*/ 42140 w 6502920"/>
                              <a:gd name="connsiteY1494" fmla="*/ 4208292 h 6579587"/>
                              <a:gd name="connsiteX1495" fmla="*/ 42140 w 6502920"/>
                              <a:gd name="connsiteY1495" fmla="*/ 4190837 h 6579587"/>
                              <a:gd name="connsiteX1496" fmla="*/ 610661 w 6502920"/>
                              <a:gd name="connsiteY1496" fmla="*/ 4175967 h 6579587"/>
                              <a:gd name="connsiteX1497" fmla="*/ 631606 w 6502920"/>
                              <a:gd name="connsiteY1497" fmla="*/ 4175967 h 6579587"/>
                              <a:gd name="connsiteX1498" fmla="*/ 646417 w 6502920"/>
                              <a:gd name="connsiteY1498" fmla="*/ 4190778 h 6579587"/>
                              <a:gd name="connsiteX1499" fmla="*/ 646417 w 6502920"/>
                              <a:gd name="connsiteY1499" fmla="*/ 4211723 h 6579587"/>
                              <a:gd name="connsiteX1500" fmla="*/ 631606 w 6502920"/>
                              <a:gd name="connsiteY1500" fmla="*/ 4226534 h 6579587"/>
                              <a:gd name="connsiteX1501" fmla="*/ 610661 w 6502920"/>
                              <a:gd name="connsiteY1501" fmla="*/ 4226534 h 6579587"/>
                              <a:gd name="connsiteX1502" fmla="*/ 595851 w 6502920"/>
                              <a:gd name="connsiteY1502" fmla="*/ 4211723 h 6579587"/>
                              <a:gd name="connsiteX1503" fmla="*/ 595851 w 6502920"/>
                              <a:gd name="connsiteY1503" fmla="*/ 4190778 h 6579587"/>
                              <a:gd name="connsiteX1504" fmla="*/ 1720485 w 6502920"/>
                              <a:gd name="connsiteY1504" fmla="*/ 4165854 h 6579587"/>
                              <a:gd name="connsiteX1505" fmla="*/ 1748414 w 6502920"/>
                              <a:gd name="connsiteY1505" fmla="*/ 4165854 h 6579587"/>
                              <a:gd name="connsiteX1506" fmla="*/ 1768161 w 6502920"/>
                              <a:gd name="connsiteY1506" fmla="*/ 4185601 h 6579587"/>
                              <a:gd name="connsiteX1507" fmla="*/ 1768161 w 6502920"/>
                              <a:gd name="connsiteY1507" fmla="*/ 4213529 h 6579587"/>
                              <a:gd name="connsiteX1508" fmla="*/ 1748414 w 6502920"/>
                              <a:gd name="connsiteY1508" fmla="*/ 4233276 h 6579587"/>
                              <a:gd name="connsiteX1509" fmla="*/ 1720485 w 6502920"/>
                              <a:gd name="connsiteY1509" fmla="*/ 4233276 h 6579587"/>
                              <a:gd name="connsiteX1510" fmla="*/ 1700739 w 6502920"/>
                              <a:gd name="connsiteY1510" fmla="*/ 4213529 h 6579587"/>
                              <a:gd name="connsiteX1511" fmla="*/ 1700739 w 6502920"/>
                              <a:gd name="connsiteY1511" fmla="*/ 4185601 h 6579587"/>
                              <a:gd name="connsiteX1512" fmla="*/ 1162502 w 6502920"/>
                              <a:gd name="connsiteY1512" fmla="*/ 4162483 h 6579587"/>
                              <a:gd name="connsiteX1513" fmla="*/ 1193921 w 6502920"/>
                              <a:gd name="connsiteY1513" fmla="*/ 4162483 h 6579587"/>
                              <a:gd name="connsiteX1514" fmla="*/ 1216136 w 6502920"/>
                              <a:gd name="connsiteY1514" fmla="*/ 4184699 h 6579587"/>
                              <a:gd name="connsiteX1515" fmla="*/ 1216136 w 6502920"/>
                              <a:gd name="connsiteY1515" fmla="*/ 4216117 h 6579587"/>
                              <a:gd name="connsiteX1516" fmla="*/ 1193921 w 6502920"/>
                              <a:gd name="connsiteY1516" fmla="*/ 4238333 h 6579587"/>
                              <a:gd name="connsiteX1517" fmla="*/ 1162502 w 6502920"/>
                              <a:gd name="connsiteY1517" fmla="*/ 4238333 h 6579587"/>
                              <a:gd name="connsiteX1518" fmla="*/ 1140287 w 6502920"/>
                              <a:gd name="connsiteY1518" fmla="*/ 4216117 h 6579587"/>
                              <a:gd name="connsiteX1519" fmla="*/ 1140287 w 6502920"/>
                              <a:gd name="connsiteY1519" fmla="*/ 4184699 h 6579587"/>
                              <a:gd name="connsiteX1520" fmla="*/ 2831155 w 6502920"/>
                              <a:gd name="connsiteY1520" fmla="*/ 4156583 h 6579587"/>
                              <a:gd name="connsiteX1521" fmla="*/ 2866067 w 6502920"/>
                              <a:gd name="connsiteY1521" fmla="*/ 4156583 h 6579587"/>
                              <a:gd name="connsiteX1522" fmla="*/ 2890750 w 6502920"/>
                              <a:gd name="connsiteY1522" fmla="*/ 4181267 h 6579587"/>
                              <a:gd name="connsiteX1523" fmla="*/ 2890750 w 6502920"/>
                              <a:gd name="connsiteY1523" fmla="*/ 4216177 h 6579587"/>
                              <a:gd name="connsiteX1524" fmla="*/ 2866067 w 6502920"/>
                              <a:gd name="connsiteY1524" fmla="*/ 4240861 h 6579587"/>
                              <a:gd name="connsiteX1525" fmla="*/ 2831155 w 6502920"/>
                              <a:gd name="connsiteY1525" fmla="*/ 4240861 h 6579587"/>
                              <a:gd name="connsiteX1526" fmla="*/ 2806472 w 6502920"/>
                              <a:gd name="connsiteY1526" fmla="*/ 4216177 h 6579587"/>
                              <a:gd name="connsiteX1527" fmla="*/ 2806472 w 6502920"/>
                              <a:gd name="connsiteY1527" fmla="*/ 4181267 h 6579587"/>
                              <a:gd name="connsiteX1528" fmla="*/ 3943510 w 6502920"/>
                              <a:gd name="connsiteY1528" fmla="*/ 4149841 h 6579587"/>
                              <a:gd name="connsiteX1529" fmla="*/ 3985402 w 6502920"/>
                              <a:gd name="connsiteY1529" fmla="*/ 4149841 h 6579587"/>
                              <a:gd name="connsiteX1530" fmla="*/ 4015023 w 6502920"/>
                              <a:gd name="connsiteY1530" fmla="*/ 4179462 h 6579587"/>
                              <a:gd name="connsiteX1531" fmla="*/ 4015023 w 6502920"/>
                              <a:gd name="connsiteY1531" fmla="*/ 4221354 h 6579587"/>
                              <a:gd name="connsiteX1532" fmla="*/ 3985402 w 6502920"/>
                              <a:gd name="connsiteY1532" fmla="*/ 4250975 h 6579587"/>
                              <a:gd name="connsiteX1533" fmla="*/ 3943510 w 6502920"/>
                              <a:gd name="connsiteY1533" fmla="*/ 4250975 h 6579587"/>
                              <a:gd name="connsiteX1534" fmla="*/ 3913889 w 6502920"/>
                              <a:gd name="connsiteY1534" fmla="*/ 4221354 h 6579587"/>
                              <a:gd name="connsiteX1535" fmla="*/ 3913889 w 6502920"/>
                              <a:gd name="connsiteY1535" fmla="*/ 4179462 h 6579587"/>
                              <a:gd name="connsiteX1536" fmla="*/ 3382938 w 6502920"/>
                              <a:gd name="connsiteY1536" fmla="*/ 4141413 h 6579587"/>
                              <a:gd name="connsiteX1537" fmla="*/ 3431812 w 6502920"/>
                              <a:gd name="connsiteY1537" fmla="*/ 4141413 h 6579587"/>
                              <a:gd name="connsiteX1538" fmla="*/ 3466370 w 6502920"/>
                              <a:gd name="connsiteY1538" fmla="*/ 4175971 h 6579587"/>
                              <a:gd name="connsiteX1539" fmla="*/ 3466370 w 6502920"/>
                              <a:gd name="connsiteY1539" fmla="*/ 4224845 h 6579587"/>
                              <a:gd name="connsiteX1540" fmla="*/ 3431812 w 6502920"/>
                              <a:gd name="connsiteY1540" fmla="*/ 4259403 h 6579587"/>
                              <a:gd name="connsiteX1541" fmla="*/ 3382938 w 6502920"/>
                              <a:gd name="connsiteY1541" fmla="*/ 4259403 h 6579587"/>
                              <a:gd name="connsiteX1542" fmla="*/ 3348380 w 6502920"/>
                              <a:gd name="connsiteY1542" fmla="*/ 4224845 h 6579587"/>
                              <a:gd name="connsiteX1543" fmla="*/ 3348380 w 6502920"/>
                              <a:gd name="connsiteY1543" fmla="*/ 4175971 h 6579587"/>
                              <a:gd name="connsiteX1544" fmla="*/ 5053337 w 6502920"/>
                              <a:gd name="connsiteY1544" fmla="*/ 4139728 h 6579587"/>
                              <a:gd name="connsiteX1545" fmla="*/ 5102211 w 6502920"/>
                              <a:gd name="connsiteY1545" fmla="*/ 4139728 h 6579587"/>
                              <a:gd name="connsiteX1546" fmla="*/ 5136769 w 6502920"/>
                              <a:gd name="connsiteY1546" fmla="*/ 4174286 h 6579587"/>
                              <a:gd name="connsiteX1547" fmla="*/ 5136769 w 6502920"/>
                              <a:gd name="connsiteY1547" fmla="*/ 4223160 h 6579587"/>
                              <a:gd name="connsiteX1548" fmla="*/ 5102211 w 6502920"/>
                              <a:gd name="connsiteY1548" fmla="*/ 4257718 h 6579587"/>
                              <a:gd name="connsiteX1549" fmla="*/ 5053337 w 6502920"/>
                              <a:gd name="connsiteY1549" fmla="*/ 4257718 h 6579587"/>
                              <a:gd name="connsiteX1550" fmla="*/ 5018779 w 6502920"/>
                              <a:gd name="connsiteY1550" fmla="*/ 4223160 h 6579587"/>
                              <a:gd name="connsiteX1551" fmla="*/ 5018779 w 6502920"/>
                              <a:gd name="connsiteY1551" fmla="*/ 4174286 h 6579587"/>
                              <a:gd name="connsiteX1552" fmla="*/ 4496197 w 6502920"/>
                              <a:gd name="connsiteY1552" fmla="*/ 4137199 h 6579587"/>
                              <a:gd name="connsiteX1553" fmla="*/ 4548561 w 6502920"/>
                              <a:gd name="connsiteY1553" fmla="*/ 4137199 h 6579587"/>
                              <a:gd name="connsiteX1554" fmla="*/ 4585588 w 6502920"/>
                              <a:gd name="connsiteY1554" fmla="*/ 4174226 h 6579587"/>
                              <a:gd name="connsiteX1555" fmla="*/ 4585588 w 6502920"/>
                              <a:gd name="connsiteY1555" fmla="*/ 4226590 h 6579587"/>
                              <a:gd name="connsiteX1556" fmla="*/ 4548561 w 6502920"/>
                              <a:gd name="connsiteY1556" fmla="*/ 4263617 h 6579587"/>
                              <a:gd name="connsiteX1557" fmla="*/ 4496197 w 6502920"/>
                              <a:gd name="connsiteY1557" fmla="*/ 4263617 h 6579587"/>
                              <a:gd name="connsiteX1558" fmla="*/ 4459170 w 6502920"/>
                              <a:gd name="connsiteY1558" fmla="*/ 4226590 h 6579587"/>
                              <a:gd name="connsiteX1559" fmla="*/ 4459170 w 6502920"/>
                              <a:gd name="connsiteY1559" fmla="*/ 4174226 h 6579587"/>
                              <a:gd name="connsiteX1560" fmla="*/ 2563509 w 6502920"/>
                              <a:gd name="connsiteY1560" fmla="*/ 4043650 h 6579587"/>
                              <a:gd name="connsiteX1561" fmla="*/ 2577472 w 6502920"/>
                              <a:gd name="connsiteY1561" fmla="*/ 4043650 h 6579587"/>
                              <a:gd name="connsiteX1562" fmla="*/ 2587347 w 6502920"/>
                              <a:gd name="connsiteY1562" fmla="*/ 4053524 h 6579587"/>
                              <a:gd name="connsiteX1563" fmla="*/ 2587347 w 6502920"/>
                              <a:gd name="connsiteY1563" fmla="*/ 4067487 h 6579587"/>
                              <a:gd name="connsiteX1564" fmla="*/ 2577472 w 6502920"/>
                              <a:gd name="connsiteY1564" fmla="*/ 4077361 h 6579587"/>
                              <a:gd name="connsiteX1565" fmla="*/ 2563509 w 6502920"/>
                              <a:gd name="connsiteY1565" fmla="*/ 4077361 h 6579587"/>
                              <a:gd name="connsiteX1566" fmla="*/ 2553636 w 6502920"/>
                              <a:gd name="connsiteY1566" fmla="*/ 4067487 h 6579587"/>
                              <a:gd name="connsiteX1567" fmla="*/ 2553636 w 6502920"/>
                              <a:gd name="connsiteY1567" fmla="*/ 4053524 h 6579587"/>
                              <a:gd name="connsiteX1568" fmla="*/ 5349692 w 6502920"/>
                              <a:gd name="connsiteY1568" fmla="*/ 4040279 h 6579587"/>
                              <a:gd name="connsiteX1569" fmla="*/ 5367147 w 6502920"/>
                              <a:gd name="connsiteY1569" fmla="*/ 4040279 h 6579587"/>
                              <a:gd name="connsiteX1570" fmla="*/ 5379489 w 6502920"/>
                              <a:gd name="connsiteY1570" fmla="*/ 4052621 h 6579587"/>
                              <a:gd name="connsiteX1571" fmla="*/ 5379489 w 6502920"/>
                              <a:gd name="connsiteY1571" fmla="*/ 4070076 h 6579587"/>
                              <a:gd name="connsiteX1572" fmla="*/ 5367147 w 6502920"/>
                              <a:gd name="connsiteY1572" fmla="*/ 4082418 h 6579587"/>
                              <a:gd name="connsiteX1573" fmla="*/ 5349692 w 6502920"/>
                              <a:gd name="connsiteY1573" fmla="*/ 4082418 h 6579587"/>
                              <a:gd name="connsiteX1574" fmla="*/ 5337350 w 6502920"/>
                              <a:gd name="connsiteY1574" fmla="*/ 4070076 h 6579587"/>
                              <a:gd name="connsiteX1575" fmla="*/ 5337350 w 6502920"/>
                              <a:gd name="connsiteY1575" fmla="*/ 4052621 h 6579587"/>
                              <a:gd name="connsiteX1576" fmla="*/ 6462167 w 6502920"/>
                              <a:gd name="connsiteY1576" fmla="*/ 4038593 h 6579587"/>
                              <a:gd name="connsiteX1577" fmla="*/ 6479622 w 6502920"/>
                              <a:gd name="connsiteY1577" fmla="*/ 4038593 h 6579587"/>
                              <a:gd name="connsiteX1578" fmla="*/ 6491964 w 6502920"/>
                              <a:gd name="connsiteY1578" fmla="*/ 4050935 h 6579587"/>
                              <a:gd name="connsiteX1579" fmla="*/ 6491964 w 6502920"/>
                              <a:gd name="connsiteY1579" fmla="*/ 4068390 h 6579587"/>
                              <a:gd name="connsiteX1580" fmla="*/ 6479622 w 6502920"/>
                              <a:gd name="connsiteY1580" fmla="*/ 4080732 h 6579587"/>
                              <a:gd name="connsiteX1581" fmla="*/ 6462167 w 6502920"/>
                              <a:gd name="connsiteY1581" fmla="*/ 4080732 h 6579587"/>
                              <a:gd name="connsiteX1582" fmla="*/ 6449825 w 6502920"/>
                              <a:gd name="connsiteY1582" fmla="*/ 4068390 h 6579587"/>
                              <a:gd name="connsiteX1583" fmla="*/ 6449825 w 6502920"/>
                              <a:gd name="connsiteY1583" fmla="*/ 4050935 h 6579587"/>
                              <a:gd name="connsiteX1584" fmla="*/ 5904185 w 6502920"/>
                              <a:gd name="connsiteY1584" fmla="*/ 4035222 h 6579587"/>
                              <a:gd name="connsiteX1585" fmla="*/ 5925130 w 6502920"/>
                              <a:gd name="connsiteY1585" fmla="*/ 4035222 h 6579587"/>
                              <a:gd name="connsiteX1586" fmla="*/ 5939941 w 6502920"/>
                              <a:gd name="connsiteY1586" fmla="*/ 4050033 h 6579587"/>
                              <a:gd name="connsiteX1587" fmla="*/ 5939941 w 6502920"/>
                              <a:gd name="connsiteY1587" fmla="*/ 4070978 h 6579587"/>
                              <a:gd name="connsiteX1588" fmla="*/ 5925130 w 6502920"/>
                              <a:gd name="connsiteY1588" fmla="*/ 4085789 h 6579587"/>
                              <a:gd name="connsiteX1589" fmla="*/ 5904185 w 6502920"/>
                              <a:gd name="connsiteY1589" fmla="*/ 4085789 h 6579587"/>
                              <a:gd name="connsiteX1590" fmla="*/ 5889374 w 6502920"/>
                              <a:gd name="connsiteY1590" fmla="*/ 4070978 h 6579587"/>
                              <a:gd name="connsiteX1591" fmla="*/ 5889374 w 6502920"/>
                              <a:gd name="connsiteY1591" fmla="*/ 4050033 h 6579587"/>
                              <a:gd name="connsiteX1592" fmla="*/ 331639 w 6502920"/>
                              <a:gd name="connsiteY1592" fmla="*/ 4033537 h 6579587"/>
                              <a:gd name="connsiteX1593" fmla="*/ 356076 w 6502920"/>
                              <a:gd name="connsiteY1593" fmla="*/ 4033537 h 6579587"/>
                              <a:gd name="connsiteX1594" fmla="*/ 373355 w 6502920"/>
                              <a:gd name="connsiteY1594" fmla="*/ 4050816 h 6579587"/>
                              <a:gd name="connsiteX1595" fmla="*/ 373355 w 6502920"/>
                              <a:gd name="connsiteY1595" fmla="*/ 4075253 h 6579587"/>
                              <a:gd name="connsiteX1596" fmla="*/ 356076 w 6502920"/>
                              <a:gd name="connsiteY1596" fmla="*/ 4092532 h 6579587"/>
                              <a:gd name="connsiteX1597" fmla="*/ 331639 w 6502920"/>
                              <a:gd name="connsiteY1597" fmla="*/ 4092532 h 6579587"/>
                              <a:gd name="connsiteX1598" fmla="*/ 314360 w 6502920"/>
                              <a:gd name="connsiteY1598" fmla="*/ 4075253 h 6579587"/>
                              <a:gd name="connsiteX1599" fmla="*/ 314360 w 6502920"/>
                              <a:gd name="connsiteY1599" fmla="*/ 4050816 h 6579587"/>
                              <a:gd name="connsiteX1600" fmla="*/ 2001192 w 6502920"/>
                              <a:gd name="connsiteY1600" fmla="*/ 4031008 h 6579587"/>
                              <a:gd name="connsiteX1601" fmla="*/ 2025629 w 6502920"/>
                              <a:gd name="connsiteY1601" fmla="*/ 4031008 h 6579587"/>
                              <a:gd name="connsiteX1602" fmla="*/ 2042908 w 6502920"/>
                              <a:gd name="connsiteY1602" fmla="*/ 4048287 h 6579587"/>
                              <a:gd name="connsiteX1603" fmla="*/ 2042908 w 6502920"/>
                              <a:gd name="connsiteY1603" fmla="*/ 4072724 h 6579587"/>
                              <a:gd name="connsiteX1604" fmla="*/ 2025629 w 6502920"/>
                              <a:gd name="connsiteY1604" fmla="*/ 4090003 h 6579587"/>
                              <a:gd name="connsiteX1605" fmla="*/ 2001192 w 6502920"/>
                              <a:gd name="connsiteY1605" fmla="*/ 4090003 h 6579587"/>
                              <a:gd name="connsiteX1606" fmla="*/ 1983914 w 6502920"/>
                              <a:gd name="connsiteY1606" fmla="*/ 4072724 h 6579587"/>
                              <a:gd name="connsiteX1607" fmla="*/ 1983914 w 6502920"/>
                              <a:gd name="connsiteY1607" fmla="*/ 4048287 h 6579587"/>
                              <a:gd name="connsiteX1608" fmla="*/ 4229453 w 6502920"/>
                              <a:gd name="connsiteY1608" fmla="*/ 4027637 h 6579587"/>
                              <a:gd name="connsiteX1609" fmla="*/ 4257381 w 6502920"/>
                              <a:gd name="connsiteY1609" fmla="*/ 4027637 h 6579587"/>
                              <a:gd name="connsiteX1610" fmla="*/ 4277128 w 6502920"/>
                              <a:gd name="connsiteY1610" fmla="*/ 4047384 h 6579587"/>
                              <a:gd name="connsiteX1611" fmla="*/ 4277128 w 6502920"/>
                              <a:gd name="connsiteY1611" fmla="*/ 4075312 h 6579587"/>
                              <a:gd name="connsiteX1612" fmla="*/ 4257381 w 6502920"/>
                              <a:gd name="connsiteY1612" fmla="*/ 4095059 h 6579587"/>
                              <a:gd name="connsiteX1613" fmla="*/ 4229453 w 6502920"/>
                              <a:gd name="connsiteY1613" fmla="*/ 4095059 h 6579587"/>
                              <a:gd name="connsiteX1614" fmla="*/ 4209706 w 6502920"/>
                              <a:gd name="connsiteY1614" fmla="*/ 4075312 h 6579587"/>
                              <a:gd name="connsiteX1615" fmla="*/ 4209706 w 6502920"/>
                              <a:gd name="connsiteY1615" fmla="*/ 4047384 h 6579587"/>
                              <a:gd name="connsiteX1616" fmla="*/ 3667137 w 6502920"/>
                              <a:gd name="connsiteY1616" fmla="*/ 4014995 h 6579587"/>
                              <a:gd name="connsiteX1617" fmla="*/ 3705538 w 6502920"/>
                              <a:gd name="connsiteY1617" fmla="*/ 4014995 h 6579587"/>
                              <a:gd name="connsiteX1618" fmla="*/ 3732691 w 6502920"/>
                              <a:gd name="connsiteY1618" fmla="*/ 4042148 h 6579587"/>
                              <a:gd name="connsiteX1619" fmla="*/ 3732691 w 6502920"/>
                              <a:gd name="connsiteY1619" fmla="*/ 4080549 h 6579587"/>
                              <a:gd name="connsiteX1620" fmla="*/ 3705538 w 6502920"/>
                              <a:gd name="connsiteY1620" fmla="*/ 4107702 h 6579587"/>
                              <a:gd name="connsiteX1621" fmla="*/ 3667137 w 6502920"/>
                              <a:gd name="connsiteY1621" fmla="*/ 4107702 h 6579587"/>
                              <a:gd name="connsiteX1622" fmla="*/ 3639984 w 6502920"/>
                              <a:gd name="connsiteY1622" fmla="*/ 4080549 h 6579587"/>
                              <a:gd name="connsiteX1623" fmla="*/ 3639984 w 6502920"/>
                              <a:gd name="connsiteY1623" fmla="*/ 4042148 h 6579587"/>
                              <a:gd name="connsiteX1624" fmla="*/ 1437070 w 6502920"/>
                              <a:gd name="connsiteY1624" fmla="*/ 4012467 h 6579587"/>
                              <a:gd name="connsiteX1625" fmla="*/ 1478963 w 6502920"/>
                              <a:gd name="connsiteY1625" fmla="*/ 4012467 h 6579587"/>
                              <a:gd name="connsiteX1626" fmla="*/ 1508584 w 6502920"/>
                              <a:gd name="connsiteY1626" fmla="*/ 4042088 h 6579587"/>
                              <a:gd name="connsiteX1627" fmla="*/ 1508584 w 6502920"/>
                              <a:gd name="connsiteY1627" fmla="*/ 4083980 h 6579587"/>
                              <a:gd name="connsiteX1628" fmla="*/ 1478963 w 6502920"/>
                              <a:gd name="connsiteY1628" fmla="*/ 4113601 h 6579587"/>
                              <a:gd name="connsiteX1629" fmla="*/ 1437070 w 6502920"/>
                              <a:gd name="connsiteY1629" fmla="*/ 4113601 h 6579587"/>
                              <a:gd name="connsiteX1630" fmla="*/ 1407450 w 6502920"/>
                              <a:gd name="connsiteY1630" fmla="*/ 4083980 h 6579587"/>
                              <a:gd name="connsiteX1631" fmla="*/ 1407450 w 6502920"/>
                              <a:gd name="connsiteY1631" fmla="*/ 4042088 h 6579587"/>
                              <a:gd name="connsiteX1632" fmla="*/ 3100547 w 6502920"/>
                              <a:gd name="connsiteY1632" fmla="*/ 3996454 h 6579587"/>
                              <a:gd name="connsiteX1633" fmla="*/ 3152911 w 6502920"/>
                              <a:gd name="connsiteY1633" fmla="*/ 3996454 h 6579587"/>
                              <a:gd name="connsiteX1634" fmla="*/ 3189938 w 6502920"/>
                              <a:gd name="connsiteY1634" fmla="*/ 4033481 h 6579587"/>
                              <a:gd name="connsiteX1635" fmla="*/ 3189938 w 6502920"/>
                              <a:gd name="connsiteY1635" fmla="*/ 4085845 h 6579587"/>
                              <a:gd name="connsiteX1636" fmla="*/ 3152911 w 6502920"/>
                              <a:gd name="connsiteY1636" fmla="*/ 4122872 h 6579587"/>
                              <a:gd name="connsiteX1637" fmla="*/ 3100547 w 6502920"/>
                              <a:gd name="connsiteY1637" fmla="*/ 4122872 h 6579587"/>
                              <a:gd name="connsiteX1638" fmla="*/ 3063520 w 6502920"/>
                              <a:gd name="connsiteY1638" fmla="*/ 4085845 h 6579587"/>
                              <a:gd name="connsiteX1639" fmla="*/ 3063520 w 6502920"/>
                              <a:gd name="connsiteY1639" fmla="*/ 4033481 h 6579587"/>
                              <a:gd name="connsiteX1640" fmla="*/ 4771727 w 6502920"/>
                              <a:gd name="connsiteY1640" fmla="*/ 3993083 h 6579587"/>
                              <a:gd name="connsiteX1641" fmla="*/ 4827583 w 6502920"/>
                              <a:gd name="connsiteY1641" fmla="*/ 3993083 h 6579587"/>
                              <a:gd name="connsiteX1642" fmla="*/ 4867078 w 6502920"/>
                              <a:gd name="connsiteY1642" fmla="*/ 4032578 h 6579587"/>
                              <a:gd name="connsiteX1643" fmla="*/ 4867078 w 6502920"/>
                              <a:gd name="connsiteY1643" fmla="*/ 4088434 h 6579587"/>
                              <a:gd name="connsiteX1644" fmla="*/ 4827583 w 6502920"/>
                              <a:gd name="connsiteY1644" fmla="*/ 4127929 h 6579587"/>
                              <a:gd name="connsiteX1645" fmla="*/ 4771727 w 6502920"/>
                              <a:gd name="connsiteY1645" fmla="*/ 4127929 h 6579587"/>
                              <a:gd name="connsiteX1646" fmla="*/ 4732232 w 6502920"/>
                              <a:gd name="connsiteY1646" fmla="*/ 4088434 h 6579587"/>
                              <a:gd name="connsiteX1647" fmla="*/ 4732232 w 6502920"/>
                              <a:gd name="connsiteY1647" fmla="*/ 4032578 h 6579587"/>
                              <a:gd name="connsiteX1648" fmla="*/ 871266 w 6502920"/>
                              <a:gd name="connsiteY1648" fmla="*/ 3991397 h 6579587"/>
                              <a:gd name="connsiteX1649" fmla="*/ 930610 w 6502920"/>
                              <a:gd name="connsiteY1649" fmla="*/ 3991397 h 6579587"/>
                              <a:gd name="connsiteX1650" fmla="*/ 972573 w 6502920"/>
                              <a:gd name="connsiteY1650" fmla="*/ 4033360 h 6579587"/>
                              <a:gd name="connsiteX1651" fmla="*/ 972573 w 6502920"/>
                              <a:gd name="connsiteY1651" fmla="*/ 4092707 h 6579587"/>
                              <a:gd name="connsiteX1652" fmla="*/ 930610 w 6502920"/>
                              <a:gd name="connsiteY1652" fmla="*/ 4134670 h 6579587"/>
                              <a:gd name="connsiteX1653" fmla="*/ 871266 w 6502920"/>
                              <a:gd name="connsiteY1653" fmla="*/ 4134670 h 6579587"/>
                              <a:gd name="connsiteX1654" fmla="*/ 829304 w 6502920"/>
                              <a:gd name="connsiteY1654" fmla="*/ 4092707 h 6579587"/>
                              <a:gd name="connsiteX1655" fmla="*/ 829304 w 6502920"/>
                              <a:gd name="connsiteY1655" fmla="*/ 4033360 h 6579587"/>
                              <a:gd name="connsiteX1656" fmla="*/ 2295683 w 6502920"/>
                              <a:gd name="connsiteY1656" fmla="*/ 3923342 h 6579587"/>
                              <a:gd name="connsiteX1657" fmla="*/ 2299176 w 6502920"/>
                              <a:gd name="connsiteY1657" fmla="*/ 3923342 h 6579587"/>
                              <a:gd name="connsiteX1658" fmla="*/ 2301644 w 6502920"/>
                              <a:gd name="connsiteY1658" fmla="*/ 3925810 h 6579587"/>
                              <a:gd name="connsiteX1659" fmla="*/ 2301644 w 6502920"/>
                              <a:gd name="connsiteY1659" fmla="*/ 3929303 h 6579587"/>
                              <a:gd name="connsiteX1660" fmla="*/ 2299176 w 6502920"/>
                              <a:gd name="connsiteY1660" fmla="*/ 3931770 h 6579587"/>
                              <a:gd name="connsiteX1661" fmla="*/ 2295683 w 6502920"/>
                              <a:gd name="connsiteY1661" fmla="*/ 3931770 h 6579587"/>
                              <a:gd name="connsiteX1662" fmla="*/ 2293216 w 6502920"/>
                              <a:gd name="connsiteY1662" fmla="*/ 3929303 h 6579587"/>
                              <a:gd name="connsiteX1663" fmla="*/ 2293216 w 6502920"/>
                              <a:gd name="connsiteY1663" fmla="*/ 3925810 h 6579587"/>
                              <a:gd name="connsiteX1664" fmla="*/ 3960122 w 6502920"/>
                              <a:gd name="connsiteY1664" fmla="*/ 3912175 h 6579587"/>
                              <a:gd name="connsiteX1665" fmla="*/ 3967104 w 6502920"/>
                              <a:gd name="connsiteY1665" fmla="*/ 3912175 h 6579587"/>
                              <a:gd name="connsiteX1666" fmla="*/ 3972041 w 6502920"/>
                              <a:gd name="connsiteY1666" fmla="*/ 3917112 h 6579587"/>
                              <a:gd name="connsiteX1667" fmla="*/ 3972041 w 6502920"/>
                              <a:gd name="connsiteY1667" fmla="*/ 3924094 h 6579587"/>
                              <a:gd name="connsiteX1668" fmla="*/ 3967104 w 6502920"/>
                              <a:gd name="connsiteY1668" fmla="*/ 3929031 h 6579587"/>
                              <a:gd name="connsiteX1669" fmla="*/ 3960122 w 6502920"/>
                              <a:gd name="connsiteY1669" fmla="*/ 3929031 h 6579587"/>
                              <a:gd name="connsiteX1670" fmla="*/ 3955185 w 6502920"/>
                              <a:gd name="connsiteY1670" fmla="*/ 3924094 h 6579587"/>
                              <a:gd name="connsiteX1671" fmla="*/ 3955185 w 6502920"/>
                              <a:gd name="connsiteY1671" fmla="*/ 3917112 h 6579587"/>
                              <a:gd name="connsiteX1672" fmla="*/ 57129 w 6502920"/>
                              <a:gd name="connsiteY1672" fmla="*/ 3908740 h 6579587"/>
                              <a:gd name="connsiteX1673" fmla="*/ 67602 w 6502920"/>
                              <a:gd name="connsiteY1673" fmla="*/ 3908740 h 6579587"/>
                              <a:gd name="connsiteX1674" fmla="*/ 75008 w 6502920"/>
                              <a:gd name="connsiteY1674" fmla="*/ 3916145 h 6579587"/>
                              <a:gd name="connsiteX1675" fmla="*/ 75008 w 6502920"/>
                              <a:gd name="connsiteY1675" fmla="*/ 3926618 h 6579587"/>
                              <a:gd name="connsiteX1676" fmla="*/ 67602 w 6502920"/>
                              <a:gd name="connsiteY1676" fmla="*/ 3934023 h 6579587"/>
                              <a:gd name="connsiteX1677" fmla="*/ 57129 w 6502920"/>
                              <a:gd name="connsiteY1677" fmla="*/ 3934023 h 6579587"/>
                              <a:gd name="connsiteX1678" fmla="*/ 49724 w 6502920"/>
                              <a:gd name="connsiteY1678" fmla="*/ 3926618 h 6579587"/>
                              <a:gd name="connsiteX1679" fmla="*/ 49724 w 6502920"/>
                              <a:gd name="connsiteY1679" fmla="*/ 3916145 h 6579587"/>
                              <a:gd name="connsiteX1680" fmla="*/ 5628714 w 6502920"/>
                              <a:gd name="connsiteY1680" fmla="*/ 3904590 h 6579587"/>
                              <a:gd name="connsiteX1681" fmla="*/ 5642677 w 6502920"/>
                              <a:gd name="connsiteY1681" fmla="*/ 3904590 h 6579587"/>
                              <a:gd name="connsiteX1682" fmla="*/ 5652551 w 6502920"/>
                              <a:gd name="connsiteY1682" fmla="*/ 3914464 h 6579587"/>
                              <a:gd name="connsiteX1683" fmla="*/ 5652551 w 6502920"/>
                              <a:gd name="connsiteY1683" fmla="*/ 3928427 h 6579587"/>
                              <a:gd name="connsiteX1684" fmla="*/ 5642677 w 6502920"/>
                              <a:gd name="connsiteY1684" fmla="*/ 3938301 h 6579587"/>
                              <a:gd name="connsiteX1685" fmla="*/ 5628714 w 6502920"/>
                              <a:gd name="connsiteY1685" fmla="*/ 3938301 h 6579587"/>
                              <a:gd name="connsiteX1686" fmla="*/ 5618840 w 6502920"/>
                              <a:gd name="connsiteY1686" fmla="*/ 3928427 h 6579587"/>
                              <a:gd name="connsiteX1687" fmla="*/ 5618840 w 6502920"/>
                              <a:gd name="connsiteY1687" fmla="*/ 3914464 h 6579587"/>
                              <a:gd name="connsiteX1688" fmla="*/ 6183206 w 6502920"/>
                              <a:gd name="connsiteY1688" fmla="*/ 3899492 h 6579587"/>
                              <a:gd name="connsiteX1689" fmla="*/ 6200661 w 6502920"/>
                              <a:gd name="connsiteY1689" fmla="*/ 3899492 h 6579587"/>
                              <a:gd name="connsiteX1690" fmla="*/ 6213003 w 6502920"/>
                              <a:gd name="connsiteY1690" fmla="*/ 3911834 h 6579587"/>
                              <a:gd name="connsiteX1691" fmla="*/ 6213003 w 6502920"/>
                              <a:gd name="connsiteY1691" fmla="*/ 3929289 h 6579587"/>
                              <a:gd name="connsiteX1692" fmla="*/ 6200661 w 6502920"/>
                              <a:gd name="connsiteY1692" fmla="*/ 3941631 h 6579587"/>
                              <a:gd name="connsiteX1693" fmla="*/ 6183206 w 6502920"/>
                              <a:gd name="connsiteY1693" fmla="*/ 3941631 h 6579587"/>
                              <a:gd name="connsiteX1694" fmla="*/ 6170864 w 6502920"/>
                              <a:gd name="connsiteY1694" fmla="*/ 3929289 h 6579587"/>
                              <a:gd name="connsiteX1695" fmla="*/ 6170864 w 6502920"/>
                              <a:gd name="connsiteY1695" fmla="*/ 3911834 h 6579587"/>
                              <a:gd name="connsiteX1696" fmla="*/ 2835429 w 6502920"/>
                              <a:gd name="connsiteY1696" fmla="*/ 3885207 h 6579587"/>
                              <a:gd name="connsiteX1697" fmla="*/ 2866847 w 6502920"/>
                              <a:gd name="connsiteY1697" fmla="*/ 3885207 h 6579587"/>
                              <a:gd name="connsiteX1698" fmla="*/ 2889063 w 6502920"/>
                              <a:gd name="connsiteY1698" fmla="*/ 3907423 h 6579587"/>
                              <a:gd name="connsiteX1699" fmla="*/ 2889063 w 6502920"/>
                              <a:gd name="connsiteY1699" fmla="*/ 3938841 h 6579587"/>
                              <a:gd name="connsiteX1700" fmla="*/ 2866847 w 6502920"/>
                              <a:gd name="connsiteY1700" fmla="*/ 3961057 h 6579587"/>
                              <a:gd name="connsiteX1701" fmla="*/ 2835429 w 6502920"/>
                              <a:gd name="connsiteY1701" fmla="*/ 3961057 h 6579587"/>
                              <a:gd name="connsiteX1702" fmla="*/ 2813213 w 6502920"/>
                              <a:gd name="connsiteY1702" fmla="*/ 3938841 h 6579587"/>
                              <a:gd name="connsiteX1703" fmla="*/ 2813213 w 6502920"/>
                              <a:gd name="connsiteY1703" fmla="*/ 3907423 h 6579587"/>
                              <a:gd name="connsiteX1704" fmla="*/ 605425 w 6502920"/>
                              <a:gd name="connsiteY1704" fmla="*/ 3884364 h 6579587"/>
                              <a:gd name="connsiteX1705" fmla="*/ 636842 w 6502920"/>
                              <a:gd name="connsiteY1705" fmla="*/ 3884364 h 6579587"/>
                              <a:gd name="connsiteX1706" fmla="*/ 659059 w 6502920"/>
                              <a:gd name="connsiteY1706" fmla="*/ 3906580 h 6579587"/>
                              <a:gd name="connsiteX1707" fmla="*/ 659059 w 6502920"/>
                              <a:gd name="connsiteY1707" fmla="*/ 3937998 h 6579587"/>
                              <a:gd name="connsiteX1708" fmla="*/ 636842 w 6502920"/>
                              <a:gd name="connsiteY1708" fmla="*/ 3960214 h 6579587"/>
                              <a:gd name="connsiteX1709" fmla="*/ 605425 w 6502920"/>
                              <a:gd name="connsiteY1709" fmla="*/ 3960214 h 6579587"/>
                              <a:gd name="connsiteX1710" fmla="*/ 583209 w 6502920"/>
                              <a:gd name="connsiteY1710" fmla="*/ 3937998 h 6579587"/>
                              <a:gd name="connsiteX1711" fmla="*/ 583209 w 6502920"/>
                              <a:gd name="connsiteY1711" fmla="*/ 3906580 h 6579587"/>
                              <a:gd name="connsiteX1712" fmla="*/ 1714347 w 6502920"/>
                              <a:gd name="connsiteY1712" fmla="*/ 3871700 h 6579587"/>
                              <a:gd name="connsiteX1713" fmla="*/ 1756239 w 6502920"/>
                              <a:gd name="connsiteY1713" fmla="*/ 3871700 h 6579587"/>
                              <a:gd name="connsiteX1714" fmla="*/ 1785860 w 6502920"/>
                              <a:gd name="connsiteY1714" fmla="*/ 3901321 h 6579587"/>
                              <a:gd name="connsiteX1715" fmla="*/ 1785860 w 6502920"/>
                              <a:gd name="connsiteY1715" fmla="*/ 3943213 h 6579587"/>
                              <a:gd name="connsiteX1716" fmla="*/ 1756239 w 6502920"/>
                              <a:gd name="connsiteY1716" fmla="*/ 3972834 h 6579587"/>
                              <a:gd name="connsiteX1717" fmla="*/ 1714347 w 6502920"/>
                              <a:gd name="connsiteY1717" fmla="*/ 3972834 h 6579587"/>
                              <a:gd name="connsiteX1718" fmla="*/ 1684726 w 6502920"/>
                              <a:gd name="connsiteY1718" fmla="*/ 3943213 h 6579587"/>
                              <a:gd name="connsiteX1719" fmla="*/ 1684726 w 6502920"/>
                              <a:gd name="connsiteY1719" fmla="*/ 3901321 h 6579587"/>
                              <a:gd name="connsiteX1720" fmla="*/ 3381194 w 6502920"/>
                              <a:gd name="connsiteY1720" fmla="*/ 3859081 h 6579587"/>
                              <a:gd name="connsiteX1721" fmla="*/ 3433558 w 6502920"/>
                              <a:gd name="connsiteY1721" fmla="*/ 3859081 h 6579587"/>
                              <a:gd name="connsiteX1722" fmla="*/ 3470585 w 6502920"/>
                              <a:gd name="connsiteY1722" fmla="*/ 3896108 h 6579587"/>
                              <a:gd name="connsiteX1723" fmla="*/ 3470585 w 6502920"/>
                              <a:gd name="connsiteY1723" fmla="*/ 3948472 h 6579587"/>
                              <a:gd name="connsiteX1724" fmla="*/ 3433558 w 6502920"/>
                              <a:gd name="connsiteY1724" fmla="*/ 3985499 h 6579587"/>
                              <a:gd name="connsiteX1725" fmla="*/ 3381194 w 6502920"/>
                              <a:gd name="connsiteY1725" fmla="*/ 3985499 h 6579587"/>
                              <a:gd name="connsiteX1726" fmla="*/ 3344167 w 6502920"/>
                              <a:gd name="connsiteY1726" fmla="*/ 3948472 h 6579587"/>
                              <a:gd name="connsiteX1727" fmla="*/ 3344167 w 6502920"/>
                              <a:gd name="connsiteY1727" fmla="*/ 3896108 h 6579587"/>
                              <a:gd name="connsiteX1728" fmla="*/ 5053216 w 6502920"/>
                              <a:gd name="connsiteY1728" fmla="*/ 3856553 h 6579587"/>
                              <a:gd name="connsiteX1729" fmla="*/ 5109072 w 6502920"/>
                              <a:gd name="connsiteY1729" fmla="*/ 3856553 h 6579587"/>
                              <a:gd name="connsiteX1730" fmla="*/ 5148567 w 6502920"/>
                              <a:gd name="connsiteY1730" fmla="*/ 3896048 h 6579587"/>
                              <a:gd name="connsiteX1731" fmla="*/ 5148567 w 6502920"/>
                              <a:gd name="connsiteY1731" fmla="*/ 3951904 h 6579587"/>
                              <a:gd name="connsiteX1732" fmla="*/ 5109072 w 6502920"/>
                              <a:gd name="connsiteY1732" fmla="*/ 3991399 h 6579587"/>
                              <a:gd name="connsiteX1733" fmla="*/ 5053216 w 6502920"/>
                              <a:gd name="connsiteY1733" fmla="*/ 3991399 h 6579587"/>
                              <a:gd name="connsiteX1734" fmla="*/ 5013721 w 6502920"/>
                              <a:gd name="connsiteY1734" fmla="*/ 3951904 h 6579587"/>
                              <a:gd name="connsiteX1735" fmla="*/ 5013721 w 6502920"/>
                              <a:gd name="connsiteY1735" fmla="*/ 3896048 h 6579587"/>
                              <a:gd name="connsiteX1736" fmla="*/ 1148480 w 6502920"/>
                              <a:gd name="connsiteY1736" fmla="*/ 3848124 h 6579587"/>
                              <a:gd name="connsiteX1737" fmla="*/ 1211317 w 6502920"/>
                              <a:gd name="connsiteY1737" fmla="*/ 3848124 h 6579587"/>
                              <a:gd name="connsiteX1738" fmla="*/ 1255749 w 6502920"/>
                              <a:gd name="connsiteY1738" fmla="*/ 3892556 h 6579587"/>
                              <a:gd name="connsiteX1739" fmla="*/ 1255749 w 6502920"/>
                              <a:gd name="connsiteY1739" fmla="*/ 3955393 h 6579587"/>
                              <a:gd name="connsiteX1740" fmla="*/ 1211317 w 6502920"/>
                              <a:gd name="connsiteY1740" fmla="*/ 3999825 h 6579587"/>
                              <a:gd name="connsiteX1741" fmla="*/ 1148480 w 6502920"/>
                              <a:gd name="connsiteY1741" fmla="*/ 3999825 h 6579587"/>
                              <a:gd name="connsiteX1742" fmla="*/ 1104048 w 6502920"/>
                              <a:gd name="connsiteY1742" fmla="*/ 3955393 h 6579587"/>
                              <a:gd name="connsiteX1743" fmla="*/ 1104048 w 6502920"/>
                              <a:gd name="connsiteY1743" fmla="*/ 3892556 h 6579587"/>
                              <a:gd name="connsiteX1744" fmla="*/ 4489274 w 6502920"/>
                              <a:gd name="connsiteY1744" fmla="*/ 3845581 h 6579587"/>
                              <a:gd name="connsiteX1745" fmla="*/ 4552111 w 6502920"/>
                              <a:gd name="connsiteY1745" fmla="*/ 3845581 h 6579587"/>
                              <a:gd name="connsiteX1746" fmla="*/ 4596543 w 6502920"/>
                              <a:gd name="connsiteY1746" fmla="*/ 3890013 h 6579587"/>
                              <a:gd name="connsiteX1747" fmla="*/ 4596543 w 6502920"/>
                              <a:gd name="connsiteY1747" fmla="*/ 3952850 h 6579587"/>
                              <a:gd name="connsiteX1748" fmla="*/ 4552111 w 6502920"/>
                              <a:gd name="connsiteY1748" fmla="*/ 3997282 h 6579587"/>
                              <a:gd name="connsiteX1749" fmla="*/ 4489274 w 6502920"/>
                              <a:gd name="connsiteY1749" fmla="*/ 3997282 h 6579587"/>
                              <a:gd name="connsiteX1750" fmla="*/ 4444842 w 6502920"/>
                              <a:gd name="connsiteY1750" fmla="*/ 3952850 h 6579587"/>
                              <a:gd name="connsiteX1751" fmla="*/ 4444842 w 6502920"/>
                              <a:gd name="connsiteY1751" fmla="*/ 3890013 h 6579587"/>
                              <a:gd name="connsiteX1752" fmla="*/ 339523 w 6502920"/>
                              <a:gd name="connsiteY1752" fmla="*/ 3775644 h 6579587"/>
                              <a:gd name="connsiteX1753" fmla="*/ 346506 w 6502920"/>
                              <a:gd name="connsiteY1753" fmla="*/ 3775644 h 6579587"/>
                              <a:gd name="connsiteX1754" fmla="*/ 351442 w 6502920"/>
                              <a:gd name="connsiteY1754" fmla="*/ 3780581 h 6579587"/>
                              <a:gd name="connsiteX1755" fmla="*/ 351442 w 6502920"/>
                              <a:gd name="connsiteY1755" fmla="*/ 3787563 h 6579587"/>
                              <a:gd name="connsiteX1756" fmla="*/ 346506 w 6502920"/>
                              <a:gd name="connsiteY1756" fmla="*/ 3792500 h 6579587"/>
                              <a:gd name="connsiteX1757" fmla="*/ 339523 w 6502920"/>
                              <a:gd name="connsiteY1757" fmla="*/ 3792500 h 6579587"/>
                              <a:gd name="connsiteX1758" fmla="*/ 334586 w 6502920"/>
                              <a:gd name="connsiteY1758" fmla="*/ 3787563 h 6579587"/>
                              <a:gd name="connsiteX1759" fmla="*/ 334586 w 6502920"/>
                              <a:gd name="connsiteY1759" fmla="*/ 3780581 h 6579587"/>
                              <a:gd name="connsiteX1760" fmla="*/ 5348790 w 6502920"/>
                              <a:gd name="connsiteY1760" fmla="*/ 3759589 h 6579587"/>
                              <a:gd name="connsiteX1761" fmla="*/ 5369735 w 6502920"/>
                              <a:gd name="connsiteY1761" fmla="*/ 3759589 h 6579587"/>
                              <a:gd name="connsiteX1762" fmla="*/ 5384546 w 6502920"/>
                              <a:gd name="connsiteY1762" fmla="*/ 3774400 h 6579587"/>
                              <a:gd name="connsiteX1763" fmla="*/ 5384546 w 6502920"/>
                              <a:gd name="connsiteY1763" fmla="*/ 3795345 h 6579587"/>
                              <a:gd name="connsiteX1764" fmla="*/ 5369735 w 6502920"/>
                              <a:gd name="connsiteY1764" fmla="*/ 3810156 h 6579587"/>
                              <a:gd name="connsiteX1765" fmla="*/ 5348790 w 6502920"/>
                              <a:gd name="connsiteY1765" fmla="*/ 3810156 h 6579587"/>
                              <a:gd name="connsiteX1766" fmla="*/ 5333979 w 6502920"/>
                              <a:gd name="connsiteY1766" fmla="*/ 3795345 h 6579587"/>
                              <a:gd name="connsiteX1767" fmla="*/ 5333979 w 6502920"/>
                              <a:gd name="connsiteY1767" fmla="*/ 3774400 h 6579587"/>
                              <a:gd name="connsiteX1768" fmla="*/ 6462108 w 6502920"/>
                              <a:gd name="connsiteY1768" fmla="*/ 3757907 h 6579587"/>
                              <a:gd name="connsiteX1769" fmla="*/ 6483053 w 6502920"/>
                              <a:gd name="connsiteY1769" fmla="*/ 3757907 h 6579587"/>
                              <a:gd name="connsiteX1770" fmla="*/ 6497864 w 6502920"/>
                              <a:gd name="connsiteY1770" fmla="*/ 3772718 h 6579587"/>
                              <a:gd name="connsiteX1771" fmla="*/ 6497864 w 6502920"/>
                              <a:gd name="connsiteY1771" fmla="*/ 3793663 h 6579587"/>
                              <a:gd name="connsiteX1772" fmla="*/ 6483053 w 6502920"/>
                              <a:gd name="connsiteY1772" fmla="*/ 3808474 h 6579587"/>
                              <a:gd name="connsiteX1773" fmla="*/ 6462108 w 6502920"/>
                              <a:gd name="connsiteY1773" fmla="*/ 3808474 h 6579587"/>
                              <a:gd name="connsiteX1774" fmla="*/ 6447297 w 6502920"/>
                              <a:gd name="connsiteY1774" fmla="*/ 3793663 h 6579587"/>
                              <a:gd name="connsiteX1775" fmla="*/ 6447297 w 6502920"/>
                              <a:gd name="connsiteY1775" fmla="*/ 3772718 h 6579587"/>
                              <a:gd name="connsiteX1776" fmla="*/ 2560019 w 6502920"/>
                              <a:gd name="connsiteY1776" fmla="*/ 3757103 h 6579587"/>
                              <a:gd name="connsiteX1777" fmla="*/ 2580964 w 6502920"/>
                              <a:gd name="connsiteY1777" fmla="*/ 3757103 h 6579587"/>
                              <a:gd name="connsiteX1778" fmla="*/ 2595775 w 6502920"/>
                              <a:gd name="connsiteY1778" fmla="*/ 3771914 h 6579587"/>
                              <a:gd name="connsiteX1779" fmla="*/ 2595775 w 6502920"/>
                              <a:gd name="connsiteY1779" fmla="*/ 3792859 h 6579587"/>
                              <a:gd name="connsiteX1780" fmla="*/ 2580964 w 6502920"/>
                              <a:gd name="connsiteY1780" fmla="*/ 3807670 h 6579587"/>
                              <a:gd name="connsiteX1781" fmla="*/ 2560019 w 6502920"/>
                              <a:gd name="connsiteY1781" fmla="*/ 3807670 h 6579587"/>
                              <a:gd name="connsiteX1782" fmla="*/ 2545208 w 6502920"/>
                              <a:gd name="connsiteY1782" fmla="*/ 3792859 h 6579587"/>
                              <a:gd name="connsiteX1783" fmla="*/ 2545208 w 6502920"/>
                              <a:gd name="connsiteY1783" fmla="*/ 3771914 h 6579587"/>
                              <a:gd name="connsiteX1784" fmla="*/ 5903282 w 6502920"/>
                              <a:gd name="connsiteY1784" fmla="*/ 3753733 h 6579587"/>
                              <a:gd name="connsiteX1785" fmla="*/ 5927719 w 6502920"/>
                              <a:gd name="connsiteY1785" fmla="*/ 3753733 h 6579587"/>
                              <a:gd name="connsiteX1786" fmla="*/ 5944998 w 6502920"/>
                              <a:gd name="connsiteY1786" fmla="*/ 3771012 h 6579587"/>
                              <a:gd name="connsiteX1787" fmla="*/ 5944998 w 6502920"/>
                              <a:gd name="connsiteY1787" fmla="*/ 3795449 h 6579587"/>
                              <a:gd name="connsiteX1788" fmla="*/ 5927719 w 6502920"/>
                              <a:gd name="connsiteY1788" fmla="*/ 3812728 h 6579587"/>
                              <a:gd name="connsiteX1789" fmla="*/ 5903282 w 6502920"/>
                              <a:gd name="connsiteY1789" fmla="*/ 3812728 h 6579587"/>
                              <a:gd name="connsiteX1790" fmla="*/ 5886003 w 6502920"/>
                              <a:gd name="connsiteY1790" fmla="*/ 3795449 h 6579587"/>
                              <a:gd name="connsiteX1791" fmla="*/ 5886003 w 6502920"/>
                              <a:gd name="connsiteY1791" fmla="*/ 3771012 h 6579587"/>
                              <a:gd name="connsiteX1792" fmla="*/ 3662802 w 6502920"/>
                              <a:gd name="connsiteY1792" fmla="*/ 3727606 h 6579587"/>
                              <a:gd name="connsiteX1793" fmla="*/ 3708184 w 6502920"/>
                              <a:gd name="connsiteY1793" fmla="*/ 3727606 h 6579587"/>
                              <a:gd name="connsiteX1794" fmla="*/ 3740274 w 6502920"/>
                              <a:gd name="connsiteY1794" fmla="*/ 3759696 h 6579587"/>
                              <a:gd name="connsiteX1795" fmla="*/ 3740274 w 6502920"/>
                              <a:gd name="connsiteY1795" fmla="*/ 3805078 h 6579587"/>
                              <a:gd name="connsiteX1796" fmla="*/ 3708184 w 6502920"/>
                              <a:gd name="connsiteY1796" fmla="*/ 3837168 h 6579587"/>
                              <a:gd name="connsiteX1797" fmla="*/ 3662802 w 6502920"/>
                              <a:gd name="connsiteY1797" fmla="*/ 3837168 h 6579587"/>
                              <a:gd name="connsiteX1798" fmla="*/ 3630712 w 6502920"/>
                              <a:gd name="connsiteY1798" fmla="*/ 3805078 h 6579587"/>
                              <a:gd name="connsiteX1799" fmla="*/ 3630712 w 6502920"/>
                              <a:gd name="connsiteY1799" fmla="*/ 3759696 h 6579587"/>
                              <a:gd name="connsiteX1800" fmla="*/ 4777746 w 6502920"/>
                              <a:gd name="connsiteY1800" fmla="*/ 3725078 h 6579587"/>
                              <a:gd name="connsiteX1801" fmla="*/ 4826620 w 6502920"/>
                              <a:gd name="connsiteY1801" fmla="*/ 3725078 h 6579587"/>
                              <a:gd name="connsiteX1802" fmla="*/ 4861178 w 6502920"/>
                              <a:gd name="connsiteY1802" fmla="*/ 3759636 h 6579587"/>
                              <a:gd name="connsiteX1803" fmla="*/ 4861178 w 6502920"/>
                              <a:gd name="connsiteY1803" fmla="*/ 3808510 h 6579587"/>
                              <a:gd name="connsiteX1804" fmla="*/ 4826620 w 6502920"/>
                              <a:gd name="connsiteY1804" fmla="*/ 3843068 h 6579587"/>
                              <a:gd name="connsiteX1805" fmla="*/ 4777746 w 6502920"/>
                              <a:gd name="connsiteY1805" fmla="*/ 3843068 h 6579587"/>
                              <a:gd name="connsiteX1806" fmla="*/ 4743188 w 6502920"/>
                              <a:gd name="connsiteY1806" fmla="*/ 3808510 h 6579587"/>
                              <a:gd name="connsiteX1807" fmla="*/ 4743188 w 6502920"/>
                              <a:gd name="connsiteY1807" fmla="*/ 3759636 h 6579587"/>
                              <a:gd name="connsiteX1808" fmla="*/ 1988072 w 6502920"/>
                              <a:gd name="connsiteY1808" fmla="*/ 3720021 h 6579587"/>
                              <a:gd name="connsiteX1809" fmla="*/ 2040437 w 6502920"/>
                              <a:gd name="connsiteY1809" fmla="*/ 3720021 h 6579587"/>
                              <a:gd name="connsiteX1810" fmla="*/ 2077464 w 6502920"/>
                              <a:gd name="connsiteY1810" fmla="*/ 3757048 h 6579587"/>
                              <a:gd name="connsiteX1811" fmla="*/ 2077464 w 6502920"/>
                              <a:gd name="connsiteY1811" fmla="*/ 3809412 h 6579587"/>
                              <a:gd name="connsiteX1812" fmla="*/ 2040437 w 6502920"/>
                              <a:gd name="connsiteY1812" fmla="*/ 3846439 h 6579587"/>
                              <a:gd name="connsiteX1813" fmla="*/ 1988072 w 6502920"/>
                              <a:gd name="connsiteY1813" fmla="*/ 3846439 h 6579587"/>
                              <a:gd name="connsiteX1814" fmla="*/ 1951046 w 6502920"/>
                              <a:gd name="connsiteY1814" fmla="*/ 3809412 h 6579587"/>
                              <a:gd name="connsiteX1815" fmla="*/ 1951046 w 6502920"/>
                              <a:gd name="connsiteY1815" fmla="*/ 3757048 h 6579587"/>
                              <a:gd name="connsiteX1816" fmla="*/ 1430149 w 6502920"/>
                              <a:gd name="connsiteY1816" fmla="*/ 3720003 h 6579587"/>
                              <a:gd name="connsiteX1817" fmla="*/ 1482514 w 6502920"/>
                              <a:gd name="connsiteY1817" fmla="*/ 3720003 h 6579587"/>
                              <a:gd name="connsiteX1818" fmla="*/ 1519541 w 6502920"/>
                              <a:gd name="connsiteY1818" fmla="*/ 3757030 h 6579587"/>
                              <a:gd name="connsiteX1819" fmla="*/ 1519541 w 6502920"/>
                              <a:gd name="connsiteY1819" fmla="*/ 3809394 h 6579587"/>
                              <a:gd name="connsiteX1820" fmla="*/ 1482514 w 6502920"/>
                              <a:gd name="connsiteY1820" fmla="*/ 3846421 h 6579587"/>
                              <a:gd name="connsiteX1821" fmla="*/ 1430149 w 6502920"/>
                              <a:gd name="connsiteY1821" fmla="*/ 3846421 h 6579587"/>
                              <a:gd name="connsiteX1822" fmla="*/ 1393122 w 6502920"/>
                              <a:gd name="connsiteY1822" fmla="*/ 3809394 h 6579587"/>
                              <a:gd name="connsiteX1823" fmla="*/ 1393122 w 6502920"/>
                              <a:gd name="connsiteY1823" fmla="*/ 3757030 h 6579587"/>
                              <a:gd name="connsiteX1824" fmla="*/ 4211155 w 6502920"/>
                              <a:gd name="connsiteY1824" fmla="*/ 3706537 h 6579587"/>
                              <a:gd name="connsiteX1825" fmla="*/ 4273992 w 6502920"/>
                              <a:gd name="connsiteY1825" fmla="*/ 3706537 h 6579587"/>
                              <a:gd name="connsiteX1826" fmla="*/ 4318424 w 6502920"/>
                              <a:gd name="connsiteY1826" fmla="*/ 3750969 h 6579587"/>
                              <a:gd name="connsiteX1827" fmla="*/ 4318424 w 6502920"/>
                              <a:gd name="connsiteY1827" fmla="*/ 3813806 h 6579587"/>
                              <a:gd name="connsiteX1828" fmla="*/ 4273992 w 6502920"/>
                              <a:gd name="connsiteY1828" fmla="*/ 3858238 h 6579587"/>
                              <a:gd name="connsiteX1829" fmla="*/ 4211155 w 6502920"/>
                              <a:gd name="connsiteY1829" fmla="*/ 3858238 h 6579587"/>
                              <a:gd name="connsiteX1830" fmla="*/ 4166723 w 6502920"/>
                              <a:gd name="connsiteY1830" fmla="*/ 3813806 h 6579587"/>
                              <a:gd name="connsiteX1831" fmla="*/ 4166723 w 6502920"/>
                              <a:gd name="connsiteY1831" fmla="*/ 3750969 h 6579587"/>
                              <a:gd name="connsiteX1832" fmla="*/ 866150 w 6502920"/>
                              <a:gd name="connsiteY1832" fmla="*/ 3705694 h 6579587"/>
                              <a:gd name="connsiteX1833" fmla="*/ 928984 w 6502920"/>
                              <a:gd name="connsiteY1833" fmla="*/ 3705694 h 6579587"/>
                              <a:gd name="connsiteX1834" fmla="*/ 973416 w 6502920"/>
                              <a:gd name="connsiteY1834" fmla="*/ 3750126 h 6579587"/>
                              <a:gd name="connsiteX1835" fmla="*/ 973416 w 6502920"/>
                              <a:gd name="connsiteY1835" fmla="*/ 3812963 h 6579587"/>
                              <a:gd name="connsiteX1836" fmla="*/ 928984 w 6502920"/>
                              <a:gd name="connsiteY1836" fmla="*/ 3857395 h 6579587"/>
                              <a:gd name="connsiteX1837" fmla="*/ 866150 w 6502920"/>
                              <a:gd name="connsiteY1837" fmla="*/ 3857395 h 6579587"/>
                              <a:gd name="connsiteX1838" fmla="*/ 821718 w 6502920"/>
                              <a:gd name="connsiteY1838" fmla="*/ 3812963 h 6579587"/>
                              <a:gd name="connsiteX1839" fmla="*/ 821718 w 6502920"/>
                              <a:gd name="connsiteY1839" fmla="*/ 3750126 h 6579587"/>
                              <a:gd name="connsiteX1840" fmla="*/ 3093564 w 6502920"/>
                              <a:gd name="connsiteY1840" fmla="*/ 3701466 h 6579587"/>
                              <a:gd name="connsiteX1841" fmla="*/ 3159893 w 6502920"/>
                              <a:gd name="connsiteY1841" fmla="*/ 3701466 h 6579587"/>
                              <a:gd name="connsiteX1842" fmla="*/ 3206793 w 6502920"/>
                              <a:gd name="connsiteY1842" fmla="*/ 3748366 h 6579587"/>
                              <a:gd name="connsiteX1843" fmla="*/ 3206793 w 6502920"/>
                              <a:gd name="connsiteY1843" fmla="*/ 3814695 h 6579587"/>
                              <a:gd name="connsiteX1844" fmla="*/ 3159893 w 6502920"/>
                              <a:gd name="connsiteY1844" fmla="*/ 3861595 h 6579587"/>
                              <a:gd name="connsiteX1845" fmla="*/ 3093564 w 6502920"/>
                              <a:gd name="connsiteY1845" fmla="*/ 3861595 h 6579587"/>
                              <a:gd name="connsiteX1846" fmla="*/ 3046664 w 6502920"/>
                              <a:gd name="connsiteY1846" fmla="*/ 3814695 h 6579587"/>
                              <a:gd name="connsiteX1847" fmla="*/ 3046664 w 6502920"/>
                              <a:gd name="connsiteY1847" fmla="*/ 3748366 h 6579587"/>
                              <a:gd name="connsiteX1848" fmla="*/ 2289783 w 6502920"/>
                              <a:gd name="connsiteY1848" fmla="*/ 3638271 h 6579587"/>
                              <a:gd name="connsiteX1849" fmla="*/ 2293276 w 6502920"/>
                              <a:gd name="connsiteY1849" fmla="*/ 3638271 h 6579587"/>
                              <a:gd name="connsiteX1850" fmla="*/ 2295744 w 6502920"/>
                              <a:gd name="connsiteY1850" fmla="*/ 3640739 h 6579587"/>
                              <a:gd name="connsiteX1851" fmla="*/ 2295744 w 6502920"/>
                              <a:gd name="connsiteY1851" fmla="*/ 3644231 h 6579587"/>
                              <a:gd name="connsiteX1852" fmla="*/ 2293276 w 6502920"/>
                              <a:gd name="connsiteY1852" fmla="*/ 3646699 h 6579587"/>
                              <a:gd name="connsiteX1853" fmla="*/ 2289783 w 6502920"/>
                              <a:gd name="connsiteY1853" fmla="*/ 3646699 h 6579587"/>
                              <a:gd name="connsiteX1854" fmla="*/ 2287316 w 6502920"/>
                              <a:gd name="connsiteY1854" fmla="*/ 3644231 h 6579587"/>
                              <a:gd name="connsiteX1855" fmla="*/ 2287316 w 6502920"/>
                              <a:gd name="connsiteY1855" fmla="*/ 3640739 h 6579587"/>
                              <a:gd name="connsiteX1856" fmla="*/ 58876 w 6502920"/>
                              <a:gd name="connsiteY1856" fmla="*/ 3634057 h 6579587"/>
                              <a:gd name="connsiteX1857" fmla="*/ 65857 w 6502920"/>
                              <a:gd name="connsiteY1857" fmla="*/ 3634057 h 6579587"/>
                              <a:gd name="connsiteX1858" fmla="*/ 70795 w 6502920"/>
                              <a:gd name="connsiteY1858" fmla="*/ 3638994 h 6579587"/>
                              <a:gd name="connsiteX1859" fmla="*/ 70795 w 6502920"/>
                              <a:gd name="connsiteY1859" fmla="*/ 3645976 h 6579587"/>
                              <a:gd name="connsiteX1860" fmla="*/ 65857 w 6502920"/>
                              <a:gd name="connsiteY1860" fmla="*/ 3650913 h 6579587"/>
                              <a:gd name="connsiteX1861" fmla="*/ 58876 w 6502920"/>
                              <a:gd name="connsiteY1861" fmla="*/ 3650913 h 6579587"/>
                              <a:gd name="connsiteX1862" fmla="*/ 53938 w 6502920"/>
                              <a:gd name="connsiteY1862" fmla="*/ 3645976 h 6579587"/>
                              <a:gd name="connsiteX1863" fmla="*/ 53938 w 6502920"/>
                              <a:gd name="connsiteY1863" fmla="*/ 3638994 h 6579587"/>
                              <a:gd name="connsiteX1864" fmla="*/ 612467 w 6502920"/>
                              <a:gd name="connsiteY1864" fmla="*/ 3624787 h 6579587"/>
                              <a:gd name="connsiteX1865" fmla="*/ 626429 w 6502920"/>
                              <a:gd name="connsiteY1865" fmla="*/ 3624787 h 6579587"/>
                              <a:gd name="connsiteX1866" fmla="*/ 636302 w 6502920"/>
                              <a:gd name="connsiteY1866" fmla="*/ 3634661 h 6579587"/>
                              <a:gd name="connsiteX1867" fmla="*/ 636302 w 6502920"/>
                              <a:gd name="connsiteY1867" fmla="*/ 3648624 h 6579587"/>
                              <a:gd name="connsiteX1868" fmla="*/ 626429 w 6502920"/>
                              <a:gd name="connsiteY1868" fmla="*/ 3658498 h 6579587"/>
                              <a:gd name="connsiteX1869" fmla="*/ 612467 w 6502920"/>
                              <a:gd name="connsiteY1869" fmla="*/ 3658498 h 6579587"/>
                              <a:gd name="connsiteX1870" fmla="*/ 602593 w 6502920"/>
                              <a:gd name="connsiteY1870" fmla="*/ 3648624 h 6579587"/>
                              <a:gd name="connsiteX1871" fmla="*/ 602593 w 6502920"/>
                              <a:gd name="connsiteY1871" fmla="*/ 3634661 h 6579587"/>
                              <a:gd name="connsiteX1872" fmla="*/ 6183146 w 6502920"/>
                              <a:gd name="connsiteY1872" fmla="*/ 3618044 h 6579587"/>
                              <a:gd name="connsiteX1873" fmla="*/ 6204091 w 6502920"/>
                              <a:gd name="connsiteY1873" fmla="*/ 3618044 h 6579587"/>
                              <a:gd name="connsiteX1874" fmla="*/ 6218902 w 6502920"/>
                              <a:gd name="connsiteY1874" fmla="*/ 3632855 h 6579587"/>
                              <a:gd name="connsiteX1875" fmla="*/ 6218902 w 6502920"/>
                              <a:gd name="connsiteY1875" fmla="*/ 3653800 h 6579587"/>
                              <a:gd name="connsiteX1876" fmla="*/ 6204091 w 6502920"/>
                              <a:gd name="connsiteY1876" fmla="*/ 3668611 h 6579587"/>
                              <a:gd name="connsiteX1877" fmla="*/ 6183146 w 6502920"/>
                              <a:gd name="connsiteY1877" fmla="*/ 3668611 h 6579587"/>
                              <a:gd name="connsiteX1878" fmla="*/ 6168335 w 6502920"/>
                              <a:gd name="connsiteY1878" fmla="*/ 3653800 h 6579587"/>
                              <a:gd name="connsiteX1879" fmla="*/ 6168335 w 6502920"/>
                              <a:gd name="connsiteY1879" fmla="*/ 3632855 h 6579587"/>
                              <a:gd name="connsiteX1880" fmla="*/ 5068926 w 6502920"/>
                              <a:gd name="connsiteY1880" fmla="*/ 3615515 h 6579587"/>
                              <a:gd name="connsiteX1881" fmla="*/ 5093363 w 6502920"/>
                              <a:gd name="connsiteY1881" fmla="*/ 3615515 h 6579587"/>
                              <a:gd name="connsiteX1882" fmla="*/ 5110642 w 6502920"/>
                              <a:gd name="connsiteY1882" fmla="*/ 3632794 h 6579587"/>
                              <a:gd name="connsiteX1883" fmla="*/ 5110642 w 6502920"/>
                              <a:gd name="connsiteY1883" fmla="*/ 3657231 h 6579587"/>
                              <a:gd name="connsiteX1884" fmla="*/ 5093363 w 6502920"/>
                              <a:gd name="connsiteY1884" fmla="*/ 3674510 h 6579587"/>
                              <a:gd name="connsiteX1885" fmla="*/ 5068926 w 6502920"/>
                              <a:gd name="connsiteY1885" fmla="*/ 3674510 h 6579587"/>
                              <a:gd name="connsiteX1886" fmla="*/ 5051647 w 6502920"/>
                              <a:gd name="connsiteY1886" fmla="*/ 3657231 h 6579587"/>
                              <a:gd name="connsiteX1887" fmla="*/ 5051647 w 6502920"/>
                              <a:gd name="connsiteY1887" fmla="*/ 3632794 h 6579587"/>
                              <a:gd name="connsiteX1888" fmla="*/ 5625163 w 6502920"/>
                              <a:gd name="connsiteY1888" fmla="*/ 3613830 h 6579587"/>
                              <a:gd name="connsiteX1889" fmla="*/ 5649600 w 6502920"/>
                              <a:gd name="connsiteY1889" fmla="*/ 3613830 h 6579587"/>
                              <a:gd name="connsiteX1890" fmla="*/ 5666879 w 6502920"/>
                              <a:gd name="connsiteY1890" fmla="*/ 3631109 h 6579587"/>
                              <a:gd name="connsiteX1891" fmla="*/ 5666879 w 6502920"/>
                              <a:gd name="connsiteY1891" fmla="*/ 3655546 h 6579587"/>
                              <a:gd name="connsiteX1892" fmla="*/ 5649600 w 6502920"/>
                              <a:gd name="connsiteY1892" fmla="*/ 3672825 h 6579587"/>
                              <a:gd name="connsiteX1893" fmla="*/ 5625163 w 6502920"/>
                              <a:gd name="connsiteY1893" fmla="*/ 3672825 h 6579587"/>
                              <a:gd name="connsiteX1894" fmla="*/ 5607884 w 6502920"/>
                              <a:gd name="connsiteY1894" fmla="*/ 3655546 h 6579587"/>
                              <a:gd name="connsiteX1895" fmla="*/ 5607884 w 6502920"/>
                              <a:gd name="connsiteY1895" fmla="*/ 3631109 h 6579587"/>
                              <a:gd name="connsiteX1896" fmla="*/ 1713504 w 6502920"/>
                              <a:gd name="connsiteY1896" fmla="*/ 3591918 h 6579587"/>
                              <a:gd name="connsiteX1897" fmla="*/ 1755396 w 6502920"/>
                              <a:gd name="connsiteY1897" fmla="*/ 3591918 h 6579587"/>
                              <a:gd name="connsiteX1898" fmla="*/ 1785017 w 6502920"/>
                              <a:gd name="connsiteY1898" fmla="*/ 3621539 h 6579587"/>
                              <a:gd name="connsiteX1899" fmla="*/ 1785017 w 6502920"/>
                              <a:gd name="connsiteY1899" fmla="*/ 3663431 h 6579587"/>
                              <a:gd name="connsiteX1900" fmla="*/ 1755396 w 6502920"/>
                              <a:gd name="connsiteY1900" fmla="*/ 3693052 h 6579587"/>
                              <a:gd name="connsiteX1901" fmla="*/ 1713504 w 6502920"/>
                              <a:gd name="connsiteY1901" fmla="*/ 3693052 h 6579587"/>
                              <a:gd name="connsiteX1902" fmla="*/ 1683882 w 6502920"/>
                              <a:gd name="connsiteY1902" fmla="*/ 3663431 h 6579587"/>
                              <a:gd name="connsiteX1903" fmla="*/ 1683882 w 6502920"/>
                              <a:gd name="connsiteY1903" fmla="*/ 3621539 h 6579587"/>
                              <a:gd name="connsiteX1904" fmla="*/ 4497941 w 6502920"/>
                              <a:gd name="connsiteY1904" fmla="*/ 3584332 h 6579587"/>
                              <a:gd name="connsiteX1905" fmla="*/ 4546815 w 6502920"/>
                              <a:gd name="connsiteY1905" fmla="*/ 3584332 h 6579587"/>
                              <a:gd name="connsiteX1906" fmla="*/ 4581373 w 6502920"/>
                              <a:gd name="connsiteY1906" fmla="*/ 3618890 h 6579587"/>
                              <a:gd name="connsiteX1907" fmla="*/ 4581373 w 6502920"/>
                              <a:gd name="connsiteY1907" fmla="*/ 3667764 h 6579587"/>
                              <a:gd name="connsiteX1908" fmla="*/ 4546815 w 6502920"/>
                              <a:gd name="connsiteY1908" fmla="*/ 3702322 h 6579587"/>
                              <a:gd name="connsiteX1909" fmla="*/ 4497941 w 6502920"/>
                              <a:gd name="connsiteY1909" fmla="*/ 3702322 h 6579587"/>
                              <a:gd name="connsiteX1910" fmla="*/ 4463383 w 6502920"/>
                              <a:gd name="connsiteY1910" fmla="*/ 3667764 h 6579587"/>
                              <a:gd name="connsiteX1911" fmla="*/ 4463383 w 6502920"/>
                              <a:gd name="connsiteY1911" fmla="*/ 3618890 h 6579587"/>
                              <a:gd name="connsiteX1912" fmla="*/ 2824957 w 6502920"/>
                              <a:gd name="connsiteY1912" fmla="*/ 3581804 h 6579587"/>
                              <a:gd name="connsiteX1913" fmla="*/ 2877320 w 6502920"/>
                              <a:gd name="connsiteY1913" fmla="*/ 3581804 h 6579587"/>
                              <a:gd name="connsiteX1914" fmla="*/ 2914348 w 6502920"/>
                              <a:gd name="connsiteY1914" fmla="*/ 3618831 h 6579587"/>
                              <a:gd name="connsiteX1915" fmla="*/ 2914348 w 6502920"/>
                              <a:gd name="connsiteY1915" fmla="*/ 3671195 h 6579587"/>
                              <a:gd name="connsiteX1916" fmla="*/ 2877320 w 6502920"/>
                              <a:gd name="connsiteY1916" fmla="*/ 3708222 h 6579587"/>
                              <a:gd name="connsiteX1917" fmla="*/ 2824957 w 6502920"/>
                              <a:gd name="connsiteY1917" fmla="*/ 3708222 h 6579587"/>
                              <a:gd name="connsiteX1918" fmla="*/ 2787929 w 6502920"/>
                              <a:gd name="connsiteY1918" fmla="*/ 3671195 h 6579587"/>
                              <a:gd name="connsiteX1919" fmla="*/ 2787929 w 6502920"/>
                              <a:gd name="connsiteY1919" fmla="*/ 3618831 h 6579587"/>
                              <a:gd name="connsiteX1920" fmla="*/ 3936528 w 6502920"/>
                              <a:gd name="connsiteY1920" fmla="*/ 3575062 h 6579587"/>
                              <a:gd name="connsiteX1921" fmla="*/ 3992384 w 6502920"/>
                              <a:gd name="connsiteY1921" fmla="*/ 3575062 h 6579587"/>
                              <a:gd name="connsiteX1922" fmla="*/ 4031879 w 6502920"/>
                              <a:gd name="connsiteY1922" fmla="*/ 3614557 h 6579587"/>
                              <a:gd name="connsiteX1923" fmla="*/ 4031879 w 6502920"/>
                              <a:gd name="connsiteY1923" fmla="*/ 3670413 h 6579587"/>
                              <a:gd name="connsiteX1924" fmla="*/ 3992384 w 6502920"/>
                              <a:gd name="connsiteY1924" fmla="*/ 3709908 h 6579587"/>
                              <a:gd name="connsiteX1925" fmla="*/ 3936528 w 6502920"/>
                              <a:gd name="connsiteY1925" fmla="*/ 3709908 h 6579587"/>
                              <a:gd name="connsiteX1926" fmla="*/ 3897033 w 6502920"/>
                              <a:gd name="connsiteY1926" fmla="*/ 3670413 h 6579587"/>
                              <a:gd name="connsiteX1927" fmla="*/ 3897033 w 6502920"/>
                              <a:gd name="connsiteY1927" fmla="*/ 3614557 h 6579587"/>
                              <a:gd name="connsiteX1928" fmla="*/ 3374211 w 6502920"/>
                              <a:gd name="connsiteY1928" fmla="*/ 3563263 h 6579587"/>
                              <a:gd name="connsiteX1929" fmla="*/ 3440540 w 6502920"/>
                              <a:gd name="connsiteY1929" fmla="*/ 3563263 h 6579587"/>
                              <a:gd name="connsiteX1930" fmla="*/ 3487440 w 6502920"/>
                              <a:gd name="connsiteY1930" fmla="*/ 3610163 h 6579587"/>
                              <a:gd name="connsiteX1931" fmla="*/ 3487440 w 6502920"/>
                              <a:gd name="connsiteY1931" fmla="*/ 3676492 h 6579587"/>
                              <a:gd name="connsiteX1932" fmla="*/ 3440540 w 6502920"/>
                              <a:gd name="connsiteY1932" fmla="*/ 3723392 h 6579587"/>
                              <a:gd name="connsiteX1933" fmla="*/ 3374211 w 6502920"/>
                              <a:gd name="connsiteY1933" fmla="*/ 3723392 h 6579587"/>
                              <a:gd name="connsiteX1934" fmla="*/ 3327311 w 6502920"/>
                              <a:gd name="connsiteY1934" fmla="*/ 3676492 h 6579587"/>
                              <a:gd name="connsiteX1935" fmla="*/ 3327311 w 6502920"/>
                              <a:gd name="connsiteY1935" fmla="*/ 3610163 h 6579587"/>
                              <a:gd name="connsiteX1936" fmla="*/ 1139872 w 6502920"/>
                              <a:gd name="connsiteY1936" fmla="*/ 3553993 h 6579587"/>
                              <a:gd name="connsiteX1937" fmla="*/ 1213183 w 6502920"/>
                              <a:gd name="connsiteY1937" fmla="*/ 3553993 h 6579587"/>
                              <a:gd name="connsiteX1938" fmla="*/ 1265020 w 6502920"/>
                              <a:gd name="connsiteY1938" fmla="*/ 3605830 h 6579587"/>
                              <a:gd name="connsiteX1939" fmla="*/ 1265020 w 6502920"/>
                              <a:gd name="connsiteY1939" fmla="*/ 3679141 h 6579587"/>
                              <a:gd name="connsiteX1940" fmla="*/ 1213183 w 6502920"/>
                              <a:gd name="connsiteY1940" fmla="*/ 3730978 h 6579587"/>
                              <a:gd name="connsiteX1941" fmla="*/ 1139872 w 6502920"/>
                              <a:gd name="connsiteY1941" fmla="*/ 3730978 h 6579587"/>
                              <a:gd name="connsiteX1942" fmla="*/ 1088035 w 6502920"/>
                              <a:gd name="connsiteY1942" fmla="*/ 3679141 h 6579587"/>
                              <a:gd name="connsiteX1943" fmla="*/ 1088035 w 6502920"/>
                              <a:gd name="connsiteY1943" fmla="*/ 3605830 h 6579587"/>
                              <a:gd name="connsiteX1944" fmla="*/ 338680 w 6502920"/>
                              <a:gd name="connsiteY1944" fmla="*/ 3495840 h 6579587"/>
                              <a:gd name="connsiteX1945" fmla="*/ 345664 w 6502920"/>
                              <a:gd name="connsiteY1945" fmla="*/ 3495840 h 6579587"/>
                              <a:gd name="connsiteX1946" fmla="*/ 350600 w 6502920"/>
                              <a:gd name="connsiteY1946" fmla="*/ 3500777 h 6579587"/>
                              <a:gd name="connsiteX1947" fmla="*/ 350600 w 6502920"/>
                              <a:gd name="connsiteY1947" fmla="*/ 3507759 h 6579587"/>
                              <a:gd name="connsiteX1948" fmla="*/ 345664 w 6502920"/>
                              <a:gd name="connsiteY1948" fmla="*/ 3512696 h 6579587"/>
                              <a:gd name="connsiteX1949" fmla="*/ 338680 w 6502920"/>
                              <a:gd name="connsiteY1949" fmla="*/ 3512696 h 6579587"/>
                              <a:gd name="connsiteX1950" fmla="*/ 333745 w 6502920"/>
                              <a:gd name="connsiteY1950" fmla="*/ 3507759 h 6579587"/>
                              <a:gd name="connsiteX1951" fmla="*/ 333745 w 6502920"/>
                              <a:gd name="connsiteY1951" fmla="*/ 3500777 h 6579587"/>
                              <a:gd name="connsiteX1952" fmla="*/ 5347948 w 6502920"/>
                              <a:gd name="connsiteY1952" fmla="*/ 3479827 h 6579587"/>
                              <a:gd name="connsiteX1953" fmla="*/ 5368893 w 6502920"/>
                              <a:gd name="connsiteY1953" fmla="*/ 3479827 h 6579587"/>
                              <a:gd name="connsiteX1954" fmla="*/ 5383704 w 6502920"/>
                              <a:gd name="connsiteY1954" fmla="*/ 3494638 h 6579587"/>
                              <a:gd name="connsiteX1955" fmla="*/ 5383704 w 6502920"/>
                              <a:gd name="connsiteY1955" fmla="*/ 3515583 h 6579587"/>
                              <a:gd name="connsiteX1956" fmla="*/ 5368893 w 6502920"/>
                              <a:gd name="connsiteY1956" fmla="*/ 3530394 h 6579587"/>
                              <a:gd name="connsiteX1957" fmla="*/ 5347948 w 6502920"/>
                              <a:gd name="connsiteY1957" fmla="*/ 3530394 h 6579587"/>
                              <a:gd name="connsiteX1958" fmla="*/ 5333137 w 6502920"/>
                              <a:gd name="connsiteY1958" fmla="*/ 3515583 h 6579587"/>
                              <a:gd name="connsiteX1959" fmla="*/ 5333137 w 6502920"/>
                              <a:gd name="connsiteY1959" fmla="*/ 3494638 h 6579587"/>
                              <a:gd name="connsiteX1960" fmla="*/ 5904125 w 6502920"/>
                              <a:gd name="connsiteY1960" fmla="*/ 3475614 h 6579587"/>
                              <a:gd name="connsiteX1961" fmla="*/ 5928562 w 6502920"/>
                              <a:gd name="connsiteY1961" fmla="*/ 3475614 h 6579587"/>
                              <a:gd name="connsiteX1962" fmla="*/ 5945841 w 6502920"/>
                              <a:gd name="connsiteY1962" fmla="*/ 3492893 h 6579587"/>
                              <a:gd name="connsiteX1963" fmla="*/ 5945841 w 6502920"/>
                              <a:gd name="connsiteY1963" fmla="*/ 3517330 h 6579587"/>
                              <a:gd name="connsiteX1964" fmla="*/ 5928562 w 6502920"/>
                              <a:gd name="connsiteY1964" fmla="*/ 3534609 h 6579587"/>
                              <a:gd name="connsiteX1965" fmla="*/ 5904125 w 6502920"/>
                              <a:gd name="connsiteY1965" fmla="*/ 3534609 h 6579587"/>
                              <a:gd name="connsiteX1966" fmla="*/ 5886846 w 6502920"/>
                              <a:gd name="connsiteY1966" fmla="*/ 3517330 h 6579587"/>
                              <a:gd name="connsiteX1967" fmla="*/ 5886846 w 6502920"/>
                              <a:gd name="connsiteY1967" fmla="*/ 3492893 h 6579587"/>
                              <a:gd name="connsiteX1968" fmla="*/ 6459519 w 6502920"/>
                              <a:gd name="connsiteY1968" fmla="*/ 3473086 h 6579587"/>
                              <a:gd name="connsiteX1969" fmla="*/ 6483956 w 6502920"/>
                              <a:gd name="connsiteY1969" fmla="*/ 3473086 h 6579587"/>
                              <a:gd name="connsiteX1970" fmla="*/ 6501235 w 6502920"/>
                              <a:gd name="connsiteY1970" fmla="*/ 3490365 h 6579587"/>
                              <a:gd name="connsiteX1971" fmla="*/ 6501235 w 6502920"/>
                              <a:gd name="connsiteY1971" fmla="*/ 3514802 h 6579587"/>
                              <a:gd name="connsiteX1972" fmla="*/ 6483956 w 6502920"/>
                              <a:gd name="connsiteY1972" fmla="*/ 3532081 h 6579587"/>
                              <a:gd name="connsiteX1973" fmla="*/ 6459519 w 6502920"/>
                              <a:gd name="connsiteY1973" fmla="*/ 3532081 h 6579587"/>
                              <a:gd name="connsiteX1974" fmla="*/ 6442240 w 6502920"/>
                              <a:gd name="connsiteY1974" fmla="*/ 3514802 h 6579587"/>
                              <a:gd name="connsiteX1975" fmla="*/ 6442240 w 6502920"/>
                              <a:gd name="connsiteY1975" fmla="*/ 3490365 h 6579587"/>
                              <a:gd name="connsiteX1976" fmla="*/ 4784787 w 6502920"/>
                              <a:gd name="connsiteY1976" fmla="*/ 3466343 h 6579587"/>
                              <a:gd name="connsiteX1977" fmla="*/ 4816205 w 6502920"/>
                              <a:gd name="connsiteY1977" fmla="*/ 3466343 h 6579587"/>
                              <a:gd name="connsiteX1978" fmla="*/ 4838421 w 6502920"/>
                              <a:gd name="connsiteY1978" fmla="*/ 3488559 h 6579587"/>
                              <a:gd name="connsiteX1979" fmla="*/ 4838421 w 6502920"/>
                              <a:gd name="connsiteY1979" fmla="*/ 3519977 h 6579587"/>
                              <a:gd name="connsiteX1980" fmla="*/ 4816205 w 6502920"/>
                              <a:gd name="connsiteY1980" fmla="*/ 3542193 h 6579587"/>
                              <a:gd name="connsiteX1981" fmla="*/ 4784787 w 6502920"/>
                              <a:gd name="connsiteY1981" fmla="*/ 3542193 h 6579587"/>
                              <a:gd name="connsiteX1982" fmla="*/ 4762571 w 6502920"/>
                              <a:gd name="connsiteY1982" fmla="*/ 3519977 h 6579587"/>
                              <a:gd name="connsiteX1983" fmla="*/ 4762571 w 6502920"/>
                              <a:gd name="connsiteY1983" fmla="*/ 3488559 h 6579587"/>
                              <a:gd name="connsiteX1984" fmla="*/ 2553097 w 6502920"/>
                              <a:gd name="connsiteY1984" fmla="*/ 3463815 h 6579587"/>
                              <a:gd name="connsiteX1985" fmla="*/ 2584514 w 6502920"/>
                              <a:gd name="connsiteY1985" fmla="*/ 3463815 h 6579587"/>
                              <a:gd name="connsiteX1986" fmla="*/ 2606730 w 6502920"/>
                              <a:gd name="connsiteY1986" fmla="*/ 3486031 h 6579587"/>
                              <a:gd name="connsiteX1987" fmla="*/ 2606730 w 6502920"/>
                              <a:gd name="connsiteY1987" fmla="*/ 3517449 h 6579587"/>
                              <a:gd name="connsiteX1988" fmla="*/ 2584514 w 6502920"/>
                              <a:gd name="connsiteY1988" fmla="*/ 3539665 h 6579587"/>
                              <a:gd name="connsiteX1989" fmla="*/ 2553097 w 6502920"/>
                              <a:gd name="connsiteY1989" fmla="*/ 3539665 h 6579587"/>
                              <a:gd name="connsiteX1990" fmla="*/ 2530881 w 6502920"/>
                              <a:gd name="connsiteY1990" fmla="*/ 3517449 h 6579587"/>
                              <a:gd name="connsiteX1991" fmla="*/ 2530881 w 6502920"/>
                              <a:gd name="connsiteY1991" fmla="*/ 3486031 h 6579587"/>
                              <a:gd name="connsiteX1992" fmla="*/ 883484 w 6502920"/>
                              <a:gd name="connsiteY1992" fmla="*/ 3463788 h 6579587"/>
                              <a:gd name="connsiteX1993" fmla="*/ 918393 w 6502920"/>
                              <a:gd name="connsiteY1993" fmla="*/ 3463788 h 6579587"/>
                              <a:gd name="connsiteX1994" fmla="*/ 943076 w 6502920"/>
                              <a:gd name="connsiteY1994" fmla="*/ 3488472 h 6579587"/>
                              <a:gd name="connsiteX1995" fmla="*/ 943076 w 6502920"/>
                              <a:gd name="connsiteY1995" fmla="*/ 3523382 h 6579587"/>
                              <a:gd name="connsiteX1996" fmla="*/ 918393 w 6502920"/>
                              <a:gd name="connsiteY1996" fmla="*/ 3548066 h 6579587"/>
                              <a:gd name="connsiteX1997" fmla="*/ 883484 w 6502920"/>
                              <a:gd name="connsiteY1997" fmla="*/ 3548066 h 6579587"/>
                              <a:gd name="connsiteX1998" fmla="*/ 858801 w 6502920"/>
                              <a:gd name="connsiteY1998" fmla="*/ 3523382 h 6579587"/>
                              <a:gd name="connsiteX1999" fmla="*/ 858801 w 6502920"/>
                              <a:gd name="connsiteY1999" fmla="*/ 3488472 h 6579587"/>
                              <a:gd name="connsiteX2000" fmla="*/ 3667137 w 6502920"/>
                              <a:gd name="connsiteY2000" fmla="*/ 3457915 h 6579587"/>
                              <a:gd name="connsiteX2001" fmla="*/ 3705538 w 6502920"/>
                              <a:gd name="connsiteY2001" fmla="*/ 3457915 h 6579587"/>
                              <a:gd name="connsiteX2002" fmla="*/ 3732691 w 6502920"/>
                              <a:gd name="connsiteY2002" fmla="*/ 3485068 h 6579587"/>
                              <a:gd name="connsiteX2003" fmla="*/ 3732691 w 6502920"/>
                              <a:gd name="connsiteY2003" fmla="*/ 3523469 h 6579587"/>
                              <a:gd name="connsiteX2004" fmla="*/ 3705538 w 6502920"/>
                              <a:gd name="connsiteY2004" fmla="*/ 3550622 h 6579587"/>
                              <a:gd name="connsiteX2005" fmla="*/ 3667137 w 6502920"/>
                              <a:gd name="connsiteY2005" fmla="*/ 3550622 h 6579587"/>
                              <a:gd name="connsiteX2006" fmla="*/ 3639984 w 6502920"/>
                              <a:gd name="connsiteY2006" fmla="*/ 3523469 h 6579587"/>
                              <a:gd name="connsiteX2007" fmla="*/ 3639984 w 6502920"/>
                              <a:gd name="connsiteY2007" fmla="*/ 3485068 h 6579587"/>
                              <a:gd name="connsiteX2008" fmla="*/ 4223314 w 6502920"/>
                              <a:gd name="connsiteY2008" fmla="*/ 3454522 h 6579587"/>
                              <a:gd name="connsiteX2009" fmla="*/ 4265206 w 6502920"/>
                              <a:gd name="connsiteY2009" fmla="*/ 3454522 h 6579587"/>
                              <a:gd name="connsiteX2010" fmla="*/ 4294827 w 6502920"/>
                              <a:gd name="connsiteY2010" fmla="*/ 3484143 h 6579587"/>
                              <a:gd name="connsiteX2011" fmla="*/ 4294827 w 6502920"/>
                              <a:gd name="connsiteY2011" fmla="*/ 3526035 h 6579587"/>
                              <a:gd name="connsiteX2012" fmla="*/ 4265206 w 6502920"/>
                              <a:gd name="connsiteY2012" fmla="*/ 3555656 h 6579587"/>
                              <a:gd name="connsiteX2013" fmla="*/ 4223314 w 6502920"/>
                              <a:gd name="connsiteY2013" fmla="*/ 3555656 h 6579587"/>
                              <a:gd name="connsiteX2014" fmla="*/ 4193693 w 6502920"/>
                              <a:gd name="connsiteY2014" fmla="*/ 3526035 h 6579587"/>
                              <a:gd name="connsiteX2015" fmla="*/ 4193693 w 6502920"/>
                              <a:gd name="connsiteY2015" fmla="*/ 3484143 h 6579587"/>
                              <a:gd name="connsiteX2016" fmla="*/ 1435384 w 6502920"/>
                              <a:gd name="connsiteY2016" fmla="*/ 3453679 h 6579587"/>
                              <a:gd name="connsiteX2017" fmla="*/ 1477277 w 6502920"/>
                              <a:gd name="connsiteY2017" fmla="*/ 3453679 h 6579587"/>
                              <a:gd name="connsiteX2018" fmla="*/ 1506897 w 6502920"/>
                              <a:gd name="connsiteY2018" fmla="*/ 3483300 h 6579587"/>
                              <a:gd name="connsiteX2019" fmla="*/ 1506897 w 6502920"/>
                              <a:gd name="connsiteY2019" fmla="*/ 3525192 h 6579587"/>
                              <a:gd name="connsiteX2020" fmla="*/ 1477277 w 6502920"/>
                              <a:gd name="connsiteY2020" fmla="*/ 3554813 h 6579587"/>
                              <a:gd name="connsiteX2021" fmla="*/ 1435384 w 6502920"/>
                              <a:gd name="connsiteY2021" fmla="*/ 3554813 h 6579587"/>
                              <a:gd name="connsiteX2022" fmla="*/ 1405764 w 6502920"/>
                              <a:gd name="connsiteY2022" fmla="*/ 3525192 h 6579587"/>
                              <a:gd name="connsiteX2023" fmla="*/ 1405764 w 6502920"/>
                              <a:gd name="connsiteY2023" fmla="*/ 3483300 h 6579587"/>
                              <a:gd name="connsiteX2024" fmla="*/ 1983679 w 6502920"/>
                              <a:gd name="connsiteY2024" fmla="*/ 3429260 h 6579587"/>
                              <a:gd name="connsiteX2025" fmla="*/ 2046516 w 6502920"/>
                              <a:gd name="connsiteY2025" fmla="*/ 3429260 h 6579587"/>
                              <a:gd name="connsiteX2026" fmla="*/ 2090948 w 6502920"/>
                              <a:gd name="connsiteY2026" fmla="*/ 3473692 h 6579587"/>
                              <a:gd name="connsiteX2027" fmla="*/ 2090948 w 6502920"/>
                              <a:gd name="connsiteY2027" fmla="*/ 3536529 h 6579587"/>
                              <a:gd name="connsiteX2028" fmla="*/ 2046516 w 6502920"/>
                              <a:gd name="connsiteY2028" fmla="*/ 3580961 h 6579587"/>
                              <a:gd name="connsiteX2029" fmla="*/ 1983679 w 6502920"/>
                              <a:gd name="connsiteY2029" fmla="*/ 3580961 h 6579587"/>
                              <a:gd name="connsiteX2030" fmla="*/ 1939246 w 6502920"/>
                              <a:gd name="connsiteY2030" fmla="*/ 3536529 h 6579587"/>
                              <a:gd name="connsiteX2031" fmla="*/ 1939246 w 6502920"/>
                              <a:gd name="connsiteY2031" fmla="*/ 3473692 h 6579587"/>
                              <a:gd name="connsiteX2032" fmla="*/ 3090916 w 6502920"/>
                              <a:gd name="connsiteY2032" fmla="*/ 3414934 h 6579587"/>
                              <a:gd name="connsiteX2033" fmla="*/ 3164227 w 6502920"/>
                              <a:gd name="connsiteY2033" fmla="*/ 3414934 h 6579587"/>
                              <a:gd name="connsiteX2034" fmla="*/ 3216064 w 6502920"/>
                              <a:gd name="connsiteY2034" fmla="*/ 3466771 h 6579587"/>
                              <a:gd name="connsiteX2035" fmla="*/ 3216064 w 6502920"/>
                              <a:gd name="connsiteY2035" fmla="*/ 3540082 h 6579587"/>
                              <a:gd name="connsiteX2036" fmla="*/ 3164227 w 6502920"/>
                              <a:gd name="connsiteY2036" fmla="*/ 3591919 h 6579587"/>
                              <a:gd name="connsiteX2037" fmla="*/ 3090916 w 6502920"/>
                              <a:gd name="connsiteY2037" fmla="*/ 3591919 h 6579587"/>
                              <a:gd name="connsiteX2038" fmla="*/ 3039079 w 6502920"/>
                              <a:gd name="connsiteY2038" fmla="*/ 3540082 h 6579587"/>
                              <a:gd name="connsiteX2039" fmla="*/ 3039079 w 6502920"/>
                              <a:gd name="connsiteY2039" fmla="*/ 3466771 h 6579587"/>
                              <a:gd name="connsiteX2040" fmla="*/ 55324 w 6502920"/>
                              <a:gd name="connsiteY2040" fmla="*/ 3344140 h 6579587"/>
                              <a:gd name="connsiteX2041" fmla="*/ 72779 w 6502920"/>
                              <a:gd name="connsiteY2041" fmla="*/ 3344140 h 6579587"/>
                              <a:gd name="connsiteX2042" fmla="*/ 85121 w 6502920"/>
                              <a:gd name="connsiteY2042" fmla="*/ 3356482 h 6579587"/>
                              <a:gd name="connsiteX2043" fmla="*/ 85121 w 6502920"/>
                              <a:gd name="connsiteY2043" fmla="*/ 3373937 h 6579587"/>
                              <a:gd name="connsiteX2044" fmla="*/ 72779 w 6502920"/>
                              <a:gd name="connsiteY2044" fmla="*/ 3386279 h 6579587"/>
                              <a:gd name="connsiteX2045" fmla="*/ 55324 w 6502920"/>
                              <a:gd name="connsiteY2045" fmla="*/ 3386279 h 6579587"/>
                              <a:gd name="connsiteX2046" fmla="*/ 42982 w 6502920"/>
                              <a:gd name="connsiteY2046" fmla="*/ 3373937 h 6579587"/>
                              <a:gd name="connsiteX2047" fmla="*/ 42982 w 6502920"/>
                              <a:gd name="connsiteY2047" fmla="*/ 3356482 h 6579587"/>
                              <a:gd name="connsiteX2048" fmla="*/ 2282744 w 6502920"/>
                              <a:gd name="connsiteY2048" fmla="*/ 3339925 h 6579587"/>
                              <a:gd name="connsiteX2049" fmla="*/ 2303689 w 6502920"/>
                              <a:gd name="connsiteY2049" fmla="*/ 3339925 h 6579587"/>
                              <a:gd name="connsiteX2050" fmla="*/ 2318500 w 6502920"/>
                              <a:gd name="connsiteY2050" fmla="*/ 3354736 h 6579587"/>
                              <a:gd name="connsiteX2051" fmla="*/ 2318500 w 6502920"/>
                              <a:gd name="connsiteY2051" fmla="*/ 3375681 h 6579587"/>
                              <a:gd name="connsiteX2052" fmla="*/ 2303689 w 6502920"/>
                              <a:gd name="connsiteY2052" fmla="*/ 3390492 h 6579587"/>
                              <a:gd name="connsiteX2053" fmla="*/ 2282744 w 6502920"/>
                              <a:gd name="connsiteY2053" fmla="*/ 3390492 h 6579587"/>
                              <a:gd name="connsiteX2054" fmla="*/ 2267933 w 6502920"/>
                              <a:gd name="connsiteY2054" fmla="*/ 3375681 h 6579587"/>
                              <a:gd name="connsiteX2055" fmla="*/ 2267933 w 6502920"/>
                              <a:gd name="connsiteY2055" fmla="*/ 3354736 h 6579587"/>
                              <a:gd name="connsiteX2056" fmla="*/ 610661 w 6502920"/>
                              <a:gd name="connsiteY2056" fmla="*/ 3339925 h 6579587"/>
                              <a:gd name="connsiteX2057" fmla="*/ 631606 w 6502920"/>
                              <a:gd name="connsiteY2057" fmla="*/ 3339925 h 6579587"/>
                              <a:gd name="connsiteX2058" fmla="*/ 646417 w 6502920"/>
                              <a:gd name="connsiteY2058" fmla="*/ 3354736 h 6579587"/>
                              <a:gd name="connsiteX2059" fmla="*/ 646417 w 6502920"/>
                              <a:gd name="connsiteY2059" fmla="*/ 3375681 h 6579587"/>
                              <a:gd name="connsiteX2060" fmla="*/ 631606 w 6502920"/>
                              <a:gd name="connsiteY2060" fmla="*/ 3390492 h 6579587"/>
                              <a:gd name="connsiteX2061" fmla="*/ 610661 w 6502920"/>
                              <a:gd name="connsiteY2061" fmla="*/ 3390492 h 6579587"/>
                              <a:gd name="connsiteX2062" fmla="*/ 595851 w 6502920"/>
                              <a:gd name="connsiteY2062" fmla="*/ 3375681 h 6579587"/>
                              <a:gd name="connsiteX2063" fmla="*/ 595851 w 6502920"/>
                              <a:gd name="connsiteY2063" fmla="*/ 3354736 h 6579587"/>
                              <a:gd name="connsiteX2064" fmla="*/ 4511003 w 6502920"/>
                              <a:gd name="connsiteY2064" fmla="*/ 3335711 h 6579587"/>
                              <a:gd name="connsiteX2065" fmla="*/ 4535440 w 6502920"/>
                              <a:gd name="connsiteY2065" fmla="*/ 3335711 h 6579587"/>
                              <a:gd name="connsiteX2066" fmla="*/ 4552719 w 6502920"/>
                              <a:gd name="connsiteY2066" fmla="*/ 3352990 h 6579587"/>
                              <a:gd name="connsiteX2067" fmla="*/ 4552719 w 6502920"/>
                              <a:gd name="connsiteY2067" fmla="*/ 3377427 h 6579587"/>
                              <a:gd name="connsiteX2068" fmla="*/ 4535440 w 6502920"/>
                              <a:gd name="connsiteY2068" fmla="*/ 3394706 h 6579587"/>
                              <a:gd name="connsiteX2069" fmla="*/ 4511003 w 6502920"/>
                              <a:gd name="connsiteY2069" fmla="*/ 3394706 h 6579587"/>
                              <a:gd name="connsiteX2070" fmla="*/ 4493724 w 6502920"/>
                              <a:gd name="connsiteY2070" fmla="*/ 3377427 h 6579587"/>
                              <a:gd name="connsiteX2071" fmla="*/ 4493724 w 6502920"/>
                              <a:gd name="connsiteY2071" fmla="*/ 3352990 h 6579587"/>
                              <a:gd name="connsiteX2072" fmla="*/ 5625163 w 6502920"/>
                              <a:gd name="connsiteY2072" fmla="*/ 3334869 h 6579587"/>
                              <a:gd name="connsiteX2073" fmla="*/ 5649600 w 6502920"/>
                              <a:gd name="connsiteY2073" fmla="*/ 3334869 h 6579587"/>
                              <a:gd name="connsiteX2074" fmla="*/ 5666879 w 6502920"/>
                              <a:gd name="connsiteY2074" fmla="*/ 3352148 h 6579587"/>
                              <a:gd name="connsiteX2075" fmla="*/ 5666879 w 6502920"/>
                              <a:gd name="connsiteY2075" fmla="*/ 3376585 h 6579587"/>
                              <a:gd name="connsiteX2076" fmla="*/ 5649600 w 6502920"/>
                              <a:gd name="connsiteY2076" fmla="*/ 3393864 h 6579587"/>
                              <a:gd name="connsiteX2077" fmla="*/ 5625163 w 6502920"/>
                              <a:gd name="connsiteY2077" fmla="*/ 3393864 h 6579587"/>
                              <a:gd name="connsiteX2078" fmla="*/ 5607884 w 6502920"/>
                              <a:gd name="connsiteY2078" fmla="*/ 3376585 h 6579587"/>
                              <a:gd name="connsiteX2079" fmla="*/ 5607884 w 6502920"/>
                              <a:gd name="connsiteY2079" fmla="*/ 3352148 h 6579587"/>
                              <a:gd name="connsiteX2080" fmla="*/ 6180557 w 6502920"/>
                              <a:gd name="connsiteY2080" fmla="*/ 3334026 h 6579587"/>
                              <a:gd name="connsiteX2081" fmla="*/ 6204994 w 6502920"/>
                              <a:gd name="connsiteY2081" fmla="*/ 3334026 h 6579587"/>
                              <a:gd name="connsiteX2082" fmla="*/ 6222273 w 6502920"/>
                              <a:gd name="connsiteY2082" fmla="*/ 3351305 h 6579587"/>
                              <a:gd name="connsiteX2083" fmla="*/ 6222273 w 6502920"/>
                              <a:gd name="connsiteY2083" fmla="*/ 3375742 h 6579587"/>
                              <a:gd name="connsiteX2084" fmla="*/ 6204994 w 6502920"/>
                              <a:gd name="connsiteY2084" fmla="*/ 3393021 h 6579587"/>
                              <a:gd name="connsiteX2085" fmla="*/ 6180557 w 6502920"/>
                              <a:gd name="connsiteY2085" fmla="*/ 3393021 h 6579587"/>
                              <a:gd name="connsiteX2086" fmla="*/ 6163278 w 6502920"/>
                              <a:gd name="connsiteY2086" fmla="*/ 3375742 h 6579587"/>
                              <a:gd name="connsiteX2087" fmla="*/ 6163278 w 6502920"/>
                              <a:gd name="connsiteY2087" fmla="*/ 3351305 h 6579587"/>
                              <a:gd name="connsiteX2088" fmla="*/ 5062846 w 6502920"/>
                              <a:gd name="connsiteY2088" fmla="*/ 3323913 h 6579587"/>
                              <a:gd name="connsiteX2089" fmla="*/ 5097757 w 6502920"/>
                              <a:gd name="connsiteY2089" fmla="*/ 3323913 h 6579587"/>
                              <a:gd name="connsiteX2090" fmla="*/ 5122441 w 6502920"/>
                              <a:gd name="connsiteY2090" fmla="*/ 3348597 h 6579587"/>
                              <a:gd name="connsiteX2091" fmla="*/ 5122441 w 6502920"/>
                              <a:gd name="connsiteY2091" fmla="*/ 3383507 h 6579587"/>
                              <a:gd name="connsiteX2092" fmla="*/ 5097757 w 6502920"/>
                              <a:gd name="connsiteY2092" fmla="*/ 3408191 h 6579587"/>
                              <a:gd name="connsiteX2093" fmla="*/ 5062846 w 6502920"/>
                              <a:gd name="connsiteY2093" fmla="*/ 3408191 h 6579587"/>
                              <a:gd name="connsiteX2094" fmla="*/ 5038162 w 6502920"/>
                              <a:gd name="connsiteY2094" fmla="*/ 3383507 h 6579587"/>
                              <a:gd name="connsiteX2095" fmla="*/ 5038162 w 6502920"/>
                              <a:gd name="connsiteY2095" fmla="*/ 3348597 h 6579587"/>
                              <a:gd name="connsiteX2096" fmla="*/ 1152031 w 6502920"/>
                              <a:gd name="connsiteY2096" fmla="*/ 3301157 h 6579587"/>
                              <a:gd name="connsiteX2097" fmla="*/ 1204395 w 6502920"/>
                              <a:gd name="connsiteY2097" fmla="*/ 3301157 h 6579587"/>
                              <a:gd name="connsiteX2098" fmla="*/ 1241421 w 6502920"/>
                              <a:gd name="connsiteY2098" fmla="*/ 3338184 h 6579587"/>
                              <a:gd name="connsiteX2099" fmla="*/ 1241421 w 6502920"/>
                              <a:gd name="connsiteY2099" fmla="*/ 3390548 h 6579587"/>
                              <a:gd name="connsiteX2100" fmla="*/ 1204395 w 6502920"/>
                              <a:gd name="connsiteY2100" fmla="*/ 3427575 h 6579587"/>
                              <a:gd name="connsiteX2101" fmla="*/ 1152031 w 6502920"/>
                              <a:gd name="connsiteY2101" fmla="*/ 3427575 h 6579587"/>
                              <a:gd name="connsiteX2102" fmla="*/ 1115004 w 6502920"/>
                              <a:gd name="connsiteY2102" fmla="*/ 3390548 h 6579587"/>
                              <a:gd name="connsiteX2103" fmla="*/ 1115004 w 6502920"/>
                              <a:gd name="connsiteY2103" fmla="*/ 3338184 h 6579587"/>
                              <a:gd name="connsiteX2104" fmla="*/ 1707304 w 6502920"/>
                              <a:gd name="connsiteY2104" fmla="*/ 3294415 h 6579587"/>
                              <a:gd name="connsiteX2105" fmla="*/ 1766652 w 6502920"/>
                              <a:gd name="connsiteY2105" fmla="*/ 3294415 h 6579587"/>
                              <a:gd name="connsiteX2106" fmla="*/ 1808614 w 6502920"/>
                              <a:gd name="connsiteY2106" fmla="*/ 3336378 h 6579587"/>
                              <a:gd name="connsiteX2107" fmla="*/ 1808614 w 6502920"/>
                              <a:gd name="connsiteY2107" fmla="*/ 3395725 h 6579587"/>
                              <a:gd name="connsiteX2108" fmla="*/ 1766652 w 6502920"/>
                              <a:gd name="connsiteY2108" fmla="*/ 3437688 h 6579587"/>
                              <a:gd name="connsiteX2109" fmla="*/ 1707304 w 6502920"/>
                              <a:gd name="connsiteY2109" fmla="*/ 3437688 h 6579587"/>
                              <a:gd name="connsiteX2110" fmla="*/ 1665341 w 6502920"/>
                              <a:gd name="connsiteY2110" fmla="*/ 3395725 h 6579587"/>
                              <a:gd name="connsiteX2111" fmla="*/ 1665341 w 6502920"/>
                              <a:gd name="connsiteY2111" fmla="*/ 3336378 h 6579587"/>
                              <a:gd name="connsiteX2112" fmla="*/ 2818878 w 6502920"/>
                              <a:gd name="connsiteY2112" fmla="*/ 3288525 h 6579587"/>
                              <a:gd name="connsiteX2113" fmla="*/ 2881714 w 6502920"/>
                              <a:gd name="connsiteY2113" fmla="*/ 3288525 h 6579587"/>
                              <a:gd name="connsiteX2114" fmla="*/ 2926147 w 6502920"/>
                              <a:gd name="connsiteY2114" fmla="*/ 3332948 h 6579587"/>
                              <a:gd name="connsiteX2115" fmla="*/ 2926147 w 6502920"/>
                              <a:gd name="connsiteY2115" fmla="*/ 3395785 h 6579587"/>
                              <a:gd name="connsiteX2116" fmla="*/ 2881714 w 6502920"/>
                              <a:gd name="connsiteY2116" fmla="*/ 3440217 h 6579587"/>
                              <a:gd name="connsiteX2117" fmla="*/ 2818878 w 6502920"/>
                              <a:gd name="connsiteY2117" fmla="*/ 3440217 h 6579587"/>
                              <a:gd name="connsiteX2118" fmla="*/ 2774446 w 6502920"/>
                              <a:gd name="connsiteY2118" fmla="*/ 3395785 h 6579587"/>
                              <a:gd name="connsiteX2119" fmla="*/ 2774446 w 6502920"/>
                              <a:gd name="connsiteY2119" fmla="*/ 3332948 h 6579587"/>
                              <a:gd name="connsiteX2120" fmla="*/ 3373428 w 6502920"/>
                              <a:gd name="connsiteY2120" fmla="*/ 3286844 h 6579587"/>
                              <a:gd name="connsiteX2121" fmla="*/ 3436265 w 6502920"/>
                              <a:gd name="connsiteY2121" fmla="*/ 3286844 h 6579587"/>
                              <a:gd name="connsiteX2122" fmla="*/ 3480697 w 6502920"/>
                              <a:gd name="connsiteY2122" fmla="*/ 3331262 h 6579587"/>
                              <a:gd name="connsiteX2123" fmla="*/ 3480697 w 6502920"/>
                              <a:gd name="connsiteY2123" fmla="*/ 3394099 h 6579587"/>
                              <a:gd name="connsiteX2124" fmla="*/ 3436265 w 6502920"/>
                              <a:gd name="connsiteY2124" fmla="*/ 3438531 h 6579587"/>
                              <a:gd name="connsiteX2125" fmla="*/ 3373428 w 6502920"/>
                              <a:gd name="connsiteY2125" fmla="*/ 3438531 h 6579587"/>
                              <a:gd name="connsiteX2126" fmla="*/ 3328996 w 6502920"/>
                              <a:gd name="connsiteY2126" fmla="*/ 3394099 h 6579587"/>
                              <a:gd name="connsiteX2127" fmla="*/ 3328996 w 6502920"/>
                              <a:gd name="connsiteY2127" fmla="*/ 3331262 h 6579587"/>
                              <a:gd name="connsiteX2128" fmla="*/ 3926115 w 6502920"/>
                              <a:gd name="connsiteY2128" fmla="*/ 3274202 h 6579587"/>
                              <a:gd name="connsiteX2129" fmla="*/ 3999426 w 6502920"/>
                              <a:gd name="connsiteY2129" fmla="*/ 3274202 h 6579587"/>
                              <a:gd name="connsiteX2130" fmla="*/ 4051263 w 6502920"/>
                              <a:gd name="connsiteY2130" fmla="*/ 3326025 h 6579587"/>
                              <a:gd name="connsiteX2131" fmla="*/ 4051263 w 6502920"/>
                              <a:gd name="connsiteY2131" fmla="*/ 3399336 h 6579587"/>
                              <a:gd name="connsiteX2132" fmla="*/ 3999426 w 6502920"/>
                              <a:gd name="connsiteY2132" fmla="*/ 3451173 h 6579587"/>
                              <a:gd name="connsiteX2133" fmla="*/ 3926115 w 6502920"/>
                              <a:gd name="connsiteY2133" fmla="*/ 3451173 h 6579587"/>
                              <a:gd name="connsiteX2134" fmla="*/ 3874278 w 6502920"/>
                              <a:gd name="connsiteY2134" fmla="*/ 3399336 h 6579587"/>
                              <a:gd name="connsiteX2135" fmla="*/ 3874278 w 6502920"/>
                              <a:gd name="connsiteY2135" fmla="*/ 3326025 h 6579587"/>
                              <a:gd name="connsiteX2136" fmla="*/ 6468247 w 6502920"/>
                              <a:gd name="connsiteY2136" fmla="*/ 3216051 h 6579587"/>
                              <a:gd name="connsiteX2137" fmla="*/ 6475229 w 6502920"/>
                              <a:gd name="connsiteY2137" fmla="*/ 3216051 h 6579587"/>
                              <a:gd name="connsiteX2138" fmla="*/ 6480166 w 6502920"/>
                              <a:gd name="connsiteY2138" fmla="*/ 3220991 h 6579587"/>
                              <a:gd name="connsiteX2139" fmla="*/ 6480166 w 6502920"/>
                              <a:gd name="connsiteY2139" fmla="*/ 3227975 h 6579587"/>
                              <a:gd name="connsiteX2140" fmla="*/ 6475229 w 6502920"/>
                              <a:gd name="connsiteY2140" fmla="*/ 3232913 h 6579587"/>
                              <a:gd name="connsiteX2141" fmla="*/ 6468247 w 6502920"/>
                              <a:gd name="connsiteY2141" fmla="*/ 3232913 h 6579587"/>
                              <a:gd name="connsiteX2142" fmla="*/ 6463310 w 6502920"/>
                              <a:gd name="connsiteY2142" fmla="*/ 3227975 h 6579587"/>
                              <a:gd name="connsiteX2143" fmla="*/ 6463310 w 6502920"/>
                              <a:gd name="connsiteY2143" fmla="*/ 3220991 h 6579587"/>
                              <a:gd name="connsiteX2144" fmla="*/ 5910324 w 6502920"/>
                              <a:gd name="connsiteY2144" fmla="*/ 3215207 h 6579587"/>
                              <a:gd name="connsiteX2145" fmla="*/ 5917306 w 6502920"/>
                              <a:gd name="connsiteY2145" fmla="*/ 3215207 h 6579587"/>
                              <a:gd name="connsiteX2146" fmla="*/ 5922243 w 6502920"/>
                              <a:gd name="connsiteY2146" fmla="*/ 3220146 h 6579587"/>
                              <a:gd name="connsiteX2147" fmla="*/ 5922243 w 6502920"/>
                              <a:gd name="connsiteY2147" fmla="*/ 3227130 h 6579587"/>
                              <a:gd name="connsiteX2148" fmla="*/ 5917306 w 6502920"/>
                              <a:gd name="connsiteY2148" fmla="*/ 3232067 h 6579587"/>
                              <a:gd name="connsiteX2149" fmla="*/ 5910324 w 6502920"/>
                              <a:gd name="connsiteY2149" fmla="*/ 3232067 h 6579587"/>
                              <a:gd name="connsiteX2150" fmla="*/ 5905387 w 6502920"/>
                              <a:gd name="connsiteY2150" fmla="*/ 3227130 h 6579587"/>
                              <a:gd name="connsiteX2151" fmla="*/ 5905387 w 6502920"/>
                              <a:gd name="connsiteY2151" fmla="*/ 3220146 h 6579587"/>
                              <a:gd name="connsiteX2152" fmla="*/ 336934 w 6502920"/>
                              <a:gd name="connsiteY2152" fmla="*/ 3213508 h 6579587"/>
                              <a:gd name="connsiteX2153" fmla="*/ 347407 w 6502920"/>
                              <a:gd name="connsiteY2153" fmla="*/ 3213508 h 6579587"/>
                              <a:gd name="connsiteX2154" fmla="*/ 354812 w 6502920"/>
                              <a:gd name="connsiteY2154" fmla="*/ 3220914 h 6579587"/>
                              <a:gd name="connsiteX2155" fmla="*/ 354812 w 6502920"/>
                              <a:gd name="connsiteY2155" fmla="*/ 3231387 h 6579587"/>
                              <a:gd name="connsiteX2156" fmla="*/ 347407 w 6502920"/>
                              <a:gd name="connsiteY2156" fmla="*/ 3238792 h 6579587"/>
                              <a:gd name="connsiteX2157" fmla="*/ 336934 w 6502920"/>
                              <a:gd name="connsiteY2157" fmla="*/ 3238792 h 6579587"/>
                              <a:gd name="connsiteX2158" fmla="*/ 329531 w 6502920"/>
                              <a:gd name="connsiteY2158" fmla="*/ 3231387 h 6579587"/>
                              <a:gd name="connsiteX2159" fmla="*/ 329531 w 6502920"/>
                              <a:gd name="connsiteY2159" fmla="*/ 3220914 h 6579587"/>
                              <a:gd name="connsiteX2160" fmla="*/ 2564413 w 6502920"/>
                              <a:gd name="connsiteY2160" fmla="*/ 3210985 h 6579587"/>
                              <a:gd name="connsiteX2161" fmla="*/ 2574885 w 6502920"/>
                              <a:gd name="connsiteY2161" fmla="*/ 3210985 h 6579587"/>
                              <a:gd name="connsiteX2162" fmla="*/ 2582291 w 6502920"/>
                              <a:gd name="connsiteY2162" fmla="*/ 3218391 h 6579587"/>
                              <a:gd name="connsiteX2163" fmla="*/ 2582291 w 6502920"/>
                              <a:gd name="connsiteY2163" fmla="*/ 3228864 h 6579587"/>
                              <a:gd name="connsiteX2164" fmla="*/ 2574885 w 6502920"/>
                              <a:gd name="connsiteY2164" fmla="*/ 3236269 h 6579587"/>
                              <a:gd name="connsiteX2165" fmla="*/ 2564413 w 6502920"/>
                              <a:gd name="connsiteY2165" fmla="*/ 3236269 h 6579587"/>
                              <a:gd name="connsiteX2166" fmla="*/ 2557007 w 6502920"/>
                              <a:gd name="connsiteY2166" fmla="*/ 3228864 h 6579587"/>
                              <a:gd name="connsiteX2167" fmla="*/ 2557007 w 6502920"/>
                              <a:gd name="connsiteY2167" fmla="*/ 3218391 h 6579587"/>
                              <a:gd name="connsiteX2168" fmla="*/ 4234750 w 6502920"/>
                              <a:gd name="connsiteY2168" fmla="*/ 3206773 h 6579587"/>
                              <a:gd name="connsiteX2169" fmla="*/ 4248713 w 6502920"/>
                              <a:gd name="connsiteY2169" fmla="*/ 3206773 h 6579587"/>
                              <a:gd name="connsiteX2170" fmla="*/ 4258587 w 6502920"/>
                              <a:gd name="connsiteY2170" fmla="*/ 3216650 h 6579587"/>
                              <a:gd name="connsiteX2171" fmla="*/ 4258587 w 6502920"/>
                              <a:gd name="connsiteY2171" fmla="*/ 3230616 h 6579587"/>
                              <a:gd name="connsiteX2172" fmla="*/ 4248713 w 6502920"/>
                              <a:gd name="connsiteY2172" fmla="*/ 3240491 h 6579587"/>
                              <a:gd name="connsiteX2173" fmla="*/ 4234750 w 6502920"/>
                              <a:gd name="connsiteY2173" fmla="*/ 3240491 h 6579587"/>
                              <a:gd name="connsiteX2174" fmla="*/ 4224876 w 6502920"/>
                              <a:gd name="connsiteY2174" fmla="*/ 3230616 h 6579587"/>
                              <a:gd name="connsiteX2175" fmla="*/ 4224876 w 6502920"/>
                              <a:gd name="connsiteY2175" fmla="*/ 3216650 h 6579587"/>
                              <a:gd name="connsiteX2176" fmla="*/ 5347887 w 6502920"/>
                              <a:gd name="connsiteY2176" fmla="*/ 3197504 h 6579587"/>
                              <a:gd name="connsiteX2177" fmla="*/ 5372324 w 6502920"/>
                              <a:gd name="connsiteY2177" fmla="*/ 3197504 h 6579587"/>
                              <a:gd name="connsiteX2178" fmla="*/ 5389603 w 6502920"/>
                              <a:gd name="connsiteY2178" fmla="*/ 3214786 h 6579587"/>
                              <a:gd name="connsiteX2179" fmla="*/ 5389603 w 6502920"/>
                              <a:gd name="connsiteY2179" fmla="*/ 3239228 h 6579587"/>
                              <a:gd name="connsiteX2180" fmla="*/ 5372324 w 6502920"/>
                              <a:gd name="connsiteY2180" fmla="*/ 3256508 h 6579587"/>
                              <a:gd name="connsiteX2181" fmla="*/ 5347887 w 6502920"/>
                              <a:gd name="connsiteY2181" fmla="*/ 3256508 h 6579587"/>
                              <a:gd name="connsiteX2182" fmla="*/ 5330608 w 6502920"/>
                              <a:gd name="connsiteY2182" fmla="*/ 3239228 h 6579587"/>
                              <a:gd name="connsiteX2183" fmla="*/ 5330608 w 6502920"/>
                              <a:gd name="connsiteY2183" fmla="*/ 3214786 h 6579587"/>
                              <a:gd name="connsiteX2184" fmla="*/ 1441465 w 6502920"/>
                              <a:gd name="connsiteY2184" fmla="*/ 3187383 h 6579587"/>
                              <a:gd name="connsiteX2185" fmla="*/ 1472883 w 6502920"/>
                              <a:gd name="connsiteY2185" fmla="*/ 3187383 h 6579587"/>
                              <a:gd name="connsiteX2186" fmla="*/ 1495099 w 6502920"/>
                              <a:gd name="connsiteY2186" fmla="*/ 3209600 h 6579587"/>
                              <a:gd name="connsiteX2187" fmla="*/ 1495099 w 6502920"/>
                              <a:gd name="connsiteY2187" fmla="*/ 3241020 h 6579587"/>
                              <a:gd name="connsiteX2188" fmla="*/ 1472883 w 6502920"/>
                              <a:gd name="connsiteY2188" fmla="*/ 3263238 h 6579587"/>
                              <a:gd name="connsiteX2189" fmla="*/ 1441465 w 6502920"/>
                              <a:gd name="connsiteY2189" fmla="*/ 3263238 h 6579587"/>
                              <a:gd name="connsiteX2190" fmla="*/ 1419248 w 6502920"/>
                              <a:gd name="connsiteY2190" fmla="*/ 3241020 h 6579587"/>
                              <a:gd name="connsiteX2191" fmla="*/ 1419248 w 6502920"/>
                              <a:gd name="connsiteY2191" fmla="*/ 3209600 h 6579587"/>
                              <a:gd name="connsiteX2192" fmla="*/ 1995897 w 6502920"/>
                              <a:gd name="connsiteY2192" fmla="*/ 3179798 h 6579587"/>
                              <a:gd name="connsiteX2193" fmla="*/ 2034298 w 6502920"/>
                              <a:gd name="connsiteY2193" fmla="*/ 3179798 h 6579587"/>
                              <a:gd name="connsiteX2194" fmla="*/ 2061450 w 6502920"/>
                              <a:gd name="connsiteY2194" fmla="*/ 3206953 h 6579587"/>
                              <a:gd name="connsiteX2195" fmla="*/ 2061450 w 6502920"/>
                              <a:gd name="connsiteY2195" fmla="*/ 3245357 h 6579587"/>
                              <a:gd name="connsiteX2196" fmla="*/ 2034298 w 6502920"/>
                              <a:gd name="connsiteY2196" fmla="*/ 3272512 h 6579587"/>
                              <a:gd name="connsiteX2197" fmla="*/ 1995897 w 6502920"/>
                              <a:gd name="connsiteY2197" fmla="*/ 3272512 h 6579587"/>
                              <a:gd name="connsiteX2198" fmla="*/ 1968744 w 6502920"/>
                              <a:gd name="connsiteY2198" fmla="*/ 3245357 h 6579587"/>
                              <a:gd name="connsiteX2199" fmla="*/ 1968744 w 6502920"/>
                              <a:gd name="connsiteY2199" fmla="*/ 3206953 h 6579587"/>
                              <a:gd name="connsiteX2200" fmla="*/ 4779492 w 6502920"/>
                              <a:gd name="connsiteY2200" fmla="*/ 3172218 h 6579587"/>
                              <a:gd name="connsiteX2201" fmla="*/ 4824874 w 6502920"/>
                              <a:gd name="connsiteY2201" fmla="*/ 3172218 h 6579587"/>
                              <a:gd name="connsiteX2202" fmla="*/ 4856964 w 6502920"/>
                              <a:gd name="connsiteY2202" fmla="*/ 3204310 h 6579587"/>
                              <a:gd name="connsiteX2203" fmla="*/ 4856964 w 6502920"/>
                              <a:gd name="connsiteY2203" fmla="*/ 3249699 h 6579587"/>
                              <a:gd name="connsiteX2204" fmla="*/ 4824874 w 6502920"/>
                              <a:gd name="connsiteY2204" fmla="*/ 3281791 h 6579587"/>
                              <a:gd name="connsiteX2205" fmla="*/ 4779492 w 6502920"/>
                              <a:gd name="connsiteY2205" fmla="*/ 3281791 h 6579587"/>
                              <a:gd name="connsiteX2206" fmla="*/ 4747402 w 6502920"/>
                              <a:gd name="connsiteY2206" fmla="*/ 3249699 h 6579587"/>
                              <a:gd name="connsiteX2207" fmla="*/ 4747402 w 6502920"/>
                              <a:gd name="connsiteY2207" fmla="*/ 3204310 h 6579587"/>
                              <a:gd name="connsiteX2208" fmla="*/ 3662742 w 6502920"/>
                              <a:gd name="connsiteY2208" fmla="*/ 3167156 h 6579587"/>
                              <a:gd name="connsiteX2209" fmla="*/ 3711616 w 6502920"/>
                              <a:gd name="connsiteY2209" fmla="*/ 3167156 h 6579587"/>
                              <a:gd name="connsiteX2210" fmla="*/ 3746174 w 6502920"/>
                              <a:gd name="connsiteY2210" fmla="*/ 3201719 h 6579587"/>
                              <a:gd name="connsiteX2211" fmla="*/ 3746174 w 6502920"/>
                              <a:gd name="connsiteY2211" fmla="*/ 3250599 h 6579587"/>
                              <a:gd name="connsiteX2212" fmla="*/ 3711616 w 6502920"/>
                              <a:gd name="connsiteY2212" fmla="*/ 3285155 h 6579587"/>
                              <a:gd name="connsiteX2213" fmla="*/ 3662742 w 6502920"/>
                              <a:gd name="connsiteY2213" fmla="*/ 3285155 h 6579587"/>
                              <a:gd name="connsiteX2214" fmla="*/ 3628184 w 6502920"/>
                              <a:gd name="connsiteY2214" fmla="*/ 3250599 h 6579587"/>
                              <a:gd name="connsiteX2215" fmla="*/ 3628184 w 6502920"/>
                              <a:gd name="connsiteY2215" fmla="*/ 3201719 h 6579587"/>
                              <a:gd name="connsiteX2216" fmla="*/ 874818 w 6502920"/>
                              <a:gd name="connsiteY2216" fmla="*/ 3166313 h 6579587"/>
                              <a:gd name="connsiteX2217" fmla="*/ 923688 w 6502920"/>
                              <a:gd name="connsiteY2217" fmla="*/ 3166313 h 6579587"/>
                              <a:gd name="connsiteX2218" fmla="*/ 958247 w 6502920"/>
                              <a:gd name="connsiteY2218" fmla="*/ 3200872 h 6579587"/>
                              <a:gd name="connsiteX2219" fmla="*/ 958247 w 6502920"/>
                              <a:gd name="connsiteY2219" fmla="*/ 3249748 h 6579587"/>
                              <a:gd name="connsiteX2220" fmla="*/ 923688 w 6502920"/>
                              <a:gd name="connsiteY2220" fmla="*/ 3284306 h 6579587"/>
                              <a:gd name="connsiteX2221" fmla="*/ 874818 w 6502920"/>
                              <a:gd name="connsiteY2221" fmla="*/ 3284306 h 6579587"/>
                              <a:gd name="connsiteX2222" fmla="*/ 840259 w 6502920"/>
                              <a:gd name="connsiteY2222" fmla="*/ 3249748 h 6579587"/>
                              <a:gd name="connsiteX2223" fmla="*/ 840259 w 6502920"/>
                              <a:gd name="connsiteY2223" fmla="*/ 3200872 h 6579587"/>
                              <a:gd name="connsiteX2224" fmla="*/ 3095249 w 6502920"/>
                              <a:gd name="connsiteY2224" fmla="*/ 3145246 h 6579587"/>
                              <a:gd name="connsiteX2225" fmla="*/ 3161578 w 6502920"/>
                              <a:gd name="connsiteY2225" fmla="*/ 3145246 h 6579587"/>
                              <a:gd name="connsiteX2226" fmla="*/ 3208478 w 6502920"/>
                              <a:gd name="connsiteY2226" fmla="*/ 3192150 h 6579587"/>
                              <a:gd name="connsiteX2227" fmla="*/ 3208478 w 6502920"/>
                              <a:gd name="connsiteY2227" fmla="*/ 3258483 h 6579587"/>
                              <a:gd name="connsiteX2228" fmla="*/ 3161578 w 6502920"/>
                              <a:gd name="connsiteY2228" fmla="*/ 3305372 h 6579587"/>
                              <a:gd name="connsiteX2229" fmla="*/ 3095249 w 6502920"/>
                              <a:gd name="connsiteY2229" fmla="*/ 3305372 h 6579587"/>
                              <a:gd name="connsiteX2230" fmla="*/ 3048349 w 6502920"/>
                              <a:gd name="connsiteY2230" fmla="*/ 3258483 h 6579587"/>
                              <a:gd name="connsiteX2231" fmla="*/ 3048349 w 6502920"/>
                              <a:gd name="connsiteY2231" fmla="*/ 3192150 h 6579587"/>
                              <a:gd name="connsiteX2232" fmla="*/ 6190128 w 6502920"/>
                              <a:gd name="connsiteY2232" fmla="*/ 3077004 h 6579587"/>
                              <a:gd name="connsiteX2233" fmla="*/ 6197110 w 6502920"/>
                              <a:gd name="connsiteY2233" fmla="*/ 3077004 h 6579587"/>
                              <a:gd name="connsiteX2234" fmla="*/ 6202047 w 6502920"/>
                              <a:gd name="connsiteY2234" fmla="*/ 3081940 h 6579587"/>
                              <a:gd name="connsiteX2235" fmla="*/ 6202047 w 6502920"/>
                              <a:gd name="connsiteY2235" fmla="*/ 3088918 h 6579587"/>
                              <a:gd name="connsiteX2236" fmla="*/ 6197110 w 6502920"/>
                              <a:gd name="connsiteY2236" fmla="*/ 3093854 h 6579587"/>
                              <a:gd name="connsiteX2237" fmla="*/ 6190128 w 6502920"/>
                              <a:gd name="connsiteY2237" fmla="*/ 3093854 h 6579587"/>
                              <a:gd name="connsiteX2238" fmla="*/ 6185191 w 6502920"/>
                              <a:gd name="connsiteY2238" fmla="*/ 3088918 h 6579587"/>
                              <a:gd name="connsiteX2239" fmla="*/ 6185191 w 6502920"/>
                              <a:gd name="connsiteY2239" fmla="*/ 3081940 h 6579587"/>
                              <a:gd name="connsiteX2240" fmla="*/ 613311 w 6502920"/>
                              <a:gd name="connsiteY2240" fmla="*/ 3069395 h 6579587"/>
                              <a:gd name="connsiteX2241" fmla="*/ 627272 w 6502920"/>
                              <a:gd name="connsiteY2241" fmla="*/ 3069395 h 6579587"/>
                              <a:gd name="connsiteX2242" fmla="*/ 637146 w 6502920"/>
                              <a:gd name="connsiteY2242" fmla="*/ 3079269 h 6579587"/>
                              <a:gd name="connsiteX2243" fmla="*/ 637146 w 6502920"/>
                              <a:gd name="connsiteY2243" fmla="*/ 3093230 h 6579587"/>
                              <a:gd name="connsiteX2244" fmla="*/ 627272 w 6502920"/>
                              <a:gd name="connsiteY2244" fmla="*/ 3103105 h 6579587"/>
                              <a:gd name="connsiteX2245" fmla="*/ 613311 w 6502920"/>
                              <a:gd name="connsiteY2245" fmla="*/ 3103105 h 6579587"/>
                              <a:gd name="connsiteX2246" fmla="*/ 603435 w 6502920"/>
                              <a:gd name="connsiteY2246" fmla="*/ 3093230 h 6579587"/>
                              <a:gd name="connsiteX2247" fmla="*/ 603435 w 6502920"/>
                              <a:gd name="connsiteY2247" fmla="*/ 3079269 h 6579587"/>
                              <a:gd name="connsiteX2248" fmla="*/ 4512808 w 6502920"/>
                              <a:gd name="connsiteY2248" fmla="*/ 3065155 h 6579587"/>
                              <a:gd name="connsiteX2249" fmla="*/ 4530263 w 6502920"/>
                              <a:gd name="connsiteY2249" fmla="*/ 3065155 h 6579587"/>
                              <a:gd name="connsiteX2250" fmla="*/ 4542605 w 6502920"/>
                              <a:gd name="connsiteY2250" fmla="*/ 3077495 h 6579587"/>
                              <a:gd name="connsiteX2251" fmla="*/ 4542605 w 6502920"/>
                              <a:gd name="connsiteY2251" fmla="*/ 3094944 h 6579587"/>
                              <a:gd name="connsiteX2252" fmla="*/ 4530263 w 6502920"/>
                              <a:gd name="connsiteY2252" fmla="*/ 3107281 h 6579587"/>
                              <a:gd name="connsiteX2253" fmla="*/ 4512808 w 6502920"/>
                              <a:gd name="connsiteY2253" fmla="*/ 3107281 h 6579587"/>
                              <a:gd name="connsiteX2254" fmla="*/ 4500466 w 6502920"/>
                              <a:gd name="connsiteY2254" fmla="*/ 3094944 h 6579587"/>
                              <a:gd name="connsiteX2255" fmla="*/ 4500466 w 6502920"/>
                              <a:gd name="connsiteY2255" fmla="*/ 3077495 h 6579587"/>
                              <a:gd name="connsiteX2256" fmla="*/ 5626066 w 6502920"/>
                              <a:gd name="connsiteY2256" fmla="*/ 3060996 h 6579587"/>
                              <a:gd name="connsiteX2257" fmla="*/ 5647011 w 6502920"/>
                              <a:gd name="connsiteY2257" fmla="*/ 3060996 h 6579587"/>
                              <a:gd name="connsiteX2258" fmla="*/ 5661822 w 6502920"/>
                              <a:gd name="connsiteY2258" fmla="*/ 3075801 h 6579587"/>
                              <a:gd name="connsiteX2259" fmla="*/ 5661822 w 6502920"/>
                              <a:gd name="connsiteY2259" fmla="*/ 3096740 h 6579587"/>
                              <a:gd name="connsiteX2260" fmla="*/ 5647011 w 6502920"/>
                              <a:gd name="connsiteY2260" fmla="*/ 3111546 h 6579587"/>
                              <a:gd name="connsiteX2261" fmla="*/ 5626066 w 6502920"/>
                              <a:gd name="connsiteY2261" fmla="*/ 3111546 h 6579587"/>
                              <a:gd name="connsiteX2262" fmla="*/ 5611255 w 6502920"/>
                              <a:gd name="connsiteY2262" fmla="*/ 3096740 h 6579587"/>
                              <a:gd name="connsiteX2263" fmla="*/ 5611255 w 6502920"/>
                              <a:gd name="connsiteY2263" fmla="*/ 3075801 h 6579587"/>
                              <a:gd name="connsiteX2264" fmla="*/ 2281839 w 6502920"/>
                              <a:gd name="connsiteY2264" fmla="*/ 3057606 h 6579587"/>
                              <a:gd name="connsiteX2265" fmla="*/ 2306277 w 6502920"/>
                              <a:gd name="connsiteY2265" fmla="*/ 3057606 h 6579587"/>
                              <a:gd name="connsiteX2266" fmla="*/ 2323556 w 6502920"/>
                              <a:gd name="connsiteY2266" fmla="*/ 3074882 h 6579587"/>
                              <a:gd name="connsiteX2267" fmla="*/ 2323556 w 6502920"/>
                              <a:gd name="connsiteY2267" fmla="*/ 3099316 h 6579587"/>
                              <a:gd name="connsiteX2268" fmla="*/ 2306277 w 6502920"/>
                              <a:gd name="connsiteY2268" fmla="*/ 3116592 h 6579587"/>
                              <a:gd name="connsiteX2269" fmla="*/ 2281839 w 6502920"/>
                              <a:gd name="connsiteY2269" fmla="*/ 3116592 h 6579587"/>
                              <a:gd name="connsiteX2270" fmla="*/ 2264561 w 6502920"/>
                              <a:gd name="connsiteY2270" fmla="*/ 3099316 h 6579587"/>
                              <a:gd name="connsiteX2271" fmla="*/ 2264561 w 6502920"/>
                              <a:gd name="connsiteY2271" fmla="*/ 3074882 h 6579587"/>
                              <a:gd name="connsiteX2272" fmla="*/ 50148 w 6502920"/>
                              <a:gd name="connsiteY2272" fmla="*/ 3055875 h 6579587"/>
                              <a:gd name="connsiteX2273" fmla="*/ 74584 w 6502920"/>
                              <a:gd name="connsiteY2273" fmla="*/ 3055875 h 6579587"/>
                              <a:gd name="connsiteX2274" fmla="*/ 91864 w 6502920"/>
                              <a:gd name="connsiteY2274" fmla="*/ 3073153 h 6579587"/>
                              <a:gd name="connsiteX2275" fmla="*/ 91864 w 6502920"/>
                              <a:gd name="connsiteY2275" fmla="*/ 3097590 h 6579587"/>
                              <a:gd name="connsiteX2276" fmla="*/ 74584 w 6502920"/>
                              <a:gd name="connsiteY2276" fmla="*/ 3114869 h 6579587"/>
                              <a:gd name="connsiteX2277" fmla="*/ 50148 w 6502920"/>
                              <a:gd name="connsiteY2277" fmla="*/ 3114869 h 6579587"/>
                              <a:gd name="connsiteX2278" fmla="*/ 32868 w 6502920"/>
                              <a:gd name="connsiteY2278" fmla="*/ 3097590 h 6579587"/>
                              <a:gd name="connsiteX2279" fmla="*/ 32868 w 6502920"/>
                              <a:gd name="connsiteY2279" fmla="*/ 3073153 h 6579587"/>
                              <a:gd name="connsiteX2280" fmla="*/ 5062846 w 6502920"/>
                              <a:gd name="connsiteY2280" fmla="*/ 3044983 h 6579587"/>
                              <a:gd name="connsiteX2281" fmla="*/ 5097757 w 6502920"/>
                              <a:gd name="connsiteY2281" fmla="*/ 3044983 h 6579587"/>
                              <a:gd name="connsiteX2282" fmla="*/ 5122441 w 6502920"/>
                              <a:gd name="connsiteY2282" fmla="*/ 3069660 h 6579587"/>
                              <a:gd name="connsiteX2283" fmla="*/ 5122441 w 6502920"/>
                              <a:gd name="connsiteY2283" fmla="*/ 3104560 h 6579587"/>
                              <a:gd name="connsiteX2284" fmla="*/ 5097757 w 6502920"/>
                              <a:gd name="connsiteY2284" fmla="*/ 3129238 h 6579587"/>
                              <a:gd name="connsiteX2285" fmla="*/ 5062846 w 6502920"/>
                              <a:gd name="connsiteY2285" fmla="*/ 3129238 h 6579587"/>
                              <a:gd name="connsiteX2286" fmla="*/ 5038162 w 6502920"/>
                              <a:gd name="connsiteY2286" fmla="*/ 3104560 h 6579587"/>
                              <a:gd name="connsiteX2287" fmla="*/ 5038162 w 6502920"/>
                              <a:gd name="connsiteY2287" fmla="*/ 3069660 h 6579587"/>
                              <a:gd name="connsiteX2288" fmla="*/ 1159914 w 6502920"/>
                              <a:gd name="connsiteY2288" fmla="*/ 3044116 h 6579587"/>
                              <a:gd name="connsiteX2289" fmla="*/ 1194825 w 6502920"/>
                              <a:gd name="connsiteY2289" fmla="*/ 3044116 h 6579587"/>
                              <a:gd name="connsiteX2290" fmla="*/ 1219508 w 6502920"/>
                              <a:gd name="connsiteY2290" fmla="*/ 3068798 h 6579587"/>
                              <a:gd name="connsiteX2291" fmla="*/ 1219508 w 6502920"/>
                              <a:gd name="connsiteY2291" fmla="*/ 3103706 h 6579587"/>
                              <a:gd name="connsiteX2292" fmla="*/ 1194825 w 6502920"/>
                              <a:gd name="connsiteY2292" fmla="*/ 3128388 h 6579587"/>
                              <a:gd name="connsiteX2293" fmla="*/ 1159914 w 6502920"/>
                              <a:gd name="connsiteY2293" fmla="*/ 3128388 h 6579587"/>
                              <a:gd name="connsiteX2294" fmla="*/ 1135230 w 6502920"/>
                              <a:gd name="connsiteY2294" fmla="*/ 3103706 h 6579587"/>
                              <a:gd name="connsiteX2295" fmla="*/ 1135230 w 6502920"/>
                              <a:gd name="connsiteY2295" fmla="*/ 3068798 h 6579587"/>
                              <a:gd name="connsiteX2296" fmla="*/ 2831096 w 6502920"/>
                              <a:gd name="connsiteY2296" fmla="*/ 3039914 h 6579587"/>
                              <a:gd name="connsiteX2297" fmla="*/ 2869498 w 6502920"/>
                              <a:gd name="connsiteY2297" fmla="*/ 3039914 h 6579587"/>
                              <a:gd name="connsiteX2298" fmla="*/ 2896650 w 6502920"/>
                              <a:gd name="connsiteY2298" fmla="*/ 3067062 h 6579587"/>
                              <a:gd name="connsiteX2299" fmla="*/ 2896650 w 6502920"/>
                              <a:gd name="connsiteY2299" fmla="*/ 3105457 h 6579587"/>
                              <a:gd name="connsiteX2300" fmla="*/ 2869498 w 6502920"/>
                              <a:gd name="connsiteY2300" fmla="*/ 3132605 h 6579587"/>
                              <a:gd name="connsiteX2301" fmla="*/ 2831096 w 6502920"/>
                              <a:gd name="connsiteY2301" fmla="*/ 3132605 h 6579587"/>
                              <a:gd name="connsiteX2302" fmla="*/ 2803943 w 6502920"/>
                              <a:gd name="connsiteY2302" fmla="*/ 3105457 h 6579587"/>
                              <a:gd name="connsiteX2303" fmla="*/ 2803943 w 6502920"/>
                              <a:gd name="connsiteY2303" fmla="*/ 3067062 h 6579587"/>
                              <a:gd name="connsiteX2304" fmla="*/ 1715250 w 6502920"/>
                              <a:gd name="connsiteY2304" fmla="*/ 3039062 h 6579587"/>
                              <a:gd name="connsiteX2305" fmla="*/ 1753650 w 6502920"/>
                              <a:gd name="connsiteY2305" fmla="*/ 3039062 h 6579587"/>
                              <a:gd name="connsiteX2306" fmla="*/ 1780804 w 6502920"/>
                              <a:gd name="connsiteY2306" fmla="*/ 3066213 h 6579587"/>
                              <a:gd name="connsiteX2307" fmla="*/ 1780804 w 6502920"/>
                              <a:gd name="connsiteY2307" fmla="*/ 3104610 h 6579587"/>
                              <a:gd name="connsiteX2308" fmla="*/ 1753650 w 6502920"/>
                              <a:gd name="connsiteY2308" fmla="*/ 3131761 h 6579587"/>
                              <a:gd name="connsiteX2309" fmla="*/ 1715250 w 6502920"/>
                              <a:gd name="connsiteY2309" fmla="*/ 3131761 h 6579587"/>
                              <a:gd name="connsiteX2310" fmla="*/ 1688097 w 6502920"/>
                              <a:gd name="connsiteY2310" fmla="*/ 3104610 h 6579587"/>
                              <a:gd name="connsiteX2311" fmla="*/ 1688097 w 6502920"/>
                              <a:gd name="connsiteY2311" fmla="*/ 3066213 h 6579587"/>
                              <a:gd name="connsiteX2312" fmla="*/ 3938273 w 6502920"/>
                              <a:gd name="connsiteY2312" fmla="*/ 3023069 h 6579587"/>
                              <a:gd name="connsiteX2313" fmla="*/ 3990637 w 6502920"/>
                              <a:gd name="connsiteY2313" fmla="*/ 3023069 h 6579587"/>
                              <a:gd name="connsiteX2314" fmla="*/ 4027664 w 6502920"/>
                              <a:gd name="connsiteY2314" fmla="*/ 3060089 h 6579587"/>
                              <a:gd name="connsiteX2315" fmla="*/ 4027664 w 6502920"/>
                              <a:gd name="connsiteY2315" fmla="*/ 3112440 h 6579587"/>
                              <a:gd name="connsiteX2316" fmla="*/ 3990637 w 6502920"/>
                              <a:gd name="connsiteY2316" fmla="*/ 3149458 h 6579587"/>
                              <a:gd name="connsiteX2317" fmla="*/ 3938273 w 6502920"/>
                              <a:gd name="connsiteY2317" fmla="*/ 3149458 h 6579587"/>
                              <a:gd name="connsiteX2318" fmla="*/ 3901246 w 6502920"/>
                              <a:gd name="connsiteY2318" fmla="*/ 3112440 h 6579587"/>
                              <a:gd name="connsiteX2319" fmla="*/ 3901246 w 6502920"/>
                              <a:gd name="connsiteY2319" fmla="*/ 3060089 h 6579587"/>
                              <a:gd name="connsiteX2320" fmla="*/ 3376016 w 6502920"/>
                              <a:gd name="connsiteY2320" fmla="*/ 3012954 h 6579587"/>
                              <a:gd name="connsiteX2321" fmla="*/ 3435363 w 6502920"/>
                              <a:gd name="connsiteY2321" fmla="*/ 3012954 h 6579587"/>
                              <a:gd name="connsiteX2322" fmla="*/ 3477326 w 6502920"/>
                              <a:gd name="connsiteY2322" fmla="*/ 3054907 h 6579587"/>
                              <a:gd name="connsiteX2323" fmla="*/ 3477326 w 6502920"/>
                              <a:gd name="connsiteY2323" fmla="*/ 3114242 h 6579587"/>
                              <a:gd name="connsiteX2324" fmla="*/ 3435363 w 6502920"/>
                              <a:gd name="connsiteY2324" fmla="*/ 3156200 h 6579587"/>
                              <a:gd name="connsiteX2325" fmla="*/ 3376016 w 6502920"/>
                              <a:gd name="connsiteY2325" fmla="*/ 3156200 h 6579587"/>
                              <a:gd name="connsiteX2326" fmla="*/ 3334053 w 6502920"/>
                              <a:gd name="connsiteY2326" fmla="*/ 3114242 h 6579587"/>
                              <a:gd name="connsiteX2327" fmla="*/ 3334053 w 6502920"/>
                              <a:gd name="connsiteY2327" fmla="*/ 3054907 h 6579587"/>
                              <a:gd name="connsiteX2328" fmla="*/ 338621 w 6502920"/>
                              <a:gd name="connsiteY2328" fmla="*/ 2936236 h 6579587"/>
                              <a:gd name="connsiteX2329" fmla="*/ 349093 w 6502920"/>
                              <a:gd name="connsiteY2329" fmla="*/ 2936236 h 6579587"/>
                              <a:gd name="connsiteX2330" fmla="*/ 356497 w 6502920"/>
                              <a:gd name="connsiteY2330" fmla="*/ 2943643 h 6579587"/>
                              <a:gd name="connsiteX2331" fmla="*/ 356497 w 6502920"/>
                              <a:gd name="connsiteY2331" fmla="*/ 2954116 h 6579587"/>
                              <a:gd name="connsiteX2332" fmla="*/ 349093 w 6502920"/>
                              <a:gd name="connsiteY2332" fmla="*/ 2961520 h 6579587"/>
                              <a:gd name="connsiteX2333" fmla="*/ 338621 w 6502920"/>
                              <a:gd name="connsiteY2333" fmla="*/ 2961520 h 6579587"/>
                              <a:gd name="connsiteX2334" fmla="*/ 331215 w 6502920"/>
                              <a:gd name="connsiteY2334" fmla="*/ 2954116 h 6579587"/>
                              <a:gd name="connsiteX2335" fmla="*/ 331215 w 6502920"/>
                              <a:gd name="connsiteY2335" fmla="*/ 2943643 h 6579587"/>
                              <a:gd name="connsiteX2336" fmla="*/ 4234630 w 6502920"/>
                              <a:gd name="connsiteY2336" fmla="*/ 2923605 h 6579587"/>
                              <a:gd name="connsiteX2337" fmla="*/ 4255575 w 6502920"/>
                              <a:gd name="connsiteY2337" fmla="*/ 2923605 h 6579587"/>
                              <a:gd name="connsiteX2338" fmla="*/ 4270386 w 6502920"/>
                              <a:gd name="connsiteY2338" fmla="*/ 2938413 h 6579587"/>
                              <a:gd name="connsiteX2339" fmla="*/ 4270386 w 6502920"/>
                              <a:gd name="connsiteY2339" fmla="*/ 2959353 h 6579587"/>
                              <a:gd name="connsiteX2340" fmla="*/ 4255575 w 6502920"/>
                              <a:gd name="connsiteY2340" fmla="*/ 2974160 h 6579587"/>
                              <a:gd name="connsiteX2341" fmla="*/ 4234630 w 6502920"/>
                              <a:gd name="connsiteY2341" fmla="*/ 2974160 h 6579587"/>
                              <a:gd name="connsiteX2342" fmla="*/ 4219819 w 6502920"/>
                              <a:gd name="connsiteY2342" fmla="*/ 2959353 h 6579587"/>
                              <a:gd name="connsiteX2343" fmla="*/ 4219819 w 6502920"/>
                              <a:gd name="connsiteY2343" fmla="*/ 2938413 h 6579587"/>
                              <a:gd name="connsiteX2344" fmla="*/ 5346261 w 6502920"/>
                              <a:gd name="connsiteY2344" fmla="*/ 2920293 h 6579587"/>
                              <a:gd name="connsiteX2345" fmla="*/ 5367206 w 6502920"/>
                              <a:gd name="connsiteY2345" fmla="*/ 2920293 h 6579587"/>
                              <a:gd name="connsiteX2346" fmla="*/ 5382017 w 6502920"/>
                              <a:gd name="connsiteY2346" fmla="*/ 2935099 h 6579587"/>
                              <a:gd name="connsiteX2347" fmla="*/ 5382017 w 6502920"/>
                              <a:gd name="connsiteY2347" fmla="*/ 2956038 h 6579587"/>
                              <a:gd name="connsiteX2348" fmla="*/ 5367206 w 6502920"/>
                              <a:gd name="connsiteY2348" fmla="*/ 2970843 h 6579587"/>
                              <a:gd name="connsiteX2349" fmla="*/ 5346261 w 6502920"/>
                              <a:gd name="connsiteY2349" fmla="*/ 2970843 h 6579587"/>
                              <a:gd name="connsiteX2350" fmla="*/ 5331450 w 6502920"/>
                              <a:gd name="connsiteY2350" fmla="*/ 2956038 h 6579587"/>
                              <a:gd name="connsiteX2351" fmla="*/ 5331450 w 6502920"/>
                              <a:gd name="connsiteY2351" fmla="*/ 2935099 h 6579587"/>
                              <a:gd name="connsiteX2352" fmla="*/ 2559959 w 6502920"/>
                              <a:gd name="connsiteY2352" fmla="*/ 2918567 h 6579587"/>
                              <a:gd name="connsiteX2353" fmla="*/ 2584395 w 6502920"/>
                              <a:gd name="connsiteY2353" fmla="*/ 2918567 h 6579587"/>
                              <a:gd name="connsiteX2354" fmla="*/ 2601675 w 6502920"/>
                              <a:gd name="connsiteY2354" fmla="*/ 2935845 h 6579587"/>
                              <a:gd name="connsiteX2355" fmla="*/ 2601675 w 6502920"/>
                              <a:gd name="connsiteY2355" fmla="*/ 2960277 h 6579587"/>
                              <a:gd name="connsiteX2356" fmla="*/ 2584395 w 6502920"/>
                              <a:gd name="connsiteY2356" fmla="*/ 2977555 h 6579587"/>
                              <a:gd name="connsiteX2357" fmla="*/ 2559959 w 6502920"/>
                              <a:gd name="connsiteY2357" fmla="*/ 2977555 h 6579587"/>
                              <a:gd name="connsiteX2358" fmla="*/ 2542679 w 6502920"/>
                              <a:gd name="connsiteY2358" fmla="*/ 2960277 h 6579587"/>
                              <a:gd name="connsiteX2359" fmla="*/ 2542679 w 6502920"/>
                              <a:gd name="connsiteY2359" fmla="*/ 2935845 h 6579587"/>
                              <a:gd name="connsiteX2360" fmla="*/ 6461204 w 6502920"/>
                              <a:gd name="connsiteY2360" fmla="*/ 2917777 h 6579587"/>
                              <a:gd name="connsiteX2361" fmla="*/ 6485641 w 6502920"/>
                              <a:gd name="connsiteY2361" fmla="*/ 2917777 h 6579587"/>
                              <a:gd name="connsiteX2362" fmla="*/ 6502920 w 6502920"/>
                              <a:gd name="connsiteY2362" fmla="*/ 2935051 h 6579587"/>
                              <a:gd name="connsiteX2363" fmla="*/ 6502920 w 6502920"/>
                              <a:gd name="connsiteY2363" fmla="*/ 2959478 h 6579587"/>
                              <a:gd name="connsiteX2364" fmla="*/ 6485641 w 6502920"/>
                              <a:gd name="connsiteY2364" fmla="*/ 2976749 h 6579587"/>
                              <a:gd name="connsiteX2365" fmla="*/ 6461204 w 6502920"/>
                              <a:gd name="connsiteY2365" fmla="*/ 2976749 h 6579587"/>
                              <a:gd name="connsiteX2366" fmla="*/ 6443925 w 6502920"/>
                              <a:gd name="connsiteY2366" fmla="*/ 2959478 h 6579587"/>
                              <a:gd name="connsiteX2367" fmla="*/ 6443925 w 6502920"/>
                              <a:gd name="connsiteY2367" fmla="*/ 2935051 h 6579587"/>
                              <a:gd name="connsiteX2368" fmla="*/ 4784787 w 6502920"/>
                              <a:gd name="connsiteY2368" fmla="*/ 2909334 h 6579587"/>
                              <a:gd name="connsiteX2369" fmla="*/ 4816205 w 6502920"/>
                              <a:gd name="connsiteY2369" fmla="*/ 2909334 h 6579587"/>
                              <a:gd name="connsiteX2370" fmla="*/ 4838421 w 6502920"/>
                              <a:gd name="connsiteY2370" fmla="*/ 2931541 h 6579587"/>
                              <a:gd name="connsiteX2371" fmla="*/ 4838421 w 6502920"/>
                              <a:gd name="connsiteY2371" fmla="*/ 2962951 h 6579587"/>
                              <a:gd name="connsiteX2372" fmla="*/ 4816205 w 6502920"/>
                              <a:gd name="connsiteY2372" fmla="*/ 2985162 h 6579587"/>
                              <a:gd name="connsiteX2373" fmla="*/ 4784787 w 6502920"/>
                              <a:gd name="connsiteY2373" fmla="*/ 2985162 h 6579587"/>
                              <a:gd name="connsiteX2374" fmla="*/ 4762571 w 6502920"/>
                              <a:gd name="connsiteY2374" fmla="*/ 2962951 h 6579587"/>
                              <a:gd name="connsiteX2375" fmla="*/ 4762571 w 6502920"/>
                              <a:gd name="connsiteY2375" fmla="*/ 2931541 h 6579587"/>
                              <a:gd name="connsiteX2376" fmla="*/ 1997642 w 6502920"/>
                              <a:gd name="connsiteY2376" fmla="*/ 2906736 h 6579587"/>
                              <a:gd name="connsiteX2377" fmla="*/ 2032553 w 6502920"/>
                              <a:gd name="connsiteY2377" fmla="*/ 2906736 h 6579587"/>
                              <a:gd name="connsiteX2378" fmla="*/ 2057236 w 6502920"/>
                              <a:gd name="connsiteY2378" fmla="*/ 2931418 h 6579587"/>
                              <a:gd name="connsiteX2379" fmla="*/ 2057236 w 6502920"/>
                              <a:gd name="connsiteY2379" fmla="*/ 2966323 h 6579587"/>
                              <a:gd name="connsiteX2380" fmla="*/ 2032553 w 6502920"/>
                              <a:gd name="connsiteY2380" fmla="*/ 2991005 h 6579587"/>
                              <a:gd name="connsiteX2381" fmla="*/ 1997642 w 6502920"/>
                              <a:gd name="connsiteY2381" fmla="*/ 2991005 h 6579587"/>
                              <a:gd name="connsiteX2382" fmla="*/ 1972958 w 6502920"/>
                              <a:gd name="connsiteY2382" fmla="*/ 2966323 h 6579587"/>
                              <a:gd name="connsiteX2383" fmla="*/ 1972958 w 6502920"/>
                              <a:gd name="connsiteY2383" fmla="*/ 2931418 h 6579587"/>
                              <a:gd name="connsiteX2384" fmla="*/ 879151 w 6502920"/>
                              <a:gd name="connsiteY2384" fmla="*/ 2898297 h 6579587"/>
                              <a:gd name="connsiteX2385" fmla="*/ 921039 w 6502920"/>
                              <a:gd name="connsiteY2385" fmla="*/ 2898297 h 6579587"/>
                              <a:gd name="connsiteX2386" fmla="*/ 950661 w 6502920"/>
                              <a:gd name="connsiteY2386" fmla="*/ 2927918 h 6579587"/>
                              <a:gd name="connsiteX2387" fmla="*/ 950661 w 6502920"/>
                              <a:gd name="connsiteY2387" fmla="*/ 2969808 h 6579587"/>
                              <a:gd name="connsiteX2388" fmla="*/ 921039 w 6502920"/>
                              <a:gd name="connsiteY2388" fmla="*/ 2999427 h 6579587"/>
                              <a:gd name="connsiteX2389" fmla="*/ 879151 w 6502920"/>
                              <a:gd name="connsiteY2389" fmla="*/ 2999427 h 6579587"/>
                              <a:gd name="connsiteX2390" fmla="*/ 849530 w 6502920"/>
                              <a:gd name="connsiteY2390" fmla="*/ 2969808 h 6579587"/>
                              <a:gd name="connsiteX2391" fmla="*/ 849530 w 6502920"/>
                              <a:gd name="connsiteY2391" fmla="*/ 2927918 h 6579587"/>
                              <a:gd name="connsiteX2392" fmla="*/ 5894554 w 6502920"/>
                              <a:gd name="connsiteY2392" fmla="*/ 2897532 h 6579587"/>
                              <a:gd name="connsiteX2393" fmla="*/ 5936446 w 6502920"/>
                              <a:gd name="connsiteY2393" fmla="*/ 2897532 h 6579587"/>
                              <a:gd name="connsiteX2394" fmla="*/ 5966067 w 6502920"/>
                              <a:gd name="connsiteY2394" fmla="*/ 2927141 h 6579587"/>
                              <a:gd name="connsiteX2395" fmla="*/ 5966067 w 6502920"/>
                              <a:gd name="connsiteY2395" fmla="*/ 2969019 h 6579587"/>
                              <a:gd name="connsiteX2396" fmla="*/ 5936446 w 6502920"/>
                              <a:gd name="connsiteY2396" fmla="*/ 2998630 h 6579587"/>
                              <a:gd name="connsiteX2397" fmla="*/ 5894554 w 6502920"/>
                              <a:gd name="connsiteY2397" fmla="*/ 2998630 h 6579587"/>
                              <a:gd name="connsiteX2398" fmla="*/ 5864933 w 6502920"/>
                              <a:gd name="connsiteY2398" fmla="*/ 2969019 h 6579587"/>
                              <a:gd name="connsiteX2399" fmla="*/ 5864933 w 6502920"/>
                              <a:gd name="connsiteY2399" fmla="*/ 2927141 h 6579587"/>
                              <a:gd name="connsiteX2400" fmla="*/ 3664548 w 6502920"/>
                              <a:gd name="connsiteY2400" fmla="*/ 2896656 h 6579587"/>
                              <a:gd name="connsiteX2401" fmla="*/ 3706440 w 6502920"/>
                              <a:gd name="connsiteY2401" fmla="*/ 2896656 h 6579587"/>
                              <a:gd name="connsiteX2402" fmla="*/ 3736061 w 6502920"/>
                              <a:gd name="connsiteY2402" fmla="*/ 2926269 h 6579587"/>
                              <a:gd name="connsiteX2403" fmla="*/ 3736061 w 6502920"/>
                              <a:gd name="connsiteY2403" fmla="*/ 2968152 h 6579587"/>
                              <a:gd name="connsiteX2404" fmla="*/ 3706440 w 6502920"/>
                              <a:gd name="connsiteY2404" fmla="*/ 2997765 h 6579587"/>
                              <a:gd name="connsiteX2405" fmla="*/ 3664548 w 6502920"/>
                              <a:gd name="connsiteY2405" fmla="*/ 2997765 h 6579587"/>
                              <a:gd name="connsiteX2406" fmla="*/ 3634927 w 6502920"/>
                              <a:gd name="connsiteY2406" fmla="*/ 2968152 h 6579587"/>
                              <a:gd name="connsiteX2407" fmla="*/ 3634927 w 6502920"/>
                              <a:gd name="connsiteY2407" fmla="*/ 2926269 h 6579587"/>
                              <a:gd name="connsiteX2408" fmla="*/ 1426718 w 6502920"/>
                              <a:gd name="connsiteY2408" fmla="*/ 2878087 h 6579587"/>
                              <a:gd name="connsiteX2409" fmla="*/ 1482573 w 6502920"/>
                              <a:gd name="connsiteY2409" fmla="*/ 2878087 h 6579587"/>
                              <a:gd name="connsiteX2410" fmla="*/ 1522068 w 6502920"/>
                              <a:gd name="connsiteY2410" fmla="*/ 2917577 h 6579587"/>
                              <a:gd name="connsiteX2411" fmla="*/ 1522068 w 6502920"/>
                              <a:gd name="connsiteY2411" fmla="*/ 2973429 h 6579587"/>
                              <a:gd name="connsiteX2412" fmla="*/ 1482573 w 6502920"/>
                              <a:gd name="connsiteY2412" fmla="*/ 3012922 h 6579587"/>
                              <a:gd name="connsiteX2413" fmla="*/ 1426718 w 6502920"/>
                              <a:gd name="connsiteY2413" fmla="*/ 3012922 h 6579587"/>
                              <a:gd name="connsiteX2414" fmla="*/ 1387223 w 6502920"/>
                              <a:gd name="connsiteY2414" fmla="*/ 2973429 h 6579587"/>
                              <a:gd name="connsiteX2415" fmla="*/ 1387223 w 6502920"/>
                              <a:gd name="connsiteY2415" fmla="*/ 2917577 h 6579587"/>
                              <a:gd name="connsiteX2416" fmla="*/ 3088268 w 6502920"/>
                              <a:gd name="connsiteY2416" fmla="*/ 2850312 h 6579587"/>
                              <a:gd name="connsiteX2417" fmla="*/ 3168560 w 6502920"/>
                              <a:gd name="connsiteY2417" fmla="*/ 2850312 h 6579587"/>
                              <a:gd name="connsiteX2418" fmla="*/ 3225334 w 6502920"/>
                              <a:gd name="connsiteY2418" fmla="*/ 2907074 h 6579587"/>
                              <a:gd name="connsiteX2419" fmla="*/ 3225334 w 6502920"/>
                              <a:gd name="connsiteY2419" fmla="*/ 2987352 h 6579587"/>
                              <a:gd name="connsiteX2420" fmla="*/ 3168560 w 6502920"/>
                              <a:gd name="connsiteY2420" fmla="*/ 3044116 h 6579587"/>
                              <a:gd name="connsiteX2421" fmla="*/ 3088268 w 6502920"/>
                              <a:gd name="connsiteY2421" fmla="*/ 3044116 h 6579587"/>
                              <a:gd name="connsiteX2422" fmla="*/ 3031494 w 6502920"/>
                              <a:gd name="connsiteY2422" fmla="*/ 2987352 h 6579587"/>
                              <a:gd name="connsiteX2423" fmla="*/ 3031494 w 6502920"/>
                              <a:gd name="connsiteY2423" fmla="*/ 2907074 h 6579587"/>
                              <a:gd name="connsiteX2424" fmla="*/ 5625223 w 6502920"/>
                              <a:gd name="connsiteY2424" fmla="*/ 2781263 h 6579587"/>
                              <a:gd name="connsiteX2425" fmla="*/ 5646168 w 6502920"/>
                              <a:gd name="connsiteY2425" fmla="*/ 2781263 h 6579587"/>
                              <a:gd name="connsiteX2426" fmla="*/ 5660979 w 6502920"/>
                              <a:gd name="connsiteY2426" fmla="*/ 2796076 h 6579587"/>
                              <a:gd name="connsiteX2427" fmla="*/ 5660979 w 6502920"/>
                              <a:gd name="connsiteY2427" fmla="*/ 2817028 h 6579587"/>
                              <a:gd name="connsiteX2428" fmla="*/ 5646168 w 6502920"/>
                              <a:gd name="connsiteY2428" fmla="*/ 2831834 h 6579587"/>
                              <a:gd name="connsiteX2429" fmla="*/ 5625223 w 6502920"/>
                              <a:gd name="connsiteY2429" fmla="*/ 2831834 h 6579587"/>
                              <a:gd name="connsiteX2430" fmla="*/ 5610412 w 6502920"/>
                              <a:gd name="connsiteY2430" fmla="*/ 2817028 h 6579587"/>
                              <a:gd name="connsiteX2431" fmla="*/ 5610412 w 6502920"/>
                              <a:gd name="connsiteY2431" fmla="*/ 2796076 h 6579587"/>
                              <a:gd name="connsiteX2432" fmla="*/ 6182243 w 6502920"/>
                              <a:gd name="connsiteY2432" fmla="*/ 2777897 h 6579587"/>
                              <a:gd name="connsiteX2433" fmla="*/ 6206680 w 6502920"/>
                              <a:gd name="connsiteY2433" fmla="*/ 2777897 h 6579587"/>
                              <a:gd name="connsiteX2434" fmla="*/ 6223959 w 6502920"/>
                              <a:gd name="connsiteY2434" fmla="*/ 2795184 h 6579587"/>
                              <a:gd name="connsiteX2435" fmla="*/ 6223959 w 6502920"/>
                              <a:gd name="connsiteY2435" fmla="*/ 2819627 h 6579587"/>
                              <a:gd name="connsiteX2436" fmla="*/ 6206680 w 6502920"/>
                              <a:gd name="connsiteY2436" fmla="*/ 2836900 h 6579587"/>
                              <a:gd name="connsiteX2437" fmla="*/ 6182243 w 6502920"/>
                              <a:gd name="connsiteY2437" fmla="*/ 2836900 h 6579587"/>
                              <a:gd name="connsiteX2438" fmla="*/ 6164964 w 6502920"/>
                              <a:gd name="connsiteY2438" fmla="*/ 2819627 h 6579587"/>
                              <a:gd name="connsiteX2439" fmla="*/ 6164964 w 6502920"/>
                              <a:gd name="connsiteY2439" fmla="*/ 2795184 h 6579587"/>
                              <a:gd name="connsiteX2440" fmla="*/ 5062064 w 6502920"/>
                              <a:gd name="connsiteY2440" fmla="*/ 2767760 h 6579587"/>
                              <a:gd name="connsiteX2441" fmla="*/ 5093482 w 6502920"/>
                              <a:gd name="connsiteY2441" fmla="*/ 2767760 h 6579587"/>
                              <a:gd name="connsiteX2442" fmla="*/ 5115698 w 6502920"/>
                              <a:gd name="connsiteY2442" fmla="*/ 2789980 h 6579587"/>
                              <a:gd name="connsiteX2443" fmla="*/ 5115698 w 6502920"/>
                              <a:gd name="connsiteY2443" fmla="*/ 2821408 h 6579587"/>
                              <a:gd name="connsiteX2444" fmla="*/ 5093482 w 6502920"/>
                              <a:gd name="connsiteY2444" fmla="*/ 2843620 h 6579587"/>
                              <a:gd name="connsiteX2445" fmla="*/ 5062064 w 6502920"/>
                              <a:gd name="connsiteY2445" fmla="*/ 2843620 h 6579587"/>
                              <a:gd name="connsiteX2446" fmla="*/ 5039848 w 6502920"/>
                              <a:gd name="connsiteY2446" fmla="*/ 2821408 h 6579587"/>
                              <a:gd name="connsiteX2447" fmla="*/ 5039848 w 6502920"/>
                              <a:gd name="connsiteY2447" fmla="*/ 2789980 h 6579587"/>
                              <a:gd name="connsiteX2448" fmla="*/ 2832058 w 6502920"/>
                              <a:gd name="connsiteY2448" fmla="*/ 2766879 h 6579587"/>
                              <a:gd name="connsiteX2449" fmla="*/ 2863476 w 6502920"/>
                              <a:gd name="connsiteY2449" fmla="*/ 2766879 h 6579587"/>
                              <a:gd name="connsiteX2450" fmla="*/ 2885691 w 6502920"/>
                              <a:gd name="connsiteY2450" fmla="*/ 2789096 h 6579587"/>
                              <a:gd name="connsiteX2451" fmla="*/ 2885691 w 6502920"/>
                              <a:gd name="connsiteY2451" fmla="*/ 2828950 h 6579587"/>
                              <a:gd name="connsiteX2452" fmla="*/ 2863476 w 6502920"/>
                              <a:gd name="connsiteY2452" fmla="*/ 2851162 h 6579587"/>
                              <a:gd name="connsiteX2453" fmla="*/ 2832058 w 6502920"/>
                              <a:gd name="connsiteY2453" fmla="*/ 2851162 h 6579587"/>
                              <a:gd name="connsiteX2454" fmla="*/ 2809841 w 6502920"/>
                              <a:gd name="connsiteY2454" fmla="*/ 2828950 h 6579587"/>
                              <a:gd name="connsiteX2455" fmla="*/ 2809841 w 6502920"/>
                              <a:gd name="connsiteY2455" fmla="*/ 2789096 h 6579587"/>
                              <a:gd name="connsiteX2456" fmla="*/ 2273173 w 6502920"/>
                              <a:gd name="connsiteY2456" fmla="*/ 2760126 h 6579587"/>
                              <a:gd name="connsiteX2457" fmla="*/ 2311573 w 6502920"/>
                              <a:gd name="connsiteY2457" fmla="*/ 2760126 h 6579587"/>
                              <a:gd name="connsiteX2458" fmla="*/ 2338726 w 6502920"/>
                              <a:gd name="connsiteY2458" fmla="*/ 2787280 h 6579587"/>
                              <a:gd name="connsiteX2459" fmla="*/ 2338726 w 6502920"/>
                              <a:gd name="connsiteY2459" fmla="*/ 2825688 h 6579587"/>
                              <a:gd name="connsiteX2460" fmla="*/ 2311573 w 6502920"/>
                              <a:gd name="connsiteY2460" fmla="*/ 2852836 h 6579587"/>
                              <a:gd name="connsiteX2461" fmla="*/ 2273173 w 6502920"/>
                              <a:gd name="connsiteY2461" fmla="*/ 2852836 h 6579587"/>
                              <a:gd name="connsiteX2462" fmla="*/ 2246020 w 6502920"/>
                              <a:gd name="connsiteY2462" fmla="*/ 2825688 h 6579587"/>
                              <a:gd name="connsiteX2463" fmla="*/ 2246020 w 6502920"/>
                              <a:gd name="connsiteY2463" fmla="*/ 2787280 h 6579587"/>
                              <a:gd name="connsiteX2464" fmla="*/ 3944412 w 6502920"/>
                              <a:gd name="connsiteY2464" fmla="*/ 2759312 h 6579587"/>
                              <a:gd name="connsiteX2465" fmla="*/ 3982813 w 6502920"/>
                              <a:gd name="connsiteY2465" fmla="*/ 2759312 h 6579587"/>
                              <a:gd name="connsiteX2466" fmla="*/ 4009966 w 6502920"/>
                              <a:gd name="connsiteY2466" fmla="*/ 2786470 h 6579587"/>
                              <a:gd name="connsiteX2467" fmla="*/ 4009966 w 6502920"/>
                              <a:gd name="connsiteY2467" fmla="*/ 2824879 h 6579587"/>
                              <a:gd name="connsiteX2468" fmla="*/ 3982813 w 6502920"/>
                              <a:gd name="connsiteY2468" fmla="*/ 2852024 h 6579587"/>
                              <a:gd name="connsiteX2469" fmla="*/ 3944412 w 6502920"/>
                              <a:gd name="connsiteY2469" fmla="*/ 2852024 h 6579587"/>
                              <a:gd name="connsiteX2470" fmla="*/ 3917259 w 6502920"/>
                              <a:gd name="connsiteY2470" fmla="*/ 2824879 h 6579587"/>
                              <a:gd name="connsiteX2471" fmla="*/ 3917259 w 6502920"/>
                              <a:gd name="connsiteY2471" fmla="*/ 2786470 h 6579587"/>
                              <a:gd name="connsiteX2472" fmla="*/ 599346 w 6502920"/>
                              <a:gd name="connsiteY2472" fmla="*/ 2756730 h 6579587"/>
                              <a:gd name="connsiteX2473" fmla="*/ 641237 w 6502920"/>
                              <a:gd name="connsiteY2473" fmla="*/ 2756730 h 6579587"/>
                              <a:gd name="connsiteX2474" fmla="*/ 670858 w 6502920"/>
                              <a:gd name="connsiteY2474" fmla="*/ 2786352 h 6579587"/>
                              <a:gd name="connsiteX2475" fmla="*/ 670858 w 6502920"/>
                              <a:gd name="connsiteY2475" fmla="*/ 2828243 h 6579587"/>
                              <a:gd name="connsiteX2476" fmla="*/ 641237 w 6502920"/>
                              <a:gd name="connsiteY2476" fmla="*/ 2857864 h 6579587"/>
                              <a:gd name="connsiteX2477" fmla="*/ 599346 w 6502920"/>
                              <a:gd name="connsiteY2477" fmla="*/ 2857864 h 6579587"/>
                              <a:gd name="connsiteX2478" fmla="*/ 569724 w 6502920"/>
                              <a:gd name="connsiteY2478" fmla="*/ 2828243 h 6579587"/>
                              <a:gd name="connsiteX2479" fmla="*/ 569724 w 6502920"/>
                              <a:gd name="connsiteY2479" fmla="*/ 2786352 h 6579587"/>
                              <a:gd name="connsiteX2480" fmla="*/ 4499627 w 6502920"/>
                              <a:gd name="connsiteY2480" fmla="*/ 2750047 h 6579587"/>
                              <a:gd name="connsiteX2481" fmla="*/ 4548501 w 6502920"/>
                              <a:gd name="connsiteY2481" fmla="*/ 2750047 h 6579587"/>
                              <a:gd name="connsiteX2482" fmla="*/ 4583059 w 6502920"/>
                              <a:gd name="connsiteY2482" fmla="*/ 2784619 h 6579587"/>
                              <a:gd name="connsiteX2483" fmla="*/ 4583059 w 6502920"/>
                              <a:gd name="connsiteY2483" fmla="*/ 2833495 h 6579587"/>
                              <a:gd name="connsiteX2484" fmla="*/ 4548501 w 6502920"/>
                              <a:gd name="connsiteY2484" fmla="*/ 2868042 h 6579587"/>
                              <a:gd name="connsiteX2485" fmla="*/ 4499627 w 6502920"/>
                              <a:gd name="connsiteY2485" fmla="*/ 2868042 h 6579587"/>
                              <a:gd name="connsiteX2486" fmla="*/ 4465069 w 6502920"/>
                              <a:gd name="connsiteY2486" fmla="*/ 2833495 h 6579587"/>
                              <a:gd name="connsiteX2487" fmla="*/ 4465069 w 6502920"/>
                              <a:gd name="connsiteY2487" fmla="*/ 2784619 h 6579587"/>
                              <a:gd name="connsiteX2488" fmla="*/ 38773 w 6502920"/>
                              <a:gd name="connsiteY2488" fmla="*/ 2748293 h 6579587"/>
                              <a:gd name="connsiteX2489" fmla="*/ 87647 w 6502920"/>
                              <a:gd name="connsiteY2489" fmla="*/ 2748293 h 6579587"/>
                              <a:gd name="connsiteX2490" fmla="*/ 122204 w 6502920"/>
                              <a:gd name="connsiteY2490" fmla="*/ 2782852 h 6579587"/>
                              <a:gd name="connsiteX2491" fmla="*/ 122204 w 6502920"/>
                              <a:gd name="connsiteY2491" fmla="*/ 2831726 h 6579587"/>
                              <a:gd name="connsiteX2492" fmla="*/ 87647 w 6502920"/>
                              <a:gd name="connsiteY2492" fmla="*/ 2866283 h 6579587"/>
                              <a:gd name="connsiteX2493" fmla="*/ 38773 w 6502920"/>
                              <a:gd name="connsiteY2493" fmla="*/ 2866283 h 6579587"/>
                              <a:gd name="connsiteX2494" fmla="*/ 4214 w 6502920"/>
                              <a:gd name="connsiteY2494" fmla="*/ 2831726 h 6579587"/>
                              <a:gd name="connsiteX2495" fmla="*/ 4214 w 6502920"/>
                              <a:gd name="connsiteY2495" fmla="*/ 2782852 h 6579587"/>
                              <a:gd name="connsiteX2496" fmla="*/ 3382036 w 6502920"/>
                              <a:gd name="connsiteY2496" fmla="*/ 2744973 h 6579587"/>
                              <a:gd name="connsiteX2497" fmla="*/ 3434400 w 6502920"/>
                              <a:gd name="connsiteY2497" fmla="*/ 2744973 h 6579587"/>
                              <a:gd name="connsiteX2498" fmla="*/ 3471427 w 6502920"/>
                              <a:gd name="connsiteY2498" fmla="*/ 2782008 h 6579587"/>
                              <a:gd name="connsiteX2499" fmla="*/ 3471427 w 6502920"/>
                              <a:gd name="connsiteY2499" fmla="*/ 2834375 h 6579587"/>
                              <a:gd name="connsiteX2500" fmla="*/ 3434400 w 6502920"/>
                              <a:gd name="connsiteY2500" fmla="*/ 2871394 h 6579587"/>
                              <a:gd name="connsiteX2501" fmla="*/ 3382036 w 6502920"/>
                              <a:gd name="connsiteY2501" fmla="*/ 2871394 h 6579587"/>
                              <a:gd name="connsiteX2502" fmla="*/ 3345009 w 6502920"/>
                              <a:gd name="connsiteY2502" fmla="*/ 2834375 h 6579587"/>
                              <a:gd name="connsiteX2503" fmla="*/ 3345009 w 6502920"/>
                              <a:gd name="connsiteY2503" fmla="*/ 2782008 h 6579587"/>
                              <a:gd name="connsiteX2504" fmla="*/ 1152873 w 6502920"/>
                              <a:gd name="connsiteY2504" fmla="*/ 2744937 h 6579587"/>
                              <a:gd name="connsiteX2505" fmla="*/ 1205237 w 6502920"/>
                              <a:gd name="connsiteY2505" fmla="*/ 2744937 h 6579587"/>
                              <a:gd name="connsiteX2506" fmla="*/ 1242265 w 6502920"/>
                              <a:gd name="connsiteY2506" fmla="*/ 2781966 h 6579587"/>
                              <a:gd name="connsiteX2507" fmla="*/ 1242265 w 6502920"/>
                              <a:gd name="connsiteY2507" fmla="*/ 2834332 h 6579587"/>
                              <a:gd name="connsiteX2508" fmla="*/ 1205237 w 6502920"/>
                              <a:gd name="connsiteY2508" fmla="*/ 2871357 h 6579587"/>
                              <a:gd name="connsiteX2509" fmla="*/ 1152873 w 6502920"/>
                              <a:gd name="connsiteY2509" fmla="*/ 2871357 h 6579587"/>
                              <a:gd name="connsiteX2510" fmla="*/ 1115846 w 6502920"/>
                              <a:gd name="connsiteY2510" fmla="*/ 2834332 h 6579587"/>
                              <a:gd name="connsiteX2511" fmla="*/ 1115846 w 6502920"/>
                              <a:gd name="connsiteY2511" fmla="*/ 2781966 h 6579587"/>
                              <a:gd name="connsiteX2512" fmla="*/ 1707424 w 6502920"/>
                              <a:gd name="connsiteY2512" fmla="*/ 2742417 h 6579587"/>
                              <a:gd name="connsiteX2513" fmla="*/ 1759789 w 6502920"/>
                              <a:gd name="connsiteY2513" fmla="*/ 2742417 h 6579587"/>
                              <a:gd name="connsiteX2514" fmla="*/ 1796815 w 6502920"/>
                              <a:gd name="connsiteY2514" fmla="*/ 2779449 h 6579587"/>
                              <a:gd name="connsiteX2515" fmla="*/ 1796815 w 6502920"/>
                              <a:gd name="connsiteY2515" fmla="*/ 2831814 h 6579587"/>
                              <a:gd name="connsiteX2516" fmla="*/ 1759789 w 6502920"/>
                              <a:gd name="connsiteY2516" fmla="*/ 2868839 h 6579587"/>
                              <a:gd name="connsiteX2517" fmla="*/ 1707424 w 6502920"/>
                              <a:gd name="connsiteY2517" fmla="*/ 2868839 h 6579587"/>
                              <a:gd name="connsiteX2518" fmla="*/ 1670397 w 6502920"/>
                              <a:gd name="connsiteY2518" fmla="*/ 2831814 h 6579587"/>
                              <a:gd name="connsiteX2519" fmla="*/ 1670397 w 6502920"/>
                              <a:gd name="connsiteY2519" fmla="*/ 2779449 h 6579587"/>
                              <a:gd name="connsiteX2520" fmla="*/ 2572958 w 6502920"/>
                              <a:gd name="connsiteY2520" fmla="*/ 2667413 h 6579587"/>
                              <a:gd name="connsiteX2521" fmla="*/ 2576451 w 6502920"/>
                              <a:gd name="connsiteY2521" fmla="*/ 2667413 h 6579587"/>
                              <a:gd name="connsiteX2522" fmla="*/ 2578919 w 6502920"/>
                              <a:gd name="connsiteY2522" fmla="*/ 2669881 h 6579587"/>
                              <a:gd name="connsiteX2523" fmla="*/ 2578919 w 6502920"/>
                              <a:gd name="connsiteY2523" fmla="*/ 2673373 h 6579587"/>
                              <a:gd name="connsiteX2524" fmla="*/ 2576451 w 6502920"/>
                              <a:gd name="connsiteY2524" fmla="*/ 2675840 h 6579587"/>
                              <a:gd name="connsiteX2525" fmla="*/ 2572958 w 6502920"/>
                              <a:gd name="connsiteY2525" fmla="*/ 2675840 h 6579587"/>
                              <a:gd name="connsiteX2526" fmla="*/ 2570491 w 6502920"/>
                              <a:gd name="connsiteY2526" fmla="*/ 2673373 h 6579587"/>
                              <a:gd name="connsiteX2527" fmla="*/ 2570491 w 6502920"/>
                              <a:gd name="connsiteY2527" fmla="*/ 2669881 h 6579587"/>
                              <a:gd name="connsiteX2528" fmla="*/ 336996 w 6502920"/>
                              <a:gd name="connsiteY2528" fmla="*/ 2658118 h 6579587"/>
                              <a:gd name="connsiteX2529" fmla="*/ 343975 w 6502920"/>
                              <a:gd name="connsiteY2529" fmla="*/ 2658118 h 6579587"/>
                              <a:gd name="connsiteX2530" fmla="*/ 348914 w 6502920"/>
                              <a:gd name="connsiteY2530" fmla="*/ 2663055 h 6579587"/>
                              <a:gd name="connsiteX2531" fmla="*/ 348914 w 6502920"/>
                              <a:gd name="connsiteY2531" fmla="*/ 2670036 h 6579587"/>
                              <a:gd name="connsiteX2532" fmla="*/ 343975 w 6502920"/>
                              <a:gd name="connsiteY2532" fmla="*/ 2674975 h 6579587"/>
                              <a:gd name="connsiteX2533" fmla="*/ 336996 w 6502920"/>
                              <a:gd name="connsiteY2533" fmla="*/ 2674975 h 6579587"/>
                              <a:gd name="connsiteX2534" fmla="*/ 332057 w 6502920"/>
                              <a:gd name="connsiteY2534" fmla="*/ 2670036 h 6579587"/>
                              <a:gd name="connsiteX2535" fmla="*/ 332057 w 6502920"/>
                              <a:gd name="connsiteY2535" fmla="*/ 2663055 h 6579587"/>
                              <a:gd name="connsiteX2536" fmla="*/ 6469030 w 6502920"/>
                              <a:gd name="connsiteY2536" fmla="*/ 2656499 h 6579587"/>
                              <a:gd name="connsiteX2537" fmla="*/ 6479503 w 6502920"/>
                              <a:gd name="connsiteY2537" fmla="*/ 2656499 h 6579587"/>
                              <a:gd name="connsiteX2538" fmla="*/ 6486908 w 6502920"/>
                              <a:gd name="connsiteY2538" fmla="*/ 2663906 h 6579587"/>
                              <a:gd name="connsiteX2539" fmla="*/ 6486908 w 6502920"/>
                              <a:gd name="connsiteY2539" fmla="*/ 2674381 h 6579587"/>
                              <a:gd name="connsiteX2540" fmla="*/ 6479503 w 6502920"/>
                              <a:gd name="connsiteY2540" fmla="*/ 2681791 h 6579587"/>
                              <a:gd name="connsiteX2541" fmla="*/ 6469030 w 6502920"/>
                              <a:gd name="connsiteY2541" fmla="*/ 2681791 h 6579587"/>
                              <a:gd name="connsiteX2542" fmla="*/ 6461625 w 6502920"/>
                              <a:gd name="connsiteY2542" fmla="*/ 2674381 h 6579587"/>
                              <a:gd name="connsiteX2543" fmla="*/ 6461625 w 6502920"/>
                              <a:gd name="connsiteY2543" fmla="*/ 2663906 h 6579587"/>
                              <a:gd name="connsiteX2544" fmla="*/ 5905027 w 6502920"/>
                              <a:gd name="connsiteY2544" fmla="*/ 2643006 h 6579587"/>
                              <a:gd name="connsiteX2545" fmla="*/ 5925972 w 6502920"/>
                              <a:gd name="connsiteY2545" fmla="*/ 2643006 h 6579587"/>
                              <a:gd name="connsiteX2546" fmla="*/ 5940783 w 6502920"/>
                              <a:gd name="connsiteY2546" fmla="*/ 2657819 h 6579587"/>
                              <a:gd name="connsiteX2547" fmla="*/ 5940783 w 6502920"/>
                              <a:gd name="connsiteY2547" fmla="*/ 2678772 h 6579587"/>
                              <a:gd name="connsiteX2548" fmla="*/ 5925972 w 6502920"/>
                              <a:gd name="connsiteY2548" fmla="*/ 2693589 h 6579587"/>
                              <a:gd name="connsiteX2549" fmla="*/ 5905027 w 6502920"/>
                              <a:gd name="connsiteY2549" fmla="*/ 2693589 h 6579587"/>
                              <a:gd name="connsiteX2550" fmla="*/ 5890216 w 6502920"/>
                              <a:gd name="connsiteY2550" fmla="*/ 2678772 h 6579587"/>
                              <a:gd name="connsiteX2551" fmla="*/ 5890216 w 6502920"/>
                              <a:gd name="connsiteY2551" fmla="*/ 2657819 h 6579587"/>
                              <a:gd name="connsiteX2552" fmla="*/ 5336632 w 6502920"/>
                              <a:gd name="connsiteY2552" fmla="*/ 2617707 h 6579587"/>
                              <a:gd name="connsiteX2553" fmla="*/ 5378524 w 6502920"/>
                              <a:gd name="connsiteY2553" fmla="*/ 2617707 h 6579587"/>
                              <a:gd name="connsiteX2554" fmla="*/ 5408145 w 6502920"/>
                              <a:gd name="connsiteY2554" fmla="*/ 2647335 h 6579587"/>
                              <a:gd name="connsiteX2555" fmla="*/ 5408145 w 6502920"/>
                              <a:gd name="connsiteY2555" fmla="*/ 2689241 h 6579587"/>
                              <a:gd name="connsiteX2556" fmla="*/ 5378524 w 6502920"/>
                              <a:gd name="connsiteY2556" fmla="*/ 2718870 h 6579587"/>
                              <a:gd name="connsiteX2557" fmla="*/ 5336632 w 6502920"/>
                              <a:gd name="connsiteY2557" fmla="*/ 2718870 h 6579587"/>
                              <a:gd name="connsiteX2558" fmla="*/ 5307011 w 6502920"/>
                              <a:gd name="connsiteY2558" fmla="*/ 2689241 h 6579587"/>
                              <a:gd name="connsiteX2559" fmla="*/ 5307011 w 6502920"/>
                              <a:gd name="connsiteY2559" fmla="*/ 2647335 h 6579587"/>
                              <a:gd name="connsiteX2560" fmla="*/ 877404 w 6502920"/>
                              <a:gd name="connsiteY2560" fmla="*/ 2614297 h 6579587"/>
                              <a:gd name="connsiteX2561" fmla="*/ 922784 w 6502920"/>
                              <a:gd name="connsiteY2561" fmla="*/ 2614297 h 6579587"/>
                              <a:gd name="connsiteX2562" fmla="*/ 954874 w 6502920"/>
                              <a:gd name="connsiteY2562" fmla="*/ 2646388 h 6579587"/>
                              <a:gd name="connsiteX2563" fmla="*/ 954874 w 6502920"/>
                              <a:gd name="connsiteY2563" fmla="*/ 2691773 h 6579587"/>
                              <a:gd name="connsiteX2564" fmla="*/ 922784 w 6502920"/>
                              <a:gd name="connsiteY2564" fmla="*/ 2723864 h 6579587"/>
                              <a:gd name="connsiteX2565" fmla="*/ 877404 w 6502920"/>
                              <a:gd name="connsiteY2565" fmla="*/ 2723864 h 6579587"/>
                              <a:gd name="connsiteX2566" fmla="*/ 845315 w 6502920"/>
                              <a:gd name="connsiteY2566" fmla="*/ 2691773 h 6579587"/>
                              <a:gd name="connsiteX2567" fmla="*/ 845315 w 6502920"/>
                              <a:gd name="connsiteY2567" fmla="*/ 2646388 h 6579587"/>
                              <a:gd name="connsiteX2568" fmla="*/ 4771727 w 6502920"/>
                              <a:gd name="connsiteY2568" fmla="*/ 2600005 h 6579587"/>
                              <a:gd name="connsiteX2569" fmla="*/ 4827583 w 6502920"/>
                              <a:gd name="connsiteY2569" fmla="*/ 2600005 h 6579587"/>
                              <a:gd name="connsiteX2570" fmla="*/ 4867078 w 6502920"/>
                              <a:gd name="connsiteY2570" fmla="*/ 2639504 h 6579587"/>
                              <a:gd name="connsiteX2571" fmla="*/ 4867078 w 6502920"/>
                              <a:gd name="connsiteY2571" fmla="*/ 2695375 h 6579587"/>
                              <a:gd name="connsiteX2572" fmla="*/ 4827583 w 6502920"/>
                              <a:gd name="connsiteY2572" fmla="*/ 2734880 h 6579587"/>
                              <a:gd name="connsiteX2573" fmla="*/ 4771727 w 6502920"/>
                              <a:gd name="connsiteY2573" fmla="*/ 2734880 h 6579587"/>
                              <a:gd name="connsiteX2574" fmla="*/ 4732232 w 6502920"/>
                              <a:gd name="connsiteY2574" fmla="*/ 2695375 h 6579587"/>
                              <a:gd name="connsiteX2575" fmla="*/ 4732232 w 6502920"/>
                              <a:gd name="connsiteY2575" fmla="*/ 2639504 h 6579587"/>
                              <a:gd name="connsiteX2576" fmla="*/ 4213803 w 6502920"/>
                              <a:gd name="connsiteY2576" fmla="*/ 2599984 h 6579587"/>
                              <a:gd name="connsiteX2577" fmla="*/ 4269659 w 6502920"/>
                              <a:gd name="connsiteY2577" fmla="*/ 2599984 h 6579587"/>
                              <a:gd name="connsiteX2578" fmla="*/ 4309154 w 6502920"/>
                              <a:gd name="connsiteY2578" fmla="*/ 2639483 h 6579587"/>
                              <a:gd name="connsiteX2579" fmla="*/ 4309154 w 6502920"/>
                              <a:gd name="connsiteY2579" fmla="*/ 2695350 h 6579587"/>
                              <a:gd name="connsiteX2580" fmla="*/ 4269659 w 6502920"/>
                              <a:gd name="connsiteY2580" fmla="*/ 2734857 h 6579587"/>
                              <a:gd name="connsiteX2581" fmla="*/ 4213803 w 6502920"/>
                              <a:gd name="connsiteY2581" fmla="*/ 2734857 h 6579587"/>
                              <a:gd name="connsiteX2582" fmla="*/ 4174308 w 6502920"/>
                              <a:gd name="connsiteY2582" fmla="*/ 2695350 h 6579587"/>
                              <a:gd name="connsiteX2583" fmla="*/ 4174308 w 6502920"/>
                              <a:gd name="connsiteY2583" fmla="*/ 2639483 h 6579587"/>
                              <a:gd name="connsiteX2584" fmla="*/ 1984580 w 6502920"/>
                              <a:gd name="connsiteY2584" fmla="*/ 2596610 h 6579587"/>
                              <a:gd name="connsiteX2585" fmla="*/ 2043927 w 6502920"/>
                              <a:gd name="connsiteY2585" fmla="*/ 2596610 h 6579587"/>
                              <a:gd name="connsiteX2586" fmla="*/ 2085891 w 6502920"/>
                              <a:gd name="connsiteY2586" fmla="*/ 2638573 h 6579587"/>
                              <a:gd name="connsiteX2587" fmla="*/ 2085891 w 6502920"/>
                              <a:gd name="connsiteY2587" fmla="*/ 2697926 h 6579587"/>
                              <a:gd name="connsiteX2588" fmla="*/ 2043927 w 6502920"/>
                              <a:gd name="connsiteY2588" fmla="*/ 2739894 h 6579587"/>
                              <a:gd name="connsiteX2589" fmla="*/ 1984580 w 6502920"/>
                              <a:gd name="connsiteY2589" fmla="*/ 2739894 h 6579587"/>
                              <a:gd name="connsiteX2590" fmla="*/ 1942618 w 6502920"/>
                              <a:gd name="connsiteY2590" fmla="*/ 2697926 h 6579587"/>
                              <a:gd name="connsiteX2591" fmla="*/ 1942618 w 6502920"/>
                              <a:gd name="connsiteY2591" fmla="*/ 2638573 h 6579587"/>
                              <a:gd name="connsiteX2592" fmla="*/ 3652329 w 6502920"/>
                              <a:gd name="connsiteY2592" fmla="*/ 2588196 h 6579587"/>
                              <a:gd name="connsiteX2593" fmla="*/ 3718658 w 6502920"/>
                              <a:gd name="connsiteY2593" fmla="*/ 2588196 h 6579587"/>
                              <a:gd name="connsiteX2594" fmla="*/ 3765558 w 6502920"/>
                              <a:gd name="connsiteY2594" fmla="*/ 2635098 h 6579587"/>
                              <a:gd name="connsiteX2595" fmla="*/ 3765558 w 6502920"/>
                              <a:gd name="connsiteY2595" fmla="*/ 2701439 h 6579587"/>
                              <a:gd name="connsiteX2596" fmla="*/ 3718658 w 6502920"/>
                              <a:gd name="connsiteY2596" fmla="*/ 2748348 h 6579587"/>
                              <a:gd name="connsiteX2597" fmla="*/ 3652329 w 6502920"/>
                              <a:gd name="connsiteY2597" fmla="*/ 2748348 h 6579587"/>
                              <a:gd name="connsiteX2598" fmla="*/ 3605429 w 6502920"/>
                              <a:gd name="connsiteY2598" fmla="*/ 2701439 h 6579587"/>
                              <a:gd name="connsiteX2599" fmla="*/ 3605429 w 6502920"/>
                              <a:gd name="connsiteY2599" fmla="*/ 2635098 h 6579587"/>
                              <a:gd name="connsiteX2600" fmla="*/ 1422324 w 6502920"/>
                              <a:gd name="connsiteY2600" fmla="*/ 2587333 h 6579587"/>
                              <a:gd name="connsiteX2601" fmla="*/ 1488653 w 6502920"/>
                              <a:gd name="connsiteY2601" fmla="*/ 2587333 h 6579587"/>
                              <a:gd name="connsiteX2602" fmla="*/ 1535553 w 6502920"/>
                              <a:gd name="connsiteY2602" fmla="*/ 2634232 h 6579587"/>
                              <a:gd name="connsiteX2603" fmla="*/ 1535553 w 6502920"/>
                              <a:gd name="connsiteY2603" fmla="*/ 2700567 h 6579587"/>
                              <a:gd name="connsiteX2604" fmla="*/ 1488653 w 6502920"/>
                              <a:gd name="connsiteY2604" fmla="*/ 2747470 h 6579587"/>
                              <a:gd name="connsiteX2605" fmla="*/ 1422324 w 6502920"/>
                              <a:gd name="connsiteY2605" fmla="*/ 2747470 h 6579587"/>
                              <a:gd name="connsiteX2606" fmla="*/ 1375424 w 6502920"/>
                              <a:gd name="connsiteY2606" fmla="*/ 2700567 h 6579587"/>
                              <a:gd name="connsiteX2607" fmla="*/ 1375424 w 6502920"/>
                              <a:gd name="connsiteY2607" fmla="*/ 2634232 h 6579587"/>
                              <a:gd name="connsiteX2608" fmla="*/ 3087305 w 6502920"/>
                              <a:gd name="connsiteY2608" fmla="*/ 2564595 h 6579587"/>
                              <a:gd name="connsiteX2609" fmla="*/ 3174579 w 6502920"/>
                              <a:gd name="connsiteY2609" fmla="*/ 2564595 h 6579587"/>
                              <a:gd name="connsiteX2610" fmla="*/ 3236290 w 6502920"/>
                              <a:gd name="connsiteY2610" fmla="*/ 2626302 h 6579587"/>
                              <a:gd name="connsiteX2611" fmla="*/ 3236290 w 6502920"/>
                              <a:gd name="connsiteY2611" fmla="*/ 2713591 h 6579587"/>
                              <a:gd name="connsiteX2612" fmla="*/ 3174579 w 6502920"/>
                              <a:gd name="connsiteY2612" fmla="*/ 2775311 h 6579587"/>
                              <a:gd name="connsiteX2613" fmla="*/ 3087305 w 6502920"/>
                              <a:gd name="connsiteY2613" fmla="*/ 2775311 h 6579587"/>
                              <a:gd name="connsiteX2614" fmla="*/ 3025594 w 6502920"/>
                              <a:gd name="connsiteY2614" fmla="*/ 2713591 h 6579587"/>
                              <a:gd name="connsiteX2615" fmla="*/ 3025594 w 6502920"/>
                              <a:gd name="connsiteY2615" fmla="*/ 2626302 h 6579587"/>
                              <a:gd name="connsiteX2616" fmla="*/ 58034 w 6502920"/>
                              <a:gd name="connsiteY2616" fmla="*/ 2519056 h 6579587"/>
                              <a:gd name="connsiteX2617" fmla="*/ 65015 w 6502920"/>
                              <a:gd name="connsiteY2617" fmla="*/ 2519056 h 6579587"/>
                              <a:gd name="connsiteX2618" fmla="*/ 69952 w 6502920"/>
                              <a:gd name="connsiteY2618" fmla="*/ 2523992 h 6579587"/>
                              <a:gd name="connsiteX2619" fmla="*/ 69952 w 6502920"/>
                              <a:gd name="connsiteY2619" fmla="*/ 2530975 h 6579587"/>
                              <a:gd name="connsiteX2620" fmla="*/ 65015 w 6502920"/>
                              <a:gd name="connsiteY2620" fmla="*/ 2535912 h 6579587"/>
                              <a:gd name="connsiteX2621" fmla="*/ 58034 w 6502920"/>
                              <a:gd name="connsiteY2621" fmla="*/ 2535912 h 6579587"/>
                              <a:gd name="connsiteX2622" fmla="*/ 53096 w 6502920"/>
                              <a:gd name="connsiteY2622" fmla="*/ 2530975 h 6579587"/>
                              <a:gd name="connsiteX2623" fmla="*/ 53096 w 6502920"/>
                              <a:gd name="connsiteY2623" fmla="*/ 2523992 h 6579587"/>
                              <a:gd name="connsiteX2624" fmla="*/ 6190067 w 6502920"/>
                              <a:gd name="connsiteY2624" fmla="*/ 2517446 h 6579587"/>
                              <a:gd name="connsiteX2625" fmla="*/ 6200540 w 6502920"/>
                              <a:gd name="connsiteY2625" fmla="*/ 2517446 h 6579587"/>
                              <a:gd name="connsiteX2626" fmla="*/ 6207945 w 6502920"/>
                              <a:gd name="connsiteY2626" fmla="*/ 2524853 h 6579587"/>
                              <a:gd name="connsiteX2627" fmla="*/ 6207945 w 6502920"/>
                              <a:gd name="connsiteY2627" fmla="*/ 2535326 h 6579587"/>
                              <a:gd name="connsiteX2628" fmla="*/ 6200540 w 6502920"/>
                              <a:gd name="connsiteY2628" fmla="*/ 2542726 h 6579587"/>
                              <a:gd name="connsiteX2629" fmla="*/ 6190067 w 6502920"/>
                              <a:gd name="connsiteY2629" fmla="*/ 2542726 h 6579587"/>
                              <a:gd name="connsiteX2630" fmla="*/ 6182662 w 6502920"/>
                              <a:gd name="connsiteY2630" fmla="*/ 2535326 h 6579587"/>
                              <a:gd name="connsiteX2631" fmla="*/ 6182662 w 6502920"/>
                              <a:gd name="connsiteY2631" fmla="*/ 2524853 h 6579587"/>
                              <a:gd name="connsiteX2632" fmla="*/ 5625163 w 6502920"/>
                              <a:gd name="connsiteY2632" fmla="*/ 2499737 h 6579587"/>
                              <a:gd name="connsiteX2633" fmla="*/ 5649600 w 6502920"/>
                              <a:gd name="connsiteY2633" fmla="*/ 2499737 h 6579587"/>
                              <a:gd name="connsiteX2634" fmla="*/ 5666879 w 6502920"/>
                              <a:gd name="connsiteY2634" fmla="*/ 2517018 h 6579587"/>
                              <a:gd name="connsiteX2635" fmla="*/ 5666879 w 6502920"/>
                              <a:gd name="connsiteY2635" fmla="*/ 2541456 h 6579587"/>
                              <a:gd name="connsiteX2636" fmla="*/ 5649600 w 6502920"/>
                              <a:gd name="connsiteY2636" fmla="*/ 2558733 h 6579587"/>
                              <a:gd name="connsiteX2637" fmla="*/ 5625163 w 6502920"/>
                              <a:gd name="connsiteY2637" fmla="*/ 2558733 h 6579587"/>
                              <a:gd name="connsiteX2638" fmla="*/ 5607884 w 6502920"/>
                              <a:gd name="connsiteY2638" fmla="*/ 2541456 h 6579587"/>
                              <a:gd name="connsiteX2639" fmla="*/ 5607884 w 6502920"/>
                              <a:gd name="connsiteY2639" fmla="*/ 2517018 h 6579587"/>
                              <a:gd name="connsiteX2640" fmla="*/ 607230 w 6502920"/>
                              <a:gd name="connsiteY2640" fmla="*/ 2497992 h 6579587"/>
                              <a:gd name="connsiteX2641" fmla="*/ 631669 w 6502920"/>
                              <a:gd name="connsiteY2641" fmla="*/ 2497992 h 6579587"/>
                              <a:gd name="connsiteX2642" fmla="*/ 648948 w 6502920"/>
                              <a:gd name="connsiteY2642" fmla="*/ 2515272 h 6579587"/>
                              <a:gd name="connsiteX2643" fmla="*/ 648948 w 6502920"/>
                              <a:gd name="connsiteY2643" fmla="*/ 2539708 h 6579587"/>
                              <a:gd name="connsiteX2644" fmla="*/ 631669 w 6502920"/>
                              <a:gd name="connsiteY2644" fmla="*/ 2556988 h 6579587"/>
                              <a:gd name="connsiteX2645" fmla="*/ 607230 w 6502920"/>
                              <a:gd name="connsiteY2645" fmla="*/ 2556988 h 6579587"/>
                              <a:gd name="connsiteX2646" fmla="*/ 589951 w 6502920"/>
                              <a:gd name="connsiteY2646" fmla="*/ 2539708 h 6579587"/>
                              <a:gd name="connsiteX2647" fmla="*/ 589951 w 6502920"/>
                              <a:gd name="connsiteY2647" fmla="*/ 2515272 h 6579587"/>
                              <a:gd name="connsiteX2648" fmla="*/ 5062846 w 6502920"/>
                              <a:gd name="connsiteY2648" fmla="*/ 2487903 h 6579587"/>
                              <a:gd name="connsiteX2649" fmla="*/ 5097757 w 6502920"/>
                              <a:gd name="connsiteY2649" fmla="*/ 2487903 h 6579587"/>
                              <a:gd name="connsiteX2650" fmla="*/ 5122441 w 6502920"/>
                              <a:gd name="connsiteY2650" fmla="*/ 2512591 h 6579587"/>
                              <a:gd name="connsiteX2651" fmla="*/ 5122441 w 6502920"/>
                              <a:gd name="connsiteY2651" fmla="*/ 2547503 h 6579587"/>
                              <a:gd name="connsiteX2652" fmla="*/ 5097757 w 6502920"/>
                              <a:gd name="connsiteY2652" fmla="*/ 2572169 h 6579587"/>
                              <a:gd name="connsiteX2653" fmla="*/ 5062846 w 6502920"/>
                              <a:gd name="connsiteY2653" fmla="*/ 2572169 h 6579587"/>
                              <a:gd name="connsiteX2654" fmla="*/ 5038162 w 6502920"/>
                              <a:gd name="connsiteY2654" fmla="*/ 2547503 h 6579587"/>
                              <a:gd name="connsiteX2655" fmla="*/ 5038162 w 6502920"/>
                              <a:gd name="connsiteY2655" fmla="*/ 2512591 h 6579587"/>
                              <a:gd name="connsiteX2656" fmla="*/ 4496256 w 6502920"/>
                              <a:gd name="connsiteY2656" fmla="*/ 2469362 h 6579587"/>
                              <a:gd name="connsiteX2657" fmla="*/ 4545130 w 6502920"/>
                              <a:gd name="connsiteY2657" fmla="*/ 2469362 h 6579587"/>
                              <a:gd name="connsiteX2658" fmla="*/ 4579688 w 6502920"/>
                              <a:gd name="connsiteY2658" fmla="*/ 2503924 h 6579587"/>
                              <a:gd name="connsiteX2659" fmla="*/ 4579688 w 6502920"/>
                              <a:gd name="connsiteY2659" fmla="*/ 2552799 h 6579587"/>
                              <a:gd name="connsiteX2660" fmla="*/ 4545130 w 6502920"/>
                              <a:gd name="connsiteY2660" fmla="*/ 2587345 h 6579587"/>
                              <a:gd name="connsiteX2661" fmla="*/ 4496256 w 6502920"/>
                              <a:gd name="connsiteY2661" fmla="*/ 2587345 h 6579587"/>
                              <a:gd name="connsiteX2662" fmla="*/ 4461698 w 6502920"/>
                              <a:gd name="connsiteY2662" fmla="*/ 2552799 h 6579587"/>
                              <a:gd name="connsiteX2663" fmla="*/ 4461698 w 6502920"/>
                              <a:gd name="connsiteY2663" fmla="*/ 2503924 h 6579587"/>
                              <a:gd name="connsiteX2664" fmla="*/ 3938273 w 6502920"/>
                              <a:gd name="connsiteY2664" fmla="*/ 2466002 h 6579587"/>
                              <a:gd name="connsiteX2665" fmla="*/ 3990637 w 6502920"/>
                              <a:gd name="connsiteY2665" fmla="*/ 2466002 h 6579587"/>
                              <a:gd name="connsiteX2666" fmla="*/ 4027664 w 6502920"/>
                              <a:gd name="connsiteY2666" fmla="*/ 2503032 h 6579587"/>
                              <a:gd name="connsiteX2667" fmla="*/ 4027664 w 6502920"/>
                              <a:gd name="connsiteY2667" fmla="*/ 2555397 h 6579587"/>
                              <a:gd name="connsiteX2668" fmla="*/ 3990637 w 6502920"/>
                              <a:gd name="connsiteY2668" fmla="*/ 2592412 h 6579587"/>
                              <a:gd name="connsiteX2669" fmla="*/ 3938273 w 6502920"/>
                              <a:gd name="connsiteY2669" fmla="*/ 2592412 h 6579587"/>
                              <a:gd name="connsiteX2670" fmla="*/ 3901246 w 6502920"/>
                              <a:gd name="connsiteY2670" fmla="*/ 2555397 h 6579587"/>
                              <a:gd name="connsiteX2671" fmla="*/ 3901246 w 6502920"/>
                              <a:gd name="connsiteY2671" fmla="*/ 2503032 h 6579587"/>
                              <a:gd name="connsiteX2672" fmla="*/ 2264384 w 6502920"/>
                              <a:gd name="connsiteY2672" fmla="*/ 2459224 h 6579587"/>
                              <a:gd name="connsiteX2673" fmla="*/ 2323732 w 6502920"/>
                              <a:gd name="connsiteY2673" fmla="*/ 2459224 h 6579587"/>
                              <a:gd name="connsiteX2674" fmla="*/ 2365695 w 6502920"/>
                              <a:gd name="connsiteY2674" fmla="*/ 2501190 h 6579587"/>
                              <a:gd name="connsiteX2675" fmla="*/ 2365695 w 6502920"/>
                              <a:gd name="connsiteY2675" fmla="*/ 2560535 h 6579587"/>
                              <a:gd name="connsiteX2676" fmla="*/ 2323732 w 6502920"/>
                              <a:gd name="connsiteY2676" fmla="*/ 2602493 h 6579587"/>
                              <a:gd name="connsiteX2677" fmla="*/ 2264384 w 6502920"/>
                              <a:gd name="connsiteY2677" fmla="*/ 2602493 h 6579587"/>
                              <a:gd name="connsiteX2678" fmla="*/ 2222421 w 6502920"/>
                              <a:gd name="connsiteY2678" fmla="*/ 2560535 h 6579587"/>
                              <a:gd name="connsiteX2679" fmla="*/ 2222421 w 6502920"/>
                              <a:gd name="connsiteY2679" fmla="*/ 2501190 h 6579587"/>
                              <a:gd name="connsiteX2680" fmla="*/ 1148538 w 6502920"/>
                              <a:gd name="connsiteY2680" fmla="*/ 2457527 h 6579587"/>
                              <a:gd name="connsiteX2681" fmla="*/ 1207885 w 6502920"/>
                              <a:gd name="connsiteY2681" fmla="*/ 2457527 h 6579587"/>
                              <a:gd name="connsiteX2682" fmla="*/ 1249849 w 6502920"/>
                              <a:gd name="connsiteY2682" fmla="*/ 2499491 h 6579587"/>
                              <a:gd name="connsiteX2683" fmla="*/ 1249849 w 6502920"/>
                              <a:gd name="connsiteY2683" fmla="*/ 2558839 h 6579587"/>
                              <a:gd name="connsiteX2684" fmla="*/ 1207885 w 6502920"/>
                              <a:gd name="connsiteY2684" fmla="*/ 2600798 h 6579587"/>
                              <a:gd name="connsiteX2685" fmla="*/ 1148538 w 6502920"/>
                              <a:gd name="connsiteY2685" fmla="*/ 2600798 h 6579587"/>
                              <a:gd name="connsiteX2686" fmla="*/ 1106575 w 6502920"/>
                              <a:gd name="connsiteY2686" fmla="*/ 2558839 h 6579587"/>
                              <a:gd name="connsiteX2687" fmla="*/ 1106575 w 6502920"/>
                              <a:gd name="connsiteY2687" fmla="*/ 2499491 h 6579587"/>
                              <a:gd name="connsiteX2688" fmla="*/ 3372466 w 6502920"/>
                              <a:gd name="connsiteY2688" fmla="*/ 2444926 h 6579587"/>
                              <a:gd name="connsiteX2689" fmla="*/ 3442285 w 6502920"/>
                              <a:gd name="connsiteY2689" fmla="*/ 2444926 h 6579587"/>
                              <a:gd name="connsiteX2690" fmla="*/ 3491654 w 6502920"/>
                              <a:gd name="connsiteY2690" fmla="*/ 2494298 h 6579587"/>
                              <a:gd name="connsiteX2691" fmla="*/ 3491654 w 6502920"/>
                              <a:gd name="connsiteY2691" fmla="*/ 2564111 h 6579587"/>
                              <a:gd name="connsiteX2692" fmla="*/ 3442285 w 6502920"/>
                              <a:gd name="connsiteY2692" fmla="*/ 2613476 h 6579587"/>
                              <a:gd name="connsiteX2693" fmla="*/ 3372466 w 6502920"/>
                              <a:gd name="connsiteY2693" fmla="*/ 2613476 h 6579587"/>
                              <a:gd name="connsiteX2694" fmla="*/ 3323097 w 6502920"/>
                              <a:gd name="connsiteY2694" fmla="*/ 2564111 h 6579587"/>
                              <a:gd name="connsiteX2695" fmla="*/ 3323097 w 6502920"/>
                              <a:gd name="connsiteY2695" fmla="*/ 2494298 h 6579587"/>
                              <a:gd name="connsiteX2696" fmla="*/ 2812737 w 6502920"/>
                              <a:gd name="connsiteY2696" fmla="*/ 2437332 h 6579587"/>
                              <a:gd name="connsiteX2697" fmla="*/ 2889539 w 6502920"/>
                              <a:gd name="connsiteY2697" fmla="*/ 2437332 h 6579587"/>
                              <a:gd name="connsiteX2698" fmla="*/ 2943844 w 6502920"/>
                              <a:gd name="connsiteY2698" fmla="*/ 2491642 h 6579587"/>
                              <a:gd name="connsiteX2699" fmla="*/ 2943844 w 6502920"/>
                              <a:gd name="connsiteY2699" fmla="*/ 2568440 h 6579587"/>
                              <a:gd name="connsiteX2700" fmla="*/ 2889539 w 6502920"/>
                              <a:gd name="connsiteY2700" fmla="*/ 2622741 h 6579587"/>
                              <a:gd name="connsiteX2701" fmla="*/ 2812737 w 6502920"/>
                              <a:gd name="connsiteY2701" fmla="*/ 2622741 h 6579587"/>
                              <a:gd name="connsiteX2702" fmla="*/ 2758433 w 6502920"/>
                              <a:gd name="connsiteY2702" fmla="*/ 2568440 h 6579587"/>
                              <a:gd name="connsiteX2703" fmla="*/ 2758433 w 6502920"/>
                              <a:gd name="connsiteY2703" fmla="*/ 2491642 h 6579587"/>
                              <a:gd name="connsiteX2704" fmla="*/ 1696832 w 6502920"/>
                              <a:gd name="connsiteY2704" fmla="*/ 2433950 h 6579587"/>
                              <a:gd name="connsiteX2705" fmla="*/ 1777124 w 6502920"/>
                              <a:gd name="connsiteY2705" fmla="*/ 2433950 h 6579587"/>
                              <a:gd name="connsiteX2706" fmla="*/ 1833898 w 6502920"/>
                              <a:gd name="connsiteY2706" fmla="*/ 2490726 h 6579587"/>
                              <a:gd name="connsiteX2707" fmla="*/ 1833898 w 6502920"/>
                              <a:gd name="connsiteY2707" fmla="*/ 2571016 h 6579587"/>
                              <a:gd name="connsiteX2708" fmla="*/ 1777124 w 6502920"/>
                              <a:gd name="connsiteY2708" fmla="*/ 2627788 h 6579587"/>
                              <a:gd name="connsiteX2709" fmla="*/ 1696832 w 6502920"/>
                              <a:gd name="connsiteY2709" fmla="*/ 2627788 h 6579587"/>
                              <a:gd name="connsiteX2710" fmla="*/ 1640057 w 6502920"/>
                              <a:gd name="connsiteY2710" fmla="*/ 2571016 h 6579587"/>
                              <a:gd name="connsiteX2711" fmla="*/ 1640057 w 6502920"/>
                              <a:gd name="connsiteY2711" fmla="*/ 2490726 h 6579587"/>
                              <a:gd name="connsiteX2712" fmla="*/ 6465538 w 6502920"/>
                              <a:gd name="connsiteY2712" fmla="*/ 2369096 h 6579587"/>
                              <a:gd name="connsiteX2713" fmla="*/ 6482993 w 6502920"/>
                              <a:gd name="connsiteY2713" fmla="*/ 2369096 h 6579587"/>
                              <a:gd name="connsiteX2714" fmla="*/ 6495335 w 6502920"/>
                              <a:gd name="connsiteY2714" fmla="*/ 2381438 h 6579587"/>
                              <a:gd name="connsiteX2715" fmla="*/ 6495335 w 6502920"/>
                              <a:gd name="connsiteY2715" fmla="*/ 2398898 h 6579587"/>
                              <a:gd name="connsiteX2716" fmla="*/ 6482993 w 6502920"/>
                              <a:gd name="connsiteY2716" fmla="*/ 2411241 h 6579587"/>
                              <a:gd name="connsiteX2717" fmla="*/ 6465538 w 6502920"/>
                              <a:gd name="connsiteY2717" fmla="*/ 2411241 h 6579587"/>
                              <a:gd name="connsiteX2718" fmla="*/ 6453196 w 6502920"/>
                              <a:gd name="connsiteY2718" fmla="*/ 2398898 h 6579587"/>
                              <a:gd name="connsiteX2719" fmla="*/ 6453196 w 6502920"/>
                              <a:gd name="connsiteY2719" fmla="*/ 2381438 h 6579587"/>
                              <a:gd name="connsiteX2720" fmla="*/ 5904185 w 6502920"/>
                              <a:gd name="connsiteY2720" fmla="*/ 2363192 h 6579587"/>
                              <a:gd name="connsiteX2721" fmla="*/ 5925130 w 6502920"/>
                              <a:gd name="connsiteY2721" fmla="*/ 2363192 h 6579587"/>
                              <a:gd name="connsiteX2722" fmla="*/ 5939941 w 6502920"/>
                              <a:gd name="connsiteY2722" fmla="*/ 2378005 h 6579587"/>
                              <a:gd name="connsiteX2723" fmla="*/ 5939941 w 6502920"/>
                              <a:gd name="connsiteY2723" fmla="*/ 2398952 h 6579587"/>
                              <a:gd name="connsiteX2724" fmla="*/ 5925130 w 6502920"/>
                              <a:gd name="connsiteY2724" fmla="*/ 2413766 h 6579587"/>
                              <a:gd name="connsiteX2725" fmla="*/ 5904185 w 6502920"/>
                              <a:gd name="connsiteY2725" fmla="*/ 2413766 h 6579587"/>
                              <a:gd name="connsiteX2726" fmla="*/ 5889374 w 6502920"/>
                              <a:gd name="connsiteY2726" fmla="*/ 2398952 h 6579587"/>
                              <a:gd name="connsiteX2727" fmla="*/ 5889374 w 6502920"/>
                              <a:gd name="connsiteY2727" fmla="*/ 2378005 h 6579587"/>
                              <a:gd name="connsiteX2728" fmla="*/ 3117099 w 6502920"/>
                              <a:gd name="connsiteY2728" fmla="*/ 2363165 h 6579587"/>
                              <a:gd name="connsiteX2729" fmla="*/ 3138044 w 6502920"/>
                              <a:gd name="connsiteY2729" fmla="*/ 2363165 h 6579587"/>
                              <a:gd name="connsiteX2730" fmla="*/ 3152855 w 6502920"/>
                              <a:gd name="connsiteY2730" fmla="*/ 2377978 h 6579587"/>
                              <a:gd name="connsiteX2731" fmla="*/ 3152855 w 6502920"/>
                              <a:gd name="connsiteY2731" fmla="*/ 2398925 h 6579587"/>
                              <a:gd name="connsiteX2732" fmla="*/ 3138044 w 6502920"/>
                              <a:gd name="connsiteY2732" fmla="*/ 2413737 h 6579587"/>
                              <a:gd name="connsiteX2733" fmla="*/ 3117099 w 6502920"/>
                              <a:gd name="connsiteY2733" fmla="*/ 2413737 h 6579587"/>
                              <a:gd name="connsiteX2734" fmla="*/ 3102288 w 6502920"/>
                              <a:gd name="connsiteY2734" fmla="*/ 2398925 h 6579587"/>
                              <a:gd name="connsiteX2735" fmla="*/ 3102288 w 6502920"/>
                              <a:gd name="connsiteY2735" fmla="*/ 2377978 h 6579587"/>
                              <a:gd name="connsiteX2736" fmla="*/ 5346261 w 6502920"/>
                              <a:gd name="connsiteY2736" fmla="*/ 2362342 h 6579587"/>
                              <a:gd name="connsiteX2737" fmla="*/ 5367206 w 6502920"/>
                              <a:gd name="connsiteY2737" fmla="*/ 2362342 h 6579587"/>
                              <a:gd name="connsiteX2738" fmla="*/ 5382017 w 6502920"/>
                              <a:gd name="connsiteY2738" fmla="*/ 2377156 h 6579587"/>
                              <a:gd name="connsiteX2739" fmla="*/ 5382017 w 6502920"/>
                              <a:gd name="connsiteY2739" fmla="*/ 2398105 h 6579587"/>
                              <a:gd name="connsiteX2740" fmla="*/ 5367206 w 6502920"/>
                              <a:gd name="connsiteY2740" fmla="*/ 2412917 h 6579587"/>
                              <a:gd name="connsiteX2741" fmla="*/ 5346261 w 6502920"/>
                              <a:gd name="connsiteY2741" fmla="*/ 2412917 h 6579587"/>
                              <a:gd name="connsiteX2742" fmla="*/ 5331450 w 6502920"/>
                              <a:gd name="connsiteY2742" fmla="*/ 2398105 h 6579587"/>
                              <a:gd name="connsiteX2743" fmla="*/ 5331450 w 6502920"/>
                              <a:gd name="connsiteY2743" fmla="*/ 2377156 h 6579587"/>
                              <a:gd name="connsiteX2744" fmla="*/ 322971 w 6502920"/>
                              <a:gd name="connsiteY2744" fmla="*/ 2342916 h 6579587"/>
                              <a:gd name="connsiteX2745" fmla="*/ 361372 w 6502920"/>
                              <a:gd name="connsiteY2745" fmla="*/ 2342916 h 6579587"/>
                              <a:gd name="connsiteX2746" fmla="*/ 388524 w 6502920"/>
                              <a:gd name="connsiteY2746" fmla="*/ 2370068 h 6579587"/>
                              <a:gd name="connsiteX2747" fmla="*/ 388524 w 6502920"/>
                              <a:gd name="connsiteY2747" fmla="*/ 2408470 h 6579587"/>
                              <a:gd name="connsiteX2748" fmla="*/ 361372 w 6502920"/>
                              <a:gd name="connsiteY2748" fmla="*/ 2435623 h 6579587"/>
                              <a:gd name="connsiteX2749" fmla="*/ 322971 w 6502920"/>
                              <a:gd name="connsiteY2749" fmla="*/ 2435623 h 6579587"/>
                              <a:gd name="connsiteX2750" fmla="*/ 295818 w 6502920"/>
                              <a:gd name="connsiteY2750" fmla="*/ 2408470 h 6579587"/>
                              <a:gd name="connsiteX2751" fmla="*/ 295818 w 6502920"/>
                              <a:gd name="connsiteY2751" fmla="*/ 2370068 h 6579587"/>
                              <a:gd name="connsiteX2752" fmla="*/ 4781236 w 6502920"/>
                              <a:gd name="connsiteY2752" fmla="*/ 2340424 h 6579587"/>
                              <a:gd name="connsiteX2753" fmla="*/ 4823128 w 6502920"/>
                              <a:gd name="connsiteY2753" fmla="*/ 2340424 h 6579587"/>
                              <a:gd name="connsiteX2754" fmla="*/ 4852749 w 6502920"/>
                              <a:gd name="connsiteY2754" fmla="*/ 2370047 h 6579587"/>
                              <a:gd name="connsiteX2755" fmla="*/ 4852749 w 6502920"/>
                              <a:gd name="connsiteY2755" fmla="*/ 2411947 h 6579587"/>
                              <a:gd name="connsiteX2756" fmla="*/ 4823128 w 6502920"/>
                              <a:gd name="connsiteY2756" fmla="*/ 2441569 h 6579587"/>
                              <a:gd name="connsiteX2757" fmla="*/ 4781236 w 6502920"/>
                              <a:gd name="connsiteY2757" fmla="*/ 2441569 h 6579587"/>
                              <a:gd name="connsiteX2758" fmla="*/ 4751615 w 6502920"/>
                              <a:gd name="connsiteY2758" fmla="*/ 2411947 h 6579587"/>
                              <a:gd name="connsiteX2759" fmla="*/ 4751615 w 6502920"/>
                              <a:gd name="connsiteY2759" fmla="*/ 2370047 h 6579587"/>
                              <a:gd name="connsiteX2760" fmla="*/ 1437070 w 6502920"/>
                              <a:gd name="connsiteY2760" fmla="*/ 2340395 h 6579587"/>
                              <a:gd name="connsiteX2761" fmla="*/ 1478963 w 6502920"/>
                              <a:gd name="connsiteY2761" fmla="*/ 2340395 h 6579587"/>
                              <a:gd name="connsiteX2762" fmla="*/ 1508584 w 6502920"/>
                              <a:gd name="connsiteY2762" fmla="*/ 2370017 h 6579587"/>
                              <a:gd name="connsiteX2763" fmla="*/ 1508584 w 6502920"/>
                              <a:gd name="connsiteY2763" fmla="*/ 2411911 h 6579587"/>
                              <a:gd name="connsiteX2764" fmla="*/ 1478963 w 6502920"/>
                              <a:gd name="connsiteY2764" fmla="*/ 2441533 h 6579587"/>
                              <a:gd name="connsiteX2765" fmla="*/ 1437070 w 6502920"/>
                              <a:gd name="connsiteY2765" fmla="*/ 2441533 h 6579587"/>
                              <a:gd name="connsiteX2766" fmla="*/ 1407450 w 6502920"/>
                              <a:gd name="connsiteY2766" fmla="*/ 2411911 h 6579587"/>
                              <a:gd name="connsiteX2767" fmla="*/ 1407450 w 6502920"/>
                              <a:gd name="connsiteY2767" fmla="*/ 2370017 h 6579587"/>
                              <a:gd name="connsiteX2768" fmla="*/ 4218980 w 6502920"/>
                              <a:gd name="connsiteY2768" fmla="*/ 2330304 h 6579587"/>
                              <a:gd name="connsiteX2769" fmla="*/ 4267854 w 6502920"/>
                              <a:gd name="connsiteY2769" fmla="*/ 2330304 h 6579587"/>
                              <a:gd name="connsiteX2770" fmla="*/ 4302412 w 6502920"/>
                              <a:gd name="connsiteY2770" fmla="*/ 2364866 h 6579587"/>
                              <a:gd name="connsiteX2771" fmla="*/ 4302412 w 6502920"/>
                              <a:gd name="connsiteY2771" fmla="*/ 2413745 h 6579587"/>
                              <a:gd name="connsiteX2772" fmla="*/ 4267854 w 6502920"/>
                              <a:gd name="connsiteY2772" fmla="*/ 2448305 h 6579587"/>
                              <a:gd name="connsiteX2773" fmla="*/ 4218980 w 6502920"/>
                              <a:gd name="connsiteY2773" fmla="*/ 2448305 h 6579587"/>
                              <a:gd name="connsiteX2774" fmla="*/ 4184422 w 6502920"/>
                              <a:gd name="connsiteY2774" fmla="*/ 2413745 h 6579587"/>
                              <a:gd name="connsiteX2775" fmla="*/ 4184422 w 6502920"/>
                              <a:gd name="connsiteY2775" fmla="*/ 2364866 h 6579587"/>
                              <a:gd name="connsiteX2776" fmla="*/ 869580 w 6502920"/>
                              <a:gd name="connsiteY2776" fmla="*/ 2317636 h 6579587"/>
                              <a:gd name="connsiteX2777" fmla="*/ 928925 w 6502920"/>
                              <a:gd name="connsiteY2777" fmla="*/ 2317636 h 6579587"/>
                              <a:gd name="connsiteX2778" fmla="*/ 970888 w 6502920"/>
                              <a:gd name="connsiteY2778" fmla="*/ 2359600 h 6579587"/>
                              <a:gd name="connsiteX2779" fmla="*/ 970888 w 6502920"/>
                              <a:gd name="connsiteY2779" fmla="*/ 2418948 h 6579587"/>
                              <a:gd name="connsiteX2780" fmla="*/ 928925 w 6502920"/>
                              <a:gd name="connsiteY2780" fmla="*/ 2460912 h 6579587"/>
                              <a:gd name="connsiteX2781" fmla="*/ 869580 w 6502920"/>
                              <a:gd name="connsiteY2781" fmla="*/ 2460912 h 6579587"/>
                              <a:gd name="connsiteX2782" fmla="*/ 827617 w 6502920"/>
                              <a:gd name="connsiteY2782" fmla="*/ 2418948 h 6579587"/>
                              <a:gd name="connsiteX2783" fmla="*/ 827617 w 6502920"/>
                              <a:gd name="connsiteY2783" fmla="*/ 2359600 h 6579587"/>
                              <a:gd name="connsiteX2784" fmla="*/ 3653113 w 6502920"/>
                              <a:gd name="connsiteY2784" fmla="*/ 2306700 h 6579587"/>
                              <a:gd name="connsiteX2785" fmla="*/ 3722932 w 6502920"/>
                              <a:gd name="connsiteY2785" fmla="*/ 2306700 h 6579587"/>
                              <a:gd name="connsiteX2786" fmla="*/ 3772301 w 6502920"/>
                              <a:gd name="connsiteY2786" fmla="*/ 2356072 h 6579587"/>
                              <a:gd name="connsiteX2787" fmla="*/ 3772301 w 6502920"/>
                              <a:gd name="connsiteY2787" fmla="*/ 2425899 h 6579587"/>
                              <a:gd name="connsiteX2788" fmla="*/ 3722932 w 6502920"/>
                              <a:gd name="connsiteY2788" fmla="*/ 2475270 h 6579587"/>
                              <a:gd name="connsiteX2789" fmla="*/ 3653113 w 6502920"/>
                              <a:gd name="connsiteY2789" fmla="*/ 2475270 h 6579587"/>
                              <a:gd name="connsiteX2790" fmla="*/ 3603744 w 6502920"/>
                              <a:gd name="connsiteY2790" fmla="*/ 2425899 h 6579587"/>
                              <a:gd name="connsiteX2791" fmla="*/ 3603744 w 6502920"/>
                              <a:gd name="connsiteY2791" fmla="*/ 2356072 h 6579587"/>
                              <a:gd name="connsiteX2792" fmla="*/ 1977539 w 6502920"/>
                              <a:gd name="connsiteY2792" fmla="*/ 2298258 h 6579587"/>
                              <a:gd name="connsiteX2793" fmla="*/ 2054341 w 6502920"/>
                              <a:gd name="connsiteY2793" fmla="*/ 2298258 h 6579587"/>
                              <a:gd name="connsiteX2794" fmla="*/ 2108646 w 6502920"/>
                              <a:gd name="connsiteY2794" fmla="*/ 2352565 h 6579587"/>
                              <a:gd name="connsiteX2795" fmla="*/ 2108646 w 6502920"/>
                              <a:gd name="connsiteY2795" fmla="*/ 2429372 h 6579587"/>
                              <a:gd name="connsiteX2796" fmla="*/ 2054341 w 6502920"/>
                              <a:gd name="connsiteY2796" fmla="*/ 2483679 h 6579587"/>
                              <a:gd name="connsiteX2797" fmla="*/ 1977539 w 6502920"/>
                              <a:gd name="connsiteY2797" fmla="*/ 2483679 h 6579587"/>
                              <a:gd name="connsiteX2798" fmla="*/ 1923233 w 6502920"/>
                              <a:gd name="connsiteY2798" fmla="*/ 2429372 h 6579587"/>
                              <a:gd name="connsiteX2799" fmla="*/ 1923233 w 6502920"/>
                              <a:gd name="connsiteY2799" fmla="*/ 2352565 h 6579587"/>
                              <a:gd name="connsiteX2800" fmla="*/ 2531248 w 6502920"/>
                              <a:gd name="connsiteY2800" fmla="*/ 2294893 h 6579587"/>
                              <a:gd name="connsiteX2801" fmla="*/ 2608049 w 6502920"/>
                              <a:gd name="connsiteY2801" fmla="*/ 2294893 h 6579587"/>
                              <a:gd name="connsiteX2802" fmla="*/ 2662354 w 6502920"/>
                              <a:gd name="connsiteY2802" fmla="*/ 2349201 h 6579587"/>
                              <a:gd name="connsiteX2803" fmla="*/ 2662354 w 6502920"/>
                              <a:gd name="connsiteY2803" fmla="*/ 2426007 h 6579587"/>
                              <a:gd name="connsiteX2804" fmla="*/ 2608049 w 6502920"/>
                              <a:gd name="connsiteY2804" fmla="*/ 2480315 h 6579587"/>
                              <a:gd name="connsiteX2805" fmla="*/ 2531248 w 6502920"/>
                              <a:gd name="connsiteY2805" fmla="*/ 2480315 h 6579587"/>
                              <a:gd name="connsiteX2806" fmla="*/ 2476942 w 6502920"/>
                              <a:gd name="connsiteY2806" fmla="*/ 2426007 h 6579587"/>
                              <a:gd name="connsiteX2807" fmla="*/ 2476942 w 6502920"/>
                              <a:gd name="connsiteY2807" fmla="*/ 2349201 h 6579587"/>
                              <a:gd name="connsiteX2808" fmla="*/ 60561 w 6502920"/>
                              <a:gd name="connsiteY2808" fmla="*/ 2242622 h 6579587"/>
                              <a:gd name="connsiteX2809" fmla="*/ 67544 w 6502920"/>
                              <a:gd name="connsiteY2809" fmla="*/ 2242622 h 6579587"/>
                              <a:gd name="connsiteX2810" fmla="*/ 72480 w 6502920"/>
                              <a:gd name="connsiteY2810" fmla="*/ 2247560 h 6579587"/>
                              <a:gd name="connsiteX2811" fmla="*/ 72480 w 6502920"/>
                              <a:gd name="connsiteY2811" fmla="*/ 2254541 h 6579587"/>
                              <a:gd name="connsiteX2812" fmla="*/ 67544 w 6502920"/>
                              <a:gd name="connsiteY2812" fmla="*/ 2259478 h 6579587"/>
                              <a:gd name="connsiteX2813" fmla="*/ 60561 w 6502920"/>
                              <a:gd name="connsiteY2813" fmla="*/ 2259478 h 6579587"/>
                              <a:gd name="connsiteX2814" fmla="*/ 55624 w 6502920"/>
                              <a:gd name="connsiteY2814" fmla="*/ 2254541 h 6579587"/>
                              <a:gd name="connsiteX2815" fmla="*/ 55624 w 6502920"/>
                              <a:gd name="connsiteY2815" fmla="*/ 2247560 h 6579587"/>
                              <a:gd name="connsiteX2816" fmla="*/ 5629557 w 6502920"/>
                              <a:gd name="connsiteY2816" fmla="*/ 2233384 h 6579587"/>
                              <a:gd name="connsiteX2817" fmla="*/ 5643520 w 6502920"/>
                              <a:gd name="connsiteY2817" fmla="*/ 2233384 h 6579587"/>
                              <a:gd name="connsiteX2818" fmla="*/ 5653394 w 6502920"/>
                              <a:gd name="connsiteY2818" fmla="*/ 2243259 h 6579587"/>
                              <a:gd name="connsiteX2819" fmla="*/ 5653394 w 6502920"/>
                              <a:gd name="connsiteY2819" fmla="*/ 2257224 h 6579587"/>
                              <a:gd name="connsiteX2820" fmla="*/ 5643520 w 6502920"/>
                              <a:gd name="connsiteY2820" fmla="*/ 2267099 h 6579587"/>
                              <a:gd name="connsiteX2821" fmla="*/ 5629557 w 6502920"/>
                              <a:gd name="connsiteY2821" fmla="*/ 2267099 h 6579587"/>
                              <a:gd name="connsiteX2822" fmla="*/ 5619683 w 6502920"/>
                              <a:gd name="connsiteY2822" fmla="*/ 2257224 h 6579587"/>
                              <a:gd name="connsiteX2823" fmla="*/ 5619683 w 6502920"/>
                              <a:gd name="connsiteY2823" fmla="*/ 2243259 h 6579587"/>
                              <a:gd name="connsiteX2824" fmla="*/ 6186576 w 6502920"/>
                              <a:gd name="connsiteY2824" fmla="*/ 2230016 h 6579587"/>
                              <a:gd name="connsiteX2825" fmla="*/ 6204031 w 6502920"/>
                              <a:gd name="connsiteY2825" fmla="*/ 2230016 h 6579587"/>
                              <a:gd name="connsiteX2826" fmla="*/ 6216373 w 6502920"/>
                              <a:gd name="connsiteY2826" fmla="*/ 2242359 h 6579587"/>
                              <a:gd name="connsiteX2827" fmla="*/ 6216373 w 6502920"/>
                              <a:gd name="connsiteY2827" fmla="*/ 2259818 h 6579587"/>
                              <a:gd name="connsiteX2828" fmla="*/ 6204031 w 6502920"/>
                              <a:gd name="connsiteY2828" fmla="*/ 2272162 h 6579587"/>
                              <a:gd name="connsiteX2829" fmla="*/ 6186576 w 6502920"/>
                              <a:gd name="connsiteY2829" fmla="*/ 2272162 h 6579587"/>
                              <a:gd name="connsiteX2830" fmla="*/ 6174234 w 6502920"/>
                              <a:gd name="connsiteY2830" fmla="*/ 2259818 h 6579587"/>
                              <a:gd name="connsiteX2831" fmla="*/ 6174234 w 6502920"/>
                              <a:gd name="connsiteY2831" fmla="*/ 2242359 h 6579587"/>
                              <a:gd name="connsiteX2832" fmla="*/ 4514493 w 6502920"/>
                              <a:gd name="connsiteY2832" fmla="*/ 2230006 h 6579587"/>
                              <a:gd name="connsiteX2833" fmla="*/ 4531948 w 6502920"/>
                              <a:gd name="connsiteY2833" fmla="*/ 2230006 h 6579587"/>
                              <a:gd name="connsiteX2834" fmla="*/ 4544290 w 6502920"/>
                              <a:gd name="connsiteY2834" fmla="*/ 2242349 h 6579587"/>
                              <a:gd name="connsiteX2835" fmla="*/ 4544290 w 6502920"/>
                              <a:gd name="connsiteY2835" fmla="*/ 2259805 h 6579587"/>
                              <a:gd name="connsiteX2836" fmla="*/ 4531948 w 6502920"/>
                              <a:gd name="connsiteY2836" fmla="*/ 2272148 h 6579587"/>
                              <a:gd name="connsiteX2837" fmla="*/ 4514493 w 6502920"/>
                              <a:gd name="connsiteY2837" fmla="*/ 2272148 h 6579587"/>
                              <a:gd name="connsiteX2838" fmla="*/ 4502151 w 6502920"/>
                              <a:gd name="connsiteY2838" fmla="*/ 2259805 h 6579587"/>
                              <a:gd name="connsiteX2839" fmla="*/ 4502151 w 6502920"/>
                              <a:gd name="connsiteY2839" fmla="*/ 2242349 h 6579587"/>
                              <a:gd name="connsiteX2840" fmla="*/ 5065435 w 6502920"/>
                              <a:gd name="connsiteY2840" fmla="*/ 2213994 h 6579587"/>
                              <a:gd name="connsiteX2841" fmla="*/ 5096853 w 6502920"/>
                              <a:gd name="connsiteY2841" fmla="*/ 2213994 h 6579587"/>
                              <a:gd name="connsiteX2842" fmla="*/ 5119069 w 6502920"/>
                              <a:gd name="connsiteY2842" fmla="*/ 2236212 h 6579587"/>
                              <a:gd name="connsiteX2843" fmla="*/ 5119069 w 6502920"/>
                              <a:gd name="connsiteY2843" fmla="*/ 2267634 h 6579587"/>
                              <a:gd name="connsiteX2844" fmla="*/ 5096853 w 6502920"/>
                              <a:gd name="connsiteY2844" fmla="*/ 2289853 h 6579587"/>
                              <a:gd name="connsiteX2845" fmla="*/ 5065435 w 6502920"/>
                              <a:gd name="connsiteY2845" fmla="*/ 2289853 h 6579587"/>
                              <a:gd name="connsiteX2846" fmla="*/ 5043219 w 6502920"/>
                              <a:gd name="connsiteY2846" fmla="*/ 2267634 h 6579587"/>
                              <a:gd name="connsiteX2847" fmla="*/ 5043219 w 6502920"/>
                              <a:gd name="connsiteY2847" fmla="*/ 2236212 h 6579587"/>
                              <a:gd name="connsiteX2848" fmla="*/ 2832900 w 6502920"/>
                              <a:gd name="connsiteY2848" fmla="*/ 2210610 h 6579587"/>
                              <a:gd name="connsiteX2849" fmla="*/ 2864319 w 6502920"/>
                              <a:gd name="connsiteY2849" fmla="*/ 2210610 h 6579587"/>
                              <a:gd name="connsiteX2850" fmla="*/ 2886535 w 6502920"/>
                              <a:gd name="connsiteY2850" fmla="*/ 2232827 h 6579587"/>
                              <a:gd name="connsiteX2851" fmla="*/ 2886535 w 6502920"/>
                              <a:gd name="connsiteY2851" fmla="*/ 2264246 h 6579587"/>
                              <a:gd name="connsiteX2852" fmla="*/ 2864319 w 6502920"/>
                              <a:gd name="connsiteY2852" fmla="*/ 2286464 h 6579587"/>
                              <a:gd name="connsiteX2853" fmla="*/ 2832900 w 6502920"/>
                              <a:gd name="connsiteY2853" fmla="*/ 2286464 h 6579587"/>
                              <a:gd name="connsiteX2854" fmla="*/ 2810684 w 6502920"/>
                              <a:gd name="connsiteY2854" fmla="*/ 2264246 h 6579587"/>
                              <a:gd name="connsiteX2855" fmla="*/ 2810684 w 6502920"/>
                              <a:gd name="connsiteY2855" fmla="*/ 2232827 h 6579587"/>
                              <a:gd name="connsiteX2856" fmla="*/ 594169 w 6502920"/>
                              <a:gd name="connsiteY2856" fmla="*/ 2189529 h 6579587"/>
                              <a:gd name="connsiteX2857" fmla="*/ 643042 w 6502920"/>
                              <a:gd name="connsiteY2857" fmla="*/ 2189529 h 6579587"/>
                              <a:gd name="connsiteX2858" fmla="*/ 677601 w 6502920"/>
                              <a:gd name="connsiteY2858" fmla="*/ 2224088 h 6579587"/>
                              <a:gd name="connsiteX2859" fmla="*/ 677601 w 6502920"/>
                              <a:gd name="connsiteY2859" fmla="*/ 2272962 h 6579587"/>
                              <a:gd name="connsiteX2860" fmla="*/ 643042 w 6502920"/>
                              <a:gd name="connsiteY2860" fmla="*/ 2307521 h 6579587"/>
                              <a:gd name="connsiteX2861" fmla="*/ 594169 w 6502920"/>
                              <a:gd name="connsiteY2861" fmla="*/ 2307521 h 6579587"/>
                              <a:gd name="connsiteX2862" fmla="*/ 559612 w 6502920"/>
                              <a:gd name="connsiteY2862" fmla="*/ 2272962 h 6579587"/>
                              <a:gd name="connsiteX2863" fmla="*/ 559612 w 6502920"/>
                              <a:gd name="connsiteY2863" fmla="*/ 2224088 h 6579587"/>
                              <a:gd name="connsiteX2864" fmla="*/ 2266191 w 6502920"/>
                              <a:gd name="connsiteY2864" fmla="*/ 2187007 h 6579587"/>
                              <a:gd name="connsiteX2865" fmla="*/ 2318555 w 6502920"/>
                              <a:gd name="connsiteY2865" fmla="*/ 2187007 h 6579587"/>
                              <a:gd name="connsiteX2866" fmla="*/ 2355583 w 6502920"/>
                              <a:gd name="connsiteY2866" fmla="*/ 2224036 h 6579587"/>
                              <a:gd name="connsiteX2867" fmla="*/ 2355583 w 6502920"/>
                              <a:gd name="connsiteY2867" fmla="*/ 2276403 h 6579587"/>
                              <a:gd name="connsiteX2868" fmla="*/ 2318555 w 6502920"/>
                              <a:gd name="connsiteY2868" fmla="*/ 2313432 h 6579587"/>
                              <a:gd name="connsiteX2869" fmla="*/ 2266191 w 6502920"/>
                              <a:gd name="connsiteY2869" fmla="*/ 2313432 h 6579587"/>
                              <a:gd name="connsiteX2870" fmla="*/ 2229165 w 6502920"/>
                              <a:gd name="connsiteY2870" fmla="*/ 2276403 h 6579587"/>
                              <a:gd name="connsiteX2871" fmla="*/ 2229165 w 6502920"/>
                              <a:gd name="connsiteY2871" fmla="*/ 2224036 h 6579587"/>
                              <a:gd name="connsiteX2872" fmla="*/ 3935624 w 6502920"/>
                              <a:gd name="connsiteY2872" fmla="*/ 2179431 h 6579587"/>
                              <a:gd name="connsiteX2873" fmla="*/ 3994971 w 6502920"/>
                              <a:gd name="connsiteY2873" fmla="*/ 2179431 h 6579587"/>
                              <a:gd name="connsiteX2874" fmla="*/ 4036934 w 6502920"/>
                              <a:gd name="connsiteY2874" fmla="*/ 2221398 h 6579587"/>
                              <a:gd name="connsiteX2875" fmla="*/ 4036934 w 6502920"/>
                              <a:gd name="connsiteY2875" fmla="*/ 2280751 h 6579587"/>
                              <a:gd name="connsiteX2876" fmla="*/ 3994971 w 6502920"/>
                              <a:gd name="connsiteY2876" fmla="*/ 2322717 h 6579587"/>
                              <a:gd name="connsiteX2877" fmla="*/ 3935624 w 6502920"/>
                              <a:gd name="connsiteY2877" fmla="*/ 2322717 h 6579587"/>
                              <a:gd name="connsiteX2878" fmla="*/ 3893661 w 6502920"/>
                              <a:gd name="connsiteY2878" fmla="*/ 2280751 h 6579587"/>
                              <a:gd name="connsiteX2879" fmla="*/ 3893661 w 6502920"/>
                              <a:gd name="connsiteY2879" fmla="*/ 2221398 h 6579587"/>
                              <a:gd name="connsiteX2880" fmla="*/ 1147637 w 6502920"/>
                              <a:gd name="connsiteY2880" fmla="*/ 2175203 h 6579587"/>
                              <a:gd name="connsiteX2881" fmla="*/ 1210473 w 6502920"/>
                              <a:gd name="connsiteY2881" fmla="*/ 2175203 h 6579587"/>
                              <a:gd name="connsiteX2882" fmla="*/ 1254906 w 6502920"/>
                              <a:gd name="connsiteY2882" fmla="*/ 2219636 h 6579587"/>
                              <a:gd name="connsiteX2883" fmla="*/ 1254906 w 6502920"/>
                              <a:gd name="connsiteY2883" fmla="*/ 2282475 h 6579587"/>
                              <a:gd name="connsiteX2884" fmla="*/ 1210473 w 6502920"/>
                              <a:gd name="connsiteY2884" fmla="*/ 2326908 h 6579587"/>
                              <a:gd name="connsiteX2885" fmla="*/ 1147637 w 6502920"/>
                              <a:gd name="connsiteY2885" fmla="*/ 2326908 h 6579587"/>
                              <a:gd name="connsiteX2886" fmla="*/ 1103204 w 6502920"/>
                              <a:gd name="connsiteY2886" fmla="*/ 2282475 h 6579587"/>
                              <a:gd name="connsiteX2887" fmla="*/ 1103204 w 6502920"/>
                              <a:gd name="connsiteY2887" fmla="*/ 2219636 h 6579587"/>
                              <a:gd name="connsiteX2888" fmla="*/ 1698576 w 6502920"/>
                              <a:gd name="connsiteY2888" fmla="*/ 2159191 h 6579587"/>
                              <a:gd name="connsiteX2889" fmla="*/ 1775379 w 6502920"/>
                              <a:gd name="connsiteY2889" fmla="*/ 2159191 h 6579587"/>
                              <a:gd name="connsiteX2890" fmla="*/ 1829683 w 6502920"/>
                              <a:gd name="connsiteY2890" fmla="*/ 2213499 h 6579587"/>
                              <a:gd name="connsiteX2891" fmla="*/ 1829683 w 6502920"/>
                              <a:gd name="connsiteY2891" fmla="*/ 2290304 h 6579587"/>
                              <a:gd name="connsiteX2892" fmla="*/ 1775379 w 6502920"/>
                              <a:gd name="connsiteY2892" fmla="*/ 2344611 h 6579587"/>
                              <a:gd name="connsiteX2893" fmla="*/ 1698576 w 6502920"/>
                              <a:gd name="connsiteY2893" fmla="*/ 2344611 h 6579587"/>
                              <a:gd name="connsiteX2894" fmla="*/ 1644272 w 6502920"/>
                              <a:gd name="connsiteY2894" fmla="*/ 2290304 h 6579587"/>
                              <a:gd name="connsiteX2895" fmla="*/ 1644272 w 6502920"/>
                              <a:gd name="connsiteY2895" fmla="*/ 2213499 h 6579587"/>
                              <a:gd name="connsiteX2896" fmla="*/ 3368131 w 6502920"/>
                              <a:gd name="connsiteY2896" fmla="*/ 2156670 h 6579587"/>
                              <a:gd name="connsiteX2897" fmla="*/ 3444933 w 6502920"/>
                              <a:gd name="connsiteY2897" fmla="*/ 2156670 h 6579587"/>
                              <a:gd name="connsiteX2898" fmla="*/ 3499238 w 6502920"/>
                              <a:gd name="connsiteY2898" fmla="*/ 2210980 h 6579587"/>
                              <a:gd name="connsiteX2899" fmla="*/ 3499238 w 6502920"/>
                              <a:gd name="connsiteY2899" fmla="*/ 2287788 h 6579587"/>
                              <a:gd name="connsiteX2900" fmla="*/ 3444933 w 6502920"/>
                              <a:gd name="connsiteY2900" fmla="*/ 2342098 h 6579587"/>
                              <a:gd name="connsiteX2901" fmla="*/ 3368131 w 6502920"/>
                              <a:gd name="connsiteY2901" fmla="*/ 2342098 h 6579587"/>
                              <a:gd name="connsiteX2902" fmla="*/ 3313826 w 6502920"/>
                              <a:gd name="connsiteY2902" fmla="*/ 2287788 h 6579587"/>
                              <a:gd name="connsiteX2903" fmla="*/ 3313826 w 6502920"/>
                              <a:gd name="connsiteY2903" fmla="*/ 2210980 h 6579587"/>
                              <a:gd name="connsiteX2904" fmla="*/ 5353183 w 6502920"/>
                              <a:gd name="connsiteY2904" fmla="*/ 2099281 h 6579587"/>
                              <a:gd name="connsiteX2905" fmla="*/ 5363656 w 6502920"/>
                              <a:gd name="connsiteY2905" fmla="*/ 2099281 h 6579587"/>
                              <a:gd name="connsiteX2906" fmla="*/ 5371061 w 6502920"/>
                              <a:gd name="connsiteY2906" fmla="*/ 2106686 h 6579587"/>
                              <a:gd name="connsiteX2907" fmla="*/ 5371061 w 6502920"/>
                              <a:gd name="connsiteY2907" fmla="*/ 2117161 h 6579587"/>
                              <a:gd name="connsiteX2908" fmla="*/ 5363656 w 6502920"/>
                              <a:gd name="connsiteY2908" fmla="*/ 2124567 h 6579587"/>
                              <a:gd name="connsiteX2909" fmla="*/ 5353183 w 6502920"/>
                              <a:gd name="connsiteY2909" fmla="*/ 2124567 h 6579587"/>
                              <a:gd name="connsiteX2910" fmla="*/ 5345778 w 6502920"/>
                              <a:gd name="connsiteY2910" fmla="*/ 2117161 h 6579587"/>
                              <a:gd name="connsiteX2911" fmla="*/ 5345778 w 6502920"/>
                              <a:gd name="connsiteY2911" fmla="*/ 2106686 h 6579587"/>
                              <a:gd name="connsiteX2912" fmla="*/ 2564292 w 6502920"/>
                              <a:gd name="connsiteY2912" fmla="*/ 2091769 h 6579587"/>
                              <a:gd name="connsiteX2913" fmla="*/ 2581747 w 6502920"/>
                              <a:gd name="connsiteY2913" fmla="*/ 2091769 h 6579587"/>
                              <a:gd name="connsiteX2914" fmla="*/ 2594089 w 6502920"/>
                              <a:gd name="connsiteY2914" fmla="*/ 2104111 h 6579587"/>
                              <a:gd name="connsiteX2915" fmla="*/ 2594089 w 6502920"/>
                              <a:gd name="connsiteY2915" fmla="*/ 2121567 h 6579587"/>
                              <a:gd name="connsiteX2916" fmla="*/ 2581747 w 6502920"/>
                              <a:gd name="connsiteY2916" fmla="*/ 2133911 h 6579587"/>
                              <a:gd name="connsiteX2917" fmla="*/ 2564292 w 6502920"/>
                              <a:gd name="connsiteY2917" fmla="*/ 2133911 h 6579587"/>
                              <a:gd name="connsiteX2918" fmla="*/ 2551951 w 6502920"/>
                              <a:gd name="connsiteY2918" fmla="*/ 2121567 h 6579587"/>
                              <a:gd name="connsiteX2919" fmla="*/ 2551951 w 6502920"/>
                              <a:gd name="connsiteY2919" fmla="*/ 2104111 h 6579587"/>
                              <a:gd name="connsiteX2920" fmla="*/ 4790927 w 6502920"/>
                              <a:gd name="connsiteY2920" fmla="*/ 2089200 h 6579587"/>
                              <a:gd name="connsiteX2921" fmla="*/ 4808382 w 6502920"/>
                              <a:gd name="connsiteY2921" fmla="*/ 2089200 h 6579587"/>
                              <a:gd name="connsiteX2922" fmla="*/ 4820724 w 6502920"/>
                              <a:gd name="connsiteY2922" fmla="*/ 2101543 h 6579587"/>
                              <a:gd name="connsiteX2923" fmla="*/ 4820724 w 6502920"/>
                              <a:gd name="connsiteY2923" fmla="*/ 2119000 h 6579587"/>
                              <a:gd name="connsiteX2924" fmla="*/ 4808382 w 6502920"/>
                              <a:gd name="connsiteY2924" fmla="*/ 2131344 h 6579587"/>
                              <a:gd name="connsiteX2925" fmla="*/ 4790927 w 6502920"/>
                              <a:gd name="connsiteY2925" fmla="*/ 2131344 h 6579587"/>
                              <a:gd name="connsiteX2926" fmla="*/ 4778585 w 6502920"/>
                              <a:gd name="connsiteY2926" fmla="*/ 2119000 h 6579587"/>
                              <a:gd name="connsiteX2927" fmla="*/ 4778585 w 6502920"/>
                              <a:gd name="connsiteY2927" fmla="*/ 2101543 h 6579587"/>
                              <a:gd name="connsiteX2928" fmla="*/ 6463794 w 6502920"/>
                              <a:gd name="connsiteY2928" fmla="*/ 2087520 h 6579587"/>
                              <a:gd name="connsiteX2929" fmla="*/ 6484739 w 6502920"/>
                              <a:gd name="connsiteY2929" fmla="*/ 2087520 h 6579587"/>
                              <a:gd name="connsiteX2930" fmla="*/ 6499550 w 6502920"/>
                              <a:gd name="connsiteY2930" fmla="*/ 2102334 h 6579587"/>
                              <a:gd name="connsiteX2931" fmla="*/ 6499550 w 6502920"/>
                              <a:gd name="connsiteY2931" fmla="*/ 2123282 h 6579587"/>
                              <a:gd name="connsiteX2932" fmla="*/ 6484739 w 6502920"/>
                              <a:gd name="connsiteY2932" fmla="*/ 2138094 h 6579587"/>
                              <a:gd name="connsiteX2933" fmla="*/ 6463794 w 6502920"/>
                              <a:gd name="connsiteY2933" fmla="*/ 2138094 h 6579587"/>
                              <a:gd name="connsiteX2934" fmla="*/ 6448983 w 6502920"/>
                              <a:gd name="connsiteY2934" fmla="*/ 2123282 h 6579587"/>
                              <a:gd name="connsiteX2935" fmla="*/ 6448983 w 6502920"/>
                              <a:gd name="connsiteY2935" fmla="*/ 2102334 h 6579587"/>
                              <a:gd name="connsiteX2936" fmla="*/ 3119627 w 6502920"/>
                              <a:gd name="connsiteY2936" fmla="*/ 2087513 h 6579587"/>
                              <a:gd name="connsiteX2937" fmla="*/ 3140572 w 6502920"/>
                              <a:gd name="connsiteY2937" fmla="*/ 2087513 h 6579587"/>
                              <a:gd name="connsiteX2938" fmla="*/ 3155383 w 6502920"/>
                              <a:gd name="connsiteY2938" fmla="*/ 2102325 h 6579587"/>
                              <a:gd name="connsiteX2939" fmla="*/ 3155383 w 6502920"/>
                              <a:gd name="connsiteY2939" fmla="*/ 2123271 h 6579587"/>
                              <a:gd name="connsiteX2940" fmla="*/ 3140572 w 6502920"/>
                              <a:gd name="connsiteY2940" fmla="*/ 2138084 h 6579587"/>
                              <a:gd name="connsiteX2941" fmla="*/ 3119627 w 6502920"/>
                              <a:gd name="connsiteY2941" fmla="*/ 2138084 h 6579587"/>
                              <a:gd name="connsiteX2942" fmla="*/ 3104816 w 6502920"/>
                              <a:gd name="connsiteY2942" fmla="*/ 2123271 h 6579587"/>
                              <a:gd name="connsiteX2943" fmla="*/ 3104816 w 6502920"/>
                              <a:gd name="connsiteY2943" fmla="*/ 2102325 h 6579587"/>
                              <a:gd name="connsiteX2944" fmla="*/ 2002938 w 6502920"/>
                              <a:gd name="connsiteY2944" fmla="*/ 2085025 h 6579587"/>
                              <a:gd name="connsiteX2945" fmla="*/ 2023883 w 6502920"/>
                              <a:gd name="connsiteY2945" fmla="*/ 2085025 h 6579587"/>
                              <a:gd name="connsiteX2946" fmla="*/ 2038695 w 6502920"/>
                              <a:gd name="connsiteY2946" fmla="*/ 2099837 h 6579587"/>
                              <a:gd name="connsiteX2947" fmla="*/ 2038695 w 6502920"/>
                              <a:gd name="connsiteY2947" fmla="*/ 2120782 h 6579587"/>
                              <a:gd name="connsiteX2948" fmla="*/ 2023883 w 6502920"/>
                              <a:gd name="connsiteY2948" fmla="*/ 2135595 h 6579587"/>
                              <a:gd name="connsiteX2949" fmla="*/ 2002938 w 6502920"/>
                              <a:gd name="connsiteY2949" fmla="*/ 2135595 h 6579587"/>
                              <a:gd name="connsiteX2950" fmla="*/ 1988127 w 6502920"/>
                              <a:gd name="connsiteY2950" fmla="*/ 2120782 h 6579587"/>
                              <a:gd name="connsiteX2951" fmla="*/ 1988127 w 6502920"/>
                              <a:gd name="connsiteY2951" fmla="*/ 2099837 h 6579587"/>
                              <a:gd name="connsiteX2952" fmla="*/ 4232041 w 6502920"/>
                              <a:gd name="connsiteY2952" fmla="*/ 2082501 h 6579587"/>
                              <a:gd name="connsiteX2953" fmla="*/ 4256478 w 6502920"/>
                              <a:gd name="connsiteY2953" fmla="*/ 2082501 h 6579587"/>
                              <a:gd name="connsiteX2954" fmla="*/ 4273757 w 6502920"/>
                              <a:gd name="connsiteY2954" fmla="*/ 2099782 h 6579587"/>
                              <a:gd name="connsiteX2955" fmla="*/ 4273757 w 6502920"/>
                              <a:gd name="connsiteY2955" fmla="*/ 2124221 h 6579587"/>
                              <a:gd name="connsiteX2956" fmla="*/ 4256478 w 6502920"/>
                              <a:gd name="connsiteY2956" fmla="*/ 2141502 h 6579587"/>
                              <a:gd name="connsiteX2957" fmla="*/ 4232041 w 6502920"/>
                              <a:gd name="connsiteY2957" fmla="*/ 2141502 h 6579587"/>
                              <a:gd name="connsiteX2958" fmla="*/ 4214762 w 6502920"/>
                              <a:gd name="connsiteY2958" fmla="*/ 2124221 h 6579587"/>
                              <a:gd name="connsiteX2959" fmla="*/ 4214762 w 6502920"/>
                              <a:gd name="connsiteY2959" fmla="*/ 2099782 h 6579587"/>
                              <a:gd name="connsiteX2960" fmla="*/ 5902438 w 6502920"/>
                              <a:gd name="connsiteY2960" fmla="*/ 2080818 h 6579587"/>
                              <a:gd name="connsiteX2961" fmla="*/ 5926875 w 6502920"/>
                              <a:gd name="connsiteY2961" fmla="*/ 2080818 h 6579587"/>
                              <a:gd name="connsiteX2962" fmla="*/ 5944154 w 6502920"/>
                              <a:gd name="connsiteY2962" fmla="*/ 2098100 h 6579587"/>
                              <a:gd name="connsiteX2963" fmla="*/ 5944154 w 6502920"/>
                              <a:gd name="connsiteY2963" fmla="*/ 2122540 h 6579587"/>
                              <a:gd name="connsiteX2964" fmla="*/ 5926875 w 6502920"/>
                              <a:gd name="connsiteY2964" fmla="*/ 2139823 h 6579587"/>
                              <a:gd name="connsiteX2965" fmla="*/ 5902438 w 6502920"/>
                              <a:gd name="connsiteY2965" fmla="*/ 2139823 h 6579587"/>
                              <a:gd name="connsiteX2966" fmla="*/ 5885159 w 6502920"/>
                              <a:gd name="connsiteY2966" fmla="*/ 2122540 h 6579587"/>
                              <a:gd name="connsiteX2967" fmla="*/ 5885159 w 6502920"/>
                              <a:gd name="connsiteY2967" fmla="*/ 2098100 h 6579587"/>
                              <a:gd name="connsiteX2968" fmla="*/ 3666233 w 6502920"/>
                              <a:gd name="connsiteY2968" fmla="*/ 2062270 h 6579587"/>
                              <a:gd name="connsiteX2969" fmla="*/ 3708125 w 6502920"/>
                              <a:gd name="connsiteY2969" fmla="*/ 2062270 h 6579587"/>
                              <a:gd name="connsiteX2970" fmla="*/ 3737746 w 6502920"/>
                              <a:gd name="connsiteY2970" fmla="*/ 2091894 h 6579587"/>
                              <a:gd name="connsiteX2971" fmla="*/ 3737746 w 6502920"/>
                              <a:gd name="connsiteY2971" fmla="*/ 2133790 h 6579587"/>
                              <a:gd name="connsiteX2972" fmla="*/ 3708125 w 6502920"/>
                              <a:gd name="connsiteY2972" fmla="*/ 2163414 h 6579587"/>
                              <a:gd name="connsiteX2973" fmla="*/ 3666233 w 6502920"/>
                              <a:gd name="connsiteY2973" fmla="*/ 2163414 h 6579587"/>
                              <a:gd name="connsiteX2974" fmla="*/ 3636612 w 6502920"/>
                              <a:gd name="connsiteY2974" fmla="*/ 2133790 h 6579587"/>
                              <a:gd name="connsiteX2975" fmla="*/ 3636612 w 6502920"/>
                              <a:gd name="connsiteY2975" fmla="*/ 2091894 h 6579587"/>
                              <a:gd name="connsiteX2976" fmla="*/ 321225 w 6502920"/>
                              <a:gd name="connsiteY2976" fmla="*/ 2061401 h 6579587"/>
                              <a:gd name="connsiteX2977" fmla="*/ 363118 w 6502920"/>
                              <a:gd name="connsiteY2977" fmla="*/ 2061401 h 6579587"/>
                              <a:gd name="connsiteX2978" fmla="*/ 392739 w 6502920"/>
                              <a:gd name="connsiteY2978" fmla="*/ 2091022 h 6579587"/>
                              <a:gd name="connsiteX2979" fmla="*/ 392739 w 6502920"/>
                              <a:gd name="connsiteY2979" fmla="*/ 2132914 h 6579587"/>
                              <a:gd name="connsiteX2980" fmla="*/ 363118 w 6502920"/>
                              <a:gd name="connsiteY2980" fmla="*/ 2162536 h 6579587"/>
                              <a:gd name="connsiteX2981" fmla="*/ 321225 w 6502920"/>
                              <a:gd name="connsiteY2981" fmla="*/ 2162536 h 6579587"/>
                              <a:gd name="connsiteX2982" fmla="*/ 291604 w 6502920"/>
                              <a:gd name="connsiteY2982" fmla="*/ 2132914 h 6579587"/>
                              <a:gd name="connsiteX2983" fmla="*/ 291604 w 6502920"/>
                              <a:gd name="connsiteY2983" fmla="*/ 2091022 h 6579587"/>
                              <a:gd name="connsiteX2984" fmla="*/ 1430993 w 6502920"/>
                              <a:gd name="connsiteY2984" fmla="*/ 2048765 h 6579587"/>
                              <a:gd name="connsiteX2985" fmla="*/ 1483356 w 6502920"/>
                              <a:gd name="connsiteY2985" fmla="*/ 2048765 h 6579587"/>
                              <a:gd name="connsiteX2986" fmla="*/ 1520384 w 6502920"/>
                              <a:gd name="connsiteY2986" fmla="*/ 2085793 h 6579587"/>
                              <a:gd name="connsiteX2987" fmla="*/ 1520384 w 6502920"/>
                              <a:gd name="connsiteY2987" fmla="*/ 2138159 h 6579587"/>
                              <a:gd name="connsiteX2988" fmla="*/ 1483356 w 6502920"/>
                              <a:gd name="connsiteY2988" fmla="*/ 2175187 h 6579587"/>
                              <a:gd name="connsiteX2989" fmla="*/ 1430993 w 6502920"/>
                              <a:gd name="connsiteY2989" fmla="*/ 2175187 h 6579587"/>
                              <a:gd name="connsiteX2990" fmla="*/ 1393966 w 6502920"/>
                              <a:gd name="connsiteY2990" fmla="*/ 2138159 h 6579587"/>
                              <a:gd name="connsiteX2991" fmla="*/ 1393966 w 6502920"/>
                              <a:gd name="connsiteY2991" fmla="*/ 2085793 h 6579587"/>
                              <a:gd name="connsiteX2992" fmla="*/ 863501 w 6502920"/>
                              <a:gd name="connsiteY2992" fmla="*/ 2026026 h 6579587"/>
                              <a:gd name="connsiteX2993" fmla="*/ 933318 w 6502920"/>
                              <a:gd name="connsiteY2993" fmla="*/ 2026026 h 6579587"/>
                              <a:gd name="connsiteX2994" fmla="*/ 982686 w 6502920"/>
                              <a:gd name="connsiteY2994" fmla="*/ 2075396 h 6579587"/>
                              <a:gd name="connsiteX2995" fmla="*/ 982686 w 6502920"/>
                              <a:gd name="connsiteY2995" fmla="*/ 2145216 h 6579587"/>
                              <a:gd name="connsiteX2996" fmla="*/ 933318 w 6502920"/>
                              <a:gd name="connsiteY2996" fmla="*/ 2194586 h 6579587"/>
                              <a:gd name="connsiteX2997" fmla="*/ 863501 w 6502920"/>
                              <a:gd name="connsiteY2997" fmla="*/ 2194586 h 6579587"/>
                              <a:gd name="connsiteX2998" fmla="*/ 814131 w 6502920"/>
                              <a:gd name="connsiteY2998" fmla="*/ 2145216 h 6579587"/>
                              <a:gd name="connsiteX2999" fmla="*/ 814131 w 6502920"/>
                              <a:gd name="connsiteY2999" fmla="*/ 2075396 h 6579587"/>
                              <a:gd name="connsiteX3000" fmla="*/ 2849392 w 6502920"/>
                              <a:gd name="connsiteY3000" fmla="*/ 1968725 h 6579587"/>
                              <a:gd name="connsiteX3001" fmla="*/ 2852885 w 6502920"/>
                              <a:gd name="connsiteY3001" fmla="*/ 1968725 h 6579587"/>
                              <a:gd name="connsiteX3002" fmla="*/ 2855353 w 6502920"/>
                              <a:gd name="connsiteY3002" fmla="*/ 1971192 h 6579587"/>
                              <a:gd name="connsiteX3003" fmla="*/ 2855353 w 6502920"/>
                              <a:gd name="connsiteY3003" fmla="*/ 1974683 h 6579587"/>
                              <a:gd name="connsiteX3004" fmla="*/ 2852885 w 6502920"/>
                              <a:gd name="connsiteY3004" fmla="*/ 1977151 h 6579587"/>
                              <a:gd name="connsiteX3005" fmla="*/ 2849392 w 6502920"/>
                              <a:gd name="connsiteY3005" fmla="*/ 1977151 h 6579587"/>
                              <a:gd name="connsiteX3006" fmla="*/ 2846925 w 6502920"/>
                              <a:gd name="connsiteY3006" fmla="*/ 1974683 h 6579587"/>
                              <a:gd name="connsiteX3007" fmla="*/ 2846925 w 6502920"/>
                              <a:gd name="connsiteY3007" fmla="*/ 1971192 h 6579587"/>
                              <a:gd name="connsiteX3008" fmla="*/ 5631243 w 6502920"/>
                              <a:gd name="connsiteY3008" fmla="*/ 1956096 h 6579587"/>
                              <a:gd name="connsiteX3009" fmla="*/ 5645206 w 6502920"/>
                              <a:gd name="connsiteY3009" fmla="*/ 1956096 h 6579587"/>
                              <a:gd name="connsiteX3010" fmla="*/ 5655080 w 6502920"/>
                              <a:gd name="connsiteY3010" fmla="*/ 1965967 h 6579587"/>
                              <a:gd name="connsiteX3011" fmla="*/ 5655080 w 6502920"/>
                              <a:gd name="connsiteY3011" fmla="*/ 1979927 h 6579587"/>
                              <a:gd name="connsiteX3012" fmla="*/ 5645206 w 6502920"/>
                              <a:gd name="connsiteY3012" fmla="*/ 1989796 h 6579587"/>
                              <a:gd name="connsiteX3013" fmla="*/ 5631243 w 6502920"/>
                              <a:gd name="connsiteY3013" fmla="*/ 1989796 h 6579587"/>
                              <a:gd name="connsiteX3014" fmla="*/ 5621369 w 6502920"/>
                              <a:gd name="connsiteY3014" fmla="*/ 1979927 h 6579587"/>
                              <a:gd name="connsiteX3015" fmla="*/ 5621369 w 6502920"/>
                              <a:gd name="connsiteY3015" fmla="*/ 1965967 h 6579587"/>
                              <a:gd name="connsiteX3016" fmla="*/ 6184832 w 6502920"/>
                              <a:gd name="connsiteY3016" fmla="*/ 1947674 h 6579587"/>
                              <a:gd name="connsiteX3017" fmla="*/ 6205777 w 6502920"/>
                              <a:gd name="connsiteY3017" fmla="*/ 1947674 h 6579587"/>
                              <a:gd name="connsiteX3018" fmla="*/ 6220588 w 6502920"/>
                              <a:gd name="connsiteY3018" fmla="*/ 1962480 h 6579587"/>
                              <a:gd name="connsiteX3019" fmla="*/ 6220588 w 6502920"/>
                              <a:gd name="connsiteY3019" fmla="*/ 1983417 h 6579587"/>
                              <a:gd name="connsiteX3020" fmla="*/ 6205777 w 6502920"/>
                              <a:gd name="connsiteY3020" fmla="*/ 1998223 h 6579587"/>
                              <a:gd name="connsiteX3021" fmla="*/ 6184832 w 6502920"/>
                              <a:gd name="connsiteY3021" fmla="*/ 1998223 h 6579587"/>
                              <a:gd name="connsiteX3022" fmla="*/ 6170021 w 6502920"/>
                              <a:gd name="connsiteY3022" fmla="*/ 1983417 h 6579587"/>
                              <a:gd name="connsiteX3023" fmla="*/ 6170021 w 6502920"/>
                              <a:gd name="connsiteY3023" fmla="*/ 1962480 h 6579587"/>
                              <a:gd name="connsiteX3024" fmla="*/ 2281057 w 6502920"/>
                              <a:gd name="connsiteY3024" fmla="*/ 1945128 h 6579587"/>
                              <a:gd name="connsiteX3025" fmla="*/ 2302001 w 6502920"/>
                              <a:gd name="connsiteY3025" fmla="*/ 1945128 h 6579587"/>
                              <a:gd name="connsiteX3026" fmla="*/ 2316812 w 6502920"/>
                              <a:gd name="connsiteY3026" fmla="*/ 1959937 h 6579587"/>
                              <a:gd name="connsiteX3027" fmla="*/ 2316812 w 6502920"/>
                              <a:gd name="connsiteY3027" fmla="*/ 1980880 h 6579587"/>
                              <a:gd name="connsiteX3028" fmla="*/ 2302001 w 6502920"/>
                              <a:gd name="connsiteY3028" fmla="*/ 1995688 h 6579587"/>
                              <a:gd name="connsiteX3029" fmla="*/ 2281057 w 6502920"/>
                              <a:gd name="connsiteY3029" fmla="*/ 1995688 h 6579587"/>
                              <a:gd name="connsiteX3030" fmla="*/ 2266246 w 6502920"/>
                              <a:gd name="connsiteY3030" fmla="*/ 1980880 h 6579587"/>
                              <a:gd name="connsiteX3031" fmla="*/ 2266246 w 6502920"/>
                              <a:gd name="connsiteY3031" fmla="*/ 1959937 h 6579587"/>
                              <a:gd name="connsiteX3032" fmla="*/ 5066337 w 6502920"/>
                              <a:gd name="connsiteY3032" fmla="*/ 1938399 h 6579587"/>
                              <a:gd name="connsiteX3033" fmla="*/ 5094265 w 6502920"/>
                              <a:gd name="connsiteY3033" fmla="*/ 1938399 h 6579587"/>
                              <a:gd name="connsiteX3034" fmla="*/ 5114012 w 6502920"/>
                              <a:gd name="connsiteY3034" fmla="*/ 1958142 h 6579587"/>
                              <a:gd name="connsiteX3035" fmla="*/ 5114012 w 6502920"/>
                              <a:gd name="connsiteY3035" fmla="*/ 1986061 h 6579587"/>
                              <a:gd name="connsiteX3036" fmla="*/ 5094265 w 6502920"/>
                              <a:gd name="connsiteY3036" fmla="*/ 2005803 h 6579587"/>
                              <a:gd name="connsiteX3037" fmla="*/ 5066337 w 6502920"/>
                              <a:gd name="connsiteY3037" fmla="*/ 2005803 h 6579587"/>
                              <a:gd name="connsiteX3038" fmla="*/ 5046590 w 6502920"/>
                              <a:gd name="connsiteY3038" fmla="*/ 1986061 h 6579587"/>
                              <a:gd name="connsiteX3039" fmla="*/ 5046590 w 6502920"/>
                              <a:gd name="connsiteY3039" fmla="*/ 1958142 h 6579587"/>
                              <a:gd name="connsiteX3040" fmla="*/ 4503237 w 6502920"/>
                              <a:gd name="connsiteY3040" fmla="*/ 1928287 h 6579587"/>
                              <a:gd name="connsiteX3041" fmla="*/ 4538148 w 6502920"/>
                              <a:gd name="connsiteY3041" fmla="*/ 1928287 h 6579587"/>
                              <a:gd name="connsiteX3042" fmla="*/ 4562832 w 6502920"/>
                              <a:gd name="connsiteY3042" fmla="*/ 1952965 h 6579587"/>
                              <a:gd name="connsiteX3043" fmla="*/ 4562832 w 6502920"/>
                              <a:gd name="connsiteY3043" fmla="*/ 1987864 h 6579587"/>
                              <a:gd name="connsiteX3044" fmla="*/ 4538148 w 6502920"/>
                              <a:gd name="connsiteY3044" fmla="*/ 2012543 h 6579587"/>
                              <a:gd name="connsiteX3045" fmla="*/ 4503237 w 6502920"/>
                              <a:gd name="connsiteY3045" fmla="*/ 2012543 h 6579587"/>
                              <a:gd name="connsiteX3046" fmla="*/ 4478553 w 6502920"/>
                              <a:gd name="connsiteY3046" fmla="*/ 1987864 h 6579587"/>
                              <a:gd name="connsiteX3047" fmla="*/ 4478553 w 6502920"/>
                              <a:gd name="connsiteY3047" fmla="*/ 1952965 h 6579587"/>
                              <a:gd name="connsiteX3048" fmla="*/ 3944412 w 6502920"/>
                              <a:gd name="connsiteY3048" fmla="*/ 1924073 h 6579587"/>
                              <a:gd name="connsiteX3049" fmla="*/ 3982813 w 6502920"/>
                              <a:gd name="connsiteY3049" fmla="*/ 1924073 h 6579587"/>
                              <a:gd name="connsiteX3050" fmla="*/ 4009966 w 6502920"/>
                              <a:gd name="connsiteY3050" fmla="*/ 1951218 h 6579587"/>
                              <a:gd name="connsiteX3051" fmla="*/ 4009966 w 6502920"/>
                              <a:gd name="connsiteY3051" fmla="*/ 1989611 h 6579587"/>
                              <a:gd name="connsiteX3052" fmla="*/ 3982813 w 6502920"/>
                              <a:gd name="connsiteY3052" fmla="*/ 2016759 h 6579587"/>
                              <a:gd name="connsiteX3053" fmla="*/ 3944412 w 6502920"/>
                              <a:gd name="connsiteY3053" fmla="*/ 2016759 h 6579587"/>
                              <a:gd name="connsiteX3054" fmla="*/ 3917259 w 6502920"/>
                              <a:gd name="connsiteY3054" fmla="*/ 1989611 h 6579587"/>
                              <a:gd name="connsiteX3055" fmla="*/ 3917259 w 6502920"/>
                              <a:gd name="connsiteY3055" fmla="*/ 1951218 h 6579587"/>
                              <a:gd name="connsiteX3056" fmla="*/ 596697 w 6502920"/>
                              <a:gd name="connsiteY3056" fmla="*/ 1913097 h 6579587"/>
                              <a:gd name="connsiteX3057" fmla="*/ 645573 w 6502920"/>
                              <a:gd name="connsiteY3057" fmla="*/ 1913097 h 6579587"/>
                              <a:gd name="connsiteX3058" fmla="*/ 680130 w 6502920"/>
                              <a:gd name="connsiteY3058" fmla="*/ 1947653 h 6579587"/>
                              <a:gd name="connsiteX3059" fmla="*/ 680130 w 6502920"/>
                              <a:gd name="connsiteY3059" fmla="*/ 1996525 h 6579587"/>
                              <a:gd name="connsiteX3060" fmla="*/ 645573 w 6502920"/>
                              <a:gd name="connsiteY3060" fmla="*/ 2031085 h 6579587"/>
                              <a:gd name="connsiteX3061" fmla="*/ 596697 w 6502920"/>
                              <a:gd name="connsiteY3061" fmla="*/ 2031085 h 6579587"/>
                              <a:gd name="connsiteX3062" fmla="*/ 562139 w 6502920"/>
                              <a:gd name="connsiteY3062" fmla="*/ 1996525 h 6579587"/>
                              <a:gd name="connsiteX3063" fmla="*/ 562139 w 6502920"/>
                              <a:gd name="connsiteY3063" fmla="*/ 1947653 h 6579587"/>
                              <a:gd name="connsiteX3064" fmla="*/ 3381253 w 6502920"/>
                              <a:gd name="connsiteY3064" fmla="*/ 1910585 h 6579587"/>
                              <a:gd name="connsiteX3065" fmla="*/ 3430127 w 6502920"/>
                              <a:gd name="connsiteY3065" fmla="*/ 1910585 h 6579587"/>
                              <a:gd name="connsiteX3066" fmla="*/ 3464685 w 6502920"/>
                              <a:gd name="connsiteY3066" fmla="*/ 1945137 h 6579587"/>
                              <a:gd name="connsiteX3067" fmla="*/ 3464685 w 6502920"/>
                              <a:gd name="connsiteY3067" fmla="*/ 1994002 h 6579587"/>
                              <a:gd name="connsiteX3068" fmla="*/ 3430127 w 6502920"/>
                              <a:gd name="connsiteY3068" fmla="*/ 2028570 h 6579587"/>
                              <a:gd name="connsiteX3069" fmla="*/ 3381253 w 6502920"/>
                              <a:gd name="connsiteY3069" fmla="*/ 2028570 h 6579587"/>
                              <a:gd name="connsiteX3070" fmla="*/ 3346695 w 6502920"/>
                              <a:gd name="connsiteY3070" fmla="*/ 1994002 h 6579587"/>
                              <a:gd name="connsiteX3071" fmla="*/ 3346695 w 6502920"/>
                              <a:gd name="connsiteY3071" fmla="*/ 1945137 h 6579587"/>
                              <a:gd name="connsiteX3072" fmla="*/ 1704716 w 6502920"/>
                              <a:gd name="connsiteY3072" fmla="*/ 1896248 h 6579587"/>
                              <a:gd name="connsiteX3073" fmla="*/ 1767553 w 6502920"/>
                              <a:gd name="connsiteY3073" fmla="*/ 1896248 h 6579587"/>
                              <a:gd name="connsiteX3074" fmla="*/ 1811986 w 6502920"/>
                              <a:gd name="connsiteY3074" fmla="*/ 1940675 h 6579587"/>
                              <a:gd name="connsiteX3075" fmla="*/ 1811986 w 6502920"/>
                              <a:gd name="connsiteY3075" fmla="*/ 2003506 h 6579587"/>
                              <a:gd name="connsiteX3076" fmla="*/ 1767553 w 6502920"/>
                              <a:gd name="connsiteY3076" fmla="*/ 2047939 h 6579587"/>
                              <a:gd name="connsiteX3077" fmla="*/ 1704716 w 6502920"/>
                              <a:gd name="connsiteY3077" fmla="*/ 2047939 h 6579587"/>
                              <a:gd name="connsiteX3078" fmla="*/ 1660285 w 6502920"/>
                              <a:gd name="connsiteY3078" fmla="*/ 2003506 h 6579587"/>
                              <a:gd name="connsiteX3079" fmla="*/ 1660285 w 6502920"/>
                              <a:gd name="connsiteY3079" fmla="*/ 1940675 h 6579587"/>
                              <a:gd name="connsiteX3080" fmla="*/ 1147637 w 6502920"/>
                              <a:gd name="connsiteY3080" fmla="*/ 1896244 h 6579587"/>
                              <a:gd name="connsiteX3081" fmla="*/ 1210473 w 6502920"/>
                              <a:gd name="connsiteY3081" fmla="*/ 1896244 h 6579587"/>
                              <a:gd name="connsiteX3082" fmla="*/ 1254906 w 6502920"/>
                              <a:gd name="connsiteY3082" fmla="*/ 1940674 h 6579587"/>
                              <a:gd name="connsiteX3083" fmla="*/ 1254906 w 6502920"/>
                              <a:gd name="connsiteY3083" fmla="*/ 2003506 h 6579587"/>
                              <a:gd name="connsiteX3084" fmla="*/ 1210473 w 6502920"/>
                              <a:gd name="connsiteY3084" fmla="*/ 2047938 h 6579587"/>
                              <a:gd name="connsiteX3085" fmla="*/ 1147637 w 6502920"/>
                              <a:gd name="connsiteY3085" fmla="*/ 2047938 h 6579587"/>
                              <a:gd name="connsiteX3086" fmla="*/ 1103204 w 6502920"/>
                              <a:gd name="connsiteY3086" fmla="*/ 2003506 h 6579587"/>
                              <a:gd name="connsiteX3087" fmla="*/ 1103204 w 6502920"/>
                              <a:gd name="connsiteY3087" fmla="*/ 1940674 h 6579587"/>
                              <a:gd name="connsiteX3088" fmla="*/ 3127509 w 6502920"/>
                              <a:gd name="connsiteY3088" fmla="*/ 1828684 h 6579587"/>
                              <a:gd name="connsiteX3089" fmla="*/ 3131002 w 6502920"/>
                              <a:gd name="connsiteY3089" fmla="*/ 1828684 h 6579587"/>
                              <a:gd name="connsiteX3090" fmla="*/ 3133470 w 6502920"/>
                              <a:gd name="connsiteY3090" fmla="*/ 1831152 h 6579587"/>
                              <a:gd name="connsiteX3091" fmla="*/ 3133470 w 6502920"/>
                              <a:gd name="connsiteY3091" fmla="*/ 1834644 h 6579587"/>
                              <a:gd name="connsiteX3092" fmla="*/ 3131002 w 6502920"/>
                              <a:gd name="connsiteY3092" fmla="*/ 1837111 h 6579587"/>
                              <a:gd name="connsiteX3093" fmla="*/ 3127509 w 6502920"/>
                              <a:gd name="connsiteY3093" fmla="*/ 1837111 h 6579587"/>
                              <a:gd name="connsiteX3094" fmla="*/ 3125042 w 6502920"/>
                              <a:gd name="connsiteY3094" fmla="*/ 1834644 h 6579587"/>
                              <a:gd name="connsiteX3095" fmla="*/ 3125042 w 6502920"/>
                              <a:gd name="connsiteY3095" fmla="*/ 1831152 h 6579587"/>
                              <a:gd name="connsiteX3096" fmla="*/ 2564353 w 6502920"/>
                              <a:gd name="connsiteY3096" fmla="*/ 1815349 h 6579587"/>
                              <a:gd name="connsiteX3097" fmla="*/ 2578315 w 6502920"/>
                              <a:gd name="connsiteY3097" fmla="*/ 1815349 h 6579587"/>
                              <a:gd name="connsiteX3098" fmla="*/ 2588189 w 6502920"/>
                              <a:gd name="connsiteY3098" fmla="*/ 1825228 h 6579587"/>
                              <a:gd name="connsiteX3099" fmla="*/ 2588189 w 6502920"/>
                              <a:gd name="connsiteY3099" fmla="*/ 1839192 h 6579587"/>
                              <a:gd name="connsiteX3100" fmla="*/ 2578315 w 6502920"/>
                              <a:gd name="connsiteY3100" fmla="*/ 1849064 h 6579587"/>
                              <a:gd name="connsiteX3101" fmla="*/ 2564353 w 6502920"/>
                              <a:gd name="connsiteY3101" fmla="*/ 1849064 h 6579587"/>
                              <a:gd name="connsiteX3102" fmla="*/ 2554479 w 6502920"/>
                              <a:gd name="connsiteY3102" fmla="*/ 1839192 h 6579587"/>
                              <a:gd name="connsiteX3103" fmla="*/ 2554479 w 6502920"/>
                              <a:gd name="connsiteY3103" fmla="*/ 1825228 h 6579587"/>
                              <a:gd name="connsiteX3104" fmla="*/ 334348 w 6502920"/>
                              <a:gd name="connsiteY3104" fmla="*/ 1814490 h 6579587"/>
                              <a:gd name="connsiteX3105" fmla="*/ 348309 w 6502920"/>
                              <a:gd name="connsiteY3105" fmla="*/ 1814490 h 6579587"/>
                              <a:gd name="connsiteX3106" fmla="*/ 358183 w 6502920"/>
                              <a:gd name="connsiteY3106" fmla="*/ 1824365 h 6579587"/>
                              <a:gd name="connsiteX3107" fmla="*/ 358183 w 6502920"/>
                              <a:gd name="connsiteY3107" fmla="*/ 1838328 h 6579587"/>
                              <a:gd name="connsiteX3108" fmla="*/ 348309 w 6502920"/>
                              <a:gd name="connsiteY3108" fmla="*/ 1848202 h 6579587"/>
                              <a:gd name="connsiteX3109" fmla="*/ 334348 w 6502920"/>
                              <a:gd name="connsiteY3109" fmla="*/ 1848202 h 6579587"/>
                              <a:gd name="connsiteX3110" fmla="*/ 324474 w 6502920"/>
                              <a:gd name="connsiteY3110" fmla="*/ 1838328 h 6579587"/>
                              <a:gd name="connsiteX3111" fmla="*/ 324474 w 6502920"/>
                              <a:gd name="connsiteY3111" fmla="*/ 1824365 h 6579587"/>
                              <a:gd name="connsiteX3112" fmla="*/ 6462951 w 6502920"/>
                              <a:gd name="connsiteY3112" fmla="*/ 1807797 h 6579587"/>
                              <a:gd name="connsiteX3113" fmla="*/ 6483896 w 6502920"/>
                              <a:gd name="connsiteY3113" fmla="*/ 1807797 h 6579587"/>
                              <a:gd name="connsiteX3114" fmla="*/ 6498707 w 6502920"/>
                              <a:gd name="connsiteY3114" fmla="*/ 1822621 h 6579587"/>
                              <a:gd name="connsiteX3115" fmla="*/ 6498707 w 6502920"/>
                              <a:gd name="connsiteY3115" fmla="*/ 1843562 h 6579587"/>
                              <a:gd name="connsiteX3116" fmla="*/ 6483896 w 6502920"/>
                              <a:gd name="connsiteY3116" fmla="*/ 1858369 h 6579587"/>
                              <a:gd name="connsiteX3117" fmla="*/ 6462951 w 6502920"/>
                              <a:gd name="connsiteY3117" fmla="*/ 1858369 h 6579587"/>
                              <a:gd name="connsiteX3118" fmla="*/ 6448140 w 6502920"/>
                              <a:gd name="connsiteY3118" fmla="*/ 1843562 h 6579587"/>
                              <a:gd name="connsiteX3119" fmla="*/ 6448140 w 6502920"/>
                              <a:gd name="connsiteY3119" fmla="*/ 1822621 h 6579587"/>
                              <a:gd name="connsiteX3120" fmla="*/ 5347105 w 6502920"/>
                              <a:gd name="connsiteY3120" fmla="*/ 1806104 h 6579587"/>
                              <a:gd name="connsiteX3121" fmla="*/ 5368050 w 6502920"/>
                              <a:gd name="connsiteY3121" fmla="*/ 1806104 h 6579587"/>
                              <a:gd name="connsiteX3122" fmla="*/ 5382861 w 6502920"/>
                              <a:gd name="connsiteY3122" fmla="*/ 1820914 h 6579587"/>
                              <a:gd name="connsiteX3123" fmla="*/ 5382861 w 6502920"/>
                              <a:gd name="connsiteY3123" fmla="*/ 1841870 h 6579587"/>
                              <a:gd name="connsiteX3124" fmla="*/ 5368050 w 6502920"/>
                              <a:gd name="connsiteY3124" fmla="*/ 1856675 h 6579587"/>
                              <a:gd name="connsiteX3125" fmla="*/ 5347105 w 6502920"/>
                              <a:gd name="connsiteY3125" fmla="*/ 1856675 h 6579587"/>
                              <a:gd name="connsiteX3126" fmla="*/ 5332294 w 6502920"/>
                              <a:gd name="connsiteY3126" fmla="*/ 1841870 h 6579587"/>
                              <a:gd name="connsiteX3127" fmla="*/ 5332294 w 6502920"/>
                              <a:gd name="connsiteY3127" fmla="*/ 1820914 h 6579587"/>
                              <a:gd name="connsiteX3128" fmla="*/ 5901597 w 6502920"/>
                              <a:gd name="connsiteY3128" fmla="*/ 1801050 h 6579587"/>
                              <a:gd name="connsiteX3129" fmla="*/ 5926034 w 6502920"/>
                              <a:gd name="connsiteY3129" fmla="*/ 1801050 h 6579587"/>
                              <a:gd name="connsiteX3130" fmla="*/ 5943313 w 6502920"/>
                              <a:gd name="connsiteY3130" fmla="*/ 1818329 h 6579587"/>
                              <a:gd name="connsiteX3131" fmla="*/ 5943313 w 6502920"/>
                              <a:gd name="connsiteY3131" fmla="*/ 1842777 h 6579587"/>
                              <a:gd name="connsiteX3132" fmla="*/ 5926034 w 6502920"/>
                              <a:gd name="connsiteY3132" fmla="*/ 1860050 h 6579587"/>
                              <a:gd name="connsiteX3133" fmla="*/ 5901597 w 6502920"/>
                              <a:gd name="connsiteY3133" fmla="*/ 1860050 h 6579587"/>
                              <a:gd name="connsiteX3134" fmla="*/ 5884318 w 6502920"/>
                              <a:gd name="connsiteY3134" fmla="*/ 1842777 h 6579587"/>
                              <a:gd name="connsiteX3135" fmla="*/ 5884318 w 6502920"/>
                              <a:gd name="connsiteY3135" fmla="*/ 1818329 h 6579587"/>
                              <a:gd name="connsiteX3136" fmla="*/ 4787436 w 6502920"/>
                              <a:gd name="connsiteY3136" fmla="*/ 1801041 h 6579587"/>
                              <a:gd name="connsiteX3137" fmla="*/ 4811873 w 6502920"/>
                              <a:gd name="connsiteY3137" fmla="*/ 1801041 h 6579587"/>
                              <a:gd name="connsiteX3138" fmla="*/ 4829152 w 6502920"/>
                              <a:gd name="connsiteY3138" fmla="*/ 1818319 h 6579587"/>
                              <a:gd name="connsiteX3139" fmla="*/ 4829152 w 6502920"/>
                              <a:gd name="connsiteY3139" fmla="*/ 1842767 h 6579587"/>
                              <a:gd name="connsiteX3140" fmla="*/ 4811873 w 6502920"/>
                              <a:gd name="connsiteY3140" fmla="*/ 1860040 h 6579587"/>
                              <a:gd name="connsiteX3141" fmla="*/ 4787436 w 6502920"/>
                              <a:gd name="connsiteY3141" fmla="*/ 1860040 h 6579587"/>
                              <a:gd name="connsiteX3142" fmla="*/ 4770157 w 6502920"/>
                              <a:gd name="connsiteY3142" fmla="*/ 1842767 h 6579587"/>
                              <a:gd name="connsiteX3143" fmla="*/ 4770157 w 6502920"/>
                              <a:gd name="connsiteY3143" fmla="*/ 1818319 h 6579587"/>
                              <a:gd name="connsiteX3144" fmla="*/ 4231138 w 6502920"/>
                              <a:gd name="connsiteY3144" fmla="*/ 1800193 h 6579587"/>
                              <a:gd name="connsiteX3145" fmla="*/ 4259066 w 6502920"/>
                              <a:gd name="connsiteY3145" fmla="*/ 1800193 h 6579587"/>
                              <a:gd name="connsiteX3146" fmla="*/ 4278813 w 6502920"/>
                              <a:gd name="connsiteY3146" fmla="*/ 1819940 h 6579587"/>
                              <a:gd name="connsiteX3147" fmla="*/ 4278813 w 6502920"/>
                              <a:gd name="connsiteY3147" fmla="*/ 1847875 h 6579587"/>
                              <a:gd name="connsiteX3148" fmla="*/ 4259066 w 6502920"/>
                              <a:gd name="connsiteY3148" fmla="*/ 1867618 h 6579587"/>
                              <a:gd name="connsiteX3149" fmla="*/ 4231138 w 6502920"/>
                              <a:gd name="connsiteY3149" fmla="*/ 1867618 h 6579587"/>
                              <a:gd name="connsiteX3150" fmla="*/ 4211391 w 6502920"/>
                              <a:gd name="connsiteY3150" fmla="*/ 1847875 h 6579587"/>
                              <a:gd name="connsiteX3151" fmla="*/ 4211391 w 6502920"/>
                              <a:gd name="connsiteY3151" fmla="*/ 1819940 h 6579587"/>
                              <a:gd name="connsiteX3152" fmla="*/ 1997642 w 6502920"/>
                              <a:gd name="connsiteY3152" fmla="*/ 1791720 h 6579587"/>
                              <a:gd name="connsiteX3153" fmla="*/ 2032553 w 6502920"/>
                              <a:gd name="connsiteY3153" fmla="*/ 1791720 h 6579587"/>
                              <a:gd name="connsiteX3154" fmla="*/ 2057236 w 6502920"/>
                              <a:gd name="connsiteY3154" fmla="*/ 1816404 h 6579587"/>
                              <a:gd name="connsiteX3155" fmla="*/ 2057236 w 6502920"/>
                              <a:gd name="connsiteY3155" fmla="*/ 1851318 h 6579587"/>
                              <a:gd name="connsiteX3156" fmla="*/ 2032553 w 6502920"/>
                              <a:gd name="connsiteY3156" fmla="*/ 1876001 h 6579587"/>
                              <a:gd name="connsiteX3157" fmla="*/ 1997642 w 6502920"/>
                              <a:gd name="connsiteY3157" fmla="*/ 1876001 h 6579587"/>
                              <a:gd name="connsiteX3158" fmla="*/ 1972958 w 6502920"/>
                              <a:gd name="connsiteY3158" fmla="*/ 1851318 h 6579587"/>
                              <a:gd name="connsiteX3159" fmla="*/ 1972958 w 6502920"/>
                              <a:gd name="connsiteY3159" fmla="*/ 1816404 h 6579587"/>
                              <a:gd name="connsiteX3160" fmla="*/ 1437191 w 6502920"/>
                              <a:gd name="connsiteY3160" fmla="*/ 1788372 h 6579587"/>
                              <a:gd name="connsiteX3161" fmla="*/ 1472101 w 6502920"/>
                              <a:gd name="connsiteY3161" fmla="*/ 1788372 h 6579587"/>
                              <a:gd name="connsiteX3162" fmla="*/ 1496786 w 6502920"/>
                              <a:gd name="connsiteY3162" fmla="*/ 1813056 h 6579587"/>
                              <a:gd name="connsiteX3163" fmla="*/ 1496786 w 6502920"/>
                              <a:gd name="connsiteY3163" fmla="*/ 1847968 h 6579587"/>
                              <a:gd name="connsiteX3164" fmla="*/ 1472101 w 6502920"/>
                              <a:gd name="connsiteY3164" fmla="*/ 1872650 h 6579587"/>
                              <a:gd name="connsiteX3165" fmla="*/ 1437191 w 6502920"/>
                              <a:gd name="connsiteY3165" fmla="*/ 1872650 h 6579587"/>
                              <a:gd name="connsiteX3166" fmla="*/ 1412507 w 6502920"/>
                              <a:gd name="connsiteY3166" fmla="*/ 1847968 h 6579587"/>
                              <a:gd name="connsiteX3167" fmla="*/ 1412507 w 6502920"/>
                              <a:gd name="connsiteY3167" fmla="*/ 1813056 h 6579587"/>
                              <a:gd name="connsiteX3168" fmla="*/ 3668822 w 6502920"/>
                              <a:gd name="connsiteY3168" fmla="*/ 1787548 h 6579587"/>
                              <a:gd name="connsiteX3169" fmla="*/ 3707223 w 6502920"/>
                              <a:gd name="connsiteY3169" fmla="*/ 1787548 h 6579587"/>
                              <a:gd name="connsiteX3170" fmla="*/ 3734376 w 6502920"/>
                              <a:gd name="connsiteY3170" fmla="*/ 1814699 h 6579587"/>
                              <a:gd name="connsiteX3171" fmla="*/ 3734376 w 6502920"/>
                              <a:gd name="connsiteY3171" fmla="*/ 1853107 h 6579587"/>
                              <a:gd name="connsiteX3172" fmla="*/ 3707223 w 6502920"/>
                              <a:gd name="connsiteY3172" fmla="*/ 1880255 h 6579587"/>
                              <a:gd name="connsiteX3173" fmla="*/ 3668822 w 6502920"/>
                              <a:gd name="connsiteY3173" fmla="*/ 1880255 h 6579587"/>
                              <a:gd name="connsiteX3174" fmla="*/ 3641669 w 6502920"/>
                              <a:gd name="connsiteY3174" fmla="*/ 1853107 h 6579587"/>
                              <a:gd name="connsiteX3175" fmla="*/ 3641669 w 6502920"/>
                              <a:gd name="connsiteY3175" fmla="*/ 1814699 h 6579587"/>
                              <a:gd name="connsiteX3176" fmla="*/ 869580 w 6502920"/>
                              <a:gd name="connsiteY3176" fmla="*/ 1760555 h 6579587"/>
                              <a:gd name="connsiteX3177" fmla="*/ 928925 w 6502920"/>
                              <a:gd name="connsiteY3177" fmla="*/ 1760555 h 6579587"/>
                              <a:gd name="connsiteX3178" fmla="*/ 970888 w 6502920"/>
                              <a:gd name="connsiteY3178" fmla="*/ 1802518 h 6579587"/>
                              <a:gd name="connsiteX3179" fmla="*/ 970888 w 6502920"/>
                              <a:gd name="connsiteY3179" fmla="*/ 1861866 h 6579587"/>
                              <a:gd name="connsiteX3180" fmla="*/ 928925 w 6502920"/>
                              <a:gd name="connsiteY3180" fmla="*/ 1903828 h 6579587"/>
                              <a:gd name="connsiteX3181" fmla="*/ 869580 w 6502920"/>
                              <a:gd name="connsiteY3181" fmla="*/ 1903828 h 6579587"/>
                              <a:gd name="connsiteX3182" fmla="*/ 827617 w 6502920"/>
                              <a:gd name="connsiteY3182" fmla="*/ 1861866 h 6579587"/>
                              <a:gd name="connsiteX3183" fmla="*/ 827617 w 6502920"/>
                              <a:gd name="connsiteY3183" fmla="*/ 1802518 h 6579587"/>
                              <a:gd name="connsiteX3184" fmla="*/ 2293998 w 6502920"/>
                              <a:gd name="connsiteY3184" fmla="*/ 1691459 h 6579587"/>
                              <a:gd name="connsiteX3185" fmla="*/ 2297491 w 6502920"/>
                              <a:gd name="connsiteY3185" fmla="*/ 1691459 h 6579587"/>
                              <a:gd name="connsiteX3186" fmla="*/ 2299958 w 6502920"/>
                              <a:gd name="connsiteY3186" fmla="*/ 1693927 h 6579587"/>
                              <a:gd name="connsiteX3187" fmla="*/ 2299958 w 6502920"/>
                              <a:gd name="connsiteY3187" fmla="*/ 1697420 h 6579587"/>
                              <a:gd name="connsiteX3188" fmla="*/ 2297491 w 6502920"/>
                              <a:gd name="connsiteY3188" fmla="*/ 1699887 h 6579587"/>
                              <a:gd name="connsiteX3189" fmla="*/ 2293998 w 6502920"/>
                              <a:gd name="connsiteY3189" fmla="*/ 1699887 h 6579587"/>
                              <a:gd name="connsiteX3190" fmla="*/ 2291531 w 6502920"/>
                              <a:gd name="connsiteY3190" fmla="*/ 1697420 h 6579587"/>
                              <a:gd name="connsiteX3191" fmla="*/ 2291531 w 6502920"/>
                              <a:gd name="connsiteY3191" fmla="*/ 1693927 h 6579587"/>
                              <a:gd name="connsiteX3192" fmla="*/ 3402079 w 6502920"/>
                              <a:gd name="connsiteY3192" fmla="*/ 1677919 h 6579587"/>
                              <a:gd name="connsiteX3193" fmla="*/ 3416042 w 6502920"/>
                              <a:gd name="connsiteY3193" fmla="*/ 1677919 h 6579587"/>
                              <a:gd name="connsiteX3194" fmla="*/ 3425916 w 6502920"/>
                              <a:gd name="connsiteY3194" fmla="*/ 1687792 h 6579587"/>
                              <a:gd name="connsiteX3195" fmla="*/ 3425916 w 6502920"/>
                              <a:gd name="connsiteY3195" fmla="*/ 1701755 h 6579587"/>
                              <a:gd name="connsiteX3196" fmla="*/ 3416042 w 6502920"/>
                              <a:gd name="connsiteY3196" fmla="*/ 1711629 h 6579587"/>
                              <a:gd name="connsiteX3197" fmla="*/ 3402079 w 6502920"/>
                              <a:gd name="connsiteY3197" fmla="*/ 1711629 h 6579587"/>
                              <a:gd name="connsiteX3198" fmla="*/ 3392205 w 6502920"/>
                              <a:gd name="connsiteY3198" fmla="*/ 1701755 h 6579587"/>
                              <a:gd name="connsiteX3199" fmla="*/ 3392205 w 6502920"/>
                              <a:gd name="connsiteY3199" fmla="*/ 1687792 h 6579587"/>
                              <a:gd name="connsiteX3200" fmla="*/ 5071634 w 6502920"/>
                              <a:gd name="connsiteY3200" fmla="*/ 1675470 h 6579587"/>
                              <a:gd name="connsiteX3201" fmla="*/ 5085597 w 6502920"/>
                              <a:gd name="connsiteY3201" fmla="*/ 1675470 h 6579587"/>
                              <a:gd name="connsiteX3202" fmla="*/ 5095471 w 6502920"/>
                              <a:gd name="connsiteY3202" fmla="*/ 1685344 h 6579587"/>
                              <a:gd name="connsiteX3203" fmla="*/ 5095471 w 6502920"/>
                              <a:gd name="connsiteY3203" fmla="*/ 1699307 h 6579587"/>
                              <a:gd name="connsiteX3204" fmla="*/ 5085597 w 6502920"/>
                              <a:gd name="connsiteY3204" fmla="*/ 1709180 h 6579587"/>
                              <a:gd name="connsiteX3205" fmla="*/ 5071634 w 6502920"/>
                              <a:gd name="connsiteY3205" fmla="*/ 1709180 h 6579587"/>
                              <a:gd name="connsiteX3206" fmla="*/ 5061760 w 6502920"/>
                              <a:gd name="connsiteY3206" fmla="*/ 1699307 h 6579587"/>
                              <a:gd name="connsiteX3207" fmla="*/ 5061760 w 6502920"/>
                              <a:gd name="connsiteY3207" fmla="*/ 1685344 h 6579587"/>
                              <a:gd name="connsiteX3208" fmla="*/ 5627752 w 6502920"/>
                              <a:gd name="connsiteY3208" fmla="*/ 1669575 h 6579587"/>
                              <a:gd name="connsiteX3209" fmla="*/ 5648697 w 6502920"/>
                              <a:gd name="connsiteY3209" fmla="*/ 1669575 h 6579587"/>
                              <a:gd name="connsiteX3210" fmla="*/ 5663508 w 6502920"/>
                              <a:gd name="connsiteY3210" fmla="*/ 1684386 h 6579587"/>
                              <a:gd name="connsiteX3211" fmla="*/ 5663508 w 6502920"/>
                              <a:gd name="connsiteY3211" fmla="*/ 1705330 h 6579587"/>
                              <a:gd name="connsiteX3212" fmla="*/ 5648697 w 6502920"/>
                              <a:gd name="connsiteY3212" fmla="*/ 1720140 h 6579587"/>
                              <a:gd name="connsiteX3213" fmla="*/ 5627752 w 6502920"/>
                              <a:gd name="connsiteY3213" fmla="*/ 1720140 h 6579587"/>
                              <a:gd name="connsiteX3214" fmla="*/ 5612941 w 6502920"/>
                              <a:gd name="connsiteY3214" fmla="*/ 1705330 h 6579587"/>
                              <a:gd name="connsiteX3215" fmla="*/ 5612941 w 6502920"/>
                              <a:gd name="connsiteY3215" fmla="*/ 1684386 h 6579587"/>
                              <a:gd name="connsiteX3216" fmla="*/ 6183989 w 6502920"/>
                              <a:gd name="connsiteY3216" fmla="*/ 1668694 h 6579587"/>
                              <a:gd name="connsiteX3217" fmla="*/ 6204934 w 6502920"/>
                              <a:gd name="connsiteY3217" fmla="*/ 1668694 h 6579587"/>
                              <a:gd name="connsiteX3218" fmla="*/ 6219745 w 6502920"/>
                              <a:gd name="connsiteY3218" fmla="*/ 1683505 h 6579587"/>
                              <a:gd name="connsiteX3219" fmla="*/ 6219745 w 6502920"/>
                              <a:gd name="connsiteY3219" fmla="*/ 1704450 h 6579587"/>
                              <a:gd name="connsiteX3220" fmla="*/ 6204934 w 6502920"/>
                              <a:gd name="connsiteY3220" fmla="*/ 1719260 h 6579587"/>
                              <a:gd name="connsiteX3221" fmla="*/ 6183989 w 6502920"/>
                              <a:gd name="connsiteY3221" fmla="*/ 1719260 h 6579587"/>
                              <a:gd name="connsiteX3222" fmla="*/ 6169178 w 6502920"/>
                              <a:gd name="connsiteY3222" fmla="*/ 1704450 h 6579587"/>
                              <a:gd name="connsiteX3223" fmla="*/ 6169178 w 6502920"/>
                              <a:gd name="connsiteY3223" fmla="*/ 1683505 h 6579587"/>
                              <a:gd name="connsiteX3224" fmla="*/ 608133 w 6502920"/>
                              <a:gd name="connsiteY3224" fmla="*/ 1666163 h 6579587"/>
                              <a:gd name="connsiteX3225" fmla="*/ 629078 w 6502920"/>
                              <a:gd name="connsiteY3225" fmla="*/ 1666163 h 6579587"/>
                              <a:gd name="connsiteX3226" fmla="*/ 643889 w 6502920"/>
                              <a:gd name="connsiteY3226" fmla="*/ 1680974 h 6579587"/>
                              <a:gd name="connsiteX3227" fmla="*/ 643889 w 6502920"/>
                              <a:gd name="connsiteY3227" fmla="*/ 1701919 h 6579587"/>
                              <a:gd name="connsiteX3228" fmla="*/ 629078 w 6502920"/>
                              <a:gd name="connsiteY3228" fmla="*/ 1716730 h 6579587"/>
                              <a:gd name="connsiteX3229" fmla="*/ 608133 w 6502920"/>
                              <a:gd name="connsiteY3229" fmla="*/ 1716730 h 6579587"/>
                              <a:gd name="connsiteX3230" fmla="*/ 593322 w 6502920"/>
                              <a:gd name="connsiteY3230" fmla="*/ 1701919 h 6579587"/>
                              <a:gd name="connsiteX3231" fmla="*/ 593322 w 6502920"/>
                              <a:gd name="connsiteY3231" fmla="*/ 1680974 h 6579587"/>
                              <a:gd name="connsiteX3232" fmla="*/ 3950491 w 6502920"/>
                              <a:gd name="connsiteY3232" fmla="*/ 1659416 h 6579587"/>
                              <a:gd name="connsiteX3233" fmla="*/ 3978419 w 6502920"/>
                              <a:gd name="connsiteY3233" fmla="*/ 1659416 h 6579587"/>
                              <a:gd name="connsiteX3234" fmla="*/ 3998166 w 6502920"/>
                              <a:gd name="connsiteY3234" fmla="*/ 1679162 h 6579587"/>
                              <a:gd name="connsiteX3235" fmla="*/ 3998166 w 6502920"/>
                              <a:gd name="connsiteY3235" fmla="*/ 1707090 h 6579587"/>
                              <a:gd name="connsiteX3236" fmla="*/ 3978419 w 6502920"/>
                              <a:gd name="connsiteY3236" fmla="*/ 1726837 h 6579587"/>
                              <a:gd name="connsiteX3237" fmla="*/ 3950491 w 6502920"/>
                              <a:gd name="connsiteY3237" fmla="*/ 1726837 h 6579587"/>
                              <a:gd name="connsiteX3238" fmla="*/ 3930744 w 6502920"/>
                              <a:gd name="connsiteY3238" fmla="*/ 1707090 h 6579587"/>
                              <a:gd name="connsiteX3239" fmla="*/ 3930744 w 6502920"/>
                              <a:gd name="connsiteY3239" fmla="*/ 1679162 h 6579587"/>
                              <a:gd name="connsiteX3240" fmla="*/ 4505826 w 6502920"/>
                              <a:gd name="connsiteY3240" fmla="*/ 1654396 h 6579587"/>
                              <a:gd name="connsiteX3241" fmla="*/ 4537244 w 6502920"/>
                              <a:gd name="connsiteY3241" fmla="*/ 1654396 h 6579587"/>
                              <a:gd name="connsiteX3242" fmla="*/ 4559460 w 6502920"/>
                              <a:gd name="connsiteY3242" fmla="*/ 1676611 h 6579587"/>
                              <a:gd name="connsiteX3243" fmla="*/ 4559460 w 6502920"/>
                              <a:gd name="connsiteY3243" fmla="*/ 1708028 h 6579587"/>
                              <a:gd name="connsiteX3244" fmla="*/ 4537244 w 6502920"/>
                              <a:gd name="connsiteY3244" fmla="*/ 1730244 h 6579587"/>
                              <a:gd name="connsiteX3245" fmla="*/ 4505826 w 6502920"/>
                              <a:gd name="connsiteY3245" fmla="*/ 1730244 h 6579587"/>
                              <a:gd name="connsiteX3246" fmla="*/ 4483610 w 6502920"/>
                              <a:gd name="connsiteY3246" fmla="*/ 1708028 h 6579587"/>
                              <a:gd name="connsiteX3247" fmla="*/ 4483610 w 6502920"/>
                              <a:gd name="connsiteY3247" fmla="*/ 1676611 h 6579587"/>
                              <a:gd name="connsiteX3248" fmla="*/ 1161660 w 6502920"/>
                              <a:gd name="connsiteY3248" fmla="*/ 1654368 h 6579587"/>
                              <a:gd name="connsiteX3249" fmla="*/ 1193079 w 6502920"/>
                              <a:gd name="connsiteY3249" fmla="*/ 1654368 h 6579587"/>
                              <a:gd name="connsiteX3250" fmla="*/ 1215295 w 6502920"/>
                              <a:gd name="connsiteY3250" fmla="*/ 1676583 h 6579587"/>
                              <a:gd name="connsiteX3251" fmla="*/ 1215295 w 6502920"/>
                              <a:gd name="connsiteY3251" fmla="*/ 1708001 h 6579587"/>
                              <a:gd name="connsiteX3252" fmla="*/ 1193079 w 6502920"/>
                              <a:gd name="connsiteY3252" fmla="*/ 1730217 h 6579587"/>
                              <a:gd name="connsiteX3253" fmla="*/ 1161660 w 6502920"/>
                              <a:gd name="connsiteY3253" fmla="*/ 1730217 h 6579587"/>
                              <a:gd name="connsiteX3254" fmla="*/ 1139445 w 6502920"/>
                              <a:gd name="connsiteY3254" fmla="*/ 1708001 h 6579587"/>
                              <a:gd name="connsiteX3255" fmla="*/ 1139445 w 6502920"/>
                              <a:gd name="connsiteY3255" fmla="*/ 1676583 h 6579587"/>
                              <a:gd name="connsiteX3256" fmla="*/ 1717838 w 6502920"/>
                              <a:gd name="connsiteY3256" fmla="*/ 1650975 h 6579587"/>
                              <a:gd name="connsiteX3257" fmla="*/ 1752748 w 6502920"/>
                              <a:gd name="connsiteY3257" fmla="*/ 1650975 h 6579587"/>
                              <a:gd name="connsiteX3258" fmla="*/ 1777433 w 6502920"/>
                              <a:gd name="connsiteY3258" fmla="*/ 1675659 h 6579587"/>
                              <a:gd name="connsiteX3259" fmla="*/ 1777433 w 6502920"/>
                              <a:gd name="connsiteY3259" fmla="*/ 1710569 h 6579587"/>
                              <a:gd name="connsiteX3260" fmla="*/ 1752748 w 6502920"/>
                              <a:gd name="connsiteY3260" fmla="*/ 1735252 h 6579587"/>
                              <a:gd name="connsiteX3261" fmla="*/ 1717838 w 6502920"/>
                              <a:gd name="connsiteY3261" fmla="*/ 1735252 h 6579587"/>
                              <a:gd name="connsiteX3262" fmla="*/ 1693153 w 6502920"/>
                              <a:gd name="connsiteY3262" fmla="*/ 1710569 h 6579587"/>
                              <a:gd name="connsiteX3263" fmla="*/ 1693153 w 6502920"/>
                              <a:gd name="connsiteY3263" fmla="*/ 1675659 h 6579587"/>
                              <a:gd name="connsiteX3264" fmla="*/ 2832782 w 6502920"/>
                              <a:gd name="connsiteY3264" fmla="*/ 1648482 h 6579587"/>
                              <a:gd name="connsiteX3265" fmla="*/ 2871183 w 6502920"/>
                              <a:gd name="connsiteY3265" fmla="*/ 1648482 h 6579587"/>
                              <a:gd name="connsiteX3266" fmla="*/ 2898335 w 6502920"/>
                              <a:gd name="connsiteY3266" fmla="*/ 1675634 h 6579587"/>
                              <a:gd name="connsiteX3267" fmla="*/ 2898335 w 6502920"/>
                              <a:gd name="connsiteY3267" fmla="*/ 1714034 h 6579587"/>
                              <a:gd name="connsiteX3268" fmla="*/ 2871183 w 6502920"/>
                              <a:gd name="connsiteY3268" fmla="*/ 1741187 h 6579587"/>
                              <a:gd name="connsiteX3269" fmla="*/ 2832782 w 6502920"/>
                              <a:gd name="connsiteY3269" fmla="*/ 1741187 h 6579587"/>
                              <a:gd name="connsiteX3270" fmla="*/ 2805629 w 6502920"/>
                              <a:gd name="connsiteY3270" fmla="*/ 1714034 h 6579587"/>
                              <a:gd name="connsiteX3271" fmla="*/ 2805629 w 6502920"/>
                              <a:gd name="connsiteY3271" fmla="*/ 1675634 h 6579587"/>
                              <a:gd name="connsiteX3272" fmla="*/ 37027 w 6502920"/>
                              <a:gd name="connsiteY3272" fmla="*/ 1629919 h 6579587"/>
                              <a:gd name="connsiteX3273" fmla="*/ 89391 w 6502920"/>
                              <a:gd name="connsiteY3273" fmla="*/ 1629919 h 6579587"/>
                              <a:gd name="connsiteX3274" fmla="*/ 126418 w 6502920"/>
                              <a:gd name="connsiteY3274" fmla="*/ 1666945 h 6579587"/>
                              <a:gd name="connsiteX3275" fmla="*/ 126418 w 6502920"/>
                              <a:gd name="connsiteY3275" fmla="*/ 1719309 h 6579587"/>
                              <a:gd name="connsiteX3276" fmla="*/ 89391 w 6502920"/>
                              <a:gd name="connsiteY3276" fmla="*/ 1756336 h 6579587"/>
                              <a:gd name="connsiteX3277" fmla="*/ 37027 w 6502920"/>
                              <a:gd name="connsiteY3277" fmla="*/ 1756336 h 6579587"/>
                              <a:gd name="connsiteX3278" fmla="*/ 0 w 6502920"/>
                              <a:gd name="connsiteY3278" fmla="*/ 1719309 h 6579587"/>
                              <a:gd name="connsiteX3279" fmla="*/ 0 w 6502920"/>
                              <a:gd name="connsiteY3279" fmla="*/ 1666945 h 6579587"/>
                              <a:gd name="connsiteX3280" fmla="*/ 3122215 w 6502920"/>
                              <a:gd name="connsiteY3280" fmla="*/ 1533868 h 6579587"/>
                              <a:gd name="connsiteX3281" fmla="*/ 3139670 w 6502920"/>
                              <a:gd name="connsiteY3281" fmla="*/ 1533868 h 6579587"/>
                              <a:gd name="connsiteX3282" fmla="*/ 3152012 w 6502920"/>
                              <a:gd name="connsiteY3282" fmla="*/ 1546210 h 6579587"/>
                              <a:gd name="connsiteX3283" fmla="*/ 3152012 w 6502920"/>
                              <a:gd name="connsiteY3283" fmla="*/ 1563664 h 6579587"/>
                              <a:gd name="connsiteX3284" fmla="*/ 3139670 w 6502920"/>
                              <a:gd name="connsiteY3284" fmla="*/ 1576006 h 6579587"/>
                              <a:gd name="connsiteX3285" fmla="*/ 3122215 w 6502920"/>
                              <a:gd name="connsiteY3285" fmla="*/ 1576006 h 6579587"/>
                              <a:gd name="connsiteX3286" fmla="*/ 3109873 w 6502920"/>
                              <a:gd name="connsiteY3286" fmla="*/ 1563664 h 6579587"/>
                              <a:gd name="connsiteX3287" fmla="*/ 3109873 w 6502920"/>
                              <a:gd name="connsiteY3287" fmla="*/ 1546210 h 6579587"/>
                              <a:gd name="connsiteX3288" fmla="*/ 6463010 w 6502920"/>
                              <a:gd name="connsiteY3288" fmla="*/ 1531370 h 6579587"/>
                              <a:gd name="connsiteX3289" fmla="*/ 6480465 w 6502920"/>
                              <a:gd name="connsiteY3289" fmla="*/ 1531370 h 6579587"/>
                              <a:gd name="connsiteX3290" fmla="*/ 6492807 w 6502920"/>
                              <a:gd name="connsiteY3290" fmla="*/ 1543711 h 6579587"/>
                              <a:gd name="connsiteX3291" fmla="*/ 6492807 w 6502920"/>
                              <a:gd name="connsiteY3291" fmla="*/ 1561166 h 6579587"/>
                              <a:gd name="connsiteX3292" fmla="*/ 6480465 w 6502920"/>
                              <a:gd name="connsiteY3292" fmla="*/ 1573507 h 6579587"/>
                              <a:gd name="connsiteX3293" fmla="*/ 6463010 w 6502920"/>
                              <a:gd name="connsiteY3293" fmla="*/ 1573507 h 6579587"/>
                              <a:gd name="connsiteX3294" fmla="*/ 6450668 w 6502920"/>
                              <a:gd name="connsiteY3294" fmla="*/ 1561166 h 6579587"/>
                              <a:gd name="connsiteX3295" fmla="*/ 6450668 w 6502920"/>
                              <a:gd name="connsiteY3295" fmla="*/ 1543711 h 6579587"/>
                              <a:gd name="connsiteX3296" fmla="*/ 2561765 w 6502920"/>
                              <a:gd name="connsiteY3296" fmla="*/ 1531335 h 6579587"/>
                              <a:gd name="connsiteX3297" fmla="*/ 2579220 w 6502920"/>
                              <a:gd name="connsiteY3297" fmla="*/ 1531335 h 6579587"/>
                              <a:gd name="connsiteX3298" fmla="*/ 2591562 w 6502920"/>
                              <a:gd name="connsiteY3298" fmla="*/ 1543676 h 6579587"/>
                              <a:gd name="connsiteX3299" fmla="*/ 2591562 w 6502920"/>
                              <a:gd name="connsiteY3299" fmla="*/ 1561131 h 6579587"/>
                              <a:gd name="connsiteX3300" fmla="*/ 2579220 w 6502920"/>
                              <a:gd name="connsiteY3300" fmla="*/ 1573473 h 6579587"/>
                              <a:gd name="connsiteX3301" fmla="*/ 2561765 w 6502920"/>
                              <a:gd name="connsiteY3301" fmla="*/ 1573473 h 6579587"/>
                              <a:gd name="connsiteX3302" fmla="*/ 2549423 w 6502920"/>
                              <a:gd name="connsiteY3302" fmla="*/ 1561131 h 6579587"/>
                              <a:gd name="connsiteX3303" fmla="*/ 2549423 w 6502920"/>
                              <a:gd name="connsiteY3303" fmla="*/ 1543676 h 6579587"/>
                              <a:gd name="connsiteX3304" fmla="*/ 5347164 w 6502920"/>
                              <a:gd name="connsiteY3304" fmla="*/ 1530517 h 6579587"/>
                              <a:gd name="connsiteX3305" fmla="*/ 5364619 w 6502920"/>
                              <a:gd name="connsiteY3305" fmla="*/ 1530517 h 6579587"/>
                              <a:gd name="connsiteX3306" fmla="*/ 5376961 w 6502920"/>
                              <a:gd name="connsiteY3306" fmla="*/ 1542859 h 6579587"/>
                              <a:gd name="connsiteX3307" fmla="*/ 5376961 w 6502920"/>
                              <a:gd name="connsiteY3307" fmla="*/ 1560314 h 6579587"/>
                              <a:gd name="connsiteX3308" fmla="*/ 5364619 w 6502920"/>
                              <a:gd name="connsiteY3308" fmla="*/ 1572655 h 6579587"/>
                              <a:gd name="connsiteX3309" fmla="*/ 5347164 w 6502920"/>
                              <a:gd name="connsiteY3309" fmla="*/ 1572655 h 6579587"/>
                              <a:gd name="connsiteX3310" fmla="*/ 5334822 w 6502920"/>
                              <a:gd name="connsiteY3310" fmla="*/ 1560314 h 6579587"/>
                              <a:gd name="connsiteX3311" fmla="*/ 5334822 w 6502920"/>
                              <a:gd name="connsiteY3311" fmla="*/ 1542859 h 6579587"/>
                              <a:gd name="connsiteX3312" fmla="*/ 4788218 w 6502920"/>
                              <a:gd name="connsiteY3312" fmla="*/ 1521242 h 6579587"/>
                              <a:gd name="connsiteX3313" fmla="*/ 4816146 w 6502920"/>
                              <a:gd name="connsiteY3313" fmla="*/ 1521242 h 6579587"/>
                              <a:gd name="connsiteX3314" fmla="*/ 4835893 w 6502920"/>
                              <a:gd name="connsiteY3314" fmla="*/ 1540988 h 6579587"/>
                              <a:gd name="connsiteX3315" fmla="*/ 4835893 w 6502920"/>
                              <a:gd name="connsiteY3315" fmla="*/ 1568915 h 6579587"/>
                              <a:gd name="connsiteX3316" fmla="*/ 4816146 w 6502920"/>
                              <a:gd name="connsiteY3316" fmla="*/ 1588662 h 6579587"/>
                              <a:gd name="connsiteX3317" fmla="*/ 4788218 w 6502920"/>
                              <a:gd name="connsiteY3317" fmla="*/ 1588662 h 6579587"/>
                              <a:gd name="connsiteX3318" fmla="*/ 4768471 w 6502920"/>
                              <a:gd name="connsiteY3318" fmla="*/ 1568915 h 6579587"/>
                              <a:gd name="connsiteX3319" fmla="*/ 4768471 w 6502920"/>
                              <a:gd name="connsiteY3319" fmla="*/ 1540988 h 6579587"/>
                              <a:gd name="connsiteX3320" fmla="*/ 2001133 w 6502920"/>
                              <a:gd name="connsiteY3320" fmla="*/ 1521216 h 6579587"/>
                              <a:gd name="connsiteX3321" fmla="*/ 2029060 w 6502920"/>
                              <a:gd name="connsiteY3321" fmla="*/ 1521216 h 6579587"/>
                              <a:gd name="connsiteX3322" fmla="*/ 2048807 w 6502920"/>
                              <a:gd name="connsiteY3322" fmla="*/ 1540962 h 6579587"/>
                              <a:gd name="connsiteX3323" fmla="*/ 2048807 w 6502920"/>
                              <a:gd name="connsiteY3323" fmla="*/ 1568890 h 6579587"/>
                              <a:gd name="connsiteX3324" fmla="*/ 2029060 w 6502920"/>
                              <a:gd name="connsiteY3324" fmla="*/ 1588637 h 6579587"/>
                              <a:gd name="connsiteX3325" fmla="*/ 2001133 w 6502920"/>
                              <a:gd name="connsiteY3325" fmla="*/ 1588637 h 6579587"/>
                              <a:gd name="connsiteX3326" fmla="*/ 1981386 w 6502920"/>
                              <a:gd name="connsiteY3326" fmla="*/ 1568890 h 6579587"/>
                              <a:gd name="connsiteX3327" fmla="*/ 1981386 w 6502920"/>
                              <a:gd name="connsiteY3327" fmla="*/ 1540962 h 6579587"/>
                              <a:gd name="connsiteX3328" fmla="*/ 1443210 w 6502920"/>
                              <a:gd name="connsiteY3328" fmla="*/ 1520368 h 6579587"/>
                              <a:gd name="connsiteX3329" fmla="*/ 1471137 w 6502920"/>
                              <a:gd name="connsiteY3329" fmla="*/ 1520368 h 6579587"/>
                              <a:gd name="connsiteX3330" fmla="*/ 1490884 w 6502920"/>
                              <a:gd name="connsiteY3330" fmla="*/ 1540115 h 6579587"/>
                              <a:gd name="connsiteX3331" fmla="*/ 1490884 w 6502920"/>
                              <a:gd name="connsiteY3331" fmla="*/ 1568042 h 6579587"/>
                              <a:gd name="connsiteX3332" fmla="*/ 1471137 w 6502920"/>
                              <a:gd name="connsiteY3332" fmla="*/ 1587789 h 6579587"/>
                              <a:gd name="connsiteX3333" fmla="*/ 1443210 w 6502920"/>
                              <a:gd name="connsiteY3333" fmla="*/ 1587789 h 6579587"/>
                              <a:gd name="connsiteX3334" fmla="*/ 1423463 w 6502920"/>
                              <a:gd name="connsiteY3334" fmla="*/ 1568042 h 6579587"/>
                              <a:gd name="connsiteX3335" fmla="*/ 1423463 w 6502920"/>
                              <a:gd name="connsiteY3335" fmla="*/ 1540115 h 6579587"/>
                              <a:gd name="connsiteX3336" fmla="*/ 5897262 w 6502920"/>
                              <a:gd name="connsiteY3336" fmla="*/ 1512824 h 6579587"/>
                              <a:gd name="connsiteX3337" fmla="*/ 5928680 w 6502920"/>
                              <a:gd name="connsiteY3337" fmla="*/ 1512824 h 6579587"/>
                              <a:gd name="connsiteX3338" fmla="*/ 5950896 w 6502920"/>
                              <a:gd name="connsiteY3338" fmla="*/ 1535039 h 6579587"/>
                              <a:gd name="connsiteX3339" fmla="*/ 5950896 w 6502920"/>
                              <a:gd name="connsiteY3339" fmla="*/ 1574885 h 6579587"/>
                              <a:gd name="connsiteX3340" fmla="*/ 5928680 w 6502920"/>
                              <a:gd name="connsiteY3340" fmla="*/ 1597099 h 6579587"/>
                              <a:gd name="connsiteX3341" fmla="*/ 5897262 w 6502920"/>
                              <a:gd name="connsiteY3341" fmla="*/ 1597099 h 6579587"/>
                              <a:gd name="connsiteX3342" fmla="*/ 5875046 w 6502920"/>
                              <a:gd name="connsiteY3342" fmla="*/ 1574885 h 6579587"/>
                              <a:gd name="connsiteX3343" fmla="*/ 5875046 w 6502920"/>
                              <a:gd name="connsiteY3343" fmla="*/ 1535039 h 6579587"/>
                              <a:gd name="connsiteX3344" fmla="*/ 873974 w 6502920"/>
                              <a:gd name="connsiteY3344" fmla="*/ 1493394 h 6579587"/>
                              <a:gd name="connsiteX3345" fmla="*/ 922845 w 6502920"/>
                              <a:gd name="connsiteY3345" fmla="*/ 1493394 h 6579587"/>
                              <a:gd name="connsiteX3346" fmla="*/ 957403 w 6502920"/>
                              <a:gd name="connsiteY3346" fmla="*/ 1527953 h 6579587"/>
                              <a:gd name="connsiteX3347" fmla="*/ 957403 w 6502920"/>
                              <a:gd name="connsiteY3347" fmla="*/ 1576826 h 6579587"/>
                              <a:gd name="connsiteX3348" fmla="*/ 922845 w 6502920"/>
                              <a:gd name="connsiteY3348" fmla="*/ 1611384 h 6579587"/>
                              <a:gd name="connsiteX3349" fmla="*/ 873974 w 6502920"/>
                              <a:gd name="connsiteY3349" fmla="*/ 1611384 h 6579587"/>
                              <a:gd name="connsiteX3350" fmla="*/ 839416 w 6502920"/>
                              <a:gd name="connsiteY3350" fmla="*/ 1576826 h 6579587"/>
                              <a:gd name="connsiteX3351" fmla="*/ 839416 w 6502920"/>
                              <a:gd name="connsiteY3351" fmla="*/ 1527953 h 6579587"/>
                              <a:gd name="connsiteX3352" fmla="*/ 4215490 w 6502920"/>
                              <a:gd name="connsiteY3352" fmla="*/ 1485840 h 6579587"/>
                              <a:gd name="connsiteX3353" fmla="*/ 4271346 w 6502920"/>
                              <a:gd name="connsiteY3353" fmla="*/ 1485840 h 6579587"/>
                              <a:gd name="connsiteX3354" fmla="*/ 4310841 w 6502920"/>
                              <a:gd name="connsiteY3354" fmla="*/ 1525334 h 6579587"/>
                              <a:gd name="connsiteX3355" fmla="*/ 4310841 w 6502920"/>
                              <a:gd name="connsiteY3355" fmla="*/ 1581189 h 6579587"/>
                              <a:gd name="connsiteX3356" fmla="*/ 4271346 w 6502920"/>
                              <a:gd name="connsiteY3356" fmla="*/ 1620683 h 6579587"/>
                              <a:gd name="connsiteX3357" fmla="*/ 4215490 w 6502920"/>
                              <a:gd name="connsiteY3357" fmla="*/ 1620683 h 6579587"/>
                              <a:gd name="connsiteX3358" fmla="*/ 4175995 w 6502920"/>
                              <a:gd name="connsiteY3358" fmla="*/ 1581189 h 6579587"/>
                              <a:gd name="connsiteX3359" fmla="*/ 4175995 w 6502920"/>
                              <a:gd name="connsiteY3359" fmla="*/ 1525334 h 6579587"/>
                              <a:gd name="connsiteX3360" fmla="*/ 309851 w 6502920"/>
                              <a:gd name="connsiteY3360" fmla="*/ 1474849 h 6579587"/>
                              <a:gd name="connsiteX3361" fmla="*/ 376180 w 6502920"/>
                              <a:gd name="connsiteY3361" fmla="*/ 1474849 h 6579587"/>
                              <a:gd name="connsiteX3362" fmla="*/ 423081 w 6502920"/>
                              <a:gd name="connsiteY3362" fmla="*/ 1521749 h 6579587"/>
                              <a:gd name="connsiteX3363" fmla="*/ 423081 w 6502920"/>
                              <a:gd name="connsiteY3363" fmla="*/ 1588078 h 6579587"/>
                              <a:gd name="connsiteX3364" fmla="*/ 376180 w 6502920"/>
                              <a:gd name="connsiteY3364" fmla="*/ 1634978 h 6579587"/>
                              <a:gd name="connsiteX3365" fmla="*/ 309851 w 6502920"/>
                              <a:gd name="connsiteY3365" fmla="*/ 1634978 h 6579587"/>
                              <a:gd name="connsiteX3366" fmla="*/ 262950 w 6502920"/>
                              <a:gd name="connsiteY3366" fmla="*/ 1588078 h 6579587"/>
                              <a:gd name="connsiteX3367" fmla="*/ 262950 w 6502920"/>
                              <a:gd name="connsiteY3367" fmla="*/ 1521749 h 6579587"/>
                              <a:gd name="connsiteX3368" fmla="*/ 3643662 w 6502920"/>
                              <a:gd name="connsiteY3368" fmla="*/ 1454653 h 6579587"/>
                              <a:gd name="connsiteX3369" fmla="*/ 3723954 w 6502920"/>
                              <a:gd name="connsiteY3369" fmla="*/ 1454653 h 6579587"/>
                              <a:gd name="connsiteX3370" fmla="*/ 3780728 w 6502920"/>
                              <a:gd name="connsiteY3370" fmla="*/ 1511425 h 6579587"/>
                              <a:gd name="connsiteX3371" fmla="*/ 3780728 w 6502920"/>
                              <a:gd name="connsiteY3371" fmla="*/ 1591716 h 6579587"/>
                              <a:gd name="connsiteX3372" fmla="*/ 3723954 w 6502920"/>
                              <a:gd name="connsiteY3372" fmla="*/ 1648489 h 6579587"/>
                              <a:gd name="connsiteX3373" fmla="*/ 3643662 w 6502920"/>
                              <a:gd name="connsiteY3373" fmla="*/ 1648489 h 6579587"/>
                              <a:gd name="connsiteX3374" fmla="*/ 3586888 w 6502920"/>
                              <a:gd name="connsiteY3374" fmla="*/ 1591716 h 6579587"/>
                              <a:gd name="connsiteX3375" fmla="*/ 3586888 w 6502920"/>
                              <a:gd name="connsiteY3375" fmla="*/ 1511425 h 6579587"/>
                              <a:gd name="connsiteX3376" fmla="*/ 2286234 w 6502920"/>
                              <a:gd name="connsiteY3376" fmla="*/ 1398173 h 6579587"/>
                              <a:gd name="connsiteX3377" fmla="*/ 2300197 w 6502920"/>
                              <a:gd name="connsiteY3377" fmla="*/ 1398173 h 6579587"/>
                              <a:gd name="connsiteX3378" fmla="*/ 2310073 w 6502920"/>
                              <a:gd name="connsiteY3378" fmla="*/ 1408047 h 6579587"/>
                              <a:gd name="connsiteX3379" fmla="*/ 2310073 w 6502920"/>
                              <a:gd name="connsiteY3379" fmla="*/ 1422009 h 6579587"/>
                              <a:gd name="connsiteX3380" fmla="*/ 2300197 w 6502920"/>
                              <a:gd name="connsiteY3380" fmla="*/ 1431883 h 6579587"/>
                              <a:gd name="connsiteX3381" fmla="*/ 2286234 w 6502920"/>
                              <a:gd name="connsiteY3381" fmla="*/ 1431883 h 6579587"/>
                              <a:gd name="connsiteX3382" fmla="*/ 2276361 w 6502920"/>
                              <a:gd name="connsiteY3382" fmla="*/ 1422009 h 6579587"/>
                              <a:gd name="connsiteX3383" fmla="*/ 2276361 w 6502920"/>
                              <a:gd name="connsiteY3383" fmla="*/ 1408047 h 6579587"/>
                              <a:gd name="connsiteX3384" fmla="*/ 6184048 w 6502920"/>
                              <a:gd name="connsiteY3384" fmla="*/ 1392267 h 6579587"/>
                              <a:gd name="connsiteX3385" fmla="*/ 6201503 w 6502920"/>
                              <a:gd name="connsiteY3385" fmla="*/ 1392267 h 6579587"/>
                              <a:gd name="connsiteX3386" fmla="*/ 6213845 w 6502920"/>
                              <a:gd name="connsiteY3386" fmla="*/ 1404609 h 6579587"/>
                              <a:gd name="connsiteX3387" fmla="*/ 6213845 w 6502920"/>
                              <a:gd name="connsiteY3387" fmla="*/ 1422063 h 6579587"/>
                              <a:gd name="connsiteX3388" fmla="*/ 6201503 w 6502920"/>
                              <a:gd name="connsiteY3388" fmla="*/ 1434404 h 6579587"/>
                              <a:gd name="connsiteX3389" fmla="*/ 6184048 w 6502920"/>
                              <a:gd name="connsiteY3389" fmla="*/ 1434404 h 6579587"/>
                              <a:gd name="connsiteX3390" fmla="*/ 6171706 w 6502920"/>
                              <a:gd name="connsiteY3390" fmla="*/ 1422063 h 6579587"/>
                              <a:gd name="connsiteX3391" fmla="*/ 6171706 w 6502920"/>
                              <a:gd name="connsiteY3391" fmla="*/ 1404609 h 6579587"/>
                              <a:gd name="connsiteX3392" fmla="*/ 5626126 w 6502920"/>
                              <a:gd name="connsiteY3392" fmla="*/ 1391464 h 6579587"/>
                              <a:gd name="connsiteX3393" fmla="*/ 5643581 w 6502920"/>
                              <a:gd name="connsiteY3393" fmla="*/ 1391464 h 6579587"/>
                              <a:gd name="connsiteX3394" fmla="*/ 5655923 w 6502920"/>
                              <a:gd name="connsiteY3394" fmla="*/ 1403806 h 6579587"/>
                              <a:gd name="connsiteX3395" fmla="*/ 5655923 w 6502920"/>
                              <a:gd name="connsiteY3395" fmla="*/ 1421261 h 6579587"/>
                              <a:gd name="connsiteX3396" fmla="*/ 5643581 w 6502920"/>
                              <a:gd name="connsiteY3396" fmla="*/ 1433602 h 6579587"/>
                              <a:gd name="connsiteX3397" fmla="*/ 5626126 w 6502920"/>
                              <a:gd name="connsiteY3397" fmla="*/ 1433602 h 6579587"/>
                              <a:gd name="connsiteX3398" fmla="*/ 5613784 w 6502920"/>
                              <a:gd name="connsiteY3398" fmla="*/ 1421261 h 6579587"/>
                              <a:gd name="connsiteX3399" fmla="*/ 5613784 w 6502920"/>
                              <a:gd name="connsiteY3399" fmla="*/ 1403806 h 6579587"/>
                              <a:gd name="connsiteX3400" fmla="*/ 5068926 w 6502920"/>
                              <a:gd name="connsiteY3400" fmla="*/ 1386403 h 6579587"/>
                              <a:gd name="connsiteX3401" fmla="*/ 5093363 w 6502920"/>
                              <a:gd name="connsiteY3401" fmla="*/ 1386403 h 6579587"/>
                              <a:gd name="connsiteX3402" fmla="*/ 5110642 w 6502920"/>
                              <a:gd name="connsiteY3402" fmla="*/ 1403682 h 6579587"/>
                              <a:gd name="connsiteX3403" fmla="*/ 5110642 w 6502920"/>
                              <a:gd name="connsiteY3403" fmla="*/ 1428118 h 6579587"/>
                              <a:gd name="connsiteX3404" fmla="*/ 5093363 w 6502920"/>
                              <a:gd name="connsiteY3404" fmla="*/ 1445396 h 6579587"/>
                              <a:gd name="connsiteX3405" fmla="*/ 5068926 w 6502920"/>
                              <a:gd name="connsiteY3405" fmla="*/ 1445396 h 6579587"/>
                              <a:gd name="connsiteX3406" fmla="*/ 5051647 w 6502920"/>
                              <a:gd name="connsiteY3406" fmla="*/ 1428118 h 6579587"/>
                              <a:gd name="connsiteX3407" fmla="*/ 5051647 w 6502920"/>
                              <a:gd name="connsiteY3407" fmla="*/ 1403682 h 6579587"/>
                              <a:gd name="connsiteX3408" fmla="*/ 51833 w 6502920"/>
                              <a:gd name="connsiteY3408" fmla="*/ 1385512 h 6579587"/>
                              <a:gd name="connsiteX3409" fmla="*/ 76271 w 6502920"/>
                              <a:gd name="connsiteY3409" fmla="*/ 1385512 h 6579587"/>
                              <a:gd name="connsiteX3410" fmla="*/ 93549 w 6502920"/>
                              <a:gd name="connsiteY3410" fmla="*/ 1402791 h 6579587"/>
                              <a:gd name="connsiteX3411" fmla="*/ 93549 w 6502920"/>
                              <a:gd name="connsiteY3411" fmla="*/ 1427228 h 6579587"/>
                              <a:gd name="connsiteX3412" fmla="*/ 76271 w 6502920"/>
                              <a:gd name="connsiteY3412" fmla="*/ 1444507 h 6579587"/>
                              <a:gd name="connsiteX3413" fmla="*/ 51833 w 6502920"/>
                              <a:gd name="connsiteY3413" fmla="*/ 1444507 h 6579587"/>
                              <a:gd name="connsiteX3414" fmla="*/ 34555 w 6502920"/>
                              <a:gd name="connsiteY3414" fmla="*/ 1427228 h 6579587"/>
                              <a:gd name="connsiteX3415" fmla="*/ 34555 w 6502920"/>
                              <a:gd name="connsiteY3415" fmla="*/ 1402791 h 6579587"/>
                              <a:gd name="connsiteX3416" fmla="*/ 1162502 w 6502920"/>
                              <a:gd name="connsiteY3416" fmla="*/ 1376250 h 6579587"/>
                              <a:gd name="connsiteX3417" fmla="*/ 1193921 w 6502920"/>
                              <a:gd name="connsiteY3417" fmla="*/ 1376250 h 6579587"/>
                              <a:gd name="connsiteX3418" fmla="*/ 1216136 w 6502920"/>
                              <a:gd name="connsiteY3418" fmla="*/ 1398466 h 6579587"/>
                              <a:gd name="connsiteX3419" fmla="*/ 1216136 w 6502920"/>
                              <a:gd name="connsiteY3419" fmla="*/ 1429884 h 6579587"/>
                              <a:gd name="connsiteX3420" fmla="*/ 1193921 w 6502920"/>
                              <a:gd name="connsiteY3420" fmla="*/ 1452100 h 6579587"/>
                              <a:gd name="connsiteX3421" fmla="*/ 1162502 w 6502920"/>
                              <a:gd name="connsiteY3421" fmla="*/ 1452100 h 6579587"/>
                              <a:gd name="connsiteX3422" fmla="*/ 1140287 w 6502920"/>
                              <a:gd name="connsiteY3422" fmla="*/ 1429884 h 6579587"/>
                              <a:gd name="connsiteX3423" fmla="*/ 1140287 w 6502920"/>
                              <a:gd name="connsiteY3423" fmla="*/ 1398466 h 6579587"/>
                              <a:gd name="connsiteX3424" fmla="*/ 4502395 w 6502920"/>
                              <a:gd name="connsiteY3424" fmla="*/ 1370385 h 6579587"/>
                              <a:gd name="connsiteX3425" fmla="*/ 4537306 w 6502920"/>
                              <a:gd name="connsiteY3425" fmla="*/ 1370385 h 6579587"/>
                              <a:gd name="connsiteX3426" fmla="*/ 4561990 w 6502920"/>
                              <a:gd name="connsiteY3426" fmla="*/ 1395068 h 6579587"/>
                              <a:gd name="connsiteX3427" fmla="*/ 4561990 w 6502920"/>
                              <a:gd name="connsiteY3427" fmla="*/ 1429977 h 6579587"/>
                              <a:gd name="connsiteX3428" fmla="*/ 4537306 w 6502920"/>
                              <a:gd name="connsiteY3428" fmla="*/ 1454660 h 6579587"/>
                              <a:gd name="connsiteX3429" fmla="*/ 4502395 w 6502920"/>
                              <a:gd name="connsiteY3429" fmla="*/ 1454660 h 6579587"/>
                              <a:gd name="connsiteX3430" fmla="*/ 4477711 w 6502920"/>
                              <a:gd name="connsiteY3430" fmla="*/ 1429977 h 6579587"/>
                              <a:gd name="connsiteX3431" fmla="*/ 4477711 w 6502920"/>
                              <a:gd name="connsiteY3431" fmla="*/ 1395068 h 6579587"/>
                              <a:gd name="connsiteX3432" fmla="*/ 1716152 w 6502920"/>
                              <a:gd name="connsiteY3432" fmla="*/ 1370357 h 6579587"/>
                              <a:gd name="connsiteX3433" fmla="*/ 1751063 w 6502920"/>
                              <a:gd name="connsiteY3433" fmla="*/ 1370357 h 6579587"/>
                              <a:gd name="connsiteX3434" fmla="*/ 1775747 w 6502920"/>
                              <a:gd name="connsiteY3434" fmla="*/ 1395040 h 6579587"/>
                              <a:gd name="connsiteX3435" fmla="*/ 1775747 w 6502920"/>
                              <a:gd name="connsiteY3435" fmla="*/ 1429950 h 6579587"/>
                              <a:gd name="connsiteX3436" fmla="*/ 1751063 w 6502920"/>
                              <a:gd name="connsiteY3436" fmla="*/ 1454634 h 6579587"/>
                              <a:gd name="connsiteX3437" fmla="*/ 1716152 w 6502920"/>
                              <a:gd name="connsiteY3437" fmla="*/ 1454634 h 6579587"/>
                              <a:gd name="connsiteX3438" fmla="*/ 1691468 w 6502920"/>
                              <a:gd name="connsiteY3438" fmla="*/ 1429950 h 6579587"/>
                              <a:gd name="connsiteX3439" fmla="*/ 1691468 w 6502920"/>
                              <a:gd name="connsiteY3439" fmla="*/ 1395040 h 6579587"/>
                              <a:gd name="connsiteX3440" fmla="*/ 2824053 w 6502920"/>
                              <a:gd name="connsiteY3440" fmla="*/ 1348455 h 6579587"/>
                              <a:gd name="connsiteX3441" fmla="*/ 2879909 w 6502920"/>
                              <a:gd name="connsiteY3441" fmla="*/ 1348455 h 6579587"/>
                              <a:gd name="connsiteX3442" fmla="*/ 2919405 w 6502920"/>
                              <a:gd name="connsiteY3442" fmla="*/ 1387949 h 6579587"/>
                              <a:gd name="connsiteX3443" fmla="*/ 2919405 w 6502920"/>
                              <a:gd name="connsiteY3443" fmla="*/ 1443805 h 6579587"/>
                              <a:gd name="connsiteX3444" fmla="*/ 2879909 w 6502920"/>
                              <a:gd name="connsiteY3444" fmla="*/ 1483299 h 6579587"/>
                              <a:gd name="connsiteX3445" fmla="*/ 2824053 w 6502920"/>
                              <a:gd name="connsiteY3445" fmla="*/ 1483299 h 6579587"/>
                              <a:gd name="connsiteX3446" fmla="*/ 2784558 w 6502920"/>
                              <a:gd name="connsiteY3446" fmla="*/ 1443805 h 6579587"/>
                              <a:gd name="connsiteX3447" fmla="*/ 2784558 w 6502920"/>
                              <a:gd name="connsiteY3447" fmla="*/ 1387949 h 6579587"/>
                              <a:gd name="connsiteX3448" fmla="*/ 591461 w 6502920"/>
                              <a:gd name="connsiteY3448" fmla="*/ 1343377 h 6579587"/>
                              <a:gd name="connsiteX3449" fmla="*/ 650807 w 6502920"/>
                              <a:gd name="connsiteY3449" fmla="*/ 1343377 h 6579587"/>
                              <a:gd name="connsiteX3450" fmla="*/ 692769 w 6502920"/>
                              <a:gd name="connsiteY3450" fmla="*/ 1385340 h 6579587"/>
                              <a:gd name="connsiteX3451" fmla="*/ 692769 w 6502920"/>
                              <a:gd name="connsiteY3451" fmla="*/ 1444687 h 6579587"/>
                              <a:gd name="connsiteX3452" fmla="*/ 650807 w 6502920"/>
                              <a:gd name="connsiteY3452" fmla="*/ 1486649 h 6579587"/>
                              <a:gd name="connsiteX3453" fmla="*/ 591461 w 6502920"/>
                              <a:gd name="connsiteY3453" fmla="*/ 1486649 h 6579587"/>
                              <a:gd name="connsiteX3454" fmla="*/ 549497 w 6502920"/>
                              <a:gd name="connsiteY3454" fmla="*/ 1444687 h 6579587"/>
                              <a:gd name="connsiteX3455" fmla="*/ 549497 w 6502920"/>
                              <a:gd name="connsiteY3455" fmla="*/ 1385340 h 6579587"/>
                              <a:gd name="connsiteX3456" fmla="*/ 3375896 w 6502920"/>
                              <a:gd name="connsiteY3456" fmla="*/ 1335819 h 6579587"/>
                              <a:gd name="connsiteX3457" fmla="*/ 3442225 w 6502920"/>
                              <a:gd name="connsiteY3457" fmla="*/ 1335819 h 6579587"/>
                              <a:gd name="connsiteX3458" fmla="*/ 3489125 w 6502920"/>
                              <a:gd name="connsiteY3458" fmla="*/ 1382718 h 6579587"/>
                              <a:gd name="connsiteX3459" fmla="*/ 3489125 w 6502920"/>
                              <a:gd name="connsiteY3459" fmla="*/ 1449046 h 6579587"/>
                              <a:gd name="connsiteX3460" fmla="*/ 3442225 w 6502920"/>
                              <a:gd name="connsiteY3460" fmla="*/ 1495945 h 6579587"/>
                              <a:gd name="connsiteX3461" fmla="*/ 3375896 w 6502920"/>
                              <a:gd name="connsiteY3461" fmla="*/ 1495945 h 6579587"/>
                              <a:gd name="connsiteX3462" fmla="*/ 3328996 w 6502920"/>
                              <a:gd name="connsiteY3462" fmla="*/ 1449046 h 6579587"/>
                              <a:gd name="connsiteX3463" fmla="*/ 3328996 w 6502920"/>
                              <a:gd name="connsiteY3463" fmla="*/ 1382718 h 6579587"/>
                              <a:gd name="connsiteX3464" fmla="*/ 3931291 w 6502920"/>
                              <a:gd name="connsiteY3464" fmla="*/ 1334140 h 6579587"/>
                              <a:gd name="connsiteX3465" fmla="*/ 3997620 w 6502920"/>
                              <a:gd name="connsiteY3465" fmla="*/ 1334140 h 6579587"/>
                              <a:gd name="connsiteX3466" fmla="*/ 4044520 w 6502920"/>
                              <a:gd name="connsiteY3466" fmla="*/ 1381039 h 6579587"/>
                              <a:gd name="connsiteX3467" fmla="*/ 4044520 w 6502920"/>
                              <a:gd name="connsiteY3467" fmla="*/ 1447367 h 6579587"/>
                              <a:gd name="connsiteX3468" fmla="*/ 3997620 w 6502920"/>
                              <a:gd name="connsiteY3468" fmla="*/ 1494266 h 6579587"/>
                              <a:gd name="connsiteX3469" fmla="*/ 3931291 w 6502920"/>
                              <a:gd name="connsiteY3469" fmla="*/ 1494266 h 6579587"/>
                              <a:gd name="connsiteX3470" fmla="*/ 3884391 w 6502920"/>
                              <a:gd name="connsiteY3470" fmla="*/ 1447367 h 6579587"/>
                              <a:gd name="connsiteX3471" fmla="*/ 3884391 w 6502920"/>
                              <a:gd name="connsiteY3471" fmla="*/ 1381039 h 6579587"/>
                              <a:gd name="connsiteX3472" fmla="*/ 3130038 w 6502920"/>
                              <a:gd name="connsiteY3472" fmla="*/ 1273452 h 6579587"/>
                              <a:gd name="connsiteX3473" fmla="*/ 3133531 w 6502920"/>
                              <a:gd name="connsiteY3473" fmla="*/ 1273452 h 6579587"/>
                              <a:gd name="connsiteX3474" fmla="*/ 3135999 w 6502920"/>
                              <a:gd name="connsiteY3474" fmla="*/ 1275920 h 6579587"/>
                              <a:gd name="connsiteX3475" fmla="*/ 3135999 w 6502920"/>
                              <a:gd name="connsiteY3475" fmla="*/ 1279413 h 6579587"/>
                              <a:gd name="connsiteX3476" fmla="*/ 3133531 w 6502920"/>
                              <a:gd name="connsiteY3476" fmla="*/ 1281880 h 6579587"/>
                              <a:gd name="connsiteX3477" fmla="*/ 3130038 w 6502920"/>
                              <a:gd name="connsiteY3477" fmla="*/ 1281880 h 6579587"/>
                              <a:gd name="connsiteX3478" fmla="*/ 3127571 w 6502920"/>
                              <a:gd name="connsiteY3478" fmla="*/ 1279413 h 6579587"/>
                              <a:gd name="connsiteX3479" fmla="*/ 3127571 w 6502920"/>
                              <a:gd name="connsiteY3479" fmla="*/ 1275920 h 6579587"/>
                              <a:gd name="connsiteX3480" fmla="*/ 2015036 w 6502920"/>
                              <a:gd name="connsiteY3480" fmla="*/ 1273440 h 6579587"/>
                              <a:gd name="connsiteX3481" fmla="*/ 2018529 w 6502920"/>
                              <a:gd name="connsiteY3481" fmla="*/ 1273440 h 6579587"/>
                              <a:gd name="connsiteX3482" fmla="*/ 2020997 w 6502920"/>
                              <a:gd name="connsiteY3482" fmla="*/ 1275908 h 6579587"/>
                              <a:gd name="connsiteX3483" fmla="*/ 2020997 w 6502920"/>
                              <a:gd name="connsiteY3483" fmla="*/ 1279401 h 6579587"/>
                              <a:gd name="connsiteX3484" fmla="*/ 2018529 w 6502920"/>
                              <a:gd name="connsiteY3484" fmla="*/ 1281868 h 6579587"/>
                              <a:gd name="connsiteX3485" fmla="*/ 2015036 w 6502920"/>
                              <a:gd name="connsiteY3485" fmla="*/ 1281868 h 6579587"/>
                              <a:gd name="connsiteX3486" fmla="*/ 2012568 w 6502920"/>
                              <a:gd name="connsiteY3486" fmla="*/ 1279401 h 6579587"/>
                              <a:gd name="connsiteX3487" fmla="*/ 2012568 w 6502920"/>
                              <a:gd name="connsiteY3487" fmla="*/ 1275908 h 6579587"/>
                              <a:gd name="connsiteX3488" fmla="*/ 2564413 w 6502920"/>
                              <a:gd name="connsiteY3488" fmla="*/ 1260739 h 6579587"/>
                              <a:gd name="connsiteX3489" fmla="*/ 2574885 w 6502920"/>
                              <a:gd name="connsiteY3489" fmla="*/ 1260739 h 6579587"/>
                              <a:gd name="connsiteX3490" fmla="*/ 2582291 w 6502920"/>
                              <a:gd name="connsiteY3490" fmla="*/ 1268144 h 6579587"/>
                              <a:gd name="connsiteX3491" fmla="*/ 2582291 w 6502920"/>
                              <a:gd name="connsiteY3491" fmla="*/ 1278617 h 6579587"/>
                              <a:gd name="connsiteX3492" fmla="*/ 2574885 w 6502920"/>
                              <a:gd name="connsiteY3492" fmla="*/ 1286022 h 6579587"/>
                              <a:gd name="connsiteX3493" fmla="*/ 2564413 w 6502920"/>
                              <a:gd name="connsiteY3493" fmla="*/ 1286022 h 6579587"/>
                              <a:gd name="connsiteX3494" fmla="*/ 2557007 w 6502920"/>
                              <a:gd name="connsiteY3494" fmla="*/ 1278617 h 6579587"/>
                              <a:gd name="connsiteX3495" fmla="*/ 2557007 w 6502920"/>
                              <a:gd name="connsiteY3495" fmla="*/ 1268144 h 6579587"/>
                              <a:gd name="connsiteX3496" fmla="*/ 6465538 w 6502920"/>
                              <a:gd name="connsiteY3496" fmla="*/ 1255787 h 6579587"/>
                              <a:gd name="connsiteX3497" fmla="*/ 6482993 w 6502920"/>
                              <a:gd name="connsiteY3497" fmla="*/ 1255787 h 6579587"/>
                              <a:gd name="connsiteX3498" fmla="*/ 6495335 w 6502920"/>
                              <a:gd name="connsiteY3498" fmla="*/ 1268129 h 6579587"/>
                              <a:gd name="connsiteX3499" fmla="*/ 6495335 w 6502920"/>
                              <a:gd name="connsiteY3499" fmla="*/ 1285584 h 6579587"/>
                              <a:gd name="connsiteX3500" fmla="*/ 6482993 w 6502920"/>
                              <a:gd name="connsiteY3500" fmla="*/ 1297926 h 6579587"/>
                              <a:gd name="connsiteX3501" fmla="*/ 6465538 w 6502920"/>
                              <a:gd name="connsiteY3501" fmla="*/ 1297926 h 6579587"/>
                              <a:gd name="connsiteX3502" fmla="*/ 6453196 w 6502920"/>
                              <a:gd name="connsiteY3502" fmla="*/ 1285584 h 6579587"/>
                              <a:gd name="connsiteX3503" fmla="*/ 6453196 w 6502920"/>
                              <a:gd name="connsiteY3503" fmla="*/ 1268129 h 6579587"/>
                              <a:gd name="connsiteX3504" fmla="*/ 5905930 w 6502920"/>
                              <a:gd name="connsiteY3504" fmla="*/ 1253254 h 6579587"/>
                              <a:gd name="connsiteX3505" fmla="*/ 5923385 w 6502920"/>
                              <a:gd name="connsiteY3505" fmla="*/ 1253254 h 6579587"/>
                              <a:gd name="connsiteX3506" fmla="*/ 5935727 w 6502920"/>
                              <a:gd name="connsiteY3506" fmla="*/ 1265596 h 6579587"/>
                              <a:gd name="connsiteX3507" fmla="*/ 5935727 w 6502920"/>
                              <a:gd name="connsiteY3507" fmla="*/ 1283051 h 6579587"/>
                              <a:gd name="connsiteX3508" fmla="*/ 5923385 w 6502920"/>
                              <a:gd name="connsiteY3508" fmla="*/ 1295392 h 6579587"/>
                              <a:gd name="connsiteX3509" fmla="*/ 5905930 w 6502920"/>
                              <a:gd name="connsiteY3509" fmla="*/ 1295392 h 6579587"/>
                              <a:gd name="connsiteX3510" fmla="*/ 5893588 w 6502920"/>
                              <a:gd name="connsiteY3510" fmla="*/ 1283051 h 6579587"/>
                              <a:gd name="connsiteX3511" fmla="*/ 5893588 w 6502920"/>
                              <a:gd name="connsiteY3511" fmla="*/ 1265596 h 6579587"/>
                              <a:gd name="connsiteX3512" fmla="*/ 5347105 w 6502920"/>
                              <a:gd name="connsiteY3512" fmla="*/ 1249837 h 6579587"/>
                              <a:gd name="connsiteX3513" fmla="*/ 5368050 w 6502920"/>
                              <a:gd name="connsiteY3513" fmla="*/ 1249837 h 6579587"/>
                              <a:gd name="connsiteX3514" fmla="*/ 5382861 w 6502920"/>
                              <a:gd name="connsiteY3514" fmla="*/ 1264648 h 6579587"/>
                              <a:gd name="connsiteX3515" fmla="*/ 5382861 w 6502920"/>
                              <a:gd name="connsiteY3515" fmla="*/ 1285593 h 6579587"/>
                              <a:gd name="connsiteX3516" fmla="*/ 5368050 w 6502920"/>
                              <a:gd name="connsiteY3516" fmla="*/ 1300403 h 6579587"/>
                              <a:gd name="connsiteX3517" fmla="*/ 5347105 w 6502920"/>
                              <a:gd name="connsiteY3517" fmla="*/ 1300403 h 6579587"/>
                              <a:gd name="connsiteX3518" fmla="*/ 5332294 w 6502920"/>
                              <a:gd name="connsiteY3518" fmla="*/ 1285593 h 6579587"/>
                              <a:gd name="connsiteX3519" fmla="*/ 5332294 w 6502920"/>
                              <a:gd name="connsiteY3519" fmla="*/ 1264648 h 6579587"/>
                              <a:gd name="connsiteX3520" fmla="*/ 4787375 w 6502920"/>
                              <a:gd name="connsiteY3520" fmla="*/ 1242255 h 6579587"/>
                              <a:gd name="connsiteX3521" fmla="*/ 4815303 w 6502920"/>
                              <a:gd name="connsiteY3521" fmla="*/ 1242255 h 6579587"/>
                              <a:gd name="connsiteX3522" fmla="*/ 4835050 w 6502920"/>
                              <a:gd name="connsiteY3522" fmla="*/ 1262002 h 6579587"/>
                              <a:gd name="connsiteX3523" fmla="*/ 4835050 w 6502920"/>
                              <a:gd name="connsiteY3523" fmla="*/ 1289930 h 6579587"/>
                              <a:gd name="connsiteX3524" fmla="*/ 4815303 w 6502920"/>
                              <a:gd name="connsiteY3524" fmla="*/ 1309676 h 6579587"/>
                              <a:gd name="connsiteX3525" fmla="*/ 4787375 w 6502920"/>
                              <a:gd name="connsiteY3525" fmla="*/ 1309676 h 6579587"/>
                              <a:gd name="connsiteX3526" fmla="*/ 4767628 w 6502920"/>
                              <a:gd name="connsiteY3526" fmla="*/ 1289930 h 6579587"/>
                              <a:gd name="connsiteX3527" fmla="*/ 4767628 w 6502920"/>
                              <a:gd name="connsiteY3527" fmla="*/ 1262002 h 6579587"/>
                              <a:gd name="connsiteX3528" fmla="*/ 1433640 w 6502920"/>
                              <a:gd name="connsiteY3528" fmla="*/ 1220338 h 6579587"/>
                              <a:gd name="connsiteX3529" fmla="*/ 1479022 w 6502920"/>
                              <a:gd name="connsiteY3529" fmla="*/ 1220338 h 6579587"/>
                              <a:gd name="connsiteX3530" fmla="*/ 1511113 w 6502920"/>
                              <a:gd name="connsiteY3530" fmla="*/ 1252429 h 6579587"/>
                              <a:gd name="connsiteX3531" fmla="*/ 1511113 w 6502920"/>
                              <a:gd name="connsiteY3531" fmla="*/ 1297811 h 6579587"/>
                              <a:gd name="connsiteX3532" fmla="*/ 1479022 w 6502920"/>
                              <a:gd name="connsiteY3532" fmla="*/ 1329900 h 6579587"/>
                              <a:gd name="connsiteX3533" fmla="*/ 1433640 w 6502920"/>
                              <a:gd name="connsiteY3533" fmla="*/ 1329900 h 6579587"/>
                              <a:gd name="connsiteX3534" fmla="*/ 1401551 w 6502920"/>
                              <a:gd name="connsiteY3534" fmla="*/ 1297811 h 6579587"/>
                              <a:gd name="connsiteX3535" fmla="*/ 1401551 w 6502920"/>
                              <a:gd name="connsiteY3535" fmla="*/ 1252429 h 6579587"/>
                              <a:gd name="connsiteX3536" fmla="*/ 873133 w 6502920"/>
                              <a:gd name="connsiteY3536" fmla="*/ 1214415 h 6579587"/>
                              <a:gd name="connsiteX3537" fmla="*/ 922003 w 6502920"/>
                              <a:gd name="connsiteY3537" fmla="*/ 1214415 h 6579587"/>
                              <a:gd name="connsiteX3538" fmla="*/ 956560 w 6502920"/>
                              <a:gd name="connsiteY3538" fmla="*/ 1248974 h 6579587"/>
                              <a:gd name="connsiteX3539" fmla="*/ 956560 w 6502920"/>
                              <a:gd name="connsiteY3539" fmla="*/ 1297848 h 6579587"/>
                              <a:gd name="connsiteX3540" fmla="*/ 922003 w 6502920"/>
                              <a:gd name="connsiteY3540" fmla="*/ 1332406 h 6579587"/>
                              <a:gd name="connsiteX3541" fmla="*/ 873133 w 6502920"/>
                              <a:gd name="connsiteY3541" fmla="*/ 1332406 h 6579587"/>
                              <a:gd name="connsiteX3542" fmla="*/ 838576 w 6502920"/>
                              <a:gd name="connsiteY3542" fmla="*/ 1297848 h 6579587"/>
                              <a:gd name="connsiteX3543" fmla="*/ 838576 w 6502920"/>
                              <a:gd name="connsiteY3543" fmla="*/ 1248974 h 6579587"/>
                              <a:gd name="connsiteX3544" fmla="*/ 316832 w 6502920"/>
                              <a:gd name="connsiteY3544" fmla="*/ 1212727 h 6579587"/>
                              <a:gd name="connsiteX3545" fmla="*/ 369197 w 6502920"/>
                              <a:gd name="connsiteY3545" fmla="*/ 1212727 h 6579587"/>
                              <a:gd name="connsiteX3546" fmla="*/ 406223 w 6502920"/>
                              <a:gd name="connsiteY3546" fmla="*/ 1249754 h 6579587"/>
                              <a:gd name="connsiteX3547" fmla="*/ 406223 w 6502920"/>
                              <a:gd name="connsiteY3547" fmla="*/ 1302118 h 6579587"/>
                              <a:gd name="connsiteX3548" fmla="*/ 369197 w 6502920"/>
                              <a:gd name="connsiteY3548" fmla="*/ 1339145 h 6579587"/>
                              <a:gd name="connsiteX3549" fmla="*/ 316832 w 6502920"/>
                              <a:gd name="connsiteY3549" fmla="*/ 1339145 h 6579587"/>
                              <a:gd name="connsiteX3550" fmla="*/ 279806 w 6502920"/>
                              <a:gd name="connsiteY3550" fmla="*/ 1302118 h 6579587"/>
                              <a:gd name="connsiteX3551" fmla="*/ 279806 w 6502920"/>
                              <a:gd name="connsiteY3551" fmla="*/ 1249754 h 6579587"/>
                              <a:gd name="connsiteX3552" fmla="*/ 4217235 w 6502920"/>
                              <a:gd name="connsiteY3552" fmla="*/ 1211939 h 6579587"/>
                              <a:gd name="connsiteX3553" fmla="*/ 4269599 w 6502920"/>
                              <a:gd name="connsiteY3553" fmla="*/ 1211939 h 6579587"/>
                              <a:gd name="connsiteX3554" fmla="*/ 4306626 w 6502920"/>
                              <a:gd name="connsiteY3554" fmla="*/ 1248967 h 6579587"/>
                              <a:gd name="connsiteX3555" fmla="*/ 4306626 w 6502920"/>
                              <a:gd name="connsiteY3555" fmla="*/ 1301331 h 6579587"/>
                              <a:gd name="connsiteX3556" fmla="*/ 4269599 w 6502920"/>
                              <a:gd name="connsiteY3556" fmla="*/ 1338357 h 6579587"/>
                              <a:gd name="connsiteX3557" fmla="*/ 4217235 w 6502920"/>
                              <a:gd name="connsiteY3557" fmla="*/ 1338357 h 6579587"/>
                              <a:gd name="connsiteX3558" fmla="*/ 4180208 w 6502920"/>
                              <a:gd name="connsiteY3558" fmla="*/ 1301331 h 6579587"/>
                              <a:gd name="connsiteX3559" fmla="*/ 4180208 w 6502920"/>
                              <a:gd name="connsiteY3559" fmla="*/ 1248967 h 6579587"/>
                              <a:gd name="connsiteX3560" fmla="*/ 3651486 w 6502920"/>
                              <a:gd name="connsiteY3560" fmla="*/ 1193392 h 6579587"/>
                              <a:gd name="connsiteX3561" fmla="*/ 3717815 w 6502920"/>
                              <a:gd name="connsiteY3561" fmla="*/ 1193392 h 6579587"/>
                              <a:gd name="connsiteX3562" fmla="*/ 3764715 w 6502920"/>
                              <a:gd name="connsiteY3562" fmla="*/ 1240293 h 6579587"/>
                              <a:gd name="connsiteX3563" fmla="*/ 3764715 w 6502920"/>
                              <a:gd name="connsiteY3563" fmla="*/ 1306622 h 6579587"/>
                              <a:gd name="connsiteX3564" fmla="*/ 3717815 w 6502920"/>
                              <a:gd name="connsiteY3564" fmla="*/ 1353521 h 6579587"/>
                              <a:gd name="connsiteX3565" fmla="*/ 3651486 w 6502920"/>
                              <a:gd name="connsiteY3565" fmla="*/ 1353521 h 6579587"/>
                              <a:gd name="connsiteX3566" fmla="*/ 3604586 w 6502920"/>
                              <a:gd name="connsiteY3566" fmla="*/ 1306622 h 6579587"/>
                              <a:gd name="connsiteX3567" fmla="*/ 3604586 w 6502920"/>
                              <a:gd name="connsiteY3567" fmla="*/ 1240293 h 6579587"/>
                              <a:gd name="connsiteX3568" fmla="*/ 2291470 w 6502920"/>
                              <a:gd name="connsiteY3568" fmla="*/ 1131854 h 6579587"/>
                              <a:gd name="connsiteX3569" fmla="*/ 2294962 w 6502920"/>
                              <a:gd name="connsiteY3569" fmla="*/ 1131854 h 6579587"/>
                              <a:gd name="connsiteX3570" fmla="*/ 2297430 w 6502920"/>
                              <a:gd name="connsiteY3570" fmla="*/ 1134321 h 6579587"/>
                              <a:gd name="connsiteX3571" fmla="*/ 2297430 w 6502920"/>
                              <a:gd name="connsiteY3571" fmla="*/ 1137814 h 6579587"/>
                              <a:gd name="connsiteX3572" fmla="*/ 2294962 w 6502920"/>
                              <a:gd name="connsiteY3572" fmla="*/ 1140281 h 6579587"/>
                              <a:gd name="connsiteX3573" fmla="*/ 2291470 w 6502920"/>
                              <a:gd name="connsiteY3573" fmla="*/ 1140281 h 6579587"/>
                              <a:gd name="connsiteX3574" fmla="*/ 2289002 w 6502920"/>
                              <a:gd name="connsiteY3574" fmla="*/ 1137814 h 6579587"/>
                              <a:gd name="connsiteX3575" fmla="*/ 2289002 w 6502920"/>
                              <a:gd name="connsiteY3575" fmla="*/ 1134321 h 6579587"/>
                              <a:gd name="connsiteX3576" fmla="*/ 2846020 w 6502920"/>
                              <a:gd name="connsiteY3576" fmla="*/ 1129331 h 6579587"/>
                              <a:gd name="connsiteX3577" fmla="*/ 2849513 w 6502920"/>
                              <a:gd name="connsiteY3577" fmla="*/ 1129331 h 6579587"/>
                              <a:gd name="connsiteX3578" fmla="*/ 2851980 w 6502920"/>
                              <a:gd name="connsiteY3578" fmla="*/ 1131799 h 6579587"/>
                              <a:gd name="connsiteX3579" fmla="*/ 2851980 w 6502920"/>
                              <a:gd name="connsiteY3579" fmla="*/ 1135291 h 6579587"/>
                              <a:gd name="connsiteX3580" fmla="*/ 2849513 w 6502920"/>
                              <a:gd name="connsiteY3580" fmla="*/ 1137759 h 6579587"/>
                              <a:gd name="connsiteX3581" fmla="*/ 2846020 w 6502920"/>
                              <a:gd name="connsiteY3581" fmla="*/ 1137759 h 6579587"/>
                              <a:gd name="connsiteX3582" fmla="*/ 2843553 w 6502920"/>
                              <a:gd name="connsiteY3582" fmla="*/ 1135291 h 6579587"/>
                              <a:gd name="connsiteX3583" fmla="*/ 2843553 w 6502920"/>
                              <a:gd name="connsiteY3583" fmla="*/ 1131799 h 6579587"/>
                              <a:gd name="connsiteX3584" fmla="*/ 3402079 w 6502920"/>
                              <a:gd name="connsiteY3584" fmla="*/ 1120064 h 6579587"/>
                              <a:gd name="connsiteX3585" fmla="*/ 3416042 w 6502920"/>
                              <a:gd name="connsiteY3585" fmla="*/ 1120064 h 6579587"/>
                              <a:gd name="connsiteX3586" fmla="*/ 3425916 w 6502920"/>
                              <a:gd name="connsiteY3586" fmla="*/ 1129938 h 6579587"/>
                              <a:gd name="connsiteX3587" fmla="*/ 3425916 w 6502920"/>
                              <a:gd name="connsiteY3587" fmla="*/ 1143902 h 6579587"/>
                              <a:gd name="connsiteX3588" fmla="*/ 3416042 w 6502920"/>
                              <a:gd name="connsiteY3588" fmla="*/ 1153776 h 6579587"/>
                              <a:gd name="connsiteX3589" fmla="*/ 3402079 w 6502920"/>
                              <a:gd name="connsiteY3589" fmla="*/ 1153776 h 6579587"/>
                              <a:gd name="connsiteX3590" fmla="*/ 3392205 w 6502920"/>
                              <a:gd name="connsiteY3590" fmla="*/ 1143902 h 6579587"/>
                              <a:gd name="connsiteX3591" fmla="*/ 3392205 w 6502920"/>
                              <a:gd name="connsiteY3591" fmla="*/ 1129938 h 6579587"/>
                              <a:gd name="connsiteX3592" fmla="*/ 1729154 w 6502920"/>
                              <a:gd name="connsiteY3592" fmla="*/ 1119206 h 6579587"/>
                              <a:gd name="connsiteX3593" fmla="*/ 1743117 w 6502920"/>
                              <a:gd name="connsiteY3593" fmla="*/ 1119206 h 6579587"/>
                              <a:gd name="connsiteX3594" fmla="*/ 1752991 w 6502920"/>
                              <a:gd name="connsiteY3594" fmla="*/ 1129080 h 6579587"/>
                              <a:gd name="connsiteX3595" fmla="*/ 1752991 w 6502920"/>
                              <a:gd name="connsiteY3595" fmla="*/ 1143043 h 6579587"/>
                              <a:gd name="connsiteX3596" fmla="*/ 1743117 w 6502920"/>
                              <a:gd name="connsiteY3596" fmla="*/ 1152917 h 6579587"/>
                              <a:gd name="connsiteX3597" fmla="*/ 1729154 w 6502920"/>
                              <a:gd name="connsiteY3597" fmla="*/ 1152917 h 6579587"/>
                              <a:gd name="connsiteX3598" fmla="*/ 1719279 w 6502920"/>
                              <a:gd name="connsiteY3598" fmla="*/ 1143043 h 6579587"/>
                              <a:gd name="connsiteX3599" fmla="*/ 1719279 w 6502920"/>
                              <a:gd name="connsiteY3599" fmla="*/ 1129080 h 6579587"/>
                              <a:gd name="connsiteX3600" fmla="*/ 6187420 w 6502920"/>
                              <a:gd name="connsiteY3600" fmla="*/ 1115878 h 6579587"/>
                              <a:gd name="connsiteX3601" fmla="*/ 6204875 w 6502920"/>
                              <a:gd name="connsiteY3601" fmla="*/ 1115878 h 6579587"/>
                              <a:gd name="connsiteX3602" fmla="*/ 6217217 w 6502920"/>
                              <a:gd name="connsiteY3602" fmla="*/ 1128221 h 6579587"/>
                              <a:gd name="connsiteX3603" fmla="*/ 6217217 w 6502920"/>
                              <a:gd name="connsiteY3603" fmla="*/ 1145676 h 6579587"/>
                              <a:gd name="connsiteX3604" fmla="*/ 6204875 w 6502920"/>
                              <a:gd name="connsiteY3604" fmla="*/ 1158019 h 6579587"/>
                              <a:gd name="connsiteX3605" fmla="*/ 6187420 w 6502920"/>
                              <a:gd name="connsiteY3605" fmla="*/ 1158019 h 6579587"/>
                              <a:gd name="connsiteX3606" fmla="*/ 6175078 w 6502920"/>
                              <a:gd name="connsiteY3606" fmla="*/ 1145676 h 6579587"/>
                              <a:gd name="connsiteX3607" fmla="*/ 6175078 w 6502920"/>
                              <a:gd name="connsiteY3607" fmla="*/ 1128221 h 6579587"/>
                              <a:gd name="connsiteX3608" fmla="*/ 5627811 w 6502920"/>
                              <a:gd name="connsiteY3608" fmla="*/ 1113344 h 6579587"/>
                              <a:gd name="connsiteX3609" fmla="*/ 5645266 w 6502920"/>
                              <a:gd name="connsiteY3609" fmla="*/ 1113344 h 6579587"/>
                              <a:gd name="connsiteX3610" fmla="*/ 5657608 w 6502920"/>
                              <a:gd name="connsiteY3610" fmla="*/ 1125687 h 6579587"/>
                              <a:gd name="connsiteX3611" fmla="*/ 5657608 w 6502920"/>
                              <a:gd name="connsiteY3611" fmla="*/ 1143143 h 6579587"/>
                              <a:gd name="connsiteX3612" fmla="*/ 5645266 w 6502920"/>
                              <a:gd name="connsiteY3612" fmla="*/ 1155485 h 6579587"/>
                              <a:gd name="connsiteX3613" fmla="*/ 5627811 w 6502920"/>
                              <a:gd name="connsiteY3613" fmla="*/ 1155485 h 6579587"/>
                              <a:gd name="connsiteX3614" fmla="*/ 5615469 w 6502920"/>
                              <a:gd name="connsiteY3614" fmla="*/ 1143143 h 6579587"/>
                              <a:gd name="connsiteX3615" fmla="*/ 5615469 w 6502920"/>
                              <a:gd name="connsiteY3615" fmla="*/ 1125687 h 6579587"/>
                              <a:gd name="connsiteX3616" fmla="*/ 5067301 w 6502920"/>
                              <a:gd name="connsiteY3616" fmla="*/ 1108282 h 6579587"/>
                              <a:gd name="connsiteX3617" fmla="*/ 5088246 w 6502920"/>
                              <a:gd name="connsiteY3617" fmla="*/ 1108282 h 6579587"/>
                              <a:gd name="connsiteX3618" fmla="*/ 5103057 w 6502920"/>
                              <a:gd name="connsiteY3618" fmla="*/ 1123094 h 6579587"/>
                              <a:gd name="connsiteX3619" fmla="*/ 5103057 w 6502920"/>
                              <a:gd name="connsiteY3619" fmla="*/ 1144039 h 6579587"/>
                              <a:gd name="connsiteX3620" fmla="*/ 5088246 w 6502920"/>
                              <a:gd name="connsiteY3620" fmla="*/ 1158851 h 6579587"/>
                              <a:gd name="connsiteX3621" fmla="*/ 5067301 w 6502920"/>
                              <a:gd name="connsiteY3621" fmla="*/ 1158851 h 6579587"/>
                              <a:gd name="connsiteX3622" fmla="*/ 5052490 w 6502920"/>
                              <a:gd name="connsiteY3622" fmla="*/ 1144039 h 6579587"/>
                              <a:gd name="connsiteX3623" fmla="*/ 5052490 w 6502920"/>
                              <a:gd name="connsiteY3623" fmla="*/ 1123094 h 6579587"/>
                              <a:gd name="connsiteX3624" fmla="*/ 44972 w 6502920"/>
                              <a:gd name="connsiteY3624" fmla="*/ 1094751 h 6579587"/>
                              <a:gd name="connsiteX3625" fmla="*/ 76390 w 6502920"/>
                              <a:gd name="connsiteY3625" fmla="*/ 1094751 h 6579587"/>
                              <a:gd name="connsiteX3626" fmla="*/ 98605 w 6502920"/>
                              <a:gd name="connsiteY3626" fmla="*/ 1116967 h 6579587"/>
                              <a:gd name="connsiteX3627" fmla="*/ 98605 w 6502920"/>
                              <a:gd name="connsiteY3627" fmla="*/ 1156813 h 6579587"/>
                              <a:gd name="connsiteX3628" fmla="*/ 76390 w 6502920"/>
                              <a:gd name="connsiteY3628" fmla="*/ 1179029 h 6579587"/>
                              <a:gd name="connsiteX3629" fmla="*/ 44972 w 6502920"/>
                              <a:gd name="connsiteY3629" fmla="*/ 1179029 h 6579587"/>
                              <a:gd name="connsiteX3630" fmla="*/ 22755 w 6502920"/>
                              <a:gd name="connsiteY3630" fmla="*/ 1156813 h 6579587"/>
                              <a:gd name="connsiteX3631" fmla="*/ 22755 w 6502920"/>
                              <a:gd name="connsiteY3631" fmla="*/ 1116967 h 6579587"/>
                              <a:gd name="connsiteX3632" fmla="*/ 4502395 w 6502920"/>
                              <a:gd name="connsiteY3632" fmla="*/ 1091420 h 6579587"/>
                              <a:gd name="connsiteX3633" fmla="*/ 4537306 w 6502920"/>
                              <a:gd name="connsiteY3633" fmla="*/ 1091420 h 6579587"/>
                              <a:gd name="connsiteX3634" fmla="*/ 4561990 w 6502920"/>
                              <a:gd name="connsiteY3634" fmla="*/ 1116105 h 6579587"/>
                              <a:gd name="connsiteX3635" fmla="*/ 4561990 w 6502920"/>
                              <a:gd name="connsiteY3635" fmla="*/ 1151016 h 6579587"/>
                              <a:gd name="connsiteX3636" fmla="*/ 4537306 w 6502920"/>
                              <a:gd name="connsiteY3636" fmla="*/ 1175701 h 6579587"/>
                              <a:gd name="connsiteX3637" fmla="*/ 4502395 w 6502920"/>
                              <a:gd name="connsiteY3637" fmla="*/ 1175701 h 6579587"/>
                              <a:gd name="connsiteX3638" fmla="*/ 4477711 w 6502920"/>
                              <a:gd name="connsiteY3638" fmla="*/ 1151016 h 6579587"/>
                              <a:gd name="connsiteX3639" fmla="*/ 4477711 w 6502920"/>
                              <a:gd name="connsiteY3639" fmla="*/ 1116105 h 6579587"/>
                              <a:gd name="connsiteX3640" fmla="*/ 1158109 w 6502920"/>
                              <a:gd name="connsiteY3640" fmla="*/ 1086332 h 6579587"/>
                              <a:gd name="connsiteX3641" fmla="*/ 1200001 w 6502920"/>
                              <a:gd name="connsiteY3641" fmla="*/ 1086332 h 6579587"/>
                              <a:gd name="connsiteX3642" fmla="*/ 1229623 w 6502920"/>
                              <a:gd name="connsiteY3642" fmla="*/ 1115953 h 6579587"/>
                              <a:gd name="connsiteX3643" fmla="*/ 1229623 w 6502920"/>
                              <a:gd name="connsiteY3643" fmla="*/ 1157845 h 6579587"/>
                              <a:gd name="connsiteX3644" fmla="*/ 1200001 w 6502920"/>
                              <a:gd name="connsiteY3644" fmla="*/ 1187466 h 6579587"/>
                              <a:gd name="connsiteX3645" fmla="*/ 1158109 w 6502920"/>
                              <a:gd name="connsiteY3645" fmla="*/ 1187466 h 6579587"/>
                              <a:gd name="connsiteX3646" fmla="*/ 1128490 w 6502920"/>
                              <a:gd name="connsiteY3646" fmla="*/ 1157845 h 6579587"/>
                              <a:gd name="connsiteX3647" fmla="*/ 1128490 w 6502920"/>
                              <a:gd name="connsiteY3647" fmla="*/ 1115953 h 6579587"/>
                              <a:gd name="connsiteX3648" fmla="*/ 3932194 w 6502920"/>
                              <a:gd name="connsiteY3648" fmla="*/ 1057703 h 6579587"/>
                              <a:gd name="connsiteX3649" fmla="*/ 3995031 w 6502920"/>
                              <a:gd name="connsiteY3649" fmla="*/ 1057703 h 6579587"/>
                              <a:gd name="connsiteX3650" fmla="*/ 4039463 w 6502920"/>
                              <a:gd name="connsiteY3650" fmla="*/ 1102136 h 6579587"/>
                              <a:gd name="connsiteX3651" fmla="*/ 4039463 w 6502920"/>
                              <a:gd name="connsiteY3651" fmla="*/ 1164975 h 6579587"/>
                              <a:gd name="connsiteX3652" fmla="*/ 3995031 w 6502920"/>
                              <a:gd name="connsiteY3652" fmla="*/ 1209408 h 6579587"/>
                              <a:gd name="connsiteX3653" fmla="*/ 3932194 w 6502920"/>
                              <a:gd name="connsiteY3653" fmla="*/ 1209408 h 6579587"/>
                              <a:gd name="connsiteX3654" fmla="*/ 3887762 w 6502920"/>
                              <a:gd name="connsiteY3654" fmla="*/ 1164975 h 6579587"/>
                              <a:gd name="connsiteX3655" fmla="*/ 3887762 w 6502920"/>
                              <a:gd name="connsiteY3655" fmla="*/ 1102136 h 6579587"/>
                              <a:gd name="connsiteX3656" fmla="*/ 585443 w 6502920"/>
                              <a:gd name="connsiteY3656" fmla="*/ 1053460 h 6579587"/>
                              <a:gd name="connsiteX3657" fmla="*/ 651770 w 6502920"/>
                              <a:gd name="connsiteY3657" fmla="*/ 1053460 h 6579587"/>
                              <a:gd name="connsiteX3658" fmla="*/ 698670 w 6502920"/>
                              <a:gd name="connsiteY3658" fmla="*/ 1100360 h 6579587"/>
                              <a:gd name="connsiteX3659" fmla="*/ 698670 w 6502920"/>
                              <a:gd name="connsiteY3659" fmla="*/ 1166689 h 6579587"/>
                              <a:gd name="connsiteX3660" fmla="*/ 651770 w 6502920"/>
                              <a:gd name="connsiteY3660" fmla="*/ 1213589 h 6579587"/>
                              <a:gd name="connsiteX3661" fmla="*/ 585443 w 6502920"/>
                              <a:gd name="connsiteY3661" fmla="*/ 1213589 h 6579587"/>
                              <a:gd name="connsiteX3662" fmla="*/ 538543 w 6502920"/>
                              <a:gd name="connsiteY3662" fmla="*/ 1166689 h 6579587"/>
                              <a:gd name="connsiteX3663" fmla="*/ 538543 w 6502920"/>
                              <a:gd name="connsiteY3663" fmla="*/ 1100360 h 6579587"/>
                              <a:gd name="connsiteX3664" fmla="*/ 3131724 w 6502920"/>
                              <a:gd name="connsiteY3664" fmla="*/ 997224 h 6579587"/>
                              <a:gd name="connsiteX3665" fmla="*/ 3135217 w 6502920"/>
                              <a:gd name="connsiteY3665" fmla="*/ 997224 h 6579587"/>
                              <a:gd name="connsiteX3666" fmla="*/ 3137685 w 6502920"/>
                              <a:gd name="connsiteY3666" fmla="*/ 999692 h 6579587"/>
                              <a:gd name="connsiteX3667" fmla="*/ 3137685 w 6502920"/>
                              <a:gd name="connsiteY3667" fmla="*/ 1003184 h 6579587"/>
                              <a:gd name="connsiteX3668" fmla="*/ 3135217 w 6502920"/>
                              <a:gd name="connsiteY3668" fmla="*/ 1005652 h 6579587"/>
                              <a:gd name="connsiteX3669" fmla="*/ 3131724 w 6502920"/>
                              <a:gd name="connsiteY3669" fmla="*/ 1005652 h 6579587"/>
                              <a:gd name="connsiteX3670" fmla="*/ 3129257 w 6502920"/>
                              <a:gd name="connsiteY3670" fmla="*/ 1003184 h 6579587"/>
                              <a:gd name="connsiteX3671" fmla="*/ 3129257 w 6502920"/>
                              <a:gd name="connsiteY3671" fmla="*/ 999692 h 6579587"/>
                              <a:gd name="connsiteX3672" fmla="*/ 2571274 w 6502920"/>
                              <a:gd name="connsiteY3672" fmla="*/ 993637 h 6579587"/>
                              <a:gd name="connsiteX3673" fmla="*/ 2574766 w 6502920"/>
                              <a:gd name="connsiteY3673" fmla="*/ 993637 h 6579587"/>
                              <a:gd name="connsiteX3674" fmla="*/ 2577234 w 6502920"/>
                              <a:gd name="connsiteY3674" fmla="*/ 996105 h 6579587"/>
                              <a:gd name="connsiteX3675" fmla="*/ 2577234 w 6502920"/>
                              <a:gd name="connsiteY3675" fmla="*/ 999597 h 6579587"/>
                              <a:gd name="connsiteX3676" fmla="*/ 2574766 w 6502920"/>
                              <a:gd name="connsiteY3676" fmla="*/ 1002065 h 6579587"/>
                              <a:gd name="connsiteX3677" fmla="*/ 2571274 w 6502920"/>
                              <a:gd name="connsiteY3677" fmla="*/ 1002065 h 6579587"/>
                              <a:gd name="connsiteX3678" fmla="*/ 2568806 w 6502920"/>
                              <a:gd name="connsiteY3678" fmla="*/ 999597 h 6579587"/>
                              <a:gd name="connsiteX3679" fmla="*/ 2568806 w 6502920"/>
                              <a:gd name="connsiteY3679" fmla="*/ 996105 h 6579587"/>
                              <a:gd name="connsiteX3680" fmla="*/ 6465658 w 6502920"/>
                              <a:gd name="connsiteY3680" fmla="*/ 981871 h 6579587"/>
                              <a:gd name="connsiteX3681" fmla="*/ 6476131 w 6502920"/>
                              <a:gd name="connsiteY3681" fmla="*/ 981871 h 6579587"/>
                              <a:gd name="connsiteX3682" fmla="*/ 6483536 w 6502920"/>
                              <a:gd name="connsiteY3682" fmla="*/ 989276 h 6579587"/>
                              <a:gd name="connsiteX3683" fmla="*/ 6483536 w 6502920"/>
                              <a:gd name="connsiteY3683" fmla="*/ 999750 h 6579587"/>
                              <a:gd name="connsiteX3684" fmla="*/ 6476131 w 6502920"/>
                              <a:gd name="connsiteY3684" fmla="*/ 1007155 h 6579587"/>
                              <a:gd name="connsiteX3685" fmla="*/ 6465658 w 6502920"/>
                              <a:gd name="connsiteY3685" fmla="*/ 1007155 h 6579587"/>
                              <a:gd name="connsiteX3686" fmla="*/ 6458253 w 6502920"/>
                              <a:gd name="connsiteY3686" fmla="*/ 999750 h 6579587"/>
                              <a:gd name="connsiteX3687" fmla="*/ 6458253 w 6502920"/>
                              <a:gd name="connsiteY3687" fmla="*/ 989276 h 6579587"/>
                              <a:gd name="connsiteX3688" fmla="*/ 5352281 w 6502920"/>
                              <a:gd name="connsiteY3688" fmla="*/ 981019 h 6579587"/>
                              <a:gd name="connsiteX3689" fmla="*/ 5366244 w 6502920"/>
                              <a:gd name="connsiteY3689" fmla="*/ 981019 h 6579587"/>
                              <a:gd name="connsiteX3690" fmla="*/ 5376118 w 6502920"/>
                              <a:gd name="connsiteY3690" fmla="*/ 990894 h 6579587"/>
                              <a:gd name="connsiteX3691" fmla="*/ 5376118 w 6502920"/>
                              <a:gd name="connsiteY3691" fmla="*/ 1004857 h 6579587"/>
                              <a:gd name="connsiteX3692" fmla="*/ 5366244 w 6502920"/>
                              <a:gd name="connsiteY3692" fmla="*/ 1014731 h 6579587"/>
                              <a:gd name="connsiteX3693" fmla="*/ 5352281 w 6502920"/>
                              <a:gd name="connsiteY3693" fmla="*/ 1014731 h 6579587"/>
                              <a:gd name="connsiteX3694" fmla="*/ 5342407 w 6502920"/>
                              <a:gd name="connsiteY3694" fmla="*/ 1004857 h 6579587"/>
                              <a:gd name="connsiteX3695" fmla="*/ 5342407 w 6502920"/>
                              <a:gd name="connsiteY3695" fmla="*/ 990894 h 6579587"/>
                              <a:gd name="connsiteX3696" fmla="*/ 4790867 w 6502920"/>
                              <a:gd name="connsiteY3696" fmla="*/ 971744 h 6579587"/>
                              <a:gd name="connsiteX3697" fmla="*/ 4811812 w 6502920"/>
                              <a:gd name="connsiteY3697" fmla="*/ 971744 h 6579587"/>
                              <a:gd name="connsiteX3698" fmla="*/ 4826623 w 6502920"/>
                              <a:gd name="connsiteY3698" fmla="*/ 986555 h 6579587"/>
                              <a:gd name="connsiteX3699" fmla="*/ 4826623 w 6502920"/>
                              <a:gd name="connsiteY3699" fmla="*/ 1007501 h 6579587"/>
                              <a:gd name="connsiteX3700" fmla="*/ 4811812 w 6502920"/>
                              <a:gd name="connsiteY3700" fmla="*/ 1022313 h 6579587"/>
                              <a:gd name="connsiteX3701" fmla="*/ 4790867 w 6502920"/>
                              <a:gd name="connsiteY3701" fmla="*/ 1022313 h 6579587"/>
                              <a:gd name="connsiteX3702" fmla="*/ 4776056 w 6502920"/>
                              <a:gd name="connsiteY3702" fmla="*/ 1007501 h 6579587"/>
                              <a:gd name="connsiteX3703" fmla="*/ 4776056 w 6502920"/>
                              <a:gd name="connsiteY3703" fmla="*/ 986555 h 6579587"/>
                              <a:gd name="connsiteX3704" fmla="*/ 3671529 w 6502920"/>
                              <a:gd name="connsiteY3704" fmla="*/ 962463 h 6579587"/>
                              <a:gd name="connsiteX3705" fmla="*/ 3699457 w 6502920"/>
                              <a:gd name="connsiteY3705" fmla="*/ 962463 h 6579587"/>
                              <a:gd name="connsiteX3706" fmla="*/ 3719204 w 6502920"/>
                              <a:gd name="connsiteY3706" fmla="*/ 982210 h 6579587"/>
                              <a:gd name="connsiteX3707" fmla="*/ 3719204 w 6502920"/>
                              <a:gd name="connsiteY3707" fmla="*/ 1010139 h 6579587"/>
                              <a:gd name="connsiteX3708" fmla="*/ 3699457 w 6502920"/>
                              <a:gd name="connsiteY3708" fmla="*/ 1029887 h 6579587"/>
                              <a:gd name="connsiteX3709" fmla="*/ 3671529 w 6502920"/>
                              <a:gd name="connsiteY3709" fmla="*/ 1029887 h 6579587"/>
                              <a:gd name="connsiteX3710" fmla="*/ 3651782 w 6502920"/>
                              <a:gd name="connsiteY3710" fmla="*/ 1010139 h 6579587"/>
                              <a:gd name="connsiteX3711" fmla="*/ 3651782 w 6502920"/>
                              <a:gd name="connsiteY3711" fmla="*/ 982210 h 6579587"/>
                              <a:gd name="connsiteX3712" fmla="*/ 5900693 w 6502920"/>
                              <a:gd name="connsiteY3712" fmla="*/ 961641 h 6579587"/>
                              <a:gd name="connsiteX3713" fmla="*/ 5928621 w 6502920"/>
                              <a:gd name="connsiteY3713" fmla="*/ 961641 h 6579587"/>
                              <a:gd name="connsiteX3714" fmla="*/ 5948368 w 6502920"/>
                              <a:gd name="connsiteY3714" fmla="*/ 981388 h 6579587"/>
                              <a:gd name="connsiteX3715" fmla="*/ 5948368 w 6502920"/>
                              <a:gd name="connsiteY3715" fmla="*/ 1009317 h 6579587"/>
                              <a:gd name="connsiteX3716" fmla="*/ 5928621 w 6502920"/>
                              <a:gd name="connsiteY3716" fmla="*/ 1029065 h 6579587"/>
                              <a:gd name="connsiteX3717" fmla="*/ 5900693 w 6502920"/>
                              <a:gd name="connsiteY3717" fmla="*/ 1029065 h 6579587"/>
                              <a:gd name="connsiteX3718" fmla="*/ 5880946 w 6502920"/>
                              <a:gd name="connsiteY3718" fmla="*/ 1009317 h 6579587"/>
                              <a:gd name="connsiteX3719" fmla="*/ 5880946 w 6502920"/>
                              <a:gd name="connsiteY3719" fmla="*/ 981388 h 6579587"/>
                              <a:gd name="connsiteX3720" fmla="*/ 4226805 w 6502920"/>
                              <a:gd name="connsiteY3720" fmla="*/ 954883 h 6579587"/>
                              <a:gd name="connsiteX3721" fmla="*/ 4261716 w 6502920"/>
                              <a:gd name="connsiteY3721" fmla="*/ 954883 h 6579587"/>
                              <a:gd name="connsiteX3722" fmla="*/ 4286400 w 6502920"/>
                              <a:gd name="connsiteY3722" fmla="*/ 979567 h 6579587"/>
                              <a:gd name="connsiteX3723" fmla="*/ 4286400 w 6502920"/>
                              <a:gd name="connsiteY3723" fmla="*/ 1014478 h 6579587"/>
                              <a:gd name="connsiteX3724" fmla="*/ 4261716 w 6502920"/>
                              <a:gd name="connsiteY3724" fmla="*/ 1039163 h 6579587"/>
                              <a:gd name="connsiteX3725" fmla="*/ 4226805 w 6502920"/>
                              <a:gd name="connsiteY3725" fmla="*/ 1039163 h 6579587"/>
                              <a:gd name="connsiteX3726" fmla="*/ 4202121 w 6502920"/>
                              <a:gd name="connsiteY3726" fmla="*/ 1014478 h 6579587"/>
                              <a:gd name="connsiteX3727" fmla="*/ 4202121 w 6502920"/>
                              <a:gd name="connsiteY3727" fmla="*/ 979567 h 6579587"/>
                              <a:gd name="connsiteX3728" fmla="*/ 1991563 w 6502920"/>
                              <a:gd name="connsiteY3728" fmla="*/ 941378 h 6579587"/>
                              <a:gd name="connsiteX3729" fmla="*/ 2036944 w 6502920"/>
                              <a:gd name="connsiteY3729" fmla="*/ 941378 h 6579587"/>
                              <a:gd name="connsiteX3730" fmla="*/ 2069034 w 6502920"/>
                              <a:gd name="connsiteY3730" fmla="*/ 973469 h 6579587"/>
                              <a:gd name="connsiteX3731" fmla="*/ 2069034 w 6502920"/>
                              <a:gd name="connsiteY3731" fmla="*/ 1018851 h 6579587"/>
                              <a:gd name="connsiteX3732" fmla="*/ 2036944 w 6502920"/>
                              <a:gd name="connsiteY3732" fmla="*/ 1050942 h 6579587"/>
                              <a:gd name="connsiteX3733" fmla="*/ 1991563 w 6502920"/>
                              <a:gd name="connsiteY3733" fmla="*/ 1050942 h 6579587"/>
                              <a:gd name="connsiteX3734" fmla="*/ 1959473 w 6502920"/>
                              <a:gd name="connsiteY3734" fmla="*/ 1018851 h 6579587"/>
                              <a:gd name="connsiteX3735" fmla="*/ 1959473 w 6502920"/>
                              <a:gd name="connsiteY3735" fmla="*/ 973469 h 6579587"/>
                              <a:gd name="connsiteX3736" fmla="*/ 319421 w 6502920"/>
                              <a:gd name="connsiteY3736" fmla="*/ 938838 h 6579587"/>
                              <a:gd name="connsiteX3737" fmla="*/ 368295 w 6502920"/>
                              <a:gd name="connsiteY3737" fmla="*/ 938838 h 6579587"/>
                              <a:gd name="connsiteX3738" fmla="*/ 402853 w 6502920"/>
                              <a:gd name="connsiteY3738" fmla="*/ 973396 h 6579587"/>
                              <a:gd name="connsiteX3739" fmla="*/ 402853 w 6502920"/>
                              <a:gd name="connsiteY3739" fmla="*/ 1022270 h 6579587"/>
                              <a:gd name="connsiteX3740" fmla="*/ 368295 w 6502920"/>
                              <a:gd name="connsiteY3740" fmla="*/ 1056828 h 6579587"/>
                              <a:gd name="connsiteX3741" fmla="*/ 319421 w 6502920"/>
                              <a:gd name="connsiteY3741" fmla="*/ 1056828 h 6579587"/>
                              <a:gd name="connsiteX3742" fmla="*/ 284863 w 6502920"/>
                              <a:gd name="connsiteY3742" fmla="*/ 1022270 h 6579587"/>
                              <a:gd name="connsiteX3743" fmla="*/ 284863 w 6502920"/>
                              <a:gd name="connsiteY3743" fmla="*/ 973396 h 6579587"/>
                              <a:gd name="connsiteX3744" fmla="*/ 1424069 w 6502920"/>
                              <a:gd name="connsiteY3744" fmla="*/ 918619 h 6579587"/>
                              <a:gd name="connsiteX3745" fmla="*/ 1486906 w 6502920"/>
                              <a:gd name="connsiteY3745" fmla="*/ 918619 h 6579587"/>
                              <a:gd name="connsiteX3746" fmla="*/ 1531339 w 6502920"/>
                              <a:gd name="connsiteY3746" fmla="*/ 963051 h 6579587"/>
                              <a:gd name="connsiteX3747" fmla="*/ 1531339 w 6502920"/>
                              <a:gd name="connsiteY3747" fmla="*/ 1025889 h 6579587"/>
                              <a:gd name="connsiteX3748" fmla="*/ 1486906 w 6502920"/>
                              <a:gd name="connsiteY3748" fmla="*/ 1070321 h 6579587"/>
                              <a:gd name="connsiteX3749" fmla="*/ 1424069 w 6502920"/>
                              <a:gd name="connsiteY3749" fmla="*/ 1070321 h 6579587"/>
                              <a:gd name="connsiteX3750" fmla="*/ 1379637 w 6502920"/>
                              <a:gd name="connsiteY3750" fmla="*/ 1025889 h 6579587"/>
                              <a:gd name="connsiteX3751" fmla="*/ 1379637 w 6502920"/>
                              <a:gd name="connsiteY3751" fmla="*/ 963051 h 6579587"/>
                              <a:gd name="connsiteX3752" fmla="*/ 865247 w 6502920"/>
                              <a:gd name="connsiteY3752" fmla="*/ 915244 h 6579587"/>
                              <a:gd name="connsiteX3753" fmla="*/ 931572 w 6502920"/>
                              <a:gd name="connsiteY3753" fmla="*/ 915244 h 6579587"/>
                              <a:gd name="connsiteX3754" fmla="*/ 978473 w 6502920"/>
                              <a:gd name="connsiteY3754" fmla="*/ 962144 h 6579587"/>
                              <a:gd name="connsiteX3755" fmla="*/ 978473 w 6502920"/>
                              <a:gd name="connsiteY3755" fmla="*/ 1028473 h 6579587"/>
                              <a:gd name="connsiteX3756" fmla="*/ 931572 w 6502920"/>
                              <a:gd name="connsiteY3756" fmla="*/ 1075374 h 6579587"/>
                              <a:gd name="connsiteX3757" fmla="*/ 865247 w 6502920"/>
                              <a:gd name="connsiteY3757" fmla="*/ 1075374 h 6579587"/>
                              <a:gd name="connsiteX3758" fmla="*/ 818346 w 6502920"/>
                              <a:gd name="connsiteY3758" fmla="*/ 1028473 h 6579587"/>
                              <a:gd name="connsiteX3759" fmla="*/ 818346 w 6502920"/>
                              <a:gd name="connsiteY3759" fmla="*/ 962144 h 6579587"/>
                              <a:gd name="connsiteX3760" fmla="*/ 2290568 w 6502920"/>
                              <a:gd name="connsiteY3760" fmla="*/ 850359 h 6579587"/>
                              <a:gd name="connsiteX3761" fmla="*/ 2297550 w 6502920"/>
                              <a:gd name="connsiteY3761" fmla="*/ 850359 h 6579587"/>
                              <a:gd name="connsiteX3762" fmla="*/ 2302487 w 6502920"/>
                              <a:gd name="connsiteY3762" fmla="*/ 855296 h 6579587"/>
                              <a:gd name="connsiteX3763" fmla="*/ 2302487 w 6502920"/>
                              <a:gd name="connsiteY3763" fmla="*/ 862278 h 6579587"/>
                              <a:gd name="connsiteX3764" fmla="*/ 2297550 w 6502920"/>
                              <a:gd name="connsiteY3764" fmla="*/ 867216 h 6579587"/>
                              <a:gd name="connsiteX3765" fmla="*/ 2290568 w 6502920"/>
                              <a:gd name="connsiteY3765" fmla="*/ 867216 h 6579587"/>
                              <a:gd name="connsiteX3766" fmla="*/ 2285631 w 6502920"/>
                              <a:gd name="connsiteY3766" fmla="*/ 862278 h 6579587"/>
                              <a:gd name="connsiteX3767" fmla="*/ 2285631 w 6502920"/>
                              <a:gd name="connsiteY3767" fmla="*/ 855296 h 6579587"/>
                              <a:gd name="connsiteX3768" fmla="*/ 5074222 w 6502920"/>
                              <a:gd name="connsiteY3768" fmla="*/ 844410 h 6579587"/>
                              <a:gd name="connsiteX3769" fmla="*/ 5084695 w 6502920"/>
                              <a:gd name="connsiteY3769" fmla="*/ 844410 h 6579587"/>
                              <a:gd name="connsiteX3770" fmla="*/ 5092100 w 6502920"/>
                              <a:gd name="connsiteY3770" fmla="*/ 851815 h 6579587"/>
                              <a:gd name="connsiteX3771" fmla="*/ 5092100 w 6502920"/>
                              <a:gd name="connsiteY3771" fmla="*/ 862289 h 6579587"/>
                              <a:gd name="connsiteX3772" fmla="*/ 5084695 w 6502920"/>
                              <a:gd name="connsiteY3772" fmla="*/ 869694 h 6579587"/>
                              <a:gd name="connsiteX3773" fmla="*/ 5074222 w 6502920"/>
                              <a:gd name="connsiteY3773" fmla="*/ 869694 h 6579587"/>
                              <a:gd name="connsiteX3774" fmla="*/ 5066817 w 6502920"/>
                              <a:gd name="connsiteY3774" fmla="*/ 862289 h 6579587"/>
                              <a:gd name="connsiteX3775" fmla="*/ 5066817 w 6502920"/>
                              <a:gd name="connsiteY3775" fmla="*/ 851815 h 6579587"/>
                              <a:gd name="connsiteX3776" fmla="*/ 6186696 w 6502920"/>
                              <a:gd name="connsiteY3776" fmla="*/ 842741 h 6579587"/>
                              <a:gd name="connsiteX3777" fmla="*/ 6197169 w 6502920"/>
                              <a:gd name="connsiteY3777" fmla="*/ 842741 h 6579587"/>
                              <a:gd name="connsiteX3778" fmla="*/ 6204574 w 6502920"/>
                              <a:gd name="connsiteY3778" fmla="*/ 850146 h 6579587"/>
                              <a:gd name="connsiteX3779" fmla="*/ 6204574 w 6502920"/>
                              <a:gd name="connsiteY3779" fmla="*/ 860620 h 6579587"/>
                              <a:gd name="connsiteX3780" fmla="*/ 6197169 w 6502920"/>
                              <a:gd name="connsiteY3780" fmla="*/ 868025 h 6579587"/>
                              <a:gd name="connsiteX3781" fmla="*/ 6186696 w 6502920"/>
                              <a:gd name="connsiteY3781" fmla="*/ 868025 h 6579587"/>
                              <a:gd name="connsiteX3782" fmla="*/ 6179291 w 6502920"/>
                              <a:gd name="connsiteY3782" fmla="*/ 860620 h 6579587"/>
                              <a:gd name="connsiteX3783" fmla="*/ 6179291 w 6502920"/>
                              <a:gd name="connsiteY3783" fmla="*/ 850146 h 6579587"/>
                              <a:gd name="connsiteX3784" fmla="*/ 5628714 w 6502920"/>
                              <a:gd name="connsiteY3784" fmla="*/ 839429 h 6579587"/>
                              <a:gd name="connsiteX3785" fmla="*/ 5642677 w 6502920"/>
                              <a:gd name="connsiteY3785" fmla="*/ 839429 h 6579587"/>
                              <a:gd name="connsiteX3786" fmla="*/ 5652551 w 6502920"/>
                              <a:gd name="connsiteY3786" fmla="*/ 849304 h 6579587"/>
                              <a:gd name="connsiteX3787" fmla="*/ 5652551 w 6502920"/>
                              <a:gd name="connsiteY3787" fmla="*/ 863267 h 6579587"/>
                              <a:gd name="connsiteX3788" fmla="*/ 5642677 w 6502920"/>
                              <a:gd name="connsiteY3788" fmla="*/ 873142 h 6579587"/>
                              <a:gd name="connsiteX3789" fmla="*/ 5628714 w 6502920"/>
                              <a:gd name="connsiteY3789" fmla="*/ 873142 h 6579587"/>
                              <a:gd name="connsiteX3790" fmla="*/ 5618840 w 6502920"/>
                              <a:gd name="connsiteY3790" fmla="*/ 863267 h 6579587"/>
                              <a:gd name="connsiteX3791" fmla="*/ 5618840 w 6502920"/>
                              <a:gd name="connsiteY3791" fmla="*/ 849304 h 6579587"/>
                              <a:gd name="connsiteX3792" fmla="*/ 2839039 w 6502920"/>
                              <a:gd name="connsiteY3792" fmla="*/ 834304 h 6579587"/>
                              <a:gd name="connsiteX3793" fmla="*/ 2856494 w 6502920"/>
                              <a:gd name="connsiteY3793" fmla="*/ 834304 h 6579587"/>
                              <a:gd name="connsiteX3794" fmla="*/ 2868836 w 6502920"/>
                              <a:gd name="connsiteY3794" fmla="*/ 846646 h 6579587"/>
                              <a:gd name="connsiteX3795" fmla="*/ 2868836 w 6502920"/>
                              <a:gd name="connsiteY3795" fmla="*/ 864102 h 6579587"/>
                              <a:gd name="connsiteX3796" fmla="*/ 2856494 w 6502920"/>
                              <a:gd name="connsiteY3796" fmla="*/ 876444 h 6579587"/>
                              <a:gd name="connsiteX3797" fmla="*/ 2839039 w 6502920"/>
                              <a:gd name="connsiteY3797" fmla="*/ 876444 h 6579587"/>
                              <a:gd name="connsiteX3798" fmla="*/ 2826698 w 6502920"/>
                              <a:gd name="connsiteY3798" fmla="*/ 864102 h 6579587"/>
                              <a:gd name="connsiteX3799" fmla="*/ 2826698 w 6502920"/>
                              <a:gd name="connsiteY3799" fmla="*/ 846646 h 6579587"/>
                              <a:gd name="connsiteX3800" fmla="*/ 3396842 w 6502920"/>
                              <a:gd name="connsiteY3800" fmla="*/ 829297 h 6579587"/>
                              <a:gd name="connsiteX3801" fmla="*/ 3421279 w 6502920"/>
                              <a:gd name="connsiteY3801" fmla="*/ 829297 h 6579587"/>
                              <a:gd name="connsiteX3802" fmla="*/ 3438558 w 6502920"/>
                              <a:gd name="connsiteY3802" fmla="*/ 846577 h 6579587"/>
                              <a:gd name="connsiteX3803" fmla="*/ 3438558 w 6502920"/>
                              <a:gd name="connsiteY3803" fmla="*/ 871015 h 6579587"/>
                              <a:gd name="connsiteX3804" fmla="*/ 3421279 w 6502920"/>
                              <a:gd name="connsiteY3804" fmla="*/ 888294 h 6579587"/>
                              <a:gd name="connsiteX3805" fmla="*/ 3396842 w 6502920"/>
                              <a:gd name="connsiteY3805" fmla="*/ 888294 h 6579587"/>
                              <a:gd name="connsiteX3806" fmla="*/ 3379563 w 6502920"/>
                              <a:gd name="connsiteY3806" fmla="*/ 871015 h 6579587"/>
                              <a:gd name="connsiteX3807" fmla="*/ 3379563 w 6502920"/>
                              <a:gd name="connsiteY3807" fmla="*/ 846577 h 6579587"/>
                              <a:gd name="connsiteX3808" fmla="*/ 50990 w 6502920"/>
                              <a:gd name="connsiteY3808" fmla="*/ 827589 h 6579587"/>
                              <a:gd name="connsiteX3809" fmla="*/ 75428 w 6502920"/>
                              <a:gd name="connsiteY3809" fmla="*/ 827589 h 6579587"/>
                              <a:gd name="connsiteX3810" fmla="*/ 92706 w 6502920"/>
                              <a:gd name="connsiteY3810" fmla="*/ 844868 h 6579587"/>
                              <a:gd name="connsiteX3811" fmla="*/ 92706 w 6502920"/>
                              <a:gd name="connsiteY3811" fmla="*/ 869305 h 6579587"/>
                              <a:gd name="connsiteX3812" fmla="*/ 75428 w 6502920"/>
                              <a:gd name="connsiteY3812" fmla="*/ 886584 h 6579587"/>
                              <a:gd name="connsiteX3813" fmla="*/ 50990 w 6502920"/>
                              <a:gd name="connsiteY3813" fmla="*/ 886584 h 6579587"/>
                              <a:gd name="connsiteX3814" fmla="*/ 33712 w 6502920"/>
                              <a:gd name="connsiteY3814" fmla="*/ 869305 h 6579587"/>
                              <a:gd name="connsiteX3815" fmla="*/ 33712 w 6502920"/>
                              <a:gd name="connsiteY3815" fmla="*/ 844868 h 6579587"/>
                              <a:gd name="connsiteX3816" fmla="*/ 1718680 w 6502920"/>
                              <a:gd name="connsiteY3816" fmla="*/ 815774 h 6579587"/>
                              <a:gd name="connsiteX3817" fmla="*/ 1753590 w 6502920"/>
                              <a:gd name="connsiteY3817" fmla="*/ 815774 h 6579587"/>
                              <a:gd name="connsiteX3818" fmla="*/ 1778275 w 6502920"/>
                              <a:gd name="connsiteY3818" fmla="*/ 840458 h 6579587"/>
                              <a:gd name="connsiteX3819" fmla="*/ 1778275 w 6502920"/>
                              <a:gd name="connsiteY3819" fmla="*/ 875368 h 6579587"/>
                              <a:gd name="connsiteX3820" fmla="*/ 1753590 w 6502920"/>
                              <a:gd name="connsiteY3820" fmla="*/ 900052 h 6579587"/>
                              <a:gd name="connsiteX3821" fmla="*/ 1718680 w 6502920"/>
                              <a:gd name="connsiteY3821" fmla="*/ 900052 h 6579587"/>
                              <a:gd name="connsiteX3822" fmla="*/ 1693996 w 6502920"/>
                              <a:gd name="connsiteY3822" fmla="*/ 875368 h 6579587"/>
                              <a:gd name="connsiteX3823" fmla="*/ 1693996 w 6502920"/>
                              <a:gd name="connsiteY3823" fmla="*/ 840458 h 6579587"/>
                              <a:gd name="connsiteX3824" fmla="*/ 1157267 w 6502920"/>
                              <a:gd name="connsiteY3824" fmla="*/ 807347 h 6579587"/>
                              <a:gd name="connsiteX3825" fmla="*/ 1199159 w 6502920"/>
                              <a:gd name="connsiteY3825" fmla="*/ 807347 h 6579587"/>
                              <a:gd name="connsiteX3826" fmla="*/ 1228779 w 6502920"/>
                              <a:gd name="connsiteY3826" fmla="*/ 836968 h 6579587"/>
                              <a:gd name="connsiteX3827" fmla="*/ 1228779 w 6502920"/>
                              <a:gd name="connsiteY3827" fmla="*/ 878860 h 6579587"/>
                              <a:gd name="connsiteX3828" fmla="*/ 1199159 w 6502920"/>
                              <a:gd name="connsiteY3828" fmla="*/ 908481 h 6579587"/>
                              <a:gd name="connsiteX3829" fmla="*/ 1157267 w 6502920"/>
                              <a:gd name="connsiteY3829" fmla="*/ 908481 h 6579587"/>
                              <a:gd name="connsiteX3830" fmla="*/ 1127645 w 6502920"/>
                              <a:gd name="connsiteY3830" fmla="*/ 878860 h 6579587"/>
                              <a:gd name="connsiteX3831" fmla="*/ 1127645 w 6502920"/>
                              <a:gd name="connsiteY3831" fmla="*/ 836968 h 6579587"/>
                              <a:gd name="connsiteX3832" fmla="*/ 594893 w 6502920"/>
                              <a:gd name="connsiteY3832" fmla="*/ 791353 h 6579587"/>
                              <a:gd name="connsiteX3833" fmla="*/ 650747 w 6502920"/>
                              <a:gd name="connsiteY3833" fmla="*/ 791353 h 6579587"/>
                              <a:gd name="connsiteX3834" fmla="*/ 690243 w 6502920"/>
                              <a:gd name="connsiteY3834" fmla="*/ 830848 h 6579587"/>
                              <a:gd name="connsiteX3835" fmla="*/ 690243 w 6502920"/>
                              <a:gd name="connsiteY3835" fmla="*/ 886704 h 6579587"/>
                              <a:gd name="connsiteX3836" fmla="*/ 650747 w 6502920"/>
                              <a:gd name="connsiteY3836" fmla="*/ 926199 h 6579587"/>
                              <a:gd name="connsiteX3837" fmla="*/ 594893 w 6502920"/>
                              <a:gd name="connsiteY3837" fmla="*/ 926199 h 6579587"/>
                              <a:gd name="connsiteX3838" fmla="*/ 555397 w 6502920"/>
                              <a:gd name="connsiteY3838" fmla="*/ 886704 h 6579587"/>
                              <a:gd name="connsiteX3839" fmla="*/ 555397 w 6502920"/>
                              <a:gd name="connsiteY3839" fmla="*/ 830848 h 6579587"/>
                              <a:gd name="connsiteX3840" fmla="*/ 3933096 w 6502920"/>
                              <a:gd name="connsiteY3840" fmla="*/ 783792 h 6579587"/>
                              <a:gd name="connsiteX3841" fmla="*/ 3992443 w 6502920"/>
                              <a:gd name="connsiteY3841" fmla="*/ 783792 h 6579587"/>
                              <a:gd name="connsiteX3842" fmla="*/ 4034406 w 6502920"/>
                              <a:gd name="connsiteY3842" fmla="*/ 825755 h 6579587"/>
                              <a:gd name="connsiteX3843" fmla="*/ 4034406 w 6502920"/>
                              <a:gd name="connsiteY3843" fmla="*/ 885103 h 6579587"/>
                              <a:gd name="connsiteX3844" fmla="*/ 3992443 w 6502920"/>
                              <a:gd name="connsiteY3844" fmla="*/ 927068 h 6579587"/>
                              <a:gd name="connsiteX3845" fmla="*/ 3933096 w 6502920"/>
                              <a:gd name="connsiteY3845" fmla="*/ 927068 h 6579587"/>
                              <a:gd name="connsiteX3846" fmla="*/ 3891133 w 6502920"/>
                              <a:gd name="connsiteY3846" fmla="*/ 885103 h 6579587"/>
                              <a:gd name="connsiteX3847" fmla="*/ 3891133 w 6502920"/>
                              <a:gd name="connsiteY3847" fmla="*/ 825755 h 6579587"/>
                              <a:gd name="connsiteX3848" fmla="*/ 4487529 w 6502920"/>
                              <a:gd name="connsiteY3848" fmla="*/ 775372 h 6579587"/>
                              <a:gd name="connsiteX3849" fmla="*/ 4553858 w 6502920"/>
                              <a:gd name="connsiteY3849" fmla="*/ 775372 h 6579587"/>
                              <a:gd name="connsiteX3850" fmla="*/ 4600758 w 6502920"/>
                              <a:gd name="connsiteY3850" fmla="*/ 822269 h 6579587"/>
                              <a:gd name="connsiteX3851" fmla="*/ 4600758 w 6502920"/>
                              <a:gd name="connsiteY3851" fmla="*/ 888600 h 6579587"/>
                              <a:gd name="connsiteX3852" fmla="*/ 4553858 w 6502920"/>
                              <a:gd name="connsiteY3852" fmla="*/ 935501 h 6579587"/>
                              <a:gd name="connsiteX3853" fmla="*/ 4487529 w 6502920"/>
                              <a:gd name="connsiteY3853" fmla="*/ 935501 h 6579587"/>
                              <a:gd name="connsiteX3854" fmla="*/ 4440629 w 6502920"/>
                              <a:gd name="connsiteY3854" fmla="*/ 888600 h 6579587"/>
                              <a:gd name="connsiteX3855" fmla="*/ 4440629 w 6502920"/>
                              <a:gd name="connsiteY3855" fmla="*/ 822269 h 6579587"/>
                              <a:gd name="connsiteX3856" fmla="*/ 4797006 w 6502920"/>
                              <a:gd name="connsiteY3856" fmla="*/ 708788 h 6579587"/>
                              <a:gd name="connsiteX3857" fmla="*/ 4803988 w 6502920"/>
                              <a:gd name="connsiteY3857" fmla="*/ 708788 h 6579587"/>
                              <a:gd name="connsiteX3858" fmla="*/ 4808925 w 6502920"/>
                              <a:gd name="connsiteY3858" fmla="*/ 713725 h 6579587"/>
                              <a:gd name="connsiteX3859" fmla="*/ 4808925 w 6502920"/>
                              <a:gd name="connsiteY3859" fmla="*/ 720707 h 6579587"/>
                              <a:gd name="connsiteX3860" fmla="*/ 4803988 w 6502920"/>
                              <a:gd name="connsiteY3860" fmla="*/ 725644 h 6579587"/>
                              <a:gd name="connsiteX3861" fmla="*/ 4797006 w 6502920"/>
                              <a:gd name="connsiteY3861" fmla="*/ 725644 h 6579587"/>
                              <a:gd name="connsiteX3862" fmla="*/ 4792069 w 6502920"/>
                              <a:gd name="connsiteY3862" fmla="*/ 720707 h 6579587"/>
                              <a:gd name="connsiteX3863" fmla="*/ 4792069 w 6502920"/>
                              <a:gd name="connsiteY3863" fmla="*/ 713725 h 6579587"/>
                              <a:gd name="connsiteX3864" fmla="*/ 6467343 w 6502920"/>
                              <a:gd name="connsiteY3864" fmla="*/ 704586 h 6579587"/>
                              <a:gd name="connsiteX3865" fmla="*/ 6477816 w 6502920"/>
                              <a:gd name="connsiteY3865" fmla="*/ 704586 h 6579587"/>
                              <a:gd name="connsiteX3866" fmla="*/ 6485221 w 6502920"/>
                              <a:gd name="connsiteY3866" fmla="*/ 711991 h 6579587"/>
                              <a:gd name="connsiteX3867" fmla="*/ 6485221 w 6502920"/>
                              <a:gd name="connsiteY3867" fmla="*/ 722464 h 6579587"/>
                              <a:gd name="connsiteX3868" fmla="*/ 6477816 w 6502920"/>
                              <a:gd name="connsiteY3868" fmla="*/ 729869 h 6579587"/>
                              <a:gd name="connsiteX3869" fmla="*/ 6467343 w 6502920"/>
                              <a:gd name="connsiteY3869" fmla="*/ 729869 h 6579587"/>
                              <a:gd name="connsiteX3870" fmla="*/ 6459938 w 6502920"/>
                              <a:gd name="connsiteY3870" fmla="*/ 722464 h 6579587"/>
                              <a:gd name="connsiteX3871" fmla="*/ 6459938 w 6502920"/>
                              <a:gd name="connsiteY3871" fmla="*/ 711991 h 6579587"/>
                              <a:gd name="connsiteX3872" fmla="*/ 2566039 w 6502920"/>
                              <a:gd name="connsiteY3872" fmla="*/ 702030 h 6579587"/>
                              <a:gd name="connsiteX3873" fmla="*/ 2580001 w 6502920"/>
                              <a:gd name="connsiteY3873" fmla="*/ 702030 h 6579587"/>
                              <a:gd name="connsiteX3874" fmla="*/ 2589876 w 6502920"/>
                              <a:gd name="connsiteY3874" fmla="*/ 711904 h 6579587"/>
                              <a:gd name="connsiteX3875" fmla="*/ 2589876 w 6502920"/>
                              <a:gd name="connsiteY3875" fmla="*/ 725867 h 6579587"/>
                              <a:gd name="connsiteX3876" fmla="*/ 2580001 w 6502920"/>
                              <a:gd name="connsiteY3876" fmla="*/ 735741 h 6579587"/>
                              <a:gd name="connsiteX3877" fmla="*/ 2566039 w 6502920"/>
                              <a:gd name="connsiteY3877" fmla="*/ 735741 h 6579587"/>
                              <a:gd name="connsiteX3878" fmla="*/ 2556165 w 6502920"/>
                              <a:gd name="connsiteY3878" fmla="*/ 725867 h 6579587"/>
                              <a:gd name="connsiteX3879" fmla="*/ 2556165 w 6502920"/>
                              <a:gd name="connsiteY3879" fmla="*/ 711904 h 6579587"/>
                              <a:gd name="connsiteX3880" fmla="*/ 2006429 w 6502920"/>
                              <a:gd name="connsiteY3880" fmla="*/ 699497 h 6579587"/>
                              <a:gd name="connsiteX3881" fmla="*/ 2020392 w 6502920"/>
                              <a:gd name="connsiteY3881" fmla="*/ 699497 h 6579587"/>
                              <a:gd name="connsiteX3882" fmla="*/ 2030266 w 6502920"/>
                              <a:gd name="connsiteY3882" fmla="*/ 709371 h 6579587"/>
                              <a:gd name="connsiteX3883" fmla="*/ 2030266 w 6502920"/>
                              <a:gd name="connsiteY3883" fmla="*/ 723334 h 6579587"/>
                              <a:gd name="connsiteX3884" fmla="*/ 2020392 w 6502920"/>
                              <a:gd name="connsiteY3884" fmla="*/ 733208 h 6579587"/>
                              <a:gd name="connsiteX3885" fmla="*/ 2006429 w 6502920"/>
                              <a:gd name="connsiteY3885" fmla="*/ 733208 h 6579587"/>
                              <a:gd name="connsiteX3886" fmla="*/ 1996556 w 6502920"/>
                              <a:gd name="connsiteY3886" fmla="*/ 723334 h 6579587"/>
                              <a:gd name="connsiteX3887" fmla="*/ 1996556 w 6502920"/>
                              <a:gd name="connsiteY3887" fmla="*/ 709371 h 6579587"/>
                              <a:gd name="connsiteX3888" fmla="*/ 5905087 w 6502920"/>
                              <a:gd name="connsiteY3888" fmla="*/ 694469 h 6579587"/>
                              <a:gd name="connsiteX3889" fmla="*/ 5922542 w 6502920"/>
                              <a:gd name="connsiteY3889" fmla="*/ 694469 h 6579587"/>
                              <a:gd name="connsiteX3890" fmla="*/ 5934884 w 6502920"/>
                              <a:gd name="connsiteY3890" fmla="*/ 706811 h 6579587"/>
                              <a:gd name="connsiteX3891" fmla="*/ 5934884 w 6502920"/>
                              <a:gd name="connsiteY3891" fmla="*/ 724266 h 6579587"/>
                              <a:gd name="connsiteX3892" fmla="*/ 5922542 w 6502920"/>
                              <a:gd name="connsiteY3892" fmla="*/ 736608 h 6579587"/>
                              <a:gd name="connsiteX3893" fmla="*/ 5905087 w 6502920"/>
                              <a:gd name="connsiteY3893" fmla="*/ 736608 h 6579587"/>
                              <a:gd name="connsiteX3894" fmla="*/ 5892745 w 6502920"/>
                              <a:gd name="connsiteY3894" fmla="*/ 724266 h 6579587"/>
                              <a:gd name="connsiteX3895" fmla="*/ 5892745 w 6502920"/>
                              <a:gd name="connsiteY3895" fmla="*/ 706811 h 6579587"/>
                              <a:gd name="connsiteX3896" fmla="*/ 5347164 w 6502920"/>
                              <a:gd name="connsiteY3896" fmla="*/ 694465 h 6579587"/>
                              <a:gd name="connsiteX3897" fmla="*/ 5364619 w 6502920"/>
                              <a:gd name="connsiteY3897" fmla="*/ 694465 h 6579587"/>
                              <a:gd name="connsiteX3898" fmla="*/ 5376961 w 6502920"/>
                              <a:gd name="connsiteY3898" fmla="*/ 706807 h 6579587"/>
                              <a:gd name="connsiteX3899" fmla="*/ 5376961 w 6502920"/>
                              <a:gd name="connsiteY3899" fmla="*/ 724262 h 6579587"/>
                              <a:gd name="connsiteX3900" fmla="*/ 5364619 w 6502920"/>
                              <a:gd name="connsiteY3900" fmla="*/ 736604 h 6579587"/>
                              <a:gd name="connsiteX3901" fmla="*/ 5347164 w 6502920"/>
                              <a:gd name="connsiteY3901" fmla="*/ 736604 h 6579587"/>
                              <a:gd name="connsiteX3902" fmla="*/ 5334822 w 6502920"/>
                              <a:gd name="connsiteY3902" fmla="*/ 724262 h 6579587"/>
                              <a:gd name="connsiteX3903" fmla="*/ 5334822 w 6502920"/>
                              <a:gd name="connsiteY3903" fmla="*/ 706807 h 6579587"/>
                              <a:gd name="connsiteX3904" fmla="*/ 4229513 w 6502920"/>
                              <a:gd name="connsiteY3904" fmla="*/ 686029 h 6579587"/>
                              <a:gd name="connsiteX3905" fmla="*/ 4253950 w 6502920"/>
                              <a:gd name="connsiteY3905" fmla="*/ 686029 h 6579587"/>
                              <a:gd name="connsiteX3906" fmla="*/ 4271229 w 6502920"/>
                              <a:gd name="connsiteY3906" fmla="*/ 703308 h 6579587"/>
                              <a:gd name="connsiteX3907" fmla="*/ 4271229 w 6502920"/>
                              <a:gd name="connsiteY3907" fmla="*/ 727745 h 6579587"/>
                              <a:gd name="connsiteX3908" fmla="*/ 4253950 w 6502920"/>
                              <a:gd name="connsiteY3908" fmla="*/ 745024 h 6579587"/>
                              <a:gd name="connsiteX3909" fmla="*/ 4229513 w 6502920"/>
                              <a:gd name="connsiteY3909" fmla="*/ 745024 h 6579587"/>
                              <a:gd name="connsiteX3910" fmla="*/ 4212234 w 6502920"/>
                              <a:gd name="connsiteY3910" fmla="*/ 727745 h 6579587"/>
                              <a:gd name="connsiteX3911" fmla="*/ 4212234 w 6502920"/>
                              <a:gd name="connsiteY3911" fmla="*/ 703308 h 6579587"/>
                              <a:gd name="connsiteX3912" fmla="*/ 3111019 w 6502920"/>
                              <a:gd name="connsiteY3912" fmla="*/ 676750 h 6579587"/>
                              <a:gd name="connsiteX3913" fmla="*/ 3142437 w 6502920"/>
                              <a:gd name="connsiteY3913" fmla="*/ 676750 h 6579587"/>
                              <a:gd name="connsiteX3914" fmla="*/ 3164653 w 6502920"/>
                              <a:gd name="connsiteY3914" fmla="*/ 698966 h 6579587"/>
                              <a:gd name="connsiteX3915" fmla="*/ 3164653 w 6502920"/>
                              <a:gd name="connsiteY3915" fmla="*/ 738812 h 6579587"/>
                              <a:gd name="connsiteX3916" fmla="*/ 3142437 w 6502920"/>
                              <a:gd name="connsiteY3916" fmla="*/ 761028 h 6579587"/>
                              <a:gd name="connsiteX3917" fmla="*/ 3111019 w 6502920"/>
                              <a:gd name="connsiteY3917" fmla="*/ 761028 h 6579587"/>
                              <a:gd name="connsiteX3918" fmla="*/ 3088803 w 6502920"/>
                              <a:gd name="connsiteY3918" fmla="*/ 738812 h 6579587"/>
                              <a:gd name="connsiteX3919" fmla="*/ 3088803 w 6502920"/>
                              <a:gd name="connsiteY3919" fmla="*/ 698966 h 6579587"/>
                              <a:gd name="connsiteX3920" fmla="*/ 326403 w 6502920"/>
                              <a:gd name="connsiteY3920" fmla="*/ 676731 h 6579587"/>
                              <a:gd name="connsiteX3921" fmla="*/ 361315 w 6502920"/>
                              <a:gd name="connsiteY3921" fmla="*/ 676731 h 6579587"/>
                              <a:gd name="connsiteX3922" fmla="*/ 385998 w 6502920"/>
                              <a:gd name="connsiteY3922" fmla="*/ 701415 h 6579587"/>
                              <a:gd name="connsiteX3923" fmla="*/ 385998 w 6502920"/>
                              <a:gd name="connsiteY3923" fmla="*/ 736325 h 6579587"/>
                              <a:gd name="connsiteX3924" fmla="*/ 361315 w 6502920"/>
                              <a:gd name="connsiteY3924" fmla="*/ 761009 h 6579587"/>
                              <a:gd name="connsiteX3925" fmla="*/ 326403 w 6502920"/>
                              <a:gd name="connsiteY3925" fmla="*/ 761009 h 6579587"/>
                              <a:gd name="connsiteX3926" fmla="*/ 301718 w 6502920"/>
                              <a:gd name="connsiteY3926" fmla="*/ 736325 h 6579587"/>
                              <a:gd name="connsiteX3927" fmla="*/ 301718 w 6502920"/>
                              <a:gd name="connsiteY3927" fmla="*/ 701415 h 6579587"/>
                              <a:gd name="connsiteX3928" fmla="*/ 1438817 w 6502920"/>
                              <a:gd name="connsiteY3928" fmla="*/ 672525 h 6579587"/>
                              <a:gd name="connsiteX3929" fmla="*/ 1477218 w 6502920"/>
                              <a:gd name="connsiteY3929" fmla="*/ 672525 h 6579587"/>
                              <a:gd name="connsiteX3930" fmla="*/ 1504371 w 6502920"/>
                              <a:gd name="connsiteY3930" fmla="*/ 699678 h 6579587"/>
                              <a:gd name="connsiteX3931" fmla="*/ 1504371 w 6502920"/>
                              <a:gd name="connsiteY3931" fmla="*/ 738079 h 6579587"/>
                              <a:gd name="connsiteX3932" fmla="*/ 1477218 w 6502920"/>
                              <a:gd name="connsiteY3932" fmla="*/ 765232 h 6579587"/>
                              <a:gd name="connsiteX3933" fmla="*/ 1438817 w 6502920"/>
                              <a:gd name="connsiteY3933" fmla="*/ 765232 h 6579587"/>
                              <a:gd name="connsiteX3934" fmla="*/ 1411664 w 6502920"/>
                              <a:gd name="connsiteY3934" fmla="*/ 738079 h 6579587"/>
                              <a:gd name="connsiteX3935" fmla="*/ 1411664 w 6502920"/>
                              <a:gd name="connsiteY3935" fmla="*/ 699678 h 6579587"/>
                              <a:gd name="connsiteX3936" fmla="*/ 3659252 w 6502920"/>
                              <a:gd name="connsiteY3936" fmla="*/ 650628 h 6579587"/>
                              <a:gd name="connsiteX3937" fmla="*/ 3715108 w 6502920"/>
                              <a:gd name="connsiteY3937" fmla="*/ 650628 h 6579587"/>
                              <a:gd name="connsiteX3938" fmla="*/ 3754603 w 6502920"/>
                              <a:gd name="connsiteY3938" fmla="*/ 690123 h 6579587"/>
                              <a:gd name="connsiteX3939" fmla="*/ 3754603 w 6502920"/>
                              <a:gd name="connsiteY3939" fmla="*/ 745979 h 6579587"/>
                              <a:gd name="connsiteX3940" fmla="*/ 3715108 w 6502920"/>
                              <a:gd name="connsiteY3940" fmla="*/ 785477 h 6579587"/>
                              <a:gd name="connsiteX3941" fmla="*/ 3659252 w 6502920"/>
                              <a:gd name="connsiteY3941" fmla="*/ 785477 h 6579587"/>
                              <a:gd name="connsiteX3942" fmla="*/ 3619757 w 6502920"/>
                              <a:gd name="connsiteY3942" fmla="*/ 745979 h 6579587"/>
                              <a:gd name="connsiteX3943" fmla="*/ 3619757 w 6502920"/>
                              <a:gd name="connsiteY3943" fmla="*/ 690123 h 6579587"/>
                              <a:gd name="connsiteX3944" fmla="*/ 866090 w 6502920"/>
                              <a:gd name="connsiteY3944" fmla="*/ 637124 h 6579587"/>
                              <a:gd name="connsiteX3945" fmla="*/ 932415 w 6502920"/>
                              <a:gd name="connsiteY3945" fmla="*/ 637124 h 6579587"/>
                              <a:gd name="connsiteX3946" fmla="*/ 979315 w 6502920"/>
                              <a:gd name="connsiteY3946" fmla="*/ 684024 h 6579587"/>
                              <a:gd name="connsiteX3947" fmla="*/ 979315 w 6502920"/>
                              <a:gd name="connsiteY3947" fmla="*/ 750353 h 6579587"/>
                              <a:gd name="connsiteX3948" fmla="*/ 932415 w 6502920"/>
                              <a:gd name="connsiteY3948" fmla="*/ 797253 h 6579587"/>
                              <a:gd name="connsiteX3949" fmla="*/ 866090 w 6502920"/>
                              <a:gd name="connsiteY3949" fmla="*/ 797253 h 6579587"/>
                              <a:gd name="connsiteX3950" fmla="*/ 819191 w 6502920"/>
                              <a:gd name="connsiteY3950" fmla="*/ 750353 h 6579587"/>
                              <a:gd name="connsiteX3951" fmla="*/ 819191 w 6502920"/>
                              <a:gd name="connsiteY3951" fmla="*/ 684024 h 6579587"/>
                              <a:gd name="connsiteX3952" fmla="*/ 2288883 w 6502920"/>
                              <a:gd name="connsiteY3952" fmla="*/ 569711 h 6579587"/>
                              <a:gd name="connsiteX3953" fmla="*/ 2295864 w 6502920"/>
                              <a:gd name="connsiteY3953" fmla="*/ 569711 h 6579587"/>
                              <a:gd name="connsiteX3954" fmla="*/ 2300802 w 6502920"/>
                              <a:gd name="connsiteY3954" fmla="*/ 574648 h 6579587"/>
                              <a:gd name="connsiteX3955" fmla="*/ 2300802 w 6502920"/>
                              <a:gd name="connsiteY3955" fmla="*/ 581630 h 6579587"/>
                              <a:gd name="connsiteX3956" fmla="*/ 2295864 w 6502920"/>
                              <a:gd name="connsiteY3956" fmla="*/ 586567 h 6579587"/>
                              <a:gd name="connsiteX3957" fmla="*/ 2288883 w 6502920"/>
                              <a:gd name="connsiteY3957" fmla="*/ 586567 h 6579587"/>
                              <a:gd name="connsiteX3958" fmla="*/ 2283946 w 6502920"/>
                              <a:gd name="connsiteY3958" fmla="*/ 581630 h 6579587"/>
                              <a:gd name="connsiteX3959" fmla="*/ 2283946 w 6502920"/>
                              <a:gd name="connsiteY3959" fmla="*/ 574648 h 6579587"/>
                              <a:gd name="connsiteX3960" fmla="*/ 2845901 w 6502920"/>
                              <a:gd name="connsiteY3960" fmla="*/ 566344 h 6579587"/>
                              <a:gd name="connsiteX3961" fmla="*/ 2856375 w 6502920"/>
                              <a:gd name="connsiteY3961" fmla="*/ 566344 h 6579587"/>
                              <a:gd name="connsiteX3962" fmla="*/ 2863779 w 6502920"/>
                              <a:gd name="connsiteY3962" fmla="*/ 573749 h 6579587"/>
                              <a:gd name="connsiteX3963" fmla="*/ 2863779 w 6502920"/>
                              <a:gd name="connsiteY3963" fmla="*/ 584222 h 6579587"/>
                              <a:gd name="connsiteX3964" fmla="*/ 2856375 w 6502920"/>
                              <a:gd name="connsiteY3964" fmla="*/ 591627 h 6579587"/>
                              <a:gd name="connsiteX3965" fmla="*/ 2845901 w 6502920"/>
                              <a:gd name="connsiteY3965" fmla="*/ 591627 h 6579587"/>
                              <a:gd name="connsiteX3966" fmla="*/ 2838496 w 6502920"/>
                              <a:gd name="connsiteY3966" fmla="*/ 584222 h 6579587"/>
                              <a:gd name="connsiteX3967" fmla="*/ 2838496 w 6502920"/>
                              <a:gd name="connsiteY3967" fmla="*/ 573749 h 6579587"/>
                              <a:gd name="connsiteX3968" fmla="*/ 6188383 w 6502920"/>
                              <a:gd name="connsiteY3968" fmla="*/ 565526 h 6579587"/>
                              <a:gd name="connsiteX3969" fmla="*/ 6198856 w 6502920"/>
                              <a:gd name="connsiteY3969" fmla="*/ 565526 h 6579587"/>
                              <a:gd name="connsiteX3970" fmla="*/ 6206261 w 6502920"/>
                              <a:gd name="connsiteY3970" fmla="*/ 572931 h 6579587"/>
                              <a:gd name="connsiteX3971" fmla="*/ 6206261 w 6502920"/>
                              <a:gd name="connsiteY3971" fmla="*/ 583404 h 6579587"/>
                              <a:gd name="connsiteX3972" fmla="*/ 6198856 w 6502920"/>
                              <a:gd name="connsiteY3972" fmla="*/ 590809 h 6579587"/>
                              <a:gd name="connsiteX3973" fmla="*/ 6188383 w 6502920"/>
                              <a:gd name="connsiteY3973" fmla="*/ 590809 h 6579587"/>
                              <a:gd name="connsiteX3974" fmla="*/ 6180978 w 6502920"/>
                              <a:gd name="connsiteY3974" fmla="*/ 583404 h 6579587"/>
                              <a:gd name="connsiteX3975" fmla="*/ 6180978 w 6502920"/>
                              <a:gd name="connsiteY3975" fmla="*/ 572931 h 6579587"/>
                              <a:gd name="connsiteX3976" fmla="*/ 55324 w 6502920"/>
                              <a:gd name="connsiteY3976" fmla="*/ 557897 h 6579587"/>
                              <a:gd name="connsiteX3977" fmla="*/ 72779 w 6502920"/>
                              <a:gd name="connsiteY3977" fmla="*/ 557897 h 6579587"/>
                              <a:gd name="connsiteX3978" fmla="*/ 85121 w 6502920"/>
                              <a:gd name="connsiteY3978" fmla="*/ 570239 h 6579587"/>
                              <a:gd name="connsiteX3979" fmla="*/ 85121 w 6502920"/>
                              <a:gd name="connsiteY3979" fmla="*/ 587694 h 6579587"/>
                              <a:gd name="connsiteX3980" fmla="*/ 72779 w 6502920"/>
                              <a:gd name="connsiteY3980" fmla="*/ 600036 h 6579587"/>
                              <a:gd name="connsiteX3981" fmla="*/ 55324 w 6502920"/>
                              <a:gd name="connsiteY3981" fmla="*/ 600036 h 6579587"/>
                              <a:gd name="connsiteX3982" fmla="*/ 42982 w 6502920"/>
                              <a:gd name="connsiteY3982" fmla="*/ 587694 h 6579587"/>
                              <a:gd name="connsiteX3983" fmla="*/ 42982 w 6502920"/>
                              <a:gd name="connsiteY3983" fmla="*/ 570239 h 6579587"/>
                              <a:gd name="connsiteX3984" fmla="*/ 5626968 w 6502920"/>
                              <a:gd name="connsiteY3984" fmla="*/ 556206 h 6579587"/>
                              <a:gd name="connsiteX3985" fmla="*/ 5644423 w 6502920"/>
                              <a:gd name="connsiteY3985" fmla="*/ 556206 h 6579587"/>
                              <a:gd name="connsiteX3986" fmla="*/ 5656765 w 6502920"/>
                              <a:gd name="connsiteY3986" fmla="*/ 568548 h 6579587"/>
                              <a:gd name="connsiteX3987" fmla="*/ 5656765 w 6502920"/>
                              <a:gd name="connsiteY3987" fmla="*/ 586003 h 6579587"/>
                              <a:gd name="connsiteX3988" fmla="*/ 5644423 w 6502920"/>
                              <a:gd name="connsiteY3988" fmla="*/ 598345 h 6579587"/>
                              <a:gd name="connsiteX3989" fmla="*/ 5626968 w 6502920"/>
                              <a:gd name="connsiteY3989" fmla="*/ 598345 h 6579587"/>
                              <a:gd name="connsiteX3990" fmla="*/ 5614626 w 6502920"/>
                              <a:gd name="connsiteY3990" fmla="*/ 586003 h 6579587"/>
                              <a:gd name="connsiteX3991" fmla="*/ 5614626 w 6502920"/>
                              <a:gd name="connsiteY3991" fmla="*/ 568548 h 6579587"/>
                              <a:gd name="connsiteX3992" fmla="*/ 4511965 w 6502920"/>
                              <a:gd name="connsiteY3992" fmla="*/ 556198 h 6579587"/>
                              <a:gd name="connsiteX3993" fmla="*/ 4529420 w 6502920"/>
                              <a:gd name="connsiteY3993" fmla="*/ 556198 h 6579587"/>
                              <a:gd name="connsiteX3994" fmla="*/ 4541762 w 6502920"/>
                              <a:gd name="connsiteY3994" fmla="*/ 568540 h 6579587"/>
                              <a:gd name="connsiteX3995" fmla="*/ 4541762 w 6502920"/>
                              <a:gd name="connsiteY3995" fmla="*/ 585995 h 6579587"/>
                              <a:gd name="connsiteX3996" fmla="*/ 4529420 w 6502920"/>
                              <a:gd name="connsiteY3996" fmla="*/ 598337 h 6579587"/>
                              <a:gd name="connsiteX3997" fmla="*/ 4511965 w 6502920"/>
                              <a:gd name="connsiteY3997" fmla="*/ 598337 h 6579587"/>
                              <a:gd name="connsiteX3998" fmla="*/ 4499623 w 6502920"/>
                              <a:gd name="connsiteY3998" fmla="*/ 585995 h 6579587"/>
                              <a:gd name="connsiteX3999" fmla="*/ 4499623 w 6502920"/>
                              <a:gd name="connsiteY3999" fmla="*/ 568540 h 6579587"/>
                              <a:gd name="connsiteX4000" fmla="*/ 5069829 w 6502920"/>
                              <a:gd name="connsiteY4000" fmla="*/ 553719 h 6579587"/>
                              <a:gd name="connsiteX4001" fmla="*/ 5090774 w 6502920"/>
                              <a:gd name="connsiteY4001" fmla="*/ 553719 h 6579587"/>
                              <a:gd name="connsiteX4002" fmla="*/ 5105585 w 6502920"/>
                              <a:gd name="connsiteY4002" fmla="*/ 568530 h 6579587"/>
                              <a:gd name="connsiteX4003" fmla="*/ 5105585 w 6502920"/>
                              <a:gd name="connsiteY4003" fmla="*/ 589475 h 6579587"/>
                              <a:gd name="connsiteX4004" fmla="*/ 5090774 w 6502920"/>
                              <a:gd name="connsiteY4004" fmla="*/ 604286 h 6579587"/>
                              <a:gd name="connsiteX4005" fmla="*/ 5069829 w 6502920"/>
                              <a:gd name="connsiteY4005" fmla="*/ 604286 h 6579587"/>
                              <a:gd name="connsiteX4006" fmla="*/ 5055018 w 6502920"/>
                              <a:gd name="connsiteY4006" fmla="*/ 589475 h 6579587"/>
                              <a:gd name="connsiteX4007" fmla="*/ 5055018 w 6502920"/>
                              <a:gd name="connsiteY4007" fmla="*/ 568530 h 6579587"/>
                              <a:gd name="connsiteX4008" fmla="*/ 3948806 w 6502920"/>
                              <a:gd name="connsiteY4008" fmla="*/ 542755 h 6579587"/>
                              <a:gd name="connsiteX4009" fmla="*/ 3976734 w 6502920"/>
                              <a:gd name="connsiteY4009" fmla="*/ 542755 h 6579587"/>
                              <a:gd name="connsiteX4010" fmla="*/ 3996481 w 6502920"/>
                              <a:gd name="connsiteY4010" fmla="*/ 562502 h 6579587"/>
                              <a:gd name="connsiteX4011" fmla="*/ 3996481 w 6502920"/>
                              <a:gd name="connsiteY4011" fmla="*/ 590430 h 6579587"/>
                              <a:gd name="connsiteX4012" fmla="*/ 3976734 w 6502920"/>
                              <a:gd name="connsiteY4012" fmla="*/ 610177 h 6579587"/>
                              <a:gd name="connsiteX4013" fmla="*/ 3948806 w 6502920"/>
                              <a:gd name="connsiteY4013" fmla="*/ 610177 h 6579587"/>
                              <a:gd name="connsiteX4014" fmla="*/ 3929059 w 6502920"/>
                              <a:gd name="connsiteY4014" fmla="*/ 590430 h 6579587"/>
                              <a:gd name="connsiteX4015" fmla="*/ 3929059 w 6502920"/>
                              <a:gd name="connsiteY4015" fmla="*/ 562502 h 6579587"/>
                              <a:gd name="connsiteX4016" fmla="*/ 3392509 w 6502920"/>
                              <a:gd name="connsiteY4016" fmla="*/ 541065 h 6579587"/>
                              <a:gd name="connsiteX4017" fmla="*/ 3423927 w 6502920"/>
                              <a:gd name="connsiteY4017" fmla="*/ 541065 h 6579587"/>
                              <a:gd name="connsiteX4018" fmla="*/ 3446143 w 6502920"/>
                              <a:gd name="connsiteY4018" fmla="*/ 563281 h 6579587"/>
                              <a:gd name="connsiteX4019" fmla="*/ 3446143 w 6502920"/>
                              <a:gd name="connsiteY4019" fmla="*/ 594698 h 6579587"/>
                              <a:gd name="connsiteX4020" fmla="*/ 3423927 w 6502920"/>
                              <a:gd name="connsiteY4020" fmla="*/ 616914 h 6579587"/>
                              <a:gd name="connsiteX4021" fmla="*/ 3392509 w 6502920"/>
                              <a:gd name="connsiteY4021" fmla="*/ 616914 h 6579587"/>
                              <a:gd name="connsiteX4022" fmla="*/ 3370293 w 6502920"/>
                              <a:gd name="connsiteY4022" fmla="*/ 594698 h 6579587"/>
                              <a:gd name="connsiteX4023" fmla="*/ 3370293 w 6502920"/>
                              <a:gd name="connsiteY4023" fmla="*/ 563281 h 6579587"/>
                              <a:gd name="connsiteX4024" fmla="*/ 1717897 w 6502920"/>
                              <a:gd name="connsiteY4024" fmla="*/ 538524 h 6579587"/>
                              <a:gd name="connsiteX4025" fmla="*/ 1749316 w 6502920"/>
                              <a:gd name="connsiteY4025" fmla="*/ 538524 h 6579587"/>
                              <a:gd name="connsiteX4026" fmla="*/ 1771532 w 6502920"/>
                              <a:gd name="connsiteY4026" fmla="*/ 560740 h 6579587"/>
                              <a:gd name="connsiteX4027" fmla="*/ 1771532 w 6502920"/>
                              <a:gd name="connsiteY4027" fmla="*/ 592158 h 6579587"/>
                              <a:gd name="connsiteX4028" fmla="*/ 1749316 w 6502920"/>
                              <a:gd name="connsiteY4028" fmla="*/ 614374 h 6579587"/>
                              <a:gd name="connsiteX4029" fmla="*/ 1717897 w 6502920"/>
                              <a:gd name="connsiteY4029" fmla="*/ 614374 h 6579587"/>
                              <a:gd name="connsiteX4030" fmla="*/ 1695681 w 6502920"/>
                              <a:gd name="connsiteY4030" fmla="*/ 592158 h 6579587"/>
                              <a:gd name="connsiteX4031" fmla="*/ 1695681 w 6502920"/>
                              <a:gd name="connsiteY4031" fmla="*/ 560740 h 6579587"/>
                              <a:gd name="connsiteX4032" fmla="*/ 593268 w 6502920"/>
                              <a:gd name="connsiteY4032" fmla="*/ 514076 h 6579587"/>
                              <a:gd name="connsiteX4033" fmla="*/ 645631 w 6502920"/>
                              <a:gd name="connsiteY4033" fmla="*/ 514076 h 6579587"/>
                              <a:gd name="connsiteX4034" fmla="*/ 682658 w 6502920"/>
                              <a:gd name="connsiteY4034" fmla="*/ 551103 h 6579587"/>
                              <a:gd name="connsiteX4035" fmla="*/ 682658 w 6502920"/>
                              <a:gd name="connsiteY4035" fmla="*/ 603467 h 6579587"/>
                              <a:gd name="connsiteX4036" fmla="*/ 645631 w 6502920"/>
                              <a:gd name="connsiteY4036" fmla="*/ 640494 h 6579587"/>
                              <a:gd name="connsiteX4037" fmla="*/ 593268 w 6502920"/>
                              <a:gd name="connsiteY4037" fmla="*/ 640494 h 6579587"/>
                              <a:gd name="connsiteX4038" fmla="*/ 556241 w 6502920"/>
                              <a:gd name="connsiteY4038" fmla="*/ 603467 h 6579587"/>
                              <a:gd name="connsiteX4039" fmla="*/ 556241 w 6502920"/>
                              <a:gd name="connsiteY4039" fmla="*/ 551103 h 6579587"/>
                              <a:gd name="connsiteX4040" fmla="*/ 1149441 w 6502920"/>
                              <a:gd name="connsiteY4040" fmla="*/ 510692 h 6579587"/>
                              <a:gd name="connsiteX4041" fmla="*/ 1205298 w 6502920"/>
                              <a:gd name="connsiteY4041" fmla="*/ 510692 h 6579587"/>
                              <a:gd name="connsiteX4042" fmla="*/ 1244792 w 6502920"/>
                              <a:gd name="connsiteY4042" fmla="*/ 550187 h 6579587"/>
                              <a:gd name="connsiteX4043" fmla="*/ 1244792 w 6502920"/>
                              <a:gd name="connsiteY4043" fmla="*/ 606042 h 6579587"/>
                              <a:gd name="connsiteX4044" fmla="*/ 1205298 w 6502920"/>
                              <a:gd name="connsiteY4044" fmla="*/ 645537 h 6579587"/>
                              <a:gd name="connsiteX4045" fmla="*/ 1149441 w 6502920"/>
                              <a:gd name="connsiteY4045" fmla="*/ 645537 h 6579587"/>
                              <a:gd name="connsiteX4046" fmla="*/ 1109946 w 6502920"/>
                              <a:gd name="connsiteY4046" fmla="*/ 606042 h 6579587"/>
                              <a:gd name="connsiteX4047" fmla="*/ 1109946 w 6502920"/>
                              <a:gd name="connsiteY4047" fmla="*/ 550187 h 6579587"/>
                              <a:gd name="connsiteX4048" fmla="*/ 2012508 w 6502920"/>
                              <a:gd name="connsiteY4048" fmla="*/ 435544 h 6579587"/>
                              <a:gd name="connsiteX4049" fmla="*/ 2016001 w 6502920"/>
                              <a:gd name="connsiteY4049" fmla="*/ 435544 h 6579587"/>
                              <a:gd name="connsiteX4050" fmla="*/ 2018469 w 6502920"/>
                              <a:gd name="connsiteY4050" fmla="*/ 438011 h 6579587"/>
                              <a:gd name="connsiteX4051" fmla="*/ 2018469 w 6502920"/>
                              <a:gd name="connsiteY4051" fmla="*/ 441504 h 6579587"/>
                              <a:gd name="connsiteX4052" fmla="*/ 2016001 w 6502920"/>
                              <a:gd name="connsiteY4052" fmla="*/ 443972 h 6579587"/>
                              <a:gd name="connsiteX4053" fmla="*/ 2012508 w 6502920"/>
                              <a:gd name="connsiteY4053" fmla="*/ 443972 h 6579587"/>
                              <a:gd name="connsiteX4054" fmla="*/ 2010041 w 6502920"/>
                              <a:gd name="connsiteY4054" fmla="*/ 441504 h 6579587"/>
                              <a:gd name="connsiteX4055" fmla="*/ 2010041 w 6502920"/>
                              <a:gd name="connsiteY4055" fmla="*/ 438011 h 6579587"/>
                              <a:gd name="connsiteX4056" fmla="*/ 5912911 w 6502920"/>
                              <a:gd name="connsiteY4056" fmla="*/ 433921 h 6579587"/>
                              <a:gd name="connsiteX4057" fmla="*/ 5916404 w 6502920"/>
                              <a:gd name="connsiteY4057" fmla="*/ 433921 h 6579587"/>
                              <a:gd name="connsiteX4058" fmla="*/ 5918872 w 6502920"/>
                              <a:gd name="connsiteY4058" fmla="*/ 436389 h 6579587"/>
                              <a:gd name="connsiteX4059" fmla="*/ 5918872 w 6502920"/>
                              <a:gd name="connsiteY4059" fmla="*/ 439881 h 6579587"/>
                              <a:gd name="connsiteX4060" fmla="*/ 5916404 w 6502920"/>
                              <a:gd name="connsiteY4060" fmla="*/ 442349 h 6579587"/>
                              <a:gd name="connsiteX4061" fmla="*/ 5912911 w 6502920"/>
                              <a:gd name="connsiteY4061" fmla="*/ 442349 h 6579587"/>
                              <a:gd name="connsiteX4062" fmla="*/ 5910444 w 6502920"/>
                              <a:gd name="connsiteY4062" fmla="*/ 439881 h 6579587"/>
                              <a:gd name="connsiteX4063" fmla="*/ 5910444 w 6502920"/>
                              <a:gd name="connsiteY4063" fmla="*/ 436389 h 6579587"/>
                              <a:gd name="connsiteX4064" fmla="*/ 2569530 w 6502920"/>
                              <a:gd name="connsiteY4064" fmla="*/ 432340 h 6579587"/>
                              <a:gd name="connsiteX4065" fmla="*/ 2576512 w 6502920"/>
                              <a:gd name="connsiteY4065" fmla="*/ 432340 h 6579587"/>
                              <a:gd name="connsiteX4066" fmla="*/ 2581449 w 6502920"/>
                              <a:gd name="connsiteY4066" fmla="*/ 437277 h 6579587"/>
                              <a:gd name="connsiteX4067" fmla="*/ 2581449 w 6502920"/>
                              <a:gd name="connsiteY4067" fmla="*/ 444259 h 6579587"/>
                              <a:gd name="connsiteX4068" fmla="*/ 2576512 w 6502920"/>
                              <a:gd name="connsiteY4068" fmla="*/ 449196 h 6579587"/>
                              <a:gd name="connsiteX4069" fmla="*/ 2569530 w 6502920"/>
                              <a:gd name="connsiteY4069" fmla="*/ 449196 h 6579587"/>
                              <a:gd name="connsiteX4070" fmla="*/ 2564593 w 6502920"/>
                              <a:gd name="connsiteY4070" fmla="*/ 444259 h 6579587"/>
                              <a:gd name="connsiteX4071" fmla="*/ 2564593 w 6502920"/>
                              <a:gd name="connsiteY4071" fmla="*/ 437277 h 6579587"/>
                              <a:gd name="connsiteX4072" fmla="*/ 6467403 w 6502920"/>
                              <a:gd name="connsiteY4072" fmla="*/ 428997 h 6579587"/>
                              <a:gd name="connsiteX4073" fmla="*/ 6474385 w 6502920"/>
                              <a:gd name="connsiteY4073" fmla="*/ 428997 h 6579587"/>
                              <a:gd name="connsiteX4074" fmla="*/ 6479322 w 6502920"/>
                              <a:gd name="connsiteY4074" fmla="*/ 433935 h 6579587"/>
                              <a:gd name="connsiteX4075" fmla="*/ 6479322 w 6502920"/>
                              <a:gd name="connsiteY4075" fmla="*/ 440916 h 6579587"/>
                              <a:gd name="connsiteX4076" fmla="*/ 6474385 w 6502920"/>
                              <a:gd name="connsiteY4076" fmla="*/ 445853 h 6579587"/>
                              <a:gd name="connsiteX4077" fmla="*/ 6467403 w 6502920"/>
                              <a:gd name="connsiteY4077" fmla="*/ 445853 h 6579587"/>
                              <a:gd name="connsiteX4078" fmla="*/ 6462466 w 6502920"/>
                              <a:gd name="connsiteY4078" fmla="*/ 440916 h 6579587"/>
                              <a:gd name="connsiteX4079" fmla="*/ 6462466 w 6502920"/>
                              <a:gd name="connsiteY4079" fmla="*/ 433935 h 6579587"/>
                              <a:gd name="connsiteX4080" fmla="*/ 4237278 w 6502920"/>
                              <a:gd name="connsiteY4080" fmla="*/ 423024 h 6579587"/>
                              <a:gd name="connsiteX4081" fmla="*/ 4251241 w 6502920"/>
                              <a:gd name="connsiteY4081" fmla="*/ 423024 h 6579587"/>
                              <a:gd name="connsiteX4082" fmla="*/ 4261115 w 6502920"/>
                              <a:gd name="connsiteY4082" fmla="*/ 432898 h 6579587"/>
                              <a:gd name="connsiteX4083" fmla="*/ 4261115 w 6502920"/>
                              <a:gd name="connsiteY4083" fmla="*/ 446860 h 6579587"/>
                              <a:gd name="connsiteX4084" fmla="*/ 4251241 w 6502920"/>
                              <a:gd name="connsiteY4084" fmla="*/ 456734 h 6579587"/>
                              <a:gd name="connsiteX4085" fmla="*/ 4237278 w 6502920"/>
                              <a:gd name="connsiteY4085" fmla="*/ 456734 h 6579587"/>
                              <a:gd name="connsiteX4086" fmla="*/ 4227404 w 6502920"/>
                              <a:gd name="connsiteY4086" fmla="*/ 446860 h 6579587"/>
                              <a:gd name="connsiteX4087" fmla="*/ 4227404 w 6502920"/>
                              <a:gd name="connsiteY4087" fmla="*/ 432898 h 6579587"/>
                              <a:gd name="connsiteX4088" fmla="*/ 5348849 w 6502920"/>
                              <a:gd name="connsiteY4088" fmla="*/ 417191 h 6579587"/>
                              <a:gd name="connsiteX4089" fmla="*/ 5366304 w 6502920"/>
                              <a:gd name="connsiteY4089" fmla="*/ 417191 h 6579587"/>
                              <a:gd name="connsiteX4090" fmla="*/ 5378646 w 6502920"/>
                              <a:gd name="connsiteY4090" fmla="*/ 429533 h 6579587"/>
                              <a:gd name="connsiteX4091" fmla="*/ 5378646 w 6502920"/>
                              <a:gd name="connsiteY4091" fmla="*/ 446988 h 6579587"/>
                              <a:gd name="connsiteX4092" fmla="*/ 5366304 w 6502920"/>
                              <a:gd name="connsiteY4092" fmla="*/ 459330 h 6579587"/>
                              <a:gd name="connsiteX4093" fmla="*/ 5348849 w 6502920"/>
                              <a:gd name="connsiteY4093" fmla="*/ 459330 h 6579587"/>
                              <a:gd name="connsiteX4094" fmla="*/ 5336507 w 6502920"/>
                              <a:gd name="connsiteY4094" fmla="*/ 446988 h 6579587"/>
                              <a:gd name="connsiteX4095" fmla="*/ 5336507 w 6502920"/>
                              <a:gd name="connsiteY4095" fmla="*/ 429533 h 6579587"/>
                              <a:gd name="connsiteX4096" fmla="*/ 3117880 w 6502920"/>
                              <a:gd name="connsiteY4096" fmla="*/ 411274 h 6579587"/>
                              <a:gd name="connsiteX4097" fmla="*/ 3142317 w 6502920"/>
                              <a:gd name="connsiteY4097" fmla="*/ 411274 h 6579587"/>
                              <a:gd name="connsiteX4098" fmla="*/ 3159596 w 6502920"/>
                              <a:gd name="connsiteY4098" fmla="*/ 428553 h 6579587"/>
                              <a:gd name="connsiteX4099" fmla="*/ 3159596 w 6502920"/>
                              <a:gd name="connsiteY4099" fmla="*/ 452990 h 6579587"/>
                              <a:gd name="connsiteX4100" fmla="*/ 3142317 w 6502920"/>
                              <a:gd name="connsiteY4100" fmla="*/ 470269 h 6579587"/>
                              <a:gd name="connsiteX4101" fmla="*/ 3117880 w 6502920"/>
                              <a:gd name="connsiteY4101" fmla="*/ 470269 h 6579587"/>
                              <a:gd name="connsiteX4102" fmla="*/ 3100601 w 6502920"/>
                              <a:gd name="connsiteY4102" fmla="*/ 452990 h 6579587"/>
                              <a:gd name="connsiteX4103" fmla="*/ 3100601 w 6502920"/>
                              <a:gd name="connsiteY4103" fmla="*/ 428553 h 6579587"/>
                              <a:gd name="connsiteX4104" fmla="*/ 4787436 w 6502920"/>
                              <a:gd name="connsiteY4104" fmla="*/ 407917 h 6579587"/>
                              <a:gd name="connsiteX4105" fmla="*/ 4811873 w 6502920"/>
                              <a:gd name="connsiteY4105" fmla="*/ 407917 h 6579587"/>
                              <a:gd name="connsiteX4106" fmla="*/ 4829152 w 6502920"/>
                              <a:gd name="connsiteY4106" fmla="*/ 425196 h 6579587"/>
                              <a:gd name="connsiteX4107" fmla="*/ 4829152 w 6502920"/>
                              <a:gd name="connsiteY4107" fmla="*/ 449633 h 6579587"/>
                              <a:gd name="connsiteX4108" fmla="*/ 4811873 w 6502920"/>
                              <a:gd name="connsiteY4108" fmla="*/ 466912 h 6579587"/>
                              <a:gd name="connsiteX4109" fmla="*/ 4787436 w 6502920"/>
                              <a:gd name="connsiteY4109" fmla="*/ 466912 h 6579587"/>
                              <a:gd name="connsiteX4110" fmla="*/ 4770157 w 6502920"/>
                              <a:gd name="connsiteY4110" fmla="*/ 449633 h 6579587"/>
                              <a:gd name="connsiteX4111" fmla="*/ 4770157 w 6502920"/>
                              <a:gd name="connsiteY4111" fmla="*/ 425196 h 6579587"/>
                              <a:gd name="connsiteX4112" fmla="*/ 1442367 w 6502920"/>
                              <a:gd name="connsiteY4112" fmla="*/ 405331 h 6579587"/>
                              <a:gd name="connsiteX4113" fmla="*/ 1470295 w 6502920"/>
                              <a:gd name="connsiteY4113" fmla="*/ 405331 h 6579587"/>
                              <a:gd name="connsiteX4114" fmla="*/ 1490041 w 6502920"/>
                              <a:gd name="connsiteY4114" fmla="*/ 425078 h 6579587"/>
                              <a:gd name="connsiteX4115" fmla="*/ 1490041 w 6502920"/>
                              <a:gd name="connsiteY4115" fmla="*/ 453006 h 6579587"/>
                              <a:gd name="connsiteX4116" fmla="*/ 1470295 w 6502920"/>
                              <a:gd name="connsiteY4116" fmla="*/ 472753 h 6579587"/>
                              <a:gd name="connsiteX4117" fmla="*/ 1442367 w 6502920"/>
                              <a:gd name="connsiteY4117" fmla="*/ 472753 h 6579587"/>
                              <a:gd name="connsiteX4118" fmla="*/ 1422619 w 6502920"/>
                              <a:gd name="connsiteY4118" fmla="*/ 453006 h 6579587"/>
                              <a:gd name="connsiteX4119" fmla="*/ 1422619 w 6502920"/>
                              <a:gd name="connsiteY4119" fmla="*/ 425078 h 6579587"/>
                              <a:gd name="connsiteX4120" fmla="*/ 3672313 w 6502920"/>
                              <a:gd name="connsiteY4120" fmla="*/ 402851 h 6579587"/>
                              <a:gd name="connsiteX4121" fmla="*/ 3703731 w 6502920"/>
                              <a:gd name="connsiteY4121" fmla="*/ 402851 h 6579587"/>
                              <a:gd name="connsiteX4122" fmla="*/ 3725947 w 6502920"/>
                              <a:gd name="connsiteY4122" fmla="*/ 425067 h 6579587"/>
                              <a:gd name="connsiteX4123" fmla="*/ 3725947 w 6502920"/>
                              <a:gd name="connsiteY4123" fmla="*/ 456485 h 6579587"/>
                              <a:gd name="connsiteX4124" fmla="*/ 3703731 w 6502920"/>
                              <a:gd name="connsiteY4124" fmla="*/ 478701 h 6579587"/>
                              <a:gd name="connsiteX4125" fmla="*/ 3672313 w 6502920"/>
                              <a:gd name="connsiteY4125" fmla="*/ 478701 h 6579587"/>
                              <a:gd name="connsiteX4126" fmla="*/ 3650097 w 6502920"/>
                              <a:gd name="connsiteY4126" fmla="*/ 456485 h 6579587"/>
                              <a:gd name="connsiteX4127" fmla="*/ 3650097 w 6502920"/>
                              <a:gd name="connsiteY4127" fmla="*/ 425067 h 6579587"/>
                              <a:gd name="connsiteX4128" fmla="*/ 318577 w 6502920"/>
                              <a:gd name="connsiteY4128" fmla="*/ 380915 h 6579587"/>
                              <a:gd name="connsiteX4129" fmla="*/ 367452 w 6502920"/>
                              <a:gd name="connsiteY4129" fmla="*/ 380915 h 6579587"/>
                              <a:gd name="connsiteX4130" fmla="*/ 402011 w 6502920"/>
                              <a:gd name="connsiteY4130" fmla="*/ 415473 h 6579587"/>
                              <a:gd name="connsiteX4131" fmla="*/ 402011 w 6502920"/>
                              <a:gd name="connsiteY4131" fmla="*/ 464347 h 6579587"/>
                              <a:gd name="connsiteX4132" fmla="*/ 367452 w 6502920"/>
                              <a:gd name="connsiteY4132" fmla="*/ 498905 h 6579587"/>
                              <a:gd name="connsiteX4133" fmla="*/ 318577 w 6502920"/>
                              <a:gd name="connsiteY4133" fmla="*/ 498905 h 6579587"/>
                              <a:gd name="connsiteX4134" fmla="*/ 284020 w 6502920"/>
                              <a:gd name="connsiteY4134" fmla="*/ 464347 h 6579587"/>
                              <a:gd name="connsiteX4135" fmla="*/ 284020 w 6502920"/>
                              <a:gd name="connsiteY4135" fmla="*/ 415473 h 6579587"/>
                              <a:gd name="connsiteX4136" fmla="*/ 866993 w 6502920"/>
                              <a:gd name="connsiteY4136" fmla="*/ 362377 h 6579587"/>
                              <a:gd name="connsiteX4137" fmla="*/ 929828 w 6502920"/>
                              <a:gd name="connsiteY4137" fmla="*/ 362377 h 6579587"/>
                              <a:gd name="connsiteX4138" fmla="*/ 974260 w 6502920"/>
                              <a:gd name="connsiteY4138" fmla="*/ 406809 h 6579587"/>
                              <a:gd name="connsiteX4139" fmla="*/ 974260 w 6502920"/>
                              <a:gd name="connsiteY4139" fmla="*/ 469646 h 6579587"/>
                              <a:gd name="connsiteX4140" fmla="*/ 929828 w 6502920"/>
                              <a:gd name="connsiteY4140" fmla="*/ 514078 h 6579587"/>
                              <a:gd name="connsiteX4141" fmla="*/ 866993 w 6502920"/>
                              <a:gd name="connsiteY4141" fmla="*/ 514078 h 6579587"/>
                              <a:gd name="connsiteX4142" fmla="*/ 822562 w 6502920"/>
                              <a:gd name="connsiteY4142" fmla="*/ 469646 h 6579587"/>
                              <a:gd name="connsiteX4143" fmla="*/ 822562 w 6502920"/>
                              <a:gd name="connsiteY4143" fmla="*/ 406809 h 6579587"/>
                              <a:gd name="connsiteX4144" fmla="*/ 2846864 w 6502920"/>
                              <a:gd name="connsiteY4144" fmla="*/ 294126 h 6579587"/>
                              <a:gd name="connsiteX4145" fmla="*/ 2850357 w 6502920"/>
                              <a:gd name="connsiteY4145" fmla="*/ 294126 h 6579587"/>
                              <a:gd name="connsiteX4146" fmla="*/ 2852824 w 6502920"/>
                              <a:gd name="connsiteY4146" fmla="*/ 296594 h 6579587"/>
                              <a:gd name="connsiteX4147" fmla="*/ 2852824 w 6502920"/>
                              <a:gd name="connsiteY4147" fmla="*/ 300087 h 6579587"/>
                              <a:gd name="connsiteX4148" fmla="*/ 2850357 w 6502920"/>
                              <a:gd name="connsiteY4148" fmla="*/ 302554 h 6579587"/>
                              <a:gd name="connsiteX4149" fmla="*/ 2846864 w 6502920"/>
                              <a:gd name="connsiteY4149" fmla="*/ 302554 h 6579587"/>
                              <a:gd name="connsiteX4150" fmla="*/ 2844396 w 6502920"/>
                              <a:gd name="connsiteY4150" fmla="*/ 300087 h 6579587"/>
                              <a:gd name="connsiteX4151" fmla="*/ 2844396 w 6502920"/>
                              <a:gd name="connsiteY4151" fmla="*/ 296594 h 6579587"/>
                              <a:gd name="connsiteX4152" fmla="*/ 2290568 w 6502920"/>
                              <a:gd name="connsiteY4152" fmla="*/ 292436 h 6579587"/>
                              <a:gd name="connsiteX4153" fmla="*/ 2297550 w 6502920"/>
                              <a:gd name="connsiteY4153" fmla="*/ 292436 h 6579587"/>
                              <a:gd name="connsiteX4154" fmla="*/ 2302487 w 6502920"/>
                              <a:gd name="connsiteY4154" fmla="*/ 297373 h 6579587"/>
                              <a:gd name="connsiteX4155" fmla="*/ 2302487 w 6502920"/>
                              <a:gd name="connsiteY4155" fmla="*/ 304355 h 6579587"/>
                              <a:gd name="connsiteX4156" fmla="*/ 2297550 w 6502920"/>
                              <a:gd name="connsiteY4156" fmla="*/ 309292 h 6579587"/>
                              <a:gd name="connsiteX4157" fmla="*/ 2290568 w 6502920"/>
                              <a:gd name="connsiteY4157" fmla="*/ 309292 h 6579587"/>
                              <a:gd name="connsiteX4158" fmla="*/ 2285631 w 6502920"/>
                              <a:gd name="connsiteY4158" fmla="*/ 304355 h 6579587"/>
                              <a:gd name="connsiteX4159" fmla="*/ 2285631 w 6502920"/>
                              <a:gd name="connsiteY4159" fmla="*/ 297373 h 6579587"/>
                              <a:gd name="connsiteX4160" fmla="*/ 6189285 w 6502920"/>
                              <a:gd name="connsiteY4160" fmla="*/ 289095 h 6579587"/>
                              <a:gd name="connsiteX4161" fmla="*/ 6196267 w 6502920"/>
                              <a:gd name="connsiteY4161" fmla="*/ 289095 h 6579587"/>
                              <a:gd name="connsiteX4162" fmla="*/ 6201204 w 6502920"/>
                              <a:gd name="connsiteY4162" fmla="*/ 294032 h 6579587"/>
                              <a:gd name="connsiteX4163" fmla="*/ 6201204 w 6502920"/>
                              <a:gd name="connsiteY4163" fmla="*/ 301014 h 6579587"/>
                              <a:gd name="connsiteX4164" fmla="*/ 6196267 w 6502920"/>
                              <a:gd name="connsiteY4164" fmla="*/ 305951 h 6579587"/>
                              <a:gd name="connsiteX4165" fmla="*/ 6189285 w 6502920"/>
                              <a:gd name="connsiteY4165" fmla="*/ 305951 h 6579587"/>
                              <a:gd name="connsiteX4166" fmla="*/ 6184348 w 6502920"/>
                              <a:gd name="connsiteY4166" fmla="*/ 301014 h 6579587"/>
                              <a:gd name="connsiteX4167" fmla="*/ 6184348 w 6502920"/>
                              <a:gd name="connsiteY4167" fmla="*/ 294032 h 6579587"/>
                              <a:gd name="connsiteX4168" fmla="*/ 5627871 w 6502920"/>
                              <a:gd name="connsiteY4168" fmla="*/ 280663 h 6579587"/>
                              <a:gd name="connsiteX4169" fmla="*/ 5641834 w 6502920"/>
                              <a:gd name="connsiteY4169" fmla="*/ 280663 h 6579587"/>
                              <a:gd name="connsiteX4170" fmla="*/ 5651708 w 6502920"/>
                              <a:gd name="connsiteY4170" fmla="*/ 290537 h 6579587"/>
                              <a:gd name="connsiteX4171" fmla="*/ 5651708 w 6502920"/>
                              <a:gd name="connsiteY4171" fmla="*/ 304500 h 6579587"/>
                              <a:gd name="connsiteX4172" fmla="*/ 5641834 w 6502920"/>
                              <a:gd name="connsiteY4172" fmla="*/ 314374 h 6579587"/>
                              <a:gd name="connsiteX4173" fmla="*/ 5627871 w 6502920"/>
                              <a:gd name="connsiteY4173" fmla="*/ 314374 h 6579587"/>
                              <a:gd name="connsiteX4174" fmla="*/ 5617997 w 6502920"/>
                              <a:gd name="connsiteY4174" fmla="*/ 304500 h 6579587"/>
                              <a:gd name="connsiteX4175" fmla="*/ 5617997 w 6502920"/>
                              <a:gd name="connsiteY4175" fmla="*/ 290537 h 6579587"/>
                              <a:gd name="connsiteX4176" fmla="*/ 5072417 w 6502920"/>
                              <a:gd name="connsiteY4176" fmla="*/ 279816 h 6579587"/>
                              <a:gd name="connsiteX4177" fmla="*/ 5089872 w 6502920"/>
                              <a:gd name="connsiteY4177" fmla="*/ 279816 h 6579587"/>
                              <a:gd name="connsiteX4178" fmla="*/ 5102214 w 6502920"/>
                              <a:gd name="connsiteY4178" fmla="*/ 292158 h 6579587"/>
                              <a:gd name="connsiteX4179" fmla="*/ 5102214 w 6502920"/>
                              <a:gd name="connsiteY4179" fmla="*/ 309613 h 6579587"/>
                              <a:gd name="connsiteX4180" fmla="*/ 5089872 w 6502920"/>
                              <a:gd name="connsiteY4180" fmla="*/ 321955 h 6579587"/>
                              <a:gd name="connsiteX4181" fmla="*/ 5072417 w 6502920"/>
                              <a:gd name="connsiteY4181" fmla="*/ 321955 h 6579587"/>
                              <a:gd name="connsiteX4182" fmla="*/ 5060075 w 6502920"/>
                              <a:gd name="connsiteY4182" fmla="*/ 309613 h 6579587"/>
                              <a:gd name="connsiteX4183" fmla="*/ 5060075 w 6502920"/>
                              <a:gd name="connsiteY4183" fmla="*/ 292158 h 6579587"/>
                              <a:gd name="connsiteX4184" fmla="*/ 1726565 w 6502920"/>
                              <a:gd name="connsiteY4184" fmla="*/ 278105 h 6579587"/>
                              <a:gd name="connsiteX4185" fmla="*/ 1744020 w 6502920"/>
                              <a:gd name="connsiteY4185" fmla="*/ 278105 h 6579587"/>
                              <a:gd name="connsiteX4186" fmla="*/ 1756363 w 6502920"/>
                              <a:gd name="connsiteY4186" fmla="*/ 290447 h 6579587"/>
                              <a:gd name="connsiteX4187" fmla="*/ 1756363 w 6502920"/>
                              <a:gd name="connsiteY4187" fmla="*/ 307902 h 6579587"/>
                              <a:gd name="connsiteX4188" fmla="*/ 1744020 w 6502920"/>
                              <a:gd name="connsiteY4188" fmla="*/ 320244 h 6579587"/>
                              <a:gd name="connsiteX4189" fmla="*/ 1726565 w 6502920"/>
                              <a:gd name="connsiteY4189" fmla="*/ 320244 h 6579587"/>
                              <a:gd name="connsiteX4190" fmla="*/ 1714223 w 6502920"/>
                              <a:gd name="connsiteY4190" fmla="*/ 307902 h 6579587"/>
                              <a:gd name="connsiteX4191" fmla="*/ 1714223 w 6502920"/>
                              <a:gd name="connsiteY4191" fmla="*/ 290447 h 6579587"/>
                              <a:gd name="connsiteX4192" fmla="*/ 4507632 w 6502920"/>
                              <a:gd name="connsiteY4192" fmla="*/ 268012 h 6579587"/>
                              <a:gd name="connsiteX4193" fmla="*/ 4532069 w 6502920"/>
                              <a:gd name="connsiteY4193" fmla="*/ 268012 h 6579587"/>
                              <a:gd name="connsiteX4194" fmla="*/ 4549348 w 6502920"/>
                              <a:gd name="connsiteY4194" fmla="*/ 285291 h 6579587"/>
                              <a:gd name="connsiteX4195" fmla="*/ 4549348 w 6502920"/>
                              <a:gd name="connsiteY4195" fmla="*/ 309728 h 6579587"/>
                              <a:gd name="connsiteX4196" fmla="*/ 4532069 w 6502920"/>
                              <a:gd name="connsiteY4196" fmla="*/ 327007 h 6579587"/>
                              <a:gd name="connsiteX4197" fmla="*/ 4507632 w 6502920"/>
                              <a:gd name="connsiteY4197" fmla="*/ 327007 h 6579587"/>
                              <a:gd name="connsiteX4198" fmla="*/ 4490353 w 6502920"/>
                              <a:gd name="connsiteY4198" fmla="*/ 309728 h 6579587"/>
                              <a:gd name="connsiteX4199" fmla="*/ 4490353 w 6502920"/>
                              <a:gd name="connsiteY4199" fmla="*/ 285291 h 6579587"/>
                              <a:gd name="connsiteX4200" fmla="*/ 3948686 w 6502920"/>
                              <a:gd name="connsiteY4200" fmla="*/ 258737 h 6579587"/>
                              <a:gd name="connsiteX4201" fmla="*/ 3983597 w 6502920"/>
                              <a:gd name="connsiteY4201" fmla="*/ 258737 h 6579587"/>
                              <a:gd name="connsiteX4202" fmla="*/ 4008281 w 6502920"/>
                              <a:gd name="connsiteY4202" fmla="*/ 283421 h 6579587"/>
                              <a:gd name="connsiteX4203" fmla="*/ 4008281 w 6502920"/>
                              <a:gd name="connsiteY4203" fmla="*/ 318331 h 6579587"/>
                              <a:gd name="connsiteX4204" fmla="*/ 3983597 w 6502920"/>
                              <a:gd name="connsiteY4204" fmla="*/ 343015 h 6579587"/>
                              <a:gd name="connsiteX4205" fmla="*/ 3948686 w 6502920"/>
                              <a:gd name="connsiteY4205" fmla="*/ 343015 h 6579587"/>
                              <a:gd name="connsiteX4206" fmla="*/ 3924002 w 6502920"/>
                              <a:gd name="connsiteY4206" fmla="*/ 318331 h 6579587"/>
                              <a:gd name="connsiteX4207" fmla="*/ 3924002 w 6502920"/>
                              <a:gd name="connsiteY4207" fmla="*/ 283421 h 6579587"/>
                              <a:gd name="connsiteX4208" fmla="*/ 3389138 w 6502920"/>
                              <a:gd name="connsiteY4208" fmla="*/ 258733 h 6579587"/>
                              <a:gd name="connsiteX4209" fmla="*/ 3420556 w 6502920"/>
                              <a:gd name="connsiteY4209" fmla="*/ 258733 h 6579587"/>
                              <a:gd name="connsiteX4210" fmla="*/ 3442772 w 6502920"/>
                              <a:gd name="connsiteY4210" fmla="*/ 280949 h 6579587"/>
                              <a:gd name="connsiteX4211" fmla="*/ 3442772 w 6502920"/>
                              <a:gd name="connsiteY4211" fmla="*/ 320795 h 6579587"/>
                              <a:gd name="connsiteX4212" fmla="*/ 3420556 w 6502920"/>
                              <a:gd name="connsiteY4212" fmla="*/ 343011 h 6579587"/>
                              <a:gd name="connsiteX4213" fmla="*/ 3389138 w 6502920"/>
                              <a:gd name="connsiteY4213" fmla="*/ 343011 h 6579587"/>
                              <a:gd name="connsiteX4214" fmla="*/ 3366922 w 6502920"/>
                              <a:gd name="connsiteY4214" fmla="*/ 320795 h 6579587"/>
                              <a:gd name="connsiteX4215" fmla="*/ 3366922 w 6502920"/>
                              <a:gd name="connsiteY4215" fmla="*/ 280949 h 6579587"/>
                              <a:gd name="connsiteX4216" fmla="*/ 44852 w 6502920"/>
                              <a:gd name="connsiteY4216" fmla="*/ 253653 h 6579587"/>
                              <a:gd name="connsiteX4217" fmla="*/ 83253 w 6502920"/>
                              <a:gd name="connsiteY4217" fmla="*/ 253653 h 6579587"/>
                              <a:gd name="connsiteX4218" fmla="*/ 110405 w 6502920"/>
                              <a:gd name="connsiteY4218" fmla="*/ 280806 h 6579587"/>
                              <a:gd name="connsiteX4219" fmla="*/ 110405 w 6502920"/>
                              <a:gd name="connsiteY4219" fmla="*/ 319207 h 6579587"/>
                              <a:gd name="connsiteX4220" fmla="*/ 83253 w 6502920"/>
                              <a:gd name="connsiteY4220" fmla="*/ 346360 h 6579587"/>
                              <a:gd name="connsiteX4221" fmla="*/ 44852 w 6502920"/>
                              <a:gd name="connsiteY4221" fmla="*/ 346360 h 6579587"/>
                              <a:gd name="connsiteX4222" fmla="*/ 17699 w 6502920"/>
                              <a:gd name="connsiteY4222" fmla="*/ 319207 h 6579587"/>
                              <a:gd name="connsiteX4223" fmla="*/ 17699 w 6502920"/>
                              <a:gd name="connsiteY4223" fmla="*/ 280806 h 6579587"/>
                              <a:gd name="connsiteX4224" fmla="*/ 594109 w 6502920"/>
                              <a:gd name="connsiteY4224" fmla="*/ 235958 h 6579587"/>
                              <a:gd name="connsiteX4225" fmla="*/ 646474 w 6502920"/>
                              <a:gd name="connsiteY4225" fmla="*/ 235958 h 6579587"/>
                              <a:gd name="connsiteX4226" fmla="*/ 683501 w 6502920"/>
                              <a:gd name="connsiteY4226" fmla="*/ 272985 h 6579587"/>
                              <a:gd name="connsiteX4227" fmla="*/ 683501 w 6502920"/>
                              <a:gd name="connsiteY4227" fmla="*/ 325349 h 6579587"/>
                              <a:gd name="connsiteX4228" fmla="*/ 646474 w 6502920"/>
                              <a:gd name="connsiteY4228" fmla="*/ 362376 h 6579587"/>
                              <a:gd name="connsiteX4229" fmla="*/ 594109 w 6502920"/>
                              <a:gd name="connsiteY4229" fmla="*/ 362376 h 6579587"/>
                              <a:gd name="connsiteX4230" fmla="*/ 557082 w 6502920"/>
                              <a:gd name="connsiteY4230" fmla="*/ 325349 h 6579587"/>
                              <a:gd name="connsiteX4231" fmla="*/ 557082 w 6502920"/>
                              <a:gd name="connsiteY4231" fmla="*/ 272985 h 6579587"/>
                              <a:gd name="connsiteX4232" fmla="*/ 1148599 w 6502920"/>
                              <a:gd name="connsiteY4232" fmla="*/ 230905 h 6579587"/>
                              <a:gd name="connsiteX4233" fmla="*/ 1204455 w 6502920"/>
                              <a:gd name="connsiteY4233" fmla="*/ 230905 h 6579587"/>
                              <a:gd name="connsiteX4234" fmla="*/ 1243949 w 6502920"/>
                              <a:gd name="connsiteY4234" fmla="*/ 270400 h 6579587"/>
                              <a:gd name="connsiteX4235" fmla="*/ 1243949 w 6502920"/>
                              <a:gd name="connsiteY4235" fmla="*/ 326256 h 6579587"/>
                              <a:gd name="connsiteX4236" fmla="*/ 1204455 w 6502920"/>
                              <a:gd name="connsiteY4236" fmla="*/ 365751 h 6579587"/>
                              <a:gd name="connsiteX4237" fmla="*/ 1148599 w 6502920"/>
                              <a:gd name="connsiteY4237" fmla="*/ 365751 h 6579587"/>
                              <a:gd name="connsiteX4238" fmla="*/ 1109103 w 6502920"/>
                              <a:gd name="connsiteY4238" fmla="*/ 326256 h 6579587"/>
                              <a:gd name="connsiteX4239" fmla="*/ 1109103 w 6502920"/>
                              <a:gd name="connsiteY4239" fmla="*/ 270400 h 6579587"/>
                              <a:gd name="connsiteX4240" fmla="*/ 6471677 w 6502920"/>
                              <a:gd name="connsiteY4240" fmla="*/ 156781 h 6579587"/>
                              <a:gd name="connsiteX4241" fmla="*/ 6475170 w 6502920"/>
                              <a:gd name="connsiteY4241" fmla="*/ 156781 h 6579587"/>
                              <a:gd name="connsiteX4242" fmla="*/ 6477637 w 6502920"/>
                              <a:gd name="connsiteY4242" fmla="*/ 159248 h 6579587"/>
                              <a:gd name="connsiteX4243" fmla="*/ 6477637 w 6502920"/>
                              <a:gd name="connsiteY4243" fmla="*/ 162741 h 6579587"/>
                              <a:gd name="connsiteX4244" fmla="*/ 6475170 w 6502920"/>
                              <a:gd name="connsiteY4244" fmla="*/ 165209 h 6579587"/>
                              <a:gd name="connsiteX4245" fmla="*/ 6471677 w 6502920"/>
                              <a:gd name="connsiteY4245" fmla="*/ 165209 h 6579587"/>
                              <a:gd name="connsiteX4246" fmla="*/ 6469209 w 6502920"/>
                              <a:gd name="connsiteY4246" fmla="*/ 162741 h 6579587"/>
                              <a:gd name="connsiteX4247" fmla="*/ 6469209 w 6502920"/>
                              <a:gd name="connsiteY4247" fmla="*/ 159248 h 6579587"/>
                              <a:gd name="connsiteX4248" fmla="*/ 4242513 w 6502920"/>
                              <a:gd name="connsiteY4248" fmla="*/ 156764 h 6579587"/>
                              <a:gd name="connsiteX4249" fmla="*/ 4246006 w 6502920"/>
                              <a:gd name="connsiteY4249" fmla="*/ 156764 h 6579587"/>
                              <a:gd name="connsiteX4250" fmla="*/ 4248474 w 6502920"/>
                              <a:gd name="connsiteY4250" fmla="*/ 159232 h 6579587"/>
                              <a:gd name="connsiteX4251" fmla="*/ 4248474 w 6502920"/>
                              <a:gd name="connsiteY4251" fmla="*/ 162724 h 6579587"/>
                              <a:gd name="connsiteX4252" fmla="*/ 4246006 w 6502920"/>
                              <a:gd name="connsiteY4252" fmla="*/ 165192 h 6579587"/>
                              <a:gd name="connsiteX4253" fmla="*/ 4242513 w 6502920"/>
                              <a:gd name="connsiteY4253" fmla="*/ 165192 h 6579587"/>
                              <a:gd name="connsiteX4254" fmla="*/ 4240046 w 6502920"/>
                              <a:gd name="connsiteY4254" fmla="*/ 162724 h 6579587"/>
                              <a:gd name="connsiteX4255" fmla="*/ 4240046 w 6502920"/>
                              <a:gd name="connsiteY4255" fmla="*/ 159232 h 6579587"/>
                              <a:gd name="connsiteX4256" fmla="*/ 2569588 w 6502920"/>
                              <a:gd name="connsiteY4256" fmla="*/ 155908 h 6579587"/>
                              <a:gd name="connsiteX4257" fmla="*/ 2573081 w 6502920"/>
                              <a:gd name="connsiteY4257" fmla="*/ 155908 h 6579587"/>
                              <a:gd name="connsiteX4258" fmla="*/ 2575549 w 6502920"/>
                              <a:gd name="connsiteY4258" fmla="*/ 158376 h 6579587"/>
                              <a:gd name="connsiteX4259" fmla="*/ 2575549 w 6502920"/>
                              <a:gd name="connsiteY4259" fmla="*/ 161868 h 6579587"/>
                              <a:gd name="connsiteX4260" fmla="*/ 2573081 w 6502920"/>
                              <a:gd name="connsiteY4260" fmla="*/ 164336 h 6579587"/>
                              <a:gd name="connsiteX4261" fmla="*/ 2569588 w 6502920"/>
                              <a:gd name="connsiteY4261" fmla="*/ 164336 h 6579587"/>
                              <a:gd name="connsiteX4262" fmla="*/ 2567121 w 6502920"/>
                              <a:gd name="connsiteY4262" fmla="*/ 161868 h 6579587"/>
                              <a:gd name="connsiteX4263" fmla="*/ 2567121 w 6502920"/>
                              <a:gd name="connsiteY4263" fmla="*/ 158376 h 6579587"/>
                              <a:gd name="connsiteX4264" fmla="*/ 2010763 w 6502920"/>
                              <a:gd name="connsiteY4264" fmla="*/ 151689 h 6579587"/>
                              <a:gd name="connsiteX4265" fmla="*/ 2017746 w 6502920"/>
                              <a:gd name="connsiteY4265" fmla="*/ 151689 h 6579587"/>
                              <a:gd name="connsiteX4266" fmla="*/ 2022682 w 6502920"/>
                              <a:gd name="connsiteY4266" fmla="*/ 156626 h 6579587"/>
                              <a:gd name="connsiteX4267" fmla="*/ 2022682 w 6502920"/>
                              <a:gd name="connsiteY4267" fmla="*/ 163608 h 6579587"/>
                              <a:gd name="connsiteX4268" fmla="*/ 2017746 w 6502920"/>
                              <a:gd name="connsiteY4268" fmla="*/ 168545 h 6579587"/>
                              <a:gd name="connsiteX4269" fmla="*/ 2010763 w 6502920"/>
                              <a:gd name="connsiteY4269" fmla="*/ 168545 h 6579587"/>
                              <a:gd name="connsiteX4270" fmla="*/ 2005826 w 6502920"/>
                              <a:gd name="connsiteY4270" fmla="*/ 163608 h 6579587"/>
                              <a:gd name="connsiteX4271" fmla="*/ 2005826 w 6502920"/>
                              <a:gd name="connsiteY4271" fmla="*/ 156626 h 6579587"/>
                              <a:gd name="connsiteX4272" fmla="*/ 5911166 w 6502920"/>
                              <a:gd name="connsiteY4272" fmla="*/ 150878 h 6579587"/>
                              <a:gd name="connsiteX4273" fmla="*/ 5918148 w 6502920"/>
                              <a:gd name="connsiteY4273" fmla="*/ 150878 h 6579587"/>
                              <a:gd name="connsiteX4274" fmla="*/ 5923085 w 6502920"/>
                              <a:gd name="connsiteY4274" fmla="*/ 155815 h 6579587"/>
                              <a:gd name="connsiteX4275" fmla="*/ 5923085 w 6502920"/>
                              <a:gd name="connsiteY4275" fmla="*/ 162797 h 6579587"/>
                              <a:gd name="connsiteX4276" fmla="*/ 5918148 w 6502920"/>
                              <a:gd name="connsiteY4276" fmla="*/ 167734 h 6579587"/>
                              <a:gd name="connsiteX4277" fmla="*/ 5911166 w 6502920"/>
                              <a:gd name="connsiteY4277" fmla="*/ 167734 h 6579587"/>
                              <a:gd name="connsiteX4278" fmla="*/ 5906229 w 6502920"/>
                              <a:gd name="connsiteY4278" fmla="*/ 162797 h 6579587"/>
                              <a:gd name="connsiteX4279" fmla="*/ 5906229 w 6502920"/>
                              <a:gd name="connsiteY4279" fmla="*/ 155815 h 6579587"/>
                              <a:gd name="connsiteX4280" fmla="*/ 4793575 w 6502920"/>
                              <a:gd name="connsiteY4280" fmla="*/ 145811 h 6579587"/>
                              <a:gd name="connsiteX4281" fmla="*/ 4804048 w 6502920"/>
                              <a:gd name="connsiteY4281" fmla="*/ 145811 h 6579587"/>
                              <a:gd name="connsiteX4282" fmla="*/ 4811453 w 6502920"/>
                              <a:gd name="connsiteY4282" fmla="*/ 153216 h 6579587"/>
                              <a:gd name="connsiteX4283" fmla="*/ 4811453 w 6502920"/>
                              <a:gd name="connsiteY4283" fmla="*/ 163689 h 6579587"/>
                              <a:gd name="connsiteX4284" fmla="*/ 4804048 w 6502920"/>
                              <a:gd name="connsiteY4284" fmla="*/ 171094 h 6579587"/>
                              <a:gd name="connsiteX4285" fmla="*/ 4793575 w 6502920"/>
                              <a:gd name="connsiteY4285" fmla="*/ 171094 h 6579587"/>
                              <a:gd name="connsiteX4286" fmla="*/ 4786170 w 6502920"/>
                              <a:gd name="connsiteY4286" fmla="*/ 163689 h 6579587"/>
                              <a:gd name="connsiteX4287" fmla="*/ 4786170 w 6502920"/>
                              <a:gd name="connsiteY4287" fmla="*/ 153216 h 6579587"/>
                              <a:gd name="connsiteX4288" fmla="*/ 5351439 w 6502920"/>
                              <a:gd name="connsiteY4288" fmla="*/ 143288 h 6579587"/>
                              <a:gd name="connsiteX4289" fmla="*/ 5365402 w 6502920"/>
                              <a:gd name="connsiteY4289" fmla="*/ 143288 h 6579587"/>
                              <a:gd name="connsiteX4290" fmla="*/ 5375276 w 6502920"/>
                              <a:gd name="connsiteY4290" fmla="*/ 153162 h 6579587"/>
                              <a:gd name="connsiteX4291" fmla="*/ 5375276 w 6502920"/>
                              <a:gd name="connsiteY4291" fmla="*/ 167125 h 6579587"/>
                              <a:gd name="connsiteX4292" fmla="*/ 5365402 w 6502920"/>
                              <a:gd name="connsiteY4292" fmla="*/ 176999 h 6579587"/>
                              <a:gd name="connsiteX4293" fmla="*/ 5351439 w 6502920"/>
                              <a:gd name="connsiteY4293" fmla="*/ 176999 h 6579587"/>
                              <a:gd name="connsiteX4294" fmla="*/ 5341565 w 6502920"/>
                              <a:gd name="connsiteY4294" fmla="*/ 167125 h 6579587"/>
                              <a:gd name="connsiteX4295" fmla="*/ 5341565 w 6502920"/>
                              <a:gd name="connsiteY4295" fmla="*/ 153162 h 6579587"/>
                              <a:gd name="connsiteX4296" fmla="*/ 3673276 w 6502920"/>
                              <a:gd name="connsiteY4296" fmla="*/ 129791 h 6579587"/>
                              <a:gd name="connsiteX4297" fmla="*/ 3697713 w 6502920"/>
                              <a:gd name="connsiteY4297" fmla="*/ 129791 h 6579587"/>
                              <a:gd name="connsiteX4298" fmla="*/ 3714992 w 6502920"/>
                              <a:gd name="connsiteY4298" fmla="*/ 147070 h 6579587"/>
                              <a:gd name="connsiteX4299" fmla="*/ 3714992 w 6502920"/>
                              <a:gd name="connsiteY4299" fmla="*/ 171506 h 6579587"/>
                              <a:gd name="connsiteX4300" fmla="*/ 3697713 w 6502920"/>
                              <a:gd name="connsiteY4300" fmla="*/ 188785 h 6579587"/>
                              <a:gd name="connsiteX4301" fmla="*/ 3673276 w 6502920"/>
                              <a:gd name="connsiteY4301" fmla="*/ 188785 h 6579587"/>
                              <a:gd name="connsiteX4302" fmla="*/ 3655997 w 6502920"/>
                              <a:gd name="connsiteY4302" fmla="*/ 171506 h 6579587"/>
                              <a:gd name="connsiteX4303" fmla="*/ 3655997 w 6502920"/>
                              <a:gd name="connsiteY4303" fmla="*/ 147070 h 6579587"/>
                              <a:gd name="connsiteX4304" fmla="*/ 3114510 w 6502920"/>
                              <a:gd name="connsiteY4304" fmla="*/ 128909 h 6579587"/>
                              <a:gd name="connsiteX4305" fmla="*/ 3138947 w 6502920"/>
                              <a:gd name="connsiteY4305" fmla="*/ 128909 h 6579587"/>
                              <a:gd name="connsiteX4306" fmla="*/ 3156226 w 6502920"/>
                              <a:gd name="connsiteY4306" fmla="*/ 146188 h 6579587"/>
                              <a:gd name="connsiteX4307" fmla="*/ 3156226 w 6502920"/>
                              <a:gd name="connsiteY4307" fmla="*/ 170625 h 6579587"/>
                              <a:gd name="connsiteX4308" fmla="*/ 3138947 w 6502920"/>
                              <a:gd name="connsiteY4308" fmla="*/ 187904 h 6579587"/>
                              <a:gd name="connsiteX4309" fmla="*/ 3114510 w 6502920"/>
                              <a:gd name="connsiteY4309" fmla="*/ 187904 h 6579587"/>
                              <a:gd name="connsiteX4310" fmla="*/ 3097231 w 6502920"/>
                              <a:gd name="connsiteY4310" fmla="*/ 170625 h 6579587"/>
                              <a:gd name="connsiteX4311" fmla="*/ 3097231 w 6502920"/>
                              <a:gd name="connsiteY4311" fmla="*/ 146188 h 6579587"/>
                              <a:gd name="connsiteX4312" fmla="*/ 1444052 w 6502920"/>
                              <a:gd name="connsiteY4312" fmla="*/ 128087 h 6579587"/>
                              <a:gd name="connsiteX4313" fmla="*/ 1471981 w 6502920"/>
                              <a:gd name="connsiteY4313" fmla="*/ 128087 h 6579587"/>
                              <a:gd name="connsiteX4314" fmla="*/ 1491728 w 6502920"/>
                              <a:gd name="connsiteY4314" fmla="*/ 147834 h 6579587"/>
                              <a:gd name="connsiteX4315" fmla="*/ 1491728 w 6502920"/>
                              <a:gd name="connsiteY4315" fmla="*/ 175762 h 6579587"/>
                              <a:gd name="connsiteX4316" fmla="*/ 1471981 w 6502920"/>
                              <a:gd name="connsiteY4316" fmla="*/ 195509 h 6579587"/>
                              <a:gd name="connsiteX4317" fmla="*/ 1444052 w 6502920"/>
                              <a:gd name="connsiteY4317" fmla="*/ 195509 h 6579587"/>
                              <a:gd name="connsiteX4318" fmla="*/ 1424305 w 6502920"/>
                              <a:gd name="connsiteY4318" fmla="*/ 175762 h 6579587"/>
                              <a:gd name="connsiteX4319" fmla="*/ 1424305 w 6502920"/>
                              <a:gd name="connsiteY4319" fmla="*/ 147834 h 6579587"/>
                              <a:gd name="connsiteX4320" fmla="*/ 322972 w 6502920"/>
                              <a:gd name="connsiteY4320" fmla="*/ 113753 h 6579587"/>
                              <a:gd name="connsiteX4321" fmla="*/ 361373 w 6502920"/>
                              <a:gd name="connsiteY4321" fmla="*/ 113753 h 6579587"/>
                              <a:gd name="connsiteX4322" fmla="*/ 388525 w 6502920"/>
                              <a:gd name="connsiteY4322" fmla="*/ 140906 h 6579587"/>
                              <a:gd name="connsiteX4323" fmla="*/ 388525 w 6502920"/>
                              <a:gd name="connsiteY4323" fmla="*/ 179307 h 6579587"/>
                              <a:gd name="connsiteX4324" fmla="*/ 361373 w 6502920"/>
                              <a:gd name="connsiteY4324" fmla="*/ 206460 h 6579587"/>
                              <a:gd name="connsiteX4325" fmla="*/ 322972 w 6502920"/>
                              <a:gd name="connsiteY4325" fmla="*/ 206460 h 6579587"/>
                              <a:gd name="connsiteX4326" fmla="*/ 295819 w 6502920"/>
                              <a:gd name="connsiteY4326" fmla="*/ 179307 h 6579587"/>
                              <a:gd name="connsiteX4327" fmla="*/ 295819 w 6502920"/>
                              <a:gd name="connsiteY4327" fmla="*/ 140906 h 6579587"/>
                              <a:gd name="connsiteX4328" fmla="*/ 876624 w 6502920"/>
                              <a:gd name="connsiteY4328" fmla="*/ 107857 h 6579587"/>
                              <a:gd name="connsiteX4329" fmla="*/ 918512 w 6502920"/>
                              <a:gd name="connsiteY4329" fmla="*/ 107857 h 6579587"/>
                              <a:gd name="connsiteX4330" fmla="*/ 948132 w 6502920"/>
                              <a:gd name="connsiteY4330" fmla="*/ 137478 h 6579587"/>
                              <a:gd name="connsiteX4331" fmla="*/ 948132 w 6502920"/>
                              <a:gd name="connsiteY4331" fmla="*/ 179370 h 6579587"/>
                              <a:gd name="connsiteX4332" fmla="*/ 918512 w 6502920"/>
                              <a:gd name="connsiteY4332" fmla="*/ 208990 h 6579587"/>
                              <a:gd name="connsiteX4333" fmla="*/ 876624 w 6502920"/>
                              <a:gd name="connsiteY4333" fmla="*/ 208990 h 6579587"/>
                              <a:gd name="connsiteX4334" fmla="*/ 847003 w 6502920"/>
                              <a:gd name="connsiteY4334" fmla="*/ 179370 h 6579587"/>
                              <a:gd name="connsiteX4335" fmla="*/ 847003 w 6502920"/>
                              <a:gd name="connsiteY4335" fmla="*/ 137478 h 6579587"/>
                              <a:gd name="connsiteX4336" fmla="*/ 2852763 w 6502920"/>
                              <a:gd name="connsiteY4336" fmla="*/ 21065 h 6579587"/>
                              <a:gd name="connsiteX4337" fmla="*/ 2856256 w 6502920"/>
                              <a:gd name="connsiteY4337" fmla="*/ 21065 h 6579587"/>
                              <a:gd name="connsiteX4338" fmla="*/ 2858723 w 6502920"/>
                              <a:gd name="connsiteY4338" fmla="*/ 23533 h 6579587"/>
                              <a:gd name="connsiteX4339" fmla="*/ 2858723 w 6502920"/>
                              <a:gd name="connsiteY4339" fmla="*/ 27026 h 6579587"/>
                              <a:gd name="connsiteX4340" fmla="*/ 2856256 w 6502920"/>
                              <a:gd name="connsiteY4340" fmla="*/ 29493 h 6579587"/>
                              <a:gd name="connsiteX4341" fmla="*/ 2852763 w 6502920"/>
                              <a:gd name="connsiteY4341" fmla="*/ 29493 h 6579587"/>
                              <a:gd name="connsiteX4342" fmla="*/ 2850296 w 6502920"/>
                              <a:gd name="connsiteY4342" fmla="*/ 27026 h 6579587"/>
                              <a:gd name="connsiteX4343" fmla="*/ 2850296 w 6502920"/>
                              <a:gd name="connsiteY4343" fmla="*/ 23533 h 6579587"/>
                              <a:gd name="connsiteX4344" fmla="*/ 2291470 w 6502920"/>
                              <a:gd name="connsiteY4344" fmla="*/ 17689 h 6579587"/>
                              <a:gd name="connsiteX4345" fmla="*/ 2294962 w 6502920"/>
                              <a:gd name="connsiteY4345" fmla="*/ 17689 h 6579587"/>
                              <a:gd name="connsiteX4346" fmla="*/ 2297430 w 6502920"/>
                              <a:gd name="connsiteY4346" fmla="*/ 20157 h 6579587"/>
                              <a:gd name="connsiteX4347" fmla="*/ 2297430 w 6502920"/>
                              <a:gd name="connsiteY4347" fmla="*/ 23649 h 6579587"/>
                              <a:gd name="connsiteX4348" fmla="*/ 2294962 w 6502920"/>
                              <a:gd name="connsiteY4348" fmla="*/ 26117 h 6579587"/>
                              <a:gd name="connsiteX4349" fmla="*/ 2291470 w 6502920"/>
                              <a:gd name="connsiteY4349" fmla="*/ 26117 h 6579587"/>
                              <a:gd name="connsiteX4350" fmla="*/ 2289002 w 6502920"/>
                              <a:gd name="connsiteY4350" fmla="*/ 23649 h 6579587"/>
                              <a:gd name="connsiteX4351" fmla="*/ 2289002 w 6502920"/>
                              <a:gd name="connsiteY4351" fmla="*/ 20157 h 6579587"/>
                              <a:gd name="connsiteX4352" fmla="*/ 6192715 w 6502920"/>
                              <a:gd name="connsiteY4352" fmla="*/ 17557 h 6579587"/>
                              <a:gd name="connsiteX4353" fmla="*/ 6196208 w 6502920"/>
                              <a:gd name="connsiteY4353" fmla="*/ 17557 h 6579587"/>
                              <a:gd name="connsiteX4354" fmla="*/ 6198676 w 6502920"/>
                              <a:gd name="connsiteY4354" fmla="*/ 20025 h 6579587"/>
                              <a:gd name="connsiteX4355" fmla="*/ 6198676 w 6502920"/>
                              <a:gd name="connsiteY4355" fmla="*/ 23518 h 6579587"/>
                              <a:gd name="connsiteX4356" fmla="*/ 6196208 w 6502920"/>
                              <a:gd name="connsiteY4356" fmla="*/ 25985 h 6579587"/>
                              <a:gd name="connsiteX4357" fmla="*/ 6192715 w 6502920"/>
                              <a:gd name="connsiteY4357" fmla="*/ 25985 h 6579587"/>
                              <a:gd name="connsiteX4358" fmla="*/ 6190248 w 6502920"/>
                              <a:gd name="connsiteY4358" fmla="*/ 23518 h 6579587"/>
                              <a:gd name="connsiteX4359" fmla="*/ 6190248 w 6502920"/>
                              <a:gd name="connsiteY4359" fmla="*/ 20025 h 6579587"/>
                              <a:gd name="connsiteX4360" fmla="*/ 4517203 w 6502920"/>
                              <a:gd name="connsiteY4360" fmla="*/ 10965 h 6579587"/>
                              <a:gd name="connsiteX4361" fmla="*/ 4524185 w 6502920"/>
                              <a:gd name="connsiteY4361" fmla="*/ 10965 h 6579587"/>
                              <a:gd name="connsiteX4362" fmla="*/ 4529122 w 6502920"/>
                              <a:gd name="connsiteY4362" fmla="*/ 15902 h 6579587"/>
                              <a:gd name="connsiteX4363" fmla="*/ 4529122 w 6502920"/>
                              <a:gd name="connsiteY4363" fmla="*/ 22884 h 6579587"/>
                              <a:gd name="connsiteX4364" fmla="*/ 4524185 w 6502920"/>
                              <a:gd name="connsiteY4364" fmla="*/ 27821 h 6579587"/>
                              <a:gd name="connsiteX4365" fmla="*/ 4517203 w 6502920"/>
                              <a:gd name="connsiteY4365" fmla="*/ 27821 h 6579587"/>
                              <a:gd name="connsiteX4366" fmla="*/ 4512266 w 6502920"/>
                              <a:gd name="connsiteY4366" fmla="*/ 22884 h 6579587"/>
                              <a:gd name="connsiteX4367" fmla="*/ 4512266 w 6502920"/>
                              <a:gd name="connsiteY4367" fmla="*/ 15902 h 6579587"/>
                              <a:gd name="connsiteX4368" fmla="*/ 3959219 w 6502920"/>
                              <a:gd name="connsiteY4368" fmla="*/ 8361 h 6579587"/>
                              <a:gd name="connsiteX4369" fmla="*/ 3969692 w 6502920"/>
                              <a:gd name="connsiteY4369" fmla="*/ 8361 h 6579587"/>
                              <a:gd name="connsiteX4370" fmla="*/ 3977097 w 6502920"/>
                              <a:gd name="connsiteY4370" fmla="*/ 15766 h 6579587"/>
                              <a:gd name="connsiteX4371" fmla="*/ 3977097 w 6502920"/>
                              <a:gd name="connsiteY4371" fmla="*/ 26239 h 6579587"/>
                              <a:gd name="connsiteX4372" fmla="*/ 3969692 w 6502920"/>
                              <a:gd name="connsiteY4372" fmla="*/ 33644 h 6579587"/>
                              <a:gd name="connsiteX4373" fmla="*/ 3959219 w 6502920"/>
                              <a:gd name="connsiteY4373" fmla="*/ 33644 h 6579587"/>
                              <a:gd name="connsiteX4374" fmla="*/ 3951814 w 6502920"/>
                              <a:gd name="connsiteY4374" fmla="*/ 26239 h 6579587"/>
                              <a:gd name="connsiteX4375" fmla="*/ 3951814 w 6502920"/>
                              <a:gd name="connsiteY4375" fmla="*/ 15766 h 6579587"/>
                              <a:gd name="connsiteX4376" fmla="*/ 5072536 w 6502920"/>
                              <a:gd name="connsiteY4376" fmla="*/ 6692 h 6579587"/>
                              <a:gd name="connsiteX4377" fmla="*/ 5083009 w 6502920"/>
                              <a:gd name="connsiteY4377" fmla="*/ 6692 h 6579587"/>
                              <a:gd name="connsiteX4378" fmla="*/ 5090414 w 6502920"/>
                              <a:gd name="connsiteY4378" fmla="*/ 14096 h 6579587"/>
                              <a:gd name="connsiteX4379" fmla="*/ 5090414 w 6502920"/>
                              <a:gd name="connsiteY4379" fmla="*/ 24569 h 6579587"/>
                              <a:gd name="connsiteX4380" fmla="*/ 5083009 w 6502920"/>
                              <a:gd name="connsiteY4380" fmla="*/ 31974 h 6579587"/>
                              <a:gd name="connsiteX4381" fmla="*/ 5072536 w 6502920"/>
                              <a:gd name="connsiteY4381" fmla="*/ 31974 h 6579587"/>
                              <a:gd name="connsiteX4382" fmla="*/ 5065131 w 6502920"/>
                              <a:gd name="connsiteY4382" fmla="*/ 24569 h 6579587"/>
                              <a:gd name="connsiteX4383" fmla="*/ 5065131 w 6502920"/>
                              <a:gd name="connsiteY4383" fmla="*/ 14096 h 6579587"/>
                              <a:gd name="connsiteX4384" fmla="*/ 1728369 w 6502920"/>
                              <a:gd name="connsiteY4384" fmla="*/ 6665 h 6579587"/>
                              <a:gd name="connsiteX4385" fmla="*/ 1738843 w 6502920"/>
                              <a:gd name="connsiteY4385" fmla="*/ 6665 h 6579587"/>
                              <a:gd name="connsiteX4386" fmla="*/ 1746248 w 6502920"/>
                              <a:gd name="connsiteY4386" fmla="*/ 14069 h 6579587"/>
                              <a:gd name="connsiteX4387" fmla="*/ 1746248 w 6502920"/>
                              <a:gd name="connsiteY4387" fmla="*/ 24543 h 6579587"/>
                              <a:gd name="connsiteX4388" fmla="*/ 1738843 w 6502920"/>
                              <a:gd name="connsiteY4388" fmla="*/ 31947 h 6579587"/>
                              <a:gd name="connsiteX4389" fmla="*/ 1728369 w 6502920"/>
                              <a:gd name="connsiteY4389" fmla="*/ 31947 h 6579587"/>
                              <a:gd name="connsiteX4390" fmla="*/ 1720965 w 6502920"/>
                              <a:gd name="connsiteY4390" fmla="*/ 24543 h 6579587"/>
                              <a:gd name="connsiteX4391" fmla="*/ 1720965 w 6502920"/>
                              <a:gd name="connsiteY4391" fmla="*/ 14069 h 6579587"/>
                              <a:gd name="connsiteX4392" fmla="*/ 5627871 w 6502920"/>
                              <a:gd name="connsiteY4392" fmla="*/ 2546 h 6579587"/>
                              <a:gd name="connsiteX4393" fmla="*/ 5641834 w 6502920"/>
                              <a:gd name="connsiteY4393" fmla="*/ 2546 h 6579587"/>
                              <a:gd name="connsiteX4394" fmla="*/ 5651708 w 6502920"/>
                              <a:gd name="connsiteY4394" fmla="*/ 12420 h 6579587"/>
                              <a:gd name="connsiteX4395" fmla="*/ 5651708 w 6502920"/>
                              <a:gd name="connsiteY4395" fmla="*/ 26383 h 6579587"/>
                              <a:gd name="connsiteX4396" fmla="*/ 5641834 w 6502920"/>
                              <a:gd name="connsiteY4396" fmla="*/ 36257 h 6579587"/>
                              <a:gd name="connsiteX4397" fmla="*/ 5627871 w 6502920"/>
                              <a:gd name="connsiteY4397" fmla="*/ 36257 h 6579587"/>
                              <a:gd name="connsiteX4398" fmla="*/ 5617997 w 6502920"/>
                              <a:gd name="connsiteY4398" fmla="*/ 26383 h 6579587"/>
                              <a:gd name="connsiteX4399" fmla="*/ 5617997 w 6502920"/>
                              <a:gd name="connsiteY4399" fmla="*/ 12420 h 6579587"/>
                              <a:gd name="connsiteX4400" fmla="*/ 3398648 w 6502920"/>
                              <a:gd name="connsiteY4400" fmla="*/ 0 h 6579587"/>
                              <a:gd name="connsiteX4401" fmla="*/ 3416103 w 6502920"/>
                              <a:gd name="connsiteY4401" fmla="*/ 0 h 6579587"/>
                              <a:gd name="connsiteX4402" fmla="*/ 3428445 w 6502920"/>
                              <a:gd name="connsiteY4402" fmla="*/ 12342 h 6579587"/>
                              <a:gd name="connsiteX4403" fmla="*/ 3428445 w 6502920"/>
                              <a:gd name="connsiteY4403" fmla="*/ 29797 h 6579587"/>
                              <a:gd name="connsiteX4404" fmla="*/ 3416103 w 6502920"/>
                              <a:gd name="connsiteY4404" fmla="*/ 42139 h 6579587"/>
                              <a:gd name="connsiteX4405" fmla="*/ 3398648 w 6502920"/>
                              <a:gd name="connsiteY4405" fmla="*/ 42139 h 6579587"/>
                              <a:gd name="connsiteX4406" fmla="*/ 3386306 w 6502920"/>
                              <a:gd name="connsiteY4406" fmla="*/ 29797 h 6579587"/>
                              <a:gd name="connsiteX4407" fmla="*/ 3386306 w 6502920"/>
                              <a:gd name="connsiteY4407" fmla="*/ 12342 h 6579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  <a:cxn ang="0">
                                <a:pos x="connsiteX2928" y="connsiteY2928"/>
                              </a:cxn>
                              <a:cxn ang="0">
                                <a:pos x="connsiteX2929" y="connsiteY2929"/>
                              </a:cxn>
                              <a:cxn ang="0">
                                <a:pos x="connsiteX2930" y="connsiteY2930"/>
                              </a:cxn>
                              <a:cxn ang="0">
                                <a:pos x="connsiteX2931" y="connsiteY2931"/>
                              </a:cxn>
                              <a:cxn ang="0">
                                <a:pos x="connsiteX2932" y="connsiteY2932"/>
                              </a:cxn>
                              <a:cxn ang="0">
                                <a:pos x="connsiteX2933" y="connsiteY2933"/>
                              </a:cxn>
                              <a:cxn ang="0">
                                <a:pos x="connsiteX2934" y="connsiteY2934"/>
                              </a:cxn>
                              <a:cxn ang="0">
                                <a:pos x="connsiteX2935" y="connsiteY2935"/>
                              </a:cxn>
                              <a:cxn ang="0">
                                <a:pos x="connsiteX2936" y="connsiteY2936"/>
                              </a:cxn>
                              <a:cxn ang="0">
                                <a:pos x="connsiteX2937" y="connsiteY2937"/>
                              </a:cxn>
                              <a:cxn ang="0">
                                <a:pos x="connsiteX2938" y="connsiteY2938"/>
                              </a:cxn>
                              <a:cxn ang="0">
                                <a:pos x="connsiteX2939" y="connsiteY2939"/>
                              </a:cxn>
                              <a:cxn ang="0">
                                <a:pos x="connsiteX2940" y="connsiteY2940"/>
                              </a:cxn>
                              <a:cxn ang="0">
                                <a:pos x="connsiteX2941" y="connsiteY2941"/>
                              </a:cxn>
                              <a:cxn ang="0">
                                <a:pos x="connsiteX2942" y="connsiteY2942"/>
                              </a:cxn>
                              <a:cxn ang="0">
                                <a:pos x="connsiteX2943" y="connsiteY2943"/>
                              </a:cxn>
                              <a:cxn ang="0">
                                <a:pos x="connsiteX2944" y="connsiteY2944"/>
                              </a:cxn>
                              <a:cxn ang="0">
                                <a:pos x="connsiteX2945" y="connsiteY2945"/>
                              </a:cxn>
                              <a:cxn ang="0">
                                <a:pos x="connsiteX2946" y="connsiteY2946"/>
                              </a:cxn>
                              <a:cxn ang="0">
                                <a:pos x="connsiteX2947" y="connsiteY2947"/>
                              </a:cxn>
                              <a:cxn ang="0">
                                <a:pos x="connsiteX2948" y="connsiteY2948"/>
                              </a:cxn>
                              <a:cxn ang="0">
                                <a:pos x="connsiteX2949" y="connsiteY2949"/>
                              </a:cxn>
                              <a:cxn ang="0">
                                <a:pos x="connsiteX2950" y="connsiteY2950"/>
                              </a:cxn>
                              <a:cxn ang="0">
                                <a:pos x="connsiteX2951" y="connsiteY2951"/>
                              </a:cxn>
                              <a:cxn ang="0">
                                <a:pos x="connsiteX2952" y="connsiteY2952"/>
                              </a:cxn>
                              <a:cxn ang="0">
                                <a:pos x="connsiteX2953" y="connsiteY2953"/>
                              </a:cxn>
                              <a:cxn ang="0">
                                <a:pos x="connsiteX2954" y="connsiteY2954"/>
                              </a:cxn>
                              <a:cxn ang="0">
                                <a:pos x="connsiteX2955" y="connsiteY2955"/>
                              </a:cxn>
                              <a:cxn ang="0">
                                <a:pos x="connsiteX2956" y="connsiteY2956"/>
                              </a:cxn>
                              <a:cxn ang="0">
                                <a:pos x="connsiteX2957" y="connsiteY2957"/>
                              </a:cxn>
                              <a:cxn ang="0">
                                <a:pos x="connsiteX2958" y="connsiteY2958"/>
                              </a:cxn>
                              <a:cxn ang="0">
                                <a:pos x="connsiteX2959" y="connsiteY2959"/>
                              </a:cxn>
                              <a:cxn ang="0">
                                <a:pos x="connsiteX2960" y="connsiteY2960"/>
                              </a:cxn>
                              <a:cxn ang="0">
                                <a:pos x="connsiteX2961" y="connsiteY2961"/>
                              </a:cxn>
                              <a:cxn ang="0">
                                <a:pos x="connsiteX2962" y="connsiteY2962"/>
                              </a:cxn>
                              <a:cxn ang="0">
                                <a:pos x="connsiteX2963" y="connsiteY2963"/>
                              </a:cxn>
                              <a:cxn ang="0">
                                <a:pos x="connsiteX2964" y="connsiteY2964"/>
                              </a:cxn>
                              <a:cxn ang="0">
                                <a:pos x="connsiteX2965" y="connsiteY2965"/>
                              </a:cxn>
                              <a:cxn ang="0">
                                <a:pos x="connsiteX2966" y="connsiteY2966"/>
                              </a:cxn>
                              <a:cxn ang="0">
                                <a:pos x="connsiteX2967" y="connsiteY2967"/>
                              </a:cxn>
                              <a:cxn ang="0">
                                <a:pos x="connsiteX2968" y="connsiteY2968"/>
                              </a:cxn>
                              <a:cxn ang="0">
                                <a:pos x="connsiteX2969" y="connsiteY2969"/>
                              </a:cxn>
                              <a:cxn ang="0">
                                <a:pos x="connsiteX2970" y="connsiteY2970"/>
                              </a:cxn>
                              <a:cxn ang="0">
                                <a:pos x="connsiteX2971" y="connsiteY2971"/>
                              </a:cxn>
                              <a:cxn ang="0">
                                <a:pos x="connsiteX2972" y="connsiteY2972"/>
                              </a:cxn>
                              <a:cxn ang="0">
                                <a:pos x="connsiteX2973" y="connsiteY2973"/>
                              </a:cxn>
                              <a:cxn ang="0">
                                <a:pos x="connsiteX2974" y="connsiteY2974"/>
                              </a:cxn>
                              <a:cxn ang="0">
                                <a:pos x="connsiteX2975" y="connsiteY2975"/>
                              </a:cxn>
                              <a:cxn ang="0">
                                <a:pos x="connsiteX2976" y="connsiteY2976"/>
                              </a:cxn>
                              <a:cxn ang="0">
                                <a:pos x="connsiteX2977" y="connsiteY2977"/>
                              </a:cxn>
                              <a:cxn ang="0">
                                <a:pos x="connsiteX2978" y="connsiteY2978"/>
                              </a:cxn>
                              <a:cxn ang="0">
                                <a:pos x="connsiteX2979" y="connsiteY2979"/>
                              </a:cxn>
                              <a:cxn ang="0">
                                <a:pos x="connsiteX2980" y="connsiteY2980"/>
                              </a:cxn>
                              <a:cxn ang="0">
                                <a:pos x="connsiteX2981" y="connsiteY2981"/>
                              </a:cxn>
                              <a:cxn ang="0">
                                <a:pos x="connsiteX2982" y="connsiteY2982"/>
                              </a:cxn>
                              <a:cxn ang="0">
                                <a:pos x="connsiteX2983" y="connsiteY2983"/>
                              </a:cxn>
                              <a:cxn ang="0">
                                <a:pos x="connsiteX2984" y="connsiteY2984"/>
                              </a:cxn>
                              <a:cxn ang="0">
                                <a:pos x="connsiteX2985" y="connsiteY2985"/>
                              </a:cxn>
                              <a:cxn ang="0">
                                <a:pos x="connsiteX2986" y="connsiteY2986"/>
                              </a:cxn>
                              <a:cxn ang="0">
                                <a:pos x="connsiteX2987" y="connsiteY2987"/>
                              </a:cxn>
                              <a:cxn ang="0">
                                <a:pos x="connsiteX2988" y="connsiteY2988"/>
                              </a:cxn>
                              <a:cxn ang="0">
                                <a:pos x="connsiteX2989" y="connsiteY2989"/>
                              </a:cxn>
                              <a:cxn ang="0">
                                <a:pos x="connsiteX2990" y="connsiteY2990"/>
                              </a:cxn>
                              <a:cxn ang="0">
                                <a:pos x="connsiteX2991" y="connsiteY2991"/>
                              </a:cxn>
                              <a:cxn ang="0">
                                <a:pos x="connsiteX2992" y="connsiteY2992"/>
                              </a:cxn>
                              <a:cxn ang="0">
                                <a:pos x="connsiteX2993" y="connsiteY2993"/>
                              </a:cxn>
                              <a:cxn ang="0">
                                <a:pos x="connsiteX2994" y="connsiteY2994"/>
                              </a:cxn>
                              <a:cxn ang="0">
                                <a:pos x="connsiteX2995" y="connsiteY2995"/>
                              </a:cxn>
                              <a:cxn ang="0">
                                <a:pos x="connsiteX2996" y="connsiteY2996"/>
                              </a:cxn>
                              <a:cxn ang="0">
                                <a:pos x="connsiteX2997" y="connsiteY2997"/>
                              </a:cxn>
                              <a:cxn ang="0">
                                <a:pos x="connsiteX2998" y="connsiteY2998"/>
                              </a:cxn>
                              <a:cxn ang="0">
                                <a:pos x="connsiteX2999" y="connsiteY2999"/>
                              </a:cxn>
                              <a:cxn ang="0">
                                <a:pos x="connsiteX3000" y="connsiteY3000"/>
                              </a:cxn>
                              <a:cxn ang="0">
                                <a:pos x="connsiteX3001" y="connsiteY3001"/>
                              </a:cxn>
                              <a:cxn ang="0">
                                <a:pos x="connsiteX3002" y="connsiteY3002"/>
                              </a:cxn>
                              <a:cxn ang="0">
                                <a:pos x="connsiteX3003" y="connsiteY3003"/>
                              </a:cxn>
                              <a:cxn ang="0">
                                <a:pos x="connsiteX3004" y="connsiteY3004"/>
                              </a:cxn>
                              <a:cxn ang="0">
                                <a:pos x="connsiteX3005" y="connsiteY3005"/>
                              </a:cxn>
                              <a:cxn ang="0">
                                <a:pos x="connsiteX3006" y="connsiteY3006"/>
                              </a:cxn>
                              <a:cxn ang="0">
                                <a:pos x="connsiteX3007" y="connsiteY3007"/>
                              </a:cxn>
                              <a:cxn ang="0">
                                <a:pos x="connsiteX3008" y="connsiteY3008"/>
                              </a:cxn>
                              <a:cxn ang="0">
                                <a:pos x="connsiteX3009" y="connsiteY3009"/>
                              </a:cxn>
                              <a:cxn ang="0">
                                <a:pos x="connsiteX3010" y="connsiteY3010"/>
                              </a:cxn>
                              <a:cxn ang="0">
                                <a:pos x="connsiteX3011" y="connsiteY3011"/>
                              </a:cxn>
                              <a:cxn ang="0">
                                <a:pos x="connsiteX3012" y="connsiteY3012"/>
                              </a:cxn>
                              <a:cxn ang="0">
                                <a:pos x="connsiteX3013" y="connsiteY3013"/>
                              </a:cxn>
                              <a:cxn ang="0">
                                <a:pos x="connsiteX3014" y="connsiteY3014"/>
                              </a:cxn>
                              <a:cxn ang="0">
                                <a:pos x="connsiteX3015" y="connsiteY3015"/>
                              </a:cxn>
                              <a:cxn ang="0">
                                <a:pos x="connsiteX3016" y="connsiteY3016"/>
                              </a:cxn>
                              <a:cxn ang="0">
                                <a:pos x="connsiteX3017" y="connsiteY3017"/>
                              </a:cxn>
                              <a:cxn ang="0">
                                <a:pos x="connsiteX3018" y="connsiteY3018"/>
                              </a:cxn>
                              <a:cxn ang="0">
                                <a:pos x="connsiteX3019" y="connsiteY3019"/>
                              </a:cxn>
                              <a:cxn ang="0">
                                <a:pos x="connsiteX3020" y="connsiteY3020"/>
                              </a:cxn>
                              <a:cxn ang="0">
                                <a:pos x="connsiteX3021" y="connsiteY3021"/>
                              </a:cxn>
                              <a:cxn ang="0">
                                <a:pos x="connsiteX3022" y="connsiteY3022"/>
                              </a:cxn>
                              <a:cxn ang="0">
                                <a:pos x="connsiteX3023" y="connsiteY3023"/>
                              </a:cxn>
                              <a:cxn ang="0">
                                <a:pos x="connsiteX3024" y="connsiteY3024"/>
                              </a:cxn>
                              <a:cxn ang="0">
                                <a:pos x="connsiteX3025" y="connsiteY3025"/>
                              </a:cxn>
                              <a:cxn ang="0">
                                <a:pos x="connsiteX3026" y="connsiteY3026"/>
                              </a:cxn>
                              <a:cxn ang="0">
                                <a:pos x="connsiteX3027" y="connsiteY3027"/>
                              </a:cxn>
                              <a:cxn ang="0">
                                <a:pos x="connsiteX3028" y="connsiteY3028"/>
                              </a:cxn>
                              <a:cxn ang="0">
                                <a:pos x="connsiteX3029" y="connsiteY3029"/>
                              </a:cxn>
                              <a:cxn ang="0">
                                <a:pos x="connsiteX3030" y="connsiteY3030"/>
                              </a:cxn>
                              <a:cxn ang="0">
                                <a:pos x="connsiteX3031" y="connsiteY3031"/>
                              </a:cxn>
                              <a:cxn ang="0">
                                <a:pos x="connsiteX3032" y="connsiteY3032"/>
                              </a:cxn>
                              <a:cxn ang="0">
                                <a:pos x="connsiteX3033" y="connsiteY3033"/>
                              </a:cxn>
                              <a:cxn ang="0">
                                <a:pos x="connsiteX3034" y="connsiteY3034"/>
                              </a:cxn>
                              <a:cxn ang="0">
                                <a:pos x="connsiteX3035" y="connsiteY3035"/>
                              </a:cxn>
                              <a:cxn ang="0">
                                <a:pos x="connsiteX3036" y="connsiteY3036"/>
                              </a:cxn>
                              <a:cxn ang="0">
                                <a:pos x="connsiteX3037" y="connsiteY3037"/>
                              </a:cxn>
                              <a:cxn ang="0">
                                <a:pos x="connsiteX3038" y="connsiteY3038"/>
                              </a:cxn>
                              <a:cxn ang="0">
                                <a:pos x="connsiteX3039" y="connsiteY3039"/>
                              </a:cxn>
                              <a:cxn ang="0">
                                <a:pos x="connsiteX3040" y="connsiteY3040"/>
                              </a:cxn>
                              <a:cxn ang="0">
                                <a:pos x="connsiteX3041" y="connsiteY3041"/>
                              </a:cxn>
                              <a:cxn ang="0">
                                <a:pos x="connsiteX3042" y="connsiteY3042"/>
                              </a:cxn>
                              <a:cxn ang="0">
                                <a:pos x="connsiteX3043" y="connsiteY3043"/>
                              </a:cxn>
                              <a:cxn ang="0">
                                <a:pos x="connsiteX3044" y="connsiteY3044"/>
                              </a:cxn>
                              <a:cxn ang="0">
                                <a:pos x="connsiteX3045" y="connsiteY3045"/>
                              </a:cxn>
                              <a:cxn ang="0">
                                <a:pos x="connsiteX3046" y="connsiteY3046"/>
                              </a:cxn>
                              <a:cxn ang="0">
                                <a:pos x="connsiteX3047" y="connsiteY3047"/>
                              </a:cxn>
                              <a:cxn ang="0">
                                <a:pos x="connsiteX3048" y="connsiteY3048"/>
                              </a:cxn>
                              <a:cxn ang="0">
                                <a:pos x="connsiteX3049" y="connsiteY3049"/>
                              </a:cxn>
                              <a:cxn ang="0">
                                <a:pos x="connsiteX3050" y="connsiteY3050"/>
                              </a:cxn>
                              <a:cxn ang="0">
                                <a:pos x="connsiteX3051" y="connsiteY3051"/>
                              </a:cxn>
                              <a:cxn ang="0">
                                <a:pos x="connsiteX3052" y="connsiteY3052"/>
                              </a:cxn>
                              <a:cxn ang="0">
                                <a:pos x="connsiteX3053" y="connsiteY3053"/>
                              </a:cxn>
                              <a:cxn ang="0">
                                <a:pos x="connsiteX3054" y="connsiteY3054"/>
                              </a:cxn>
                              <a:cxn ang="0">
                                <a:pos x="connsiteX3055" y="connsiteY3055"/>
                              </a:cxn>
                              <a:cxn ang="0">
                                <a:pos x="connsiteX3056" y="connsiteY3056"/>
                              </a:cxn>
                              <a:cxn ang="0">
                                <a:pos x="connsiteX3057" y="connsiteY3057"/>
                              </a:cxn>
                              <a:cxn ang="0">
                                <a:pos x="connsiteX3058" y="connsiteY3058"/>
                              </a:cxn>
                              <a:cxn ang="0">
                                <a:pos x="connsiteX3059" y="connsiteY3059"/>
                              </a:cxn>
                              <a:cxn ang="0">
                                <a:pos x="connsiteX3060" y="connsiteY3060"/>
                              </a:cxn>
                              <a:cxn ang="0">
                                <a:pos x="connsiteX3061" y="connsiteY3061"/>
                              </a:cxn>
                              <a:cxn ang="0">
                                <a:pos x="connsiteX3062" y="connsiteY3062"/>
                              </a:cxn>
                              <a:cxn ang="0">
                                <a:pos x="connsiteX3063" y="connsiteY3063"/>
                              </a:cxn>
                              <a:cxn ang="0">
                                <a:pos x="connsiteX3064" y="connsiteY3064"/>
                              </a:cxn>
                              <a:cxn ang="0">
                                <a:pos x="connsiteX3065" y="connsiteY3065"/>
                              </a:cxn>
                              <a:cxn ang="0">
                                <a:pos x="connsiteX3066" y="connsiteY3066"/>
                              </a:cxn>
                              <a:cxn ang="0">
                                <a:pos x="connsiteX3067" y="connsiteY3067"/>
                              </a:cxn>
                              <a:cxn ang="0">
                                <a:pos x="connsiteX3068" y="connsiteY3068"/>
                              </a:cxn>
                              <a:cxn ang="0">
                                <a:pos x="connsiteX3069" y="connsiteY3069"/>
                              </a:cxn>
                              <a:cxn ang="0">
                                <a:pos x="connsiteX3070" y="connsiteY3070"/>
                              </a:cxn>
                              <a:cxn ang="0">
                                <a:pos x="connsiteX3071" y="connsiteY3071"/>
                              </a:cxn>
                              <a:cxn ang="0">
                                <a:pos x="connsiteX3072" y="connsiteY3072"/>
                              </a:cxn>
                              <a:cxn ang="0">
                                <a:pos x="connsiteX3073" y="connsiteY3073"/>
                              </a:cxn>
                              <a:cxn ang="0">
                                <a:pos x="connsiteX3074" y="connsiteY3074"/>
                              </a:cxn>
                              <a:cxn ang="0">
                                <a:pos x="connsiteX3075" y="connsiteY3075"/>
                              </a:cxn>
                              <a:cxn ang="0">
                                <a:pos x="connsiteX3076" y="connsiteY3076"/>
                              </a:cxn>
                              <a:cxn ang="0">
                                <a:pos x="connsiteX3077" y="connsiteY3077"/>
                              </a:cxn>
                              <a:cxn ang="0">
                                <a:pos x="connsiteX3078" y="connsiteY3078"/>
                              </a:cxn>
                              <a:cxn ang="0">
                                <a:pos x="connsiteX3079" y="connsiteY3079"/>
                              </a:cxn>
                              <a:cxn ang="0">
                                <a:pos x="connsiteX3080" y="connsiteY3080"/>
                              </a:cxn>
                              <a:cxn ang="0">
                                <a:pos x="connsiteX3081" y="connsiteY3081"/>
                              </a:cxn>
                              <a:cxn ang="0">
                                <a:pos x="connsiteX3082" y="connsiteY3082"/>
                              </a:cxn>
                              <a:cxn ang="0">
                                <a:pos x="connsiteX3083" y="connsiteY3083"/>
                              </a:cxn>
                              <a:cxn ang="0">
                                <a:pos x="connsiteX3084" y="connsiteY3084"/>
                              </a:cxn>
                              <a:cxn ang="0">
                                <a:pos x="connsiteX3085" y="connsiteY3085"/>
                              </a:cxn>
                              <a:cxn ang="0">
                                <a:pos x="connsiteX3086" y="connsiteY3086"/>
                              </a:cxn>
                              <a:cxn ang="0">
                                <a:pos x="connsiteX3087" y="connsiteY3087"/>
                              </a:cxn>
                              <a:cxn ang="0">
                                <a:pos x="connsiteX3088" y="connsiteY3088"/>
                              </a:cxn>
                              <a:cxn ang="0">
                                <a:pos x="connsiteX3089" y="connsiteY3089"/>
                              </a:cxn>
                              <a:cxn ang="0">
                                <a:pos x="connsiteX3090" y="connsiteY3090"/>
                              </a:cxn>
                              <a:cxn ang="0">
                                <a:pos x="connsiteX3091" y="connsiteY3091"/>
                              </a:cxn>
                              <a:cxn ang="0">
                                <a:pos x="connsiteX3092" y="connsiteY3092"/>
                              </a:cxn>
                              <a:cxn ang="0">
                                <a:pos x="connsiteX3093" y="connsiteY3093"/>
                              </a:cxn>
                              <a:cxn ang="0">
                                <a:pos x="connsiteX3094" y="connsiteY3094"/>
                              </a:cxn>
                              <a:cxn ang="0">
                                <a:pos x="connsiteX3095" y="connsiteY3095"/>
                              </a:cxn>
                              <a:cxn ang="0">
                                <a:pos x="connsiteX3096" y="connsiteY3096"/>
                              </a:cxn>
                              <a:cxn ang="0">
                                <a:pos x="connsiteX3097" y="connsiteY3097"/>
                              </a:cxn>
                              <a:cxn ang="0">
                                <a:pos x="connsiteX3098" y="connsiteY3098"/>
                              </a:cxn>
                              <a:cxn ang="0">
                                <a:pos x="connsiteX3099" y="connsiteY3099"/>
                              </a:cxn>
                              <a:cxn ang="0">
                                <a:pos x="connsiteX3100" y="connsiteY3100"/>
                              </a:cxn>
                              <a:cxn ang="0">
                                <a:pos x="connsiteX3101" y="connsiteY3101"/>
                              </a:cxn>
                              <a:cxn ang="0">
                                <a:pos x="connsiteX3102" y="connsiteY3102"/>
                              </a:cxn>
                              <a:cxn ang="0">
                                <a:pos x="connsiteX3103" y="connsiteY3103"/>
                              </a:cxn>
                              <a:cxn ang="0">
                                <a:pos x="connsiteX3104" y="connsiteY3104"/>
                              </a:cxn>
                              <a:cxn ang="0">
                                <a:pos x="connsiteX3105" y="connsiteY3105"/>
                              </a:cxn>
                              <a:cxn ang="0">
                                <a:pos x="connsiteX3106" y="connsiteY3106"/>
                              </a:cxn>
                              <a:cxn ang="0">
                                <a:pos x="connsiteX3107" y="connsiteY3107"/>
                              </a:cxn>
                              <a:cxn ang="0">
                                <a:pos x="connsiteX3108" y="connsiteY3108"/>
                              </a:cxn>
                              <a:cxn ang="0">
                                <a:pos x="connsiteX3109" y="connsiteY3109"/>
                              </a:cxn>
                              <a:cxn ang="0">
                                <a:pos x="connsiteX3110" y="connsiteY3110"/>
                              </a:cxn>
                              <a:cxn ang="0">
                                <a:pos x="connsiteX3111" y="connsiteY3111"/>
                              </a:cxn>
                              <a:cxn ang="0">
                                <a:pos x="connsiteX3112" y="connsiteY3112"/>
                              </a:cxn>
                              <a:cxn ang="0">
                                <a:pos x="connsiteX3113" y="connsiteY3113"/>
                              </a:cxn>
                              <a:cxn ang="0">
                                <a:pos x="connsiteX3114" y="connsiteY3114"/>
                              </a:cxn>
                              <a:cxn ang="0">
                                <a:pos x="connsiteX3115" y="connsiteY3115"/>
                              </a:cxn>
                              <a:cxn ang="0">
                                <a:pos x="connsiteX3116" y="connsiteY3116"/>
                              </a:cxn>
                              <a:cxn ang="0">
                                <a:pos x="connsiteX3117" y="connsiteY3117"/>
                              </a:cxn>
                              <a:cxn ang="0">
                                <a:pos x="connsiteX3118" y="connsiteY3118"/>
                              </a:cxn>
                              <a:cxn ang="0">
                                <a:pos x="connsiteX3119" y="connsiteY3119"/>
                              </a:cxn>
                              <a:cxn ang="0">
                                <a:pos x="connsiteX3120" y="connsiteY3120"/>
                              </a:cxn>
                              <a:cxn ang="0">
                                <a:pos x="connsiteX3121" y="connsiteY3121"/>
                              </a:cxn>
                              <a:cxn ang="0">
                                <a:pos x="connsiteX3122" y="connsiteY3122"/>
                              </a:cxn>
                              <a:cxn ang="0">
                                <a:pos x="connsiteX3123" y="connsiteY3123"/>
                              </a:cxn>
                              <a:cxn ang="0">
                                <a:pos x="connsiteX3124" y="connsiteY3124"/>
                              </a:cxn>
                              <a:cxn ang="0">
                                <a:pos x="connsiteX3125" y="connsiteY3125"/>
                              </a:cxn>
                              <a:cxn ang="0">
                                <a:pos x="connsiteX3126" y="connsiteY3126"/>
                              </a:cxn>
                              <a:cxn ang="0">
                                <a:pos x="connsiteX3127" y="connsiteY3127"/>
                              </a:cxn>
                              <a:cxn ang="0">
                                <a:pos x="connsiteX3128" y="connsiteY3128"/>
                              </a:cxn>
                              <a:cxn ang="0">
                                <a:pos x="connsiteX3129" y="connsiteY3129"/>
                              </a:cxn>
                              <a:cxn ang="0">
                                <a:pos x="connsiteX3130" y="connsiteY3130"/>
                              </a:cxn>
                              <a:cxn ang="0">
                                <a:pos x="connsiteX3131" y="connsiteY3131"/>
                              </a:cxn>
                              <a:cxn ang="0">
                                <a:pos x="connsiteX3132" y="connsiteY3132"/>
                              </a:cxn>
                              <a:cxn ang="0">
                                <a:pos x="connsiteX3133" y="connsiteY3133"/>
                              </a:cxn>
                              <a:cxn ang="0">
                                <a:pos x="connsiteX3134" y="connsiteY3134"/>
                              </a:cxn>
                              <a:cxn ang="0">
                                <a:pos x="connsiteX3135" y="connsiteY3135"/>
                              </a:cxn>
                              <a:cxn ang="0">
                                <a:pos x="connsiteX3136" y="connsiteY3136"/>
                              </a:cxn>
                              <a:cxn ang="0">
                                <a:pos x="connsiteX3137" y="connsiteY3137"/>
                              </a:cxn>
                              <a:cxn ang="0">
                                <a:pos x="connsiteX3138" y="connsiteY3138"/>
                              </a:cxn>
                              <a:cxn ang="0">
                                <a:pos x="connsiteX3139" y="connsiteY3139"/>
                              </a:cxn>
                              <a:cxn ang="0">
                                <a:pos x="connsiteX3140" y="connsiteY3140"/>
                              </a:cxn>
                              <a:cxn ang="0">
                                <a:pos x="connsiteX3141" y="connsiteY3141"/>
                              </a:cxn>
                              <a:cxn ang="0">
                                <a:pos x="connsiteX3142" y="connsiteY3142"/>
                              </a:cxn>
                              <a:cxn ang="0">
                                <a:pos x="connsiteX3143" y="connsiteY3143"/>
                              </a:cxn>
                              <a:cxn ang="0">
                                <a:pos x="connsiteX3144" y="connsiteY3144"/>
                              </a:cxn>
                              <a:cxn ang="0">
                                <a:pos x="connsiteX3145" y="connsiteY3145"/>
                              </a:cxn>
                              <a:cxn ang="0">
                                <a:pos x="connsiteX3146" y="connsiteY3146"/>
                              </a:cxn>
                              <a:cxn ang="0">
                                <a:pos x="connsiteX3147" y="connsiteY3147"/>
                              </a:cxn>
                              <a:cxn ang="0">
                                <a:pos x="connsiteX3148" y="connsiteY3148"/>
                              </a:cxn>
                              <a:cxn ang="0">
                                <a:pos x="connsiteX3149" y="connsiteY3149"/>
                              </a:cxn>
                              <a:cxn ang="0">
                                <a:pos x="connsiteX3150" y="connsiteY3150"/>
                              </a:cxn>
                              <a:cxn ang="0">
                                <a:pos x="connsiteX3151" y="connsiteY3151"/>
                              </a:cxn>
                              <a:cxn ang="0">
                                <a:pos x="connsiteX3152" y="connsiteY3152"/>
                              </a:cxn>
                              <a:cxn ang="0">
                                <a:pos x="connsiteX3153" y="connsiteY3153"/>
                              </a:cxn>
                              <a:cxn ang="0">
                                <a:pos x="connsiteX3154" y="connsiteY3154"/>
                              </a:cxn>
                              <a:cxn ang="0">
                                <a:pos x="connsiteX3155" y="connsiteY3155"/>
                              </a:cxn>
                              <a:cxn ang="0">
                                <a:pos x="connsiteX3156" y="connsiteY3156"/>
                              </a:cxn>
                              <a:cxn ang="0">
                                <a:pos x="connsiteX3157" y="connsiteY3157"/>
                              </a:cxn>
                              <a:cxn ang="0">
                                <a:pos x="connsiteX3158" y="connsiteY3158"/>
                              </a:cxn>
                              <a:cxn ang="0">
                                <a:pos x="connsiteX3159" y="connsiteY3159"/>
                              </a:cxn>
                              <a:cxn ang="0">
                                <a:pos x="connsiteX3160" y="connsiteY3160"/>
                              </a:cxn>
                              <a:cxn ang="0">
                                <a:pos x="connsiteX3161" y="connsiteY3161"/>
                              </a:cxn>
                              <a:cxn ang="0">
                                <a:pos x="connsiteX3162" y="connsiteY3162"/>
                              </a:cxn>
                              <a:cxn ang="0">
                                <a:pos x="connsiteX3163" y="connsiteY3163"/>
                              </a:cxn>
                              <a:cxn ang="0">
                                <a:pos x="connsiteX3164" y="connsiteY3164"/>
                              </a:cxn>
                              <a:cxn ang="0">
                                <a:pos x="connsiteX3165" y="connsiteY3165"/>
                              </a:cxn>
                              <a:cxn ang="0">
                                <a:pos x="connsiteX3166" y="connsiteY3166"/>
                              </a:cxn>
                              <a:cxn ang="0">
                                <a:pos x="connsiteX3167" y="connsiteY3167"/>
                              </a:cxn>
                              <a:cxn ang="0">
                                <a:pos x="connsiteX3168" y="connsiteY3168"/>
                              </a:cxn>
                              <a:cxn ang="0">
                                <a:pos x="connsiteX3169" y="connsiteY3169"/>
                              </a:cxn>
                              <a:cxn ang="0">
                                <a:pos x="connsiteX3170" y="connsiteY3170"/>
                              </a:cxn>
                              <a:cxn ang="0">
                                <a:pos x="connsiteX3171" y="connsiteY3171"/>
                              </a:cxn>
                              <a:cxn ang="0">
                                <a:pos x="connsiteX3172" y="connsiteY3172"/>
                              </a:cxn>
                              <a:cxn ang="0">
                                <a:pos x="connsiteX3173" y="connsiteY3173"/>
                              </a:cxn>
                              <a:cxn ang="0">
                                <a:pos x="connsiteX3174" y="connsiteY3174"/>
                              </a:cxn>
                              <a:cxn ang="0">
                                <a:pos x="connsiteX3175" y="connsiteY3175"/>
                              </a:cxn>
                              <a:cxn ang="0">
                                <a:pos x="connsiteX3176" y="connsiteY3176"/>
                              </a:cxn>
                              <a:cxn ang="0">
                                <a:pos x="connsiteX3177" y="connsiteY3177"/>
                              </a:cxn>
                              <a:cxn ang="0">
                                <a:pos x="connsiteX3178" y="connsiteY3178"/>
                              </a:cxn>
                              <a:cxn ang="0">
                                <a:pos x="connsiteX3179" y="connsiteY3179"/>
                              </a:cxn>
                              <a:cxn ang="0">
                                <a:pos x="connsiteX3180" y="connsiteY3180"/>
                              </a:cxn>
                              <a:cxn ang="0">
                                <a:pos x="connsiteX3181" y="connsiteY3181"/>
                              </a:cxn>
                              <a:cxn ang="0">
                                <a:pos x="connsiteX3182" y="connsiteY3182"/>
                              </a:cxn>
                              <a:cxn ang="0">
                                <a:pos x="connsiteX3183" y="connsiteY3183"/>
                              </a:cxn>
                              <a:cxn ang="0">
                                <a:pos x="connsiteX3184" y="connsiteY3184"/>
                              </a:cxn>
                              <a:cxn ang="0">
                                <a:pos x="connsiteX3185" y="connsiteY3185"/>
                              </a:cxn>
                              <a:cxn ang="0">
                                <a:pos x="connsiteX3186" y="connsiteY3186"/>
                              </a:cxn>
                              <a:cxn ang="0">
                                <a:pos x="connsiteX3187" y="connsiteY3187"/>
                              </a:cxn>
                              <a:cxn ang="0">
                                <a:pos x="connsiteX3188" y="connsiteY3188"/>
                              </a:cxn>
                              <a:cxn ang="0">
                                <a:pos x="connsiteX3189" y="connsiteY3189"/>
                              </a:cxn>
                              <a:cxn ang="0">
                                <a:pos x="connsiteX3190" y="connsiteY3190"/>
                              </a:cxn>
                              <a:cxn ang="0">
                                <a:pos x="connsiteX3191" y="connsiteY3191"/>
                              </a:cxn>
                              <a:cxn ang="0">
                                <a:pos x="connsiteX3192" y="connsiteY3192"/>
                              </a:cxn>
                              <a:cxn ang="0">
                                <a:pos x="connsiteX3193" y="connsiteY3193"/>
                              </a:cxn>
                              <a:cxn ang="0">
                                <a:pos x="connsiteX3194" y="connsiteY3194"/>
                              </a:cxn>
                              <a:cxn ang="0">
                                <a:pos x="connsiteX3195" y="connsiteY3195"/>
                              </a:cxn>
                              <a:cxn ang="0">
                                <a:pos x="connsiteX3196" y="connsiteY3196"/>
                              </a:cxn>
                              <a:cxn ang="0">
                                <a:pos x="connsiteX3197" y="connsiteY3197"/>
                              </a:cxn>
                              <a:cxn ang="0">
                                <a:pos x="connsiteX3198" y="connsiteY3198"/>
                              </a:cxn>
                              <a:cxn ang="0">
                                <a:pos x="connsiteX3199" y="connsiteY3199"/>
                              </a:cxn>
                              <a:cxn ang="0">
                                <a:pos x="connsiteX3200" y="connsiteY3200"/>
                              </a:cxn>
                              <a:cxn ang="0">
                                <a:pos x="connsiteX3201" y="connsiteY3201"/>
                              </a:cxn>
                              <a:cxn ang="0">
                                <a:pos x="connsiteX3202" y="connsiteY3202"/>
                              </a:cxn>
                              <a:cxn ang="0">
                                <a:pos x="connsiteX3203" y="connsiteY3203"/>
                              </a:cxn>
                              <a:cxn ang="0">
                                <a:pos x="connsiteX3204" y="connsiteY3204"/>
                              </a:cxn>
                              <a:cxn ang="0">
                                <a:pos x="connsiteX3205" y="connsiteY3205"/>
                              </a:cxn>
                              <a:cxn ang="0">
                                <a:pos x="connsiteX3206" y="connsiteY3206"/>
                              </a:cxn>
                              <a:cxn ang="0">
                                <a:pos x="connsiteX3207" y="connsiteY3207"/>
                              </a:cxn>
                              <a:cxn ang="0">
                                <a:pos x="connsiteX3208" y="connsiteY3208"/>
                              </a:cxn>
                              <a:cxn ang="0">
                                <a:pos x="connsiteX3209" y="connsiteY3209"/>
                              </a:cxn>
                              <a:cxn ang="0">
                                <a:pos x="connsiteX3210" y="connsiteY3210"/>
                              </a:cxn>
                              <a:cxn ang="0">
                                <a:pos x="connsiteX3211" y="connsiteY3211"/>
                              </a:cxn>
                              <a:cxn ang="0">
                                <a:pos x="connsiteX3212" y="connsiteY3212"/>
                              </a:cxn>
                              <a:cxn ang="0">
                                <a:pos x="connsiteX3213" y="connsiteY3213"/>
                              </a:cxn>
                              <a:cxn ang="0">
                                <a:pos x="connsiteX3214" y="connsiteY3214"/>
                              </a:cxn>
                              <a:cxn ang="0">
                                <a:pos x="connsiteX3215" y="connsiteY3215"/>
                              </a:cxn>
                              <a:cxn ang="0">
                                <a:pos x="connsiteX3216" y="connsiteY3216"/>
                              </a:cxn>
                              <a:cxn ang="0">
                                <a:pos x="connsiteX3217" y="connsiteY3217"/>
                              </a:cxn>
                              <a:cxn ang="0">
                                <a:pos x="connsiteX3218" y="connsiteY3218"/>
                              </a:cxn>
                              <a:cxn ang="0">
                                <a:pos x="connsiteX3219" y="connsiteY3219"/>
                              </a:cxn>
                              <a:cxn ang="0">
                                <a:pos x="connsiteX3220" y="connsiteY3220"/>
                              </a:cxn>
                              <a:cxn ang="0">
                                <a:pos x="connsiteX3221" y="connsiteY3221"/>
                              </a:cxn>
                              <a:cxn ang="0">
                                <a:pos x="connsiteX3222" y="connsiteY3222"/>
                              </a:cxn>
                              <a:cxn ang="0">
                                <a:pos x="connsiteX3223" y="connsiteY3223"/>
                              </a:cxn>
                              <a:cxn ang="0">
                                <a:pos x="connsiteX3224" y="connsiteY3224"/>
                              </a:cxn>
                              <a:cxn ang="0">
                                <a:pos x="connsiteX3225" y="connsiteY3225"/>
                              </a:cxn>
                              <a:cxn ang="0">
                                <a:pos x="connsiteX3226" y="connsiteY3226"/>
                              </a:cxn>
                              <a:cxn ang="0">
                                <a:pos x="connsiteX3227" y="connsiteY3227"/>
                              </a:cxn>
                              <a:cxn ang="0">
                                <a:pos x="connsiteX3228" y="connsiteY3228"/>
                              </a:cxn>
                              <a:cxn ang="0">
                                <a:pos x="connsiteX3229" y="connsiteY3229"/>
                              </a:cxn>
                              <a:cxn ang="0">
                                <a:pos x="connsiteX3230" y="connsiteY3230"/>
                              </a:cxn>
                              <a:cxn ang="0">
                                <a:pos x="connsiteX3231" y="connsiteY3231"/>
                              </a:cxn>
                              <a:cxn ang="0">
                                <a:pos x="connsiteX3232" y="connsiteY3232"/>
                              </a:cxn>
                              <a:cxn ang="0">
                                <a:pos x="connsiteX3233" y="connsiteY3233"/>
                              </a:cxn>
                              <a:cxn ang="0">
                                <a:pos x="connsiteX3234" y="connsiteY3234"/>
                              </a:cxn>
                              <a:cxn ang="0">
                                <a:pos x="connsiteX3235" y="connsiteY3235"/>
                              </a:cxn>
                              <a:cxn ang="0">
                                <a:pos x="connsiteX3236" y="connsiteY3236"/>
                              </a:cxn>
                              <a:cxn ang="0">
                                <a:pos x="connsiteX3237" y="connsiteY3237"/>
                              </a:cxn>
                              <a:cxn ang="0">
                                <a:pos x="connsiteX3238" y="connsiteY3238"/>
                              </a:cxn>
                              <a:cxn ang="0">
                                <a:pos x="connsiteX3239" y="connsiteY3239"/>
                              </a:cxn>
                              <a:cxn ang="0">
                                <a:pos x="connsiteX3240" y="connsiteY3240"/>
                              </a:cxn>
                              <a:cxn ang="0">
                                <a:pos x="connsiteX3241" y="connsiteY3241"/>
                              </a:cxn>
                              <a:cxn ang="0">
                                <a:pos x="connsiteX3242" y="connsiteY3242"/>
                              </a:cxn>
                              <a:cxn ang="0">
                                <a:pos x="connsiteX3243" y="connsiteY3243"/>
                              </a:cxn>
                              <a:cxn ang="0">
                                <a:pos x="connsiteX3244" y="connsiteY3244"/>
                              </a:cxn>
                              <a:cxn ang="0">
                                <a:pos x="connsiteX3245" y="connsiteY3245"/>
                              </a:cxn>
                              <a:cxn ang="0">
                                <a:pos x="connsiteX3246" y="connsiteY3246"/>
                              </a:cxn>
                              <a:cxn ang="0">
                                <a:pos x="connsiteX3247" y="connsiteY3247"/>
                              </a:cxn>
                              <a:cxn ang="0">
                                <a:pos x="connsiteX3248" y="connsiteY3248"/>
                              </a:cxn>
                              <a:cxn ang="0">
                                <a:pos x="connsiteX3249" y="connsiteY3249"/>
                              </a:cxn>
                              <a:cxn ang="0">
                                <a:pos x="connsiteX3250" y="connsiteY3250"/>
                              </a:cxn>
                              <a:cxn ang="0">
                                <a:pos x="connsiteX3251" y="connsiteY3251"/>
                              </a:cxn>
                              <a:cxn ang="0">
                                <a:pos x="connsiteX3252" y="connsiteY3252"/>
                              </a:cxn>
                              <a:cxn ang="0">
                                <a:pos x="connsiteX3253" y="connsiteY3253"/>
                              </a:cxn>
                              <a:cxn ang="0">
                                <a:pos x="connsiteX3254" y="connsiteY3254"/>
                              </a:cxn>
                              <a:cxn ang="0">
                                <a:pos x="connsiteX3255" y="connsiteY3255"/>
                              </a:cxn>
                              <a:cxn ang="0">
                                <a:pos x="connsiteX3256" y="connsiteY3256"/>
                              </a:cxn>
                              <a:cxn ang="0">
                                <a:pos x="connsiteX3257" y="connsiteY3257"/>
                              </a:cxn>
                              <a:cxn ang="0">
                                <a:pos x="connsiteX3258" y="connsiteY3258"/>
                              </a:cxn>
                              <a:cxn ang="0">
                                <a:pos x="connsiteX3259" y="connsiteY3259"/>
                              </a:cxn>
                              <a:cxn ang="0">
                                <a:pos x="connsiteX3260" y="connsiteY3260"/>
                              </a:cxn>
                              <a:cxn ang="0">
                                <a:pos x="connsiteX3261" y="connsiteY3261"/>
                              </a:cxn>
                              <a:cxn ang="0">
                                <a:pos x="connsiteX3262" y="connsiteY3262"/>
                              </a:cxn>
                              <a:cxn ang="0">
                                <a:pos x="connsiteX3263" y="connsiteY3263"/>
                              </a:cxn>
                              <a:cxn ang="0">
                                <a:pos x="connsiteX3264" y="connsiteY3264"/>
                              </a:cxn>
                              <a:cxn ang="0">
                                <a:pos x="connsiteX3265" y="connsiteY3265"/>
                              </a:cxn>
                              <a:cxn ang="0">
                                <a:pos x="connsiteX3266" y="connsiteY3266"/>
                              </a:cxn>
                              <a:cxn ang="0">
                                <a:pos x="connsiteX3267" y="connsiteY3267"/>
                              </a:cxn>
                              <a:cxn ang="0">
                                <a:pos x="connsiteX3268" y="connsiteY3268"/>
                              </a:cxn>
                              <a:cxn ang="0">
                                <a:pos x="connsiteX3269" y="connsiteY3269"/>
                              </a:cxn>
                              <a:cxn ang="0">
                                <a:pos x="connsiteX3270" y="connsiteY3270"/>
                              </a:cxn>
                              <a:cxn ang="0">
                                <a:pos x="connsiteX3271" y="connsiteY3271"/>
                              </a:cxn>
                              <a:cxn ang="0">
                                <a:pos x="connsiteX3272" y="connsiteY3272"/>
                              </a:cxn>
                              <a:cxn ang="0">
                                <a:pos x="connsiteX3273" y="connsiteY3273"/>
                              </a:cxn>
                              <a:cxn ang="0">
                                <a:pos x="connsiteX3274" y="connsiteY3274"/>
                              </a:cxn>
                              <a:cxn ang="0">
                                <a:pos x="connsiteX3275" y="connsiteY3275"/>
                              </a:cxn>
                              <a:cxn ang="0">
                                <a:pos x="connsiteX3276" y="connsiteY3276"/>
                              </a:cxn>
                              <a:cxn ang="0">
                                <a:pos x="connsiteX3277" y="connsiteY3277"/>
                              </a:cxn>
                              <a:cxn ang="0">
                                <a:pos x="connsiteX3278" y="connsiteY3278"/>
                              </a:cxn>
                              <a:cxn ang="0">
                                <a:pos x="connsiteX3279" y="connsiteY3279"/>
                              </a:cxn>
                              <a:cxn ang="0">
                                <a:pos x="connsiteX3280" y="connsiteY3280"/>
                              </a:cxn>
                              <a:cxn ang="0">
                                <a:pos x="connsiteX3281" y="connsiteY3281"/>
                              </a:cxn>
                              <a:cxn ang="0">
                                <a:pos x="connsiteX3282" y="connsiteY3282"/>
                              </a:cxn>
                              <a:cxn ang="0">
                                <a:pos x="connsiteX3283" y="connsiteY3283"/>
                              </a:cxn>
                              <a:cxn ang="0">
                                <a:pos x="connsiteX3284" y="connsiteY3284"/>
                              </a:cxn>
                              <a:cxn ang="0">
                                <a:pos x="connsiteX3285" y="connsiteY3285"/>
                              </a:cxn>
                              <a:cxn ang="0">
                                <a:pos x="connsiteX3286" y="connsiteY3286"/>
                              </a:cxn>
                              <a:cxn ang="0">
                                <a:pos x="connsiteX3287" y="connsiteY3287"/>
                              </a:cxn>
                              <a:cxn ang="0">
                                <a:pos x="connsiteX3288" y="connsiteY3288"/>
                              </a:cxn>
                              <a:cxn ang="0">
                                <a:pos x="connsiteX3289" y="connsiteY3289"/>
                              </a:cxn>
                              <a:cxn ang="0">
                                <a:pos x="connsiteX3290" y="connsiteY3290"/>
                              </a:cxn>
                              <a:cxn ang="0">
                                <a:pos x="connsiteX3291" y="connsiteY3291"/>
                              </a:cxn>
                              <a:cxn ang="0">
                                <a:pos x="connsiteX3292" y="connsiteY3292"/>
                              </a:cxn>
                              <a:cxn ang="0">
                                <a:pos x="connsiteX3293" y="connsiteY3293"/>
                              </a:cxn>
                              <a:cxn ang="0">
                                <a:pos x="connsiteX3294" y="connsiteY3294"/>
                              </a:cxn>
                              <a:cxn ang="0">
                                <a:pos x="connsiteX3295" y="connsiteY3295"/>
                              </a:cxn>
                              <a:cxn ang="0">
                                <a:pos x="connsiteX3296" y="connsiteY3296"/>
                              </a:cxn>
                              <a:cxn ang="0">
                                <a:pos x="connsiteX3297" y="connsiteY3297"/>
                              </a:cxn>
                              <a:cxn ang="0">
                                <a:pos x="connsiteX3298" y="connsiteY3298"/>
                              </a:cxn>
                              <a:cxn ang="0">
                                <a:pos x="connsiteX3299" y="connsiteY3299"/>
                              </a:cxn>
                              <a:cxn ang="0">
                                <a:pos x="connsiteX3300" y="connsiteY3300"/>
                              </a:cxn>
                              <a:cxn ang="0">
                                <a:pos x="connsiteX3301" y="connsiteY3301"/>
                              </a:cxn>
                              <a:cxn ang="0">
                                <a:pos x="connsiteX3302" y="connsiteY3302"/>
                              </a:cxn>
                              <a:cxn ang="0">
                                <a:pos x="connsiteX3303" y="connsiteY3303"/>
                              </a:cxn>
                              <a:cxn ang="0">
                                <a:pos x="connsiteX3304" y="connsiteY3304"/>
                              </a:cxn>
                              <a:cxn ang="0">
                                <a:pos x="connsiteX3305" y="connsiteY3305"/>
                              </a:cxn>
                              <a:cxn ang="0">
                                <a:pos x="connsiteX3306" y="connsiteY3306"/>
                              </a:cxn>
                              <a:cxn ang="0">
                                <a:pos x="connsiteX3307" y="connsiteY3307"/>
                              </a:cxn>
                              <a:cxn ang="0">
                                <a:pos x="connsiteX3308" y="connsiteY3308"/>
                              </a:cxn>
                              <a:cxn ang="0">
                                <a:pos x="connsiteX3309" y="connsiteY3309"/>
                              </a:cxn>
                              <a:cxn ang="0">
                                <a:pos x="connsiteX3310" y="connsiteY3310"/>
                              </a:cxn>
                              <a:cxn ang="0">
                                <a:pos x="connsiteX3311" y="connsiteY3311"/>
                              </a:cxn>
                              <a:cxn ang="0">
                                <a:pos x="connsiteX3312" y="connsiteY3312"/>
                              </a:cxn>
                              <a:cxn ang="0">
                                <a:pos x="connsiteX3313" y="connsiteY3313"/>
                              </a:cxn>
                              <a:cxn ang="0">
                                <a:pos x="connsiteX3314" y="connsiteY3314"/>
                              </a:cxn>
                              <a:cxn ang="0">
                                <a:pos x="connsiteX3315" y="connsiteY3315"/>
                              </a:cxn>
                              <a:cxn ang="0">
                                <a:pos x="connsiteX3316" y="connsiteY3316"/>
                              </a:cxn>
                              <a:cxn ang="0">
                                <a:pos x="connsiteX3317" y="connsiteY3317"/>
                              </a:cxn>
                              <a:cxn ang="0">
                                <a:pos x="connsiteX3318" y="connsiteY3318"/>
                              </a:cxn>
                              <a:cxn ang="0">
                                <a:pos x="connsiteX3319" y="connsiteY3319"/>
                              </a:cxn>
                              <a:cxn ang="0">
                                <a:pos x="connsiteX3320" y="connsiteY3320"/>
                              </a:cxn>
                              <a:cxn ang="0">
                                <a:pos x="connsiteX3321" y="connsiteY3321"/>
                              </a:cxn>
                              <a:cxn ang="0">
                                <a:pos x="connsiteX3322" y="connsiteY3322"/>
                              </a:cxn>
                              <a:cxn ang="0">
                                <a:pos x="connsiteX3323" y="connsiteY3323"/>
                              </a:cxn>
                              <a:cxn ang="0">
                                <a:pos x="connsiteX3324" y="connsiteY3324"/>
                              </a:cxn>
                              <a:cxn ang="0">
                                <a:pos x="connsiteX3325" y="connsiteY3325"/>
                              </a:cxn>
                              <a:cxn ang="0">
                                <a:pos x="connsiteX3326" y="connsiteY3326"/>
                              </a:cxn>
                              <a:cxn ang="0">
                                <a:pos x="connsiteX3327" y="connsiteY3327"/>
                              </a:cxn>
                              <a:cxn ang="0">
                                <a:pos x="connsiteX3328" y="connsiteY3328"/>
                              </a:cxn>
                              <a:cxn ang="0">
                                <a:pos x="connsiteX3329" y="connsiteY3329"/>
                              </a:cxn>
                              <a:cxn ang="0">
                                <a:pos x="connsiteX3330" y="connsiteY3330"/>
                              </a:cxn>
                              <a:cxn ang="0">
                                <a:pos x="connsiteX3331" y="connsiteY3331"/>
                              </a:cxn>
                              <a:cxn ang="0">
                                <a:pos x="connsiteX3332" y="connsiteY3332"/>
                              </a:cxn>
                              <a:cxn ang="0">
                                <a:pos x="connsiteX3333" y="connsiteY3333"/>
                              </a:cxn>
                              <a:cxn ang="0">
                                <a:pos x="connsiteX3334" y="connsiteY3334"/>
                              </a:cxn>
                              <a:cxn ang="0">
                                <a:pos x="connsiteX3335" y="connsiteY3335"/>
                              </a:cxn>
                              <a:cxn ang="0">
                                <a:pos x="connsiteX3336" y="connsiteY3336"/>
                              </a:cxn>
                              <a:cxn ang="0">
                                <a:pos x="connsiteX3337" y="connsiteY3337"/>
                              </a:cxn>
                              <a:cxn ang="0">
                                <a:pos x="connsiteX3338" y="connsiteY3338"/>
                              </a:cxn>
                              <a:cxn ang="0">
                                <a:pos x="connsiteX3339" y="connsiteY3339"/>
                              </a:cxn>
                              <a:cxn ang="0">
                                <a:pos x="connsiteX3340" y="connsiteY3340"/>
                              </a:cxn>
                              <a:cxn ang="0">
                                <a:pos x="connsiteX3341" y="connsiteY3341"/>
                              </a:cxn>
                              <a:cxn ang="0">
                                <a:pos x="connsiteX3342" y="connsiteY3342"/>
                              </a:cxn>
                              <a:cxn ang="0">
                                <a:pos x="connsiteX3343" y="connsiteY3343"/>
                              </a:cxn>
                              <a:cxn ang="0">
                                <a:pos x="connsiteX3344" y="connsiteY3344"/>
                              </a:cxn>
                              <a:cxn ang="0">
                                <a:pos x="connsiteX3345" y="connsiteY3345"/>
                              </a:cxn>
                              <a:cxn ang="0">
                                <a:pos x="connsiteX3346" y="connsiteY3346"/>
                              </a:cxn>
                              <a:cxn ang="0">
                                <a:pos x="connsiteX3347" y="connsiteY3347"/>
                              </a:cxn>
                              <a:cxn ang="0">
                                <a:pos x="connsiteX3348" y="connsiteY3348"/>
                              </a:cxn>
                              <a:cxn ang="0">
                                <a:pos x="connsiteX3349" y="connsiteY3349"/>
                              </a:cxn>
                              <a:cxn ang="0">
                                <a:pos x="connsiteX3350" y="connsiteY3350"/>
                              </a:cxn>
                              <a:cxn ang="0">
                                <a:pos x="connsiteX3351" y="connsiteY3351"/>
                              </a:cxn>
                              <a:cxn ang="0">
                                <a:pos x="connsiteX3352" y="connsiteY3352"/>
                              </a:cxn>
                              <a:cxn ang="0">
                                <a:pos x="connsiteX3353" y="connsiteY3353"/>
                              </a:cxn>
                              <a:cxn ang="0">
                                <a:pos x="connsiteX3354" y="connsiteY3354"/>
                              </a:cxn>
                              <a:cxn ang="0">
                                <a:pos x="connsiteX3355" y="connsiteY3355"/>
                              </a:cxn>
                              <a:cxn ang="0">
                                <a:pos x="connsiteX3356" y="connsiteY3356"/>
                              </a:cxn>
                              <a:cxn ang="0">
                                <a:pos x="connsiteX3357" y="connsiteY3357"/>
                              </a:cxn>
                              <a:cxn ang="0">
                                <a:pos x="connsiteX3358" y="connsiteY3358"/>
                              </a:cxn>
                              <a:cxn ang="0">
                                <a:pos x="connsiteX3359" y="connsiteY3359"/>
                              </a:cxn>
                              <a:cxn ang="0">
                                <a:pos x="connsiteX3360" y="connsiteY3360"/>
                              </a:cxn>
                              <a:cxn ang="0">
                                <a:pos x="connsiteX3361" y="connsiteY3361"/>
                              </a:cxn>
                              <a:cxn ang="0">
                                <a:pos x="connsiteX3362" y="connsiteY3362"/>
                              </a:cxn>
                              <a:cxn ang="0">
                                <a:pos x="connsiteX3363" y="connsiteY3363"/>
                              </a:cxn>
                              <a:cxn ang="0">
                                <a:pos x="connsiteX3364" y="connsiteY3364"/>
                              </a:cxn>
                              <a:cxn ang="0">
                                <a:pos x="connsiteX3365" y="connsiteY3365"/>
                              </a:cxn>
                              <a:cxn ang="0">
                                <a:pos x="connsiteX3366" y="connsiteY3366"/>
                              </a:cxn>
                              <a:cxn ang="0">
                                <a:pos x="connsiteX3367" y="connsiteY3367"/>
                              </a:cxn>
                              <a:cxn ang="0">
                                <a:pos x="connsiteX3368" y="connsiteY3368"/>
                              </a:cxn>
                              <a:cxn ang="0">
                                <a:pos x="connsiteX3369" y="connsiteY3369"/>
                              </a:cxn>
                              <a:cxn ang="0">
                                <a:pos x="connsiteX3370" y="connsiteY3370"/>
                              </a:cxn>
                              <a:cxn ang="0">
                                <a:pos x="connsiteX3371" y="connsiteY3371"/>
                              </a:cxn>
                              <a:cxn ang="0">
                                <a:pos x="connsiteX3372" y="connsiteY3372"/>
                              </a:cxn>
                              <a:cxn ang="0">
                                <a:pos x="connsiteX3373" y="connsiteY3373"/>
                              </a:cxn>
                              <a:cxn ang="0">
                                <a:pos x="connsiteX3374" y="connsiteY3374"/>
                              </a:cxn>
                              <a:cxn ang="0">
                                <a:pos x="connsiteX3375" y="connsiteY3375"/>
                              </a:cxn>
                              <a:cxn ang="0">
                                <a:pos x="connsiteX3376" y="connsiteY3376"/>
                              </a:cxn>
                              <a:cxn ang="0">
                                <a:pos x="connsiteX3377" y="connsiteY3377"/>
                              </a:cxn>
                              <a:cxn ang="0">
                                <a:pos x="connsiteX3378" y="connsiteY3378"/>
                              </a:cxn>
                              <a:cxn ang="0">
                                <a:pos x="connsiteX3379" y="connsiteY3379"/>
                              </a:cxn>
                              <a:cxn ang="0">
                                <a:pos x="connsiteX3380" y="connsiteY3380"/>
                              </a:cxn>
                              <a:cxn ang="0">
                                <a:pos x="connsiteX3381" y="connsiteY3381"/>
                              </a:cxn>
                              <a:cxn ang="0">
                                <a:pos x="connsiteX3382" y="connsiteY3382"/>
                              </a:cxn>
                              <a:cxn ang="0">
                                <a:pos x="connsiteX3383" y="connsiteY3383"/>
                              </a:cxn>
                              <a:cxn ang="0">
                                <a:pos x="connsiteX3384" y="connsiteY3384"/>
                              </a:cxn>
                              <a:cxn ang="0">
                                <a:pos x="connsiteX3385" y="connsiteY3385"/>
                              </a:cxn>
                              <a:cxn ang="0">
                                <a:pos x="connsiteX3386" y="connsiteY3386"/>
                              </a:cxn>
                              <a:cxn ang="0">
                                <a:pos x="connsiteX3387" y="connsiteY3387"/>
                              </a:cxn>
                              <a:cxn ang="0">
                                <a:pos x="connsiteX3388" y="connsiteY3388"/>
                              </a:cxn>
                              <a:cxn ang="0">
                                <a:pos x="connsiteX3389" y="connsiteY3389"/>
                              </a:cxn>
                              <a:cxn ang="0">
                                <a:pos x="connsiteX3390" y="connsiteY3390"/>
                              </a:cxn>
                              <a:cxn ang="0">
                                <a:pos x="connsiteX3391" y="connsiteY3391"/>
                              </a:cxn>
                              <a:cxn ang="0">
                                <a:pos x="connsiteX3392" y="connsiteY3392"/>
                              </a:cxn>
                              <a:cxn ang="0">
                                <a:pos x="connsiteX3393" y="connsiteY3393"/>
                              </a:cxn>
                              <a:cxn ang="0">
                                <a:pos x="connsiteX3394" y="connsiteY3394"/>
                              </a:cxn>
                              <a:cxn ang="0">
                                <a:pos x="connsiteX3395" y="connsiteY3395"/>
                              </a:cxn>
                              <a:cxn ang="0">
                                <a:pos x="connsiteX3396" y="connsiteY3396"/>
                              </a:cxn>
                              <a:cxn ang="0">
                                <a:pos x="connsiteX3397" y="connsiteY3397"/>
                              </a:cxn>
                              <a:cxn ang="0">
                                <a:pos x="connsiteX3398" y="connsiteY3398"/>
                              </a:cxn>
                              <a:cxn ang="0">
                                <a:pos x="connsiteX3399" y="connsiteY3399"/>
                              </a:cxn>
                              <a:cxn ang="0">
                                <a:pos x="connsiteX3400" y="connsiteY3400"/>
                              </a:cxn>
                              <a:cxn ang="0">
                                <a:pos x="connsiteX3401" y="connsiteY3401"/>
                              </a:cxn>
                              <a:cxn ang="0">
                                <a:pos x="connsiteX3402" y="connsiteY3402"/>
                              </a:cxn>
                              <a:cxn ang="0">
                                <a:pos x="connsiteX3403" y="connsiteY3403"/>
                              </a:cxn>
                              <a:cxn ang="0">
                                <a:pos x="connsiteX3404" y="connsiteY3404"/>
                              </a:cxn>
                              <a:cxn ang="0">
                                <a:pos x="connsiteX3405" y="connsiteY3405"/>
                              </a:cxn>
                              <a:cxn ang="0">
                                <a:pos x="connsiteX3406" y="connsiteY3406"/>
                              </a:cxn>
                              <a:cxn ang="0">
                                <a:pos x="connsiteX3407" y="connsiteY3407"/>
                              </a:cxn>
                              <a:cxn ang="0">
                                <a:pos x="connsiteX3408" y="connsiteY3408"/>
                              </a:cxn>
                              <a:cxn ang="0">
                                <a:pos x="connsiteX3409" y="connsiteY3409"/>
                              </a:cxn>
                              <a:cxn ang="0">
                                <a:pos x="connsiteX3410" y="connsiteY3410"/>
                              </a:cxn>
                              <a:cxn ang="0">
                                <a:pos x="connsiteX3411" y="connsiteY3411"/>
                              </a:cxn>
                              <a:cxn ang="0">
                                <a:pos x="connsiteX3412" y="connsiteY3412"/>
                              </a:cxn>
                              <a:cxn ang="0">
                                <a:pos x="connsiteX3413" y="connsiteY3413"/>
                              </a:cxn>
                              <a:cxn ang="0">
                                <a:pos x="connsiteX3414" y="connsiteY3414"/>
                              </a:cxn>
                              <a:cxn ang="0">
                                <a:pos x="connsiteX3415" y="connsiteY3415"/>
                              </a:cxn>
                              <a:cxn ang="0">
                                <a:pos x="connsiteX3416" y="connsiteY3416"/>
                              </a:cxn>
                              <a:cxn ang="0">
                                <a:pos x="connsiteX3417" y="connsiteY3417"/>
                              </a:cxn>
                              <a:cxn ang="0">
                                <a:pos x="connsiteX3418" y="connsiteY3418"/>
                              </a:cxn>
                              <a:cxn ang="0">
                                <a:pos x="connsiteX3419" y="connsiteY3419"/>
                              </a:cxn>
                              <a:cxn ang="0">
                                <a:pos x="connsiteX3420" y="connsiteY3420"/>
                              </a:cxn>
                              <a:cxn ang="0">
                                <a:pos x="connsiteX3421" y="connsiteY3421"/>
                              </a:cxn>
                              <a:cxn ang="0">
                                <a:pos x="connsiteX3422" y="connsiteY3422"/>
                              </a:cxn>
                              <a:cxn ang="0">
                                <a:pos x="connsiteX3423" y="connsiteY3423"/>
                              </a:cxn>
                              <a:cxn ang="0">
                                <a:pos x="connsiteX3424" y="connsiteY3424"/>
                              </a:cxn>
                              <a:cxn ang="0">
                                <a:pos x="connsiteX3425" y="connsiteY3425"/>
                              </a:cxn>
                              <a:cxn ang="0">
                                <a:pos x="connsiteX3426" y="connsiteY3426"/>
                              </a:cxn>
                              <a:cxn ang="0">
                                <a:pos x="connsiteX3427" y="connsiteY3427"/>
                              </a:cxn>
                              <a:cxn ang="0">
                                <a:pos x="connsiteX3428" y="connsiteY3428"/>
                              </a:cxn>
                              <a:cxn ang="0">
                                <a:pos x="connsiteX3429" y="connsiteY3429"/>
                              </a:cxn>
                              <a:cxn ang="0">
                                <a:pos x="connsiteX3430" y="connsiteY3430"/>
                              </a:cxn>
                              <a:cxn ang="0">
                                <a:pos x="connsiteX3431" y="connsiteY3431"/>
                              </a:cxn>
                              <a:cxn ang="0">
                                <a:pos x="connsiteX3432" y="connsiteY3432"/>
                              </a:cxn>
                              <a:cxn ang="0">
                                <a:pos x="connsiteX3433" y="connsiteY3433"/>
                              </a:cxn>
                              <a:cxn ang="0">
                                <a:pos x="connsiteX3434" y="connsiteY3434"/>
                              </a:cxn>
                              <a:cxn ang="0">
                                <a:pos x="connsiteX3435" y="connsiteY3435"/>
                              </a:cxn>
                              <a:cxn ang="0">
                                <a:pos x="connsiteX3436" y="connsiteY3436"/>
                              </a:cxn>
                              <a:cxn ang="0">
                                <a:pos x="connsiteX3437" y="connsiteY3437"/>
                              </a:cxn>
                              <a:cxn ang="0">
                                <a:pos x="connsiteX3438" y="connsiteY3438"/>
                              </a:cxn>
                              <a:cxn ang="0">
                                <a:pos x="connsiteX3439" y="connsiteY3439"/>
                              </a:cxn>
                              <a:cxn ang="0">
                                <a:pos x="connsiteX3440" y="connsiteY3440"/>
                              </a:cxn>
                              <a:cxn ang="0">
                                <a:pos x="connsiteX3441" y="connsiteY3441"/>
                              </a:cxn>
                              <a:cxn ang="0">
                                <a:pos x="connsiteX3442" y="connsiteY3442"/>
                              </a:cxn>
                              <a:cxn ang="0">
                                <a:pos x="connsiteX3443" y="connsiteY3443"/>
                              </a:cxn>
                              <a:cxn ang="0">
                                <a:pos x="connsiteX3444" y="connsiteY3444"/>
                              </a:cxn>
                              <a:cxn ang="0">
                                <a:pos x="connsiteX3445" y="connsiteY3445"/>
                              </a:cxn>
                              <a:cxn ang="0">
                                <a:pos x="connsiteX3446" y="connsiteY3446"/>
                              </a:cxn>
                              <a:cxn ang="0">
                                <a:pos x="connsiteX3447" y="connsiteY3447"/>
                              </a:cxn>
                              <a:cxn ang="0">
                                <a:pos x="connsiteX3448" y="connsiteY3448"/>
                              </a:cxn>
                              <a:cxn ang="0">
                                <a:pos x="connsiteX3449" y="connsiteY3449"/>
                              </a:cxn>
                              <a:cxn ang="0">
                                <a:pos x="connsiteX3450" y="connsiteY3450"/>
                              </a:cxn>
                              <a:cxn ang="0">
                                <a:pos x="connsiteX3451" y="connsiteY3451"/>
                              </a:cxn>
                              <a:cxn ang="0">
                                <a:pos x="connsiteX3452" y="connsiteY3452"/>
                              </a:cxn>
                              <a:cxn ang="0">
                                <a:pos x="connsiteX3453" y="connsiteY3453"/>
                              </a:cxn>
                              <a:cxn ang="0">
                                <a:pos x="connsiteX3454" y="connsiteY3454"/>
                              </a:cxn>
                              <a:cxn ang="0">
                                <a:pos x="connsiteX3455" y="connsiteY3455"/>
                              </a:cxn>
                              <a:cxn ang="0">
                                <a:pos x="connsiteX3456" y="connsiteY3456"/>
                              </a:cxn>
                              <a:cxn ang="0">
                                <a:pos x="connsiteX3457" y="connsiteY3457"/>
                              </a:cxn>
                              <a:cxn ang="0">
                                <a:pos x="connsiteX3458" y="connsiteY3458"/>
                              </a:cxn>
                              <a:cxn ang="0">
                                <a:pos x="connsiteX3459" y="connsiteY3459"/>
                              </a:cxn>
                              <a:cxn ang="0">
                                <a:pos x="connsiteX3460" y="connsiteY3460"/>
                              </a:cxn>
                              <a:cxn ang="0">
                                <a:pos x="connsiteX3461" y="connsiteY3461"/>
                              </a:cxn>
                              <a:cxn ang="0">
                                <a:pos x="connsiteX3462" y="connsiteY3462"/>
                              </a:cxn>
                              <a:cxn ang="0">
                                <a:pos x="connsiteX3463" y="connsiteY3463"/>
                              </a:cxn>
                              <a:cxn ang="0">
                                <a:pos x="connsiteX3464" y="connsiteY3464"/>
                              </a:cxn>
                              <a:cxn ang="0">
                                <a:pos x="connsiteX3465" y="connsiteY3465"/>
                              </a:cxn>
                              <a:cxn ang="0">
                                <a:pos x="connsiteX3466" y="connsiteY3466"/>
                              </a:cxn>
                              <a:cxn ang="0">
                                <a:pos x="connsiteX3467" y="connsiteY3467"/>
                              </a:cxn>
                              <a:cxn ang="0">
                                <a:pos x="connsiteX3468" y="connsiteY3468"/>
                              </a:cxn>
                              <a:cxn ang="0">
                                <a:pos x="connsiteX3469" y="connsiteY3469"/>
                              </a:cxn>
                              <a:cxn ang="0">
                                <a:pos x="connsiteX3470" y="connsiteY3470"/>
                              </a:cxn>
                              <a:cxn ang="0">
                                <a:pos x="connsiteX3471" y="connsiteY3471"/>
                              </a:cxn>
                              <a:cxn ang="0">
                                <a:pos x="connsiteX3472" y="connsiteY3472"/>
                              </a:cxn>
                              <a:cxn ang="0">
                                <a:pos x="connsiteX3473" y="connsiteY3473"/>
                              </a:cxn>
                              <a:cxn ang="0">
                                <a:pos x="connsiteX3474" y="connsiteY3474"/>
                              </a:cxn>
                              <a:cxn ang="0">
                                <a:pos x="connsiteX3475" y="connsiteY3475"/>
                              </a:cxn>
                              <a:cxn ang="0">
                                <a:pos x="connsiteX3476" y="connsiteY3476"/>
                              </a:cxn>
                              <a:cxn ang="0">
                                <a:pos x="connsiteX3477" y="connsiteY3477"/>
                              </a:cxn>
                              <a:cxn ang="0">
                                <a:pos x="connsiteX3478" y="connsiteY3478"/>
                              </a:cxn>
                              <a:cxn ang="0">
                                <a:pos x="connsiteX3479" y="connsiteY3479"/>
                              </a:cxn>
                              <a:cxn ang="0">
                                <a:pos x="connsiteX3480" y="connsiteY3480"/>
                              </a:cxn>
                              <a:cxn ang="0">
                                <a:pos x="connsiteX3481" y="connsiteY3481"/>
                              </a:cxn>
                              <a:cxn ang="0">
                                <a:pos x="connsiteX3482" y="connsiteY3482"/>
                              </a:cxn>
                              <a:cxn ang="0">
                                <a:pos x="connsiteX3483" y="connsiteY3483"/>
                              </a:cxn>
                              <a:cxn ang="0">
                                <a:pos x="connsiteX3484" y="connsiteY3484"/>
                              </a:cxn>
                              <a:cxn ang="0">
                                <a:pos x="connsiteX3485" y="connsiteY3485"/>
                              </a:cxn>
                              <a:cxn ang="0">
                                <a:pos x="connsiteX3486" y="connsiteY3486"/>
                              </a:cxn>
                              <a:cxn ang="0">
                                <a:pos x="connsiteX3487" y="connsiteY3487"/>
                              </a:cxn>
                              <a:cxn ang="0">
                                <a:pos x="connsiteX3488" y="connsiteY3488"/>
                              </a:cxn>
                              <a:cxn ang="0">
                                <a:pos x="connsiteX3489" y="connsiteY3489"/>
                              </a:cxn>
                              <a:cxn ang="0">
                                <a:pos x="connsiteX3490" y="connsiteY3490"/>
                              </a:cxn>
                              <a:cxn ang="0">
                                <a:pos x="connsiteX3491" y="connsiteY3491"/>
                              </a:cxn>
                              <a:cxn ang="0">
                                <a:pos x="connsiteX3492" y="connsiteY3492"/>
                              </a:cxn>
                              <a:cxn ang="0">
                                <a:pos x="connsiteX3493" y="connsiteY3493"/>
                              </a:cxn>
                              <a:cxn ang="0">
                                <a:pos x="connsiteX3494" y="connsiteY3494"/>
                              </a:cxn>
                              <a:cxn ang="0">
                                <a:pos x="connsiteX3495" y="connsiteY3495"/>
                              </a:cxn>
                              <a:cxn ang="0">
                                <a:pos x="connsiteX3496" y="connsiteY3496"/>
                              </a:cxn>
                              <a:cxn ang="0">
                                <a:pos x="connsiteX3497" y="connsiteY3497"/>
                              </a:cxn>
                              <a:cxn ang="0">
                                <a:pos x="connsiteX3498" y="connsiteY3498"/>
                              </a:cxn>
                              <a:cxn ang="0">
                                <a:pos x="connsiteX3499" y="connsiteY3499"/>
                              </a:cxn>
                              <a:cxn ang="0">
                                <a:pos x="connsiteX3500" y="connsiteY3500"/>
                              </a:cxn>
                              <a:cxn ang="0">
                                <a:pos x="connsiteX3501" y="connsiteY3501"/>
                              </a:cxn>
                              <a:cxn ang="0">
                                <a:pos x="connsiteX3502" y="connsiteY3502"/>
                              </a:cxn>
                              <a:cxn ang="0">
                                <a:pos x="connsiteX3503" y="connsiteY3503"/>
                              </a:cxn>
                              <a:cxn ang="0">
                                <a:pos x="connsiteX3504" y="connsiteY3504"/>
                              </a:cxn>
                              <a:cxn ang="0">
                                <a:pos x="connsiteX3505" y="connsiteY3505"/>
                              </a:cxn>
                              <a:cxn ang="0">
                                <a:pos x="connsiteX3506" y="connsiteY3506"/>
                              </a:cxn>
                              <a:cxn ang="0">
                                <a:pos x="connsiteX3507" y="connsiteY3507"/>
                              </a:cxn>
                              <a:cxn ang="0">
                                <a:pos x="connsiteX3508" y="connsiteY3508"/>
                              </a:cxn>
                              <a:cxn ang="0">
                                <a:pos x="connsiteX3509" y="connsiteY3509"/>
                              </a:cxn>
                              <a:cxn ang="0">
                                <a:pos x="connsiteX3510" y="connsiteY3510"/>
                              </a:cxn>
                              <a:cxn ang="0">
                                <a:pos x="connsiteX3511" y="connsiteY3511"/>
                              </a:cxn>
                              <a:cxn ang="0">
                                <a:pos x="connsiteX3512" y="connsiteY3512"/>
                              </a:cxn>
                              <a:cxn ang="0">
                                <a:pos x="connsiteX3513" y="connsiteY3513"/>
                              </a:cxn>
                              <a:cxn ang="0">
                                <a:pos x="connsiteX3514" y="connsiteY3514"/>
                              </a:cxn>
                              <a:cxn ang="0">
                                <a:pos x="connsiteX3515" y="connsiteY3515"/>
                              </a:cxn>
                              <a:cxn ang="0">
                                <a:pos x="connsiteX3516" y="connsiteY3516"/>
                              </a:cxn>
                              <a:cxn ang="0">
                                <a:pos x="connsiteX3517" y="connsiteY3517"/>
                              </a:cxn>
                              <a:cxn ang="0">
                                <a:pos x="connsiteX3518" y="connsiteY3518"/>
                              </a:cxn>
                              <a:cxn ang="0">
                                <a:pos x="connsiteX3519" y="connsiteY3519"/>
                              </a:cxn>
                              <a:cxn ang="0">
                                <a:pos x="connsiteX3520" y="connsiteY3520"/>
                              </a:cxn>
                              <a:cxn ang="0">
                                <a:pos x="connsiteX3521" y="connsiteY3521"/>
                              </a:cxn>
                              <a:cxn ang="0">
                                <a:pos x="connsiteX3522" y="connsiteY3522"/>
                              </a:cxn>
                              <a:cxn ang="0">
                                <a:pos x="connsiteX3523" y="connsiteY3523"/>
                              </a:cxn>
                              <a:cxn ang="0">
                                <a:pos x="connsiteX3524" y="connsiteY3524"/>
                              </a:cxn>
                              <a:cxn ang="0">
                                <a:pos x="connsiteX3525" y="connsiteY3525"/>
                              </a:cxn>
                              <a:cxn ang="0">
                                <a:pos x="connsiteX3526" y="connsiteY3526"/>
                              </a:cxn>
                              <a:cxn ang="0">
                                <a:pos x="connsiteX3527" y="connsiteY3527"/>
                              </a:cxn>
                              <a:cxn ang="0">
                                <a:pos x="connsiteX3528" y="connsiteY3528"/>
                              </a:cxn>
                              <a:cxn ang="0">
                                <a:pos x="connsiteX3529" y="connsiteY3529"/>
                              </a:cxn>
                              <a:cxn ang="0">
                                <a:pos x="connsiteX3530" y="connsiteY3530"/>
                              </a:cxn>
                              <a:cxn ang="0">
                                <a:pos x="connsiteX3531" y="connsiteY3531"/>
                              </a:cxn>
                              <a:cxn ang="0">
                                <a:pos x="connsiteX3532" y="connsiteY3532"/>
                              </a:cxn>
                              <a:cxn ang="0">
                                <a:pos x="connsiteX3533" y="connsiteY3533"/>
                              </a:cxn>
                              <a:cxn ang="0">
                                <a:pos x="connsiteX3534" y="connsiteY3534"/>
                              </a:cxn>
                              <a:cxn ang="0">
                                <a:pos x="connsiteX3535" y="connsiteY3535"/>
                              </a:cxn>
                              <a:cxn ang="0">
                                <a:pos x="connsiteX3536" y="connsiteY3536"/>
                              </a:cxn>
                              <a:cxn ang="0">
                                <a:pos x="connsiteX3537" y="connsiteY3537"/>
                              </a:cxn>
                              <a:cxn ang="0">
                                <a:pos x="connsiteX3538" y="connsiteY3538"/>
                              </a:cxn>
                              <a:cxn ang="0">
                                <a:pos x="connsiteX3539" y="connsiteY3539"/>
                              </a:cxn>
                              <a:cxn ang="0">
                                <a:pos x="connsiteX3540" y="connsiteY3540"/>
                              </a:cxn>
                              <a:cxn ang="0">
                                <a:pos x="connsiteX3541" y="connsiteY3541"/>
                              </a:cxn>
                              <a:cxn ang="0">
                                <a:pos x="connsiteX3542" y="connsiteY3542"/>
                              </a:cxn>
                              <a:cxn ang="0">
                                <a:pos x="connsiteX3543" y="connsiteY3543"/>
                              </a:cxn>
                              <a:cxn ang="0">
                                <a:pos x="connsiteX3544" y="connsiteY3544"/>
                              </a:cxn>
                              <a:cxn ang="0">
                                <a:pos x="connsiteX3545" y="connsiteY3545"/>
                              </a:cxn>
                              <a:cxn ang="0">
                                <a:pos x="connsiteX3546" y="connsiteY3546"/>
                              </a:cxn>
                              <a:cxn ang="0">
                                <a:pos x="connsiteX3547" y="connsiteY3547"/>
                              </a:cxn>
                              <a:cxn ang="0">
                                <a:pos x="connsiteX3548" y="connsiteY3548"/>
                              </a:cxn>
                              <a:cxn ang="0">
                                <a:pos x="connsiteX3549" y="connsiteY3549"/>
                              </a:cxn>
                              <a:cxn ang="0">
                                <a:pos x="connsiteX3550" y="connsiteY3550"/>
                              </a:cxn>
                              <a:cxn ang="0">
                                <a:pos x="connsiteX3551" y="connsiteY3551"/>
                              </a:cxn>
                              <a:cxn ang="0">
                                <a:pos x="connsiteX3552" y="connsiteY3552"/>
                              </a:cxn>
                              <a:cxn ang="0">
                                <a:pos x="connsiteX3553" y="connsiteY3553"/>
                              </a:cxn>
                              <a:cxn ang="0">
                                <a:pos x="connsiteX3554" y="connsiteY3554"/>
                              </a:cxn>
                              <a:cxn ang="0">
                                <a:pos x="connsiteX3555" y="connsiteY3555"/>
                              </a:cxn>
                              <a:cxn ang="0">
                                <a:pos x="connsiteX3556" y="connsiteY3556"/>
                              </a:cxn>
                              <a:cxn ang="0">
                                <a:pos x="connsiteX3557" y="connsiteY3557"/>
                              </a:cxn>
                              <a:cxn ang="0">
                                <a:pos x="connsiteX3558" y="connsiteY3558"/>
                              </a:cxn>
                              <a:cxn ang="0">
                                <a:pos x="connsiteX3559" y="connsiteY3559"/>
                              </a:cxn>
                              <a:cxn ang="0">
                                <a:pos x="connsiteX3560" y="connsiteY3560"/>
                              </a:cxn>
                              <a:cxn ang="0">
                                <a:pos x="connsiteX3561" y="connsiteY3561"/>
                              </a:cxn>
                              <a:cxn ang="0">
                                <a:pos x="connsiteX3562" y="connsiteY3562"/>
                              </a:cxn>
                              <a:cxn ang="0">
                                <a:pos x="connsiteX3563" y="connsiteY3563"/>
                              </a:cxn>
                              <a:cxn ang="0">
                                <a:pos x="connsiteX3564" y="connsiteY3564"/>
                              </a:cxn>
                              <a:cxn ang="0">
                                <a:pos x="connsiteX3565" y="connsiteY3565"/>
                              </a:cxn>
                              <a:cxn ang="0">
                                <a:pos x="connsiteX3566" y="connsiteY3566"/>
                              </a:cxn>
                              <a:cxn ang="0">
                                <a:pos x="connsiteX3567" y="connsiteY3567"/>
                              </a:cxn>
                              <a:cxn ang="0">
                                <a:pos x="connsiteX3568" y="connsiteY3568"/>
                              </a:cxn>
                              <a:cxn ang="0">
                                <a:pos x="connsiteX3569" y="connsiteY3569"/>
                              </a:cxn>
                              <a:cxn ang="0">
                                <a:pos x="connsiteX3570" y="connsiteY3570"/>
                              </a:cxn>
                              <a:cxn ang="0">
                                <a:pos x="connsiteX3571" y="connsiteY3571"/>
                              </a:cxn>
                              <a:cxn ang="0">
                                <a:pos x="connsiteX3572" y="connsiteY3572"/>
                              </a:cxn>
                              <a:cxn ang="0">
                                <a:pos x="connsiteX3573" y="connsiteY3573"/>
                              </a:cxn>
                              <a:cxn ang="0">
                                <a:pos x="connsiteX3574" y="connsiteY3574"/>
                              </a:cxn>
                              <a:cxn ang="0">
                                <a:pos x="connsiteX3575" y="connsiteY3575"/>
                              </a:cxn>
                              <a:cxn ang="0">
                                <a:pos x="connsiteX3576" y="connsiteY3576"/>
                              </a:cxn>
                              <a:cxn ang="0">
                                <a:pos x="connsiteX3577" y="connsiteY3577"/>
                              </a:cxn>
                              <a:cxn ang="0">
                                <a:pos x="connsiteX3578" y="connsiteY3578"/>
                              </a:cxn>
                              <a:cxn ang="0">
                                <a:pos x="connsiteX3579" y="connsiteY3579"/>
                              </a:cxn>
                              <a:cxn ang="0">
                                <a:pos x="connsiteX3580" y="connsiteY3580"/>
                              </a:cxn>
                              <a:cxn ang="0">
                                <a:pos x="connsiteX3581" y="connsiteY3581"/>
                              </a:cxn>
                              <a:cxn ang="0">
                                <a:pos x="connsiteX3582" y="connsiteY3582"/>
                              </a:cxn>
                              <a:cxn ang="0">
                                <a:pos x="connsiteX3583" y="connsiteY3583"/>
                              </a:cxn>
                              <a:cxn ang="0">
                                <a:pos x="connsiteX3584" y="connsiteY3584"/>
                              </a:cxn>
                              <a:cxn ang="0">
                                <a:pos x="connsiteX3585" y="connsiteY3585"/>
                              </a:cxn>
                              <a:cxn ang="0">
                                <a:pos x="connsiteX3586" y="connsiteY3586"/>
                              </a:cxn>
                              <a:cxn ang="0">
                                <a:pos x="connsiteX3587" y="connsiteY3587"/>
                              </a:cxn>
                              <a:cxn ang="0">
                                <a:pos x="connsiteX3588" y="connsiteY3588"/>
                              </a:cxn>
                              <a:cxn ang="0">
                                <a:pos x="connsiteX3589" y="connsiteY3589"/>
                              </a:cxn>
                              <a:cxn ang="0">
                                <a:pos x="connsiteX3590" y="connsiteY3590"/>
                              </a:cxn>
                              <a:cxn ang="0">
                                <a:pos x="connsiteX3591" y="connsiteY3591"/>
                              </a:cxn>
                              <a:cxn ang="0">
                                <a:pos x="connsiteX3592" y="connsiteY3592"/>
                              </a:cxn>
                              <a:cxn ang="0">
                                <a:pos x="connsiteX3593" y="connsiteY3593"/>
                              </a:cxn>
                              <a:cxn ang="0">
                                <a:pos x="connsiteX3594" y="connsiteY3594"/>
                              </a:cxn>
                              <a:cxn ang="0">
                                <a:pos x="connsiteX3595" y="connsiteY3595"/>
                              </a:cxn>
                              <a:cxn ang="0">
                                <a:pos x="connsiteX3596" y="connsiteY3596"/>
                              </a:cxn>
                              <a:cxn ang="0">
                                <a:pos x="connsiteX3597" y="connsiteY3597"/>
                              </a:cxn>
                              <a:cxn ang="0">
                                <a:pos x="connsiteX3598" y="connsiteY3598"/>
                              </a:cxn>
                              <a:cxn ang="0">
                                <a:pos x="connsiteX3599" y="connsiteY3599"/>
                              </a:cxn>
                              <a:cxn ang="0">
                                <a:pos x="connsiteX3600" y="connsiteY3600"/>
                              </a:cxn>
                              <a:cxn ang="0">
                                <a:pos x="connsiteX3601" y="connsiteY3601"/>
                              </a:cxn>
                              <a:cxn ang="0">
                                <a:pos x="connsiteX3602" y="connsiteY3602"/>
                              </a:cxn>
                              <a:cxn ang="0">
                                <a:pos x="connsiteX3603" y="connsiteY3603"/>
                              </a:cxn>
                              <a:cxn ang="0">
                                <a:pos x="connsiteX3604" y="connsiteY3604"/>
                              </a:cxn>
                              <a:cxn ang="0">
                                <a:pos x="connsiteX3605" y="connsiteY3605"/>
                              </a:cxn>
                              <a:cxn ang="0">
                                <a:pos x="connsiteX3606" y="connsiteY3606"/>
                              </a:cxn>
                              <a:cxn ang="0">
                                <a:pos x="connsiteX3607" y="connsiteY3607"/>
                              </a:cxn>
                              <a:cxn ang="0">
                                <a:pos x="connsiteX3608" y="connsiteY3608"/>
                              </a:cxn>
                              <a:cxn ang="0">
                                <a:pos x="connsiteX3609" y="connsiteY3609"/>
                              </a:cxn>
                              <a:cxn ang="0">
                                <a:pos x="connsiteX3610" y="connsiteY3610"/>
                              </a:cxn>
                              <a:cxn ang="0">
                                <a:pos x="connsiteX3611" y="connsiteY3611"/>
                              </a:cxn>
                              <a:cxn ang="0">
                                <a:pos x="connsiteX3612" y="connsiteY3612"/>
                              </a:cxn>
                              <a:cxn ang="0">
                                <a:pos x="connsiteX3613" y="connsiteY3613"/>
                              </a:cxn>
                              <a:cxn ang="0">
                                <a:pos x="connsiteX3614" y="connsiteY3614"/>
                              </a:cxn>
                              <a:cxn ang="0">
                                <a:pos x="connsiteX3615" y="connsiteY3615"/>
                              </a:cxn>
                              <a:cxn ang="0">
                                <a:pos x="connsiteX3616" y="connsiteY3616"/>
                              </a:cxn>
                              <a:cxn ang="0">
                                <a:pos x="connsiteX3617" y="connsiteY3617"/>
                              </a:cxn>
                              <a:cxn ang="0">
                                <a:pos x="connsiteX3618" y="connsiteY3618"/>
                              </a:cxn>
                              <a:cxn ang="0">
                                <a:pos x="connsiteX3619" y="connsiteY3619"/>
                              </a:cxn>
                              <a:cxn ang="0">
                                <a:pos x="connsiteX3620" y="connsiteY3620"/>
                              </a:cxn>
                              <a:cxn ang="0">
                                <a:pos x="connsiteX3621" y="connsiteY3621"/>
                              </a:cxn>
                              <a:cxn ang="0">
                                <a:pos x="connsiteX3622" y="connsiteY3622"/>
                              </a:cxn>
                              <a:cxn ang="0">
                                <a:pos x="connsiteX3623" y="connsiteY3623"/>
                              </a:cxn>
                              <a:cxn ang="0">
                                <a:pos x="connsiteX3624" y="connsiteY3624"/>
                              </a:cxn>
                              <a:cxn ang="0">
                                <a:pos x="connsiteX3625" y="connsiteY3625"/>
                              </a:cxn>
                              <a:cxn ang="0">
                                <a:pos x="connsiteX3626" y="connsiteY3626"/>
                              </a:cxn>
                              <a:cxn ang="0">
                                <a:pos x="connsiteX3627" y="connsiteY3627"/>
                              </a:cxn>
                              <a:cxn ang="0">
                                <a:pos x="connsiteX3628" y="connsiteY3628"/>
                              </a:cxn>
                              <a:cxn ang="0">
                                <a:pos x="connsiteX3629" y="connsiteY3629"/>
                              </a:cxn>
                              <a:cxn ang="0">
                                <a:pos x="connsiteX3630" y="connsiteY3630"/>
                              </a:cxn>
                              <a:cxn ang="0">
                                <a:pos x="connsiteX3631" y="connsiteY3631"/>
                              </a:cxn>
                              <a:cxn ang="0">
                                <a:pos x="connsiteX3632" y="connsiteY3632"/>
                              </a:cxn>
                              <a:cxn ang="0">
                                <a:pos x="connsiteX3633" y="connsiteY3633"/>
                              </a:cxn>
                              <a:cxn ang="0">
                                <a:pos x="connsiteX3634" y="connsiteY3634"/>
                              </a:cxn>
                              <a:cxn ang="0">
                                <a:pos x="connsiteX3635" y="connsiteY3635"/>
                              </a:cxn>
                              <a:cxn ang="0">
                                <a:pos x="connsiteX3636" y="connsiteY3636"/>
                              </a:cxn>
                              <a:cxn ang="0">
                                <a:pos x="connsiteX3637" y="connsiteY3637"/>
                              </a:cxn>
                              <a:cxn ang="0">
                                <a:pos x="connsiteX3638" y="connsiteY3638"/>
                              </a:cxn>
                              <a:cxn ang="0">
                                <a:pos x="connsiteX3639" y="connsiteY3639"/>
                              </a:cxn>
                              <a:cxn ang="0">
                                <a:pos x="connsiteX3640" y="connsiteY3640"/>
                              </a:cxn>
                              <a:cxn ang="0">
                                <a:pos x="connsiteX3641" y="connsiteY3641"/>
                              </a:cxn>
                              <a:cxn ang="0">
                                <a:pos x="connsiteX3642" y="connsiteY3642"/>
                              </a:cxn>
                              <a:cxn ang="0">
                                <a:pos x="connsiteX3643" y="connsiteY3643"/>
                              </a:cxn>
                              <a:cxn ang="0">
                                <a:pos x="connsiteX3644" y="connsiteY3644"/>
                              </a:cxn>
                              <a:cxn ang="0">
                                <a:pos x="connsiteX3645" y="connsiteY3645"/>
                              </a:cxn>
                              <a:cxn ang="0">
                                <a:pos x="connsiteX3646" y="connsiteY3646"/>
                              </a:cxn>
                              <a:cxn ang="0">
                                <a:pos x="connsiteX3647" y="connsiteY3647"/>
                              </a:cxn>
                              <a:cxn ang="0">
                                <a:pos x="connsiteX3648" y="connsiteY3648"/>
                              </a:cxn>
                              <a:cxn ang="0">
                                <a:pos x="connsiteX3649" y="connsiteY3649"/>
                              </a:cxn>
                              <a:cxn ang="0">
                                <a:pos x="connsiteX3650" y="connsiteY3650"/>
                              </a:cxn>
                              <a:cxn ang="0">
                                <a:pos x="connsiteX3651" y="connsiteY3651"/>
                              </a:cxn>
                              <a:cxn ang="0">
                                <a:pos x="connsiteX3652" y="connsiteY3652"/>
                              </a:cxn>
                              <a:cxn ang="0">
                                <a:pos x="connsiteX3653" y="connsiteY3653"/>
                              </a:cxn>
                              <a:cxn ang="0">
                                <a:pos x="connsiteX3654" y="connsiteY3654"/>
                              </a:cxn>
                              <a:cxn ang="0">
                                <a:pos x="connsiteX3655" y="connsiteY3655"/>
                              </a:cxn>
                              <a:cxn ang="0">
                                <a:pos x="connsiteX3656" y="connsiteY3656"/>
                              </a:cxn>
                              <a:cxn ang="0">
                                <a:pos x="connsiteX3657" y="connsiteY3657"/>
                              </a:cxn>
                              <a:cxn ang="0">
                                <a:pos x="connsiteX3658" y="connsiteY3658"/>
                              </a:cxn>
                              <a:cxn ang="0">
                                <a:pos x="connsiteX3659" y="connsiteY3659"/>
                              </a:cxn>
                              <a:cxn ang="0">
                                <a:pos x="connsiteX3660" y="connsiteY3660"/>
                              </a:cxn>
                              <a:cxn ang="0">
                                <a:pos x="connsiteX3661" y="connsiteY3661"/>
                              </a:cxn>
                              <a:cxn ang="0">
                                <a:pos x="connsiteX3662" y="connsiteY3662"/>
                              </a:cxn>
                              <a:cxn ang="0">
                                <a:pos x="connsiteX3663" y="connsiteY3663"/>
                              </a:cxn>
                              <a:cxn ang="0">
                                <a:pos x="connsiteX3664" y="connsiteY3664"/>
                              </a:cxn>
                              <a:cxn ang="0">
                                <a:pos x="connsiteX3665" y="connsiteY3665"/>
                              </a:cxn>
                              <a:cxn ang="0">
                                <a:pos x="connsiteX3666" y="connsiteY3666"/>
                              </a:cxn>
                              <a:cxn ang="0">
                                <a:pos x="connsiteX3667" y="connsiteY3667"/>
                              </a:cxn>
                              <a:cxn ang="0">
                                <a:pos x="connsiteX3668" y="connsiteY3668"/>
                              </a:cxn>
                              <a:cxn ang="0">
                                <a:pos x="connsiteX3669" y="connsiteY3669"/>
                              </a:cxn>
                              <a:cxn ang="0">
                                <a:pos x="connsiteX3670" y="connsiteY3670"/>
                              </a:cxn>
                              <a:cxn ang="0">
                                <a:pos x="connsiteX3671" y="connsiteY3671"/>
                              </a:cxn>
                              <a:cxn ang="0">
                                <a:pos x="connsiteX3672" y="connsiteY3672"/>
                              </a:cxn>
                              <a:cxn ang="0">
                                <a:pos x="connsiteX3673" y="connsiteY3673"/>
                              </a:cxn>
                              <a:cxn ang="0">
                                <a:pos x="connsiteX3674" y="connsiteY3674"/>
                              </a:cxn>
                              <a:cxn ang="0">
                                <a:pos x="connsiteX3675" y="connsiteY3675"/>
                              </a:cxn>
                              <a:cxn ang="0">
                                <a:pos x="connsiteX3676" y="connsiteY3676"/>
                              </a:cxn>
                              <a:cxn ang="0">
                                <a:pos x="connsiteX3677" y="connsiteY3677"/>
                              </a:cxn>
                              <a:cxn ang="0">
                                <a:pos x="connsiteX3678" y="connsiteY3678"/>
                              </a:cxn>
                              <a:cxn ang="0">
                                <a:pos x="connsiteX3679" y="connsiteY3679"/>
                              </a:cxn>
                              <a:cxn ang="0">
                                <a:pos x="connsiteX3680" y="connsiteY3680"/>
                              </a:cxn>
                              <a:cxn ang="0">
                                <a:pos x="connsiteX3681" y="connsiteY3681"/>
                              </a:cxn>
                              <a:cxn ang="0">
                                <a:pos x="connsiteX3682" y="connsiteY3682"/>
                              </a:cxn>
                              <a:cxn ang="0">
                                <a:pos x="connsiteX3683" y="connsiteY3683"/>
                              </a:cxn>
                              <a:cxn ang="0">
                                <a:pos x="connsiteX3684" y="connsiteY3684"/>
                              </a:cxn>
                              <a:cxn ang="0">
                                <a:pos x="connsiteX3685" y="connsiteY3685"/>
                              </a:cxn>
                              <a:cxn ang="0">
                                <a:pos x="connsiteX3686" y="connsiteY3686"/>
                              </a:cxn>
                              <a:cxn ang="0">
                                <a:pos x="connsiteX3687" y="connsiteY3687"/>
                              </a:cxn>
                              <a:cxn ang="0">
                                <a:pos x="connsiteX3688" y="connsiteY3688"/>
                              </a:cxn>
                              <a:cxn ang="0">
                                <a:pos x="connsiteX3689" y="connsiteY3689"/>
                              </a:cxn>
                              <a:cxn ang="0">
                                <a:pos x="connsiteX3690" y="connsiteY3690"/>
                              </a:cxn>
                              <a:cxn ang="0">
                                <a:pos x="connsiteX3691" y="connsiteY3691"/>
                              </a:cxn>
                              <a:cxn ang="0">
                                <a:pos x="connsiteX3692" y="connsiteY3692"/>
                              </a:cxn>
                              <a:cxn ang="0">
                                <a:pos x="connsiteX3693" y="connsiteY3693"/>
                              </a:cxn>
                              <a:cxn ang="0">
                                <a:pos x="connsiteX3694" y="connsiteY3694"/>
                              </a:cxn>
                              <a:cxn ang="0">
                                <a:pos x="connsiteX3695" y="connsiteY3695"/>
                              </a:cxn>
                              <a:cxn ang="0">
                                <a:pos x="connsiteX3696" y="connsiteY3696"/>
                              </a:cxn>
                              <a:cxn ang="0">
                                <a:pos x="connsiteX3697" y="connsiteY3697"/>
                              </a:cxn>
                              <a:cxn ang="0">
                                <a:pos x="connsiteX3698" y="connsiteY3698"/>
                              </a:cxn>
                              <a:cxn ang="0">
                                <a:pos x="connsiteX3699" y="connsiteY3699"/>
                              </a:cxn>
                              <a:cxn ang="0">
                                <a:pos x="connsiteX3700" y="connsiteY3700"/>
                              </a:cxn>
                              <a:cxn ang="0">
                                <a:pos x="connsiteX3701" y="connsiteY3701"/>
                              </a:cxn>
                              <a:cxn ang="0">
                                <a:pos x="connsiteX3702" y="connsiteY3702"/>
                              </a:cxn>
                              <a:cxn ang="0">
                                <a:pos x="connsiteX3703" y="connsiteY3703"/>
                              </a:cxn>
                              <a:cxn ang="0">
                                <a:pos x="connsiteX3704" y="connsiteY3704"/>
                              </a:cxn>
                              <a:cxn ang="0">
                                <a:pos x="connsiteX3705" y="connsiteY3705"/>
                              </a:cxn>
                              <a:cxn ang="0">
                                <a:pos x="connsiteX3706" y="connsiteY3706"/>
                              </a:cxn>
                              <a:cxn ang="0">
                                <a:pos x="connsiteX3707" y="connsiteY3707"/>
                              </a:cxn>
                              <a:cxn ang="0">
                                <a:pos x="connsiteX3708" y="connsiteY3708"/>
                              </a:cxn>
                              <a:cxn ang="0">
                                <a:pos x="connsiteX3709" y="connsiteY3709"/>
                              </a:cxn>
                              <a:cxn ang="0">
                                <a:pos x="connsiteX3710" y="connsiteY3710"/>
                              </a:cxn>
                              <a:cxn ang="0">
                                <a:pos x="connsiteX3711" y="connsiteY3711"/>
                              </a:cxn>
                              <a:cxn ang="0">
                                <a:pos x="connsiteX3712" y="connsiteY3712"/>
                              </a:cxn>
                              <a:cxn ang="0">
                                <a:pos x="connsiteX3713" y="connsiteY3713"/>
                              </a:cxn>
                              <a:cxn ang="0">
                                <a:pos x="connsiteX3714" y="connsiteY3714"/>
                              </a:cxn>
                              <a:cxn ang="0">
                                <a:pos x="connsiteX3715" y="connsiteY3715"/>
                              </a:cxn>
                              <a:cxn ang="0">
                                <a:pos x="connsiteX3716" y="connsiteY3716"/>
                              </a:cxn>
                              <a:cxn ang="0">
                                <a:pos x="connsiteX3717" y="connsiteY3717"/>
                              </a:cxn>
                              <a:cxn ang="0">
                                <a:pos x="connsiteX3718" y="connsiteY3718"/>
                              </a:cxn>
                              <a:cxn ang="0">
                                <a:pos x="connsiteX3719" y="connsiteY3719"/>
                              </a:cxn>
                              <a:cxn ang="0">
                                <a:pos x="connsiteX3720" y="connsiteY3720"/>
                              </a:cxn>
                              <a:cxn ang="0">
                                <a:pos x="connsiteX3721" y="connsiteY3721"/>
                              </a:cxn>
                              <a:cxn ang="0">
                                <a:pos x="connsiteX3722" y="connsiteY3722"/>
                              </a:cxn>
                              <a:cxn ang="0">
                                <a:pos x="connsiteX3723" y="connsiteY3723"/>
                              </a:cxn>
                              <a:cxn ang="0">
                                <a:pos x="connsiteX3724" y="connsiteY3724"/>
                              </a:cxn>
                              <a:cxn ang="0">
                                <a:pos x="connsiteX3725" y="connsiteY3725"/>
                              </a:cxn>
                              <a:cxn ang="0">
                                <a:pos x="connsiteX3726" y="connsiteY3726"/>
                              </a:cxn>
                              <a:cxn ang="0">
                                <a:pos x="connsiteX3727" y="connsiteY3727"/>
                              </a:cxn>
                              <a:cxn ang="0">
                                <a:pos x="connsiteX3728" y="connsiteY3728"/>
                              </a:cxn>
                              <a:cxn ang="0">
                                <a:pos x="connsiteX3729" y="connsiteY3729"/>
                              </a:cxn>
                              <a:cxn ang="0">
                                <a:pos x="connsiteX3730" y="connsiteY3730"/>
                              </a:cxn>
                              <a:cxn ang="0">
                                <a:pos x="connsiteX3731" y="connsiteY3731"/>
                              </a:cxn>
                              <a:cxn ang="0">
                                <a:pos x="connsiteX3732" y="connsiteY3732"/>
                              </a:cxn>
                              <a:cxn ang="0">
                                <a:pos x="connsiteX3733" y="connsiteY3733"/>
                              </a:cxn>
                              <a:cxn ang="0">
                                <a:pos x="connsiteX3734" y="connsiteY3734"/>
                              </a:cxn>
                              <a:cxn ang="0">
                                <a:pos x="connsiteX3735" y="connsiteY3735"/>
                              </a:cxn>
                              <a:cxn ang="0">
                                <a:pos x="connsiteX3736" y="connsiteY3736"/>
                              </a:cxn>
                              <a:cxn ang="0">
                                <a:pos x="connsiteX3737" y="connsiteY3737"/>
                              </a:cxn>
                              <a:cxn ang="0">
                                <a:pos x="connsiteX3738" y="connsiteY3738"/>
                              </a:cxn>
                              <a:cxn ang="0">
                                <a:pos x="connsiteX3739" y="connsiteY3739"/>
                              </a:cxn>
                              <a:cxn ang="0">
                                <a:pos x="connsiteX3740" y="connsiteY3740"/>
                              </a:cxn>
                              <a:cxn ang="0">
                                <a:pos x="connsiteX3741" y="connsiteY3741"/>
                              </a:cxn>
                              <a:cxn ang="0">
                                <a:pos x="connsiteX3742" y="connsiteY3742"/>
                              </a:cxn>
                              <a:cxn ang="0">
                                <a:pos x="connsiteX3743" y="connsiteY3743"/>
                              </a:cxn>
                              <a:cxn ang="0">
                                <a:pos x="connsiteX3744" y="connsiteY3744"/>
                              </a:cxn>
                              <a:cxn ang="0">
                                <a:pos x="connsiteX3745" y="connsiteY3745"/>
                              </a:cxn>
                              <a:cxn ang="0">
                                <a:pos x="connsiteX3746" y="connsiteY3746"/>
                              </a:cxn>
                              <a:cxn ang="0">
                                <a:pos x="connsiteX3747" y="connsiteY3747"/>
                              </a:cxn>
                              <a:cxn ang="0">
                                <a:pos x="connsiteX3748" y="connsiteY3748"/>
                              </a:cxn>
                              <a:cxn ang="0">
                                <a:pos x="connsiteX3749" y="connsiteY3749"/>
                              </a:cxn>
                              <a:cxn ang="0">
                                <a:pos x="connsiteX3750" y="connsiteY3750"/>
                              </a:cxn>
                              <a:cxn ang="0">
                                <a:pos x="connsiteX3751" y="connsiteY3751"/>
                              </a:cxn>
                              <a:cxn ang="0">
                                <a:pos x="connsiteX3752" y="connsiteY3752"/>
                              </a:cxn>
                              <a:cxn ang="0">
                                <a:pos x="connsiteX3753" y="connsiteY3753"/>
                              </a:cxn>
                              <a:cxn ang="0">
                                <a:pos x="connsiteX3754" y="connsiteY3754"/>
                              </a:cxn>
                              <a:cxn ang="0">
                                <a:pos x="connsiteX3755" y="connsiteY3755"/>
                              </a:cxn>
                              <a:cxn ang="0">
                                <a:pos x="connsiteX3756" y="connsiteY3756"/>
                              </a:cxn>
                              <a:cxn ang="0">
                                <a:pos x="connsiteX3757" y="connsiteY3757"/>
                              </a:cxn>
                              <a:cxn ang="0">
                                <a:pos x="connsiteX3758" y="connsiteY3758"/>
                              </a:cxn>
                              <a:cxn ang="0">
                                <a:pos x="connsiteX3759" y="connsiteY3759"/>
                              </a:cxn>
                              <a:cxn ang="0">
                                <a:pos x="connsiteX3760" y="connsiteY3760"/>
                              </a:cxn>
                              <a:cxn ang="0">
                                <a:pos x="connsiteX3761" y="connsiteY3761"/>
                              </a:cxn>
                              <a:cxn ang="0">
                                <a:pos x="connsiteX3762" y="connsiteY3762"/>
                              </a:cxn>
                              <a:cxn ang="0">
                                <a:pos x="connsiteX3763" y="connsiteY3763"/>
                              </a:cxn>
                              <a:cxn ang="0">
                                <a:pos x="connsiteX3764" y="connsiteY3764"/>
                              </a:cxn>
                              <a:cxn ang="0">
                                <a:pos x="connsiteX3765" y="connsiteY3765"/>
                              </a:cxn>
                              <a:cxn ang="0">
                                <a:pos x="connsiteX3766" y="connsiteY3766"/>
                              </a:cxn>
                              <a:cxn ang="0">
                                <a:pos x="connsiteX3767" y="connsiteY3767"/>
                              </a:cxn>
                              <a:cxn ang="0">
                                <a:pos x="connsiteX3768" y="connsiteY3768"/>
                              </a:cxn>
                              <a:cxn ang="0">
                                <a:pos x="connsiteX3769" y="connsiteY3769"/>
                              </a:cxn>
                              <a:cxn ang="0">
                                <a:pos x="connsiteX3770" y="connsiteY3770"/>
                              </a:cxn>
                              <a:cxn ang="0">
                                <a:pos x="connsiteX3771" y="connsiteY3771"/>
                              </a:cxn>
                              <a:cxn ang="0">
                                <a:pos x="connsiteX3772" y="connsiteY3772"/>
                              </a:cxn>
                              <a:cxn ang="0">
                                <a:pos x="connsiteX3773" y="connsiteY3773"/>
                              </a:cxn>
                              <a:cxn ang="0">
                                <a:pos x="connsiteX3774" y="connsiteY3774"/>
                              </a:cxn>
                              <a:cxn ang="0">
                                <a:pos x="connsiteX3775" y="connsiteY3775"/>
                              </a:cxn>
                              <a:cxn ang="0">
                                <a:pos x="connsiteX3776" y="connsiteY3776"/>
                              </a:cxn>
                              <a:cxn ang="0">
                                <a:pos x="connsiteX3777" y="connsiteY3777"/>
                              </a:cxn>
                              <a:cxn ang="0">
                                <a:pos x="connsiteX3778" y="connsiteY3778"/>
                              </a:cxn>
                              <a:cxn ang="0">
                                <a:pos x="connsiteX3779" y="connsiteY3779"/>
                              </a:cxn>
                              <a:cxn ang="0">
                                <a:pos x="connsiteX3780" y="connsiteY3780"/>
                              </a:cxn>
                              <a:cxn ang="0">
                                <a:pos x="connsiteX3781" y="connsiteY3781"/>
                              </a:cxn>
                              <a:cxn ang="0">
                                <a:pos x="connsiteX3782" y="connsiteY3782"/>
                              </a:cxn>
                              <a:cxn ang="0">
                                <a:pos x="connsiteX3783" y="connsiteY3783"/>
                              </a:cxn>
                              <a:cxn ang="0">
                                <a:pos x="connsiteX3784" y="connsiteY3784"/>
                              </a:cxn>
                              <a:cxn ang="0">
                                <a:pos x="connsiteX3785" y="connsiteY3785"/>
                              </a:cxn>
                              <a:cxn ang="0">
                                <a:pos x="connsiteX3786" y="connsiteY3786"/>
                              </a:cxn>
                              <a:cxn ang="0">
                                <a:pos x="connsiteX3787" y="connsiteY3787"/>
                              </a:cxn>
                              <a:cxn ang="0">
                                <a:pos x="connsiteX3788" y="connsiteY3788"/>
                              </a:cxn>
                              <a:cxn ang="0">
                                <a:pos x="connsiteX3789" y="connsiteY3789"/>
                              </a:cxn>
                              <a:cxn ang="0">
                                <a:pos x="connsiteX3790" y="connsiteY3790"/>
                              </a:cxn>
                              <a:cxn ang="0">
                                <a:pos x="connsiteX3791" y="connsiteY3791"/>
                              </a:cxn>
                              <a:cxn ang="0">
                                <a:pos x="connsiteX3792" y="connsiteY3792"/>
                              </a:cxn>
                              <a:cxn ang="0">
                                <a:pos x="connsiteX3793" y="connsiteY3793"/>
                              </a:cxn>
                              <a:cxn ang="0">
                                <a:pos x="connsiteX3794" y="connsiteY3794"/>
                              </a:cxn>
                              <a:cxn ang="0">
                                <a:pos x="connsiteX3795" y="connsiteY3795"/>
                              </a:cxn>
                              <a:cxn ang="0">
                                <a:pos x="connsiteX3796" y="connsiteY3796"/>
                              </a:cxn>
                              <a:cxn ang="0">
                                <a:pos x="connsiteX3797" y="connsiteY3797"/>
                              </a:cxn>
                              <a:cxn ang="0">
                                <a:pos x="connsiteX3798" y="connsiteY3798"/>
                              </a:cxn>
                              <a:cxn ang="0">
                                <a:pos x="connsiteX3799" y="connsiteY3799"/>
                              </a:cxn>
                              <a:cxn ang="0">
                                <a:pos x="connsiteX3800" y="connsiteY3800"/>
                              </a:cxn>
                              <a:cxn ang="0">
                                <a:pos x="connsiteX3801" y="connsiteY3801"/>
                              </a:cxn>
                              <a:cxn ang="0">
                                <a:pos x="connsiteX3802" y="connsiteY3802"/>
                              </a:cxn>
                              <a:cxn ang="0">
                                <a:pos x="connsiteX3803" y="connsiteY3803"/>
                              </a:cxn>
                              <a:cxn ang="0">
                                <a:pos x="connsiteX3804" y="connsiteY3804"/>
                              </a:cxn>
                              <a:cxn ang="0">
                                <a:pos x="connsiteX3805" y="connsiteY3805"/>
                              </a:cxn>
                              <a:cxn ang="0">
                                <a:pos x="connsiteX3806" y="connsiteY3806"/>
                              </a:cxn>
                              <a:cxn ang="0">
                                <a:pos x="connsiteX3807" y="connsiteY3807"/>
                              </a:cxn>
                              <a:cxn ang="0">
                                <a:pos x="connsiteX3808" y="connsiteY3808"/>
                              </a:cxn>
                              <a:cxn ang="0">
                                <a:pos x="connsiteX3809" y="connsiteY3809"/>
                              </a:cxn>
                              <a:cxn ang="0">
                                <a:pos x="connsiteX3810" y="connsiteY3810"/>
                              </a:cxn>
                              <a:cxn ang="0">
                                <a:pos x="connsiteX3811" y="connsiteY3811"/>
                              </a:cxn>
                              <a:cxn ang="0">
                                <a:pos x="connsiteX3812" y="connsiteY3812"/>
                              </a:cxn>
                              <a:cxn ang="0">
                                <a:pos x="connsiteX3813" y="connsiteY3813"/>
                              </a:cxn>
                              <a:cxn ang="0">
                                <a:pos x="connsiteX3814" y="connsiteY3814"/>
                              </a:cxn>
                              <a:cxn ang="0">
                                <a:pos x="connsiteX3815" y="connsiteY3815"/>
                              </a:cxn>
                              <a:cxn ang="0">
                                <a:pos x="connsiteX3816" y="connsiteY3816"/>
                              </a:cxn>
                              <a:cxn ang="0">
                                <a:pos x="connsiteX3817" y="connsiteY3817"/>
                              </a:cxn>
                              <a:cxn ang="0">
                                <a:pos x="connsiteX3818" y="connsiteY3818"/>
                              </a:cxn>
                              <a:cxn ang="0">
                                <a:pos x="connsiteX3819" y="connsiteY3819"/>
                              </a:cxn>
                              <a:cxn ang="0">
                                <a:pos x="connsiteX3820" y="connsiteY3820"/>
                              </a:cxn>
                              <a:cxn ang="0">
                                <a:pos x="connsiteX3821" y="connsiteY3821"/>
                              </a:cxn>
                              <a:cxn ang="0">
                                <a:pos x="connsiteX3822" y="connsiteY3822"/>
                              </a:cxn>
                              <a:cxn ang="0">
                                <a:pos x="connsiteX3823" y="connsiteY3823"/>
                              </a:cxn>
                              <a:cxn ang="0">
                                <a:pos x="connsiteX3824" y="connsiteY3824"/>
                              </a:cxn>
                              <a:cxn ang="0">
                                <a:pos x="connsiteX3825" y="connsiteY3825"/>
                              </a:cxn>
                              <a:cxn ang="0">
                                <a:pos x="connsiteX3826" y="connsiteY3826"/>
                              </a:cxn>
                              <a:cxn ang="0">
                                <a:pos x="connsiteX3827" y="connsiteY3827"/>
                              </a:cxn>
                              <a:cxn ang="0">
                                <a:pos x="connsiteX3828" y="connsiteY3828"/>
                              </a:cxn>
                              <a:cxn ang="0">
                                <a:pos x="connsiteX3829" y="connsiteY3829"/>
                              </a:cxn>
                              <a:cxn ang="0">
                                <a:pos x="connsiteX3830" y="connsiteY3830"/>
                              </a:cxn>
                              <a:cxn ang="0">
                                <a:pos x="connsiteX3831" y="connsiteY3831"/>
                              </a:cxn>
                              <a:cxn ang="0">
                                <a:pos x="connsiteX3832" y="connsiteY3832"/>
                              </a:cxn>
                              <a:cxn ang="0">
                                <a:pos x="connsiteX3833" y="connsiteY3833"/>
                              </a:cxn>
                              <a:cxn ang="0">
                                <a:pos x="connsiteX3834" y="connsiteY3834"/>
                              </a:cxn>
                              <a:cxn ang="0">
                                <a:pos x="connsiteX3835" y="connsiteY3835"/>
                              </a:cxn>
                              <a:cxn ang="0">
                                <a:pos x="connsiteX3836" y="connsiteY3836"/>
                              </a:cxn>
                              <a:cxn ang="0">
                                <a:pos x="connsiteX3837" y="connsiteY3837"/>
                              </a:cxn>
                              <a:cxn ang="0">
                                <a:pos x="connsiteX3838" y="connsiteY3838"/>
                              </a:cxn>
                              <a:cxn ang="0">
                                <a:pos x="connsiteX3839" y="connsiteY3839"/>
                              </a:cxn>
                              <a:cxn ang="0">
                                <a:pos x="connsiteX3840" y="connsiteY3840"/>
                              </a:cxn>
                              <a:cxn ang="0">
                                <a:pos x="connsiteX3841" y="connsiteY3841"/>
                              </a:cxn>
                              <a:cxn ang="0">
                                <a:pos x="connsiteX3842" y="connsiteY3842"/>
                              </a:cxn>
                              <a:cxn ang="0">
                                <a:pos x="connsiteX3843" y="connsiteY3843"/>
                              </a:cxn>
                              <a:cxn ang="0">
                                <a:pos x="connsiteX3844" y="connsiteY3844"/>
                              </a:cxn>
                              <a:cxn ang="0">
                                <a:pos x="connsiteX3845" y="connsiteY3845"/>
                              </a:cxn>
                              <a:cxn ang="0">
                                <a:pos x="connsiteX3846" y="connsiteY3846"/>
                              </a:cxn>
                              <a:cxn ang="0">
                                <a:pos x="connsiteX3847" y="connsiteY3847"/>
                              </a:cxn>
                              <a:cxn ang="0">
                                <a:pos x="connsiteX3848" y="connsiteY3848"/>
                              </a:cxn>
                              <a:cxn ang="0">
                                <a:pos x="connsiteX3849" y="connsiteY3849"/>
                              </a:cxn>
                              <a:cxn ang="0">
                                <a:pos x="connsiteX3850" y="connsiteY3850"/>
                              </a:cxn>
                              <a:cxn ang="0">
                                <a:pos x="connsiteX3851" y="connsiteY3851"/>
                              </a:cxn>
                              <a:cxn ang="0">
                                <a:pos x="connsiteX3852" y="connsiteY3852"/>
                              </a:cxn>
                              <a:cxn ang="0">
                                <a:pos x="connsiteX3853" y="connsiteY3853"/>
                              </a:cxn>
                              <a:cxn ang="0">
                                <a:pos x="connsiteX3854" y="connsiteY3854"/>
                              </a:cxn>
                              <a:cxn ang="0">
                                <a:pos x="connsiteX3855" y="connsiteY3855"/>
                              </a:cxn>
                              <a:cxn ang="0">
                                <a:pos x="connsiteX3856" y="connsiteY3856"/>
                              </a:cxn>
                              <a:cxn ang="0">
                                <a:pos x="connsiteX3857" y="connsiteY3857"/>
                              </a:cxn>
                              <a:cxn ang="0">
                                <a:pos x="connsiteX3858" y="connsiteY3858"/>
                              </a:cxn>
                              <a:cxn ang="0">
                                <a:pos x="connsiteX3859" y="connsiteY3859"/>
                              </a:cxn>
                              <a:cxn ang="0">
                                <a:pos x="connsiteX3860" y="connsiteY3860"/>
                              </a:cxn>
                              <a:cxn ang="0">
                                <a:pos x="connsiteX3861" y="connsiteY3861"/>
                              </a:cxn>
                              <a:cxn ang="0">
                                <a:pos x="connsiteX3862" y="connsiteY3862"/>
                              </a:cxn>
                              <a:cxn ang="0">
                                <a:pos x="connsiteX3863" y="connsiteY3863"/>
                              </a:cxn>
                              <a:cxn ang="0">
                                <a:pos x="connsiteX3864" y="connsiteY3864"/>
                              </a:cxn>
                              <a:cxn ang="0">
                                <a:pos x="connsiteX3865" y="connsiteY3865"/>
                              </a:cxn>
                              <a:cxn ang="0">
                                <a:pos x="connsiteX3866" y="connsiteY3866"/>
                              </a:cxn>
                              <a:cxn ang="0">
                                <a:pos x="connsiteX3867" y="connsiteY3867"/>
                              </a:cxn>
                              <a:cxn ang="0">
                                <a:pos x="connsiteX3868" y="connsiteY3868"/>
                              </a:cxn>
                              <a:cxn ang="0">
                                <a:pos x="connsiteX3869" y="connsiteY3869"/>
                              </a:cxn>
                              <a:cxn ang="0">
                                <a:pos x="connsiteX3870" y="connsiteY3870"/>
                              </a:cxn>
                              <a:cxn ang="0">
                                <a:pos x="connsiteX3871" y="connsiteY3871"/>
                              </a:cxn>
                              <a:cxn ang="0">
                                <a:pos x="connsiteX3872" y="connsiteY3872"/>
                              </a:cxn>
                              <a:cxn ang="0">
                                <a:pos x="connsiteX3873" y="connsiteY3873"/>
                              </a:cxn>
                              <a:cxn ang="0">
                                <a:pos x="connsiteX3874" y="connsiteY3874"/>
                              </a:cxn>
                              <a:cxn ang="0">
                                <a:pos x="connsiteX3875" y="connsiteY3875"/>
                              </a:cxn>
                              <a:cxn ang="0">
                                <a:pos x="connsiteX3876" y="connsiteY3876"/>
                              </a:cxn>
                              <a:cxn ang="0">
                                <a:pos x="connsiteX3877" y="connsiteY3877"/>
                              </a:cxn>
                              <a:cxn ang="0">
                                <a:pos x="connsiteX3878" y="connsiteY3878"/>
                              </a:cxn>
                              <a:cxn ang="0">
                                <a:pos x="connsiteX3879" y="connsiteY3879"/>
                              </a:cxn>
                              <a:cxn ang="0">
                                <a:pos x="connsiteX3880" y="connsiteY3880"/>
                              </a:cxn>
                              <a:cxn ang="0">
                                <a:pos x="connsiteX3881" y="connsiteY3881"/>
                              </a:cxn>
                              <a:cxn ang="0">
                                <a:pos x="connsiteX3882" y="connsiteY3882"/>
                              </a:cxn>
                              <a:cxn ang="0">
                                <a:pos x="connsiteX3883" y="connsiteY3883"/>
                              </a:cxn>
                              <a:cxn ang="0">
                                <a:pos x="connsiteX3884" y="connsiteY3884"/>
                              </a:cxn>
                              <a:cxn ang="0">
                                <a:pos x="connsiteX3885" y="connsiteY3885"/>
                              </a:cxn>
                              <a:cxn ang="0">
                                <a:pos x="connsiteX3886" y="connsiteY3886"/>
                              </a:cxn>
                              <a:cxn ang="0">
                                <a:pos x="connsiteX3887" y="connsiteY3887"/>
                              </a:cxn>
                              <a:cxn ang="0">
                                <a:pos x="connsiteX3888" y="connsiteY3888"/>
                              </a:cxn>
                              <a:cxn ang="0">
                                <a:pos x="connsiteX3889" y="connsiteY3889"/>
                              </a:cxn>
                              <a:cxn ang="0">
                                <a:pos x="connsiteX3890" y="connsiteY3890"/>
                              </a:cxn>
                              <a:cxn ang="0">
                                <a:pos x="connsiteX3891" y="connsiteY3891"/>
                              </a:cxn>
                              <a:cxn ang="0">
                                <a:pos x="connsiteX3892" y="connsiteY3892"/>
                              </a:cxn>
                              <a:cxn ang="0">
                                <a:pos x="connsiteX3893" y="connsiteY3893"/>
                              </a:cxn>
                              <a:cxn ang="0">
                                <a:pos x="connsiteX3894" y="connsiteY3894"/>
                              </a:cxn>
                              <a:cxn ang="0">
                                <a:pos x="connsiteX3895" y="connsiteY3895"/>
                              </a:cxn>
                              <a:cxn ang="0">
                                <a:pos x="connsiteX3896" y="connsiteY3896"/>
                              </a:cxn>
                              <a:cxn ang="0">
                                <a:pos x="connsiteX3897" y="connsiteY3897"/>
                              </a:cxn>
                              <a:cxn ang="0">
                                <a:pos x="connsiteX3898" y="connsiteY3898"/>
                              </a:cxn>
                              <a:cxn ang="0">
                                <a:pos x="connsiteX3899" y="connsiteY3899"/>
                              </a:cxn>
                              <a:cxn ang="0">
                                <a:pos x="connsiteX3900" y="connsiteY3900"/>
                              </a:cxn>
                              <a:cxn ang="0">
                                <a:pos x="connsiteX3901" y="connsiteY3901"/>
                              </a:cxn>
                              <a:cxn ang="0">
                                <a:pos x="connsiteX3902" y="connsiteY3902"/>
                              </a:cxn>
                              <a:cxn ang="0">
                                <a:pos x="connsiteX3903" y="connsiteY3903"/>
                              </a:cxn>
                              <a:cxn ang="0">
                                <a:pos x="connsiteX3904" y="connsiteY3904"/>
                              </a:cxn>
                              <a:cxn ang="0">
                                <a:pos x="connsiteX3905" y="connsiteY3905"/>
                              </a:cxn>
                              <a:cxn ang="0">
                                <a:pos x="connsiteX3906" y="connsiteY3906"/>
                              </a:cxn>
                              <a:cxn ang="0">
                                <a:pos x="connsiteX3907" y="connsiteY3907"/>
                              </a:cxn>
                              <a:cxn ang="0">
                                <a:pos x="connsiteX3908" y="connsiteY3908"/>
                              </a:cxn>
                              <a:cxn ang="0">
                                <a:pos x="connsiteX3909" y="connsiteY3909"/>
                              </a:cxn>
                              <a:cxn ang="0">
                                <a:pos x="connsiteX3910" y="connsiteY3910"/>
                              </a:cxn>
                              <a:cxn ang="0">
                                <a:pos x="connsiteX3911" y="connsiteY3911"/>
                              </a:cxn>
                              <a:cxn ang="0">
                                <a:pos x="connsiteX3912" y="connsiteY3912"/>
                              </a:cxn>
                              <a:cxn ang="0">
                                <a:pos x="connsiteX3913" y="connsiteY3913"/>
                              </a:cxn>
                              <a:cxn ang="0">
                                <a:pos x="connsiteX3914" y="connsiteY3914"/>
                              </a:cxn>
                              <a:cxn ang="0">
                                <a:pos x="connsiteX3915" y="connsiteY3915"/>
                              </a:cxn>
                              <a:cxn ang="0">
                                <a:pos x="connsiteX3916" y="connsiteY3916"/>
                              </a:cxn>
                              <a:cxn ang="0">
                                <a:pos x="connsiteX3917" y="connsiteY3917"/>
                              </a:cxn>
                              <a:cxn ang="0">
                                <a:pos x="connsiteX3918" y="connsiteY3918"/>
                              </a:cxn>
                              <a:cxn ang="0">
                                <a:pos x="connsiteX3919" y="connsiteY3919"/>
                              </a:cxn>
                              <a:cxn ang="0">
                                <a:pos x="connsiteX3920" y="connsiteY3920"/>
                              </a:cxn>
                              <a:cxn ang="0">
                                <a:pos x="connsiteX3921" y="connsiteY3921"/>
                              </a:cxn>
                              <a:cxn ang="0">
                                <a:pos x="connsiteX3922" y="connsiteY3922"/>
                              </a:cxn>
                              <a:cxn ang="0">
                                <a:pos x="connsiteX3923" y="connsiteY3923"/>
                              </a:cxn>
                              <a:cxn ang="0">
                                <a:pos x="connsiteX3924" y="connsiteY3924"/>
                              </a:cxn>
                              <a:cxn ang="0">
                                <a:pos x="connsiteX3925" y="connsiteY3925"/>
                              </a:cxn>
                              <a:cxn ang="0">
                                <a:pos x="connsiteX3926" y="connsiteY3926"/>
                              </a:cxn>
                              <a:cxn ang="0">
                                <a:pos x="connsiteX3927" y="connsiteY3927"/>
                              </a:cxn>
                              <a:cxn ang="0">
                                <a:pos x="connsiteX3928" y="connsiteY3928"/>
                              </a:cxn>
                              <a:cxn ang="0">
                                <a:pos x="connsiteX3929" y="connsiteY3929"/>
                              </a:cxn>
                              <a:cxn ang="0">
                                <a:pos x="connsiteX3930" y="connsiteY3930"/>
                              </a:cxn>
                              <a:cxn ang="0">
                                <a:pos x="connsiteX3931" y="connsiteY3931"/>
                              </a:cxn>
                              <a:cxn ang="0">
                                <a:pos x="connsiteX3932" y="connsiteY3932"/>
                              </a:cxn>
                              <a:cxn ang="0">
                                <a:pos x="connsiteX3933" y="connsiteY3933"/>
                              </a:cxn>
                              <a:cxn ang="0">
                                <a:pos x="connsiteX3934" y="connsiteY3934"/>
                              </a:cxn>
                              <a:cxn ang="0">
                                <a:pos x="connsiteX3935" y="connsiteY3935"/>
                              </a:cxn>
                              <a:cxn ang="0">
                                <a:pos x="connsiteX3936" y="connsiteY3936"/>
                              </a:cxn>
                              <a:cxn ang="0">
                                <a:pos x="connsiteX3937" y="connsiteY3937"/>
                              </a:cxn>
                              <a:cxn ang="0">
                                <a:pos x="connsiteX3938" y="connsiteY3938"/>
                              </a:cxn>
                              <a:cxn ang="0">
                                <a:pos x="connsiteX3939" y="connsiteY3939"/>
                              </a:cxn>
                              <a:cxn ang="0">
                                <a:pos x="connsiteX3940" y="connsiteY3940"/>
                              </a:cxn>
                              <a:cxn ang="0">
                                <a:pos x="connsiteX3941" y="connsiteY3941"/>
                              </a:cxn>
                              <a:cxn ang="0">
                                <a:pos x="connsiteX3942" y="connsiteY3942"/>
                              </a:cxn>
                              <a:cxn ang="0">
                                <a:pos x="connsiteX3943" y="connsiteY3943"/>
                              </a:cxn>
                              <a:cxn ang="0">
                                <a:pos x="connsiteX3944" y="connsiteY3944"/>
                              </a:cxn>
                              <a:cxn ang="0">
                                <a:pos x="connsiteX3945" y="connsiteY3945"/>
                              </a:cxn>
                              <a:cxn ang="0">
                                <a:pos x="connsiteX3946" y="connsiteY3946"/>
                              </a:cxn>
                              <a:cxn ang="0">
                                <a:pos x="connsiteX3947" y="connsiteY3947"/>
                              </a:cxn>
                              <a:cxn ang="0">
                                <a:pos x="connsiteX3948" y="connsiteY3948"/>
                              </a:cxn>
                              <a:cxn ang="0">
                                <a:pos x="connsiteX3949" y="connsiteY3949"/>
                              </a:cxn>
                              <a:cxn ang="0">
                                <a:pos x="connsiteX3950" y="connsiteY3950"/>
                              </a:cxn>
                              <a:cxn ang="0">
                                <a:pos x="connsiteX3951" y="connsiteY3951"/>
                              </a:cxn>
                              <a:cxn ang="0">
                                <a:pos x="connsiteX3952" y="connsiteY3952"/>
                              </a:cxn>
                              <a:cxn ang="0">
                                <a:pos x="connsiteX3953" y="connsiteY3953"/>
                              </a:cxn>
                              <a:cxn ang="0">
                                <a:pos x="connsiteX3954" y="connsiteY3954"/>
                              </a:cxn>
                              <a:cxn ang="0">
                                <a:pos x="connsiteX3955" y="connsiteY3955"/>
                              </a:cxn>
                              <a:cxn ang="0">
                                <a:pos x="connsiteX3956" y="connsiteY3956"/>
                              </a:cxn>
                              <a:cxn ang="0">
                                <a:pos x="connsiteX3957" y="connsiteY3957"/>
                              </a:cxn>
                              <a:cxn ang="0">
                                <a:pos x="connsiteX3958" y="connsiteY3958"/>
                              </a:cxn>
                              <a:cxn ang="0">
                                <a:pos x="connsiteX3959" y="connsiteY3959"/>
                              </a:cxn>
                              <a:cxn ang="0">
                                <a:pos x="connsiteX3960" y="connsiteY3960"/>
                              </a:cxn>
                              <a:cxn ang="0">
                                <a:pos x="connsiteX3961" y="connsiteY3961"/>
                              </a:cxn>
                              <a:cxn ang="0">
                                <a:pos x="connsiteX3962" y="connsiteY3962"/>
                              </a:cxn>
                              <a:cxn ang="0">
                                <a:pos x="connsiteX3963" y="connsiteY3963"/>
                              </a:cxn>
                              <a:cxn ang="0">
                                <a:pos x="connsiteX3964" y="connsiteY3964"/>
                              </a:cxn>
                              <a:cxn ang="0">
                                <a:pos x="connsiteX3965" y="connsiteY3965"/>
                              </a:cxn>
                              <a:cxn ang="0">
                                <a:pos x="connsiteX3966" y="connsiteY3966"/>
                              </a:cxn>
                              <a:cxn ang="0">
                                <a:pos x="connsiteX3967" y="connsiteY3967"/>
                              </a:cxn>
                              <a:cxn ang="0">
                                <a:pos x="connsiteX3968" y="connsiteY3968"/>
                              </a:cxn>
                              <a:cxn ang="0">
                                <a:pos x="connsiteX3969" y="connsiteY3969"/>
                              </a:cxn>
                              <a:cxn ang="0">
                                <a:pos x="connsiteX3970" y="connsiteY3970"/>
                              </a:cxn>
                              <a:cxn ang="0">
                                <a:pos x="connsiteX3971" y="connsiteY3971"/>
                              </a:cxn>
                              <a:cxn ang="0">
                                <a:pos x="connsiteX3972" y="connsiteY3972"/>
                              </a:cxn>
                              <a:cxn ang="0">
                                <a:pos x="connsiteX3973" y="connsiteY3973"/>
                              </a:cxn>
                              <a:cxn ang="0">
                                <a:pos x="connsiteX3974" y="connsiteY3974"/>
                              </a:cxn>
                              <a:cxn ang="0">
                                <a:pos x="connsiteX3975" y="connsiteY3975"/>
                              </a:cxn>
                              <a:cxn ang="0">
                                <a:pos x="connsiteX3976" y="connsiteY3976"/>
                              </a:cxn>
                              <a:cxn ang="0">
                                <a:pos x="connsiteX3977" y="connsiteY3977"/>
                              </a:cxn>
                              <a:cxn ang="0">
                                <a:pos x="connsiteX3978" y="connsiteY3978"/>
                              </a:cxn>
                              <a:cxn ang="0">
                                <a:pos x="connsiteX3979" y="connsiteY3979"/>
                              </a:cxn>
                              <a:cxn ang="0">
                                <a:pos x="connsiteX3980" y="connsiteY3980"/>
                              </a:cxn>
                              <a:cxn ang="0">
                                <a:pos x="connsiteX3981" y="connsiteY3981"/>
                              </a:cxn>
                              <a:cxn ang="0">
                                <a:pos x="connsiteX3982" y="connsiteY3982"/>
                              </a:cxn>
                              <a:cxn ang="0">
                                <a:pos x="connsiteX3983" y="connsiteY3983"/>
                              </a:cxn>
                              <a:cxn ang="0">
                                <a:pos x="connsiteX3984" y="connsiteY3984"/>
                              </a:cxn>
                              <a:cxn ang="0">
                                <a:pos x="connsiteX3985" y="connsiteY3985"/>
                              </a:cxn>
                              <a:cxn ang="0">
                                <a:pos x="connsiteX3986" y="connsiteY3986"/>
                              </a:cxn>
                              <a:cxn ang="0">
                                <a:pos x="connsiteX3987" y="connsiteY3987"/>
                              </a:cxn>
                              <a:cxn ang="0">
                                <a:pos x="connsiteX3988" y="connsiteY3988"/>
                              </a:cxn>
                              <a:cxn ang="0">
                                <a:pos x="connsiteX3989" y="connsiteY3989"/>
                              </a:cxn>
                              <a:cxn ang="0">
                                <a:pos x="connsiteX3990" y="connsiteY3990"/>
                              </a:cxn>
                              <a:cxn ang="0">
                                <a:pos x="connsiteX3991" y="connsiteY3991"/>
                              </a:cxn>
                              <a:cxn ang="0">
                                <a:pos x="connsiteX3992" y="connsiteY3992"/>
                              </a:cxn>
                              <a:cxn ang="0">
                                <a:pos x="connsiteX3993" y="connsiteY3993"/>
                              </a:cxn>
                              <a:cxn ang="0">
                                <a:pos x="connsiteX3994" y="connsiteY3994"/>
                              </a:cxn>
                              <a:cxn ang="0">
                                <a:pos x="connsiteX3995" y="connsiteY3995"/>
                              </a:cxn>
                              <a:cxn ang="0">
                                <a:pos x="connsiteX3996" y="connsiteY3996"/>
                              </a:cxn>
                              <a:cxn ang="0">
                                <a:pos x="connsiteX3997" y="connsiteY3997"/>
                              </a:cxn>
                              <a:cxn ang="0">
                                <a:pos x="connsiteX3998" y="connsiteY3998"/>
                              </a:cxn>
                              <a:cxn ang="0">
                                <a:pos x="connsiteX3999" y="connsiteY3999"/>
                              </a:cxn>
                              <a:cxn ang="0">
                                <a:pos x="connsiteX4000" y="connsiteY4000"/>
                              </a:cxn>
                              <a:cxn ang="0">
                                <a:pos x="connsiteX4001" y="connsiteY4001"/>
                              </a:cxn>
                              <a:cxn ang="0">
                                <a:pos x="connsiteX4002" y="connsiteY4002"/>
                              </a:cxn>
                              <a:cxn ang="0">
                                <a:pos x="connsiteX4003" y="connsiteY4003"/>
                              </a:cxn>
                              <a:cxn ang="0">
                                <a:pos x="connsiteX4004" y="connsiteY4004"/>
                              </a:cxn>
                              <a:cxn ang="0">
                                <a:pos x="connsiteX4005" y="connsiteY4005"/>
                              </a:cxn>
                              <a:cxn ang="0">
                                <a:pos x="connsiteX4006" y="connsiteY4006"/>
                              </a:cxn>
                              <a:cxn ang="0">
                                <a:pos x="connsiteX4007" y="connsiteY4007"/>
                              </a:cxn>
                              <a:cxn ang="0">
                                <a:pos x="connsiteX4008" y="connsiteY4008"/>
                              </a:cxn>
                              <a:cxn ang="0">
                                <a:pos x="connsiteX4009" y="connsiteY4009"/>
                              </a:cxn>
                              <a:cxn ang="0">
                                <a:pos x="connsiteX4010" y="connsiteY4010"/>
                              </a:cxn>
                              <a:cxn ang="0">
                                <a:pos x="connsiteX4011" y="connsiteY4011"/>
                              </a:cxn>
                              <a:cxn ang="0">
                                <a:pos x="connsiteX4012" y="connsiteY4012"/>
                              </a:cxn>
                              <a:cxn ang="0">
                                <a:pos x="connsiteX4013" y="connsiteY4013"/>
                              </a:cxn>
                              <a:cxn ang="0">
                                <a:pos x="connsiteX4014" y="connsiteY4014"/>
                              </a:cxn>
                              <a:cxn ang="0">
                                <a:pos x="connsiteX4015" y="connsiteY4015"/>
                              </a:cxn>
                              <a:cxn ang="0">
                                <a:pos x="connsiteX4016" y="connsiteY4016"/>
                              </a:cxn>
                              <a:cxn ang="0">
                                <a:pos x="connsiteX4017" y="connsiteY4017"/>
                              </a:cxn>
                              <a:cxn ang="0">
                                <a:pos x="connsiteX4018" y="connsiteY4018"/>
                              </a:cxn>
                              <a:cxn ang="0">
                                <a:pos x="connsiteX4019" y="connsiteY4019"/>
                              </a:cxn>
                              <a:cxn ang="0">
                                <a:pos x="connsiteX4020" y="connsiteY4020"/>
                              </a:cxn>
                              <a:cxn ang="0">
                                <a:pos x="connsiteX4021" y="connsiteY4021"/>
                              </a:cxn>
                              <a:cxn ang="0">
                                <a:pos x="connsiteX4022" y="connsiteY4022"/>
                              </a:cxn>
                              <a:cxn ang="0">
                                <a:pos x="connsiteX4023" y="connsiteY4023"/>
                              </a:cxn>
                              <a:cxn ang="0">
                                <a:pos x="connsiteX4024" y="connsiteY4024"/>
                              </a:cxn>
                              <a:cxn ang="0">
                                <a:pos x="connsiteX4025" y="connsiteY4025"/>
                              </a:cxn>
                              <a:cxn ang="0">
                                <a:pos x="connsiteX4026" y="connsiteY4026"/>
                              </a:cxn>
                              <a:cxn ang="0">
                                <a:pos x="connsiteX4027" y="connsiteY4027"/>
                              </a:cxn>
                              <a:cxn ang="0">
                                <a:pos x="connsiteX4028" y="connsiteY4028"/>
                              </a:cxn>
                              <a:cxn ang="0">
                                <a:pos x="connsiteX4029" y="connsiteY4029"/>
                              </a:cxn>
                              <a:cxn ang="0">
                                <a:pos x="connsiteX4030" y="connsiteY4030"/>
                              </a:cxn>
                              <a:cxn ang="0">
                                <a:pos x="connsiteX4031" y="connsiteY4031"/>
                              </a:cxn>
                              <a:cxn ang="0">
                                <a:pos x="connsiteX4032" y="connsiteY4032"/>
                              </a:cxn>
                              <a:cxn ang="0">
                                <a:pos x="connsiteX4033" y="connsiteY4033"/>
                              </a:cxn>
                              <a:cxn ang="0">
                                <a:pos x="connsiteX4034" y="connsiteY4034"/>
                              </a:cxn>
                              <a:cxn ang="0">
                                <a:pos x="connsiteX4035" y="connsiteY4035"/>
                              </a:cxn>
                              <a:cxn ang="0">
                                <a:pos x="connsiteX4036" y="connsiteY4036"/>
                              </a:cxn>
                              <a:cxn ang="0">
                                <a:pos x="connsiteX4037" y="connsiteY4037"/>
                              </a:cxn>
                              <a:cxn ang="0">
                                <a:pos x="connsiteX4038" y="connsiteY4038"/>
                              </a:cxn>
                              <a:cxn ang="0">
                                <a:pos x="connsiteX4039" y="connsiteY4039"/>
                              </a:cxn>
                              <a:cxn ang="0">
                                <a:pos x="connsiteX4040" y="connsiteY4040"/>
                              </a:cxn>
                              <a:cxn ang="0">
                                <a:pos x="connsiteX4041" y="connsiteY4041"/>
                              </a:cxn>
                              <a:cxn ang="0">
                                <a:pos x="connsiteX4042" y="connsiteY4042"/>
                              </a:cxn>
                              <a:cxn ang="0">
                                <a:pos x="connsiteX4043" y="connsiteY4043"/>
                              </a:cxn>
                              <a:cxn ang="0">
                                <a:pos x="connsiteX4044" y="connsiteY4044"/>
                              </a:cxn>
                              <a:cxn ang="0">
                                <a:pos x="connsiteX4045" y="connsiteY4045"/>
                              </a:cxn>
                              <a:cxn ang="0">
                                <a:pos x="connsiteX4046" y="connsiteY4046"/>
                              </a:cxn>
                              <a:cxn ang="0">
                                <a:pos x="connsiteX4047" y="connsiteY4047"/>
                              </a:cxn>
                              <a:cxn ang="0">
                                <a:pos x="connsiteX4048" y="connsiteY4048"/>
                              </a:cxn>
                              <a:cxn ang="0">
                                <a:pos x="connsiteX4049" y="connsiteY4049"/>
                              </a:cxn>
                              <a:cxn ang="0">
                                <a:pos x="connsiteX4050" y="connsiteY4050"/>
                              </a:cxn>
                              <a:cxn ang="0">
                                <a:pos x="connsiteX4051" y="connsiteY4051"/>
                              </a:cxn>
                              <a:cxn ang="0">
                                <a:pos x="connsiteX4052" y="connsiteY4052"/>
                              </a:cxn>
                              <a:cxn ang="0">
                                <a:pos x="connsiteX4053" y="connsiteY4053"/>
                              </a:cxn>
                              <a:cxn ang="0">
                                <a:pos x="connsiteX4054" y="connsiteY4054"/>
                              </a:cxn>
                              <a:cxn ang="0">
                                <a:pos x="connsiteX4055" y="connsiteY4055"/>
                              </a:cxn>
                              <a:cxn ang="0">
                                <a:pos x="connsiteX4056" y="connsiteY4056"/>
                              </a:cxn>
                              <a:cxn ang="0">
                                <a:pos x="connsiteX4057" y="connsiteY4057"/>
                              </a:cxn>
                              <a:cxn ang="0">
                                <a:pos x="connsiteX4058" y="connsiteY4058"/>
                              </a:cxn>
                              <a:cxn ang="0">
                                <a:pos x="connsiteX4059" y="connsiteY4059"/>
                              </a:cxn>
                              <a:cxn ang="0">
                                <a:pos x="connsiteX4060" y="connsiteY4060"/>
                              </a:cxn>
                              <a:cxn ang="0">
                                <a:pos x="connsiteX4061" y="connsiteY4061"/>
                              </a:cxn>
                              <a:cxn ang="0">
                                <a:pos x="connsiteX4062" y="connsiteY4062"/>
                              </a:cxn>
                              <a:cxn ang="0">
                                <a:pos x="connsiteX4063" y="connsiteY4063"/>
                              </a:cxn>
                              <a:cxn ang="0">
                                <a:pos x="connsiteX4064" y="connsiteY4064"/>
                              </a:cxn>
                              <a:cxn ang="0">
                                <a:pos x="connsiteX4065" y="connsiteY4065"/>
                              </a:cxn>
                              <a:cxn ang="0">
                                <a:pos x="connsiteX4066" y="connsiteY4066"/>
                              </a:cxn>
                              <a:cxn ang="0">
                                <a:pos x="connsiteX4067" y="connsiteY4067"/>
                              </a:cxn>
                              <a:cxn ang="0">
                                <a:pos x="connsiteX4068" y="connsiteY4068"/>
                              </a:cxn>
                              <a:cxn ang="0">
                                <a:pos x="connsiteX4069" y="connsiteY4069"/>
                              </a:cxn>
                              <a:cxn ang="0">
                                <a:pos x="connsiteX4070" y="connsiteY4070"/>
                              </a:cxn>
                              <a:cxn ang="0">
                                <a:pos x="connsiteX4071" y="connsiteY4071"/>
                              </a:cxn>
                              <a:cxn ang="0">
                                <a:pos x="connsiteX4072" y="connsiteY4072"/>
                              </a:cxn>
                              <a:cxn ang="0">
                                <a:pos x="connsiteX4073" y="connsiteY4073"/>
                              </a:cxn>
                              <a:cxn ang="0">
                                <a:pos x="connsiteX4074" y="connsiteY4074"/>
                              </a:cxn>
                              <a:cxn ang="0">
                                <a:pos x="connsiteX4075" y="connsiteY4075"/>
                              </a:cxn>
                              <a:cxn ang="0">
                                <a:pos x="connsiteX4076" y="connsiteY4076"/>
                              </a:cxn>
                              <a:cxn ang="0">
                                <a:pos x="connsiteX4077" y="connsiteY4077"/>
                              </a:cxn>
                              <a:cxn ang="0">
                                <a:pos x="connsiteX4078" y="connsiteY4078"/>
                              </a:cxn>
                              <a:cxn ang="0">
                                <a:pos x="connsiteX4079" y="connsiteY4079"/>
                              </a:cxn>
                              <a:cxn ang="0">
                                <a:pos x="connsiteX4080" y="connsiteY4080"/>
                              </a:cxn>
                              <a:cxn ang="0">
                                <a:pos x="connsiteX4081" y="connsiteY4081"/>
                              </a:cxn>
                              <a:cxn ang="0">
                                <a:pos x="connsiteX4082" y="connsiteY4082"/>
                              </a:cxn>
                              <a:cxn ang="0">
                                <a:pos x="connsiteX4083" y="connsiteY4083"/>
                              </a:cxn>
                              <a:cxn ang="0">
                                <a:pos x="connsiteX4084" y="connsiteY4084"/>
                              </a:cxn>
                              <a:cxn ang="0">
                                <a:pos x="connsiteX4085" y="connsiteY4085"/>
                              </a:cxn>
                              <a:cxn ang="0">
                                <a:pos x="connsiteX4086" y="connsiteY4086"/>
                              </a:cxn>
                              <a:cxn ang="0">
                                <a:pos x="connsiteX4087" y="connsiteY4087"/>
                              </a:cxn>
                              <a:cxn ang="0">
                                <a:pos x="connsiteX4088" y="connsiteY4088"/>
                              </a:cxn>
                              <a:cxn ang="0">
                                <a:pos x="connsiteX4089" y="connsiteY4089"/>
                              </a:cxn>
                              <a:cxn ang="0">
                                <a:pos x="connsiteX4090" y="connsiteY4090"/>
                              </a:cxn>
                              <a:cxn ang="0">
                                <a:pos x="connsiteX4091" y="connsiteY4091"/>
                              </a:cxn>
                              <a:cxn ang="0">
                                <a:pos x="connsiteX4092" y="connsiteY4092"/>
                              </a:cxn>
                              <a:cxn ang="0">
                                <a:pos x="connsiteX4093" y="connsiteY4093"/>
                              </a:cxn>
                              <a:cxn ang="0">
                                <a:pos x="connsiteX4094" y="connsiteY4094"/>
                              </a:cxn>
                              <a:cxn ang="0">
                                <a:pos x="connsiteX4095" y="connsiteY4095"/>
                              </a:cxn>
                              <a:cxn ang="0">
                                <a:pos x="connsiteX4096" y="connsiteY4096"/>
                              </a:cxn>
                              <a:cxn ang="0">
                                <a:pos x="connsiteX4097" y="connsiteY4097"/>
                              </a:cxn>
                              <a:cxn ang="0">
                                <a:pos x="connsiteX4098" y="connsiteY4098"/>
                              </a:cxn>
                              <a:cxn ang="0">
                                <a:pos x="connsiteX4099" y="connsiteY4099"/>
                              </a:cxn>
                              <a:cxn ang="0">
                                <a:pos x="connsiteX4100" y="connsiteY4100"/>
                              </a:cxn>
                              <a:cxn ang="0">
                                <a:pos x="connsiteX4101" y="connsiteY4101"/>
                              </a:cxn>
                              <a:cxn ang="0">
                                <a:pos x="connsiteX4102" y="connsiteY4102"/>
                              </a:cxn>
                              <a:cxn ang="0">
                                <a:pos x="connsiteX4103" y="connsiteY4103"/>
                              </a:cxn>
                              <a:cxn ang="0">
                                <a:pos x="connsiteX4104" y="connsiteY4104"/>
                              </a:cxn>
                              <a:cxn ang="0">
                                <a:pos x="connsiteX4105" y="connsiteY4105"/>
                              </a:cxn>
                              <a:cxn ang="0">
                                <a:pos x="connsiteX4106" y="connsiteY4106"/>
                              </a:cxn>
                              <a:cxn ang="0">
                                <a:pos x="connsiteX4107" y="connsiteY4107"/>
                              </a:cxn>
                              <a:cxn ang="0">
                                <a:pos x="connsiteX4108" y="connsiteY4108"/>
                              </a:cxn>
                              <a:cxn ang="0">
                                <a:pos x="connsiteX4109" y="connsiteY4109"/>
                              </a:cxn>
                              <a:cxn ang="0">
                                <a:pos x="connsiteX4110" y="connsiteY4110"/>
                              </a:cxn>
                              <a:cxn ang="0">
                                <a:pos x="connsiteX4111" y="connsiteY4111"/>
                              </a:cxn>
                              <a:cxn ang="0">
                                <a:pos x="connsiteX4112" y="connsiteY4112"/>
                              </a:cxn>
                              <a:cxn ang="0">
                                <a:pos x="connsiteX4113" y="connsiteY4113"/>
                              </a:cxn>
                              <a:cxn ang="0">
                                <a:pos x="connsiteX4114" y="connsiteY4114"/>
                              </a:cxn>
                              <a:cxn ang="0">
                                <a:pos x="connsiteX4115" y="connsiteY4115"/>
                              </a:cxn>
                              <a:cxn ang="0">
                                <a:pos x="connsiteX4116" y="connsiteY4116"/>
                              </a:cxn>
                              <a:cxn ang="0">
                                <a:pos x="connsiteX4117" y="connsiteY4117"/>
                              </a:cxn>
                              <a:cxn ang="0">
                                <a:pos x="connsiteX4118" y="connsiteY4118"/>
                              </a:cxn>
                              <a:cxn ang="0">
                                <a:pos x="connsiteX4119" y="connsiteY4119"/>
                              </a:cxn>
                              <a:cxn ang="0">
                                <a:pos x="connsiteX4120" y="connsiteY4120"/>
                              </a:cxn>
                              <a:cxn ang="0">
                                <a:pos x="connsiteX4121" y="connsiteY4121"/>
                              </a:cxn>
                              <a:cxn ang="0">
                                <a:pos x="connsiteX4122" y="connsiteY4122"/>
                              </a:cxn>
                              <a:cxn ang="0">
                                <a:pos x="connsiteX4123" y="connsiteY4123"/>
                              </a:cxn>
                              <a:cxn ang="0">
                                <a:pos x="connsiteX4124" y="connsiteY4124"/>
                              </a:cxn>
                              <a:cxn ang="0">
                                <a:pos x="connsiteX4125" y="connsiteY4125"/>
                              </a:cxn>
                              <a:cxn ang="0">
                                <a:pos x="connsiteX4126" y="connsiteY4126"/>
                              </a:cxn>
                              <a:cxn ang="0">
                                <a:pos x="connsiteX4127" y="connsiteY4127"/>
                              </a:cxn>
                              <a:cxn ang="0">
                                <a:pos x="connsiteX4128" y="connsiteY4128"/>
                              </a:cxn>
                              <a:cxn ang="0">
                                <a:pos x="connsiteX4129" y="connsiteY4129"/>
                              </a:cxn>
                              <a:cxn ang="0">
                                <a:pos x="connsiteX4130" y="connsiteY4130"/>
                              </a:cxn>
                              <a:cxn ang="0">
                                <a:pos x="connsiteX4131" y="connsiteY4131"/>
                              </a:cxn>
                              <a:cxn ang="0">
                                <a:pos x="connsiteX4132" y="connsiteY4132"/>
                              </a:cxn>
                              <a:cxn ang="0">
                                <a:pos x="connsiteX4133" y="connsiteY4133"/>
                              </a:cxn>
                              <a:cxn ang="0">
                                <a:pos x="connsiteX4134" y="connsiteY4134"/>
                              </a:cxn>
                              <a:cxn ang="0">
                                <a:pos x="connsiteX4135" y="connsiteY4135"/>
                              </a:cxn>
                              <a:cxn ang="0">
                                <a:pos x="connsiteX4136" y="connsiteY4136"/>
                              </a:cxn>
                              <a:cxn ang="0">
                                <a:pos x="connsiteX4137" y="connsiteY4137"/>
                              </a:cxn>
                              <a:cxn ang="0">
                                <a:pos x="connsiteX4138" y="connsiteY4138"/>
                              </a:cxn>
                              <a:cxn ang="0">
                                <a:pos x="connsiteX4139" y="connsiteY4139"/>
                              </a:cxn>
                              <a:cxn ang="0">
                                <a:pos x="connsiteX4140" y="connsiteY4140"/>
                              </a:cxn>
                              <a:cxn ang="0">
                                <a:pos x="connsiteX4141" y="connsiteY4141"/>
                              </a:cxn>
                              <a:cxn ang="0">
                                <a:pos x="connsiteX4142" y="connsiteY4142"/>
                              </a:cxn>
                              <a:cxn ang="0">
                                <a:pos x="connsiteX4143" y="connsiteY4143"/>
                              </a:cxn>
                              <a:cxn ang="0">
                                <a:pos x="connsiteX4144" y="connsiteY4144"/>
                              </a:cxn>
                              <a:cxn ang="0">
                                <a:pos x="connsiteX4145" y="connsiteY4145"/>
                              </a:cxn>
                              <a:cxn ang="0">
                                <a:pos x="connsiteX4146" y="connsiteY4146"/>
                              </a:cxn>
                              <a:cxn ang="0">
                                <a:pos x="connsiteX4147" y="connsiteY4147"/>
                              </a:cxn>
                              <a:cxn ang="0">
                                <a:pos x="connsiteX4148" y="connsiteY4148"/>
                              </a:cxn>
                              <a:cxn ang="0">
                                <a:pos x="connsiteX4149" y="connsiteY4149"/>
                              </a:cxn>
                              <a:cxn ang="0">
                                <a:pos x="connsiteX4150" y="connsiteY4150"/>
                              </a:cxn>
                              <a:cxn ang="0">
                                <a:pos x="connsiteX4151" y="connsiteY4151"/>
                              </a:cxn>
                              <a:cxn ang="0">
                                <a:pos x="connsiteX4152" y="connsiteY4152"/>
                              </a:cxn>
                              <a:cxn ang="0">
                                <a:pos x="connsiteX4153" y="connsiteY4153"/>
                              </a:cxn>
                              <a:cxn ang="0">
                                <a:pos x="connsiteX4154" y="connsiteY4154"/>
                              </a:cxn>
                              <a:cxn ang="0">
                                <a:pos x="connsiteX4155" y="connsiteY4155"/>
                              </a:cxn>
                              <a:cxn ang="0">
                                <a:pos x="connsiteX4156" y="connsiteY4156"/>
                              </a:cxn>
                              <a:cxn ang="0">
                                <a:pos x="connsiteX4157" y="connsiteY4157"/>
                              </a:cxn>
                              <a:cxn ang="0">
                                <a:pos x="connsiteX4158" y="connsiteY4158"/>
                              </a:cxn>
                              <a:cxn ang="0">
                                <a:pos x="connsiteX4159" y="connsiteY4159"/>
                              </a:cxn>
                              <a:cxn ang="0">
                                <a:pos x="connsiteX4160" y="connsiteY4160"/>
                              </a:cxn>
                              <a:cxn ang="0">
                                <a:pos x="connsiteX4161" y="connsiteY4161"/>
                              </a:cxn>
                              <a:cxn ang="0">
                                <a:pos x="connsiteX4162" y="connsiteY4162"/>
                              </a:cxn>
                              <a:cxn ang="0">
                                <a:pos x="connsiteX4163" y="connsiteY4163"/>
                              </a:cxn>
                              <a:cxn ang="0">
                                <a:pos x="connsiteX4164" y="connsiteY4164"/>
                              </a:cxn>
                              <a:cxn ang="0">
                                <a:pos x="connsiteX4165" y="connsiteY4165"/>
                              </a:cxn>
                              <a:cxn ang="0">
                                <a:pos x="connsiteX4166" y="connsiteY4166"/>
                              </a:cxn>
                              <a:cxn ang="0">
                                <a:pos x="connsiteX4167" y="connsiteY4167"/>
                              </a:cxn>
                              <a:cxn ang="0">
                                <a:pos x="connsiteX4168" y="connsiteY4168"/>
                              </a:cxn>
                              <a:cxn ang="0">
                                <a:pos x="connsiteX4169" y="connsiteY4169"/>
                              </a:cxn>
                              <a:cxn ang="0">
                                <a:pos x="connsiteX4170" y="connsiteY4170"/>
                              </a:cxn>
                              <a:cxn ang="0">
                                <a:pos x="connsiteX4171" y="connsiteY4171"/>
                              </a:cxn>
                              <a:cxn ang="0">
                                <a:pos x="connsiteX4172" y="connsiteY4172"/>
                              </a:cxn>
                              <a:cxn ang="0">
                                <a:pos x="connsiteX4173" y="connsiteY4173"/>
                              </a:cxn>
                              <a:cxn ang="0">
                                <a:pos x="connsiteX4174" y="connsiteY4174"/>
                              </a:cxn>
                              <a:cxn ang="0">
                                <a:pos x="connsiteX4175" y="connsiteY4175"/>
                              </a:cxn>
                              <a:cxn ang="0">
                                <a:pos x="connsiteX4176" y="connsiteY4176"/>
                              </a:cxn>
                              <a:cxn ang="0">
                                <a:pos x="connsiteX4177" y="connsiteY4177"/>
                              </a:cxn>
                              <a:cxn ang="0">
                                <a:pos x="connsiteX4178" y="connsiteY4178"/>
                              </a:cxn>
                              <a:cxn ang="0">
                                <a:pos x="connsiteX4179" y="connsiteY4179"/>
                              </a:cxn>
                              <a:cxn ang="0">
                                <a:pos x="connsiteX4180" y="connsiteY4180"/>
                              </a:cxn>
                              <a:cxn ang="0">
                                <a:pos x="connsiteX4181" y="connsiteY4181"/>
                              </a:cxn>
                              <a:cxn ang="0">
                                <a:pos x="connsiteX4182" y="connsiteY4182"/>
                              </a:cxn>
                              <a:cxn ang="0">
                                <a:pos x="connsiteX4183" y="connsiteY4183"/>
                              </a:cxn>
                              <a:cxn ang="0">
                                <a:pos x="connsiteX4184" y="connsiteY4184"/>
                              </a:cxn>
                              <a:cxn ang="0">
                                <a:pos x="connsiteX4185" y="connsiteY4185"/>
                              </a:cxn>
                              <a:cxn ang="0">
                                <a:pos x="connsiteX4186" y="connsiteY4186"/>
                              </a:cxn>
                              <a:cxn ang="0">
                                <a:pos x="connsiteX4187" y="connsiteY4187"/>
                              </a:cxn>
                              <a:cxn ang="0">
                                <a:pos x="connsiteX4188" y="connsiteY4188"/>
                              </a:cxn>
                              <a:cxn ang="0">
                                <a:pos x="connsiteX4189" y="connsiteY4189"/>
                              </a:cxn>
                              <a:cxn ang="0">
                                <a:pos x="connsiteX4190" y="connsiteY4190"/>
                              </a:cxn>
                              <a:cxn ang="0">
                                <a:pos x="connsiteX4191" y="connsiteY4191"/>
                              </a:cxn>
                              <a:cxn ang="0">
                                <a:pos x="connsiteX4192" y="connsiteY4192"/>
                              </a:cxn>
                              <a:cxn ang="0">
                                <a:pos x="connsiteX4193" y="connsiteY4193"/>
                              </a:cxn>
                              <a:cxn ang="0">
                                <a:pos x="connsiteX4194" y="connsiteY4194"/>
                              </a:cxn>
                              <a:cxn ang="0">
                                <a:pos x="connsiteX4195" y="connsiteY4195"/>
                              </a:cxn>
                              <a:cxn ang="0">
                                <a:pos x="connsiteX4196" y="connsiteY4196"/>
                              </a:cxn>
                              <a:cxn ang="0">
                                <a:pos x="connsiteX4197" y="connsiteY4197"/>
                              </a:cxn>
                              <a:cxn ang="0">
                                <a:pos x="connsiteX4198" y="connsiteY4198"/>
                              </a:cxn>
                              <a:cxn ang="0">
                                <a:pos x="connsiteX4199" y="connsiteY4199"/>
                              </a:cxn>
                              <a:cxn ang="0">
                                <a:pos x="connsiteX4200" y="connsiteY4200"/>
                              </a:cxn>
                              <a:cxn ang="0">
                                <a:pos x="connsiteX4201" y="connsiteY4201"/>
                              </a:cxn>
                              <a:cxn ang="0">
                                <a:pos x="connsiteX4202" y="connsiteY4202"/>
                              </a:cxn>
                              <a:cxn ang="0">
                                <a:pos x="connsiteX4203" y="connsiteY4203"/>
                              </a:cxn>
                              <a:cxn ang="0">
                                <a:pos x="connsiteX4204" y="connsiteY4204"/>
                              </a:cxn>
                              <a:cxn ang="0">
                                <a:pos x="connsiteX4205" y="connsiteY4205"/>
                              </a:cxn>
                              <a:cxn ang="0">
                                <a:pos x="connsiteX4206" y="connsiteY4206"/>
                              </a:cxn>
                              <a:cxn ang="0">
                                <a:pos x="connsiteX4207" y="connsiteY4207"/>
                              </a:cxn>
                              <a:cxn ang="0">
                                <a:pos x="connsiteX4208" y="connsiteY4208"/>
                              </a:cxn>
                              <a:cxn ang="0">
                                <a:pos x="connsiteX4209" y="connsiteY4209"/>
                              </a:cxn>
                              <a:cxn ang="0">
                                <a:pos x="connsiteX4210" y="connsiteY4210"/>
                              </a:cxn>
                              <a:cxn ang="0">
                                <a:pos x="connsiteX4211" y="connsiteY4211"/>
                              </a:cxn>
                              <a:cxn ang="0">
                                <a:pos x="connsiteX4212" y="connsiteY4212"/>
                              </a:cxn>
                              <a:cxn ang="0">
                                <a:pos x="connsiteX4213" y="connsiteY4213"/>
                              </a:cxn>
                              <a:cxn ang="0">
                                <a:pos x="connsiteX4214" y="connsiteY4214"/>
                              </a:cxn>
                              <a:cxn ang="0">
                                <a:pos x="connsiteX4215" y="connsiteY4215"/>
                              </a:cxn>
                              <a:cxn ang="0">
                                <a:pos x="connsiteX4216" y="connsiteY4216"/>
                              </a:cxn>
                              <a:cxn ang="0">
                                <a:pos x="connsiteX4217" y="connsiteY4217"/>
                              </a:cxn>
                              <a:cxn ang="0">
                                <a:pos x="connsiteX4218" y="connsiteY4218"/>
                              </a:cxn>
                              <a:cxn ang="0">
                                <a:pos x="connsiteX4219" y="connsiteY4219"/>
                              </a:cxn>
                              <a:cxn ang="0">
                                <a:pos x="connsiteX4220" y="connsiteY4220"/>
                              </a:cxn>
                              <a:cxn ang="0">
                                <a:pos x="connsiteX4221" y="connsiteY4221"/>
                              </a:cxn>
                              <a:cxn ang="0">
                                <a:pos x="connsiteX4222" y="connsiteY4222"/>
                              </a:cxn>
                              <a:cxn ang="0">
                                <a:pos x="connsiteX4223" y="connsiteY4223"/>
                              </a:cxn>
                              <a:cxn ang="0">
                                <a:pos x="connsiteX4224" y="connsiteY4224"/>
                              </a:cxn>
                              <a:cxn ang="0">
                                <a:pos x="connsiteX4225" y="connsiteY4225"/>
                              </a:cxn>
                              <a:cxn ang="0">
                                <a:pos x="connsiteX4226" y="connsiteY4226"/>
                              </a:cxn>
                              <a:cxn ang="0">
                                <a:pos x="connsiteX4227" y="connsiteY4227"/>
                              </a:cxn>
                              <a:cxn ang="0">
                                <a:pos x="connsiteX4228" y="connsiteY4228"/>
                              </a:cxn>
                              <a:cxn ang="0">
                                <a:pos x="connsiteX4229" y="connsiteY4229"/>
                              </a:cxn>
                              <a:cxn ang="0">
                                <a:pos x="connsiteX4230" y="connsiteY4230"/>
                              </a:cxn>
                              <a:cxn ang="0">
                                <a:pos x="connsiteX4231" y="connsiteY4231"/>
                              </a:cxn>
                              <a:cxn ang="0">
                                <a:pos x="connsiteX4232" y="connsiteY4232"/>
                              </a:cxn>
                              <a:cxn ang="0">
                                <a:pos x="connsiteX4233" y="connsiteY4233"/>
                              </a:cxn>
                              <a:cxn ang="0">
                                <a:pos x="connsiteX4234" y="connsiteY4234"/>
                              </a:cxn>
                              <a:cxn ang="0">
                                <a:pos x="connsiteX4235" y="connsiteY4235"/>
                              </a:cxn>
                              <a:cxn ang="0">
                                <a:pos x="connsiteX4236" y="connsiteY4236"/>
                              </a:cxn>
                              <a:cxn ang="0">
                                <a:pos x="connsiteX4237" y="connsiteY4237"/>
                              </a:cxn>
                              <a:cxn ang="0">
                                <a:pos x="connsiteX4238" y="connsiteY4238"/>
                              </a:cxn>
                              <a:cxn ang="0">
                                <a:pos x="connsiteX4239" y="connsiteY4239"/>
                              </a:cxn>
                              <a:cxn ang="0">
                                <a:pos x="connsiteX4240" y="connsiteY4240"/>
                              </a:cxn>
                              <a:cxn ang="0">
                                <a:pos x="connsiteX4241" y="connsiteY4241"/>
                              </a:cxn>
                              <a:cxn ang="0">
                                <a:pos x="connsiteX4242" y="connsiteY4242"/>
                              </a:cxn>
                              <a:cxn ang="0">
                                <a:pos x="connsiteX4243" y="connsiteY4243"/>
                              </a:cxn>
                              <a:cxn ang="0">
                                <a:pos x="connsiteX4244" y="connsiteY4244"/>
                              </a:cxn>
                              <a:cxn ang="0">
                                <a:pos x="connsiteX4245" y="connsiteY4245"/>
                              </a:cxn>
                              <a:cxn ang="0">
                                <a:pos x="connsiteX4246" y="connsiteY4246"/>
                              </a:cxn>
                              <a:cxn ang="0">
                                <a:pos x="connsiteX4247" y="connsiteY4247"/>
                              </a:cxn>
                              <a:cxn ang="0">
                                <a:pos x="connsiteX4248" y="connsiteY4248"/>
                              </a:cxn>
                              <a:cxn ang="0">
                                <a:pos x="connsiteX4249" y="connsiteY4249"/>
                              </a:cxn>
                              <a:cxn ang="0">
                                <a:pos x="connsiteX4250" y="connsiteY4250"/>
                              </a:cxn>
                              <a:cxn ang="0">
                                <a:pos x="connsiteX4251" y="connsiteY4251"/>
                              </a:cxn>
                              <a:cxn ang="0">
                                <a:pos x="connsiteX4252" y="connsiteY4252"/>
                              </a:cxn>
                              <a:cxn ang="0">
                                <a:pos x="connsiteX4253" y="connsiteY4253"/>
                              </a:cxn>
                              <a:cxn ang="0">
                                <a:pos x="connsiteX4254" y="connsiteY4254"/>
                              </a:cxn>
                              <a:cxn ang="0">
                                <a:pos x="connsiteX4255" y="connsiteY4255"/>
                              </a:cxn>
                              <a:cxn ang="0">
                                <a:pos x="connsiteX4256" y="connsiteY4256"/>
                              </a:cxn>
                              <a:cxn ang="0">
                                <a:pos x="connsiteX4257" y="connsiteY4257"/>
                              </a:cxn>
                              <a:cxn ang="0">
                                <a:pos x="connsiteX4258" y="connsiteY4258"/>
                              </a:cxn>
                              <a:cxn ang="0">
                                <a:pos x="connsiteX4259" y="connsiteY4259"/>
                              </a:cxn>
                              <a:cxn ang="0">
                                <a:pos x="connsiteX4260" y="connsiteY4260"/>
                              </a:cxn>
                              <a:cxn ang="0">
                                <a:pos x="connsiteX4261" y="connsiteY4261"/>
                              </a:cxn>
                              <a:cxn ang="0">
                                <a:pos x="connsiteX4262" y="connsiteY4262"/>
                              </a:cxn>
                              <a:cxn ang="0">
                                <a:pos x="connsiteX4263" y="connsiteY4263"/>
                              </a:cxn>
                              <a:cxn ang="0">
                                <a:pos x="connsiteX4264" y="connsiteY4264"/>
                              </a:cxn>
                              <a:cxn ang="0">
                                <a:pos x="connsiteX4265" y="connsiteY4265"/>
                              </a:cxn>
                              <a:cxn ang="0">
                                <a:pos x="connsiteX4266" y="connsiteY4266"/>
                              </a:cxn>
                              <a:cxn ang="0">
                                <a:pos x="connsiteX4267" y="connsiteY4267"/>
                              </a:cxn>
                              <a:cxn ang="0">
                                <a:pos x="connsiteX4268" y="connsiteY4268"/>
                              </a:cxn>
                              <a:cxn ang="0">
                                <a:pos x="connsiteX4269" y="connsiteY4269"/>
                              </a:cxn>
                              <a:cxn ang="0">
                                <a:pos x="connsiteX4270" y="connsiteY4270"/>
                              </a:cxn>
                              <a:cxn ang="0">
                                <a:pos x="connsiteX4271" y="connsiteY4271"/>
                              </a:cxn>
                              <a:cxn ang="0">
                                <a:pos x="connsiteX4272" y="connsiteY4272"/>
                              </a:cxn>
                              <a:cxn ang="0">
                                <a:pos x="connsiteX4273" y="connsiteY4273"/>
                              </a:cxn>
                              <a:cxn ang="0">
                                <a:pos x="connsiteX4274" y="connsiteY4274"/>
                              </a:cxn>
                              <a:cxn ang="0">
                                <a:pos x="connsiteX4275" y="connsiteY4275"/>
                              </a:cxn>
                              <a:cxn ang="0">
                                <a:pos x="connsiteX4276" y="connsiteY4276"/>
                              </a:cxn>
                              <a:cxn ang="0">
                                <a:pos x="connsiteX4277" y="connsiteY4277"/>
                              </a:cxn>
                              <a:cxn ang="0">
                                <a:pos x="connsiteX4278" y="connsiteY4278"/>
                              </a:cxn>
                              <a:cxn ang="0">
                                <a:pos x="connsiteX4279" y="connsiteY4279"/>
                              </a:cxn>
                              <a:cxn ang="0">
                                <a:pos x="connsiteX4280" y="connsiteY4280"/>
                              </a:cxn>
                              <a:cxn ang="0">
                                <a:pos x="connsiteX4281" y="connsiteY4281"/>
                              </a:cxn>
                              <a:cxn ang="0">
                                <a:pos x="connsiteX4282" y="connsiteY4282"/>
                              </a:cxn>
                              <a:cxn ang="0">
                                <a:pos x="connsiteX4283" y="connsiteY4283"/>
                              </a:cxn>
                              <a:cxn ang="0">
                                <a:pos x="connsiteX4284" y="connsiteY4284"/>
                              </a:cxn>
                              <a:cxn ang="0">
                                <a:pos x="connsiteX4285" y="connsiteY4285"/>
                              </a:cxn>
                              <a:cxn ang="0">
                                <a:pos x="connsiteX4286" y="connsiteY4286"/>
                              </a:cxn>
                              <a:cxn ang="0">
                                <a:pos x="connsiteX4287" y="connsiteY4287"/>
                              </a:cxn>
                              <a:cxn ang="0">
                                <a:pos x="connsiteX4288" y="connsiteY4288"/>
                              </a:cxn>
                              <a:cxn ang="0">
                                <a:pos x="connsiteX4289" y="connsiteY4289"/>
                              </a:cxn>
                              <a:cxn ang="0">
                                <a:pos x="connsiteX4290" y="connsiteY4290"/>
                              </a:cxn>
                              <a:cxn ang="0">
                                <a:pos x="connsiteX4291" y="connsiteY4291"/>
                              </a:cxn>
                              <a:cxn ang="0">
                                <a:pos x="connsiteX4292" y="connsiteY4292"/>
                              </a:cxn>
                              <a:cxn ang="0">
                                <a:pos x="connsiteX4293" y="connsiteY4293"/>
                              </a:cxn>
                              <a:cxn ang="0">
                                <a:pos x="connsiteX4294" y="connsiteY4294"/>
                              </a:cxn>
                              <a:cxn ang="0">
                                <a:pos x="connsiteX4295" y="connsiteY4295"/>
                              </a:cxn>
                              <a:cxn ang="0">
                                <a:pos x="connsiteX4296" y="connsiteY4296"/>
                              </a:cxn>
                              <a:cxn ang="0">
                                <a:pos x="connsiteX4297" y="connsiteY4297"/>
                              </a:cxn>
                              <a:cxn ang="0">
                                <a:pos x="connsiteX4298" y="connsiteY4298"/>
                              </a:cxn>
                              <a:cxn ang="0">
                                <a:pos x="connsiteX4299" y="connsiteY4299"/>
                              </a:cxn>
                              <a:cxn ang="0">
                                <a:pos x="connsiteX4300" y="connsiteY4300"/>
                              </a:cxn>
                              <a:cxn ang="0">
                                <a:pos x="connsiteX4301" y="connsiteY4301"/>
                              </a:cxn>
                              <a:cxn ang="0">
                                <a:pos x="connsiteX4302" y="connsiteY4302"/>
                              </a:cxn>
                              <a:cxn ang="0">
                                <a:pos x="connsiteX4303" y="connsiteY4303"/>
                              </a:cxn>
                              <a:cxn ang="0">
                                <a:pos x="connsiteX4304" y="connsiteY4304"/>
                              </a:cxn>
                              <a:cxn ang="0">
                                <a:pos x="connsiteX4305" y="connsiteY4305"/>
                              </a:cxn>
                              <a:cxn ang="0">
                                <a:pos x="connsiteX4306" y="connsiteY4306"/>
                              </a:cxn>
                              <a:cxn ang="0">
                                <a:pos x="connsiteX4307" y="connsiteY4307"/>
                              </a:cxn>
                              <a:cxn ang="0">
                                <a:pos x="connsiteX4308" y="connsiteY4308"/>
                              </a:cxn>
                              <a:cxn ang="0">
                                <a:pos x="connsiteX4309" y="connsiteY4309"/>
                              </a:cxn>
                              <a:cxn ang="0">
                                <a:pos x="connsiteX4310" y="connsiteY4310"/>
                              </a:cxn>
                              <a:cxn ang="0">
                                <a:pos x="connsiteX4311" y="connsiteY4311"/>
                              </a:cxn>
                              <a:cxn ang="0">
                                <a:pos x="connsiteX4312" y="connsiteY4312"/>
                              </a:cxn>
                              <a:cxn ang="0">
                                <a:pos x="connsiteX4313" y="connsiteY4313"/>
                              </a:cxn>
                              <a:cxn ang="0">
                                <a:pos x="connsiteX4314" y="connsiteY4314"/>
                              </a:cxn>
                              <a:cxn ang="0">
                                <a:pos x="connsiteX4315" y="connsiteY4315"/>
                              </a:cxn>
                              <a:cxn ang="0">
                                <a:pos x="connsiteX4316" y="connsiteY4316"/>
                              </a:cxn>
                              <a:cxn ang="0">
                                <a:pos x="connsiteX4317" y="connsiteY4317"/>
                              </a:cxn>
                              <a:cxn ang="0">
                                <a:pos x="connsiteX4318" y="connsiteY4318"/>
                              </a:cxn>
                              <a:cxn ang="0">
                                <a:pos x="connsiteX4319" y="connsiteY4319"/>
                              </a:cxn>
                              <a:cxn ang="0">
                                <a:pos x="connsiteX4320" y="connsiteY4320"/>
                              </a:cxn>
                              <a:cxn ang="0">
                                <a:pos x="connsiteX4321" y="connsiteY4321"/>
                              </a:cxn>
                              <a:cxn ang="0">
                                <a:pos x="connsiteX4322" y="connsiteY4322"/>
                              </a:cxn>
                              <a:cxn ang="0">
                                <a:pos x="connsiteX4323" y="connsiteY4323"/>
                              </a:cxn>
                              <a:cxn ang="0">
                                <a:pos x="connsiteX4324" y="connsiteY4324"/>
                              </a:cxn>
                              <a:cxn ang="0">
                                <a:pos x="connsiteX4325" y="connsiteY4325"/>
                              </a:cxn>
                              <a:cxn ang="0">
                                <a:pos x="connsiteX4326" y="connsiteY4326"/>
                              </a:cxn>
                              <a:cxn ang="0">
                                <a:pos x="connsiteX4327" y="connsiteY4327"/>
                              </a:cxn>
                              <a:cxn ang="0">
                                <a:pos x="connsiteX4328" y="connsiteY4328"/>
                              </a:cxn>
                              <a:cxn ang="0">
                                <a:pos x="connsiteX4329" y="connsiteY4329"/>
                              </a:cxn>
                              <a:cxn ang="0">
                                <a:pos x="connsiteX4330" y="connsiteY4330"/>
                              </a:cxn>
                              <a:cxn ang="0">
                                <a:pos x="connsiteX4331" y="connsiteY4331"/>
                              </a:cxn>
                              <a:cxn ang="0">
                                <a:pos x="connsiteX4332" y="connsiteY4332"/>
                              </a:cxn>
                              <a:cxn ang="0">
                                <a:pos x="connsiteX4333" y="connsiteY4333"/>
                              </a:cxn>
                              <a:cxn ang="0">
                                <a:pos x="connsiteX4334" y="connsiteY4334"/>
                              </a:cxn>
                              <a:cxn ang="0">
                                <a:pos x="connsiteX4335" y="connsiteY4335"/>
                              </a:cxn>
                              <a:cxn ang="0">
                                <a:pos x="connsiteX4336" y="connsiteY4336"/>
                              </a:cxn>
                              <a:cxn ang="0">
                                <a:pos x="connsiteX4337" y="connsiteY4337"/>
                              </a:cxn>
                              <a:cxn ang="0">
                                <a:pos x="connsiteX4338" y="connsiteY4338"/>
                              </a:cxn>
                              <a:cxn ang="0">
                                <a:pos x="connsiteX4339" y="connsiteY4339"/>
                              </a:cxn>
                              <a:cxn ang="0">
                                <a:pos x="connsiteX4340" y="connsiteY4340"/>
                              </a:cxn>
                              <a:cxn ang="0">
                                <a:pos x="connsiteX4341" y="connsiteY4341"/>
                              </a:cxn>
                              <a:cxn ang="0">
                                <a:pos x="connsiteX4342" y="connsiteY4342"/>
                              </a:cxn>
                              <a:cxn ang="0">
                                <a:pos x="connsiteX4343" y="connsiteY4343"/>
                              </a:cxn>
                              <a:cxn ang="0">
                                <a:pos x="connsiteX4344" y="connsiteY4344"/>
                              </a:cxn>
                              <a:cxn ang="0">
                                <a:pos x="connsiteX4345" y="connsiteY4345"/>
                              </a:cxn>
                              <a:cxn ang="0">
                                <a:pos x="connsiteX4346" y="connsiteY4346"/>
                              </a:cxn>
                              <a:cxn ang="0">
                                <a:pos x="connsiteX4347" y="connsiteY4347"/>
                              </a:cxn>
                              <a:cxn ang="0">
                                <a:pos x="connsiteX4348" y="connsiteY4348"/>
                              </a:cxn>
                              <a:cxn ang="0">
                                <a:pos x="connsiteX4349" y="connsiteY4349"/>
                              </a:cxn>
                              <a:cxn ang="0">
                                <a:pos x="connsiteX4350" y="connsiteY4350"/>
                              </a:cxn>
                              <a:cxn ang="0">
                                <a:pos x="connsiteX4351" y="connsiteY4351"/>
                              </a:cxn>
                              <a:cxn ang="0">
                                <a:pos x="connsiteX4352" y="connsiteY4352"/>
                              </a:cxn>
                              <a:cxn ang="0">
                                <a:pos x="connsiteX4353" y="connsiteY4353"/>
                              </a:cxn>
                              <a:cxn ang="0">
                                <a:pos x="connsiteX4354" y="connsiteY4354"/>
                              </a:cxn>
                              <a:cxn ang="0">
                                <a:pos x="connsiteX4355" y="connsiteY4355"/>
                              </a:cxn>
                              <a:cxn ang="0">
                                <a:pos x="connsiteX4356" y="connsiteY4356"/>
                              </a:cxn>
                              <a:cxn ang="0">
                                <a:pos x="connsiteX4357" y="connsiteY4357"/>
                              </a:cxn>
                              <a:cxn ang="0">
                                <a:pos x="connsiteX4358" y="connsiteY4358"/>
                              </a:cxn>
                              <a:cxn ang="0">
                                <a:pos x="connsiteX4359" y="connsiteY4359"/>
                              </a:cxn>
                              <a:cxn ang="0">
                                <a:pos x="connsiteX4360" y="connsiteY4360"/>
                              </a:cxn>
                              <a:cxn ang="0">
                                <a:pos x="connsiteX4361" y="connsiteY4361"/>
                              </a:cxn>
                              <a:cxn ang="0">
                                <a:pos x="connsiteX4362" y="connsiteY4362"/>
                              </a:cxn>
                              <a:cxn ang="0">
                                <a:pos x="connsiteX4363" y="connsiteY4363"/>
                              </a:cxn>
                              <a:cxn ang="0">
                                <a:pos x="connsiteX4364" y="connsiteY4364"/>
                              </a:cxn>
                              <a:cxn ang="0">
                                <a:pos x="connsiteX4365" y="connsiteY4365"/>
                              </a:cxn>
                              <a:cxn ang="0">
                                <a:pos x="connsiteX4366" y="connsiteY4366"/>
                              </a:cxn>
                              <a:cxn ang="0">
                                <a:pos x="connsiteX4367" y="connsiteY4367"/>
                              </a:cxn>
                              <a:cxn ang="0">
                                <a:pos x="connsiteX4368" y="connsiteY4368"/>
                              </a:cxn>
                              <a:cxn ang="0">
                                <a:pos x="connsiteX4369" y="connsiteY4369"/>
                              </a:cxn>
                              <a:cxn ang="0">
                                <a:pos x="connsiteX4370" y="connsiteY4370"/>
                              </a:cxn>
                              <a:cxn ang="0">
                                <a:pos x="connsiteX4371" y="connsiteY4371"/>
                              </a:cxn>
                              <a:cxn ang="0">
                                <a:pos x="connsiteX4372" y="connsiteY4372"/>
                              </a:cxn>
                              <a:cxn ang="0">
                                <a:pos x="connsiteX4373" y="connsiteY4373"/>
                              </a:cxn>
                              <a:cxn ang="0">
                                <a:pos x="connsiteX4374" y="connsiteY4374"/>
                              </a:cxn>
                              <a:cxn ang="0">
                                <a:pos x="connsiteX4375" y="connsiteY4375"/>
                              </a:cxn>
                              <a:cxn ang="0">
                                <a:pos x="connsiteX4376" y="connsiteY4376"/>
                              </a:cxn>
                              <a:cxn ang="0">
                                <a:pos x="connsiteX4377" y="connsiteY4377"/>
                              </a:cxn>
                              <a:cxn ang="0">
                                <a:pos x="connsiteX4378" y="connsiteY4378"/>
                              </a:cxn>
                              <a:cxn ang="0">
                                <a:pos x="connsiteX4379" y="connsiteY4379"/>
                              </a:cxn>
                              <a:cxn ang="0">
                                <a:pos x="connsiteX4380" y="connsiteY4380"/>
                              </a:cxn>
                              <a:cxn ang="0">
                                <a:pos x="connsiteX4381" y="connsiteY4381"/>
                              </a:cxn>
                              <a:cxn ang="0">
                                <a:pos x="connsiteX4382" y="connsiteY4382"/>
                              </a:cxn>
                              <a:cxn ang="0">
                                <a:pos x="connsiteX4383" y="connsiteY4383"/>
                              </a:cxn>
                              <a:cxn ang="0">
                                <a:pos x="connsiteX4384" y="connsiteY4384"/>
                              </a:cxn>
                              <a:cxn ang="0">
                                <a:pos x="connsiteX4385" y="connsiteY4385"/>
                              </a:cxn>
                              <a:cxn ang="0">
                                <a:pos x="connsiteX4386" y="connsiteY4386"/>
                              </a:cxn>
                              <a:cxn ang="0">
                                <a:pos x="connsiteX4387" y="connsiteY4387"/>
                              </a:cxn>
                              <a:cxn ang="0">
                                <a:pos x="connsiteX4388" y="connsiteY4388"/>
                              </a:cxn>
                              <a:cxn ang="0">
                                <a:pos x="connsiteX4389" y="connsiteY4389"/>
                              </a:cxn>
                              <a:cxn ang="0">
                                <a:pos x="connsiteX4390" y="connsiteY4390"/>
                              </a:cxn>
                              <a:cxn ang="0">
                                <a:pos x="connsiteX4391" y="connsiteY4391"/>
                              </a:cxn>
                              <a:cxn ang="0">
                                <a:pos x="connsiteX4392" y="connsiteY4392"/>
                              </a:cxn>
                              <a:cxn ang="0">
                                <a:pos x="connsiteX4393" y="connsiteY4393"/>
                              </a:cxn>
                              <a:cxn ang="0">
                                <a:pos x="connsiteX4394" y="connsiteY4394"/>
                              </a:cxn>
                              <a:cxn ang="0">
                                <a:pos x="connsiteX4395" y="connsiteY4395"/>
                              </a:cxn>
                              <a:cxn ang="0">
                                <a:pos x="connsiteX4396" y="connsiteY4396"/>
                              </a:cxn>
                              <a:cxn ang="0">
                                <a:pos x="connsiteX4397" y="connsiteY4397"/>
                              </a:cxn>
                              <a:cxn ang="0">
                                <a:pos x="connsiteX4398" y="connsiteY4398"/>
                              </a:cxn>
                              <a:cxn ang="0">
                                <a:pos x="connsiteX4399" y="connsiteY4399"/>
                              </a:cxn>
                              <a:cxn ang="0">
                                <a:pos x="connsiteX4400" y="connsiteY4400"/>
                              </a:cxn>
                              <a:cxn ang="0">
                                <a:pos x="connsiteX4401" y="connsiteY4401"/>
                              </a:cxn>
                              <a:cxn ang="0">
                                <a:pos x="connsiteX4402" y="connsiteY4402"/>
                              </a:cxn>
                              <a:cxn ang="0">
                                <a:pos x="connsiteX4403" y="connsiteY4403"/>
                              </a:cxn>
                              <a:cxn ang="0">
                                <a:pos x="connsiteX4404" y="connsiteY4404"/>
                              </a:cxn>
                              <a:cxn ang="0">
                                <a:pos x="connsiteX4405" y="connsiteY4405"/>
                              </a:cxn>
                              <a:cxn ang="0">
                                <a:pos x="connsiteX4406" y="connsiteY4406"/>
                              </a:cxn>
                              <a:cxn ang="0">
                                <a:pos x="connsiteX4407" y="connsiteY4407"/>
                              </a:cxn>
                            </a:cxnLst>
                            <a:rect l="l" t="t" r="r" b="b"/>
                            <a:pathLst>
                              <a:path w="6502920" h="6579587">
                                <a:moveTo>
                                  <a:pt x="3131724" y="6570784"/>
                                </a:moveTo>
                                <a:lnTo>
                                  <a:pt x="3135217" y="6570784"/>
                                </a:lnTo>
                                <a:lnTo>
                                  <a:pt x="3137685" y="6573252"/>
                                </a:lnTo>
                                <a:lnTo>
                                  <a:pt x="3137685" y="6576745"/>
                                </a:lnTo>
                                <a:lnTo>
                                  <a:pt x="3135217" y="6579212"/>
                                </a:lnTo>
                                <a:lnTo>
                                  <a:pt x="3131724" y="6579212"/>
                                </a:lnTo>
                                <a:lnTo>
                                  <a:pt x="3129257" y="6576745"/>
                                </a:lnTo>
                                <a:lnTo>
                                  <a:pt x="3129257" y="6573252"/>
                                </a:lnTo>
                                <a:close/>
                                <a:moveTo>
                                  <a:pt x="2574645" y="6570784"/>
                                </a:moveTo>
                                <a:lnTo>
                                  <a:pt x="2578138" y="6570784"/>
                                </a:lnTo>
                                <a:lnTo>
                                  <a:pt x="2580606" y="6573252"/>
                                </a:lnTo>
                                <a:lnTo>
                                  <a:pt x="2580606" y="6576745"/>
                                </a:lnTo>
                                <a:lnTo>
                                  <a:pt x="2578138" y="6579212"/>
                                </a:lnTo>
                                <a:lnTo>
                                  <a:pt x="2574645" y="6579212"/>
                                </a:lnTo>
                                <a:lnTo>
                                  <a:pt x="2572178" y="6576745"/>
                                </a:lnTo>
                                <a:lnTo>
                                  <a:pt x="2572178" y="6573252"/>
                                </a:lnTo>
                                <a:close/>
                                <a:moveTo>
                                  <a:pt x="1459643" y="6570784"/>
                                </a:moveTo>
                                <a:lnTo>
                                  <a:pt x="1463135" y="6570784"/>
                                </a:lnTo>
                                <a:lnTo>
                                  <a:pt x="1465602" y="6573252"/>
                                </a:lnTo>
                                <a:lnTo>
                                  <a:pt x="1465602" y="6576745"/>
                                </a:lnTo>
                                <a:lnTo>
                                  <a:pt x="1463135" y="6579212"/>
                                </a:lnTo>
                                <a:lnTo>
                                  <a:pt x="1459643" y="6579212"/>
                                </a:lnTo>
                                <a:lnTo>
                                  <a:pt x="1457175" y="6576745"/>
                                </a:lnTo>
                                <a:lnTo>
                                  <a:pt x="1457175" y="6573252"/>
                                </a:lnTo>
                                <a:close/>
                                <a:moveTo>
                                  <a:pt x="345482" y="6570784"/>
                                </a:moveTo>
                                <a:lnTo>
                                  <a:pt x="348974" y="6570784"/>
                                </a:lnTo>
                                <a:lnTo>
                                  <a:pt x="351442" y="6573252"/>
                                </a:lnTo>
                                <a:lnTo>
                                  <a:pt x="351442" y="6576745"/>
                                </a:lnTo>
                                <a:lnTo>
                                  <a:pt x="348974" y="6579212"/>
                                </a:lnTo>
                                <a:lnTo>
                                  <a:pt x="345482" y="6579212"/>
                                </a:lnTo>
                                <a:lnTo>
                                  <a:pt x="343013" y="6576745"/>
                                </a:lnTo>
                                <a:lnTo>
                                  <a:pt x="343013" y="6573252"/>
                                </a:lnTo>
                                <a:close/>
                                <a:moveTo>
                                  <a:pt x="5355830" y="6565259"/>
                                </a:moveTo>
                                <a:lnTo>
                                  <a:pt x="5359323" y="6565259"/>
                                </a:lnTo>
                                <a:lnTo>
                                  <a:pt x="5361791" y="6567727"/>
                                </a:lnTo>
                                <a:lnTo>
                                  <a:pt x="5361791" y="6571220"/>
                                </a:lnTo>
                                <a:lnTo>
                                  <a:pt x="5359323" y="6573687"/>
                                </a:lnTo>
                                <a:lnTo>
                                  <a:pt x="5355830" y="6573687"/>
                                </a:lnTo>
                                <a:lnTo>
                                  <a:pt x="5353363" y="6571220"/>
                                </a:lnTo>
                                <a:lnTo>
                                  <a:pt x="5353363" y="6567727"/>
                                </a:lnTo>
                                <a:close/>
                                <a:moveTo>
                                  <a:pt x="4798750" y="6565259"/>
                                </a:moveTo>
                                <a:lnTo>
                                  <a:pt x="4802243" y="6565259"/>
                                </a:lnTo>
                                <a:lnTo>
                                  <a:pt x="4804711" y="6567727"/>
                                </a:lnTo>
                                <a:lnTo>
                                  <a:pt x="4804711" y="6571220"/>
                                </a:lnTo>
                                <a:lnTo>
                                  <a:pt x="4802243" y="6573687"/>
                                </a:lnTo>
                                <a:lnTo>
                                  <a:pt x="4798750" y="6573687"/>
                                </a:lnTo>
                                <a:lnTo>
                                  <a:pt x="4796283" y="6571220"/>
                                </a:lnTo>
                                <a:lnTo>
                                  <a:pt x="4796283" y="6567727"/>
                                </a:lnTo>
                                <a:close/>
                                <a:moveTo>
                                  <a:pt x="4239984" y="6563574"/>
                                </a:moveTo>
                                <a:lnTo>
                                  <a:pt x="4243477" y="6563574"/>
                                </a:lnTo>
                                <a:lnTo>
                                  <a:pt x="4245945" y="6566042"/>
                                </a:lnTo>
                                <a:lnTo>
                                  <a:pt x="4245945" y="6569535"/>
                                </a:lnTo>
                                <a:lnTo>
                                  <a:pt x="4243477" y="6572002"/>
                                </a:lnTo>
                                <a:lnTo>
                                  <a:pt x="4239984" y="6572002"/>
                                </a:lnTo>
                                <a:lnTo>
                                  <a:pt x="4237517" y="6569535"/>
                                </a:lnTo>
                                <a:lnTo>
                                  <a:pt x="4237517" y="6566042"/>
                                </a:lnTo>
                                <a:close/>
                                <a:moveTo>
                                  <a:pt x="5913694" y="6562731"/>
                                </a:moveTo>
                                <a:lnTo>
                                  <a:pt x="5920676" y="6562731"/>
                                </a:lnTo>
                                <a:lnTo>
                                  <a:pt x="5925613" y="6567668"/>
                                </a:lnTo>
                                <a:lnTo>
                                  <a:pt x="5925613" y="6574650"/>
                                </a:lnTo>
                                <a:lnTo>
                                  <a:pt x="5920676" y="6579587"/>
                                </a:lnTo>
                                <a:lnTo>
                                  <a:pt x="5913694" y="6579587"/>
                                </a:lnTo>
                                <a:lnTo>
                                  <a:pt x="5908757" y="6574650"/>
                                </a:lnTo>
                                <a:lnTo>
                                  <a:pt x="5908757" y="6567668"/>
                                </a:lnTo>
                                <a:close/>
                                <a:moveTo>
                                  <a:pt x="3683689" y="6562731"/>
                                </a:moveTo>
                                <a:lnTo>
                                  <a:pt x="3690671" y="6562731"/>
                                </a:lnTo>
                                <a:lnTo>
                                  <a:pt x="3695608" y="6567668"/>
                                </a:lnTo>
                                <a:lnTo>
                                  <a:pt x="3695608" y="6574650"/>
                                </a:lnTo>
                                <a:lnTo>
                                  <a:pt x="3690671" y="6579587"/>
                                </a:lnTo>
                                <a:lnTo>
                                  <a:pt x="3683689" y="6579587"/>
                                </a:lnTo>
                                <a:lnTo>
                                  <a:pt x="3678752" y="6574650"/>
                                </a:lnTo>
                                <a:lnTo>
                                  <a:pt x="3678752" y="6567668"/>
                                </a:lnTo>
                                <a:close/>
                                <a:moveTo>
                                  <a:pt x="6469932" y="6561888"/>
                                </a:moveTo>
                                <a:lnTo>
                                  <a:pt x="6476914" y="6561888"/>
                                </a:lnTo>
                                <a:lnTo>
                                  <a:pt x="6481851" y="6566825"/>
                                </a:lnTo>
                                <a:lnTo>
                                  <a:pt x="6481851" y="6573807"/>
                                </a:lnTo>
                                <a:lnTo>
                                  <a:pt x="6476914" y="6578744"/>
                                </a:lnTo>
                                <a:lnTo>
                                  <a:pt x="6469932" y="6578744"/>
                                </a:lnTo>
                                <a:lnTo>
                                  <a:pt x="6464995" y="6573807"/>
                                </a:lnTo>
                                <a:lnTo>
                                  <a:pt x="6464995" y="6566825"/>
                                </a:lnTo>
                                <a:close/>
                                <a:moveTo>
                                  <a:pt x="2853606" y="6431468"/>
                                </a:moveTo>
                                <a:lnTo>
                                  <a:pt x="2857099" y="6431468"/>
                                </a:lnTo>
                                <a:lnTo>
                                  <a:pt x="2859566" y="6433936"/>
                                </a:lnTo>
                                <a:lnTo>
                                  <a:pt x="2859566" y="6437429"/>
                                </a:lnTo>
                                <a:lnTo>
                                  <a:pt x="2857099" y="6439896"/>
                                </a:lnTo>
                                <a:lnTo>
                                  <a:pt x="2853606" y="6439896"/>
                                </a:lnTo>
                                <a:lnTo>
                                  <a:pt x="2851138" y="6437429"/>
                                </a:lnTo>
                                <a:lnTo>
                                  <a:pt x="2851138" y="6433936"/>
                                </a:lnTo>
                                <a:close/>
                                <a:moveTo>
                                  <a:pt x="2295683" y="6431468"/>
                                </a:moveTo>
                                <a:lnTo>
                                  <a:pt x="2299176" y="6431468"/>
                                </a:lnTo>
                                <a:lnTo>
                                  <a:pt x="2301644" y="6433936"/>
                                </a:lnTo>
                                <a:lnTo>
                                  <a:pt x="2301644" y="6437429"/>
                                </a:lnTo>
                                <a:lnTo>
                                  <a:pt x="2299176" y="6439896"/>
                                </a:lnTo>
                                <a:lnTo>
                                  <a:pt x="2295683" y="6439896"/>
                                </a:lnTo>
                                <a:lnTo>
                                  <a:pt x="2293216" y="6437429"/>
                                </a:lnTo>
                                <a:lnTo>
                                  <a:pt x="2293216" y="6433936"/>
                                </a:lnTo>
                                <a:close/>
                                <a:moveTo>
                                  <a:pt x="66520" y="6431468"/>
                                </a:moveTo>
                                <a:lnTo>
                                  <a:pt x="70012" y="6431468"/>
                                </a:lnTo>
                                <a:lnTo>
                                  <a:pt x="72480" y="6433936"/>
                                </a:lnTo>
                                <a:lnTo>
                                  <a:pt x="72480" y="6437429"/>
                                </a:lnTo>
                                <a:lnTo>
                                  <a:pt x="70012" y="6439896"/>
                                </a:lnTo>
                                <a:lnTo>
                                  <a:pt x="66520" y="6439896"/>
                                </a:lnTo>
                                <a:lnTo>
                                  <a:pt x="64052" y="6437429"/>
                                </a:lnTo>
                                <a:lnTo>
                                  <a:pt x="64052" y="6433936"/>
                                </a:lnTo>
                                <a:close/>
                                <a:moveTo>
                                  <a:pt x="3409000" y="6429571"/>
                                </a:moveTo>
                                <a:lnTo>
                                  <a:pt x="3412493" y="6429571"/>
                                </a:lnTo>
                                <a:lnTo>
                                  <a:pt x="3414961" y="6432039"/>
                                </a:lnTo>
                                <a:lnTo>
                                  <a:pt x="3414961" y="6435532"/>
                                </a:lnTo>
                                <a:lnTo>
                                  <a:pt x="3412493" y="6437999"/>
                                </a:lnTo>
                                <a:lnTo>
                                  <a:pt x="3409000" y="6437999"/>
                                </a:lnTo>
                                <a:lnTo>
                                  <a:pt x="3406533" y="6435532"/>
                                </a:lnTo>
                                <a:lnTo>
                                  <a:pt x="3406533" y="6432039"/>
                                </a:lnTo>
                                <a:close/>
                                <a:moveTo>
                                  <a:pt x="5077712" y="6426069"/>
                                </a:moveTo>
                                <a:lnTo>
                                  <a:pt x="5081205" y="6426069"/>
                                </a:lnTo>
                                <a:lnTo>
                                  <a:pt x="5083673" y="6428537"/>
                                </a:lnTo>
                                <a:lnTo>
                                  <a:pt x="5083673" y="6432030"/>
                                </a:lnTo>
                                <a:lnTo>
                                  <a:pt x="5081205" y="6434497"/>
                                </a:lnTo>
                                <a:lnTo>
                                  <a:pt x="5077712" y="6434497"/>
                                </a:lnTo>
                                <a:lnTo>
                                  <a:pt x="5075245" y="6432030"/>
                                </a:lnTo>
                                <a:lnTo>
                                  <a:pt x="5075245" y="6428537"/>
                                </a:lnTo>
                                <a:close/>
                                <a:moveTo>
                                  <a:pt x="4518946" y="6425358"/>
                                </a:moveTo>
                                <a:lnTo>
                                  <a:pt x="4522439" y="6425358"/>
                                </a:lnTo>
                                <a:lnTo>
                                  <a:pt x="4524907" y="6427826"/>
                                </a:lnTo>
                                <a:lnTo>
                                  <a:pt x="4524907" y="6431319"/>
                                </a:lnTo>
                                <a:lnTo>
                                  <a:pt x="4522439" y="6433786"/>
                                </a:lnTo>
                                <a:lnTo>
                                  <a:pt x="4518946" y="6433786"/>
                                </a:lnTo>
                                <a:lnTo>
                                  <a:pt x="4516479" y="6431319"/>
                                </a:lnTo>
                                <a:lnTo>
                                  <a:pt x="4516479" y="6427826"/>
                                </a:lnTo>
                                <a:close/>
                                <a:moveTo>
                                  <a:pt x="5633106" y="6424514"/>
                                </a:moveTo>
                                <a:lnTo>
                                  <a:pt x="5636599" y="6424514"/>
                                </a:lnTo>
                                <a:lnTo>
                                  <a:pt x="5639067" y="6426982"/>
                                </a:lnTo>
                                <a:lnTo>
                                  <a:pt x="5639067" y="6430475"/>
                                </a:lnTo>
                                <a:lnTo>
                                  <a:pt x="5636599" y="6432942"/>
                                </a:lnTo>
                                <a:lnTo>
                                  <a:pt x="5633106" y="6432942"/>
                                </a:lnTo>
                                <a:lnTo>
                                  <a:pt x="5630639" y="6430475"/>
                                </a:lnTo>
                                <a:lnTo>
                                  <a:pt x="5630639" y="6426982"/>
                                </a:lnTo>
                                <a:close/>
                                <a:moveTo>
                                  <a:pt x="6191813" y="6422829"/>
                                </a:moveTo>
                                <a:lnTo>
                                  <a:pt x="6198795" y="6422829"/>
                                </a:lnTo>
                                <a:lnTo>
                                  <a:pt x="6203732" y="6427766"/>
                                </a:lnTo>
                                <a:lnTo>
                                  <a:pt x="6203732" y="6434748"/>
                                </a:lnTo>
                                <a:lnTo>
                                  <a:pt x="6198795" y="6439685"/>
                                </a:lnTo>
                                <a:lnTo>
                                  <a:pt x="6191813" y="6439685"/>
                                </a:lnTo>
                                <a:lnTo>
                                  <a:pt x="6186876" y="6434748"/>
                                </a:lnTo>
                                <a:lnTo>
                                  <a:pt x="6186876" y="6427766"/>
                                </a:lnTo>
                                <a:close/>
                                <a:moveTo>
                                  <a:pt x="3960122" y="6421143"/>
                                </a:moveTo>
                                <a:lnTo>
                                  <a:pt x="3967104" y="6421143"/>
                                </a:lnTo>
                                <a:lnTo>
                                  <a:pt x="3972041" y="6426080"/>
                                </a:lnTo>
                                <a:lnTo>
                                  <a:pt x="3972041" y="6433062"/>
                                </a:lnTo>
                                <a:lnTo>
                                  <a:pt x="3967104" y="6437999"/>
                                </a:lnTo>
                                <a:lnTo>
                                  <a:pt x="3960122" y="6437999"/>
                                </a:lnTo>
                                <a:lnTo>
                                  <a:pt x="3955185" y="6433062"/>
                                </a:lnTo>
                                <a:lnTo>
                                  <a:pt x="3955185" y="6426080"/>
                                </a:lnTo>
                                <a:close/>
                                <a:moveTo>
                                  <a:pt x="1727408" y="6410187"/>
                                </a:moveTo>
                                <a:lnTo>
                                  <a:pt x="1744863" y="6410187"/>
                                </a:lnTo>
                                <a:lnTo>
                                  <a:pt x="1757205" y="6422529"/>
                                </a:lnTo>
                                <a:lnTo>
                                  <a:pt x="1757205" y="6439984"/>
                                </a:lnTo>
                                <a:lnTo>
                                  <a:pt x="1744863" y="6452326"/>
                                </a:lnTo>
                                <a:lnTo>
                                  <a:pt x="1727408" y="6452326"/>
                                </a:lnTo>
                                <a:lnTo>
                                  <a:pt x="1715066" y="6439984"/>
                                </a:lnTo>
                                <a:lnTo>
                                  <a:pt x="1715066" y="6422529"/>
                                </a:lnTo>
                                <a:close/>
                                <a:moveTo>
                                  <a:pt x="3131724" y="6292198"/>
                                </a:moveTo>
                                <a:lnTo>
                                  <a:pt x="3135217" y="6292198"/>
                                </a:lnTo>
                                <a:lnTo>
                                  <a:pt x="3137685" y="6294666"/>
                                </a:lnTo>
                                <a:lnTo>
                                  <a:pt x="3137685" y="6298159"/>
                                </a:lnTo>
                                <a:lnTo>
                                  <a:pt x="3135217" y="6300626"/>
                                </a:lnTo>
                                <a:lnTo>
                                  <a:pt x="3131724" y="6300626"/>
                                </a:lnTo>
                                <a:lnTo>
                                  <a:pt x="3129257" y="6298159"/>
                                </a:lnTo>
                                <a:lnTo>
                                  <a:pt x="3129257" y="6294666"/>
                                </a:lnTo>
                                <a:close/>
                                <a:moveTo>
                                  <a:pt x="2574645" y="6292198"/>
                                </a:moveTo>
                                <a:lnTo>
                                  <a:pt x="2578138" y="6292198"/>
                                </a:lnTo>
                                <a:lnTo>
                                  <a:pt x="2580606" y="6294666"/>
                                </a:lnTo>
                                <a:lnTo>
                                  <a:pt x="2580606" y="6298159"/>
                                </a:lnTo>
                                <a:lnTo>
                                  <a:pt x="2578138" y="6300626"/>
                                </a:lnTo>
                                <a:lnTo>
                                  <a:pt x="2574645" y="6300626"/>
                                </a:lnTo>
                                <a:lnTo>
                                  <a:pt x="2572178" y="6298159"/>
                                </a:lnTo>
                                <a:lnTo>
                                  <a:pt x="2572178" y="6294666"/>
                                </a:lnTo>
                                <a:close/>
                                <a:moveTo>
                                  <a:pt x="5359201" y="6288827"/>
                                </a:moveTo>
                                <a:lnTo>
                                  <a:pt x="5362694" y="6288827"/>
                                </a:lnTo>
                                <a:lnTo>
                                  <a:pt x="5365162" y="6291295"/>
                                </a:lnTo>
                                <a:lnTo>
                                  <a:pt x="5365162" y="6294788"/>
                                </a:lnTo>
                                <a:lnTo>
                                  <a:pt x="5362694" y="6297255"/>
                                </a:lnTo>
                                <a:lnTo>
                                  <a:pt x="5359201" y="6297255"/>
                                </a:lnTo>
                                <a:lnTo>
                                  <a:pt x="5356734" y="6294788"/>
                                </a:lnTo>
                                <a:lnTo>
                                  <a:pt x="5356734" y="6291295"/>
                                </a:lnTo>
                                <a:close/>
                                <a:moveTo>
                                  <a:pt x="2015036" y="6288827"/>
                                </a:moveTo>
                                <a:lnTo>
                                  <a:pt x="2018529" y="6288827"/>
                                </a:lnTo>
                                <a:lnTo>
                                  <a:pt x="2020997" y="6291295"/>
                                </a:lnTo>
                                <a:lnTo>
                                  <a:pt x="2020997" y="6294788"/>
                                </a:lnTo>
                                <a:lnTo>
                                  <a:pt x="2018529" y="6297255"/>
                                </a:lnTo>
                                <a:lnTo>
                                  <a:pt x="2015036" y="6297255"/>
                                </a:lnTo>
                                <a:lnTo>
                                  <a:pt x="2012568" y="6294788"/>
                                </a:lnTo>
                                <a:lnTo>
                                  <a:pt x="2012568" y="6291295"/>
                                </a:lnTo>
                                <a:close/>
                                <a:moveTo>
                                  <a:pt x="4243356" y="6287983"/>
                                </a:moveTo>
                                <a:lnTo>
                                  <a:pt x="4246849" y="6287983"/>
                                </a:lnTo>
                                <a:lnTo>
                                  <a:pt x="4249317" y="6290451"/>
                                </a:lnTo>
                                <a:lnTo>
                                  <a:pt x="4249317" y="6293944"/>
                                </a:lnTo>
                                <a:lnTo>
                                  <a:pt x="4246849" y="6296411"/>
                                </a:lnTo>
                                <a:lnTo>
                                  <a:pt x="4243356" y="6296411"/>
                                </a:lnTo>
                                <a:lnTo>
                                  <a:pt x="4240889" y="6293944"/>
                                </a:lnTo>
                                <a:lnTo>
                                  <a:pt x="4240889" y="6290451"/>
                                </a:lnTo>
                                <a:close/>
                                <a:moveTo>
                                  <a:pt x="6469148" y="6284612"/>
                                </a:moveTo>
                                <a:lnTo>
                                  <a:pt x="6472642" y="6284612"/>
                                </a:lnTo>
                                <a:lnTo>
                                  <a:pt x="6475109" y="6287080"/>
                                </a:lnTo>
                                <a:lnTo>
                                  <a:pt x="6475109" y="6290573"/>
                                </a:lnTo>
                                <a:lnTo>
                                  <a:pt x="6472642" y="6293040"/>
                                </a:lnTo>
                                <a:lnTo>
                                  <a:pt x="6469148" y="6293040"/>
                                </a:lnTo>
                                <a:lnTo>
                                  <a:pt x="6466681" y="6290573"/>
                                </a:lnTo>
                                <a:lnTo>
                                  <a:pt x="6466681" y="6287080"/>
                                </a:lnTo>
                                <a:close/>
                                <a:moveTo>
                                  <a:pt x="5912068" y="6284612"/>
                                </a:moveTo>
                                <a:lnTo>
                                  <a:pt x="5915561" y="6284612"/>
                                </a:lnTo>
                                <a:lnTo>
                                  <a:pt x="5918029" y="6287080"/>
                                </a:lnTo>
                                <a:lnTo>
                                  <a:pt x="5918029" y="6290573"/>
                                </a:lnTo>
                                <a:lnTo>
                                  <a:pt x="5915561" y="6293040"/>
                                </a:lnTo>
                                <a:lnTo>
                                  <a:pt x="5912068" y="6293040"/>
                                </a:lnTo>
                                <a:lnTo>
                                  <a:pt x="5909601" y="6290573"/>
                                </a:lnTo>
                                <a:lnTo>
                                  <a:pt x="5909601" y="6287080"/>
                                </a:lnTo>
                                <a:close/>
                                <a:moveTo>
                                  <a:pt x="4797065" y="6284612"/>
                                </a:moveTo>
                                <a:lnTo>
                                  <a:pt x="4800558" y="6284612"/>
                                </a:lnTo>
                                <a:lnTo>
                                  <a:pt x="4803026" y="6287080"/>
                                </a:lnTo>
                                <a:lnTo>
                                  <a:pt x="4803026" y="6290573"/>
                                </a:lnTo>
                                <a:lnTo>
                                  <a:pt x="4800558" y="6293040"/>
                                </a:lnTo>
                                <a:lnTo>
                                  <a:pt x="4797065" y="6293040"/>
                                </a:lnTo>
                                <a:lnTo>
                                  <a:pt x="4794598" y="6290573"/>
                                </a:lnTo>
                                <a:lnTo>
                                  <a:pt x="4794598" y="6287080"/>
                                </a:lnTo>
                                <a:close/>
                                <a:moveTo>
                                  <a:pt x="3683689" y="6283770"/>
                                </a:moveTo>
                                <a:lnTo>
                                  <a:pt x="3690671" y="6283770"/>
                                </a:lnTo>
                                <a:lnTo>
                                  <a:pt x="3695608" y="6288707"/>
                                </a:lnTo>
                                <a:lnTo>
                                  <a:pt x="3695608" y="6295689"/>
                                </a:lnTo>
                                <a:lnTo>
                                  <a:pt x="3690671" y="6300626"/>
                                </a:lnTo>
                                <a:lnTo>
                                  <a:pt x="3683689" y="6300626"/>
                                </a:lnTo>
                                <a:lnTo>
                                  <a:pt x="3678752" y="6295689"/>
                                </a:lnTo>
                                <a:lnTo>
                                  <a:pt x="3678752" y="6288707"/>
                                </a:lnTo>
                                <a:close/>
                                <a:moveTo>
                                  <a:pt x="2295683" y="6152506"/>
                                </a:moveTo>
                                <a:lnTo>
                                  <a:pt x="2299176" y="6152506"/>
                                </a:lnTo>
                                <a:lnTo>
                                  <a:pt x="2301644" y="6154974"/>
                                </a:lnTo>
                                <a:lnTo>
                                  <a:pt x="2301644" y="6158467"/>
                                </a:lnTo>
                                <a:lnTo>
                                  <a:pt x="2299176" y="6160934"/>
                                </a:lnTo>
                                <a:lnTo>
                                  <a:pt x="2295683" y="6160934"/>
                                </a:lnTo>
                                <a:lnTo>
                                  <a:pt x="2293216" y="6158467"/>
                                </a:lnTo>
                                <a:lnTo>
                                  <a:pt x="2293216" y="6154974"/>
                                </a:lnTo>
                                <a:close/>
                                <a:moveTo>
                                  <a:pt x="2852763" y="6151453"/>
                                </a:moveTo>
                                <a:lnTo>
                                  <a:pt x="2856256" y="6151453"/>
                                </a:lnTo>
                                <a:lnTo>
                                  <a:pt x="2858723" y="6153921"/>
                                </a:lnTo>
                                <a:lnTo>
                                  <a:pt x="2858723" y="6157414"/>
                                </a:lnTo>
                                <a:lnTo>
                                  <a:pt x="2856256" y="6159881"/>
                                </a:lnTo>
                                <a:lnTo>
                                  <a:pt x="2852763" y="6159881"/>
                                </a:lnTo>
                                <a:lnTo>
                                  <a:pt x="2850296" y="6157414"/>
                                </a:lnTo>
                                <a:lnTo>
                                  <a:pt x="2850296" y="6153921"/>
                                </a:lnTo>
                                <a:close/>
                                <a:moveTo>
                                  <a:pt x="4524003" y="6150609"/>
                                </a:moveTo>
                                <a:lnTo>
                                  <a:pt x="4527496" y="6150609"/>
                                </a:lnTo>
                                <a:lnTo>
                                  <a:pt x="4529964" y="6153077"/>
                                </a:lnTo>
                                <a:lnTo>
                                  <a:pt x="4529964" y="6156570"/>
                                </a:lnTo>
                                <a:lnTo>
                                  <a:pt x="4527496" y="6159037"/>
                                </a:lnTo>
                                <a:lnTo>
                                  <a:pt x="4524003" y="6159037"/>
                                </a:lnTo>
                                <a:lnTo>
                                  <a:pt x="4521536" y="6156570"/>
                                </a:lnTo>
                                <a:lnTo>
                                  <a:pt x="4521536" y="6153077"/>
                                </a:lnTo>
                                <a:close/>
                                <a:moveTo>
                                  <a:pt x="5637320" y="6148924"/>
                                </a:moveTo>
                                <a:lnTo>
                                  <a:pt x="5640813" y="6148924"/>
                                </a:lnTo>
                                <a:lnTo>
                                  <a:pt x="5643281" y="6151392"/>
                                </a:lnTo>
                                <a:lnTo>
                                  <a:pt x="5643281" y="6154885"/>
                                </a:lnTo>
                                <a:lnTo>
                                  <a:pt x="5640813" y="6157352"/>
                                </a:lnTo>
                                <a:lnTo>
                                  <a:pt x="5637320" y="6157352"/>
                                </a:lnTo>
                                <a:lnTo>
                                  <a:pt x="5634853" y="6154885"/>
                                </a:lnTo>
                                <a:lnTo>
                                  <a:pt x="5634853" y="6151392"/>
                                </a:lnTo>
                                <a:close/>
                                <a:moveTo>
                                  <a:pt x="3407314" y="6148924"/>
                                </a:moveTo>
                                <a:lnTo>
                                  <a:pt x="3410807" y="6148924"/>
                                </a:lnTo>
                                <a:lnTo>
                                  <a:pt x="3413275" y="6151392"/>
                                </a:lnTo>
                                <a:lnTo>
                                  <a:pt x="3413275" y="6154885"/>
                                </a:lnTo>
                                <a:lnTo>
                                  <a:pt x="3410807" y="6157352"/>
                                </a:lnTo>
                                <a:lnTo>
                                  <a:pt x="3407314" y="6157352"/>
                                </a:lnTo>
                                <a:lnTo>
                                  <a:pt x="3404847" y="6154885"/>
                                </a:lnTo>
                                <a:lnTo>
                                  <a:pt x="3404847" y="6151392"/>
                                </a:lnTo>
                                <a:close/>
                                <a:moveTo>
                                  <a:pt x="5078555" y="6148081"/>
                                </a:moveTo>
                                <a:lnTo>
                                  <a:pt x="5082048" y="6148081"/>
                                </a:lnTo>
                                <a:lnTo>
                                  <a:pt x="5084516" y="6150549"/>
                                </a:lnTo>
                                <a:lnTo>
                                  <a:pt x="5084516" y="6154042"/>
                                </a:lnTo>
                                <a:lnTo>
                                  <a:pt x="5082048" y="6156509"/>
                                </a:lnTo>
                                <a:lnTo>
                                  <a:pt x="5078555" y="6156509"/>
                                </a:lnTo>
                                <a:lnTo>
                                  <a:pt x="5076088" y="6154042"/>
                                </a:lnTo>
                                <a:lnTo>
                                  <a:pt x="5076088" y="6150549"/>
                                </a:lnTo>
                                <a:close/>
                                <a:moveTo>
                                  <a:pt x="3962709" y="6147239"/>
                                </a:moveTo>
                                <a:lnTo>
                                  <a:pt x="3966202" y="6147239"/>
                                </a:lnTo>
                                <a:lnTo>
                                  <a:pt x="3968670" y="6149707"/>
                                </a:lnTo>
                                <a:lnTo>
                                  <a:pt x="3968670" y="6153200"/>
                                </a:lnTo>
                                <a:lnTo>
                                  <a:pt x="3966202" y="6155667"/>
                                </a:lnTo>
                                <a:lnTo>
                                  <a:pt x="3962709" y="6155667"/>
                                </a:lnTo>
                                <a:lnTo>
                                  <a:pt x="3960242" y="6153200"/>
                                </a:lnTo>
                                <a:lnTo>
                                  <a:pt x="3960242" y="6149707"/>
                                </a:lnTo>
                                <a:close/>
                                <a:moveTo>
                                  <a:pt x="6190186" y="6145553"/>
                                </a:moveTo>
                                <a:lnTo>
                                  <a:pt x="6193679" y="6145553"/>
                                </a:lnTo>
                                <a:lnTo>
                                  <a:pt x="6196147" y="6148021"/>
                                </a:lnTo>
                                <a:lnTo>
                                  <a:pt x="6196147" y="6151514"/>
                                </a:lnTo>
                                <a:lnTo>
                                  <a:pt x="6193679" y="6153981"/>
                                </a:lnTo>
                                <a:lnTo>
                                  <a:pt x="6190186" y="6153981"/>
                                </a:lnTo>
                                <a:lnTo>
                                  <a:pt x="6187719" y="6151514"/>
                                </a:lnTo>
                                <a:lnTo>
                                  <a:pt x="6187719" y="6148021"/>
                                </a:lnTo>
                                <a:close/>
                                <a:moveTo>
                                  <a:pt x="1725723" y="6130383"/>
                                </a:moveTo>
                                <a:lnTo>
                                  <a:pt x="1743177" y="6130383"/>
                                </a:lnTo>
                                <a:lnTo>
                                  <a:pt x="1755520" y="6142725"/>
                                </a:lnTo>
                                <a:lnTo>
                                  <a:pt x="1755520" y="6160180"/>
                                </a:lnTo>
                                <a:lnTo>
                                  <a:pt x="1743177" y="6172522"/>
                                </a:lnTo>
                                <a:lnTo>
                                  <a:pt x="1725723" y="6172522"/>
                                </a:lnTo>
                                <a:lnTo>
                                  <a:pt x="1713381" y="6160180"/>
                                </a:lnTo>
                                <a:lnTo>
                                  <a:pt x="1713381" y="6142725"/>
                                </a:lnTo>
                                <a:close/>
                                <a:moveTo>
                                  <a:pt x="1459643" y="6013447"/>
                                </a:moveTo>
                                <a:lnTo>
                                  <a:pt x="1463135" y="6013447"/>
                                </a:lnTo>
                                <a:lnTo>
                                  <a:pt x="1465602" y="6015915"/>
                                </a:lnTo>
                                <a:lnTo>
                                  <a:pt x="1465602" y="6019408"/>
                                </a:lnTo>
                                <a:lnTo>
                                  <a:pt x="1463135" y="6021875"/>
                                </a:lnTo>
                                <a:lnTo>
                                  <a:pt x="1459643" y="6021875"/>
                                </a:lnTo>
                                <a:lnTo>
                                  <a:pt x="1457175" y="6019408"/>
                                </a:lnTo>
                                <a:lnTo>
                                  <a:pt x="1457175" y="6015915"/>
                                </a:lnTo>
                                <a:close/>
                                <a:moveTo>
                                  <a:pt x="345482" y="6013447"/>
                                </a:moveTo>
                                <a:lnTo>
                                  <a:pt x="348974" y="6013447"/>
                                </a:lnTo>
                                <a:lnTo>
                                  <a:pt x="351442" y="6015915"/>
                                </a:lnTo>
                                <a:lnTo>
                                  <a:pt x="351442" y="6019408"/>
                                </a:lnTo>
                                <a:lnTo>
                                  <a:pt x="348974" y="6021875"/>
                                </a:lnTo>
                                <a:lnTo>
                                  <a:pt x="345482" y="6021875"/>
                                </a:lnTo>
                                <a:lnTo>
                                  <a:pt x="343013" y="6019408"/>
                                </a:lnTo>
                                <a:lnTo>
                                  <a:pt x="343013" y="6015915"/>
                                </a:lnTo>
                                <a:close/>
                                <a:moveTo>
                                  <a:pt x="5359201" y="6010708"/>
                                </a:moveTo>
                                <a:lnTo>
                                  <a:pt x="5362694" y="6010708"/>
                                </a:lnTo>
                                <a:lnTo>
                                  <a:pt x="5365162" y="6013176"/>
                                </a:lnTo>
                                <a:lnTo>
                                  <a:pt x="5365162" y="6016669"/>
                                </a:lnTo>
                                <a:lnTo>
                                  <a:pt x="5362694" y="6019136"/>
                                </a:lnTo>
                                <a:lnTo>
                                  <a:pt x="5359201" y="6019136"/>
                                </a:lnTo>
                                <a:lnTo>
                                  <a:pt x="5356734" y="6016669"/>
                                </a:lnTo>
                                <a:lnTo>
                                  <a:pt x="5356734" y="6013176"/>
                                </a:lnTo>
                                <a:close/>
                                <a:moveTo>
                                  <a:pt x="4244199" y="6010708"/>
                                </a:moveTo>
                                <a:lnTo>
                                  <a:pt x="4247692" y="6010708"/>
                                </a:lnTo>
                                <a:lnTo>
                                  <a:pt x="4250160" y="6013176"/>
                                </a:lnTo>
                                <a:lnTo>
                                  <a:pt x="4250160" y="6016669"/>
                                </a:lnTo>
                                <a:lnTo>
                                  <a:pt x="4247692" y="6019136"/>
                                </a:lnTo>
                                <a:lnTo>
                                  <a:pt x="4244199" y="6019136"/>
                                </a:lnTo>
                                <a:lnTo>
                                  <a:pt x="4241732" y="6016669"/>
                                </a:lnTo>
                                <a:lnTo>
                                  <a:pt x="4241732" y="6013176"/>
                                </a:lnTo>
                                <a:close/>
                                <a:moveTo>
                                  <a:pt x="5915439" y="6009864"/>
                                </a:moveTo>
                                <a:lnTo>
                                  <a:pt x="5918932" y="6009864"/>
                                </a:lnTo>
                                <a:lnTo>
                                  <a:pt x="5921400" y="6012332"/>
                                </a:lnTo>
                                <a:lnTo>
                                  <a:pt x="5921400" y="6015825"/>
                                </a:lnTo>
                                <a:lnTo>
                                  <a:pt x="5918932" y="6018292"/>
                                </a:lnTo>
                                <a:lnTo>
                                  <a:pt x="5915439" y="6018292"/>
                                </a:lnTo>
                                <a:lnTo>
                                  <a:pt x="5912972" y="6015825"/>
                                </a:lnTo>
                                <a:lnTo>
                                  <a:pt x="5912972" y="6012332"/>
                                </a:lnTo>
                                <a:close/>
                                <a:moveTo>
                                  <a:pt x="3128353" y="6009699"/>
                                </a:moveTo>
                                <a:lnTo>
                                  <a:pt x="3131846" y="6009699"/>
                                </a:lnTo>
                                <a:lnTo>
                                  <a:pt x="3134314" y="6012167"/>
                                </a:lnTo>
                                <a:lnTo>
                                  <a:pt x="3134314" y="6015660"/>
                                </a:lnTo>
                                <a:lnTo>
                                  <a:pt x="3131846" y="6018127"/>
                                </a:lnTo>
                                <a:lnTo>
                                  <a:pt x="3128353" y="6018127"/>
                                </a:lnTo>
                                <a:lnTo>
                                  <a:pt x="3125886" y="6015660"/>
                                </a:lnTo>
                                <a:lnTo>
                                  <a:pt x="3125886" y="6012167"/>
                                </a:lnTo>
                                <a:close/>
                                <a:moveTo>
                                  <a:pt x="6470834" y="6008048"/>
                                </a:moveTo>
                                <a:lnTo>
                                  <a:pt x="6474327" y="6008048"/>
                                </a:lnTo>
                                <a:lnTo>
                                  <a:pt x="6476794" y="6010516"/>
                                </a:lnTo>
                                <a:lnTo>
                                  <a:pt x="6476794" y="6014009"/>
                                </a:lnTo>
                                <a:lnTo>
                                  <a:pt x="6474327" y="6016476"/>
                                </a:lnTo>
                                <a:lnTo>
                                  <a:pt x="6470834" y="6016476"/>
                                </a:lnTo>
                                <a:lnTo>
                                  <a:pt x="6468366" y="6014009"/>
                                </a:lnTo>
                                <a:lnTo>
                                  <a:pt x="6468366" y="6010516"/>
                                </a:lnTo>
                                <a:close/>
                                <a:moveTo>
                                  <a:pt x="4797065" y="6006493"/>
                                </a:moveTo>
                                <a:lnTo>
                                  <a:pt x="4800558" y="6006493"/>
                                </a:lnTo>
                                <a:lnTo>
                                  <a:pt x="4803026" y="6008961"/>
                                </a:lnTo>
                                <a:lnTo>
                                  <a:pt x="4803026" y="6012454"/>
                                </a:lnTo>
                                <a:lnTo>
                                  <a:pt x="4800558" y="6014921"/>
                                </a:lnTo>
                                <a:lnTo>
                                  <a:pt x="4797065" y="6014921"/>
                                </a:lnTo>
                                <a:lnTo>
                                  <a:pt x="4794598" y="6012454"/>
                                </a:lnTo>
                                <a:lnTo>
                                  <a:pt x="4794598" y="6008961"/>
                                </a:lnTo>
                                <a:close/>
                                <a:moveTo>
                                  <a:pt x="2567903" y="6006493"/>
                                </a:moveTo>
                                <a:lnTo>
                                  <a:pt x="2571395" y="6006493"/>
                                </a:lnTo>
                                <a:lnTo>
                                  <a:pt x="2573863" y="6008961"/>
                                </a:lnTo>
                                <a:lnTo>
                                  <a:pt x="2573863" y="6012454"/>
                                </a:lnTo>
                                <a:lnTo>
                                  <a:pt x="2571395" y="6014921"/>
                                </a:lnTo>
                                <a:lnTo>
                                  <a:pt x="2567903" y="6014921"/>
                                </a:lnTo>
                                <a:lnTo>
                                  <a:pt x="2565435" y="6012454"/>
                                </a:lnTo>
                                <a:lnTo>
                                  <a:pt x="2565435" y="6008961"/>
                                </a:lnTo>
                                <a:close/>
                                <a:moveTo>
                                  <a:pt x="3683689" y="6005651"/>
                                </a:moveTo>
                                <a:lnTo>
                                  <a:pt x="3690671" y="6005651"/>
                                </a:lnTo>
                                <a:lnTo>
                                  <a:pt x="3695608" y="6010588"/>
                                </a:lnTo>
                                <a:lnTo>
                                  <a:pt x="3695608" y="6017570"/>
                                </a:lnTo>
                                <a:lnTo>
                                  <a:pt x="3690671" y="6022507"/>
                                </a:lnTo>
                                <a:lnTo>
                                  <a:pt x="3683689" y="6022507"/>
                                </a:lnTo>
                                <a:lnTo>
                                  <a:pt x="3678752" y="6017570"/>
                                </a:lnTo>
                                <a:lnTo>
                                  <a:pt x="3678752" y="6010588"/>
                                </a:lnTo>
                                <a:close/>
                                <a:moveTo>
                                  <a:pt x="2005586" y="5993852"/>
                                </a:moveTo>
                                <a:lnTo>
                                  <a:pt x="2019549" y="5993852"/>
                                </a:lnTo>
                                <a:lnTo>
                                  <a:pt x="2029424" y="6003726"/>
                                </a:lnTo>
                                <a:lnTo>
                                  <a:pt x="2029424" y="6017689"/>
                                </a:lnTo>
                                <a:lnTo>
                                  <a:pt x="2019549" y="6027563"/>
                                </a:lnTo>
                                <a:lnTo>
                                  <a:pt x="2005586" y="6027563"/>
                                </a:lnTo>
                                <a:lnTo>
                                  <a:pt x="1995713" y="6017689"/>
                                </a:lnTo>
                                <a:lnTo>
                                  <a:pt x="1995713" y="6003726"/>
                                </a:lnTo>
                                <a:close/>
                                <a:moveTo>
                                  <a:pt x="2295683" y="5874177"/>
                                </a:moveTo>
                                <a:lnTo>
                                  <a:pt x="2299176" y="5874177"/>
                                </a:lnTo>
                                <a:lnTo>
                                  <a:pt x="2301644" y="5876645"/>
                                </a:lnTo>
                                <a:lnTo>
                                  <a:pt x="2301644" y="5880138"/>
                                </a:lnTo>
                                <a:lnTo>
                                  <a:pt x="2299176" y="5882605"/>
                                </a:lnTo>
                                <a:lnTo>
                                  <a:pt x="2295683" y="5882605"/>
                                </a:lnTo>
                                <a:lnTo>
                                  <a:pt x="2293216" y="5880138"/>
                                </a:lnTo>
                                <a:lnTo>
                                  <a:pt x="2293216" y="5876645"/>
                                </a:lnTo>
                                <a:close/>
                                <a:moveTo>
                                  <a:pt x="5637320" y="5869962"/>
                                </a:moveTo>
                                <a:lnTo>
                                  <a:pt x="5640813" y="5869962"/>
                                </a:lnTo>
                                <a:lnTo>
                                  <a:pt x="5643281" y="5872430"/>
                                </a:lnTo>
                                <a:lnTo>
                                  <a:pt x="5643281" y="5875923"/>
                                </a:lnTo>
                                <a:lnTo>
                                  <a:pt x="5640813" y="5878390"/>
                                </a:lnTo>
                                <a:lnTo>
                                  <a:pt x="5637320" y="5878390"/>
                                </a:lnTo>
                                <a:lnTo>
                                  <a:pt x="5634853" y="5875923"/>
                                </a:lnTo>
                                <a:lnTo>
                                  <a:pt x="5634853" y="5872430"/>
                                </a:lnTo>
                                <a:close/>
                                <a:moveTo>
                                  <a:pt x="5078555" y="5869962"/>
                                </a:moveTo>
                                <a:lnTo>
                                  <a:pt x="5082048" y="5869962"/>
                                </a:lnTo>
                                <a:lnTo>
                                  <a:pt x="5084516" y="5872430"/>
                                </a:lnTo>
                                <a:lnTo>
                                  <a:pt x="5084516" y="5875923"/>
                                </a:lnTo>
                                <a:lnTo>
                                  <a:pt x="5082048" y="5878390"/>
                                </a:lnTo>
                                <a:lnTo>
                                  <a:pt x="5078555" y="5878390"/>
                                </a:lnTo>
                                <a:lnTo>
                                  <a:pt x="5076088" y="5875923"/>
                                </a:lnTo>
                                <a:lnTo>
                                  <a:pt x="5076088" y="5872430"/>
                                </a:lnTo>
                                <a:close/>
                                <a:moveTo>
                                  <a:pt x="3965237" y="5869962"/>
                                </a:moveTo>
                                <a:lnTo>
                                  <a:pt x="3968730" y="5869962"/>
                                </a:lnTo>
                                <a:lnTo>
                                  <a:pt x="3971198" y="5872430"/>
                                </a:lnTo>
                                <a:lnTo>
                                  <a:pt x="3971198" y="5875923"/>
                                </a:lnTo>
                                <a:lnTo>
                                  <a:pt x="3968730" y="5878390"/>
                                </a:lnTo>
                                <a:lnTo>
                                  <a:pt x="3965237" y="5878390"/>
                                </a:lnTo>
                                <a:lnTo>
                                  <a:pt x="3962770" y="5875923"/>
                                </a:lnTo>
                                <a:lnTo>
                                  <a:pt x="3962770" y="5872430"/>
                                </a:lnTo>
                                <a:close/>
                                <a:moveTo>
                                  <a:pt x="6191872" y="5868277"/>
                                </a:moveTo>
                                <a:lnTo>
                                  <a:pt x="6195365" y="5868277"/>
                                </a:lnTo>
                                <a:lnTo>
                                  <a:pt x="6197833" y="5870745"/>
                                </a:lnTo>
                                <a:lnTo>
                                  <a:pt x="6197833" y="5874238"/>
                                </a:lnTo>
                                <a:lnTo>
                                  <a:pt x="6195365" y="5876705"/>
                                </a:lnTo>
                                <a:lnTo>
                                  <a:pt x="6191872" y="5876705"/>
                                </a:lnTo>
                                <a:lnTo>
                                  <a:pt x="6189405" y="5874238"/>
                                </a:lnTo>
                                <a:lnTo>
                                  <a:pt x="6189405" y="5870745"/>
                                </a:lnTo>
                                <a:close/>
                                <a:moveTo>
                                  <a:pt x="4518946" y="5867434"/>
                                </a:moveTo>
                                <a:lnTo>
                                  <a:pt x="4522439" y="5867434"/>
                                </a:lnTo>
                                <a:lnTo>
                                  <a:pt x="4524907" y="5869902"/>
                                </a:lnTo>
                                <a:lnTo>
                                  <a:pt x="4524907" y="5873395"/>
                                </a:lnTo>
                                <a:lnTo>
                                  <a:pt x="4522439" y="5875862"/>
                                </a:lnTo>
                                <a:lnTo>
                                  <a:pt x="4518946" y="5875862"/>
                                </a:lnTo>
                                <a:lnTo>
                                  <a:pt x="4516479" y="5873395"/>
                                </a:lnTo>
                                <a:lnTo>
                                  <a:pt x="4516479" y="5869902"/>
                                </a:lnTo>
                                <a:close/>
                                <a:moveTo>
                                  <a:pt x="2846864" y="5867434"/>
                                </a:moveTo>
                                <a:lnTo>
                                  <a:pt x="2850357" y="5867434"/>
                                </a:lnTo>
                                <a:lnTo>
                                  <a:pt x="2852824" y="5869902"/>
                                </a:lnTo>
                                <a:lnTo>
                                  <a:pt x="2852824" y="5873395"/>
                                </a:lnTo>
                                <a:lnTo>
                                  <a:pt x="2850357" y="5875862"/>
                                </a:lnTo>
                                <a:lnTo>
                                  <a:pt x="2846864" y="5875862"/>
                                </a:lnTo>
                                <a:lnTo>
                                  <a:pt x="2844396" y="5873395"/>
                                </a:lnTo>
                                <a:lnTo>
                                  <a:pt x="2844396" y="5869902"/>
                                </a:lnTo>
                                <a:close/>
                                <a:moveTo>
                                  <a:pt x="3403042" y="5863221"/>
                                </a:moveTo>
                                <a:lnTo>
                                  <a:pt x="3410024" y="5863221"/>
                                </a:lnTo>
                                <a:lnTo>
                                  <a:pt x="3414961" y="5868158"/>
                                </a:lnTo>
                                <a:lnTo>
                                  <a:pt x="3414961" y="5875140"/>
                                </a:lnTo>
                                <a:lnTo>
                                  <a:pt x="3410024" y="5880077"/>
                                </a:lnTo>
                                <a:lnTo>
                                  <a:pt x="3403042" y="5880077"/>
                                </a:lnTo>
                                <a:lnTo>
                                  <a:pt x="3398105" y="5875140"/>
                                </a:lnTo>
                                <a:lnTo>
                                  <a:pt x="3398105" y="5868158"/>
                                </a:lnTo>
                                <a:close/>
                                <a:moveTo>
                                  <a:pt x="345482" y="5734742"/>
                                </a:moveTo>
                                <a:lnTo>
                                  <a:pt x="348975" y="5734742"/>
                                </a:lnTo>
                                <a:lnTo>
                                  <a:pt x="351442" y="5737210"/>
                                </a:lnTo>
                                <a:lnTo>
                                  <a:pt x="351442" y="5740703"/>
                                </a:lnTo>
                                <a:lnTo>
                                  <a:pt x="348975" y="5743170"/>
                                </a:lnTo>
                                <a:lnTo>
                                  <a:pt x="345482" y="5743170"/>
                                </a:lnTo>
                                <a:lnTo>
                                  <a:pt x="343013" y="5740703"/>
                                </a:lnTo>
                                <a:lnTo>
                                  <a:pt x="343013" y="5737210"/>
                                </a:lnTo>
                                <a:close/>
                                <a:moveTo>
                                  <a:pt x="4244199" y="5731746"/>
                                </a:moveTo>
                                <a:lnTo>
                                  <a:pt x="4247692" y="5731746"/>
                                </a:lnTo>
                                <a:lnTo>
                                  <a:pt x="4250160" y="5734214"/>
                                </a:lnTo>
                                <a:lnTo>
                                  <a:pt x="4250160" y="5737707"/>
                                </a:lnTo>
                                <a:lnTo>
                                  <a:pt x="4247692" y="5740174"/>
                                </a:lnTo>
                                <a:lnTo>
                                  <a:pt x="4244199" y="5740174"/>
                                </a:lnTo>
                                <a:lnTo>
                                  <a:pt x="4241732" y="5737707"/>
                                </a:lnTo>
                                <a:lnTo>
                                  <a:pt x="4241732" y="5734214"/>
                                </a:lnTo>
                                <a:close/>
                                <a:moveTo>
                                  <a:pt x="6471677" y="5730061"/>
                                </a:moveTo>
                                <a:lnTo>
                                  <a:pt x="6475170" y="5730061"/>
                                </a:lnTo>
                                <a:lnTo>
                                  <a:pt x="6477637" y="5732529"/>
                                </a:lnTo>
                                <a:lnTo>
                                  <a:pt x="6477637" y="5736022"/>
                                </a:lnTo>
                                <a:lnTo>
                                  <a:pt x="6475170" y="5738489"/>
                                </a:lnTo>
                                <a:lnTo>
                                  <a:pt x="6471677" y="5738489"/>
                                </a:lnTo>
                                <a:lnTo>
                                  <a:pt x="6469209" y="5736022"/>
                                </a:lnTo>
                                <a:lnTo>
                                  <a:pt x="6469209" y="5732529"/>
                                </a:lnTo>
                                <a:close/>
                                <a:moveTo>
                                  <a:pt x="1455427" y="5730061"/>
                                </a:moveTo>
                                <a:lnTo>
                                  <a:pt x="1458920" y="5730061"/>
                                </a:lnTo>
                                <a:lnTo>
                                  <a:pt x="1461388" y="5732529"/>
                                </a:lnTo>
                                <a:lnTo>
                                  <a:pt x="1461388" y="5736022"/>
                                </a:lnTo>
                                <a:lnTo>
                                  <a:pt x="1458920" y="5738489"/>
                                </a:lnTo>
                                <a:lnTo>
                                  <a:pt x="1455427" y="5738489"/>
                                </a:lnTo>
                                <a:lnTo>
                                  <a:pt x="1452960" y="5736022"/>
                                </a:lnTo>
                                <a:lnTo>
                                  <a:pt x="1452960" y="5732529"/>
                                </a:lnTo>
                                <a:close/>
                                <a:moveTo>
                                  <a:pt x="3682905" y="5728375"/>
                                </a:moveTo>
                                <a:lnTo>
                                  <a:pt x="3686398" y="5728375"/>
                                </a:lnTo>
                                <a:lnTo>
                                  <a:pt x="3688866" y="5730843"/>
                                </a:lnTo>
                                <a:lnTo>
                                  <a:pt x="3688866" y="5734336"/>
                                </a:lnTo>
                                <a:lnTo>
                                  <a:pt x="3686398" y="5736803"/>
                                </a:lnTo>
                                <a:lnTo>
                                  <a:pt x="3682905" y="5736803"/>
                                </a:lnTo>
                                <a:lnTo>
                                  <a:pt x="3680438" y="5734336"/>
                                </a:lnTo>
                                <a:lnTo>
                                  <a:pt x="3680438" y="5730843"/>
                                </a:lnTo>
                                <a:close/>
                                <a:moveTo>
                                  <a:pt x="2567903" y="5727532"/>
                                </a:moveTo>
                                <a:lnTo>
                                  <a:pt x="2571395" y="5727532"/>
                                </a:lnTo>
                                <a:lnTo>
                                  <a:pt x="2573863" y="5730000"/>
                                </a:lnTo>
                                <a:lnTo>
                                  <a:pt x="2573863" y="5733493"/>
                                </a:lnTo>
                                <a:lnTo>
                                  <a:pt x="2571395" y="5735960"/>
                                </a:lnTo>
                                <a:lnTo>
                                  <a:pt x="2567903" y="5735960"/>
                                </a:lnTo>
                                <a:lnTo>
                                  <a:pt x="2565435" y="5733493"/>
                                </a:lnTo>
                                <a:lnTo>
                                  <a:pt x="2565435" y="5730000"/>
                                </a:lnTo>
                                <a:close/>
                                <a:moveTo>
                                  <a:pt x="5356615" y="5726689"/>
                                </a:moveTo>
                                <a:lnTo>
                                  <a:pt x="5363597" y="5726689"/>
                                </a:lnTo>
                                <a:lnTo>
                                  <a:pt x="5368534" y="5731626"/>
                                </a:lnTo>
                                <a:lnTo>
                                  <a:pt x="5368534" y="5738608"/>
                                </a:lnTo>
                                <a:lnTo>
                                  <a:pt x="5363597" y="5743545"/>
                                </a:lnTo>
                                <a:lnTo>
                                  <a:pt x="5356615" y="5743545"/>
                                </a:lnTo>
                                <a:lnTo>
                                  <a:pt x="5351678" y="5738608"/>
                                </a:lnTo>
                                <a:lnTo>
                                  <a:pt x="5351678" y="5731626"/>
                                </a:lnTo>
                                <a:close/>
                                <a:moveTo>
                                  <a:pt x="4797006" y="5725004"/>
                                </a:moveTo>
                                <a:lnTo>
                                  <a:pt x="4803988" y="5725004"/>
                                </a:lnTo>
                                <a:lnTo>
                                  <a:pt x="4808925" y="5729941"/>
                                </a:lnTo>
                                <a:lnTo>
                                  <a:pt x="4808925" y="5736923"/>
                                </a:lnTo>
                                <a:lnTo>
                                  <a:pt x="4803988" y="5741860"/>
                                </a:lnTo>
                                <a:lnTo>
                                  <a:pt x="4797006" y="5741860"/>
                                </a:lnTo>
                                <a:lnTo>
                                  <a:pt x="4792069" y="5736923"/>
                                </a:lnTo>
                                <a:lnTo>
                                  <a:pt x="4792069" y="5729941"/>
                                </a:lnTo>
                                <a:close/>
                                <a:moveTo>
                                  <a:pt x="5911166" y="5724161"/>
                                </a:moveTo>
                                <a:lnTo>
                                  <a:pt x="5918148" y="5724161"/>
                                </a:lnTo>
                                <a:lnTo>
                                  <a:pt x="5923085" y="5729098"/>
                                </a:lnTo>
                                <a:lnTo>
                                  <a:pt x="5923085" y="5736080"/>
                                </a:lnTo>
                                <a:lnTo>
                                  <a:pt x="5918148" y="5741017"/>
                                </a:lnTo>
                                <a:lnTo>
                                  <a:pt x="5911166" y="5741017"/>
                                </a:lnTo>
                                <a:lnTo>
                                  <a:pt x="5906229" y="5736080"/>
                                </a:lnTo>
                                <a:lnTo>
                                  <a:pt x="5906229" y="5729098"/>
                                </a:lnTo>
                                <a:close/>
                                <a:moveTo>
                                  <a:pt x="3122334" y="5719948"/>
                                </a:moveTo>
                                <a:lnTo>
                                  <a:pt x="3132807" y="5719948"/>
                                </a:lnTo>
                                <a:lnTo>
                                  <a:pt x="3140212" y="5727353"/>
                                </a:lnTo>
                                <a:lnTo>
                                  <a:pt x="3140212" y="5737826"/>
                                </a:lnTo>
                                <a:lnTo>
                                  <a:pt x="3132807" y="5745231"/>
                                </a:lnTo>
                                <a:lnTo>
                                  <a:pt x="3122334" y="5745231"/>
                                </a:lnTo>
                                <a:lnTo>
                                  <a:pt x="3114929" y="5737826"/>
                                </a:lnTo>
                                <a:lnTo>
                                  <a:pt x="3114929" y="5727353"/>
                                </a:lnTo>
                                <a:close/>
                                <a:moveTo>
                                  <a:pt x="2006429" y="5715733"/>
                                </a:moveTo>
                                <a:lnTo>
                                  <a:pt x="2020392" y="5715733"/>
                                </a:lnTo>
                                <a:lnTo>
                                  <a:pt x="2030266" y="5725607"/>
                                </a:lnTo>
                                <a:lnTo>
                                  <a:pt x="2030266" y="5739570"/>
                                </a:lnTo>
                                <a:lnTo>
                                  <a:pt x="2020392" y="5749444"/>
                                </a:lnTo>
                                <a:lnTo>
                                  <a:pt x="2006429" y="5749444"/>
                                </a:lnTo>
                                <a:lnTo>
                                  <a:pt x="1996556" y="5739570"/>
                                </a:lnTo>
                                <a:lnTo>
                                  <a:pt x="1996556" y="5725607"/>
                                </a:lnTo>
                                <a:close/>
                                <a:moveTo>
                                  <a:pt x="1738602" y="5595426"/>
                                </a:moveTo>
                                <a:lnTo>
                                  <a:pt x="1742095" y="5595426"/>
                                </a:lnTo>
                                <a:lnTo>
                                  <a:pt x="1744563" y="5597894"/>
                                </a:lnTo>
                                <a:lnTo>
                                  <a:pt x="1744563" y="5601387"/>
                                </a:lnTo>
                                <a:lnTo>
                                  <a:pt x="1742095" y="5603854"/>
                                </a:lnTo>
                                <a:lnTo>
                                  <a:pt x="1738602" y="5603854"/>
                                </a:lnTo>
                                <a:lnTo>
                                  <a:pt x="1736135" y="5601387"/>
                                </a:lnTo>
                                <a:lnTo>
                                  <a:pt x="1736135" y="5597894"/>
                                </a:lnTo>
                                <a:close/>
                                <a:moveTo>
                                  <a:pt x="622759" y="5593530"/>
                                </a:moveTo>
                                <a:lnTo>
                                  <a:pt x="626250" y="5593530"/>
                                </a:lnTo>
                                <a:lnTo>
                                  <a:pt x="628719" y="5595998"/>
                                </a:lnTo>
                                <a:lnTo>
                                  <a:pt x="628719" y="5599491"/>
                                </a:lnTo>
                                <a:lnTo>
                                  <a:pt x="626250" y="5601958"/>
                                </a:lnTo>
                                <a:lnTo>
                                  <a:pt x="622759" y="5601958"/>
                                </a:lnTo>
                                <a:lnTo>
                                  <a:pt x="620292" y="5599491"/>
                                </a:lnTo>
                                <a:lnTo>
                                  <a:pt x="620292" y="5595998"/>
                                </a:lnTo>
                                <a:close/>
                                <a:moveTo>
                                  <a:pt x="3966080" y="5592687"/>
                                </a:moveTo>
                                <a:lnTo>
                                  <a:pt x="3969573" y="5592687"/>
                                </a:lnTo>
                                <a:lnTo>
                                  <a:pt x="3972041" y="5595155"/>
                                </a:lnTo>
                                <a:lnTo>
                                  <a:pt x="3972041" y="5598648"/>
                                </a:lnTo>
                                <a:lnTo>
                                  <a:pt x="3969573" y="5601115"/>
                                </a:lnTo>
                                <a:lnTo>
                                  <a:pt x="3966080" y="5601115"/>
                                </a:lnTo>
                                <a:lnTo>
                                  <a:pt x="3963613" y="5598648"/>
                                </a:lnTo>
                                <a:lnTo>
                                  <a:pt x="3963613" y="5595155"/>
                                </a:lnTo>
                                <a:close/>
                                <a:moveTo>
                                  <a:pt x="6192715" y="5590838"/>
                                </a:moveTo>
                                <a:lnTo>
                                  <a:pt x="6196208" y="5590838"/>
                                </a:lnTo>
                                <a:lnTo>
                                  <a:pt x="6198676" y="5593306"/>
                                </a:lnTo>
                                <a:lnTo>
                                  <a:pt x="6198676" y="5596799"/>
                                </a:lnTo>
                                <a:lnTo>
                                  <a:pt x="6196208" y="5599266"/>
                                </a:lnTo>
                                <a:lnTo>
                                  <a:pt x="6192715" y="5599266"/>
                                </a:lnTo>
                                <a:lnTo>
                                  <a:pt x="6190248" y="5596799"/>
                                </a:lnTo>
                                <a:lnTo>
                                  <a:pt x="6190248" y="5593306"/>
                                </a:lnTo>
                                <a:close/>
                                <a:moveTo>
                                  <a:pt x="2848549" y="5590838"/>
                                </a:moveTo>
                                <a:lnTo>
                                  <a:pt x="2852042" y="5590838"/>
                                </a:lnTo>
                                <a:lnTo>
                                  <a:pt x="2854509" y="5593306"/>
                                </a:lnTo>
                                <a:lnTo>
                                  <a:pt x="2854509" y="5596799"/>
                                </a:lnTo>
                                <a:lnTo>
                                  <a:pt x="2852042" y="5599266"/>
                                </a:lnTo>
                                <a:lnTo>
                                  <a:pt x="2848549" y="5599266"/>
                                </a:lnTo>
                                <a:lnTo>
                                  <a:pt x="2846081" y="5596799"/>
                                </a:lnTo>
                                <a:lnTo>
                                  <a:pt x="2846081" y="5593306"/>
                                </a:lnTo>
                                <a:close/>
                                <a:moveTo>
                                  <a:pt x="5633106" y="5588473"/>
                                </a:moveTo>
                                <a:lnTo>
                                  <a:pt x="5636599" y="5588473"/>
                                </a:lnTo>
                                <a:lnTo>
                                  <a:pt x="5639067" y="5590941"/>
                                </a:lnTo>
                                <a:lnTo>
                                  <a:pt x="5639067" y="5594434"/>
                                </a:lnTo>
                                <a:lnTo>
                                  <a:pt x="5636599" y="5596901"/>
                                </a:lnTo>
                                <a:lnTo>
                                  <a:pt x="5633106" y="5596901"/>
                                </a:lnTo>
                                <a:lnTo>
                                  <a:pt x="5630639" y="5594434"/>
                                </a:lnTo>
                                <a:lnTo>
                                  <a:pt x="5630639" y="5590941"/>
                                </a:lnTo>
                                <a:close/>
                                <a:moveTo>
                                  <a:pt x="5075125" y="5585102"/>
                                </a:moveTo>
                                <a:lnTo>
                                  <a:pt x="5082107" y="5585102"/>
                                </a:lnTo>
                                <a:lnTo>
                                  <a:pt x="5087044" y="5590039"/>
                                </a:lnTo>
                                <a:lnTo>
                                  <a:pt x="5087044" y="5597021"/>
                                </a:lnTo>
                                <a:lnTo>
                                  <a:pt x="5082107" y="5601958"/>
                                </a:lnTo>
                                <a:lnTo>
                                  <a:pt x="5075125" y="5601958"/>
                                </a:lnTo>
                                <a:lnTo>
                                  <a:pt x="5070188" y="5597021"/>
                                </a:lnTo>
                                <a:lnTo>
                                  <a:pt x="5070188" y="5590039"/>
                                </a:lnTo>
                                <a:close/>
                                <a:moveTo>
                                  <a:pt x="4518045" y="5585102"/>
                                </a:moveTo>
                                <a:lnTo>
                                  <a:pt x="4525027" y="5585102"/>
                                </a:lnTo>
                                <a:lnTo>
                                  <a:pt x="4529964" y="5590039"/>
                                </a:lnTo>
                                <a:lnTo>
                                  <a:pt x="4529964" y="5597021"/>
                                </a:lnTo>
                                <a:lnTo>
                                  <a:pt x="4525027" y="5601958"/>
                                </a:lnTo>
                                <a:lnTo>
                                  <a:pt x="4518045" y="5601958"/>
                                </a:lnTo>
                                <a:lnTo>
                                  <a:pt x="4513108" y="5597021"/>
                                </a:lnTo>
                                <a:lnTo>
                                  <a:pt x="4513108" y="5590039"/>
                                </a:lnTo>
                                <a:close/>
                                <a:moveTo>
                                  <a:pt x="3402138" y="5581659"/>
                                </a:moveTo>
                                <a:lnTo>
                                  <a:pt x="3412611" y="5581659"/>
                                </a:lnTo>
                                <a:lnTo>
                                  <a:pt x="3420016" y="5589064"/>
                                </a:lnTo>
                                <a:lnTo>
                                  <a:pt x="3420016" y="5599537"/>
                                </a:lnTo>
                                <a:lnTo>
                                  <a:pt x="3412611" y="5606942"/>
                                </a:lnTo>
                                <a:lnTo>
                                  <a:pt x="3402138" y="5606942"/>
                                </a:lnTo>
                                <a:lnTo>
                                  <a:pt x="3394733" y="5599537"/>
                                </a:lnTo>
                                <a:lnTo>
                                  <a:pt x="3394733" y="5589064"/>
                                </a:lnTo>
                                <a:close/>
                                <a:moveTo>
                                  <a:pt x="2285451" y="5580045"/>
                                </a:moveTo>
                                <a:lnTo>
                                  <a:pt x="2295923" y="5580045"/>
                                </a:lnTo>
                                <a:lnTo>
                                  <a:pt x="2303329" y="5587450"/>
                                </a:lnTo>
                                <a:lnTo>
                                  <a:pt x="2303329" y="5597923"/>
                                </a:lnTo>
                                <a:lnTo>
                                  <a:pt x="2295923" y="5605328"/>
                                </a:lnTo>
                                <a:lnTo>
                                  <a:pt x="2285451" y="5605328"/>
                                </a:lnTo>
                                <a:lnTo>
                                  <a:pt x="2278046" y="5597923"/>
                                </a:lnTo>
                                <a:lnTo>
                                  <a:pt x="2278046" y="5587450"/>
                                </a:lnTo>
                                <a:close/>
                                <a:moveTo>
                                  <a:pt x="343797" y="5453627"/>
                                </a:moveTo>
                                <a:lnTo>
                                  <a:pt x="347289" y="5453627"/>
                                </a:lnTo>
                                <a:lnTo>
                                  <a:pt x="349757" y="5456095"/>
                                </a:lnTo>
                                <a:lnTo>
                                  <a:pt x="349757" y="5459588"/>
                                </a:lnTo>
                                <a:lnTo>
                                  <a:pt x="347289" y="5462055"/>
                                </a:lnTo>
                                <a:lnTo>
                                  <a:pt x="343797" y="5462055"/>
                                </a:lnTo>
                                <a:lnTo>
                                  <a:pt x="341329" y="5459588"/>
                                </a:lnTo>
                                <a:lnTo>
                                  <a:pt x="341329" y="5456095"/>
                                </a:lnTo>
                                <a:close/>
                                <a:moveTo>
                                  <a:pt x="6472520" y="5451942"/>
                                </a:moveTo>
                                <a:lnTo>
                                  <a:pt x="6476013" y="5451942"/>
                                </a:lnTo>
                                <a:lnTo>
                                  <a:pt x="6478480" y="5454410"/>
                                </a:lnTo>
                                <a:lnTo>
                                  <a:pt x="6478480" y="5457903"/>
                                </a:lnTo>
                                <a:lnTo>
                                  <a:pt x="6476013" y="5460370"/>
                                </a:lnTo>
                                <a:lnTo>
                                  <a:pt x="6472520" y="5460370"/>
                                </a:lnTo>
                                <a:lnTo>
                                  <a:pt x="6470052" y="5457903"/>
                                </a:lnTo>
                                <a:lnTo>
                                  <a:pt x="6470052" y="5454410"/>
                                </a:lnTo>
                                <a:close/>
                                <a:moveTo>
                                  <a:pt x="899192" y="5451942"/>
                                </a:moveTo>
                                <a:lnTo>
                                  <a:pt x="902687" y="5451942"/>
                                </a:lnTo>
                                <a:lnTo>
                                  <a:pt x="905153" y="5454410"/>
                                </a:lnTo>
                                <a:lnTo>
                                  <a:pt x="905153" y="5457903"/>
                                </a:lnTo>
                                <a:lnTo>
                                  <a:pt x="902687" y="5460370"/>
                                </a:lnTo>
                                <a:lnTo>
                                  <a:pt x="899192" y="5460370"/>
                                </a:lnTo>
                                <a:lnTo>
                                  <a:pt x="896725" y="5457903"/>
                                </a:lnTo>
                                <a:lnTo>
                                  <a:pt x="896725" y="5454410"/>
                                </a:lnTo>
                                <a:close/>
                                <a:moveTo>
                                  <a:pt x="3682846" y="5446043"/>
                                </a:moveTo>
                                <a:lnTo>
                                  <a:pt x="3689828" y="5446043"/>
                                </a:lnTo>
                                <a:lnTo>
                                  <a:pt x="3694765" y="5450980"/>
                                </a:lnTo>
                                <a:lnTo>
                                  <a:pt x="3694765" y="5457962"/>
                                </a:lnTo>
                                <a:lnTo>
                                  <a:pt x="3689828" y="5462899"/>
                                </a:lnTo>
                                <a:lnTo>
                                  <a:pt x="3682846" y="5462899"/>
                                </a:lnTo>
                                <a:lnTo>
                                  <a:pt x="3677909" y="5457962"/>
                                </a:lnTo>
                                <a:lnTo>
                                  <a:pt x="3677909" y="5450980"/>
                                </a:lnTo>
                                <a:close/>
                                <a:moveTo>
                                  <a:pt x="5911949" y="5443514"/>
                                </a:moveTo>
                                <a:lnTo>
                                  <a:pt x="5922422" y="5443514"/>
                                </a:lnTo>
                                <a:lnTo>
                                  <a:pt x="5929827" y="5450919"/>
                                </a:lnTo>
                                <a:lnTo>
                                  <a:pt x="5929827" y="5461392"/>
                                </a:lnTo>
                                <a:lnTo>
                                  <a:pt x="5922422" y="5468797"/>
                                </a:lnTo>
                                <a:lnTo>
                                  <a:pt x="5911949" y="5468797"/>
                                </a:lnTo>
                                <a:lnTo>
                                  <a:pt x="5904544" y="5461392"/>
                                </a:lnTo>
                                <a:lnTo>
                                  <a:pt x="5904544" y="5450919"/>
                                </a:lnTo>
                                <a:close/>
                                <a:moveTo>
                                  <a:pt x="5354027" y="5442671"/>
                                </a:moveTo>
                                <a:lnTo>
                                  <a:pt x="5364500" y="5442671"/>
                                </a:lnTo>
                                <a:lnTo>
                                  <a:pt x="5371905" y="5450076"/>
                                </a:lnTo>
                                <a:lnTo>
                                  <a:pt x="5371905" y="5460549"/>
                                </a:lnTo>
                                <a:lnTo>
                                  <a:pt x="5364500" y="5467954"/>
                                </a:lnTo>
                                <a:lnTo>
                                  <a:pt x="5354027" y="5467954"/>
                                </a:lnTo>
                                <a:lnTo>
                                  <a:pt x="5346622" y="5460549"/>
                                </a:lnTo>
                                <a:lnTo>
                                  <a:pt x="5346622" y="5450076"/>
                                </a:lnTo>
                                <a:close/>
                                <a:moveTo>
                                  <a:pt x="3124019" y="5442671"/>
                                </a:moveTo>
                                <a:lnTo>
                                  <a:pt x="3134492" y="5442671"/>
                                </a:lnTo>
                                <a:lnTo>
                                  <a:pt x="3141897" y="5450076"/>
                                </a:lnTo>
                                <a:lnTo>
                                  <a:pt x="3141897" y="5460549"/>
                                </a:lnTo>
                                <a:lnTo>
                                  <a:pt x="3134492" y="5467954"/>
                                </a:lnTo>
                                <a:lnTo>
                                  <a:pt x="3124019" y="5467954"/>
                                </a:lnTo>
                                <a:lnTo>
                                  <a:pt x="3116614" y="5460549"/>
                                </a:lnTo>
                                <a:lnTo>
                                  <a:pt x="3116614" y="5450076"/>
                                </a:lnTo>
                                <a:close/>
                                <a:moveTo>
                                  <a:pt x="4795261" y="5441829"/>
                                </a:moveTo>
                                <a:lnTo>
                                  <a:pt x="4805734" y="5441829"/>
                                </a:lnTo>
                                <a:lnTo>
                                  <a:pt x="4813139" y="5449234"/>
                                </a:lnTo>
                                <a:lnTo>
                                  <a:pt x="4813139" y="5459707"/>
                                </a:lnTo>
                                <a:lnTo>
                                  <a:pt x="4805734" y="5467112"/>
                                </a:lnTo>
                                <a:lnTo>
                                  <a:pt x="4795261" y="5467112"/>
                                </a:lnTo>
                                <a:lnTo>
                                  <a:pt x="4787856" y="5459707"/>
                                </a:lnTo>
                                <a:lnTo>
                                  <a:pt x="4787856" y="5449234"/>
                                </a:lnTo>
                                <a:close/>
                                <a:moveTo>
                                  <a:pt x="2004684" y="5433401"/>
                                </a:moveTo>
                                <a:lnTo>
                                  <a:pt x="2022138" y="5433401"/>
                                </a:lnTo>
                                <a:lnTo>
                                  <a:pt x="2034480" y="5445743"/>
                                </a:lnTo>
                                <a:lnTo>
                                  <a:pt x="2034480" y="5463198"/>
                                </a:lnTo>
                                <a:lnTo>
                                  <a:pt x="2022138" y="5475540"/>
                                </a:lnTo>
                                <a:lnTo>
                                  <a:pt x="2004684" y="5475540"/>
                                </a:lnTo>
                                <a:lnTo>
                                  <a:pt x="1992342" y="5463198"/>
                                </a:lnTo>
                                <a:lnTo>
                                  <a:pt x="1992342" y="5445743"/>
                                </a:lnTo>
                                <a:close/>
                                <a:moveTo>
                                  <a:pt x="2561765" y="5432558"/>
                                </a:moveTo>
                                <a:lnTo>
                                  <a:pt x="2579220" y="5432558"/>
                                </a:lnTo>
                                <a:lnTo>
                                  <a:pt x="2591562" y="5444900"/>
                                </a:lnTo>
                                <a:lnTo>
                                  <a:pt x="2591562" y="5462355"/>
                                </a:lnTo>
                                <a:lnTo>
                                  <a:pt x="2579220" y="5474697"/>
                                </a:lnTo>
                                <a:lnTo>
                                  <a:pt x="2561765" y="5474697"/>
                                </a:lnTo>
                                <a:lnTo>
                                  <a:pt x="2549423" y="5462355"/>
                                </a:lnTo>
                                <a:lnTo>
                                  <a:pt x="2549423" y="5444900"/>
                                </a:lnTo>
                                <a:close/>
                                <a:moveTo>
                                  <a:pt x="4229513" y="5423288"/>
                                </a:moveTo>
                                <a:lnTo>
                                  <a:pt x="4253950" y="5423288"/>
                                </a:lnTo>
                                <a:lnTo>
                                  <a:pt x="4271229" y="5440567"/>
                                </a:lnTo>
                                <a:lnTo>
                                  <a:pt x="4271229" y="5465004"/>
                                </a:lnTo>
                                <a:lnTo>
                                  <a:pt x="4253950" y="5482283"/>
                                </a:lnTo>
                                <a:lnTo>
                                  <a:pt x="4229513" y="5482283"/>
                                </a:lnTo>
                                <a:lnTo>
                                  <a:pt x="4212234" y="5465004"/>
                                </a:lnTo>
                                <a:lnTo>
                                  <a:pt x="4212234" y="5440567"/>
                                </a:lnTo>
                                <a:close/>
                                <a:moveTo>
                                  <a:pt x="66520" y="5316722"/>
                                </a:moveTo>
                                <a:lnTo>
                                  <a:pt x="70012" y="5316722"/>
                                </a:lnTo>
                                <a:lnTo>
                                  <a:pt x="72480" y="5319190"/>
                                </a:lnTo>
                                <a:lnTo>
                                  <a:pt x="72480" y="5322683"/>
                                </a:lnTo>
                                <a:lnTo>
                                  <a:pt x="70012" y="5325150"/>
                                </a:lnTo>
                                <a:lnTo>
                                  <a:pt x="66520" y="5325150"/>
                                </a:lnTo>
                                <a:lnTo>
                                  <a:pt x="64052" y="5322683"/>
                                </a:lnTo>
                                <a:lnTo>
                                  <a:pt x="64052" y="5319190"/>
                                </a:lnTo>
                                <a:close/>
                                <a:moveTo>
                                  <a:pt x="6193557" y="5312883"/>
                                </a:moveTo>
                                <a:lnTo>
                                  <a:pt x="6197050" y="5312883"/>
                                </a:lnTo>
                                <a:lnTo>
                                  <a:pt x="6199518" y="5315351"/>
                                </a:lnTo>
                                <a:lnTo>
                                  <a:pt x="6199518" y="5318844"/>
                                </a:lnTo>
                                <a:lnTo>
                                  <a:pt x="6197050" y="5321311"/>
                                </a:lnTo>
                                <a:lnTo>
                                  <a:pt x="6193557" y="5321311"/>
                                </a:lnTo>
                                <a:lnTo>
                                  <a:pt x="6191090" y="5318844"/>
                                </a:lnTo>
                                <a:lnTo>
                                  <a:pt x="6191090" y="5315351"/>
                                </a:lnTo>
                                <a:close/>
                                <a:moveTo>
                                  <a:pt x="621072" y="5312883"/>
                                </a:moveTo>
                                <a:lnTo>
                                  <a:pt x="624565" y="5312883"/>
                                </a:lnTo>
                                <a:lnTo>
                                  <a:pt x="627032" y="5315351"/>
                                </a:lnTo>
                                <a:lnTo>
                                  <a:pt x="627032" y="5318844"/>
                                </a:lnTo>
                                <a:lnTo>
                                  <a:pt x="624565" y="5321311"/>
                                </a:lnTo>
                                <a:lnTo>
                                  <a:pt x="621072" y="5321311"/>
                                </a:lnTo>
                                <a:lnTo>
                                  <a:pt x="618605" y="5318844"/>
                                </a:lnTo>
                                <a:lnTo>
                                  <a:pt x="618605" y="5315351"/>
                                </a:lnTo>
                                <a:close/>
                                <a:moveTo>
                                  <a:pt x="3963552" y="5312040"/>
                                </a:moveTo>
                                <a:lnTo>
                                  <a:pt x="3967045" y="5312040"/>
                                </a:lnTo>
                                <a:lnTo>
                                  <a:pt x="3969513" y="5314508"/>
                                </a:lnTo>
                                <a:lnTo>
                                  <a:pt x="3969513" y="5318001"/>
                                </a:lnTo>
                                <a:lnTo>
                                  <a:pt x="3967045" y="5320468"/>
                                </a:lnTo>
                                <a:lnTo>
                                  <a:pt x="3963552" y="5320468"/>
                                </a:lnTo>
                                <a:lnTo>
                                  <a:pt x="3961085" y="5318001"/>
                                </a:lnTo>
                                <a:lnTo>
                                  <a:pt x="3961085" y="5314508"/>
                                </a:lnTo>
                                <a:close/>
                                <a:moveTo>
                                  <a:pt x="3406471" y="5312040"/>
                                </a:moveTo>
                                <a:lnTo>
                                  <a:pt x="3409964" y="5312040"/>
                                </a:lnTo>
                                <a:lnTo>
                                  <a:pt x="3412432" y="5314508"/>
                                </a:lnTo>
                                <a:lnTo>
                                  <a:pt x="3412432" y="5318001"/>
                                </a:lnTo>
                                <a:lnTo>
                                  <a:pt x="3409964" y="5320468"/>
                                </a:lnTo>
                                <a:lnTo>
                                  <a:pt x="3406471" y="5320468"/>
                                </a:lnTo>
                                <a:lnTo>
                                  <a:pt x="3404004" y="5318001"/>
                                </a:lnTo>
                                <a:lnTo>
                                  <a:pt x="3404004" y="5314508"/>
                                </a:lnTo>
                                <a:close/>
                                <a:moveTo>
                                  <a:pt x="2846745" y="5304455"/>
                                </a:moveTo>
                                <a:lnTo>
                                  <a:pt x="2857218" y="5304455"/>
                                </a:lnTo>
                                <a:lnTo>
                                  <a:pt x="2864623" y="5311860"/>
                                </a:lnTo>
                                <a:lnTo>
                                  <a:pt x="2864623" y="5322333"/>
                                </a:lnTo>
                                <a:lnTo>
                                  <a:pt x="2857218" y="5329738"/>
                                </a:lnTo>
                                <a:lnTo>
                                  <a:pt x="2846745" y="5329738"/>
                                </a:lnTo>
                                <a:lnTo>
                                  <a:pt x="2839339" y="5322333"/>
                                </a:lnTo>
                                <a:lnTo>
                                  <a:pt x="2839339" y="5311860"/>
                                </a:lnTo>
                                <a:close/>
                                <a:moveTo>
                                  <a:pt x="5074222" y="5303612"/>
                                </a:moveTo>
                                <a:lnTo>
                                  <a:pt x="5084695" y="5303612"/>
                                </a:lnTo>
                                <a:lnTo>
                                  <a:pt x="5092100" y="5311017"/>
                                </a:lnTo>
                                <a:lnTo>
                                  <a:pt x="5092100" y="5321490"/>
                                </a:lnTo>
                                <a:lnTo>
                                  <a:pt x="5084695" y="5328895"/>
                                </a:lnTo>
                                <a:lnTo>
                                  <a:pt x="5074222" y="5328895"/>
                                </a:lnTo>
                                <a:lnTo>
                                  <a:pt x="5066817" y="5321490"/>
                                </a:lnTo>
                                <a:lnTo>
                                  <a:pt x="5066817" y="5311017"/>
                                </a:lnTo>
                                <a:close/>
                                <a:moveTo>
                                  <a:pt x="5627871" y="5296870"/>
                                </a:moveTo>
                                <a:lnTo>
                                  <a:pt x="5641834" y="5296870"/>
                                </a:lnTo>
                                <a:lnTo>
                                  <a:pt x="5651708" y="5306744"/>
                                </a:lnTo>
                                <a:lnTo>
                                  <a:pt x="5651708" y="5320707"/>
                                </a:lnTo>
                                <a:lnTo>
                                  <a:pt x="5641834" y="5330581"/>
                                </a:lnTo>
                                <a:lnTo>
                                  <a:pt x="5627871" y="5330581"/>
                                </a:lnTo>
                                <a:lnTo>
                                  <a:pt x="5617997" y="5320707"/>
                                </a:lnTo>
                                <a:lnTo>
                                  <a:pt x="5617997" y="5306744"/>
                                </a:lnTo>
                                <a:close/>
                                <a:moveTo>
                                  <a:pt x="2281057" y="5289285"/>
                                </a:moveTo>
                                <a:lnTo>
                                  <a:pt x="2302001" y="5289285"/>
                                </a:lnTo>
                                <a:lnTo>
                                  <a:pt x="2316812" y="5304096"/>
                                </a:lnTo>
                                <a:lnTo>
                                  <a:pt x="2316812" y="5325041"/>
                                </a:lnTo>
                                <a:lnTo>
                                  <a:pt x="2302001" y="5339852"/>
                                </a:lnTo>
                                <a:lnTo>
                                  <a:pt x="2281057" y="5339852"/>
                                </a:lnTo>
                                <a:lnTo>
                                  <a:pt x="2266246" y="5325041"/>
                                </a:lnTo>
                                <a:lnTo>
                                  <a:pt x="2266246" y="5304096"/>
                                </a:lnTo>
                                <a:close/>
                                <a:moveTo>
                                  <a:pt x="4509317" y="5285070"/>
                                </a:moveTo>
                                <a:lnTo>
                                  <a:pt x="4533754" y="5285070"/>
                                </a:lnTo>
                                <a:lnTo>
                                  <a:pt x="4551033" y="5302349"/>
                                </a:lnTo>
                                <a:lnTo>
                                  <a:pt x="4551033" y="5326786"/>
                                </a:lnTo>
                                <a:lnTo>
                                  <a:pt x="4533754" y="5344065"/>
                                </a:lnTo>
                                <a:lnTo>
                                  <a:pt x="4509317" y="5344065"/>
                                </a:lnTo>
                                <a:lnTo>
                                  <a:pt x="4492038" y="5326786"/>
                                </a:lnTo>
                                <a:lnTo>
                                  <a:pt x="4492038" y="5302349"/>
                                </a:lnTo>
                                <a:close/>
                                <a:moveTo>
                                  <a:pt x="342111" y="5173824"/>
                                </a:moveTo>
                                <a:lnTo>
                                  <a:pt x="345603" y="5173824"/>
                                </a:lnTo>
                                <a:lnTo>
                                  <a:pt x="348071" y="5176292"/>
                                </a:lnTo>
                                <a:lnTo>
                                  <a:pt x="348071" y="5179785"/>
                                </a:lnTo>
                                <a:lnTo>
                                  <a:pt x="345603" y="5182252"/>
                                </a:lnTo>
                                <a:lnTo>
                                  <a:pt x="342111" y="5182252"/>
                                </a:lnTo>
                                <a:lnTo>
                                  <a:pt x="339642" y="5179785"/>
                                </a:lnTo>
                                <a:lnTo>
                                  <a:pt x="339642" y="5176292"/>
                                </a:lnTo>
                                <a:close/>
                                <a:moveTo>
                                  <a:pt x="897509" y="5172007"/>
                                </a:moveTo>
                                <a:lnTo>
                                  <a:pt x="901001" y="5172007"/>
                                </a:lnTo>
                                <a:lnTo>
                                  <a:pt x="903468" y="5174475"/>
                                </a:lnTo>
                                <a:lnTo>
                                  <a:pt x="903468" y="5177968"/>
                                </a:lnTo>
                                <a:lnTo>
                                  <a:pt x="901001" y="5180435"/>
                                </a:lnTo>
                                <a:lnTo>
                                  <a:pt x="897509" y="5180435"/>
                                </a:lnTo>
                                <a:lnTo>
                                  <a:pt x="895040" y="5177968"/>
                                </a:lnTo>
                                <a:lnTo>
                                  <a:pt x="895040" y="5174475"/>
                                </a:lnTo>
                                <a:close/>
                                <a:moveTo>
                                  <a:pt x="6469148" y="5170452"/>
                                </a:moveTo>
                                <a:lnTo>
                                  <a:pt x="6472642" y="5170452"/>
                                </a:lnTo>
                                <a:lnTo>
                                  <a:pt x="6475109" y="5172920"/>
                                </a:lnTo>
                                <a:lnTo>
                                  <a:pt x="6475109" y="5176413"/>
                                </a:lnTo>
                                <a:lnTo>
                                  <a:pt x="6472642" y="5178880"/>
                                </a:lnTo>
                                <a:lnTo>
                                  <a:pt x="6469148" y="5178880"/>
                                </a:lnTo>
                                <a:lnTo>
                                  <a:pt x="6466681" y="5176413"/>
                                </a:lnTo>
                                <a:lnTo>
                                  <a:pt x="6466681" y="5172920"/>
                                </a:lnTo>
                                <a:close/>
                                <a:moveTo>
                                  <a:pt x="5912010" y="5167924"/>
                                </a:moveTo>
                                <a:lnTo>
                                  <a:pt x="5918992" y="5167924"/>
                                </a:lnTo>
                                <a:lnTo>
                                  <a:pt x="5923929" y="5172861"/>
                                </a:lnTo>
                                <a:lnTo>
                                  <a:pt x="5923929" y="5179843"/>
                                </a:lnTo>
                                <a:lnTo>
                                  <a:pt x="5918992" y="5184780"/>
                                </a:lnTo>
                                <a:lnTo>
                                  <a:pt x="5912010" y="5184780"/>
                                </a:lnTo>
                                <a:lnTo>
                                  <a:pt x="5907073" y="5179843"/>
                                </a:lnTo>
                                <a:lnTo>
                                  <a:pt x="5907073" y="5172861"/>
                                </a:lnTo>
                                <a:close/>
                                <a:moveTo>
                                  <a:pt x="1452780" y="5164552"/>
                                </a:moveTo>
                                <a:lnTo>
                                  <a:pt x="1463252" y="5164552"/>
                                </a:lnTo>
                                <a:lnTo>
                                  <a:pt x="1470658" y="5171957"/>
                                </a:lnTo>
                                <a:lnTo>
                                  <a:pt x="1470658" y="5182430"/>
                                </a:lnTo>
                                <a:lnTo>
                                  <a:pt x="1463252" y="5189835"/>
                                </a:lnTo>
                                <a:lnTo>
                                  <a:pt x="1452780" y="5189835"/>
                                </a:lnTo>
                                <a:lnTo>
                                  <a:pt x="1445374" y="5182430"/>
                                </a:lnTo>
                                <a:lnTo>
                                  <a:pt x="1445374" y="5171957"/>
                                </a:lnTo>
                                <a:close/>
                                <a:moveTo>
                                  <a:pt x="3679355" y="5160339"/>
                                </a:moveTo>
                                <a:lnTo>
                                  <a:pt x="3693318" y="5160339"/>
                                </a:lnTo>
                                <a:lnTo>
                                  <a:pt x="3703192" y="5170213"/>
                                </a:lnTo>
                                <a:lnTo>
                                  <a:pt x="3703192" y="5184176"/>
                                </a:lnTo>
                                <a:lnTo>
                                  <a:pt x="3693318" y="5194050"/>
                                </a:lnTo>
                                <a:lnTo>
                                  <a:pt x="3679355" y="5194050"/>
                                </a:lnTo>
                                <a:lnTo>
                                  <a:pt x="3669481" y="5184176"/>
                                </a:lnTo>
                                <a:lnTo>
                                  <a:pt x="3669481" y="5170213"/>
                                </a:lnTo>
                                <a:close/>
                                <a:moveTo>
                                  <a:pt x="2008116" y="5160339"/>
                                </a:moveTo>
                                <a:lnTo>
                                  <a:pt x="2022079" y="5160339"/>
                                </a:lnTo>
                                <a:lnTo>
                                  <a:pt x="2031953" y="5170213"/>
                                </a:lnTo>
                                <a:lnTo>
                                  <a:pt x="2031953" y="5184176"/>
                                </a:lnTo>
                                <a:lnTo>
                                  <a:pt x="2022079" y="5194050"/>
                                </a:lnTo>
                                <a:lnTo>
                                  <a:pt x="2008116" y="5194050"/>
                                </a:lnTo>
                                <a:lnTo>
                                  <a:pt x="1998242" y="5184176"/>
                                </a:lnTo>
                                <a:lnTo>
                                  <a:pt x="1998242" y="5170213"/>
                                </a:lnTo>
                                <a:close/>
                                <a:moveTo>
                                  <a:pt x="3122215" y="5156968"/>
                                </a:moveTo>
                                <a:lnTo>
                                  <a:pt x="3139670" y="5156968"/>
                                </a:lnTo>
                                <a:lnTo>
                                  <a:pt x="3152012" y="5169310"/>
                                </a:lnTo>
                                <a:lnTo>
                                  <a:pt x="3152012" y="5186765"/>
                                </a:lnTo>
                                <a:lnTo>
                                  <a:pt x="3139670" y="5199107"/>
                                </a:lnTo>
                                <a:lnTo>
                                  <a:pt x="3122215" y="5199107"/>
                                </a:lnTo>
                                <a:lnTo>
                                  <a:pt x="3109873" y="5186765"/>
                                </a:lnTo>
                                <a:lnTo>
                                  <a:pt x="3109873" y="5169310"/>
                                </a:lnTo>
                                <a:close/>
                                <a:moveTo>
                                  <a:pt x="5350536" y="5156124"/>
                                </a:moveTo>
                                <a:lnTo>
                                  <a:pt x="5367991" y="5156124"/>
                                </a:lnTo>
                                <a:lnTo>
                                  <a:pt x="5380333" y="5168466"/>
                                </a:lnTo>
                                <a:lnTo>
                                  <a:pt x="5380333" y="5185921"/>
                                </a:lnTo>
                                <a:lnTo>
                                  <a:pt x="5367991" y="5198263"/>
                                </a:lnTo>
                                <a:lnTo>
                                  <a:pt x="5350536" y="5198263"/>
                                </a:lnTo>
                                <a:lnTo>
                                  <a:pt x="5338194" y="5185921"/>
                                </a:lnTo>
                                <a:lnTo>
                                  <a:pt x="5338194" y="5168466"/>
                                </a:lnTo>
                                <a:close/>
                                <a:moveTo>
                                  <a:pt x="4788278" y="5146011"/>
                                </a:moveTo>
                                <a:lnTo>
                                  <a:pt x="4812715" y="5146011"/>
                                </a:lnTo>
                                <a:lnTo>
                                  <a:pt x="4829994" y="5163290"/>
                                </a:lnTo>
                                <a:lnTo>
                                  <a:pt x="4829994" y="5187727"/>
                                </a:lnTo>
                                <a:lnTo>
                                  <a:pt x="4812715" y="5205006"/>
                                </a:lnTo>
                                <a:lnTo>
                                  <a:pt x="4788278" y="5205006"/>
                                </a:lnTo>
                                <a:lnTo>
                                  <a:pt x="4770999" y="5187727"/>
                                </a:lnTo>
                                <a:lnTo>
                                  <a:pt x="4770999" y="5163290"/>
                                </a:lnTo>
                                <a:close/>
                                <a:moveTo>
                                  <a:pt x="4226022" y="5136741"/>
                                </a:moveTo>
                                <a:lnTo>
                                  <a:pt x="4257440" y="5136741"/>
                                </a:lnTo>
                                <a:lnTo>
                                  <a:pt x="4279656" y="5158957"/>
                                </a:lnTo>
                                <a:lnTo>
                                  <a:pt x="4279656" y="5190375"/>
                                </a:lnTo>
                                <a:lnTo>
                                  <a:pt x="4257440" y="5212591"/>
                                </a:lnTo>
                                <a:lnTo>
                                  <a:pt x="4226022" y="5212591"/>
                                </a:lnTo>
                                <a:lnTo>
                                  <a:pt x="4203806" y="5190375"/>
                                </a:lnTo>
                                <a:lnTo>
                                  <a:pt x="4203806" y="5158957"/>
                                </a:lnTo>
                                <a:close/>
                                <a:moveTo>
                                  <a:pt x="2553036" y="5133369"/>
                                </a:moveTo>
                                <a:lnTo>
                                  <a:pt x="2587948" y="5133369"/>
                                </a:lnTo>
                                <a:lnTo>
                                  <a:pt x="2612632" y="5158053"/>
                                </a:lnTo>
                                <a:lnTo>
                                  <a:pt x="2612632" y="5192963"/>
                                </a:lnTo>
                                <a:lnTo>
                                  <a:pt x="2587948" y="5217647"/>
                                </a:lnTo>
                                <a:lnTo>
                                  <a:pt x="2553036" y="5217647"/>
                                </a:lnTo>
                                <a:lnTo>
                                  <a:pt x="2528353" y="5192963"/>
                                </a:lnTo>
                                <a:lnTo>
                                  <a:pt x="2528353" y="5158053"/>
                                </a:lnTo>
                                <a:close/>
                                <a:moveTo>
                                  <a:pt x="1180681" y="5037293"/>
                                </a:moveTo>
                                <a:lnTo>
                                  <a:pt x="1184172" y="5037293"/>
                                </a:lnTo>
                                <a:lnTo>
                                  <a:pt x="1186640" y="5039761"/>
                                </a:lnTo>
                                <a:lnTo>
                                  <a:pt x="1186640" y="5043254"/>
                                </a:lnTo>
                                <a:lnTo>
                                  <a:pt x="1184172" y="5045721"/>
                                </a:lnTo>
                                <a:lnTo>
                                  <a:pt x="1180681" y="5045721"/>
                                </a:lnTo>
                                <a:lnTo>
                                  <a:pt x="1178213" y="5043254"/>
                                </a:lnTo>
                                <a:lnTo>
                                  <a:pt x="1178213" y="5039761"/>
                                </a:lnTo>
                                <a:close/>
                                <a:moveTo>
                                  <a:pt x="64834" y="5036449"/>
                                </a:moveTo>
                                <a:lnTo>
                                  <a:pt x="68327" y="5036449"/>
                                </a:lnTo>
                                <a:lnTo>
                                  <a:pt x="70794" y="5038917"/>
                                </a:lnTo>
                                <a:lnTo>
                                  <a:pt x="70794" y="5042410"/>
                                </a:lnTo>
                                <a:lnTo>
                                  <a:pt x="68327" y="5044877"/>
                                </a:lnTo>
                                <a:lnTo>
                                  <a:pt x="64834" y="5044877"/>
                                </a:lnTo>
                                <a:lnTo>
                                  <a:pt x="62366" y="5042410"/>
                                </a:lnTo>
                                <a:lnTo>
                                  <a:pt x="62366" y="5038917"/>
                                </a:lnTo>
                                <a:close/>
                                <a:moveTo>
                                  <a:pt x="621072" y="5034764"/>
                                </a:moveTo>
                                <a:lnTo>
                                  <a:pt x="624565" y="5034764"/>
                                </a:lnTo>
                                <a:lnTo>
                                  <a:pt x="627032" y="5037232"/>
                                </a:lnTo>
                                <a:lnTo>
                                  <a:pt x="627032" y="5040725"/>
                                </a:lnTo>
                                <a:lnTo>
                                  <a:pt x="624565" y="5043192"/>
                                </a:lnTo>
                                <a:lnTo>
                                  <a:pt x="621072" y="5043192"/>
                                </a:lnTo>
                                <a:lnTo>
                                  <a:pt x="618605" y="5040725"/>
                                </a:lnTo>
                                <a:lnTo>
                                  <a:pt x="618605" y="5037232"/>
                                </a:lnTo>
                                <a:close/>
                                <a:moveTo>
                                  <a:pt x="6190186" y="5031263"/>
                                </a:moveTo>
                                <a:lnTo>
                                  <a:pt x="6193679" y="5031263"/>
                                </a:lnTo>
                                <a:lnTo>
                                  <a:pt x="6196147" y="5033731"/>
                                </a:lnTo>
                                <a:lnTo>
                                  <a:pt x="6196147" y="5037224"/>
                                </a:lnTo>
                                <a:lnTo>
                                  <a:pt x="6193679" y="5039691"/>
                                </a:lnTo>
                                <a:lnTo>
                                  <a:pt x="6190186" y="5039691"/>
                                </a:lnTo>
                                <a:lnTo>
                                  <a:pt x="6187719" y="5037224"/>
                                </a:lnTo>
                                <a:lnTo>
                                  <a:pt x="6187719" y="5033731"/>
                                </a:lnTo>
                                <a:close/>
                                <a:moveTo>
                                  <a:pt x="3962650" y="5030550"/>
                                </a:moveTo>
                                <a:lnTo>
                                  <a:pt x="3969632" y="5030550"/>
                                </a:lnTo>
                                <a:lnTo>
                                  <a:pt x="3974569" y="5035487"/>
                                </a:lnTo>
                                <a:lnTo>
                                  <a:pt x="3974569" y="5042469"/>
                                </a:lnTo>
                                <a:lnTo>
                                  <a:pt x="3969632" y="5047406"/>
                                </a:lnTo>
                                <a:lnTo>
                                  <a:pt x="3962650" y="5047406"/>
                                </a:lnTo>
                                <a:lnTo>
                                  <a:pt x="3957713" y="5042469"/>
                                </a:lnTo>
                                <a:lnTo>
                                  <a:pt x="3957713" y="5035487"/>
                                </a:lnTo>
                                <a:close/>
                                <a:moveTo>
                                  <a:pt x="3405570" y="5030442"/>
                                </a:moveTo>
                                <a:lnTo>
                                  <a:pt x="3412552" y="5030442"/>
                                </a:lnTo>
                                <a:lnTo>
                                  <a:pt x="3417489" y="5035379"/>
                                </a:lnTo>
                                <a:lnTo>
                                  <a:pt x="3417489" y="5042361"/>
                                </a:lnTo>
                                <a:lnTo>
                                  <a:pt x="3412552" y="5047298"/>
                                </a:lnTo>
                                <a:lnTo>
                                  <a:pt x="3405570" y="5047298"/>
                                </a:lnTo>
                                <a:lnTo>
                                  <a:pt x="3400633" y="5042361"/>
                                </a:lnTo>
                                <a:lnTo>
                                  <a:pt x="3400633" y="5035379"/>
                                </a:lnTo>
                                <a:close/>
                                <a:moveTo>
                                  <a:pt x="1729214" y="5023737"/>
                                </a:moveTo>
                                <a:lnTo>
                                  <a:pt x="1739687" y="5023737"/>
                                </a:lnTo>
                                <a:lnTo>
                                  <a:pt x="1747092" y="5031142"/>
                                </a:lnTo>
                                <a:lnTo>
                                  <a:pt x="1747092" y="5041615"/>
                                </a:lnTo>
                                <a:lnTo>
                                  <a:pt x="1739687" y="5049020"/>
                                </a:lnTo>
                                <a:lnTo>
                                  <a:pt x="1729214" y="5049020"/>
                                </a:lnTo>
                                <a:lnTo>
                                  <a:pt x="1721809" y="5041615"/>
                                </a:lnTo>
                                <a:lnTo>
                                  <a:pt x="1721809" y="5031142"/>
                                </a:lnTo>
                                <a:close/>
                                <a:moveTo>
                                  <a:pt x="5628654" y="5016223"/>
                                </a:moveTo>
                                <a:lnTo>
                                  <a:pt x="5646109" y="5016223"/>
                                </a:lnTo>
                                <a:lnTo>
                                  <a:pt x="5658451" y="5028565"/>
                                </a:lnTo>
                                <a:lnTo>
                                  <a:pt x="5658451" y="5046020"/>
                                </a:lnTo>
                                <a:lnTo>
                                  <a:pt x="5646109" y="5058362"/>
                                </a:lnTo>
                                <a:lnTo>
                                  <a:pt x="5628654" y="5058362"/>
                                </a:lnTo>
                                <a:lnTo>
                                  <a:pt x="5616312" y="5046020"/>
                                </a:lnTo>
                                <a:lnTo>
                                  <a:pt x="5616312" y="5028565"/>
                                </a:lnTo>
                                <a:close/>
                                <a:moveTo>
                                  <a:pt x="2839823" y="5012809"/>
                                </a:moveTo>
                                <a:lnTo>
                                  <a:pt x="2860767" y="5012809"/>
                                </a:lnTo>
                                <a:lnTo>
                                  <a:pt x="2875578" y="5027620"/>
                                </a:lnTo>
                                <a:lnTo>
                                  <a:pt x="2875578" y="5048565"/>
                                </a:lnTo>
                                <a:lnTo>
                                  <a:pt x="2860767" y="5063376"/>
                                </a:lnTo>
                                <a:lnTo>
                                  <a:pt x="2839823" y="5063376"/>
                                </a:lnTo>
                                <a:lnTo>
                                  <a:pt x="2825012" y="5048565"/>
                                </a:lnTo>
                                <a:lnTo>
                                  <a:pt x="2825012" y="5027620"/>
                                </a:lnTo>
                                <a:close/>
                                <a:moveTo>
                                  <a:pt x="5068986" y="5011969"/>
                                </a:moveTo>
                                <a:lnTo>
                                  <a:pt x="5089931" y="5011969"/>
                                </a:lnTo>
                                <a:lnTo>
                                  <a:pt x="5104742" y="5026780"/>
                                </a:lnTo>
                                <a:lnTo>
                                  <a:pt x="5104742" y="5047725"/>
                                </a:lnTo>
                                <a:lnTo>
                                  <a:pt x="5089931" y="5062536"/>
                                </a:lnTo>
                                <a:lnTo>
                                  <a:pt x="5068986" y="5062536"/>
                                </a:lnTo>
                                <a:lnTo>
                                  <a:pt x="5054175" y="5047725"/>
                                </a:lnTo>
                                <a:lnTo>
                                  <a:pt x="5054175" y="5026780"/>
                                </a:lnTo>
                                <a:close/>
                                <a:moveTo>
                                  <a:pt x="4509317" y="5006952"/>
                                </a:moveTo>
                                <a:lnTo>
                                  <a:pt x="4533754" y="5006952"/>
                                </a:lnTo>
                                <a:lnTo>
                                  <a:pt x="4551033" y="5024231"/>
                                </a:lnTo>
                                <a:lnTo>
                                  <a:pt x="4551033" y="5048668"/>
                                </a:lnTo>
                                <a:lnTo>
                                  <a:pt x="4533754" y="5065947"/>
                                </a:lnTo>
                                <a:lnTo>
                                  <a:pt x="4509317" y="5065947"/>
                                </a:lnTo>
                                <a:lnTo>
                                  <a:pt x="4492038" y="5048668"/>
                                </a:lnTo>
                                <a:lnTo>
                                  <a:pt x="4492038" y="5024231"/>
                                </a:lnTo>
                                <a:close/>
                                <a:moveTo>
                                  <a:pt x="2278409" y="5003581"/>
                                </a:moveTo>
                                <a:lnTo>
                                  <a:pt x="2306337" y="5003581"/>
                                </a:lnTo>
                                <a:lnTo>
                                  <a:pt x="2326083" y="5023328"/>
                                </a:lnTo>
                                <a:lnTo>
                                  <a:pt x="2326083" y="5051256"/>
                                </a:lnTo>
                                <a:lnTo>
                                  <a:pt x="2306337" y="5071003"/>
                                </a:lnTo>
                                <a:lnTo>
                                  <a:pt x="2278409" y="5071003"/>
                                </a:lnTo>
                                <a:lnTo>
                                  <a:pt x="2258662" y="5051256"/>
                                </a:lnTo>
                                <a:lnTo>
                                  <a:pt x="2258662" y="5023328"/>
                                </a:lnTo>
                                <a:close/>
                                <a:moveTo>
                                  <a:pt x="2016721" y="4897390"/>
                                </a:moveTo>
                                <a:lnTo>
                                  <a:pt x="2020214" y="4897390"/>
                                </a:lnTo>
                                <a:lnTo>
                                  <a:pt x="2022681" y="4899858"/>
                                </a:lnTo>
                                <a:lnTo>
                                  <a:pt x="2022681" y="4903351"/>
                                </a:lnTo>
                                <a:lnTo>
                                  <a:pt x="2020214" y="4905818"/>
                                </a:lnTo>
                                <a:lnTo>
                                  <a:pt x="2016721" y="4905818"/>
                                </a:lnTo>
                                <a:lnTo>
                                  <a:pt x="2014253" y="4903351"/>
                                </a:lnTo>
                                <a:lnTo>
                                  <a:pt x="2014253" y="4899858"/>
                                </a:lnTo>
                                <a:close/>
                                <a:moveTo>
                                  <a:pt x="1458799" y="4896547"/>
                                </a:moveTo>
                                <a:lnTo>
                                  <a:pt x="1462291" y="4896547"/>
                                </a:lnTo>
                                <a:lnTo>
                                  <a:pt x="1464760" y="4899015"/>
                                </a:lnTo>
                                <a:lnTo>
                                  <a:pt x="1464760" y="4902508"/>
                                </a:lnTo>
                                <a:lnTo>
                                  <a:pt x="1462291" y="4904975"/>
                                </a:lnTo>
                                <a:lnTo>
                                  <a:pt x="1458799" y="4904975"/>
                                </a:lnTo>
                                <a:lnTo>
                                  <a:pt x="1456331" y="4902508"/>
                                </a:lnTo>
                                <a:lnTo>
                                  <a:pt x="1456331" y="4899015"/>
                                </a:lnTo>
                                <a:close/>
                                <a:moveTo>
                                  <a:pt x="342953" y="4895705"/>
                                </a:moveTo>
                                <a:lnTo>
                                  <a:pt x="346445" y="4895705"/>
                                </a:lnTo>
                                <a:lnTo>
                                  <a:pt x="348914" y="4898173"/>
                                </a:lnTo>
                                <a:lnTo>
                                  <a:pt x="348914" y="4901666"/>
                                </a:lnTo>
                                <a:lnTo>
                                  <a:pt x="346445" y="4904133"/>
                                </a:lnTo>
                                <a:lnTo>
                                  <a:pt x="342953" y="4904133"/>
                                </a:lnTo>
                                <a:lnTo>
                                  <a:pt x="340485" y="4901666"/>
                                </a:lnTo>
                                <a:lnTo>
                                  <a:pt x="340485" y="4898173"/>
                                </a:lnTo>
                                <a:close/>
                                <a:moveTo>
                                  <a:pt x="6468247" y="4888119"/>
                                </a:moveTo>
                                <a:lnTo>
                                  <a:pt x="6475229" y="4888119"/>
                                </a:lnTo>
                                <a:lnTo>
                                  <a:pt x="6480166" y="4893056"/>
                                </a:lnTo>
                                <a:lnTo>
                                  <a:pt x="6480166" y="4900038"/>
                                </a:lnTo>
                                <a:lnTo>
                                  <a:pt x="6475229" y="4904975"/>
                                </a:lnTo>
                                <a:lnTo>
                                  <a:pt x="6468247" y="4904975"/>
                                </a:lnTo>
                                <a:lnTo>
                                  <a:pt x="6463310" y="4900038"/>
                                </a:lnTo>
                                <a:lnTo>
                                  <a:pt x="6463310" y="4893056"/>
                                </a:lnTo>
                                <a:close/>
                                <a:moveTo>
                                  <a:pt x="5910324" y="4887277"/>
                                </a:moveTo>
                                <a:lnTo>
                                  <a:pt x="5917306" y="4887277"/>
                                </a:lnTo>
                                <a:lnTo>
                                  <a:pt x="5922243" y="4892214"/>
                                </a:lnTo>
                                <a:lnTo>
                                  <a:pt x="5922243" y="4899196"/>
                                </a:lnTo>
                                <a:lnTo>
                                  <a:pt x="5917306" y="4904133"/>
                                </a:lnTo>
                                <a:lnTo>
                                  <a:pt x="5910324" y="4904133"/>
                                </a:lnTo>
                                <a:lnTo>
                                  <a:pt x="5905387" y="4899196"/>
                                </a:lnTo>
                                <a:lnTo>
                                  <a:pt x="5905387" y="4892214"/>
                                </a:lnTo>
                                <a:close/>
                                <a:moveTo>
                                  <a:pt x="894861" y="4885591"/>
                                </a:moveTo>
                                <a:lnTo>
                                  <a:pt x="905334" y="4885591"/>
                                </a:lnTo>
                                <a:lnTo>
                                  <a:pt x="912738" y="4892996"/>
                                </a:lnTo>
                                <a:lnTo>
                                  <a:pt x="912738" y="4903469"/>
                                </a:lnTo>
                                <a:lnTo>
                                  <a:pt x="905334" y="4910874"/>
                                </a:lnTo>
                                <a:lnTo>
                                  <a:pt x="894861" y="4910874"/>
                                </a:lnTo>
                                <a:lnTo>
                                  <a:pt x="887457" y="4903469"/>
                                </a:lnTo>
                                <a:lnTo>
                                  <a:pt x="887457" y="4892996"/>
                                </a:lnTo>
                                <a:close/>
                                <a:moveTo>
                                  <a:pt x="3120590" y="4879692"/>
                                </a:moveTo>
                                <a:lnTo>
                                  <a:pt x="3134553" y="4879692"/>
                                </a:lnTo>
                                <a:lnTo>
                                  <a:pt x="3144427" y="4889566"/>
                                </a:lnTo>
                                <a:lnTo>
                                  <a:pt x="3144427" y="4903529"/>
                                </a:lnTo>
                                <a:lnTo>
                                  <a:pt x="3134553" y="4913403"/>
                                </a:lnTo>
                                <a:lnTo>
                                  <a:pt x="3120590" y="4913403"/>
                                </a:lnTo>
                                <a:lnTo>
                                  <a:pt x="3110716" y="4903529"/>
                                </a:lnTo>
                                <a:lnTo>
                                  <a:pt x="3110716" y="4889566"/>
                                </a:lnTo>
                                <a:close/>
                                <a:moveTo>
                                  <a:pt x="5340062" y="4851880"/>
                                </a:moveTo>
                                <a:lnTo>
                                  <a:pt x="5378463" y="4851880"/>
                                </a:lnTo>
                                <a:lnTo>
                                  <a:pt x="5405616" y="4879033"/>
                                </a:lnTo>
                                <a:lnTo>
                                  <a:pt x="5405616" y="4917434"/>
                                </a:lnTo>
                                <a:lnTo>
                                  <a:pt x="5378463" y="4944587"/>
                                </a:lnTo>
                                <a:lnTo>
                                  <a:pt x="5340062" y="4944587"/>
                                </a:lnTo>
                                <a:lnTo>
                                  <a:pt x="5312909" y="4917434"/>
                                </a:lnTo>
                                <a:lnTo>
                                  <a:pt x="5312909" y="4879033"/>
                                </a:lnTo>
                                <a:close/>
                                <a:moveTo>
                                  <a:pt x="4223314" y="4848509"/>
                                </a:moveTo>
                                <a:lnTo>
                                  <a:pt x="4265206" y="4848509"/>
                                </a:lnTo>
                                <a:lnTo>
                                  <a:pt x="4294827" y="4878130"/>
                                </a:lnTo>
                                <a:lnTo>
                                  <a:pt x="4294827" y="4920022"/>
                                </a:lnTo>
                                <a:lnTo>
                                  <a:pt x="4265206" y="4949643"/>
                                </a:lnTo>
                                <a:lnTo>
                                  <a:pt x="4223314" y="4949643"/>
                                </a:lnTo>
                                <a:lnTo>
                                  <a:pt x="4193693" y="4920022"/>
                                </a:lnTo>
                                <a:lnTo>
                                  <a:pt x="4193693" y="4878130"/>
                                </a:lnTo>
                                <a:close/>
                                <a:moveTo>
                                  <a:pt x="3665391" y="4847666"/>
                                </a:moveTo>
                                <a:lnTo>
                                  <a:pt x="3707283" y="4847666"/>
                                </a:lnTo>
                                <a:lnTo>
                                  <a:pt x="3736904" y="4877287"/>
                                </a:lnTo>
                                <a:lnTo>
                                  <a:pt x="3736904" y="4919179"/>
                                </a:lnTo>
                                <a:lnTo>
                                  <a:pt x="3707283" y="4948800"/>
                                </a:lnTo>
                                <a:lnTo>
                                  <a:pt x="3665391" y="4948800"/>
                                </a:lnTo>
                                <a:lnTo>
                                  <a:pt x="3635770" y="4919179"/>
                                </a:lnTo>
                                <a:lnTo>
                                  <a:pt x="3635770" y="4877287"/>
                                </a:lnTo>
                                <a:close/>
                                <a:moveTo>
                                  <a:pt x="4776121" y="4840923"/>
                                </a:moveTo>
                                <a:lnTo>
                                  <a:pt x="4821503" y="4840923"/>
                                </a:lnTo>
                                <a:lnTo>
                                  <a:pt x="4853593" y="4873013"/>
                                </a:lnTo>
                                <a:lnTo>
                                  <a:pt x="4853593" y="4918395"/>
                                </a:lnTo>
                                <a:lnTo>
                                  <a:pt x="4821503" y="4950485"/>
                                </a:lnTo>
                                <a:lnTo>
                                  <a:pt x="4776121" y="4950485"/>
                                </a:lnTo>
                                <a:lnTo>
                                  <a:pt x="4744031" y="4918395"/>
                                </a:lnTo>
                                <a:lnTo>
                                  <a:pt x="4744031" y="4873013"/>
                                </a:lnTo>
                                <a:close/>
                                <a:moveTo>
                                  <a:pt x="2542563" y="4829125"/>
                                </a:moveTo>
                                <a:lnTo>
                                  <a:pt x="2598420" y="4829125"/>
                                </a:lnTo>
                                <a:lnTo>
                                  <a:pt x="2637914" y="4868620"/>
                                </a:lnTo>
                                <a:lnTo>
                                  <a:pt x="2637914" y="4924476"/>
                                </a:lnTo>
                                <a:lnTo>
                                  <a:pt x="2598420" y="4963971"/>
                                </a:lnTo>
                                <a:lnTo>
                                  <a:pt x="2542563" y="4963971"/>
                                </a:lnTo>
                                <a:lnTo>
                                  <a:pt x="2503069" y="4924476"/>
                                </a:lnTo>
                                <a:lnTo>
                                  <a:pt x="2503069" y="4868620"/>
                                </a:lnTo>
                                <a:close/>
                                <a:moveTo>
                                  <a:pt x="1738602" y="4759384"/>
                                </a:moveTo>
                                <a:lnTo>
                                  <a:pt x="1742095" y="4759384"/>
                                </a:lnTo>
                                <a:lnTo>
                                  <a:pt x="1744563" y="4761852"/>
                                </a:lnTo>
                                <a:lnTo>
                                  <a:pt x="1744563" y="4765345"/>
                                </a:lnTo>
                                <a:lnTo>
                                  <a:pt x="1742095" y="4767812"/>
                                </a:lnTo>
                                <a:lnTo>
                                  <a:pt x="1738602" y="4767812"/>
                                </a:lnTo>
                                <a:lnTo>
                                  <a:pt x="1736135" y="4765345"/>
                                </a:lnTo>
                                <a:lnTo>
                                  <a:pt x="1736135" y="4761852"/>
                                </a:lnTo>
                                <a:close/>
                                <a:moveTo>
                                  <a:pt x="63149" y="4755802"/>
                                </a:moveTo>
                                <a:lnTo>
                                  <a:pt x="66641" y="4755802"/>
                                </a:lnTo>
                                <a:lnTo>
                                  <a:pt x="69109" y="4758270"/>
                                </a:lnTo>
                                <a:lnTo>
                                  <a:pt x="69109" y="4761763"/>
                                </a:lnTo>
                                <a:lnTo>
                                  <a:pt x="66641" y="4764230"/>
                                </a:lnTo>
                                <a:lnTo>
                                  <a:pt x="63149" y="4764230"/>
                                </a:lnTo>
                                <a:lnTo>
                                  <a:pt x="60681" y="4761763"/>
                                </a:lnTo>
                                <a:lnTo>
                                  <a:pt x="60681" y="4758270"/>
                                </a:lnTo>
                                <a:close/>
                                <a:moveTo>
                                  <a:pt x="1174780" y="4753274"/>
                                </a:moveTo>
                                <a:lnTo>
                                  <a:pt x="1178273" y="4753274"/>
                                </a:lnTo>
                                <a:lnTo>
                                  <a:pt x="1180740" y="4755742"/>
                                </a:lnTo>
                                <a:lnTo>
                                  <a:pt x="1180740" y="4759235"/>
                                </a:lnTo>
                                <a:lnTo>
                                  <a:pt x="1178273" y="4761702"/>
                                </a:lnTo>
                                <a:lnTo>
                                  <a:pt x="1174780" y="4761702"/>
                                </a:lnTo>
                                <a:lnTo>
                                  <a:pt x="1172313" y="4759235"/>
                                </a:lnTo>
                                <a:lnTo>
                                  <a:pt x="1172313" y="4755742"/>
                                </a:lnTo>
                                <a:close/>
                                <a:moveTo>
                                  <a:pt x="6190128" y="4749060"/>
                                </a:moveTo>
                                <a:lnTo>
                                  <a:pt x="6197110" y="4749060"/>
                                </a:lnTo>
                                <a:lnTo>
                                  <a:pt x="6202047" y="4753997"/>
                                </a:lnTo>
                                <a:lnTo>
                                  <a:pt x="6202047" y="4760979"/>
                                </a:lnTo>
                                <a:lnTo>
                                  <a:pt x="6197110" y="4765916"/>
                                </a:lnTo>
                                <a:lnTo>
                                  <a:pt x="6190128" y="4765916"/>
                                </a:lnTo>
                                <a:lnTo>
                                  <a:pt x="6185191" y="4760979"/>
                                </a:lnTo>
                                <a:lnTo>
                                  <a:pt x="6185191" y="4753997"/>
                                </a:lnTo>
                                <a:close/>
                                <a:moveTo>
                                  <a:pt x="612467" y="4739790"/>
                                </a:moveTo>
                                <a:lnTo>
                                  <a:pt x="626429" y="4739790"/>
                                </a:lnTo>
                                <a:lnTo>
                                  <a:pt x="636302" y="4749664"/>
                                </a:lnTo>
                                <a:lnTo>
                                  <a:pt x="636302" y="4763627"/>
                                </a:lnTo>
                                <a:lnTo>
                                  <a:pt x="626429" y="4773501"/>
                                </a:lnTo>
                                <a:lnTo>
                                  <a:pt x="612467" y="4773501"/>
                                </a:lnTo>
                                <a:lnTo>
                                  <a:pt x="602593" y="4763627"/>
                                </a:lnTo>
                                <a:lnTo>
                                  <a:pt x="602593" y="4749664"/>
                                </a:lnTo>
                                <a:close/>
                                <a:moveTo>
                                  <a:pt x="5625223" y="4732205"/>
                                </a:moveTo>
                                <a:lnTo>
                                  <a:pt x="5646168" y="4732205"/>
                                </a:lnTo>
                                <a:lnTo>
                                  <a:pt x="5660979" y="4747016"/>
                                </a:lnTo>
                                <a:lnTo>
                                  <a:pt x="5660979" y="4767961"/>
                                </a:lnTo>
                                <a:lnTo>
                                  <a:pt x="5646168" y="4782772"/>
                                </a:lnTo>
                                <a:lnTo>
                                  <a:pt x="5625223" y="4782772"/>
                                </a:lnTo>
                                <a:lnTo>
                                  <a:pt x="5610412" y="4767961"/>
                                </a:lnTo>
                                <a:lnTo>
                                  <a:pt x="5610412" y="4747016"/>
                                </a:lnTo>
                                <a:close/>
                                <a:moveTo>
                                  <a:pt x="3392569" y="4723776"/>
                                </a:moveTo>
                                <a:lnTo>
                                  <a:pt x="3420497" y="4723776"/>
                                </a:lnTo>
                                <a:lnTo>
                                  <a:pt x="3440244" y="4743523"/>
                                </a:lnTo>
                                <a:lnTo>
                                  <a:pt x="3440244" y="4771451"/>
                                </a:lnTo>
                                <a:lnTo>
                                  <a:pt x="3420497" y="4791198"/>
                                </a:lnTo>
                                <a:lnTo>
                                  <a:pt x="3392569" y="4791198"/>
                                </a:lnTo>
                                <a:lnTo>
                                  <a:pt x="3372822" y="4771451"/>
                                </a:lnTo>
                                <a:lnTo>
                                  <a:pt x="3372822" y="4743523"/>
                                </a:lnTo>
                                <a:close/>
                                <a:moveTo>
                                  <a:pt x="2834587" y="4720405"/>
                                </a:moveTo>
                                <a:lnTo>
                                  <a:pt x="2866005" y="4720405"/>
                                </a:lnTo>
                                <a:lnTo>
                                  <a:pt x="2888221" y="4742621"/>
                                </a:lnTo>
                                <a:lnTo>
                                  <a:pt x="2888221" y="4774039"/>
                                </a:lnTo>
                                <a:lnTo>
                                  <a:pt x="2866005" y="4796255"/>
                                </a:lnTo>
                                <a:lnTo>
                                  <a:pt x="2834587" y="4796255"/>
                                </a:lnTo>
                                <a:lnTo>
                                  <a:pt x="2812371" y="4774039"/>
                                </a:lnTo>
                                <a:lnTo>
                                  <a:pt x="2812371" y="4742621"/>
                                </a:lnTo>
                                <a:close/>
                                <a:moveTo>
                                  <a:pt x="5063689" y="4717877"/>
                                </a:moveTo>
                                <a:lnTo>
                                  <a:pt x="5098600" y="4717877"/>
                                </a:lnTo>
                                <a:lnTo>
                                  <a:pt x="5123284" y="4742561"/>
                                </a:lnTo>
                                <a:lnTo>
                                  <a:pt x="5123284" y="4777471"/>
                                </a:lnTo>
                                <a:lnTo>
                                  <a:pt x="5098600" y="4802155"/>
                                </a:lnTo>
                                <a:lnTo>
                                  <a:pt x="5063689" y="4802155"/>
                                </a:lnTo>
                                <a:lnTo>
                                  <a:pt x="5039005" y="4777471"/>
                                </a:lnTo>
                                <a:lnTo>
                                  <a:pt x="5039005" y="4742561"/>
                                </a:lnTo>
                                <a:close/>
                                <a:moveTo>
                                  <a:pt x="2276604" y="4717850"/>
                                </a:moveTo>
                                <a:lnTo>
                                  <a:pt x="2311515" y="4717850"/>
                                </a:lnTo>
                                <a:lnTo>
                                  <a:pt x="2336199" y="4742534"/>
                                </a:lnTo>
                                <a:lnTo>
                                  <a:pt x="2336199" y="4777444"/>
                                </a:lnTo>
                                <a:lnTo>
                                  <a:pt x="2311515" y="4802128"/>
                                </a:lnTo>
                                <a:lnTo>
                                  <a:pt x="2276604" y="4802128"/>
                                </a:lnTo>
                                <a:lnTo>
                                  <a:pt x="2251919" y="4777444"/>
                                </a:lnTo>
                                <a:lnTo>
                                  <a:pt x="2251919" y="4742534"/>
                                </a:lnTo>
                                <a:close/>
                                <a:moveTo>
                                  <a:pt x="4502336" y="4711135"/>
                                </a:moveTo>
                                <a:lnTo>
                                  <a:pt x="4540737" y="4711135"/>
                                </a:lnTo>
                                <a:lnTo>
                                  <a:pt x="4567890" y="4738288"/>
                                </a:lnTo>
                                <a:lnTo>
                                  <a:pt x="4567890" y="4776689"/>
                                </a:lnTo>
                                <a:lnTo>
                                  <a:pt x="4540737" y="4803842"/>
                                </a:lnTo>
                                <a:lnTo>
                                  <a:pt x="4502336" y="4803842"/>
                                </a:lnTo>
                                <a:lnTo>
                                  <a:pt x="4475183" y="4776689"/>
                                </a:lnTo>
                                <a:lnTo>
                                  <a:pt x="4475183" y="4738288"/>
                                </a:lnTo>
                                <a:close/>
                                <a:moveTo>
                                  <a:pt x="3944412" y="4710292"/>
                                </a:moveTo>
                                <a:lnTo>
                                  <a:pt x="3982813" y="4710292"/>
                                </a:lnTo>
                                <a:lnTo>
                                  <a:pt x="4009966" y="4737445"/>
                                </a:lnTo>
                                <a:lnTo>
                                  <a:pt x="4009966" y="4775846"/>
                                </a:lnTo>
                                <a:lnTo>
                                  <a:pt x="3982813" y="4802999"/>
                                </a:lnTo>
                                <a:lnTo>
                                  <a:pt x="3944412" y="4802999"/>
                                </a:lnTo>
                                <a:lnTo>
                                  <a:pt x="3917259" y="4775846"/>
                                </a:lnTo>
                                <a:lnTo>
                                  <a:pt x="3917259" y="4737445"/>
                                </a:lnTo>
                                <a:close/>
                                <a:moveTo>
                                  <a:pt x="1457114" y="4615900"/>
                                </a:moveTo>
                                <a:lnTo>
                                  <a:pt x="1460606" y="4615900"/>
                                </a:lnTo>
                                <a:lnTo>
                                  <a:pt x="1463073" y="4618368"/>
                                </a:lnTo>
                                <a:lnTo>
                                  <a:pt x="1463073" y="4621861"/>
                                </a:lnTo>
                                <a:lnTo>
                                  <a:pt x="1460606" y="4624328"/>
                                </a:lnTo>
                                <a:lnTo>
                                  <a:pt x="1457114" y="4624328"/>
                                </a:lnTo>
                                <a:lnTo>
                                  <a:pt x="1454645" y="4621861"/>
                                </a:lnTo>
                                <a:lnTo>
                                  <a:pt x="1454645" y="4618368"/>
                                </a:lnTo>
                                <a:close/>
                                <a:moveTo>
                                  <a:pt x="339583" y="4614215"/>
                                </a:moveTo>
                                <a:lnTo>
                                  <a:pt x="343075" y="4614215"/>
                                </a:lnTo>
                                <a:lnTo>
                                  <a:pt x="345544" y="4616683"/>
                                </a:lnTo>
                                <a:lnTo>
                                  <a:pt x="345544" y="4620176"/>
                                </a:lnTo>
                                <a:lnTo>
                                  <a:pt x="343075" y="4622643"/>
                                </a:lnTo>
                                <a:lnTo>
                                  <a:pt x="339583" y="4622643"/>
                                </a:lnTo>
                                <a:lnTo>
                                  <a:pt x="337116" y="4620176"/>
                                </a:lnTo>
                                <a:lnTo>
                                  <a:pt x="337116" y="4616683"/>
                                </a:lnTo>
                                <a:close/>
                                <a:moveTo>
                                  <a:pt x="5912010" y="4610000"/>
                                </a:moveTo>
                                <a:lnTo>
                                  <a:pt x="5918992" y="4610000"/>
                                </a:lnTo>
                                <a:lnTo>
                                  <a:pt x="5923929" y="4614937"/>
                                </a:lnTo>
                                <a:lnTo>
                                  <a:pt x="5923929" y="4621919"/>
                                </a:lnTo>
                                <a:lnTo>
                                  <a:pt x="5918992" y="4626856"/>
                                </a:lnTo>
                                <a:lnTo>
                                  <a:pt x="5912010" y="4626856"/>
                                </a:lnTo>
                                <a:lnTo>
                                  <a:pt x="5907073" y="4621919"/>
                                </a:lnTo>
                                <a:lnTo>
                                  <a:pt x="5907073" y="4614937"/>
                                </a:lnTo>
                                <a:close/>
                                <a:moveTo>
                                  <a:pt x="6466501" y="4604944"/>
                                </a:moveTo>
                                <a:lnTo>
                                  <a:pt x="6476974" y="4604944"/>
                                </a:lnTo>
                                <a:lnTo>
                                  <a:pt x="6484379" y="4612349"/>
                                </a:lnTo>
                                <a:lnTo>
                                  <a:pt x="6484379" y="4622822"/>
                                </a:lnTo>
                                <a:lnTo>
                                  <a:pt x="6476974" y="4630227"/>
                                </a:lnTo>
                                <a:lnTo>
                                  <a:pt x="6466501" y="4630227"/>
                                </a:lnTo>
                                <a:lnTo>
                                  <a:pt x="6459096" y="4622822"/>
                                </a:lnTo>
                                <a:lnTo>
                                  <a:pt x="6459096" y="4612349"/>
                                </a:lnTo>
                                <a:close/>
                                <a:moveTo>
                                  <a:pt x="889683" y="4597359"/>
                                </a:moveTo>
                                <a:lnTo>
                                  <a:pt x="907137" y="4597359"/>
                                </a:lnTo>
                                <a:lnTo>
                                  <a:pt x="919478" y="4609701"/>
                                </a:lnTo>
                                <a:lnTo>
                                  <a:pt x="919478" y="4627156"/>
                                </a:lnTo>
                                <a:lnTo>
                                  <a:pt x="907137" y="4639498"/>
                                </a:lnTo>
                                <a:lnTo>
                                  <a:pt x="889683" y="4639498"/>
                                </a:lnTo>
                                <a:lnTo>
                                  <a:pt x="877341" y="4627156"/>
                                </a:lnTo>
                                <a:lnTo>
                                  <a:pt x="877341" y="4609701"/>
                                </a:lnTo>
                                <a:close/>
                                <a:moveTo>
                                  <a:pt x="2002998" y="4595673"/>
                                </a:moveTo>
                                <a:lnTo>
                                  <a:pt x="2020452" y="4595673"/>
                                </a:lnTo>
                                <a:lnTo>
                                  <a:pt x="2032795" y="4608015"/>
                                </a:lnTo>
                                <a:lnTo>
                                  <a:pt x="2032795" y="4625470"/>
                                </a:lnTo>
                                <a:lnTo>
                                  <a:pt x="2020452" y="4637812"/>
                                </a:lnTo>
                                <a:lnTo>
                                  <a:pt x="2002998" y="4637812"/>
                                </a:lnTo>
                                <a:lnTo>
                                  <a:pt x="1990656" y="4625470"/>
                                </a:lnTo>
                                <a:lnTo>
                                  <a:pt x="1990656" y="4608015"/>
                                </a:lnTo>
                                <a:close/>
                                <a:moveTo>
                                  <a:pt x="5342711" y="4580504"/>
                                </a:moveTo>
                                <a:lnTo>
                                  <a:pt x="5374129" y="4580504"/>
                                </a:lnTo>
                                <a:lnTo>
                                  <a:pt x="5396345" y="4602720"/>
                                </a:lnTo>
                                <a:lnTo>
                                  <a:pt x="5396345" y="4634138"/>
                                </a:lnTo>
                                <a:lnTo>
                                  <a:pt x="5374129" y="4656354"/>
                                </a:lnTo>
                                <a:lnTo>
                                  <a:pt x="5342711" y="4656354"/>
                                </a:lnTo>
                                <a:lnTo>
                                  <a:pt x="5320495" y="4634138"/>
                                </a:lnTo>
                                <a:lnTo>
                                  <a:pt x="5320495" y="4602720"/>
                                </a:lnTo>
                                <a:close/>
                                <a:moveTo>
                                  <a:pt x="3113547" y="4580504"/>
                                </a:moveTo>
                                <a:lnTo>
                                  <a:pt x="3144965" y="4580504"/>
                                </a:lnTo>
                                <a:lnTo>
                                  <a:pt x="3167181" y="4602720"/>
                                </a:lnTo>
                                <a:lnTo>
                                  <a:pt x="3167181" y="4634138"/>
                                </a:lnTo>
                                <a:lnTo>
                                  <a:pt x="3144965" y="4656354"/>
                                </a:lnTo>
                                <a:lnTo>
                                  <a:pt x="3113547" y="4656354"/>
                                </a:lnTo>
                                <a:lnTo>
                                  <a:pt x="3091331" y="4634138"/>
                                </a:lnTo>
                                <a:lnTo>
                                  <a:pt x="3091331" y="4602720"/>
                                </a:lnTo>
                                <a:close/>
                                <a:moveTo>
                                  <a:pt x="4784727" y="4577975"/>
                                </a:moveTo>
                                <a:lnTo>
                                  <a:pt x="4819638" y="4577975"/>
                                </a:lnTo>
                                <a:lnTo>
                                  <a:pt x="4844322" y="4602659"/>
                                </a:lnTo>
                                <a:lnTo>
                                  <a:pt x="4844322" y="4637569"/>
                                </a:lnTo>
                                <a:lnTo>
                                  <a:pt x="4819638" y="4662253"/>
                                </a:lnTo>
                                <a:lnTo>
                                  <a:pt x="4784727" y="4662253"/>
                                </a:lnTo>
                                <a:lnTo>
                                  <a:pt x="4760043" y="4637569"/>
                                </a:lnTo>
                                <a:lnTo>
                                  <a:pt x="4760043" y="4602659"/>
                                </a:lnTo>
                                <a:close/>
                                <a:moveTo>
                                  <a:pt x="4225902" y="4573761"/>
                                </a:moveTo>
                                <a:lnTo>
                                  <a:pt x="4264303" y="4573761"/>
                                </a:lnTo>
                                <a:lnTo>
                                  <a:pt x="4291456" y="4600914"/>
                                </a:lnTo>
                                <a:lnTo>
                                  <a:pt x="4291456" y="4639315"/>
                                </a:lnTo>
                                <a:lnTo>
                                  <a:pt x="4264303" y="4666468"/>
                                </a:lnTo>
                                <a:lnTo>
                                  <a:pt x="4225902" y="4666468"/>
                                </a:lnTo>
                                <a:lnTo>
                                  <a:pt x="4198749" y="4639315"/>
                                </a:lnTo>
                                <a:lnTo>
                                  <a:pt x="4198749" y="4600914"/>
                                </a:lnTo>
                                <a:close/>
                                <a:moveTo>
                                  <a:pt x="2550448" y="4570390"/>
                                </a:moveTo>
                                <a:lnTo>
                                  <a:pt x="2588849" y="4570390"/>
                                </a:lnTo>
                                <a:lnTo>
                                  <a:pt x="2616001" y="4597543"/>
                                </a:lnTo>
                                <a:lnTo>
                                  <a:pt x="2616001" y="4635944"/>
                                </a:lnTo>
                                <a:lnTo>
                                  <a:pt x="2588849" y="4663097"/>
                                </a:lnTo>
                                <a:lnTo>
                                  <a:pt x="2550448" y="4663097"/>
                                </a:lnTo>
                                <a:lnTo>
                                  <a:pt x="2523294" y="4635944"/>
                                </a:lnTo>
                                <a:lnTo>
                                  <a:pt x="2523294" y="4597543"/>
                                </a:lnTo>
                                <a:close/>
                                <a:moveTo>
                                  <a:pt x="3660155" y="4555219"/>
                                </a:moveTo>
                                <a:lnTo>
                                  <a:pt x="3712519" y="4555219"/>
                                </a:lnTo>
                                <a:lnTo>
                                  <a:pt x="3749546" y="4592246"/>
                                </a:lnTo>
                                <a:lnTo>
                                  <a:pt x="3749546" y="4644610"/>
                                </a:lnTo>
                                <a:lnTo>
                                  <a:pt x="3712519" y="4681637"/>
                                </a:lnTo>
                                <a:lnTo>
                                  <a:pt x="3660155" y="4681637"/>
                                </a:lnTo>
                                <a:lnTo>
                                  <a:pt x="3623128" y="4644610"/>
                                </a:lnTo>
                                <a:lnTo>
                                  <a:pt x="3623128" y="4592246"/>
                                </a:lnTo>
                                <a:close/>
                                <a:moveTo>
                                  <a:pt x="58876" y="4470099"/>
                                </a:moveTo>
                                <a:lnTo>
                                  <a:pt x="65857" y="4470099"/>
                                </a:lnTo>
                                <a:lnTo>
                                  <a:pt x="70795" y="4475036"/>
                                </a:lnTo>
                                <a:lnTo>
                                  <a:pt x="70795" y="4482018"/>
                                </a:lnTo>
                                <a:lnTo>
                                  <a:pt x="65857" y="4486955"/>
                                </a:lnTo>
                                <a:lnTo>
                                  <a:pt x="58876" y="4486955"/>
                                </a:lnTo>
                                <a:lnTo>
                                  <a:pt x="53938" y="4482018"/>
                                </a:lnTo>
                                <a:lnTo>
                                  <a:pt x="53938" y="4475036"/>
                                </a:lnTo>
                                <a:close/>
                                <a:moveTo>
                                  <a:pt x="6187539" y="4465885"/>
                                </a:moveTo>
                                <a:lnTo>
                                  <a:pt x="6198012" y="4465885"/>
                                </a:lnTo>
                                <a:lnTo>
                                  <a:pt x="6205417" y="4473290"/>
                                </a:lnTo>
                                <a:lnTo>
                                  <a:pt x="6205417" y="4483763"/>
                                </a:lnTo>
                                <a:lnTo>
                                  <a:pt x="6198012" y="4491168"/>
                                </a:lnTo>
                                <a:lnTo>
                                  <a:pt x="6187539" y="4491168"/>
                                </a:lnTo>
                                <a:lnTo>
                                  <a:pt x="6180134" y="4483763"/>
                                </a:lnTo>
                                <a:lnTo>
                                  <a:pt x="6180134" y="4473290"/>
                                </a:lnTo>
                                <a:close/>
                                <a:moveTo>
                                  <a:pt x="1170448" y="4465042"/>
                                </a:moveTo>
                                <a:lnTo>
                                  <a:pt x="1180920" y="4465042"/>
                                </a:lnTo>
                                <a:lnTo>
                                  <a:pt x="1188326" y="4472447"/>
                                </a:lnTo>
                                <a:lnTo>
                                  <a:pt x="1188326" y="4482920"/>
                                </a:lnTo>
                                <a:lnTo>
                                  <a:pt x="1180920" y="4490325"/>
                                </a:lnTo>
                                <a:lnTo>
                                  <a:pt x="1170448" y="4490325"/>
                                </a:lnTo>
                                <a:lnTo>
                                  <a:pt x="1163043" y="4482920"/>
                                </a:lnTo>
                                <a:lnTo>
                                  <a:pt x="1163043" y="4472447"/>
                                </a:lnTo>
                                <a:close/>
                                <a:moveTo>
                                  <a:pt x="1726565" y="4458299"/>
                                </a:moveTo>
                                <a:lnTo>
                                  <a:pt x="1744020" y="4458299"/>
                                </a:lnTo>
                                <a:lnTo>
                                  <a:pt x="1756363" y="4470641"/>
                                </a:lnTo>
                                <a:lnTo>
                                  <a:pt x="1756363" y="4488096"/>
                                </a:lnTo>
                                <a:lnTo>
                                  <a:pt x="1744020" y="4500438"/>
                                </a:lnTo>
                                <a:lnTo>
                                  <a:pt x="1726565" y="4500438"/>
                                </a:lnTo>
                                <a:lnTo>
                                  <a:pt x="1714223" y="4488096"/>
                                </a:lnTo>
                                <a:lnTo>
                                  <a:pt x="1714223" y="4470641"/>
                                </a:lnTo>
                                <a:close/>
                                <a:moveTo>
                                  <a:pt x="609758" y="4450714"/>
                                </a:moveTo>
                                <a:lnTo>
                                  <a:pt x="634196" y="4450714"/>
                                </a:lnTo>
                                <a:lnTo>
                                  <a:pt x="651474" y="4467993"/>
                                </a:lnTo>
                                <a:lnTo>
                                  <a:pt x="651474" y="4492430"/>
                                </a:lnTo>
                                <a:lnTo>
                                  <a:pt x="634196" y="4509709"/>
                                </a:lnTo>
                                <a:lnTo>
                                  <a:pt x="609758" y="4509709"/>
                                </a:lnTo>
                                <a:lnTo>
                                  <a:pt x="592480" y="4492430"/>
                                </a:lnTo>
                                <a:lnTo>
                                  <a:pt x="592480" y="4467993"/>
                                </a:lnTo>
                                <a:close/>
                                <a:moveTo>
                                  <a:pt x="5621731" y="4444815"/>
                                </a:moveTo>
                                <a:lnTo>
                                  <a:pt x="5649659" y="4444815"/>
                                </a:lnTo>
                                <a:lnTo>
                                  <a:pt x="5669406" y="4464562"/>
                                </a:lnTo>
                                <a:lnTo>
                                  <a:pt x="5669406" y="4492490"/>
                                </a:lnTo>
                                <a:lnTo>
                                  <a:pt x="5649659" y="4512237"/>
                                </a:lnTo>
                                <a:lnTo>
                                  <a:pt x="5621731" y="4512237"/>
                                </a:lnTo>
                                <a:lnTo>
                                  <a:pt x="5601984" y="4492490"/>
                                </a:lnTo>
                                <a:lnTo>
                                  <a:pt x="5601984" y="4464562"/>
                                </a:lnTo>
                                <a:close/>
                                <a:moveTo>
                                  <a:pt x="4506729" y="4444815"/>
                                </a:moveTo>
                                <a:lnTo>
                                  <a:pt x="4534657" y="4444815"/>
                                </a:lnTo>
                                <a:lnTo>
                                  <a:pt x="4554404" y="4464562"/>
                                </a:lnTo>
                                <a:lnTo>
                                  <a:pt x="4554404" y="4492490"/>
                                </a:lnTo>
                                <a:lnTo>
                                  <a:pt x="4534657" y="4512237"/>
                                </a:lnTo>
                                <a:lnTo>
                                  <a:pt x="4506729" y="4512237"/>
                                </a:lnTo>
                                <a:lnTo>
                                  <a:pt x="4486982" y="4492490"/>
                                </a:lnTo>
                                <a:lnTo>
                                  <a:pt x="4486982" y="4464562"/>
                                </a:lnTo>
                                <a:close/>
                                <a:moveTo>
                                  <a:pt x="2274918" y="4437230"/>
                                </a:moveTo>
                                <a:lnTo>
                                  <a:pt x="2309829" y="4437230"/>
                                </a:lnTo>
                                <a:lnTo>
                                  <a:pt x="2334513" y="4461914"/>
                                </a:lnTo>
                                <a:lnTo>
                                  <a:pt x="2334513" y="4496824"/>
                                </a:lnTo>
                                <a:lnTo>
                                  <a:pt x="2309829" y="4521508"/>
                                </a:lnTo>
                                <a:lnTo>
                                  <a:pt x="2274918" y="4521508"/>
                                </a:lnTo>
                                <a:lnTo>
                                  <a:pt x="2250234" y="4496824"/>
                                </a:lnTo>
                                <a:lnTo>
                                  <a:pt x="2250234" y="4461914"/>
                                </a:lnTo>
                                <a:close/>
                                <a:moveTo>
                                  <a:pt x="5056767" y="4424588"/>
                                </a:moveTo>
                                <a:lnTo>
                                  <a:pt x="5102149" y="4424588"/>
                                </a:lnTo>
                                <a:lnTo>
                                  <a:pt x="5134239" y="4456678"/>
                                </a:lnTo>
                                <a:lnTo>
                                  <a:pt x="5134239" y="4502060"/>
                                </a:lnTo>
                                <a:lnTo>
                                  <a:pt x="5102149" y="4534150"/>
                                </a:lnTo>
                                <a:lnTo>
                                  <a:pt x="5056767" y="4534150"/>
                                </a:lnTo>
                                <a:lnTo>
                                  <a:pt x="5024677" y="4502060"/>
                                </a:lnTo>
                                <a:lnTo>
                                  <a:pt x="5024677" y="4456678"/>
                                </a:lnTo>
                                <a:close/>
                                <a:moveTo>
                                  <a:pt x="2827544" y="4422060"/>
                                </a:moveTo>
                                <a:lnTo>
                                  <a:pt x="2876419" y="4422060"/>
                                </a:lnTo>
                                <a:lnTo>
                                  <a:pt x="2910976" y="4456618"/>
                                </a:lnTo>
                                <a:lnTo>
                                  <a:pt x="2910976" y="4505492"/>
                                </a:lnTo>
                                <a:lnTo>
                                  <a:pt x="2876419" y="4540050"/>
                                </a:lnTo>
                                <a:lnTo>
                                  <a:pt x="2827544" y="4540050"/>
                                </a:lnTo>
                                <a:lnTo>
                                  <a:pt x="2792987" y="4505492"/>
                                </a:lnTo>
                                <a:lnTo>
                                  <a:pt x="2792987" y="4456618"/>
                                </a:lnTo>
                                <a:close/>
                                <a:moveTo>
                                  <a:pt x="3382938" y="4420375"/>
                                </a:moveTo>
                                <a:lnTo>
                                  <a:pt x="3431812" y="4420375"/>
                                </a:lnTo>
                                <a:lnTo>
                                  <a:pt x="3466370" y="4454933"/>
                                </a:lnTo>
                                <a:lnTo>
                                  <a:pt x="3466370" y="4503807"/>
                                </a:lnTo>
                                <a:lnTo>
                                  <a:pt x="3431812" y="4538365"/>
                                </a:lnTo>
                                <a:lnTo>
                                  <a:pt x="3382938" y="4538365"/>
                                </a:lnTo>
                                <a:lnTo>
                                  <a:pt x="3348380" y="4503807"/>
                                </a:lnTo>
                                <a:lnTo>
                                  <a:pt x="3348380" y="4454933"/>
                                </a:lnTo>
                                <a:close/>
                                <a:moveTo>
                                  <a:pt x="3937371" y="4411947"/>
                                </a:moveTo>
                                <a:lnTo>
                                  <a:pt x="3993227" y="4411947"/>
                                </a:lnTo>
                                <a:lnTo>
                                  <a:pt x="4032722" y="4451442"/>
                                </a:lnTo>
                                <a:lnTo>
                                  <a:pt x="4032722" y="4507298"/>
                                </a:lnTo>
                                <a:lnTo>
                                  <a:pt x="3993227" y="4546793"/>
                                </a:lnTo>
                                <a:lnTo>
                                  <a:pt x="3937371" y="4546793"/>
                                </a:lnTo>
                                <a:lnTo>
                                  <a:pt x="3897876" y="4507298"/>
                                </a:lnTo>
                                <a:lnTo>
                                  <a:pt x="3897876" y="4451442"/>
                                </a:lnTo>
                                <a:close/>
                                <a:moveTo>
                                  <a:pt x="335190" y="4323455"/>
                                </a:moveTo>
                                <a:lnTo>
                                  <a:pt x="349153" y="4323455"/>
                                </a:lnTo>
                                <a:lnTo>
                                  <a:pt x="359027" y="4333329"/>
                                </a:lnTo>
                                <a:lnTo>
                                  <a:pt x="359027" y="4347292"/>
                                </a:lnTo>
                                <a:lnTo>
                                  <a:pt x="349153" y="4357166"/>
                                </a:lnTo>
                                <a:lnTo>
                                  <a:pt x="335190" y="4357166"/>
                                </a:lnTo>
                                <a:lnTo>
                                  <a:pt x="325316" y="4347292"/>
                                </a:lnTo>
                                <a:lnTo>
                                  <a:pt x="325316" y="4333329"/>
                                </a:lnTo>
                                <a:close/>
                                <a:moveTo>
                                  <a:pt x="5906833" y="4321768"/>
                                </a:moveTo>
                                <a:lnTo>
                                  <a:pt x="5920796" y="4321768"/>
                                </a:lnTo>
                                <a:lnTo>
                                  <a:pt x="5930670" y="4331642"/>
                                </a:lnTo>
                                <a:lnTo>
                                  <a:pt x="5930670" y="4345605"/>
                                </a:lnTo>
                                <a:lnTo>
                                  <a:pt x="5920796" y="4355479"/>
                                </a:lnTo>
                                <a:lnTo>
                                  <a:pt x="5906833" y="4355479"/>
                                </a:lnTo>
                                <a:lnTo>
                                  <a:pt x="5896959" y="4345605"/>
                                </a:lnTo>
                                <a:lnTo>
                                  <a:pt x="5896959" y="4331642"/>
                                </a:lnTo>
                                <a:close/>
                                <a:moveTo>
                                  <a:pt x="6465538" y="4320083"/>
                                </a:moveTo>
                                <a:lnTo>
                                  <a:pt x="6482993" y="4320083"/>
                                </a:lnTo>
                                <a:lnTo>
                                  <a:pt x="6495335" y="4332425"/>
                                </a:lnTo>
                                <a:lnTo>
                                  <a:pt x="6495335" y="4349880"/>
                                </a:lnTo>
                                <a:lnTo>
                                  <a:pt x="6482993" y="4362222"/>
                                </a:lnTo>
                                <a:lnTo>
                                  <a:pt x="6465538" y="4362222"/>
                                </a:lnTo>
                                <a:lnTo>
                                  <a:pt x="6453196" y="4349880"/>
                                </a:lnTo>
                                <a:lnTo>
                                  <a:pt x="6453196" y="4332425"/>
                                </a:lnTo>
                                <a:close/>
                                <a:moveTo>
                                  <a:pt x="2006370" y="4320083"/>
                                </a:moveTo>
                                <a:lnTo>
                                  <a:pt x="2023825" y="4320083"/>
                                </a:lnTo>
                                <a:lnTo>
                                  <a:pt x="2036166" y="4332425"/>
                                </a:lnTo>
                                <a:lnTo>
                                  <a:pt x="2036166" y="4349880"/>
                                </a:lnTo>
                                <a:lnTo>
                                  <a:pt x="2023825" y="4362222"/>
                                </a:lnTo>
                                <a:lnTo>
                                  <a:pt x="2006370" y="4362222"/>
                                </a:lnTo>
                                <a:lnTo>
                                  <a:pt x="1994027" y="4349880"/>
                                </a:lnTo>
                                <a:lnTo>
                                  <a:pt x="1994027" y="4332425"/>
                                </a:lnTo>
                                <a:close/>
                                <a:moveTo>
                                  <a:pt x="1449289" y="4320083"/>
                                </a:moveTo>
                                <a:lnTo>
                                  <a:pt x="1466743" y="4320083"/>
                                </a:lnTo>
                                <a:lnTo>
                                  <a:pt x="1479086" y="4332425"/>
                                </a:lnTo>
                                <a:lnTo>
                                  <a:pt x="1479086" y="4349880"/>
                                </a:lnTo>
                                <a:lnTo>
                                  <a:pt x="1466743" y="4362222"/>
                                </a:lnTo>
                                <a:lnTo>
                                  <a:pt x="1449289" y="4362222"/>
                                </a:lnTo>
                                <a:lnTo>
                                  <a:pt x="1436947" y="4349880"/>
                                </a:lnTo>
                                <a:lnTo>
                                  <a:pt x="1436947" y="4332425"/>
                                </a:lnTo>
                                <a:close/>
                                <a:moveTo>
                                  <a:pt x="886132" y="4307442"/>
                                </a:moveTo>
                                <a:lnTo>
                                  <a:pt x="914060" y="4307442"/>
                                </a:lnTo>
                                <a:lnTo>
                                  <a:pt x="933805" y="4327189"/>
                                </a:lnTo>
                                <a:lnTo>
                                  <a:pt x="933805" y="4355117"/>
                                </a:lnTo>
                                <a:lnTo>
                                  <a:pt x="914060" y="4374864"/>
                                </a:lnTo>
                                <a:lnTo>
                                  <a:pt x="886132" y="4374864"/>
                                </a:lnTo>
                                <a:lnTo>
                                  <a:pt x="866387" y="4355117"/>
                                </a:lnTo>
                                <a:lnTo>
                                  <a:pt x="866387" y="4327189"/>
                                </a:lnTo>
                                <a:close/>
                                <a:moveTo>
                                  <a:pt x="2553940" y="4300699"/>
                                </a:moveTo>
                                <a:lnTo>
                                  <a:pt x="2585358" y="4300699"/>
                                </a:lnTo>
                                <a:lnTo>
                                  <a:pt x="2607574" y="4322915"/>
                                </a:lnTo>
                                <a:lnTo>
                                  <a:pt x="2607574" y="4354333"/>
                                </a:lnTo>
                                <a:lnTo>
                                  <a:pt x="2585358" y="4376549"/>
                                </a:lnTo>
                                <a:lnTo>
                                  <a:pt x="2553940" y="4376549"/>
                                </a:lnTo>
                                <a:lnTo>
                                  <a:pt x="2531724" y="4354333"/>
                                </a:lnTo>
                                <a:lnTo>
                                  <a:pt x="2531724" y="4322915"/>
                                </a:lnTo>
                                <a:close/>
                                <a:moveTo>
                                  <a:pt x="5340122" y="4298170"/>
                                </a:moveTo>
                                <a:lnTo>
                                  <a:pt x="5375033" y="4298170"/>
                                </a:lnTo>
                                <a:lnTo>
                                  <a:pt x="5399717" y="4322854"/>
                                </a:lnTo>
                                <a:lnTo>
                                  <a:pt x="5399717" y="4357764"/>
                                </a:lnTo>
                                <a:lnTo>
                                  <a:pt x="5375033" y="4382448"/>
                                </a:lnTo>
                                <a:lnTo>
                                  <a:pt x="5340122" y="4382448"/>
                                </a:lnTo>
                                <a:lnTo>
                                  <a:pt x="5315438" y="4357764"/>
                                </a:lnTo>
                                <a:lnTo>
                                  <a:pt x="5315438" y="4322854"/>
                                </a:lnTo>
                                <a:close/>
                                <a:moveTo>
                                  <a:pt x="4225119" y="4297328"/>
                                </a:moveTo>
                                <a:lnTo>
                                  <a:pt x="4260030" y="4297328"/>
                                </a:lnTo>
                                <a:lnTo>
                                  <a:pt x="4284714" y="4322012"/>
                                </a:lnTo>
                                <a:lnTo>
                                  <a:pt x="4284714" y="4356922"/>
                                </a:lnTo>
                                <a:lnTo>
                                  <a:pt x="4260030" y="4381606"/>
                                </a:lnTo>
                                <a:lnTo>
                                  <a:pt x="4225119" y="4381606"/>
                                </a:lnTo>
                                <a:lnTo>
                                  <a:pt x="4200435" y="4356922"/>
                                </a:lnTo>
                                <a:lnTo>
                                  <a:pt x="4200435" y="4322012"/>
                                </a:lnTo>
                                <a:close/>
                                <a:moveTo>
                                  <a:pt x="3103075" y="4277944"/>
                                </a:moveTo>
                                <a:lnTo>
                                  <a:pt x="3155439" y="4277944"/>
                                </a:lnTo>
                                <a:lnTo>
                                  <a:pt x="3192466" y="4314971"/>
                                </a:lnTo>
                                <a:lnTo>
                                  <a:pt x="3192466" y="4367335"/>
                                </a:lnTo>
                                <a:lnTo>
                                  <a:pt x="3155439" y="4404362"/>
                                </a:lnTo>
                                <a:lnTo>
                                  <a:pt x="3103075" y="4404362"/>
                                </a:lnTo>
                                <a:lnTo>
                                  <a:pt x="3066048" y="4367335"/>
                                </a:lnTo>
                                <a:lnTo>
                                  <a:pt x="3066048" y="4314971"/>
                                </a:lnTo>
                                <a:close/>
                                <a:moveTo>
                                  <a:pt x="4771667" y="4269516"/>
                                </a:moveTo>
                                <a:lnTo>
                                  <a:pt x="4831014" y="4269516"/>
                                </a:lnTo>
                                <a:lnTo>
                                  <a:pt x="4872977" y="4311479"/>
                                </a:lnTo>
                                <a:lnTo>
                                  <a:pt x="4872977" y="4370826"/>
                                </a:lnTo>
                                <a:lnTo>
                                  <a:pt x="4831014" y="4412789"/>
                                </a:lnTo>
                                <a:lnTo>
                                  <a:pt x="4771667" y="4412789"/>
                                </a:lnTo>
                                <a:lnTo>
                                  <a:pt x="4729704" y="4370826"/>
                                </a:lnTo>
                                <a:lnTo>
                                  <a:pt x="4729704" y="4311479"/>
                                </a:lnTo>
                                <a:close/>
                                <a:moveTo>
                                  <a:pt x="3652329" y="4260246"/>
                                </a:moveTo>
                                <a:lnTo>
                                  <a:pt x="3718658" y="4260246"/>
                                </a:lnTo>
                                <a:lnTo>
                                  <a:pt x="3765558" y="4307146"/>
                                </a:lnTo>
                                <a:lnTo>
                                  <a:pt x="3765558" y="4373475"/>
                                </a:lnTo>
                                <a:lnTo>
                                  <a:pt x="3718658" y="4420375"/>
                                </a:lnTo>
                                <a:lnTo>
                                  <a:pt x="3652329" y="4420375"/>
                                </a:lnTo>
                                <a:lnTo>
                                  <a:pt x="3605429" y="4373475"/>
                                </a:lnTo>
                                <a:lnTo>
                                  <a:pt x="3605429" y="4307146"/>
                                </a:lnTo>
                                <a:close/>
                                <a:moveTo>
                                  <a:pt x="5629617" y="4186081"/>
                                </a:moveTo>
                                <a:lnTo>
                                  <a:pt x="5640090" y="4186081"/>
                                </a:lnTo>
                                <a:lnTo>
                                  <a:pt x="5647495" y="4193486"/>
                                </a:lnTo>
                                <a:lnTo>
                                  <a:pt x="5647495" y="4203959"/>
                                </a:lnTo>
                                <a:lnTo>
                                  <a:pt x="5640090" y="4211364"/>
                                </a:lnTo>
                                <a:lnTo>
                                  <a:pt x="5629617" y="4211364"/>
                                </a:lnTo>
                                <a:lnTo>
                                  <a:pt x="5622212" y="4203959"/>
                                </a:lnTo>
                                <a:lnTo>
                                  <a:pt x="5622212" y="4193486"/>
                                </a:lnTo>
                                <a:close/>
                                <a:moveTo>
                                  <a:pt x="2286174" y="4181024"/>
                                </a:moveTo>
                                <a:lnTo>
                                  <a:pt x="2303629" y="4181024"/>
                                </a:lnTo>
                                <a:lnTo>
                                  <a:pt x="2315971" y="4193366"/>
                                </a:lnTo>
                                <a:lnTo>
                                  <a:pt x="2315971" y="4210821"/>
                                </a:lnTo>
                                <a:lnTo>
                                  <a:pt x="2303629" y="4223163"/>
                                </a:lnTo>
                                <a:lnTo>
                                  <a:pt x="2286174" y="4223163"/>
                                </a:lnTo>
                                <a:lnTo>
                                  <a:pt x="2273831" y="4210821"/>
                                </a:lnTo>
                                <a:lnTo>
                                  <a:pt x="2273831" y="4193366"/>
                                </a:lnTo>
                                <a:close/>
                                <a:moveTo>
                                  <a:pt x="6186576" y="4180181"/>
                                </a:moveTo>
                                <a:lnTo>
                                  <a:pt x="6204031" y="4180181"/>
                                </a:lnTo>
                                <a:lnTo>
                                  <a:pt x="6216373" y="4192523"/>
                                </a:lnTo>
                                <a:lnTo>
                                  <a:pt x="6216373" y="4209978"/>
                                </a:lnTo>
                                <a:lnTo>
                                  <a:pt x="6204031" y="4222320"/>
                                </a:lnTo>
                                <a:lnTo>
                                  <a:pt x="6186576" y="4222320"/>
                                </a:lnTo>
                                <a:lnTo>
                                  <a:pt x="6174234" y="4209978"/>
                                </a:lnTo>
                                <a:lnTo>
                                  <a:pt x="6174234" y="4192523"/>
                                </a:lnTo>
                                <a:close/>
                                <a:moveTo>
                                  <a:pt x="54482" y="4178495"/>
                                </a:moveTo>
                                <a:lnTo>
                                  <a:pt x="71937" y="4178495"/>
                                </a:lnTo>
                                <a:lnTo>
                                  <a:pt x="84279" y="4190837"/>
                                </a:lnTo>
                                <a:lnTo>
                                  <a:pt x="84279" y="4208292"/>
                                </a:lnTo>
                                <a:lnTo>
                                  <a:pt x="71937" y="4220634"/>
                                </a:lnTo>
                                <a:lnTo>
                                  <a:pt x="54482" y="4220634"/>
                                </a:lnTo>
                                <a:lnTo>
                                  <a:pt x="42140" y="4208292"/>
                                </a:lnTo>
                                <a:lnTo>
                                  <a:pt x="42140" y="4190837"/>
                                </a:lnTo>
                                <a:close/>
                                <a:moveTo>
                                  <a:pt x="610661" y="4175967"/>
                                </a:moveTo>
                                <a:lnTo>
                                  <a:pt x="631606" y="4175967"/>
                                </a:lnTo>
                                <a:lnTo>
                                  <a:pt x="646417" y="4190778"/>
                                </a:lnTo>
                                <a:lnTo>
                                  <a:pt x="646417" y="4211723"/>
                                </a:lnTo>
                                <a:lnTo>
                                  <a:pt x="631606" y="4226534"/>
                                </a:lnTo>
                                <a:lnTo>
                                  <a:pt x="610661" y="4226534"/>
                                </a:lnTo>
                                <a:lnTo>
                                  <a:pt x="595851" y="4211723"/>
                                </a:lnTo>
                                <a:lnTo>
                                  <a:pt x="595851" y="4190778"/>
                                </a:lnTo>
                                <a:close/>
                                <a:moveTo>
                                  <a:pt x="1720485" y="4165854"/>
                                </a:moveTo>
                                <a:lnTo>
                                  <a:pt x="1748414" y="4165854"/>
                                </a:lnTo>
                                <a:lnTo>
                                  <a:pt x="1768161" y="4185601"/>
                                </a:lnTo>
                                <a:lnTo>
                                  <a:pt x="1768161" y="4213529"/>
                                </a:lnTo>
                                <a:lnTo>
                                  <a:pt x="1748414" y="4233276"/>
                                </a:lnTo>
                                <a:lnTo>
                                  <a:pt x="1720485" y="4233276"/>
                                </a:lnTo>
                                <a:lnTo>
                                  <a:pt x="1700739" y="4213529"/>
                                </a:lnTo>
                                <a:lnTo>
                                  <a:pt x="1700739" y="4185601"/>
                                </a:lnTo>
                                <a:close/>
                                <a:moveTo>
                                  <a:pt x="1162502" y="4162483"/>
                                </a:moveTo>
                                <a:lnTo>
                                  <a:pt x="1193921" y="4162483"/>
                                </a:lnTo>
                                <a:lnTo>
                                  <a:pt x="1216136" y="4184699"/>
                                </a:lnTo>
                                <a:lnTo>
                                  <a:pt x="1216136" y="4216117"/>
                                </a:lnTo>
                                <a:lnTo>
                                  <a:pt x="1193921" y="4238333"/>
                                </a:lnTo>
                                <a:lnTo>
                                  <a:pt x="1162502" y="4238333"/>
                                </a:lnTo>
                                <a:lnTo>
                                  <a:pt x="1140287" y="4216117"/>
                                </a:lnTo>
                                <a:lnTo>
                                  <a:pt x="1140287" y="4184699"/>
                                </a:lnTo>
                                <a:close/>
                                <a:moveTo>
                                  <a:pt x="2831155" y="4156583"/>
                                </a:moveTo>
                                <a:lnTo>
                                  <a:pt x="2866067" y="4156583"/>
                                </a:lnTo>
                                <a:lnTo>
                                  <a:pt x="2890750" y="4181267"/>
                                </a:lnTo>
                                <a:lnTo>
                                  <a:pt x="2890750" y="4216177"/>
                                </a:lnTo>
                                <a:lnTo>
                                  <a:pt x="2866067" y="4240861"/>
                                </a:lnTo>
                                <a:lnTo>
                                  <a:pt x="2831155" y="4240861"/>
                                </a:lnTo>
                                <a:lnTo>
                                  <a:pt x="2806472" y="4216177"/>
                                </a:lnTo>
                                <a:lnTo>
                                  <a:pt x="2806472" y="4181267"/>
                                </a:lnTo>
                                <a:close/>
                                <a:moveTo>
                                  <a:pt x="3943510" y="4149841"/>
                                </a:moveTo>
                                <a:lnTo>
                                  <a:pt x="3985402" y="4149841"/>
                                </a:lnTo>
                                <a:lnTo>
                                  <a:pt x="4015023" y="4179462"/>
                                </a:lnTo>
                                <a:lnTo>
                                  <a:pt x="4015023" y="4221354"/>
                                </a:lnTo>
                                <a:lnTo>
                                  <a:pt x="3985402" y="4250975"/>
                                </a:lnTo>
                                <a:lnTo>
                                  <a:pt x="3943510" y="4250975"/>
                                </a:lnTo>
                                <a:lnTo>
                                  <a:pt x="3913889" y="4221354"/>
                                </a:lnTo>
                                <a:lnTo>
                                  <a:pt x="3913889" y="4179462"/>
                                </a:lnTo>
                                <a:close/>
                                <a:moveTo>
                                  <a:pt x="3382938" y="4141413"/>
                                </a:moveTo>
                                <a:lnTo>
                                  <a:pt x="3431812" y="4141413"/>
                                </a:lnTo>
                                <a:lnTo>
                                  <a:pt x="3466370" y="4175971"/>
                                </a:lnTo>
                                <a:lnTo>
                                  <a:pt x="3466370" y="4224845"/>
                                </a:lnTo>
                                <a:lnTo>
                                  <a:pt x="3431812" y="4259403"/>
                                </a:lnTo>
                                <a:lnTo>
                                  <a:pt x="3382938" y="4259403"/>
                                </a:lnTo>
                                <a:lnTo>
                                  <a:pt x="3348380" y="4224845"/>
                                </a:lnTo>
                                <a:lnTo>
                                  <a:pt x="3348380" y="4175971"/>
                                </a:lnTo>
                                <a:close/>
                                <a:moveTo>
                                  <a:pt x="5053337" y="4139728"/>
                                </a:moveTo>
                                <a:lnTo>
                                  <a:pt x="5102211" y="4139728"/>
                                </a:lnTo>
                                <a:lnTo>
                                  <a:pt x="5136769" y="4174286"/>
                                </a:lnTo>
                                <a:lnTo>
                                  <a:pt x="5136769" y="4223160"/>
                                </a:lnTo>
                                <a:lnTo>
                                  <a:pt x="5102211" y="4257718"/>
                                </a:lnTo>
                                <a:lnTo>
                                  <a:pt x="5053337" y="4257718"/>
                                </a:lnTo>
                                <a:lnTo>
                                  <a:pt x="5018779" y="4223160"/>
                                </a:lnTo>
                                <a:lnTo>
                                  <a:pt x="5018779" y="4174286"/>
                                </a:lnTo>
                                <a:close/>
                                <a:moveTo>
                                  <a:pt x="4496197" y="4137199"/>
                                </a:moveTo>
                                <a:lnTo>
                                  <a:pt x="4548561" y="4137199"/>
                                </a:lnTo>
                                <a:lnTo>
                                  <a:pt x="4585588" y="4174226"/>
                                </a:lnTo>
                                <a:lnTo>
                                  <a:pt x="4585588" y="4226590"/>
                                </a:lnTo>
                                <a:lnTo>
                                  <a:pt x="4548561" y="4263617"/>
                                </a:lnTo>
                                <a:lnTo>
                                  <a:pt x="4496197" y="4263617"/>
                                </a:lnTo>
                                <a:lnTo>
                                  <a:pt x="4459170" y="4226590"/>
                                </a:lnTo>
                                <a:lnTo>
                                  <a:pt x="4459170" y="4174226"/>
                                </a:lnTo>
                                <a:close/>
                                <a:moveTo>
                                  <a:pt x="2563509" y="4043650"/>
                                </a:moveTo>
                                <a:lnTo>
                                  <a:pt x="2577472" y="4043650"/>
                                </a:lnTo>
                                <a:lnTo>
                                  <a:pt x="2587347" y="4053524"/>
                                </a:lnTo>
                                <a:lnTo>
                                  <a:pt x="2587347" y="4067487"/>
                                </a:lnTo>
                                <a:lnTo>
                                  <a:pt x="2577472" y="4077361"/>
                                </a:lnTo>
                                <a:lnTo>
                                  <a:pt x="2563509" y="4077361"/>
                                </a:lnTo>
                                <a:lnTo>
                                  <a:pt x="2553636" y="4067487"/>
                                </a:lnTo>
                                <a:lnTo>
                                  <a:pt x="2553636" y="4053524"/>
                                </a:lnTo>
                                <a:close/>
                                <a:moveTo>
                                  <a:pt x="5349692" y="4040279"/>
                                </a:moveTo>
                                <a:lnTo>
                                  <a:pt x="5367147" y="4040279"/>
                                </a:lnTo>
                                <a:lnTo>
                                  <a:pt x="5379489" y="4052621"/>
                                </a:lnTo>
                                <a:lnTo>
                                  <a:pt x="5379489" y="4070076"/>
                                </a:lnTo>
                                <a:lnTo>
                                  <a:pt x="5367147" y="4082418"/>
                                </a:lnTo>
                                <a:lnTo>
                                  <a:pt x="5349692" y="4082418"/>
                                </a:lnTo>
                                <a:lnTo>
                                  <a:pt x="5337350" y="4070076"/>
                                </a:lnTo>
                                <a:lnTo>
                                  <a:pt x="5337350" y="4052621"/>
                                </a:lnTo>
                                <a:close/>
                                <a:moveTo>
                                  <a:pt x="6462167" y="4038593"/>
                                </a:moveTo>
                                <a:lnTo>
                                  <a:pt x="6479622" y="4038593"/>
                                </a:lnTo>
                                <a:lnTo>
                                  <a:pt x="6491964" y="4050935"/>
                                </a:lnTo>
                                <a:lnTo>
                                  <a:pt x="6491964" y="4068390"/>
                                </a:lnTo>
                                <a:lnTo>
                                  <a:pt x="6479622" y="4080732"/>
                                </a:lnTo>
                                <a:lnTo>
                                  <a:pt x="6462167" y="4080732"/>
                                </a:lnTo>
                                <a:lnTo>
                                  <a:pt x="6449825" y="4068390"/>
                                </a:lnTo>
                                <a:lnTo>
                                  <a:pt x="6449825" y="4050935"/>
                                </a:lnTo>
                                <a:close/>
                                <a:moveTo>
                                  <a:pt x="5904185" y="4035222"/>
                                </a:moveTo>
                                <a:lnTo>
                                  <a:pt x="5925130" y="4035222"/>
                                </a:lnTo>
                                <a:lnTo>
                                  <a:pt x="5939941" y="4050033"/>
                                </a:lnTo>
                                <a:lnTo>
                                  <a:pt x="5939941" y="4070978"/>
                                </a:lnTo>
                                <a:lnTo>
                                  <a:pt x="5925130" y="4085789"/>
                                </a:lnTo>
                                <a:lnTo>
                                  <a:pt x="5904185" y="4085789"/>
                                </a:lnTo>
                                <a:lnTo>
                                  <a:pt x="5889374" y="4070978"/>
                                </a:lnTo>
                                <a:lnTo>
                                  <a:pt x="5889374" y="4050033"/>
                                </a:lnTo>
                                <a:close/>
                                <a:moveTo>
                                  <a:pt x="331639" y="4033537"/>
                                </a:moveTo>
                                <a:lnTo>
                                  <a:pt x="356076" y="4033537"/>
                                </a:lnTo>
                                <a:lnTo>
                                  <a:pt x="373355" y="4050816"/>
                                </a:lnTo>
                                <a:lnTo>
                                  <a:pt x="373355" y="4075253"/>
                                </a:lnTo>
                                <a:lnTo>
                                  <a:pt x="356076" y="4092532"/>
                                </a:lnTo>
                                <a:lnTo>
                                  <a:pt x="331639" y="4092532"/>
                                </a:lnTo>
                                <a:lnTo>
                                  <a:pt x="314360" y="4075253"/>
                                </a:lnTo>
                                <a:lnTo>
                                  <a:pt x="314360" y="4050816"/>
                                </a:lnTo>
                                <a:close/>
                                <a:moveTo>
                                  <a:pt x="2001192" y="4031008"/>
                                </a:moveTo>
                                <a:lnTo>
                                  <a:pt x="2025629" y="4031008"/>
                                </a:lnTo>
                                <a:lnTo>
                                  <a:pt x="2042908" y="4048287"/>
                                </a:lnTo>
                                <a:lnTo>
                                  <a:pt x="2042908" y="4072724"/>
                                </a:lnTo>
                                <a:lnTo>
                                  <a:pt x="2025629" y="4090003"/>
                                </a:lnTo>
                                <a:lnTo>
                                  <a:pt x="2001192" y="4090003"/>
                                </a:lnTo>
                                <a:lnTo>
                                  <a:pt x="1983914" y="4072724"/>
                                </a:lnTo>
                                <a:lnTo>
                                  <a:pt x="1983914" y="4048287"/>
                                </a:lnTo>
                                <a:close/>
                                <a:moveTo>
                                  <a:pt x="4229453" y="4027637"/>
                                </a:moveTo>
                                <a:lnTo>
                                  <a:pt x="4257381" y="4027637"/>
                                </a:lnTo>
                                <a:lnTo>
                                  <a:pt x="4277128" y="4047384"/>
                                </a:lnTo>
                                <a:lnTo>
                                  <a:pt x="4277128" y="4075312"/>
                                </a:lnTo>
                                <a:lnTo>
                                  <a:pt x="4257381" y="4095059"/>
                                </a:lnTo>
                                <a:lnTo>
                                  <a:pt x="4229453" y="4095059"/>
                                </a:lnTo>
                                <a:lnTo>
                                  <a:pt x="4209706" y="4075312"/>
                                </a:lnTo>
                                <a:lnTo>
                                  <a:pt x="4209706" y="4047384"/>
                                </a:lnTo>
                                <a:close/>
                                <a:moveTo>
                                  <a:pt x="3667137" y="4014995"/>
                                </a:moveTo>
                                <a:lnTo>
                                  <a:pt x="3705538" y="4014995"/>
                                </a:lnTo>
                                <a:lnTo>
                                  <a:pt x="3732691" y="4042148"/>
                                </a:lnTo>
                                <a:lnTo>
                                  <a:pt x="3732691" y="4080549"/>
                                </a:lnTo>
                                <a:lnTo>
                                  <a:pt x="3705538" y="4107702"/>
                                </a:lnTo>
                                <a:lnTo>
                                  <a:pt x="3667137" y="4107702"/>
                                </a:lnTo>
                                <a:lnTo>
                                  <a:pt x="3639984" y="4080549"/>
                                </a:lnTo>
                                <a:lnTo>
                                  <a:pt x="3639984" y="4042148"/>
                                </a:lnTo>
                                <a:close/>
                                <a:moveTo>
                                  <a:pt x="1437070" y="4012467"/>
                                </a:moveTo>
                                <a:lnTo>
                                  <a:pt x="1478963" y="4012467"/>
                                </a:lnTo>
                                <a:lnTo>
                                  <a:pt x="1508584" y="4042088"/>
                                </a:lnTo>
                                <a:lnTo>
                                  <a:pt x="1508584" y="4083980"/>
                                </a:lnTo>
                                <a:lnTo>
                                  <a:pt x="1478963" y="4113601"/>
                                </a:lnTo>
                                <a:lnTo>
                                  <a:pt x="1437070" y="4113601"/>
                                </a:lnTo>
                                <a:lnTo>
                                  <a:pt x="1407450" y="4083980"/>
                                </a:lnTo>
                                <a:lnTo>
                                  <a:pt x="1407450" y="4042088"/>
                                </a:lnTo>
                                <a:close/>
                                <a:moveTo>
                                  <a:pt x="3100547" y="3996454"/>
                                </a:moveTo>
                                <a:lnTo>
                                  <a:pt x="3152911" y="3996454"/>
                                </a:lnTo>
                                <a:lnTo>
                                  <a:pt x="3189938" y="4033481"/>
                                </a:lnTo>
                                <a:lnTo>
                                  <a:pt x="3189938" y="4085845"/>
                                </a:lnTo>
                                <a:lnTo>
                                  <a:pt x="3152911" y="4122872"/>
                                </a:lnTo>
                                <a:lnTo>
                                  <a:pt x="3100547" y="4122872"/>
                                </a:lnTo>
                                <a:lnTo>
                                  <a:pt x="3063520" y="4085845"/>
                                </a:lnTo>
                                <a:lnTo>
                                  <a:pt x="3063520" y="4033481"/>
                                </a:lnTo>
                                <a:close/>
                                <a:moveTo>
                                  <a:pt x="4771727" y="3993083"/>
                                </a:moveTo>
                                <a:lnTo>
                                  <a:pt x="4827583" y="3993083"/>
                                </a:lnTo>
                                <a:lnTo>
                                  <a:pt x="4867078" y="4032578"/>
                                </a:lnTo>
                                <a:lnTo>
                                  <a:pt x="4867078" y="4088434"/>
                                </a:lnTo>
                                <a:lnTo>
                                  <a:pt x="4827583" y="4127929"/>
                                </a:lnTo>
                                <a:lnTo>
                                  <a:pt x="4771727" y="4127929"/>
                                </a:lnTo>
                                <a:lnTo>
                                  <a:pt x="4732232" y="4088434"/>
                                </a:lnTo>
                                <a:lnTo>
                                  <a:pt x="4732232" y="4032578"/>
                                </a:lnTo>
                                <a:close/>
                                <a:moveTo>
                                  <a:pt x="871266" y="3991397"/>
                                </a:moveTo>
                                <a:lnTo>
                                  <a:pt x="930610" y="3991397"/>
                                </a:lnTo>
                                <a:lnTo>
                                  <a:pt x="972573" y="4033360"/>
                                </a:lnTo>
                                <a:lnTo>
                                  <a:pt x="972573" y="4092707"/>
                                </a:lnTo>
                                <a:lnTo>
                                  <a:pt x="930610" y="4134670"/>
                                </a:lnTo>
                                <a:lnTo>
                                  <a:pt x="871266" y="4134670"/>
                                </a:lnTo>
                                <a:lnTo>
                                  <a:pt x="829304" y="4092707"/>
                                </a:lnTo>
                                <a:lnTo>
                                  <a:pt x="829304" y="4033360"/>
                                </a:lnTo>
                                <a:close/>
                                <a:moveTo>
                                  <a:pt x="2295683" y="3923342"/>
                                </a:moveTo>
                                <a:lnTo>
                                  <a:pt x="2299176" y="3923342"/>
                                </a:lnTo>
                                <a:lnTo>
                                  <a:pt x="2301644" y="3925810"/>
                                </a:lnTo>
                                <a:lnTo>
                                  <a:pt x="2301644" y="3929303"/>
                                </a:lnTo>
                                <a:lnTo>
                                  <a:pt x="2299176" y="3931770"/>
                                </a:lnTo>
                                <a:lnTo>
                                  <a:pt x="2295683" y="3931770"/>
                                </a:lnTo>
                                <a:lnTo>
                                  <a:pt x="2293216" y="3929303"/>
                                </a:lnTo>
                                <a:lnTo>
                                  <a:pt x="2293216" y="3925810"/>
                                </a:lnTo>
                                <a:close/>
                                <a:moveTo>
                                  <a:pt x="3960122" y="3912175"/>
                                </a:moveTo>
                                <a:lnTo>
                                  <a:pt x="3967104" y="3912175"/>
                                </a:lnTo>
                                <a:lnTo>
                                  <a:pt x="3972041" y="3917112"/>
                                </a:lnTo>
                                <a:lnTo>
                                  <a:pt x="3972041" y="3924094"/>
                                </a:lnTo>
                                <a:lnTo>
                                  <a:pt x="3967104" y="3929031"/>
                                </a:lnTo>
                                <a:lnTo>
                                  <a:pt x="3960122" y="3929031"/>
                                </a:lnTo>
                                <a:lnTo>
                                  <a:pt x="3955185" y="3924094"/>
                                </a:lnTo>
                                <a:lnTo>
                                  <a:pt x="3955185" y="3917112"/>
                                </a:lnTo>
                                <a:close/>
                                <a:moveTo>
                                  <a:pt x="57129" y="3908740"/>
                                </a:moveTo>
                                <a:lnTo>
                                  <a:pt x="67602" y="3908740"/>
                                </a:lnTo>
                                <a:lnTo>
                                  <a:pt x="75008" y="3916145"/>
                                </a:lnTo>
                                <a:lnTo>
                                  <a:pt x="75008" y="3926618"/>
                                </a:lnTo>
                                <a:lnTo>
                                  <a:pt x="67602" y="3934023"/>
                                </a:lnTo>
                                <a:lnTo>
                                  <a:pt x="57129" y="3934023"/>
                                </a:lnTo>
                                <a:lnTo>
                                  <a:pt x="49724" y="3926618"/>
                                </a:lnTo>
                                <a:lnTo>
                                  <a:pt x="49724" y="3916145"/>
                                </a:lnTo>
                                <a:close/>
                                <a:moveTo>
                                  <a:pt x="5628714" y="3904590"/>
                                </a:moveTo>
                                <a:lnTo>
                                  <a:pt x="5642677" y="3904590"/>
                                </a:lnTo>
                                <a:lnTo>
                                  <a:pt x="5652551" y="3914464"/>
                                </a:lnTo>
                                <a:lnTo>
                                  <a:pt x="5652551" y="3928427"/>
                                </a:lnTo>
                                <a:lnTo>
                                  <a:pt x="5642677" y="3938301"/>
                                </a:lnTo>
                                <a:lnTo>
                                  <a:pt x="5628714" y="3938301"/>
                                </a:lnTo>
                                <a:lnTo>
                                  <a:pt x="5618840" y="3928427"/>
                                </a:lnTo>
                                <a:lnTo>
                                  <a:pt x="5618840" y="3914464"/>
                                </a:lnTo>
                                <a:close/>
                                <a:moveTo>
                                  <a:pt x="6183206" y="3899492"/>
                                </a:moveTo>
                                <a:lnTo>
                                  <a:pt x="6200661" y="3899492"/>
                                </a:lnTo>
                                <a:lnTo>
                                  <a:pt x="6213003" y="3911834"/>
                                </a:lnTo>
                                <a:lnTo>
                                  <a:pt x="6213003" y="3929289"/>
                                </a:lnTo>
                                <a:lnTo>
                                  <a:pt x="6200661" y="3941631"/>
                                </a:lnTo>
                                <a:lnTo>
                                  <a:pt x="6183206" y="3941631"/>
                                </a:lnTo>
                                <a:lnTo>
                                  <a:pt x="6170864" y="3929289"/>
                                </a:lnTo>
                                <a:lnTo>
                                  <a:pt x="6170864" y="3911834"/>
                                </a:lnTo>
                                <a:close/>
                                <a:moveTo>
                                  <a:pt x="2835429" y="3885207"/>
                                </a:moveTo>
                                <a:lnTo>
                                  <a:pt x="2866847" y="3885207"/>
                                </a:lnTo>
                                <a:lnTo>
                                  <a:pt x="2889063" y="3907423"/>
                                </a:lnTo>
                                <a:lnTo>
                                  <a:pt x="2889063" y="3938841"/>
                                </a:lnTo>
                                <a:lnTo>
                                  <a:pt x="2866847" y="3961057"/>
                                </a:lnTo>
                                <a:lnTo>
                                  <a:pt x="2835429" y="3961057"/>
                                </a:lnTo>
                                <a:lnTo>
                                  <a:pt x="2813213" y="3938841"/>
                                </a:lnTo>
                                <a:lnTo>
                                  <a:pt x="2813213" y="3907423"/>
                                </a:lnTo>
                                <a:close/>
                                <a:moveTo>
                                  <a:pt x="605425" y="3884364"/>
                                </a:moveTo>
                                <a:lnTo>
                                  <a:pt x="636842" y="3884364"/>
                                </a:lnTo>
                                <a:lnTo>
                                  <a:pt x="659059" y="3906580"/>
                                </a:lnTo>
                                <a:lnTo>
                                  <a:pt x="659059" y="3937998"/>
                                </a:lnTo>
                                <a:lnTo>
                                  <a:pt x="636842" y="3960214"/>
                                </a:lnTo>
                                <a:lnTo>
                                  <a:pt x="605425" y="3960214"/>
                                </a:lnTo>
                                <a:lnTo>
                                  <a:pt x="583209" y="3937998"/>
                                </a:lnTo>
                                <a:lnTo>
                                  <a:pt x="583209" y="3906580"/>
                                </a:lnTo>
                                <a:close/>
                                <a:moveTo>
                                  <a:pt x="1714347" y="3871700"/>
                                </a:moveTo>
                                <a:lnTo>
                                  <a:pt x="1756239" y="3871700"/>
                                </a:lnTo>
                                <a:lnTo>
                                  <a:pt x="1785860" y="3901321"/>
                                </a:lnTo>
                                <a:lnTo>
                                  <a:pt x="1785860" y="3943213"/>
                                </a:lnTo>
                                <a:lnTo>
                                  <a:pt x="1756239" y="3972834"/>
                                </a:lnTo>
                                <a:lnTo>
                                  <a:pt x="1714347" y="3972834"/>
                                </a:lnTo>
                                <a:lnTo>
                                  <a:pt x="1684726" y="3943213"/>
                                </a:lnTo>
                                <a:lnTo>
                                  <a:pt x="1684726" y="3901321"/>
                                </a:lnTo>
                                <a:close/>
                                <a:moveTo>
                                  <a:pt x="3381194" y="3859081"/>
                                </a:moveTo>
                                <a:lnTo>
                                  <a:pt x="3433558" y="3859081"/>
                                </a:lnTo>
                                <a:lnTo>
                                  <a:pt x="3470585" y="3896108"/>
                                </a:lnTo>
                                <a:lnTo>
                                  <a:pt x="3470585" y="3948472"/>
                                </a:lnTo>
                                <a:lnTo>
                                  <a:pt x="3433558" y="3985499"/>
                                </a:lnTo>
                                <a:lnTo>
                                  <a:pt x="3381194" y="3985499"/>
                                </a:lnTo>
                                <a:lnTo>
                                  <a:pt x="3344167" y="3948472"/>
                                </a:lnTo>
                                <a:lnTo>
                                  <a:pt x="3344167" y="3896108"/>
                                </a:lnTo>
                                <a:close/>
                                <a:moveTo>
                                  <a:pt x="5053216" y="3856553"/>
                                </a:moveTo>
                                <a:lnTo>
                                  <a:pt x="5109072" y="3856553"/>
                                </a:lnTo>
                                <a:lnTo>
                                  <a:pt x="5148567" y="3896048"/>
                                </a:lnTo>
                                <a:lnTo>
                                  <a:pt x="5148567" y="3951904"/>
                                </a:lnTo>
                                <a:lnTo>
                                  <a:pt x="5109072" y="3991399"/>
                                </a:lnTo>
                                <a:lnTo>
                                  <a:pt x="5053216" y="3991399"/>
                                </a:lnTo>
                                <a:lnTo>
                                  <a:pt x="5013721" y="3951904"/>
                                </a:lnTo>
                                <a:lnTo>
                                  <a:pt x="5013721" y="3896048"/>
                                </a:lnTo>
                                <a:close/>
                                <a:moveTo>
                                  <a:pt x="1148480" y="3848124"/>
                                </a:moveTo>
                                <a:lnTo>
                                  <a:pt x="1211317" y="3848124"/>
                                </a:lnTo>
                                <a:lnTo>
                                  <a:pt x="1255749" y="3892556"/>
                                </a:lnTo>
                                <a:lnTo>
                                  <a:pt x="1255749" y="3955393"/>
                                </a:lnTo>
                                <a:lnTo>
                                  <a:pt x="1211317" y="3999825"/>
                                </a:lnTo>
                                <a:lnTo>
                                  <a:pt x="1148480" y="3999825"/>
                                </a:lnTo>
                                <a:lnTo>
                                  <a:pt x="1104048" y="3955393"/>
                                </a:lnTo>
                                <a:lnTo>
                                  <a:pt x="1104048" y="3892556"/>
                                </a:lnTo>
                                <a:close/>
                                <a:moveTo>
                                  <a:pt x="4489274" y="3845581"/>
                                </a:moveTo>
                                <a:lnTo>
                                  <a:pt x="4552111" y="3845581"/>
                                </a:lnTo>
                                <a:lnTo>
                                  <a:pt x="4596543" y="3890013"/>
                                </a:lnTo>
                                <a:lnTo>
                                  <a:pt x="4596543" y="3952850"/>
                                </a:lnTo>
                                <a:lnTo>
                                  <a:pt x="4552111" y="3997282"/>
                                </a:lnTo>
                                <a:lnTo>
                                  <a:pt x="4489274" y="3997282"/>
                                </a:lnTo>
                                <a:lnTo>
                                  <a:pt x="4444842" y="3952850"/>
                                </a:lnTo>
                                <a:lnTo>
                                  <a:pt x="4444842" y="3890013"/>
                                </a:lnTo>
                                <a:close/>
                                <a:moveTo>
                                  <a:pt x="339523" y="3775644"/>
                                </a:moveTo>
                                <a:lnTo>
                                  <a:pt x="346506" y="3775644"/>
                                </a:lnTo>
                                <a:lnTo>
                                  <a:pt x="351442" y="3780581"/>
                                </a:lnTo>
                                <a:lnTo>
                                  <a:pt x="351442" y="3787563"/>
                                </a:lnTo>
                                <a:lnTo>
                                  <a:pt x="346506" y="3792500"/>
                                </a:lnTo>
                                <a:lnTo>
                                  <a:pt x="339523" y="3792500"/>
                                </a:lnTo>
                                <a:lnTo>
                                  <a:pt x="334586" y="3787563"/>
                                </a:lnTo>
                                <a:lnTo>
                                  <a:pt x="334586" y="3780581"/>
                                </a:lnTo>
                                <a:close/>
                                <a:moveTo>
                                  <a:pt x="5348790" y="3759589"/>
                                </a:moveTo>
                                <a:lnTo>
                                  <a:pt x="5369735" y="3759589"/>
                                </a:lnTo>
                                <a:lnTo>
                                  <a:pt x="5384546" y="3774400"/>
                                </a:lnTo>
                                <a:lnTo>
                                  <a:pt x="5384546" y="3795345"/>
                                </a:lnTo>
                                <a:lnTo>
                                  <a:pt x="5369735" y="3810156"/>
                                </a:lnTo>
                                <a:lnTo>
                                  <a:pt x="5348790" y="3810156"/>
                                </a:lnTo>
                                <a:lnTo>
                                  <a:pt x="5333979" y="3795345"/>
                                </a:lnTo>
                                <a:lnTo>
                                  <a:pt x="5333979" y="3774400"/>
                                </a:lnTo>
                                <a:close/>
                                <a:moveTo>
                                  <a:pt x="6462108" y="3757907"/>
                                </a:moveTo>
                                <a:lnTo>
                                  <a:pt x="6483053" y="3757907"/>
                                </a:lnTo>
                                <a:lnTo>
                                  <a:pt x="6497864" y="3772718"/>
                                </a:lnTo>
                                <a:lnTo>
                                  <a:pt x="6497864" y="3793663"/>
                                </a:lnTo>
                                <a:lnTo>
                                  <a:pt x="6483053" y="3808474"/>
                                </a:lnTo>
                                <a:lnTo>
                                  <a:pt x="6462108" y="3808474"/>
                                </a:lnTo>
                                <a:lnTo>
                                  <a:pt x="6447297" y="3793663"/>
                                </a:lnTo>
                                <a:lnTo>
                                  <a:pt x="6447297" y="3772718"/>
                                </a:lnTo>
                                <a:close/>
                                <a:moveTo>
                                  <a:pt x="2560019" y="3757103"/>
                                </a:moveTo>
                                <a:lnTo>
                                  <a:pt x="2580964" y="3757103"/>
                                </a:lnTo>
                                <a:lnTo>
                                  <a:pt x="2595775" y="3771914"/>
                                </a:lnTo>
                                <a:lnTo>
                                  <a:pt x="2595775" y="3792859"/>
                                </a:lnTo>
                                <a:lnTo>
                                  <a:pt x="2580964" y="3807670"/>
                                </a:lnTo>
                                <a:lnTo>
                                  <a:pt x="2560019" y="3807670"/>
                                </a:lnTo>
                                <a:lnTo>
                                  <a:pt x="2545208" y="3792859"/>
                                </a:lnTo>
                                <a:lnTo>
                                  <a:pt x="2545208" y="3771914"/>
                                </a:lnTo>
                                <a:close/>
                                <a:moveTo>
                                  <a:pt x="5903282" y="3753733"/>
                                </a:moveTo>
                                <a:lnTo>
                                  <a:pt x="5927719" y="3753733"/>
                                </a:lnTo>
                                <a:lnTo>
                                  <a:pt x="5944998" y="3771012"/>
                                </a:lnTo>
                                <a:lnTo>
                                  <a:pt x="5944998" y="3795449"/>
                                </a:lnTo>
                                <a:lnTo>
                                  <a:pt x="5927719" y="3812728"/>
                                </a:lnTo>
                                <a:lnTo>
                                  <a:pt x="5903282" y="3812728"/>
                                </a:lnTo>
                                <a:lnTo>
                                  <a:pt x="5886003" y="3795449"/>
                                </a:lnTo>
                                <a:lnTo>
                                  <a:pt x="5886003" y="3771012"/>
                                </a:lnTo>
                                <a:close/>
                                <a:moveTo>
                                  <a:pt x="3662802" y="3727606"/>
                                </a:moveTo>
                                <a:lnTo>
                                  <a:pt x="3708184" y="3727606"/>
                                </a:lnTo>
                                <a:lnTo>
                                  <a:pt x="3740274" y="3759696"/>
                                </a:lnTo>
                                <a:lnTo>
                                  <a:pt x="3740274" y="3805078"/>
                                </a:lnTo>
                                <a:lnTo>
                                  <a:pt x="3708184" y="3837168"/>
                                </a:lnTo>
                                <a:lnTo>
                                  <a:pt x="3662802" y="3837168"/>
                                </a:lnTo>
                                <a:lnTo>
                                  <a:pt x="3630712" y="3805078"/>
                                </a:lnTo>
                                <a:lnTo>
                                  <a:pt x="3630712" y="3759696"/>
                                </a:lnTo>
                                <a:close/>
                                <a:moveTo>
                                  <a:pt x="4777746" y="3725078"/>
                                </a:moveTo>
                                <a:lnTo>
                                  <a:pt x="4826620" y="3725078"/>
                                </a:lnTo>
                                <a:lnTo>
                                  <a:pt x="4861178" y="3759636"/>
                                </a:lnTo>
                                <a:lnTo>
                                  <a:pt x="4861178" y="3808510"/>
                                </a:lnTo>
                                <a:lnTo>
                                  <a:pt x="4826620" y="3843068"/>
                                </a:lnTo>
                                <a:lnTo>
                                  <a:pt x="4777746" y="3843068"/>
                                </a:lnTo>
                                <a:lnTo>
                                  <a:pt x="4743188" y="3808510"/>
                                </a:lnTo>
                                <a:lnTo>
                                  <a:pt x="4743188" y="3759636"/>
                                </a:lnTo>
                                <a:close/>
                                <a:moveTo>
                                  <a:pt x="1988072" y="3720021"/>
                                </a:moveTo>
                                <a:lnTo>
                                  <a:pt x="2040437" y="3720021"/>
                                </a:lnTo>
                                <a:lnTo>
                                  <a:pt x="2077464" y="3757048"/>
                                </a:lnTo>
                                <a:lnTo>
                                  <a:pt x="2077464" y="3809412"/>
                                </a:lnTo>
                                <a:lnTo>
                                  <a:pt x="2040437" y="3846439"/>
                                </a:lnTo>
                                <a:lnTo>
                                  <a:pt x="1988072" y="3846439"/>
                                </a:lnTo>
                                <a:lnTo>
                                  <a:pt x="1951046" y="3809412"/>
                                </a:lnTo>
                                <a:lnTo>
                                  <a:pt x="1951046" y="3757048"/>
                                </a:lnTo>
                                <a:close/>
                                <a:moveTo>
                                  <a:pt x="1430149" y="3720003"/>
                                </a:moveTo>
                                <a:lnTo>
                                  <a:pt x="1482514" y="3720003"/>
                                </a:lnTo>
                                <a:lnTo>
                                  <a:pt x="1519541" y="3757030"/>
                                </a:lnTo>
                                <a:lnTo>
                                  <a:pt x="1519541" y="3809394"/>
                                </a:lnTo>
                                <a:lnTo>
                                  <a:pt x="1482514" y="3846421"/>
                                </a:lnTo>
                                <a:lnTo>
                                  <a:pt x="1430149" y="3846421"/>
                                </a:lnTo>
                                <a:lnTo>
                                  <a:pt x="1393122" y="3809394"/>
                                </a:lnTo>
                                <a:lnTo>
                                  <a:pt x="1393122" y="3757030"/>
                                </a:lnTo>
                                <a:close/>
                                <a:moveTo>
                                  <a:pt x="4211155" y="3706537"/>
                                </a:moveTo>
                                <a:lnTo>
                                  <a:pt x="4273992" y="3706537"/>
                                </a:lnTo>
                                <a:lnTo>
                                  <a:pt x="4318424" y="3750969"/>
                                </a:lnTo>
                                <a:lnTo>
                                  <a:pt x="4318424" y="3813806"/>
                                </a:lnTo>
                                <a:lnTo>
                                  <a:pt x="4273992" y="3858238"/>
                                </a:lnTo>
                                <a:lnTo>
                                  <a:pt x="4211155" y="3858238"/>
                                </a:lnTo>
                                <a:lnTo>
                                  <a:pt x="4166723" y="3813806"/>
                                </a:lnTo>
                                <a:lnTo>
                                  <a:pt x="4166723" y="3750969"/>
                                </a:lnTo>
                                <a:close/>
                                <a:moveTo>
                                  <a:pt x="866150" y="3705694"/>
                                </a:moveTo>
                                <a:lnTo>
                                  <a:pt x="928984" y="3705694"/>
                                </a:lnTo>
                                <a:lnTo>
                                  <a:pt x="973416" y="3750126"/>
                                </a:lnTo>
                                <a:lnTo>
                                  <a:pt x="973416" y="3812963"/>
                                </a:lnTo>
                                <a:lnTo>
                                  <a:pt x="928984" y="3857395"/>
                                </a:lnTo>
                                <a:lnTo>
                                  <a:pt x="866150" y="3857395"/>
                                </a:lnTo>
                                <a:lnTo>
                                  <a:pt x="821718" y="3812963"/>
                                </a:lnTo>
                                <a:lnTo>
                                  <a:pt x="821718" y="3750126"/>
                                </a:lnTo>
                                <a:close/>
                                <a:moveTo>
                                  <a:pt x="3093564" y="3701466"/>
                                </a:moveTo>
                                <a:lnTo>
                                  <a:pt x="3159893" y="3701466"/>
                                </a:lnTo>
                                <a:lnTo>
                                  <a:pt x="3206793" y="3748366"/>
                                </a:lnTo>
                                <a:lnTo>
                                  <a:pt x="3206793" y="3814695"/>
                                </a:lnTo>
                                <a:lnTo>
                                  <a:pt x="3159893" y="3861595"/>
                                </a:lnTo>
                                <a:lnTo>
                                  <a:pt x="3093564" y="3861595"/>
                                </a:lnTo>
                                <a:lnTo>
                                  <a:pt x="3046664" y="3814695"/>
                                </a:lnTo>
                                <a:lnTo>
                                  <a:pt x="3046664" y="3748366"/>
                                </a:lnTo>
                                <a:close/>
                                <a:moveTo>
                                  <a:pt x="2289783" y="3638271"/>
                                </a:moveTo>
                                <a:lnTo>
                                  <a:pt x="2293276" y="3638271"/>
                                </a:lnTo>
                                <a:lnTo>
                                  <a:pt x="2295744" y="3640739"/>
                                </a:lnTo>
                                <a:lnTo>
                                  <a:pt x="2295744" y="3644231"/>
                                </a:lnTo>
                                <a:lnTo>
                                  <a:pt x="2293276" y="3646699"/>
                                </a:lnTo>
                                <a:lnTo>
                                  <a:pt x="2289783" y="3646699"/>
                                </a:lnTo>
                                <a:lnTo>
                                  <a:pt x="2287316" y="3644231"/>
                                </a:lnTo>
                                <a:lnTo>
                                  <a:pt x="2287316" y="3640739"/>
                                </a:lnTo>
                                <a:close/>
                                <a:moveTo>
                                  <a:pt x="58876" y="3634057"/>
                                </a:moveTo>
                                <a:lnTo>
                                  <a:pt x="65857" y="3634057"/>
                                </a:lnTo>
                                <a:lnTo>
                                  <a:pt x="70795" y="3638994"/>
                                </a:lnTo>
                                <a:lnTo>
                                  <a:pt x="70795" y="3645976"/>
                                </a:lnTo>
                                <a:lnTo>
                                  <a:pt x="65857" y="3650913"/>
                                </a:lnTo>
                                <a:lnTo>
                                  <a:pt x="58876" y="3650913"/>
                                </a:lnTo>
                                <a:lnTo>
                                  <a:pt x="53938" y="3645976"/>
                                </a:lnTo>
                                <a:lnTo>
                                  <a:pt x="53938" y="3638994"/>
                                </a:lnTo>
                                <a:close/>
                                <a:moveTo>
                                  <a:pt x="612467" y="3624787"/>
                                </a:moveTo>
                                <a:lnTo>
                                  <a:pt x="626429" y="3624787"/>
                                </a:lnTo>
                                <a:lnTo>
                                  <a:pt x="636302" y="3634661"/>
                                </a:lnTo>
                                <a:lnTo>
                                  <a:pt x="636302" y="3648624"/>
                                </a:lnTo>
                                <a:lnTo>
                                  <a:pt x="626429" y="3658498"/>
                                </a:lnTo>
                                <a:lnTo>
                                  <a:pt x="612467" y="3658498"/>
                                </a:lnTo>
                                <a:lnTo>
                                  <a:pt x="602593" y="3648624"/>
                                </a:lnTo>
                                <a:lnTo>
                                  <a:pt x="602593" y="3634661"/>
                                </a:lnTo>
                                <a:close/>
                                <a:moveTo>
                                  <a:pt x="6183146" y="3618044"/>
                                </a:moveTo>
                                <a:lnTo>
                                  <a:pt x="6204091" y="3618044"/>
                                </a:lnTo>
                                <a:lnTo>
                                  <a:pt x="6218902" y="3632855"/>
                                </a:lnTo>
                                <a:lnTo>
                                  <a:pt x="6218902" y="3653800"/>
                                </a:lnTo>
                                <a:lnTo>
                                  <a:pt x="6204091" y="3668611"/>
                                </a:lnTo>
                                <a:lnTo>
                                  <a:pt x="6183146" y="3668611"/>
                                </a:lnTo>
                                <a:lnTo>
                                  <a:pt x="6168335" y="3653800"/>
                                </a:lnTo>
                                <a:lnTo>
                                  <a:pt x="6168335" y="3632855"/>
                                </a:lnTo>
                                <a:close/>
                                <a:moveTo>
                                  <a:pt x="5068926" y="3615515"/>
                                </a:moveTo>
                                <a:lnTo>
                                  <a:pt x="5093363" y="3615515"/>
                                </a:lnTo>
                                <a:lnTo>
                                  <a:pt x="5110642" y="3632794"/>
                                </a:lnTo>
                                <a:lnTo>
                                  <a:pt x="5110642" y="3657231"/>
                                </a:lnTo>
                                <a:lnTo>
                                  <a:pt x="5093363" y="3674510"/>
                                </a:lnTo>
                                <a:lnTo>
                                  <a:pt x="5068926" y="3674510"/>
                                </a:lnTo>
                                <a:lnTo>
                                  <a:pt x="5051647" y="3657231"/>
                                </a:lnTo>
                                <a:lnTo>
                                  <a:pt x="5051647" y="3632794"/>
                                </a:lnTo>
                                <a:close/>
                                <a:moveTo>
                                  <a:pt x="5625163" y="3613830"/>
                                </a:moveTo>
                                <a:lnTo>
                                  <a:pt x="5649600" y="3613830"/>
                                </a:lnTo>
                                <a:lnTo>
                                  <a:pt x="5666879" y="3631109"/>
                                </a:lnTo>
                                <a:lnTo>
                                  <a:pt x="5666879" y="3655546"/>
                                </a:lnTo>
                                <a:lnTo>
                                  <a:pt x="5649600" y="3672825"/>
                                </a:lnTo>
                                <a:lnTo>
                                  <a:pt x="5625163" y="3672825"/>
                                </a:lnTo>
                                <a:lnTo>
                                  <a:pt x="5607884" y="3655546"/>
                                </a:lnTo>
                                <a:lnTo>
                                  <a:pt x="5607884" y="3631109"/>
                                </a:lnTo>
                                <a:close/>
                                <a:moveTo>
                                  <a:pt x="1713504" y="3591918"/>
                                </a:moveTo>
                                <a:lnTo>
                                  <a:pt x="1755396" y="3591918"/>
                                </a:lnTo>
                                <a:lnTo>
                                  <a:pt x="1785017" y="3621539"/>
                                </a:lnTo>
                                <a:lnTo>
                                  <a:pt x="1785017" y="3663431"/>
                                </a:lnTo>
                                <a:lnTo>
                                  <a:pt x="1755396" y="3693052"/>
                                </a:lnTo>
                                <a:lnTo>
                                  <a:pt x="1713504" y="3693052"/>
                                </a:lnTo>
                                <a:lnTo>
                                  <a:pt x="1683882" y="3663431"/>
                                </a:lnTo>
                                <a:lnTo>
                                  <a:pt x="1683882" y="3621539"/>
                                </a:lnTo>
                                <a:close/>
                                <a:moveTo>
                                  <a:pt x="4497941" y="3584332"/>
                                </a:moveTo>
                                <a:lnTo>
                                  <a:pt x="4546815" y="3584332"/>
                                </a:lnTo>
                                <a:lnTo>
                                  <a:pt x="4581373" y="3618890"/>
                                </a:lnTo>
                                <a:lnTo>
                                  <a:pt x="4581373" y="3667764"/>
                                </a:lnTo>
                                <a:lnTo>
                                  <a:pt x="4546815" y="3702322"/>
                                </a:lnTo>
                                <a:lnTo>
                                  <a:pt x="4497941" y="3702322"/>
                                </a:lnTo>
                                <a:lnTo>
                                  <a:pt x="4463383" y="3667764"/>
                                </a:lnTo>
                                <a:lnTo>
                                  <a:pt x="4463383" y="3618890"/>
                                </a:lnTo>
                                <a:close/>
                                <a:moveTo>
                                  <a:pt x="2824957" y="3581804"/>
                                </a:moveTo>
                                <a:lnTo>
                                  <a:pt x="2877320" y="3581804"/>
                                </a:lnTo>
                                <a:lnTo>
                                  <a:pt x="2914348" y="3618831"/>
                                </a:lnTo>
                                <a:lnTo>
                                  <a:pt x="2914348" y="3671195"/>
                                </a:lnTo>
                                <a:lnTo>
                                  <a:pt x="2877320" y="3708222"/>
                                </a:lnTo>
                                <a:lnTo>
                                  <a:pt x="2824957" y="3708222"/>
                                </a:lnTo>
                                <a:lnTo>
                                  <a:pt x="2787929" y="3671195"/>
                                </a:lnTo>
                                <a:lnTo>
                                  <a:pt x="2787929" y="3618831"/>
                                </a:lnTo>
                                <a:close/>
                                <a:moveTo>
                                  <a:pt x="3936528" y="3575062"/>
                                </a:moveTo>
                                <a:lnTo>
                                  <a:pt x="3992384" y="3575062"/>
                                </a:lnTo>
                                <a:lnTo>
                                  <a:pt x="4031879" y="3614557"/>
                                </a:lnTo>
                                <a:lnTo>
                                  <a:pt x="4031879" y="3670413"/>
                                </a:lnTo>
                                <a:lnTo>
                                  <a:pt x="3992384" y="3709908"/>
                                </a:lnTo>
                                <a:lnTo>
                                  <a:pt x="3936528" y="3709908"/>
                                </a:lnTo>
                                <a:lnTo>
                                  <a:pt x="3897033" y="3670413"/>
                                </a:lnTo>
                                <a:lnTo>
                                  <a:pt x="3897033" y="3614557"/>
                                </a:lnTo>
                                <a:close/>
                                <a:moveTo>
                                  <a:pt x="3374211" y="3563263"/>
                                </a:moveTo>
                                <a:lnTo>
                                  <a:pt x="3440540" y="3563263"/>
                                </a:lnTo>
                                <a:lnTo>
                                  <a:pt x="3487440" y="3610163"/>
                                </a:lnTo>
                                <a:lnTo>
                                  <a:pt x="3487440" y="3676492"/>
                                </a:lnTo>
                                <a:lnTo>
                                  <a:pt x="3440540" y="3723392"/>
                                </a:lnTo>
                                <a:lnTo>
                                  <a:pt x="3374211" y="3723392"/>
                                </a:lnTo>
                                <a:lnTo>
                                  <a:pt x="3327311" y="3676492"/>
                                </a:lnTo>
                                <a:lnTo>
                                  <a:pt x="3327311" y="3610163"/>
                                </a:lnTo>
                                <a:close/>
                                <a:moveTo>
                                  <a:pt x="1139872" y="3553993"/>
                                </a:moveTo>
                                <a:lnTo>
                                  <a:pt x="1213183" y="3553993"/>
                                </a:lnTo>
                                <a:lnTo>
                                  <a:pt x="1265020" y="3605830"/>
                                </a:lnTo>
                                <a:lnTo>
                                  <a:pt x="1265020" y="3679141"/>
                                </a:lnTo>
                                <a:lnTo>
                                  <a:pt x="1213183" y="3730978"/>
                                </a:lnTo>
                                <a:lnTo>
                                  <a:pt x="1139872" y="3730978"/>
                                </a:lnTo>
                                <a:lnTo>
                                  <a:pt x="1088035" y="3679141"/>
                                </a:lnTo>
                                <a:lnTo>
                                  <a:pt x="1088035" y="3605830"/>
                                </a:lnTo>
                                <a:close/>
                                <a:moveTo>
                                  <a:pt x="338680" y="3495840"/>
                                </a:moveTo>
                                <a:lnTo>
                                  <a:pt x="345664" y="3495840"/>
                                </a:lnTo>
                                <a:lnTo>
                                  <a:pt x="350600" y="3500777"/>
                                </a:lnTo>
                                <a:lnTo>
                                  <a:pt x="350600" y="3507759"/>
                                </a:lnTo>
                                <a:lnTo>
                                  <a:pt x="345664" y="3512696"/>
                                </a:lnTo>
                                <a:lnTo>
                                  <a:pt x="338680" y="3512696"/>
                                </a:lnTo>
                                <a:lnTo>
                                  <a:pt x="333745" y="3507759"/>
                                </a:lnTo>
                                <a:lnTo>
                                  <a:pt x="333745" y="3500777"/>
                                </a:lnTo>
                                <a:close/>
                                <a:moveTo>
                                  <a:pt x="5347948" y="3479827"/>
                                </a:moveTo>
                                <a:lnTo>
                                  <a:pt x="5368893" y="3479827"/>
                                </a:lnTo>
                                <a:lnTo>
                                  <a:pt x="5383704" y="3494638"/>
                                </a:lnTo>
                                <a:lnTo>
                                  <a:pt x="5383704" y="3515583"/>
                                </a:lnTo>
                                <a:lnTo>
                                  <a:pt x="5368893" y="3530394"/>
                                </a:lnTo>
                                <a:lnTo>
                                  <a:pt x="5347948" y="3530394"/>
                                </a:lnTo>
                                <a:lnTo>
                                  <a:pt x="5333137" y="3515583"/>
                                </a:lnTo>
                                <a:lnTo>
                                  <a:pt x="5333137" y="3494638"/>
                                </a:lnTo>
                                <a:close/>
                                <a:moveTo>
                                  <a:pt x="5904125" y="3475614"/>
                                </a:moveTo>
                                <a:lnTo>
                                  <a:pt x="5928562" y="3475614"/>
                                </a:lnTo>
                                <a:lnTo>
                                  <a:pt x="5945841" y="3492893"/>
                                </a:lnTo>
                                <a:lnTo>
                                  <a:pt x="5945841" y="3517330"/>
                                </a:lnTo>
                                <a:lnTo>
                                  <a:pt x="5928562" y="3534609"/>
                                </a:lnTo>
                                <a:lnTo>
                                  <a:pt x="5904125" y="3534609"/>
                                </a:lnTo>
                                <a:lnTo>
                                  <a:pt x="5886846" y="3517330"/>
                                </a:lnTo>
                                <a:lnTo>
                                  <a:pt x="5886846" y="3492893"/>
                                </a:lnTo>
                                <a:close/>
                                <a:moveTo>
                                  <a:pt x="6459519" y="3473086"/>
                                </a:moveTo>
                                <a:lnTo>
                                  <a:pt x="6483956" y="3473086"/>
                                </a:lnTo>
                                <a:lnTo>
                                  <a:pt x="6501235" y="3490365"/>
                                </a:lnTo>
                                <a:lnTo>
                                  <a:pt x="6501235" y="3514802"/>
                                </a:lnTo>
                                <a:lnTo>
                                  <a:pt x="6483956" y="3532081"/>
                                </a:lnTo>
                                <a:lnTo>
                                  <a:pt x="6459519" y="3532081"/>
                                </a:lnTo>
                                <a:lnTo>
                                  <a:pt x="6442240" y="3514802"/>
                                </a:lnTo>
                                <a:lnTo>
                                  <a:pt x="6442240" y="3490365"/>
                                </a:lnTo>
                                <a:close/>
                                <a:moveTo>
                                  <a:pt x="4784787" y="3466343"/>
                                </a:moveTo>
                                <a:lnTo>
                                  <a:pt x="4816205" y="3466343"/>
                                </a:lnTo>
                                <a:lnTo>
                                  <a:pt x="4838421" y="3488559"/>
                                </a:lnTo>
                                <a:lnTo>
                                  <a:pt x="4838421" y="3519977"/>
                                </a:lnTo>
                                <a:lnTo>
                                  <a:pt x="4816205" y="3542193"/>
                                </a:lnTo>
                                <a:lnTo>
                                  <a:pt x="4784787" y="3542193"/>
                                </a:lnTo>
                                <a:lnTo>
                                  <a:pt x="4762571" y="3519977"/>
                                </a:lnTo>
                                <a:lnTo>
                                  <a:pt x="4762571" y="3488559"/>
                                </a:lnTo>
                                <a:close/>
                                <a:moveTo>
                                  <a:pt x="2553097" y="3463815"/>
                                </a:moveTo>
                                <a:lnTo>
                                  <a:pt x="2584514" y="3463815"/>
                                </a:lnTo>
                                <a:lnTo>
                                  <a:pt x="2606730" y="3486031"/>
                                </a:lnTo>
                                <a:lnTo>
                                  <a:pt x="2606730" y="3517449"/>
                                </a:lnTo>
                                <a:lnTo>
                                  <a:pt x="2584514" y="3539665"/>
                                </a:lnTo>
                                <a:lnTo>
                                  <a:pt x="2553097" y="3539665"/>
                                </a:lnTo>
                                <a:lnTo>
                                  <a:pt x="2530881" y="3517449"/>
                                </a:lnTo>
                                <a:lnTo>
                                  <a:pt x="2530881" y="3486031"/>
                                </a:lnTo>
                                <a:close/>
                                <a:moveTo>
                                  <a:pt x="883484" y="3463788"/>
                                </a:moveTo>
                                <a:lnTo>
                                  <a:pt x="918393" y="3463788"/>
                                </a:lnTo>
                                <a:lnTo>
                                  <a:pt x="943076" y="3488472"/>
                                </a:lnTo>
                                <a:lnTo>
                                  <a:pt x="943076" y="3523382"/>
                                </a:lnTo>
                                <a:lnTo>
                                  <a:pt x="918393" y="3548066"/>
                                </a:lnTo>
                                <a:lnTo>
                                  <a:pt x="883484" y="3548066"/>
                                </a:lnTo>
                                <a:lnTo>
                                  <a:pt x="858801" y="3523382"/>
                                </a:lnTo>
                                <a:lnTo>
                                  <a:pt x="858801" y="3488472"/>
                                </a:lnTo>
                                <a:close/>
                                <a:moveTo>
                                  <a:pt x="3667137" y="3457915"/>
                                </a:moveTo>
                                <a:lnTo>
                                  <a:pt x="3705538" y="3457915"/>
                                </a:lnTo>
                                <a:lnTo>
                                  <a:pt x="3732691" y="3485068"/>
                                </a:lnTo>
                                <a:lnTo>
                                  <a:pt x="3732691" y="3523469"/>
                                </a:lnTo>
                                <a:lnTo>
                                  <a:pt x="3705538" y="3550622"/>
                                </a:lnTo>
                                <a:lnTo>
                                  <a:pt x="3667137" y="3550622"/>
                                </a:lnTo>
                                <a:lnTo>
                                  <a:pt x="3639984" y="3523469"/>
                                </a:lnTo>
                                <a:lnTo>
                                  <a:pt x="3639984" y="3485068"/>
                                </a:lnTo>
                                <a:close/>
                                <a:moveTo>
                                  <a:pt x="4223314" y="3454522"/>
                                </a:moveTo>
                                <a:lnTo>
                                  <a:pt x="4265206" y="3454522"/>
                                </a:lnTo>
                                <a:lnTo>
                                  <a:pt x="4294827" y="3484143"/>
                                </a:lnTo>
                                <a:lnTo>
                                  <a:pt x="4294827" y="3526035"/>
                                </a:lnTo>
                                <a:lnTo>
                                  <a:pt x="4265206" y="3555656"/>
                                </a:lnTo>
                                <a:lnTo>
                                  <a:pt x="4223314" y="3555656"/>
                                </a:lnTo>
                                <a:lnTo>
                                  <a:pt x="4193693" y="3526035"/>
                                </a:lnTo>
                                <a:lnTo>
                                  <a:pt x="4193693" y="3484143"/>
                                </a:lnTo>
                                <a:close/>
                                <a:moveTo>
                                  <a:pt x="1435384" y="3453679"/>
                                </a:moveTo>
                                <a:lnTo>
                                  <a:pt x="1477277" y="3453679"/>
                                </a:lnTo>
                                <a:lnTo>
                                  <a:pt x="1506897" y="3483300"/>
                                </a:lnTo>
                                <a:lnTo>
                                  <a:pt x="1506897" y="3525192"/>
                                </a:lnTo>
                                <a:lnTo>
                                  <a:pt x="1477277" y="3554813"/>
                                </a:lnTo>
                                <a:lnTo>
                                  <a:pt x="1435384" y="3554813"/>
                                </a:lnTo>
                                <a:lnTo>
                                  <a:pt x="1405764" y="3525192"/>
                                </a:lnTo>
                                <a:lnTo>
                                  <a:pt x="1405764" y="3483300"/>
                                </a:lnTo>
                                <a:close/>
                                <a:moveTo>
                                  <a:pt x="1983679" y="3429260"/>
                                </a:moveTo>
                                <a:lnTo>
                                  <a:pt x="2046516" y="3429260"/>
                                </a:lnTo>
                                <a:lnTo>
                                  <a:pt x="2090948" y="3473692"/>
                                </a:lnTo>
                                <a:lnTo>
                                  <a:pt x="2090948" y="3536529"/>
                                </a:lnTo>
                                <a:lnTo>
                                  <a:pt x="2046516" y="3580961"/>
                                </a:lnTo>
                                <a:lnTo>
                                  <a:pt x="1983679" y="3580961"/>
                                </a:lnTo>
                                <a:lnTo>
                                  <a:pt x="1939246" y="3536529"/>
                                </a:lnTo>
                                <a:lnTo>
                                  <a:pt x="1939246" y="3473692"/>
                                </a:lnTo>
                                <a:close/>
                                <a:moveTo>
                                  <a:pt x="3090916" y="3414934"/>
                                </a:moveTo>
                                <a:lnTo>
                                  <a:pt x="3164227" y="3414934"/>
                                </a:lnTo>
                                <a:lnTo>
                                  <a:pt x="3216064" y="3466771"/>
                                </a:lnTo>
                                <a:lnTo>
                                  <a:pt x="3216064" y="3540082"/>
                                </a:lnTo>
                                <a:lnTo>
                                  <a:pt x="3164227" y="3591919"/>
                                </a:lnTo>
                                <a:lnTo>
                                  <a:pt x="3090916" y="3591919"/>
                                </a:lnTo>
                                <a:lnTo>
                                  <a:pt x="3039079" y="3540082"/>
                                </a:lnTo>
                                <a:lnTo>
                                  <a:pt x="3039079" y="3466771"/>
                                </a:lnTo>
                                <a:close/>
                                <a:moveTo>
                                  <a:pt x="55324" y="3344140"/>
                                </a:moveTo>
                                <a:lnTo>
                                  <a:pt x="72779" y="3344140"/>
                                </a:lnTo>
                                <a:lnTo>
                                  <a:pt x="85121" y="3356482"/>
                                </a:lnTo>
                                <a:lnTo>
                                  <a:pt x="85121" y="3373937"/>
                                </a:lnTo>
                                <a:lnTo>
                                  <a:pt x="72779" y="3386279"/>
                                </a:lnTo>
                                <a:lnTo>
                                  <a:pt x="55324" y="3386279"/>
                                </a:lnTo>
                                <a:lnTo>
                                  <a:pt x="42982" y="3373937"/>
                                </a:lnTo>
                                <a:lnTo>
                                  <a:pt x="42982" y="3356482"/>
                                </a:lnTo>
                                <a:close/>
                                <a:moveTo>
                                  <a:pt x="2282744" y="3339925"/>
                                </a:moveTo>
                                <a:lnTo>
                                  <a:pt x="2303689" y="3339925"/>
                                </a:lnTo>
                                <a:lnTo>
                                  <a:pt x="2318500" y="3354736"/>
                                </a:lnTo>
                                <a:lnTo>
                                  <a:pt x="2318500" y="3375681"/>
                                </a:lnTo>
                                <a:lnTo>
                                  <a:pt x="2303689" y="3390492"/>
                                </a:lnTo>
                                <a:lnTo>
                                  <a:pt x="2282744" y="3390492"/>
                                </a:lnTo>
                                <a:lnTo>
                                  <a:pt x="2267933" y="3375681"/>
                                </a:lnTo>
                                <a:lnTo>
                                  <a:pt x="2267933" y="3354736"/>
                                </a:lnTo>
                                <a:close/>
                                <a:moveTo>
                                  <a:pt x="610661" y="3339925"/>
                                </a:moveTo>
                                <a:lnTo>
                                  <a:pt x="631606" y="3339925"/>
                                </a:lnTo>
                                <a:lnTo>
                                  <a:pt x="646417" y="3354736"/>
                                </a:lnTo>
                                <a:lnTo>
                                  <a:pt x="646417" y="3375681"/>
                                </a:lnTo>
                                <a:lnTo>
                                  <a:pt x="631606" y="3390492"/>
                                </a:lnTo>
                                <a:lnTo>
                                  <a:pt x="610661" y="3390492"/>
                                </a:lnTo>
                                <a:lnTo>
                                  <a:pt x="595851" y="3375681"/>
                                </a:lnTo>
                                <a:lnTo>
                                  <a:pt x="595851" y="3354736"/>
                                </a:lnTo>
                                <a:close/>
                                <a:moveTo>
                                  <a:pt x="4511003" y="3335711"/>
                                </a:moveTo>
                                <a:lnTo>
                                  <a:pt x="4535440" y="3335711"/>
                                </a:lnTo>
                                <a:lnTo>
                                  <a:pt x="4552719" y="3352990"/>
                                </a:lnTo>
                                <a:lnTo>
                                  <a:pt x="4552719" y="3377427"/>
                                </a:lnTo>
                                <a:lnTo>
                                  <a:pt x="4535440" y="3394706"/>
                                </a:lnTo>
                                <a:lnTo>
                                  <a:pt x="4511003" y="3394706"/>
                                </a:lnTo>
                                <a:lnTo>
                                  <a:pt x="4493724" y="3377427"/>
                                </a:lnTo>
                                <a:lnTo>
                                  <a:pt x="4493724" y="3352990"/>
                                </a:lnTo>
                                <a:close/>
                                <a:moveTo>
                                  <a:pt x="5625163" y="3334869"/>
                                </a:moveTo>
                                <a:lnTo>
                                  <a:pt x="5649600" y="3334869"/>
                                </a:lnTo>
                                <a:lnTo>
                                  <a:pt x="5666879" y="3352148"/>
                                </a:lnTo>
                                <a:lnTo>
                                  <a:pt x="5666879" y="3376585"/>
                                </a:lnTo>
                                <a:lnTo>
                                  <a:pt x="5649600" y="3393864"/>
                                </a:lnTo>
                                <a:lnTo>
                                  <a:pt x="5625163" y="3393864"/>
                                </a:lnTo>
                                <a:lnTo>
                                  <a:pt x="5607884" y="3376585"/>
                                </a:lnTo>
                                <a:lnTo>
                                  <a:pt x="5607884" y="3352148"/>
                                </a:lnTo>
                                <a:close/>
                                <a:moveTo>
                                  <a:pt x="6180557" y="3334026"/>
                                </a:moveTo>
                                <a:lnTo>
                                  <a:pt x="6204994" y="3334026"/>
                                </a:lnTo>
                                <a:lnTo>
                                  <a:pt x="6222273" y="3351305"/>
                                </a:lnTo>
                                <a:lnTo>
                                  <a:pt x="6222273" y="3375742"/>
                                </a:lnTo>
                                <a:lnTo>
                                  <a:pt x="6204994" y="3393021"/>
                                </a:lnTo>
                                <a:lnTo>
                                  <a:pt x="6180557" y="3393021"/>
                                </a:lnTo>
                                <a:lnTo>
                                  <a:pt x="6163278" y="3375742"/>
                                </a:lnTo>
                                <a:lnTo>
                                  <a:pt x="6163278" y="3351305"/>
                                </a:lnTo>
                                <a:close/>
                                <a:moveTo>
                                  <a:pt x="5062846" y="3323913"/>
                                </a:moveTo>
                                <a:lnTo>
                                  <a:pt x="5097757" y="3323913"/>
                                </a:lnTo>
                                <a:lnTo>
                                  <a:pt x="5122441" y="3348597"/>
                                </a:lnTo>
                                <a:lnTo>
                                  <a:pt x="5122441" y="3383507"/>
                                </a:lnTo>
                                <a:lnTo>
                                  <a:pt x="5097757" y="3408191"/>
                                </a:lnTo>
                                <a:lnTo>
                                  <a:pt x="5062846" y="3408191"/>
                                </a:lnTo>
                                <a:lnTo>
                                  <a:pt x="5038162" y="3383507"/>
                                </a:lnTo>
                                <a:lnTo>
                                  <a:pt x="5038162" y="3348597"/>
                                </a:lnTo>
                                <a:close/>
                                <a:moveTo>
                                  <a:pt x="1152031" y="3301157"/>
                                </a:moveTo>
                                <a:lnTo>
                                  <a:pt x="1204395" y="3301157"/>
                                </a:lnTo>
                                <a:lnTo>
                                  <a:pt x="1241421" y="3338184"/>
                                </a:lnTo>
                                <a:lnTo>
                                  <a:pt x="1241421" y="3390548"/>
                                </a:lnTo>
                                <a:lnTo>
                                  <a:pt x="1204395" y="3427575"/>
                                </a:lnTo>
                                <a:lnTo>
                                  <a:pt x="1152031" y="3427575"/>
                                </a:lnTo>
                                <a:lnTo>
                                  <a:pt x="1115004" y="3390548"/>
                                </a:lnTo>
                                <a:lnTo>
                                  <a:pt x="1115004" y="3338184"/>
                                </a:lnTo>
                                <a:close/>
                                <a:moveTo>
                                  <a:pt x="1707304" y="3294415"/>
                                </a:moveTo>
                                <a:lnTo>
                                  <a:pt x="1766652" y="3294415"/>
                                </a:lnTo>
                                <a:lnTo>
                                  <a:pt x="1808614" y="3336378"/>
                                </a:lnTo>
                                <a:lnTo>
                                  <a:pt x="1808614" y="3395725"/>
                                </a:lnTo>
                                <a:lnTo>
                                  <a:pt x="1766652" y="3437688"/>
                                </a:lnTo>
                                <a:lnTo>
                                  <a:pt x="1707304" y="3437688"/>
                                </a:lnTo>
                                <a:lnTo>
                                  <a:pt x="1665341" y="3395725"/>
                                </a:lnTo>
                                <a:lnTo>
                                  <a:pt x="1665341" y="3336378"/>
                                </a:lnTo>
                                <a:close/>
                                <a:moveTo>
                                  <a:pt x="2818878" y="3288525"/>
                                </a:moveTo>
                                <a:lnTo>
                                  <a:pt x="2881714" y="3288525"/>
                                </a:lnTo>
                                <a:lnTo>
                                  <a:pt x="2926147" y="3332948"/>
                                </a:lnTo>
                                <a:lnTo>
                                  <a:pt x="2926147" y="3395785"/>
                                </a:lnTo>
                                <a:lnTo>
                                  <a:pt x="2881714" y="3440217"/>
                                </a:lnTo>
                                <a:lnTo>
                                  <a:pt x="2818878" y="3440217"/>
                                </a:lnTo>
                                <a:lnTo>
                                  <a:pt x="2774446" y="3395785"/>
                                </a:lnTo>
                                <a:lnTo>
                                  <a:pt x="2774446" y="3332948"/>
                                </a:lnTo>
                                <a:close/>
                                <a:moveTo>
                                  <a:pt x="3373428" y="3286844"/>
                                </a:moveTo>
                                <a:lnTo>
                                  <a:pt x="3436265" y="3286844"/>
                                </a:lnTo>
                                <a:lnTo>
                                  <a:pt x="3480697" y="3331262"/>
                                </a:lnTo>
                                <a:lnTo>
                                  <a:pt x="3480697" y="3394099"/>
                                </a:lnTo>
                                <a:lnTo>
                                  <a:pt x="3436265" y="3438531"/>
                                </a:lnTo>
                                <a:lnTo>
                                  <a:pt x="3373428" y="3438531"/>
                                </a:lnTo>
                                <a:lnTo>
                                  <a:pt x="3328996" y="3394099"/>
                                </a:lnTo>
                                <a:lnTo>
                                  <a:pt x="3328996" y="3331262"/>
                                </a:lnTo>
                                <a:close/>
                                <a:moveTo>
                                  <a:pt x="3926115" y="3274202"/>
                                </a:moveTo>
                                <a:lnTo>
                                  <a:pt x="3999426" y="3274202"/>
                                </a:lnTo>
                                <a:lnTo>
                                  <a:pt x="4051263" y="3326025"/>
                                </a:lnTo>
                                <a:lnTo>
                                  <a:pt x="4051263" y="3399336"/>
                                </a:lnTo>
                                <a:lnTo>
                                  <a:pt x="3999426" y="3451173"/>
                                </a:lnTo>
                                <a:lnTo>
                                  <a:pt x="3926115" y="3451173"/>
                                </a:lnTo>
                                <a:lnTo>
                                  <a:pt x="3874278" y="3399336"/>
                                </a:lnTo>
                                <a:lnTo>
                                  <a:pt x="3874278" y="3326025"/>
                                </a:lnTo>
                                <a:close/>
                                <a:moveTo>
                                  <a:pt x="6468247" y="3216051"/>
                                </a:moveTo>
                                <a:lnTo>
                                  <a:pt x="6475229" y="3216051"/>
                                </a:lnTo>
                                <a:lnTo>
                                  <a:pt x="6480166" y="3220991"/>
                                </a:lnTo>
                                <a:lnTo>
                                  <a:pt x="6480166" y="3227975"/>
                                </a:lnTo>
                                <a:lnTo>
                                  <a:pt x="6475229" y="3232913"/>
                                </a:lnTo>
                                <a:lnTo>
                                  <a:pt x="6468247" y="3232913"/>
                                </a:lnTo>
                                <a:lnTo>
                                  <a:pt x="6463310" y="3227975"/>
                                </a:lnTo>
                                <a:lnTo>
                                  <a:pt x="6463310" y="3220991"/>
                                </a:lnTo>
                                <a:close/>
                                <a:moveTo>
                                  <a:pt x="5910324" y="3215207"/>
                                </a:moveTo>
                                <a:lnTo>
                                  <a:pt x="5917306" y="3215207"/>
                                </a:lnTo>
                                <a:lnTo>
                                  <a:pt x="5922243" y="3220146"/>
                                </a:lnTo>
                                <a:lnTo>
                                  <a:pt x="5922243" y="3227130"/>
                                </a:lnTo>
                                <a:lnTo>
                                  <a:pt x="5917306" y="3232067"/>
                                </a:lnTo>
                                <a:lnTo>
                                  <a:pt x="5910324" y="3232067"/>
                                </a:lnTo>
                                <a:lnTo>
                                  <a:pt x="5905387" y="3227130"/>
                                </a:lnTo>
                                <a:lnTo>
                                  <a:pt x="5905387" y="3220146"/>
                                </a:lnTo>
                                <a:close/>
                                <a:moveTo>
                                  <a:pt x="336934" y="3213508"/>
                                </a:moveTo>
                                <a:lnTo>
                                  <a:pt x="347407" y="3213508"/>
                                </a:lnTo>
                                <a:lnTo>
                                  <a:pt x="354812" y="3220914"/>
                                </a:lnTo>
                                <a:lnTo>
                                  <a:pt x="354812" y="3231387"/>
                                </a:lnTo>
                                <a:lnTo>
                                  <a:pt x="347407" y="3238792"/>
                                </a:lnTo>
                                <a:lnTo>
                                  <a:pt x="336934" y="3238792"/>
                                </a:lnTo>
                                <a:lnTo>
                                  <a:pt x="329531" y="3231387"/>
                                </a:lnTo>
                                <a:lnTo>
                                  <a:pt x="329531" y="3220914"/>
                                </a:lnTo>
                                <a:close/>
                                <a:moveTo>
                                  <a:pt x="2564413" y="3210985"/>
                                </a:moveTo>
                                <a:lnTo>
                                  <a:pt x="2574885" y="3210985"/>
                                </a:lnTo>
                                <a:lnTo>
                                  <a:pt x="2582291" y="3218391"/>
                                </a:lnTo>
                                <a:lnTo>
                                  <a:pt x="2582291" y="3228864"/>
                                </a:lnTo>
                                <a:lnTo>
                                  <a:pt x="2574885" y="3236269"/>
                                </a:lnTo>
                                <a:lnTo>
                                  <a:pt x="2564413" y="3236269"/>
                                </a:lnTo>
                                <a:lnTo>
                                  <a:pt x="2557007" y="3228864"/>
                                </a:lnTo>
                                <a:lnTo>
                                  <a:pt x="2557007" y="3218391"/>
                                </a:lnTo>
                                <a:close/>
                                <a:moveTo>
                                  <a:pt x="4234750" y="3206773"/>
                                </a:moveTo>
                                <a:lnTo>
                                  <a:pt x="4248713" y="3206773"/>
                                </a:lnTo>
                                <a:lnTo>
                                  <a:pt x="4258587" y="3216650"/>
                                </a:lnTo>
                                <a:lnTo>
                                  <a:pt x="4258587" y="3230616"/>
                                </a:lnTo>
                                <a:lnTo>
                                  <a:pt x="4248713" y="3240491"/>
                                </a:lnTo>
                                <a:lnTo>
                                  <a:pt x="4234750" y="3240491"/>
                                </a:lnTo>
                                <a:lnTo>
                                  <a:pt x="4224876" y="3230616"/>
                                </a:lnTo>
                                <a:lnTo>
                                  <a:pt x="4224876" y="3216650"/>
                                </a:lnTo>
                                <a:close/>
                                <a:moveTo>
                                  <a:pt x="5347887" y="3197504"/>
                                </a:moveTo>
                                <a:lnTo>
                                  <a:pt x="5372324" y="3197504"/>
                                </a:lnTo>
                                <a:lnTo>
                                  <a:pt x="5389603" y="3214786"/>
                                </a:lnTo>
                                <a:lnTo>
                                  <a:pt x="5389603" y="3239228"/>
                                </a:lnTo>
                                <a:lnTo>
                                  <a:pt x="5372324" y="3256508"/>
                                </a:lnTo>
                                <a:lnTo>
                                  <a:pt x="5347887" y="3256508"/>
                                </a:lnTo>
                                <a:lnTo>
                                  <a:pt x="5330608" y="3239228"/>
                                </a:lnTo>
                                <a:lnTo>
                                  <a:pt x="5330608" y="3214786"/>
                                </a:lnTo>
                                <a:close/>
                                <a:moveTo>
                                  <a:pt x="1441465" y="3187383"/>
                                </a:moveTo>
                                <a:lnTo>
                                  <a:pt x="1472883" y="3187383"/>
                                </a:lnTo>
                                <a:lnTo>
                                  <a:pt x="1495099" y="3209600"/>
                                </a:lnTo>
                                <a:lnTo>
                                  <a:pt x="1495099" y="3241020"/>
                                </a:lnTo>
                                <a:lnTo>
                                  <a:pt x="1472883" y="3263238"/>
                                </a:lnTo>
                                <a:lnTo>
                                  <a:pt x="1441465" y="3263238"/>
                                </a:lnTo>
                                <a:lnTo>
                                  <a:pt x="1419248" y="3241020"/>
                                </a:lnTo>
                                <a:lnTo>
                                  <a:pt x="1419248" y="3209600"/>
                                </a:lnTo>
                                <a:close/>
                                <a:moveTo>
                                  <a:pt x="1995897" y="3179798"/>
                                </a:moveTo>
                                <a:lnTo>
                                  <a:pt x="2034298" y="3179798"/>
                                </a:lnTo>
                                <a:lnTo>
                                  <a:pt x="2061450" y="3206953"/>
                                </a:lnTo>
                                <a:lnTo>
                                  <a:pt x="2061450" y="3245357"/>
                                </a:lnTo>
                                <a:lnTo>
                                  <a:pt x="2034298" y="3272512"/>
                                </a:lnTo>
                                <a:lnTo>
                                  <a:pt x="1995897" y="3272512"/>
                                </a:lnTo>
                                <a:lnTo>
                                  <a:pt x="1968744" y="3245357"/>
                                </a:lnTo>
                                <a:lnTo>
                                  <a:pt x="1968744" y="3206953"/>
                                </a:lnTo>
                                <a:close/>
                                <a:moveTo>
                                  <a:pt x="4779492" y="3172218"/>
                                </a:moveTo>
                                <a:lnTo>
                                  <a:pt x="4824874" y="3172218"/>
                                </a:lnTo>
                                <a:lnTo>
                                  <a:pt x="4856964" y="3204310"/>
                                </a:lnTo>
                                <a:lnTo>
                                  <a:pt x="4856964" y="3249699"/>
                                </a:lnTo>
                                <a:lnTo>
                                  <a:pt x="4824874" y="3281791"/>
                                </a:lnTo>
                                <a:lnTo>
                                  <a:pt x="4779492" y="3281791"/>
                                </a:lnTo>
                                <a:lnTo>
                                  <a:pt x="4747402" y="3249699"/>
                                </a:lnTo>
                                <a:lnTo>
                                  <a:pt x="4747402" y="3204310"/>
                                </a:lnTo>
                                <a:close/>
                                <a:moveTo>
                                  <a:pt x="3662742" y="3167156"/>
                                </a:moveTo>
                                <a:lnTo>
                                  <a:pt x="3711616" y="3167156"/>
                                </a:lnTo>
                                <a:lnTo>
                                  <a:pt x="3746174" y="3201719"/>
                                </a:lnTo>
                                <a:lnTo>
                                  <a:pt x="3746174" y="3250599"/>
                                </a:lnTo>
                                <a:lnTo>
                                  <a:pt x="3711616" y="3285155"/>
                                </a:lnTo>
                                <a:lnTo>
                                  <a:pt x="3662742" y="3285155"/>
                                </a:lnTo>
                                <a:lnTo>
                                  <a:pt x="3628184" y="3250599"/>
                                </a:lnTo>
                                <a:lnTo>
                                  <a:pt x="3628184" y="3201719"/>
                                </a:lnTo>
                                <a:close/>
                                <a:moveTo>
                                  <a:pt x="874818" y="3166313"/>
                                </a:moveTo>
                                <a:lnTo>
                                  <a:pt x="923688" y="3166313"/>
                                </a:lnTo>
                                <a:lnTo>
                                  <a:pt x="958247" y="3200872"/>
                                </a:lnTo>
                                <a:lnTo>
                                  <a:pt x="958247" y="3249748"/>
                                </a:lnTo>
                                <a:lnTo>
                                  <a:pt x="923688" y="3284306"/>
                                </a:lnTo>
                                <a:lnTo>
                                  <a:pt x="874818" y="3284306"/>
                                </a:lnTo>
                                <a:lnTo>
                                  <a:pt x="840259" y="3249748"/>
                                </a:lnTo>
                                <a:lnTo>
                                  <a:pt x="840259" y="3200872"/>
                                </a:lnTo>
                                <a:close/>
                                <a:moveTo>
                                  <a:pt x="3095249" y="3145246"/>
                                </a:moveTo>
                                <a:lnTo>
                                  <a:pt x="3161578" y="3145246"/>
                                </a:lnTo>
                                <a:lnTo>
                                  <a:pt x="3208478" y="3192150"/>
                                </a:lnTo>
                                <a:lnTo>
                                  <a:pt x="3208478" y="3258483"/>
                                </a:lnTo>
                                <a:lnTo>
                                  <a:pt x="3161578" y="3305372"/>
                                </a:lnTo>
                                <a:lnTo>
                                  <a:pt x="3095249" y="3305372"/>
                                </a:lnTo>
                                <a:lnTo>
                                  <a:pt x="3048349" y="3258483"/>
                                </a:lnTo>
                                <a:lnTo>
                                  <a:pt x="3048349" y="3192150"/>
                                </a:lnTo>
                                <a:close/>
                                <a:moveTo>
                                  <a:pt x="6190128" y="3077004"/>
                                </a:moveTo>
                                <a:lnTo>
                                  <a:pt x="6197110" y="3077004"/>
                                </a:lnTo>
                                <a:lnTo>
                                  <a:pt x="6202047" y="3081940"/>
                                </a:lnTo>
                                <a:lnTo>
                                  <a:pt x="6202047" y="3088918"/>
                                </a:lnTo>
                                <a:lnTo>
                                  <a:pt x="6197110" y="3093854"/>
                                </a:lnTo>
                                <a:lnTo>
                                  <a:pt x="6190128" y="3093854"/>
                                </a:lnTo>
                                <a:lnTo>
                                  <a:pt x="6185191" y="3088918"/>
                                </a:lnTo>
                                <a:lnTo>
                                  <a:pt x="6185191" y="3081940"/>
                                </a:lnTo>
                                <a:close/>
                                <a:moveTo>
                                  <a:pt x="613311" y="3069395"/>
                                </a:moveTo>
                                <a:lnTo>
                                  <a:pt x="627272" y="3069395"/>
                                </a:lnTo>
                                <a:lnTo>
                                  <a:pt x="637146" y="3079269"/>
                                </a:lnTo>
                                <a:lnTo>
                                  <a:pt x="637146" y="3093230"/>
                                </a:lnTo>
                                <a:lnTo>
                                  <a:pt x="627272" y="3103105"/>
                                </a:lnTo>
                                <a:lnTo>
                                  <a:pt x="613311" y="3103105"/>
                                </a:lnTo>
                                <a:lnTo>
                                  <a:pt x="603435" y="3093230"/>
                                </a:lnTo>
                                <a:lnTo>
                                  <a:pt x="603435" y="3079269"/>
                                </a:lnTo>
                                <a:close/>
                                <a:moveTo>
                                  <a:pt x="4512808" y="3065155"/>
                                </a:moveTo>
                                <a:lnTo>
                                  <a:pt x="4530263" y="3065155"/>
                                </a:lnTo>
                                <a:lnTo>
                                  <a:pt x="4542605" y="3077495"/>
                                </a:lnTo>
                                <a:lnTo>
                                  <a:pt x="4542605" y="3094944"/>
                                </a:lnTo>
                                <a:lnTo>
                                  <a:pt x="4530263" y="3107281"/>
                                </a:lnTo>
                                <a:lnTo>
                                  <a:pt x="4512808" y="3107281"/>
                                </a:lnTo>
                                <a:lnTo>
                                  <a:pt x="4500466" y="3094944"/>
                                </a:lnTo>
                                <a:lnTo>
                                  <a:pt x="4500466" y="3077495"/>
                                </a:lnTo>
                                <a:close/>
                                <a:moveTo>
                                  <a:pt x="5626066" y="3060996"/>
                                </a:moveTo>
                                <a:lnTo>
                                  <a:pt x="5647011" y="3060996"/>
                                </a:lnTo>
                                <a:lnTo>
                                  <a:pt x="5661822" y="3075801"/>
                                </a:lnTo>
                                <a:lnTo>
                                  <a:pt x="5661822" y="3096740"/>
                                </a:lnTo>
                                <a:lnTo>
                                  <a:pt x="5647011" y="3111546"/>
                                </a:lnTo>
                                <a:lnTo>
                                  <a:pt x="5626066" y="3111546"/>
                                </a:lnTo>
                                <a:lnTo>
                                  <a:pt x="5611255" y="3096740"/>
                                </a:lnTo>
                                <a:lnTo>
                                  <a:pt x="5611255" y="3075801"/>
                                </a:lnTo>
                                <a:close/>
                                <a:moveTo>
                                  <a:pt x="2281839" y="3057606"/>
                                </a:moveTo>
                                <a:lnTo>
                                  <a:pt x="2306277" y="3057606"/>
                                </a:lnTo>
                                <a:lnTo>
                                  <a:pt x="2323556" y="3074882"/>
                                </a:lnTo>
                                <a:lnTo>
                                  <a:pt x="2323556" y="3099316"/>
                                </a:lnTo>
                                <a:lnTo>
                                  <a:pt x="2306277" y="3116592"/>
                                </a:lnTo>
                                <a:lnTo>
                                  <a:pt x="2281839" y="3116592"/>
                                </a:lnTo>
                                <a:lnTo>
                                  <a:pt x="2264561" y="3099316"/>
                                </a:lnTo>
                                <a:lnTo>
                                  <a:pt x="2264561" y="3074882"/>
                                </a:lnTo>
                                <a:close/>
                                <a:moveTo>
                                  <a:pt x="50148" y="3055875"/>
                                </a:moveTo>
                                <a:lnTo>
                                  <a:pt x="74584" y="3055875"/>
                                </a:lnTo>
                                <a:lnTo>
                                  <a:pt x="91864" y="3073153"/>
                                </a:lnTo>
                                <a:lnTo>
                                  <a:pt x="91864" y="3097590"/>
                                </a:lnTo>
                                <a:lnTo>
                                  <a:pt x="74584" y="3114869"/>
                                </a:lnTo>
                                <a:lnTo>
                                  <a:pt x="50148" y="3114869"/>
                                </a:lnTo>
                                <a:lnTo>
                                  <a:pt x="32868" y="3097590"/>
                                </a:lnTo>
                                <a:lnTo>
                                  <a:pt x="32868" y="3073153"/>
                                </a:lnTo>
                                <a:close/>
                                <a:moveTo>
                                  <a:pt x="5062846" y="3044983"/>
                                </a:moveTo>
                                <a:lnTo>
                                  <a:pt x="5097757" y="3044983"/>
                                </a:lnTo>
                                <a:lnTo>
                                  <a:pt x="5122441" y="3069660"/>
                                </a:lnTo>
                                <a:lnTo>
                                  <a:pt x="5122441" y="3104560"/>
                                </a:lnTo>
                                <a:lnTo>
                                  <a:pt x="5097757" y="3129238"/>
                                </a:lnTo>
                                <a:lnTo>
                                  <a:pt x="5062846" y="3129238"/>
                                </a:lnTo>
                                <a:lnTo>
                                  <a:pt x="5038162" y="3104560"/>
                                </a:lnTo>
                                <a:lnTo>
                                  <a:pt x="5038162" y="3069660"/>
                                </a:lnTo>
                                <a:close/>
                                <a:moveTo>
                                  <a:pt x="1159914" y="3044116"/>
                                </a:moveTo>
                                <a:lnTo>
                                  <a:pt x="1194825" y="3044116"/>
                                </a:lnTo>
                                <a:lnTo>
                                  <a:pt x="1219508" y="3068798"/>
                                </a:lnTo>
                                <a:lnTo>
                                  <a:pt x="1219508" y="3103706"/>
                                </a:lnTo>
                                <a:lnTo>
                                  <a:pt x="1194825" y="3128388"/>
                                </a:lnTo>
                                <a:lnTo>
                                  <a:pt x="1159914" y="3128388"/>
                                </a:lnTo>
                                <a:lnTo>
                                  <a:pt x="1135230" y="3103706"/>
                                </a:lnTo>
                                <a:lnTo>
                                  <a:pt x="1135230" y="3068798"/>
                                </a:lnTo>
                                <a:close/>
                                <a:moveTo>
                                  <a:pt x="2831096" y="3039914"/>
                                </a:moveTo>
                                <a:lnTo>
                                  <a:pt x="2869498" y="3039914"/>
                                </a:lnTo>
                                <a:lnTo>
                                  <a:pt x="2896650" y="3067062"/>
                                </a:lnTo>
                                <a:lnTo>
                                  <a:pt x="2896650" y="3105457"/>
                                </a:lnTo>
                                <a:lnTo>
                                  <a:pt x="2869498" y="3132605"/>
                                </a:lnTo>
                                <a:lnTo>
                                  <a:pt x="2831096" y="3132605"/>
                                </a:lnTo>
                                <a:lnTo>
                                  <a:pt x="2803943" y="3105457"/>
                                </a:lnTo>
                                <a:lnTo>
                                  <a:pt x="2803943" y="3067062"/>
                                </a:lnTo>
                                <a:close/>
                                <a:moveTo>
                                  <a:pt x="1715250" y="3039062"/>
                                </a:moveTo>
                                <a:lnTo>
                                  <a:pt x="1753650" y="3039062"/>
                                </a:lnTo>
                                <a:lnTo>
                                  <a:pt x="1780804" y="3066213"/>
                                </a:lnTo>
                                <a:lnTo>
                                  <a:pt x="1780804" y="3104610"/>
                                </a:lnTo>
                                <a:lnTo>
                                  <a:pt x="1753650" y="3131761"/>
                                </a:lnTo>
                                <a:lnTo>
                                  <a:pt x="1715250" y="3131761"/>
                                </a:lnTo>
                                <a:lnTo>
                                  <a:pt x="1688097" y="3104610"/>
                                </a:lnTo>
                                <a:lnTo>
                                  <a:pt x="1688097" y="3066213"/>
                                </a:lnTo>
                                <a:close/>
                                <a:moveTo>
                                  <a:pt x="3938273" y="3023069"/>
                                </a:moveTo>
                                <a:lnTo>
                                  <a:pt x="3990637" y="3023069"/>
                                </a:lnTo>
                                <a:lnTo>
                                  <a:pt x="4027664" y="3060089"/>
                                </a:lnTo>
                                <a:lnTo>
                                  <a:pt x="4027664" y="3112440"/>
                                </a:lnTo>
                                <a:lnTo>
                                  <a:pt x="3990637" y="3149458"/>
                                </a:lnTo>
                                <a:lnTo>
                                  <a:pt x="3938273" y="3149458"/>
                                </a:lnTo>
                                <a:lnTo>
                                  <a:pt x="3901246" y="3112440"/>
                                </a:lnTo>
                                <a:lnTo>
                                  <a:pt x="3901246" y="3060089"/>
                                </a:lnTo>
                                <a:close/>
                                <a:moveTo>
                                  <a:pt x="3376016" y="3012954"/>
                                </a:moveTo>
                                <a:lnTo>
                                  <a:pt x="3435363" y="3012954"/>
                                </a:lnTo>
                                <a:lnTo>
                                  <a:pt x="3477326" y="3054907"/>
                                </a:lnTo>
                                <a:lnTo>
                                  <a:pt x="3477326" y="3114242"/>
                                </a:lnTo>
                                <a:lnTo>
                                  <a:pt x="3435363" y="3156200"/>
                                </a:lnTo>
                                <a:lnTo>
                                  <a:pt x="3376016" y="3156200"/>
                                </a:lnTo>
                                <a:lnTo>
                                  <a:pt x="3334053" y="3114242"/>
                                </a:lnTo>
                                <a:lnTo>
                                  <a:pt x="3334053" y="3054907"/>
                                </a:lnTo>
                                <a:close/>
                                <a:moveTo>
                                  <a:pt x="338621" y="2936236"/>
                                </a:moveTo>
                                <a:lnTo>
                                  <a:pt x="349093" y="2936236"/>
                                </a:lnTo>
                                <a:lnTo>
                                  <a:pt x="356497" y="2943643"/>
                                </a:lnTo>
                                <a:lnTo>
                                  <a:pt x="356497" y="2954116"/>
                                </a:lnTo>
                                <a:lnTo>
                                  <a:pt x="349093" y="2961520"/>
                                </a:lnTo>
                                <a:lnTo>
                                  <a:pt x="338621" y="2961520"/>
                                </a:lnTo>
                                <a:lnTo>
                                  <a:pt x="331215" y="2954116"/>
                                </a:lnTo>
                                <a:lnTo>
                                  <a:pt x="331215" y="2943643"/>
                                </a:lnTo>
                                <a:close/>
                                <a:moveTo>
                                  <a:pt x="4234630" y="2923605"/>
                                </a:moveTo>
                                <a:lnTo>
                                  <a:pt x="4255575" y="2923605"/>
                                </a:lnTo>
                                <a:lnTo>
                                  <a:pt x="4270386" y="2938413"/>
                                </a:lnTo>
                                <a:lnTo>
                                  <a:pt x="4270386" y="2959353"/>
                                </a:lnTo>
                                <a:lnTo>
                                  <a:pt x="4255575" y="2974160"/>
                                </a:lnTo>
                                <a:lnTo>
                                  <a:pt x="4234630" y="2974160"/>
                                </a:lnTo>
                                <a:lnTo>
                                  <a:pt x="4219819" y="2959353"/>
                                </a:lnTo>
                                <a:lnTo>
                                  <a:pt x="4219819" y="2938413"/>
                                </a:lnTo>
                                <a:close/>
                                <a:moveTo>
                                  <a:pt x="5346261" y="2920293"/>
                                </a:moveTo>
                                <a:lnTo>
                                  <a:pt x="5367206" y="2920293"/>
                                </a:lnTo>
                                <a:lnTo>
                                  <a:pt x="5382017" y="2935099"/>
                                </a:lnTo>
                                <a:lnTo>
                                  <a:pt x="5382017" y="2956038"/>
                                </a:lnTo>
                                <a:lnTo>
                                  <a:pt x="5367206" y="2970843"/>
                                </a:lnTo>
                                <a:lnTo>
                                  <a:pt x="5346261" y="2970843"/>
                                </a:lnTo>
                                <a:lnTo>
                                  <a:pt x="5331450" y="2956038"/>
                                </a:lnTo>
                                <a:lnTo>
                                  <a:pt x="5331450" y="2935099"/>
                                </a:lnTo>
                                <a:close/>
                                <a:moveTo>
                                  <a:pt x="2559959" y="2918567"/>
                                </a:moveTo>
                                <a:lnTo>
                                  <a:pt x="2584395" y="2918567"/>
                                </a:lnTo>
                                <a:lnTo>
                                  <a:pt x="2601675" y="2935845"/>
                                </a:lnTo>
                                <a:lnTo>
                                  <a:pt x="2601675" y="2960277"/>
                                </a:lnTo>
                                <a:lnTo>
                                  <a:pt x="2584395" y="2977555"/>
                                </a:lnTo>
                                <a:lnTo>
                                  <a:pt x="2559959" y="2977555"/>
                                </a:lnTo>
                                <a:lnTo>
                                  <a:pt x="2542679" y="2960277"/>
                                </a:lnTo>
                                <a:lnTo>
                                  <a:pt x="2542679" y="2935845"/>
                                </a:lnTo>
                                <a:close/>
                                <a:moveTo>
                                  <a:pt x="6461204" y="2917777"/>
                                </a:moveTo>
                                <a:lnTo>
                                  <a:pt x="6485641" y="2917777"/>
                                </a:lnTo>
                                <a:lnTo>
                                  <a:pt x="6502920" y="2935051"/>
                                </a:lnTo>
                                <a:lnTo>
                                  <a:pt x="6502920" y="2959478"/>
                                </a:lnTo>
                                <a:lnTo>
                                  <a:pt x="6485641" y="2976749"/>
                                </a:lnTo>
                                <a:lnTo>
                                  <a:pt x="6461204" y="2976749"/>
                                </a:lnTo>
                                <a:lnTo>
                                  <a:pt x="6443925" y="2959478"/>
                                </a:lnTo>
                                <a:lnTo>
                                  <a:pt x="6443925" y="2935051"/>
                                </a:lnTo>
                                <a:close/>
                                <a:moveTo>
                                  <a:pt x="4784787" y="2909334"/>
                                </a:moveTo>
                                <a:lnTo>
                                  <a:pt x="4816205" y="2909334"/>
                                </a:lnTo>
                                <a:lnTo>
                                  <a:pt x="4838421" y="2931541"/>
                                </a:lnTo>
                                <a:lnTo>
                                  <a:pt x="4838421" y="2962951"/>
                                </a:lnTo>
                                <a:lnTo>
                                  <a:pt x="4816205" y="2985162"/>
                                </a:lnTo>
                                <a:lnTo>
                                  <a:pt x="4784787" y="2985162"/>
                                </a:lnTo>
                                <a:lnTo>
                                  <a:pt x="4762571" y="2962951"/>
                                </a:lnTo>
                                <a:lnTo>
                                  <a:pt x="4762571" y="2931541"/>
                                </a:lnTo>
                                <a:close/>
                                <a:moveTo>
                                  <a:pt x="1997642" y="2906736"/>
                                </a:moveTo>
                                <a:lnTo>
                                  <a:pt x="2032553" y="2906736"/>
                                </a:lnTo>
                                <a:lnTo>
                                  <a:pt x="2057236" y="2931418"/>
                                </a:lnTo>
                                <a:lnTo>
                                  <a:pt x="2057236" y="2966323"/>
                                </a:lnTo>
                                <a:lnTo>
                                  <a:pt x="2032553" y="2991005"/>
                                </a:lnTo>
                                <a:lnTo>
                                  <a:pt x="1997642" y="2991005"/>
                                </a:lnTo>
                                <a:lnTo>
                                  <a:pt x="1972958" y="2966323"/>
                                </a:lnTo>
                                <a:lnTo>
                                  <a:pt x="1972958" y="2931418"/>
                                </a:lnTo>
                                <a:close/>
                                <a:moveTo>
                                  <a:pt x="879151" y="2898297"/>
                                </a:moveTo>
                                <a:lnTo>
                                  <a:pt x="921039" y="2898297"/>
                                </a:lnTo>
                                <a:lnTo>
                                  <a:pt x="950661" y="2927918"/>
                                </a:lnTo>
                                <a:lnTo>
                                  <a:pt x="950661" y="2969808"/>
                                </a:lnTo>
                                <a:lnTo>
                                  <a:pt x="921039" y="2999427"/>
                                </a:lnTo>
                                <a:lnTo>
                                  <a:pt x="879151" y="2999427"/>
                                </a:lnTo>
                                <a:lnTo>
                                  <a:pt x="849530" y="2969808"/>
                                </a:lnTo>
                                <a:lnTo>
                                  <a:pt x="849530" y="2927918"/>
                                </a:lnTo>
                                <a:close/>
                                <a:moveTo>
                                  <a:pt x="5894554" y="2897532"/>
                                </a:moveTo>
                                <a:lnTo>
                                  <a:pt x="5936446" y="2897532"/>
                                </a:lnTo>
                                <a:lnTo>
                                  <a:pt x="5966067" y="2927141"/>
                                </a:lnTo>
                                <a:lnTo>
                                  <a:pt x="5966067" y="2969019"/>
                                </a:lnTo>
                                <a:lnTo>
                                  <a:pt x="5936446" y="2998630"/>
                                </a:lnTo>
                                <a:lnTo>
                                  <a:pt x="5894554" y="2998630"/>
                                </a:lnTo>
                                <a:lnTo>
                                  <a:pt x="5864933" y="2969019"/>
                                </a:lnTo>
                                <a:lnTo>
                                  <a:pt x="5864933" y="2927141"/>
                                </a:lnTo>
                                <a:close/>
                                <a:moveTo>
                                  <a:pt x="3664548" y="2896656"/>
                                </a:moveTo>
                                <a:lnTo>
                                  <a:pt x="3706440" y="2896656"/>
                                </a:lnTo>
                                <a:lnTo>
                                  <a:pt x="3736061" y="2926269"/>
                                </a:lnTo>
                                <a:lnTo>
                                  <a:pt x="3736061" y="2968152"/>
                                </a:lnTo>
                                <a:lnTo>
                                  <a:pt x="3706440" y="2997765"/>
                                </a:lnTo>
                                <a:lnTo>
                                  <a:pt x="3664548" y="2997765"/>
                                </a:lnTo>
                                <a:lnTo>
                                  <a:pt x="3634927" y="2968152"/>
                                </a:lnTo>
                                <a:lnTo>
                                  <a:pt x="3634927" y="2926269"/>
                                </a:lnTo>
                                <a:close/>
                                <a:moveTo>
                                  <a:pt x="1426718" y="2878087"/>
                                </a:moveTo>
                                <a:lnTo>
                                  <a:pt x="1482573" y="2878087"/>
                                </a:lnTo>
                                <a:lnTo>
                                  <a:pt x="1522068" y="2917577"/>
                                </a:lnTo>
                                <a:lnTo>
                                  <a:pt x="1522068" y="2973429"/>
                                </a:lnTo>
                                <a:lnTo>
                                  <a:pt x="1482573" y="3012922"/>
                                </a:lnTo>
                                <a:lnTo>
                                  <a:pt x="1426718" y="3012922"/>
                                </a:lnTo>
                                <a:lnTo>
                                  <a:pt x="1387223" y="2973429"/>
                                </a:lnTo>
                                <a:lnTo>
                                  <a:pt x="1387223" y="2917577"/>
                                </a:lnTo>
                                <a:close/>
                                <a:moveTo>
                                  <a:pt x="3088268" y="2850312"/>
                                </a:moveTo>
                                <a:lnTo>
                                  <a:pt x="3168560" y="2850312"/>
                                </a:lnTo>
                                <a:lnTo>
                                  <a:pt x="3225334" y="2907074"/>
                                </a:lnTo>
                                <a:lnTo>
                                  <a:pt x="3225334" y="2987352"/>
                                </a:lnTo>
                                <a:lnTo>
                                  <a:pt x="3168560" y="3044116"/>
                                </a:lnTo>
                                <a:lnTo>
                                  <a:pt x="3088268" y="3044116"/>
                                </a:lnTo>
                                <a:lnTo>
                                  <a:pt x="3031494" y="2987352"/>
                                </a:lnTo>
                                <a:lnTo>
                                  <a:pt x="3031494" y="2907074"/>
                                </a:lnTo>
                                <a:close/>
                                <a:moveTo>
                                  <a:pt x="5625223" y="2781263"/>
                                </a:moveTo>
                                <a:lnTo>
                                  <a:pt x="5646168" y="2781263"/>
                                </a:lnTo>
                                <a:lnTo>
                                  <a:pt x="5660979" y="2796076"/>
                                </a:lnTo>
                                <a:lnTo>
                                  <a:pt x="5660979" y="2817028"/>
                                </a:lnTo>
                                <a:lnTo>
                                  <a:pt x="5646168" y="2831834"/>
                                </a:lnTo>
                                <a:lnTo>
                                  <a:pt x="5625223" y="2831834"/>
                                </a:lnTo>
                                <a:lnTo>
                                  <a:pt x="5610412" y="2817028"/>
                                </a:lnTo>
                                <a:lnTo>
                                  <a:pt x="5610412" y="2796076"/>
                                </a:lnTo>
                                <a:close/>
                                <a:moveTo>
                                  <a:pt x="6182243" y="2777897"/>
                                </a:moveTo>
                                <a:lnTo>
                                  <a:pt x="6206680" y="2777897"/>
                                </a:lnTo>
                                <a:lnTo>
                                  <a:pt x="6223959" y="2795184"/>
                                </a:lnTo>
                                <a:lnTo>
                                  <a:pt x="6223959" y="2819627"/>
                                </a:lnTo>
                                <a:lnTo>
                                  <a:pt x="6206680" y="2836900"/>
                                </a:lnTo>
                                <a:lnTo>
                                  <a:pt x="6182243" y="2836900"/>
                                </a:lnTo>
                                <a:lnTo>
                                  <a:pt x="6164964" y="2819627"/>
                                </a:lnTo>
                                <a:lnTo>
                                  <a:pt x="6164964" y="2795184"/>
                                </a:lnTo>
                                <a:close/>
                                <a:moveTo>
                                  <a:pt x="5062064" y="2767760"/>
                                </a:moveTo>
                                <a:lnTo>
                                  <a:pt x="5093482" y="2767760"/>
                                </a:lnTo>
                                <a:lnTo>
                                  <a:pt x="5115698" y="2789980"/>
                                </a:lnTo>
                                <a:lnTo>
                                  <a:pt x="5115698" y="2821408"/>
                                </a:lnTo>
                                <a:lnTo>
                                  <a:pt x="5093482" y="2843620"/>
                                </a:lnTo>
                                <a:lnTo>
                                  <a:pt x="5062064" y="2843620"/>
                                </a:lnTo>
                                <a:lnTo>
                                  <a:pt x="5039848" y="2821408"/>
                                </a:lnTo>
                                <a:lnTo>
                                  <a:pt x="5039848" y="2789980"/>
                                </a:lnTo>
                                <a:close/>
                                <a:moveTo>
                                  <a:pt x="2832058" y="2766879"/>
                                </a:moveTo>
                                <a:lnTo>
                                  <a:pt x="2863476" y="2766879"/>
                                </a:lnTo>
                                <a:lnTo>
                                  <a:pt x="2885691" y="2789096"/>
                                </a:lnTo>
                                <a:lnTo>
                                  <a:pt x="2885691" y="2828950"/>
                                </a:lnTo>
                                <a:lnTo>
                                  <a:pt x="2863476" y="2851162"/>
                                </a:lnTo>
                                <a:lnTo>
                                  <a:pt x="2832058" y="2851162"/>
                                </a:lnTo>
                                <a:lnTo>
                                  <a:pt x="2809841" y="2828950"/>
                                </a:lnTo>
                                <a:lnTo>
                                  <a:pt x="2809841" y="2789096"/>
                                </a:lnTo>
                                <a:close/>
                                <a:moveTo>
                                  <a:pt x="2273173" y="2760126"/>
                                </a:moveTo>
                                <a:lnTo>
                                  <a:pt x="2311573" y="2760126"/>
                                </a:lnTo>
                                <a:lnTo>
                                  <a:pt x="2338726" y="2787280"/>
                                </a:lnTo>
                                <a:lnTo>
                                  <a:pt x="2338726" y="2825688"/>
                                </a:lnTo>
                                <a:lnTo>
                                  <a:pt x="2311573" y="2852836"/>
                                </a:lnTo>
                                <a:lnTo>
                                  <a:pt x="2273173" y="2852836"/>
                                </a:lnTo>
                                <a:lnTo>
                                  <a:pt x="2246020" y="2825688"/>
                                </a:lnTo>
                                <a:lnTo>
                                  <a:pt x="2246020" y="2787280"/>
                                </a:lnTo>
                                <a:close/>
                                <a:moveTo>
                                  <a:pt x="3944412" y="2759312"/>
                                </a:moveTo>
                                <a:lnTo>
                                  <a:pt x="3982813" y="2759312"/>
                                </a:lnTo>
                                <a:lnTo>
                                  <a:pt x="4009966" y="2786470"/>
                                </a:lnTo>
                                <a:lnTo>
                                  <a:pt x="4009966" y="2824879"/>
                                </a:lnTo>
                                <a:lnTo>
                                  <a:pt x="3982813" y="2852024"/>
                                </a:lnTo>
                                <a:lnTo>
                                  <a:pt x="3944412" y="2852024"/>
                                </a:lnTo>
                                <a:lnTo>
                                  <a:pt x="3917259" y="2824879"/>
                                </a:lnTo>
                                <a:lnTo>
                                  <a:pt x="3917259" y="2786470"/>
                                </a:lnTo>
                                <a:close/>
                                <a:moveTo>
                                  <a:pt x="599346" y="2756730"/>
                                </a:moveTo>
                                <a:lnTo>
                                  <a:pt x="641237" y="2756730"/>
                                </a:lnTo>
                                <a:lnTo>
                                  <a:pt x="670858" y="2786352"/>
                                </a:lnTo>
                                <a:lnTo>
                                  <a:pt x="670858" y="2828243"/>
                                </a:lnTo>
                                <a:lnTo>
                                  <a:pt x="641237" y="2857864"/>
                                </a:lnTo>
                                <a:lnTo>
                                  <a:pt x="599346" y="2857864"/>
                                </a:lnTo>
                                <a:lnTo>
                                  <a:pt x="569724" y="2828243"/>
                                </a:lnTo>
                                <a:lnTo>
                                  <a:pt x="569724" y="2786352"/>
                                </a:lnTo>
                                <a:close/>
                                <a:moveTo>
                                  <a:pt x="4499627" y="2750047"/>
                                </a:moveTo>
                                <a:lnTo>
                                  <a:pt x="4548501" y="2750047"/>
                                </a:lnTo>
                                <a:lnTo>
                                  <a:pt x="4583059" y="2784619"/>
                                </a:lnTo>
                                <a:lnTo>
                                  <a:pt x="4583059" y="2833495"/>
                                </a:lnTo>
                                <a:lnTo>
                                  <a:pt x="4548501" y="2868042"/>
                                </a:lnTo>
                                <a:lnTo>
                                  <a:pt x="4499627" y="2868042"/>
                                </a:lnTo>
                                <a:lnTo>
                                  <a:pt x="4465069" y="2833495"/>
                                </a:lnTo>
                                <a:lnTo>
                                  <a:pt x="4465069" y="2784619"/>
                                </a:lnTo>
                                <a:close/>
                                <a:moveTo>
                                  <a:pt x="38773" y="2748293"/>
                                </a:moveTo>
                                <a:lnTo>
                                  <a:pt x="87647" y="2748293"/>
                                </a:lnTo>
                                <a:lnTo>
                                  <a:pt x="122204" y="2782852"/>
                                </a:lnTo>
                                <a:lnTo>
                                  <a:pt x="122204" y="2831726"/>
                                </a:lnTo>
                                <a:lnTo>
                                  <a:pt x="87647" y="2866283"/>
                                </a:lnTo>
                                <a:lnTo>
                                  <a:pt x="38773" y="2866283"/>
                                </a:lnTo>
                                <a:lnTo>
                                  <a:pt x="4214" y="2831726"/>
                                </a:lnTo>
                                <a:lnTo>
                                  <a:pt x="4214" y="2782852"/>
                                </a:lnTo>
                                <a:close/>
                                <a:moveTo>
                                  <a:pt x="3382036" y="2744973"/>
                                </a:moveTo>
                                <a:lnTo>
                                  <a:pt x="3434400" y="2744973"/>
                                </a:lnTo>
                                <a:lnTo>
                                  <a:pt x="3471427" y="2782008"/>
                                </a:lnTo>
                                <a:lnTo>
                                  <a:pt x="3471427" y="2834375"/>
                                </a:lnTo>
                                <a:lnTo>
                                  <a:pt x="3434400" y="2871394"/>
                                </a:lnTo>
                                <a:lnTo>
                                  <a:pt x="3382036" y="2871394"/>
                                </a:lnTo>
                                <a:lnTo>
                                  <a:pt x="3345009" y="2834375"/>
                                </a:lnTo>
                                <a:lnTo>
                                  <a:pt x="3345009" y="2782008"/>
                                </a:lnTo>
                                <a:close/>
                                <a:moveTo>
                                  <a:pt x="1152873" y="2744937"/>
                                </a:moveTo>
                                <a:lnTo>
                                  <a:pt x="1205237" y="2744937"/>
                                </a:lnTo>
                                <a:lnTo>
                                  <a:pt x="1242265" y="2781966"/>
                                </a:lnTo>
                                <a:lnTo>
                                  <a:pt x="1242265" y="2834332"/>
                                </a:lnTo>
                                <a:lnTo>
                                  <a:pt x="1205237" y="2871357"/>
                                </a:lnTo>
                                <a:lnTo>
                                  <a:pt x="1152873" y="2871357"/>
                                </a:lnTo>
                                <a:lnTo>
                                  <a:pt x="1115846" y="2834332"/>
                                </a:lnTo>
                                <a:lnTo>
                                  <a:pt x="1115846" y="2781966"/>
                                </a:lnTo>
                                <a:close/>
                                <a:moveTo>
                                  <a:pt x="1707424" y="2742417"/>
                                </a:moveTo>
                                <a:lnTo>
                                  <a:pt x="1759789" y="2742417"/>
                                </a:lnTo>
                                <a:lnTo>
                                  <a:pt x="1796815" y="2779449"/>
                                </a:lnTo>
                                <a:lnTo>
                                  <a:pt x="1796815" y="2831814"/>
                                </a:lnTo>
                                <a:lnTo>
                                  <a:pt x="1759789" y="2868839"/>
                                </a:lnTo>
                                <a:lnTo>
                                  <a:pt x="1707424" y="2868839"/>
                                </a:lnTo>
                                <a:lnTo>
                                  <a:pt x="1670397" y="2831814"/>
                                </a:lnTo>
                                <a:lnTo>
                                  <a:pt x="1670397" y="2779449"/>
                                </a:lnTo>
                                <a:close/>
                                <a:moveTo>
                                  <a:pt x="2572958" y="2667413"/>
                                </a:moveTo>
                                <a:lnTo>
                                  <a:pt x="2576451" y="2667413"/>
                                </a:lnTo>
                                <a:lnTo>
                                  <a:pt x="2578919" y="2669881"/>
                                </a:lnTo>
                                <a:lnTo>
                                  <a:pt x="2578919" y="2673373"/>
                                </a:lnTo>
                                <a:lnTo>
                                  <a:pt x="2576451" y="2675840"/>
                                </a:lnTo>
                                <a:lnTo>
                                  <a:pt x="2572958" y="2675840"/>
                                </a:lnTo>
                                <a:lnTo>
                                  <a:pt x="2570491" y="2673373"/>
                                </a:lnTo>
                                <a:lnTo>
                                  <a:pt x="2570491" y="2669881"/>
                                </a:lnTo>
                                <a:close/>
                                <a:moveTo>
                                  <a:pt x="336996" y="2658118"/>
                                </a:moveTo>
                                <a:lnTo>
                                  <a:pt x="343975" y="2658118"/>
                                </a:lnTo>
                                <a:lnTo>
                                  <a:pt x="348914" y="2663055"/>
                                </a:lnTo>
                                <a:lnTo>
                                  <a:pt x="348914" y="2670036"/>
                                </a:lnTo>
                                <a:lnTo>
                                  <a:pt x="343975" y="2674975"/>
                                </a:lnTo>
                                <a:lnTo>
                                  <a:pt x="336996" y="2674975"/>
                                </a:lnTo>
                                <a:lnTo>
                                  <a:pt x="332057" y="2670036"/>
                                </a:lnTo>
                                <a:lnTo>
                                  <a:pt x="332057" y="2663055"/>
                                </a:lnTo>
                                <a:close/>
                                <a:moveTo>
                                  <a:pt x="6469030" y="2656499"/>
                                </a:moveTo>
                                <a:lnTo>
                                  <a:pt x="6479503" y="2656499"/>
                                </a:lnTo>
                                <a:lnTo>
                                  <a:pt x="6486908" y="2663906"/>
                                </a:lnTo>
                                <a:lnTo>
                                  <a:pt x="6486908" y="2674381"/>
                                </a:lnTo>
                                <a:lnTo>
                                  <a:pt x="6479503" y="2681791"/>
                                </a:lnTo>
                                <a:lnTo>
                                  <a:pt x="6469030" y="2681791"/>
                                </a:lnTo>
                                <a:lnTo>
                                  <a:pt x="6461625" y="2674381"/>
                                </a:lnTo>
                                <a:lnTo>
                                  <a:pt x="6461625" y="2663906"/>
                                </a:lnTo>
                                <a:close/>
                                <a:moveTo>
                                  <a:pt x="5905027" y="2643006"/>
                                </a:moveTo>
                                <a:lnTo>
                                  <a:pt x="5925972" y="2643006"/>
                                </a:lnTo>
                                <a:lnTo>
                                  <a:pt x="5940783" y="2657819"/>
                                </a:lnTo>
                                <a:lnTo>
                                  <a:pt x="5940783" y="2678772"/>
                                </a:lnTo>
                                <a:lnTo>
                                  <a:pt x="5925972" y="2693589"/>
                                </a:lnTo>
                                <a:lnTo>
                                  <a:pt x="5905027" y="2693589"/>
                                </a:lnTo>
                                <a:lnTo>
                                  <a:pt x="5890216" y="2678772"/>
                                </a:lnTo>
                                <a:lnTo>
                                  <a:pt x="5890216" y="2657819"/>
                                </a:lnTo>
                                <a:close/>
                                <a:moveTo>
                                  <a:pt x="5336632" y="2617707"/>
                                </a:moveTo>
                                <a:lnTo>
                                  <a:pt x="5378524" y="2617707"/>
                                </a:lnTo>
                                <a:lnTo>
                                  <a:pt x="5408145" y="2647335"/>
                                </a:lnTo>
                                <a:lnTo>
                                  <a:pt x="5408145" y="2689241"/>
                                </a:lnTo>
                                <a:lnTo>
                                  <a:pt x="5378524" y="2718870"/>
                                </a:lnTo>
                                <a:lnTo>
                                  <a:pt x="5336632" y="2718870"/>
                                </a:lnTo>
                                <a:lnTo>
                                  <a:pt x="5307011" y="2689241"/>
                                </a:lnTo>
                                <a:lnTo>
                                  <a:pt x="5307011" y="2647335"/>
                                </a:lnTo>
                                <a:close/>
                                <a:moveTo>
                                  <a:pt x="877404" y="2614297"/>
                                </a:moveTo>
                                <a:lnTo>
                                  <a:pt x="922784" y="2614297"/>
                                </a:lnTo>
                                <a:lnTo>
                                  <a:pt x="954874" y="2646388"/>
                                </a:lnTo>
                                <a:lnTo>
                                  <a:pt x="954874" y="2691773"/>
                                </a:lnTo>
                                <a:lnTo>
                                  <a:pt x="922784" y="2723864"/>
                                </a:lnTo>
                                <a:lnTo>
                                  <a:pt x="877404" y="2723864"/>
                                </a:lnTo>
                                <a:lnTo>
                                  <a:pt x="845315" y="2691773"/>
                                </a:lnTo>
                                <a:lnTo>
                                  <a:pt x="845315" y="2646388"/>
                                </a:lnTo>
                                <a:close/>
                                <a:moveTo>
                                  <a:pt x="4771727" y="2600005"/>
                                </a:moveTo>
                                <a:lnTo>
                                  <a:pt x="4827583" y="2600005"/>
                                </a:lnTo>
                                <a:lnTo>
                                  <a:pt x="4867078" y="2639504"/>
                                </a:lnTo>
                                <a:lnTo>
                                  <a:pt x="4867078" y="2695375"/>
                                </a:lnTo>
                                <a:lnTo>
                                  <a:pt x="4827583" y="2734880"/>
                                </a:lnTo>
                                <a:lnTo>
                                  <a:pt x="4771727" y="2734880"/>
                                </a:lnTo>
                                <a:lnTo>
                                  <a:pt x="4732232" y="2695375"/>
                                </a:lnTo>
                                <a:lnTo>
                                  <a:pt x="4732232" y="2639504"/>
                                </a:lnTo>
                                <a:close/>
                                <a:moveTo>
                                  <a:pt x="4213803" y="2599984"/>
                                </a:moveTo>
                                <a:lnTo>
                                  <a:pt x="4269659" y="2599984"/>
                                </a:lnTo>
                                <a:lnTo>
                                  <a:pt x="4309154" y="2639483"/>
                                </a:lnTo>
                                <a:lnTo>
                                  <a:pt x="4309154" y="2695350"/>
                                </a:lnTo>
                                <a:lnTo>
                                  <a:pt x="4269659" y="2734857"/>
                                </a:lnTo>
                                <a:lnTo>
                                  <a:pt x="4213803" y="2734857"/>
                                </a:lnTo>
                                <a:lnTo>
                                  <a:pt x="4174308" y="2695350"/>
                                </a:lnTo>
                                <a:lnTo>
                                  <a:pt x="4174308" y="2639483"/>
                                </a:lnTo>
                                <a:close/>
                                <a:moveTo>
                                  <a:pt x="1984580" y="2596610"/>
                                </a:moveTo>
                                <a:lnTo>
                                  <a:pt x="2043927" y="2596610"/>
                                </a:lnTo>
                                <a:lnTo>
                                  <a:pt x="2085891" y="2638573"/>
                                </a:lnTo>
                                <a:lnTo>
                                  <a:pt x="2085891" y="2697926"/>
                                </a:lnTo>
                                <a:lnTo>
                                  <a:pt x="2043927" y="2739894"/>
                                </a:lnTo>
                                <a:lnTo>
                                  <a:pt x="1984580" y="2739894"/>
                                </a:lnTo>
                                <a:lnTo>
                                  <a:pt x="1942618" y="2697926"/>
                                </a:lnTo>
                                <a:lnTo>
                                  <a:pt x="1942618" y="2638573"/>
                                </a:lnTo>
                                <a:close/>
                                <a:moveTo>
                                  <a:pt x="3652329" y="2588196"/>
                                </a:moveTo>
                                <a:lnTo>
                                  <a:pt x="3718658" y="2588196"/>
                                </a:lnTo>
                                <a:lnTo>
                                  <a:pt x="3765558" y="2635098"/>
                                </a:lnTo>
                                <a:lnTo>
                                  <a:pt x="3765558" y="2701439"/>
                                </a:lnTo>
                                <a:lnTo>
                                  <a:pt x="3718658" y="2748348"/>
                                </a:lnTo>
                                <a:lnTo>
                                  <a:pt x="3652329" y="2748348"/>
                                </a:lnTo>
                                <a:lnTo>
                                  <a:pt x="3605429" y="2701439"/>
                                </a:lnTo>
                                <a:lnTo>
                                  <a:pt x="3605429" y="2635098"/>
                                </a:lnTo>
                                <a:close/>
                                <a:moveTo>
                                  <a:pt x="1422324" y="2587333"/>
                                </a:moveTo>
                                <a:lnTo>
                                  <a:pt x="1488653" y="2587333"/>
                                </a:lnTo>
                                <a:lnTo>
                                  <a:pt x="1535553" y="2634232"/>
                                </a:lnTo>
                                <a:lnTo>
                                  <a:pt x="1535553" y="2700567"/>
                                </a:lnTo>
                                <a:lnTo>
                                  <a:pt x="1488653" y="2747470"/>
                                </a:lnTo>
                                <a:lnTo>
                                  <a:pt x="1422324" y="2747470"/>
                                </a:lnTo>
                                <a:lnTo>
                                  <a:pt x="1375424" y="2700567"/>
                                </a:lnTo>
                                <a:lnTo>
                                  <a:pt x="1375424" y="2634232"/>
                                </a:lnTo>
                                <a:close/>
                                <a:moveTo>
                                  <a:pt x="3087305" y="2564595"/>
                                </a:moveTo>
                                <a:lnTo>
                                  <a:pt x="3174579" y="2564595"/>
                                </a:lnTo>
                                <a:lnTo>
                                  <a:pt x="3236290" y="2626302"/>
                                </a:lnTo>
                                <a:lnTo>
                                  <a:pt x="3236290" y="2713591"/>
                                </a:lnTo>
                                <a:lnTo>
                                  <a:pt x="3174579" y="2775311"/>
                                </a:lnTo>
                                <a:lnTo>
                                  <a:pt x="3087305" y="2775311"/>
                                </a:lnTo>
                                <a:lnTo>
                                  <a:pt x="3025594" y="2713591"/>
                                </a:lnTo>
                                <a:lnTo>
                                  <a:pt x="3025594" y="2626302"/>
                                </a:lnTo>
                                <a:close/>
                                <a:moveTo>
                                  <a:pt x="58034" y="2519056"/>
                                </a:moveTo>
                                <a:lnTo>
                                  <a:pt x="65015" y="2519056"/>
                                </a:lnTo>
                                <a:lnTo>
                                  <a:pt x="69952" y="2523992"/>
                                </a:lnTo>
                                <a:lnTo>
                                  <a:pt x="69952" y="2530975"/>
                                </a:lnTo>
                                <a:lnTo>
                                  <a:pt x="65015" y="2535912"/>
                                </a:lnTo>
                                <a:lnTo>
                                  <a:pt x="58034" y="2535912"/>
                                </a:lnTo>
                                <a:lnTo>
                                  <a:pt x="53096" y="2530975"/>
                                </a:lnTo>
                                <a:lnTo>
                                  <a:pt x="53096" y="2523992"/>
                                </a:lnTo>
                                <a:close/>
                                <a:moveTo>
                                  <a:pt x="6190067" y="2517446"/>
                                </a:moveTo>
                                <a:lnTo>
                                  <a:pt x="6200540" y="2517446"/>
                                </a:lnTo>
                                <a:lnTo>
                                  <a:pt x="6207945" y="2524853"/>
                                </a:lnTo>
                                <a:lnTo>
                                  <a:pt x="6207945" y="2535326"/>
                                </a:lnTo>
                                <a:lnTo>
                                  <a:pt x="6200540" y="2542726"/>
                                </a:lnTo>
                                <a:lnTo>
                                  <a:pt x="6190067" y="2542726"/>
                                </a:lnTo>
                                <a:lnTo>
                                  <a:pt x="6182662" y="2535326"/>
                                </a:lnTo>
                                <a:lnTo>
                                  <a:pt x="6182662" y="2524853"/>
                                </a:lnTo>
                                <a:close/>
                                <a:moveTo>
                                  <a:pt x="5625163" y="2499737"/>
                                </a:moveTo>
                                <a:lnTo>
                                  <a:pt x="5649600" y="2499737"/>
                                </a:lnTo>
                                <a:lnTo>
                                  <a:pt x="5666879" y="2517018"/>
                                </a:lnTo>
                                <a:lnTo>
                                  <a:pt x="5666879" y="2541456"/>
                                </a:lnTo>
                                <a:lnTo>
                                  <a:pt x="5649600" y="2558733"/>
                                </a:lnTo>
                                <a:lnTo>
                                  <a:pt x="5625163" y="2558733"/>
                                </a:lnTo>
                                <a:lnTo>
                                  <a:pt x="5607884" y="2541456"/>
                                </a:lnTo>
                                <a:lnTo>
                                  <a:pt x="5607884" y="2517018"/>
                                </a:lnTo>
                                <a:close/>
                                <a:moveTo>
                                  <a:pt x="607230" y="2497992"/>
                                </a:moveTo>
                                <a:lnTo>
                                  <a:pt x="631669" y="2497992"/>
                                </a:lnTo>
                                <a:lnTo>
                                  <a:pt x="648948" y="2515272"/>
                                </a:lnTo>
                                <a:lnTo>
                                  <a:pt x="648948" y="2539708"/>
                                </a:lnTo>
                                <a:lnTo>
                                  <a:pt x="631669" y="2556988"/>
                                </a:lnTo>
                                <a:lnTo>
                                  <a:pt x="607230" y="2556988"/>
                                </a:lnTo>
                                <a:lnTo>
                                  <a:pt x="589951" y="2539708"/>
                                </a:lnTo>
                                <a:lnTo>
                                  <a:pt x="589951" y="2515272"/>
                                </a:lnTo>
                                <a:close/>
                                <a:moveTo>
                                  <a:pt x="5062846" y="2487903"/>
                                </a:moveTo>
                                <a:lnTo>
                                  <a:pt x="5097757" y="2487903"/>
                                </a:lnTo>
                                <a:lnTo>
                                  <a:pt x="5122441" y="2512591"/>
                                </a:lnTo>
                                <a:lnTo>
                                  <a:pt x="5122441" y="2547503"/>
                                </a:lnTo>
                                <a:lnTo>
                                  <a:pt x="5097757" y="2572169"/>
                                </a:lnTo>
                                <a:lnTo>
                                  <a:pt x="5062846" y="2572169"/>
                                </a:lnTo>
                                <a:lnTo>
                                  <a:pt x="5038162" y="2547503"/>
                                </a:lnTo>
                                <a:lnTo>
                                  <a:pt x="5038162" y="2512591"/>
                                </a:lnTo>
                                <a:close/>
                                <a:moveTo>
                                  <a:pt x="4496256" y="2469362"/>
                                </a:moveTo>
                                <a:lnTo>
                                  <a:pt x="4545130" y="2469362"/>
                                </a:lnTo>
                                <a:lnTo>
                                  <a:pt x="4579688" y="2503924"/>
                                </a:lnTo>
                                <a:lnTo>
                                  <a:pt x="4579688" y="2552799"/>
                                </a:lnTo>
                                <a:lnTo>
                                  <a:pt x="4545130" y="2587345"/>
                                </a:lnTo>
                                <a:lnTo>
                                  <a:pt x="4496256" y="2587345"/>
                                </a:lnTo>
                                <a:lnTo>
                                  <a:pt x="4461698" y="2552799"/>
                                </a:lnTo>
                                <a:lnTo>
                                  <a:pt x="4461698" y="2503924"/>
                                </a:lnTo>
                                <a:close/>
                                <a:moveTo>
                                  <a:pt x="3938273" y="2466002"/>
                                </a:moveTo>
                                <a:lnTo>
                                  <a:pt x="3990637" y="2466002"/>
                                </a:lnTo>
                                <a:lnTo>
                                  <a:pt x="4027664" y="2503032"/>
                                </a:lnTo>
                                <a:lnTo>
                                  <a:pt x="4027664" y="2555397"/>
                                </a:lnTo>
                                <a:lnTo>
                                  <a:pt x="3990637" y="2592412"/>
                                </a:lnTo>
                                <a:lnTo>
                                  <a:pt x="3938273" y="2592412"/>
                                </a:lnTo>
                                <a:lnTo>
                                  <a:pt x="3901246" y="2555397"/>
                                </a:lnTo>
                                <a:lnTo>
                                  <a:pt x="3901246" y="2503032"/>
                                </a:lnTo>
                                <a:close/>
                                <a:moveTo>
                                  <a:pt x="2264384" y="2459224"/>
                                </a:moveTo>
                                <a:lnTo>
                                  <a:pt x="2323732" y="2459224"/>
                                </a:lnTo>
                                <a:lnTo>
                                  <a:pt x="2365695" y="2501190"/>
                                </a:lnTo>
                                <a:lnTo>
                                  <a:pt x="2365695" y="2560535"/>
                                </a:lnTo>
                                <a:lnTo>
                                  <a:pt x="2323732" y="2602493"/>
                                </a:lnTo>
                                <a:lnTo>
                                  <a:pt x="2264384" y="2602493"/>
                                </a:lnTo>
                                <a:lnTo>
                                  <a:pt x="2222421" y="2560535"/>
                                </a:lnTo>
                                <a:lnTo>
                                  <a:pt x="2222421" y="2501190"/>
                                </a:lnTo>
                                <a:close/>
                                <a:moveTo>
                                  <a:pt x="1148538" y="2457527"/>
                                </a:moveTo>
                                <a:lnTo>
                                  <a:pt x="1207885" y="2457527"/>
                                </a:lnTo>
                                <a:lnTo>
                                  <a:pt x="1249849" y="2499491"/>
                                </a:lnTo>
                                <a:lnTo>
                                  <a:pt x="1249849" y="2558839"/>
                                </a:lnTo>
                                <a:lnTo>
                                  <a:pt x="1207885" y="2600798"/>
                                </a:lnTo>
                                <a:lnTo>
                                  <a:pt x="1148538" y="2600798"/>
                                </a:lnTo>
                                <a:lnTo>
                                  <a:pt x="1106575" y="2558839"/>
                                </a:lnTo>
                                <a:lnTo>
                                  <a:pt x="1106575" y="2499491"/>
                                </a:lnTo>
                                <a:close/>
                                <a:moveTo>
                                  <a:pt x="3372466" y="2444926"/>
                                </a:moveTo>
                                <a:lnTo>
                                  <a:pt x="3442285" y="2444926"/>
                                </a:lnTo>
                                <a:lnTo>
                                  <a:pt x="3491654" y="2494298"/>
                                </a:lnTo>
                                <a:lnTo>
                                  <a:pt x="3491654" y="2564111"/>
                                </a:lnTo>
                                <a:lnTo>
                                  <a:pt x="3442285" y="2613476"/>
                                </a:lnTo>
                                <a:lnTo>
                                  <a:pt x="3372466" y="2613476"/>
                                </a:lnTo>
                                <a:lnTo>
                                  <a:pt x="3323097" y="2564111"/>
                                </a:lnTo>
                                <a:lnTo>
                                  <a:pt x="3323097" y="2494298"/>
                                </a:lnTo>
                                <a:close/>
                                <a:moveTo>
                                  <a:pt x="2812737" y="2437332"/>
                                </a:moveTo>
                                <a:lnTo>
                                  <a:pt x="2889539" y="2437332"/>
                                </a:lnTo>
                                <a:lnTo>
                                  <a:pt x="2943844" y="2491642"/>
                                </a:lnTo>
                                <a:lnTo>
                                  <a:pt x="2943844" y="2568440"/>
                                </a:lnTo>
                                <a:lnTo>
                                  <a:pt x="2889539" y="2622741"/>
                                </a:lnTo>
                                <a:lnTo>
                                  <a:pt x="2812737" y="2622741"/>
                                </a:lnTo>
                                <a:lnTo>
                                  <a:pt x="2758433" y="2568440"/>
                                </a:lnTo>
                                <a:lnTo>
                                  <a:pt x="2758433" y="2491642"/>
                                </a:lnTo>
                                <a:close/>
                                <a:moveTo>
                                  <a:pt x="1696832" y="2433950"/>
                                </a:moveTo>
                                <a:lnTo>
                                  <a:pt x="1777124" y="2433950"/>
                                </a:lnTo>
                                <a:lnTo>
                                  <a:pt x="1833898" y="2490726"/>
                                </a:lnTo>
                                <a:lnTo>
                                  <a:pt x="1833898" y="2571016"/>
                                </a:lnTo>
                                <a:lnTo>
                                  <a:pt x="1777124" y="2627788"/>
                                </a:lnTo>
                                <a:lnTo>
                                  <a:pt x="1696832" y="2627788"/>
                                </a:lnTo>
                                <a:lnTo>
                                  <a:pt x="1640057" y="2571016"/>
                                </a:lnTo>
                                <a:lnTo>
                                  <a:pt x="1640057" y="2490726"/>
                                </a:lnTo>
                                <a:close/>
                                <a:moveTo>
                                  <a:pt x="6465538" y="2369096"/>
                                </a:moveTo>
                                <a:lnTo>
                                  <a:pt x="6482993" y="2369096"/>
                                </a:lnTo>
                                <a:lnTo>
                                  <a:pt x="6495335" y="2381438"/>
                                </a:lnTo>
                                <a:lnTo>
                                  <a:pt x="6495335" y="2398898"/>
                                </a:lnTo>
                                <a:lnTo>
                                  <a:pt x="6482993" y="2411241"/>
                                </a:lnTo>
                                <a:lnTo>
                                  <a:pt x="6465538" y="2411241"/>
                                </a:lnTo>
                                <a:lnTo>
                                  <a:pt x="6453196" y="2398898"/>
                                </a:lnTo>
                                <a:lnTo>
                                  <a:pt x="6453196" y="2381438"/>
                                </a:lnTo>
                                <a:close/>
                                <a:moveTo>
                                  <a:pt x="5904185" y="2363192"/>
                                </a:moveTo>
                                <a:lnTo>
                                  <a:pt x="5925130" y="2363192"/>
                                </a:lnTo>
                                <a:lnTo>
                                  <a:pt x="5939941" y="2378005"/>
                                </a:lnTo>
                                <a:lnTo>
                                  <a:pt x="5939941" y="2398952"/>
                                </a:lnTo>
                                <a:lnTo>
                                  <a:pt x="5925130" y="2413766"/>
                                </a:lnTo>
                                <a:lnTo>
                                  <a:pt x="5904185" y="2413766"/>
                                </a:lnTo>
                                <a:lnTo>
                                  <a:pt x="5889374" y="2398952"/>
                                </a:lnTo>
                                <a:lnTo>
                                  <a:pt x="5889374" y="2378005"/>
                                </a:lnTo>
                                <a:close/>
                                <a:moveTo>
                                  <a:pt x="3117099" y="2363165"/>
                                </a:moveTo>
                                <a:lnTo>
                                  <a:pt x="3138044" y="2363165"/>
                                </a:lnTo>
                                <a:lnTo>
                                  <a:pt x="3152855" y="2377978"/>
                                </a:lnTo>
                                <a:lnTo>
                                  <a:pt x="3152855" y="2398925"/>
                                </a:lnTo>
                                <a:lnTo>
                                  <a:pt x="3138044" y="2413737"/>
                                </a:lnTo>
                                <a:lnTo>
                                  <a:pt x="3117099" y="2413737"/>
                                </a:lnTo>
                                <a:lnTo>
                                  <a:pt x="3102288" y="2398925"/>
                                </a:lnTo>
                                <a:lnTo>
                                  <a:pt x="3102288" y="2377978"/>
                                </a:lnTo>
                                <a:close/>
                                <a:moveTo>
                                  <a:pt x="5346261" y="2362342"/>
                                </a:moveTo>
                                <a:lnTo>
                                  <a:pt x="5367206" y="2362342"/>
                                </a:lnTo>
                                <a:lnTo>
                                  <a:pt x="5382017" y="2377156"/>
                                </a:lnTo>
                                <a:lnTo>
                                  <a:pt x="5382017" y="2398105"/>
                                </a:lnTo>
                                <a:lnTo>
                                  <a:pt x="5367206" y="2412917"/>
                                </a:lnTo>
                                <a:lnTo>
                                  <a:pt x="5346261" y="2412917"/>
                                </a:lnTo>
                                <a:lnTo>
                                  <a:pt x="5331450" y="2398105"/>
                                </a:lnTo>
                                <a:lnTo>
                                  <a:pt x="5331450" y="2377156"/>
                                </a:lnTo>
                                <a:close/>
                                <a:moveTo>
                                  <a:pt x="322971" y="2342916"/>
                                </a:moveTo>
                                <a:lnTo>
                                  <a:pt x="361372" y="2342916"/>
                                </a:lnTo>
                                <a:lnTo>
                                  <a:pt x="388524" y="2370068"/>
                                </a:lnTo>
                                <a:lnTo>
                                  <a:pt x="388524" y="2408470"/>
                                </a:lnTo>
                                <a:lnTo>
                                  <a:pt x="361372" y="2435623"/>
                                </a:lnTo>
                                <a:lnTo>
                                  <a:pt x="322971" y="2435623"/>
                                </a:lnTo>
                                <a:lnTo>
                                  <a:pt x="295818" y="2408470"/>
                                </a:lnTo>
                                <a:lnTo>
                                  <a:pt x="295818" y="2370068"/>
                                </a:lnTo>
                                <a:close/>
                                <a:moveTo>
                                  <a:pt x="4781236" y="2340424"/>
                                </a:moveTo>
                                <a:lnTo>
                                  <a:pt x="4823128" y="2340424"/>
                                </a:lnTo>
                                <a:lnTo>
                                  <a:pt x="4852749" y="2370047"/>
                                </a:lnTo>
                                <a:lnTo>
                                  <a:pt x="4852749" y="2411947"/>
                                </a:lnTo>
                                <a:lnTo>
                                  <a:pt x="4823128" y="2441569"/>
                                </a:lnTo>
                                <a:lnTo>
                                  <a:pt x="4781236" y="2441569"/>
                                </a:lnTo>
                                <a:lnTo>
                                  <a:pt x="4751615" y="2411947"/>
                                </a:lnTo>
                                <a:lnTo>
                                  <a:pt x="4751615" y="2370047"/>
                                </a:lnTo>
                                <a:close/>
                                <a:moveTo>
                                  <a:pt x="1437070" y="2340395"/>
                                </a:moveTo>
                                <a:lnTo>
                                  <a:pt x="1478963" y="2340395"/>
                                </a:lnTo>
                                <a:lnTo>
                                  <a:pt x="1508584" y="2370017"/>
                                </a:lnTo>
                                <a:lnTo>
                                  <a:pt x="1508584" y="2411911"/>
                                </a:lnTo>
                                <a:lnTo>
                                  <a:pt x="1478963" y="2441533"/>
                                </a:lnTo>
                                <a:lnTo>
                                  <a:pt x="1437070" y="2441533"/>
                                </a:lnTo>
                                <a:lnTo>
                                  <a:pt x="1407450" y="2411911"/>
                                </a:lnTo>
                                <a:lnTo>
                                  <a:pt x="1407450" y="2370017"/>
                                </a:lnTo>
                                <a:close/>
                                <a:moveTo>
                                  <a:pt x="4218980" y="2330304"/>
                                </a:moveTo>
                                <a:lnTo>
                                  <a:pt x="4267854" y="2330304"/>
                                </a:lnTo>
                                <a:lnTo>
                                  <a:pt x="4302412" y="2364866"/>
                                </a:lnTo>
                                <a:lnTo>
                                  <a:pt x="4302412" y="2413745"/>
                                </a:lnTo>
                                <a:lnTo>
                                  <a:pt x="4267854" y="2448305"/>
                                </a:lnTo>
                                <a:lnTo>
                                  <a:pt x="4218980" y="2448305"/>
                                </a:lnTo>
                                <a:lnTo>
                                  <a:pt x="4184422" y="2413745"/>
                                </a:lnTo>
                                <a:lnTo>
                                  <a:pt x="4184422" y="2364866"/>
                                </a:lnTo>
                                <a:close/>
                                <a:moveTo>
                                  <a:pt x="869580" y="2317636"/>
                                </a:moveTo>
                                <a:lnTo>
                                  <a:pt x="928925" y="2317636"/>
                                </a:lnTo>
                                <a:lnTo>
                                  <a:pt x="970888" y="2359600"/>
                                </a:lnTo>
                                <a:lnTo>
                                  <a:pt x="970888" y="2418948"/>
                                </a:lnTo>
                                <a:lnTo>
                                  <a:pt x="928925" y="2460912"/>
                                </a:lnTo>
                                <a:lnTo>
                                  <a:pt x="869580" y="2460912"/>
                                </a:lnTo>
                                <a:lnTo>
                                  <a:pt x="827617" y="2418948"/>
                                </a:lnTo>
                                <a:lnTo>
                                  <a:pt x="827617" y="2359600"/>
                                </a:lnTo>
                                <a:close/>
                                <a:moveTo>
                                  <a:pt x="3653113" y="2306700"/>
                                </a:moveTo>
                                <a:lnTo>
                                  <a:pt x="3722932" y="2306700"/>
                                </a:lnTo>
                                <a:lnTo>
                                  <a:pt x="3772301" y="2356072"/>
                                </a:lnTo>
                                <a:lnTo>
                                  <a:pt x="3772301" y="2425899"/>
                                </a:lnTo>
                                <a:lnTo>
                                  <a:pt x="3722932" y="2475270"/>
                                </a:lnTo>
                                <a:lnTo>
                                  <a:pt x="3653113" y="2475270"/>
                                </a:lnTo>
                                <a:lnTo>
                                  <a:pt x="3603744" y="2425899"/>
                                </a:lnTo>
                                <a:lnTo>
                                  <a:pt x="3603744" y="2356072"/>
                                </a:lnTo>
                                <a:close/>
                                <a:moveTo>
                                  <a:pt x="1977539" y="2298258"/>
                                </a:moveTo>
                                <a:lnTo>
                                  <a:pt x="2054341" y="2298258"/>
                                </a:lnTo>
                                <a:lnTo>
                                  <a:pt x="2108646" y="2352565"/>
                                </a:lnTo>
                                <a:lnTo>
                                  <a:pt x="2108646" y="2429372"/>
                                </a:lnTo>
                                <a:lnTo>
                                  <a:pt x="2054341" y="2483679"/>
                                </a:lnTo>
                                <a:lnTo>
                                  <a:pt x="1977539" y="2483679"/>
                                </a:lnTo>
                                <a:lnTo>
                                  <a:pt x="1923233" y="2429372"/>
                                </a:lnTo>
                                <a:lnTo>
                                  <a:pt x="1923233" y="2352565"/>
                                </a:lnTo>
                                <a:close/>
                                <a:moveTo>
                                  <a:pt x="2531248" y="2294893"/>
                                </a:moveTo>
                                <a:lnTo>
                                  <a:pt x="2608049" y="2294893"/>
                                </a:lnTo>
                                <a:lnTo>
                                  <a:pt x="2662354" y="2349201"/>
                                </a:lnTo>
                                <a:lnTo>
                                  <a:pt x="2662354" y="2426007"/>
                                </a:lnTo>
                                <a:lnTo>
                                  <a:pt x="2608049" y="2480315"/>
                                </a:lnTo>
                                <a:lnTo>
                                  <a:pt x="2531248" y="2480315"/>
                                </a:lnTo>
                                <a:lnTo>
                                  <a:pt x="2476942" y="2426007"/>
                                </a:lnTo>
                                <a:lnTo>
                                  <a:pt x="2476942" y="2349201"/>
                                </a:lnTo>
                                <a:close/>
                                <a:moveTo>
                                  <a:pt x="60561" y="2242622"/>
                                </a:moveTo>
                                <a:lnTo>
                                  <a:pt x="67544" y="2242622"/>
                                </a:lnTo>
                                <a:lnTo>
                                  <a:pt x="72480" y="2247560"/>
                                </a:lnTo>
                                <a:lnTo>
                                  <a:pt x="72480" y="2254541"/>
                                </a:lnTo>
                                <a:lnTo>
                                  <a:pt x="67544" y="2259478"/>
                                </a:lnTo>
                                <a:lnTo>
                                  <a:pt x="60561" y="2259478"/>
                                </a:lnTo>
                                <a:lnTo>
                                  <a:pt x="55624" y="2254541"/>
                                </a:lnTo>
                                <a:lnTo>
                                  <a:pt x="55624" y="2247560"/>
                                </a:lnTo>
                                <a:close/>
                                <a:moveTo>
                                  <a:pt x="5629557" y="2233384"/>
                                </a:moveTo>
                                <a:lnTo>
                                  <a:pt x="5643520" y="2233384"/>
                                </a:lnTo>
                                <a:lnTo>
                                  <a:pt x="5653394" y="2243259"/>
                                </a:lnTo>
                                <a:lnTo>
                                  <a:pt x="5653394" y="2257224"/>
                                </a:lnTo>
                                <a:lnTo>
                                  <a:pt x="5643520" y="2267099"/>
                                </a:lnTo>
                                <a:lnTo>
                                  <a:pt x="5629557" y="2267099"/>
                                </a:lnTo>
                                <a:lnTo>
                                  <a:pt x="5619683" y="2257224"/>
                                </a:lnTo>
                                <a:lnTo>
                                  <a:pt x="5619683" y="2243259"/>
                                </a:lnTo>
                                <a:close/>
                                <a:moveTo>
                                  <a:pt x="6186576" y="2230016"/>
                                </a:moveTo>
                                <a:lnTo>
                                  <a:pt x="6204031" y="2230016"/>
                                </a:lnTo>
                                <a:lnTo>
                                  <a:pt x="6216373" y="2242359"/>
                                </a:lnTo>
                                <a:lnTo>
                                  <a:pt x="6216373" y="2259818"/>
                                </a:lnTo>
                                <a:lnTo>
                                  <a:pt x="6204031" y="2272162"/>
                                </a:lnTo>
                                <a:lnTo>
                                  <a:pt x="6186576" y="2272162"/>
                                </a:lnTo>
                                <a:lnTo>
                                  <a:pt x="6174234" y="2259818"/>
                                </a:lnTo>
                                <a:lnTo>
                                  <a:pt x="6174234" y="2242359"/>
                                </a:lnTo>
                                <a:close/>
                                <a:moveTo>
                                  <a:pt x="4514493" y="2230006"/>
                                </a:moveTo>
                                <a:lnTo>
                                  <a:pt x="4531948" y="2230006"/>
                                </a:lnTo>
                                <a:lnTo>
                                  <a:pt x="4544290" y="2242349"/>
                                </a:lnTo>
                                <a:lnTo>
                                  <a:pt x="4544290" y="2259805"/>
                                </a:lnTo>
                                <a:lnTo>
                                  <a:pt x="4531948" y="2272148"/>
                                </a:lnTo>
                                <a:lnTo>
                                  <a:pt x="4514493" y="2272148"/>
                                </a:lnTo>
                                <a:lnTo>
                                  <a:pt x="4502151" y="2259805"/>
                                </a:lnTo>
                                <a:lnTo>
                                  <a:pt x="4502151" y="2242349"/>
                                </a:lnTo>
                                <a:close/>
                                <a:moveTo>
                                  <a:pt x="5065435" y="2213994"/>
                                </a:moveTo>
                                <a:lnTo>
                                  <a:pt x="5096853" y="2213994"/>
                                </a:lnTo>
                                <a:lnTo>
                                  <a:pt x="5119069" y="2236212"/>
                                </a:lnTo>
                                <a:lnTo>
                                  <a:pt x="5119069" y="2267634"/>
                                </a:lnTo>
                                <a:lnTo>
                                  <a:pt x="5096853" y="2289853"/>
                                </a:lnTo>
                                <a:lnTo>
                                  <a:pt x="5065435" y="2289853"/>
                                </a:lnTo>
                                <a:lnTo>
                                  <a:pt x="5043219" y="2267634"/>
                                </a:lnTo>
                                <a:lnTo>
                                  <a:pt x="5043219" y="2236212"/>
                                </a:lnTo>
                                <a:close/>
                                <a:moveTo>
                                  <a:pt x="2832900" y="2210610"/>
                                </a:moveTo>
                                <a:lnTo>
                                  <a:pt x="2864319" y="2210610"/>
                                </a:lnTo>
                                <a:lnTo>
                                  <a:pt x="2886535" y="2232827"/>
                                </a:lnTo>
                                <a:lnTo>
                                  <a:pt x="2886535" y="2264246"/>
                                </a:lnTo>
                                <a:lnTo>
                                  <a:pt x="2864319" y="2286464"/>
                                </a:lnTo>
                                <a:lnTo>
                                  <a:pt x="2832900" y="2286464"/>
                                </a:lnTo>
                                <a:lnTo>
                                  <a:pt x="2810684" y="2264246"/>
                                </a:lnTo>
                                <a:lnTo>
                                  <a:pt x="2810684" y="2232827"/>
                                </a:lnTo>
                                <a:close/>
                                <a:moveTo>
                                  <a:pt x="594169" y="2189529"/>
                                </a:moveTo>
                                <a:lnTo>
                                  <a:pt x="643042" y="2189529"/>
                                </a:lnTo>
                                <a:lnTo>
                                  <a:pt x="677601" y="2224088"/>
                                </a:lnTo>
                                <a:lnTo>
                                  <a:pt x="677601" y="2272962"/>
                                </a:lnTo>
                                <a:lnTo>
                                  <a:pt x="643042" y="2307521"/>
                                </a:lnTo>
                                <a:lnTo>
                                  <a:pt x="594169" y="2307521"/>
                                </a:lnTo>
                                <a:lnTo>
                                  <a:pt x="559612" y="2272962"/>
                                </a:lnTo>
                                <a:lnTo>
                                  <a:pt x="559612" y="2224088"/>
                                </a:lnTo>
                                <a:close/>
                                <a:moveTo>
                                  <a:pt x="2266191" y="2187007"/>
                                </a:moveTo>
                                <a:lnTo>
                                  <a:pt x="2318555" y="2187007"/>
                                </a:lnTo>
                                <a:lnTo>
                                  <a:pt x="2355583" y="2224036"/>
                                </a:lnTo>
                                <a:lnTo>
                                  <a:pt x="2355583" y="2276403"/>
                                </a:lnTo>
                                <a:lnTo>
                                  <a:pt x="2318555" y="2313432"/>
                                </a:lnTo>
                                <a:lnTo>
                                  <a:pt x="2266191" y="2313432"/>
                                </a:lnTo>
                                <a:lnTo>
                                  <a:pt x="2229165" y="2276403"/>
                                </a:lnTo>
                                <a:lnTo>
                                  <a:pt x="2229165" y="2224036"/>
                                </a:lnTo>
                                <a:close/>
                                <a:moveTo>
                                  <a:pt x="3935624" y="2179431"/>
                                </a:moveTo>
                                <a:lnTo>
                                  <a:pt x="3994971" y="2179431"/>
                                </a:lnTo>
                                <a:lnTo>
                                  <a:pt x="4036934" y="2221398"/>
                                </a:lnTo>
                                <a:lnTo>
                                  <a:pt x="4036934" y="2280751"/>
                                </a:lnTo>
                                <a:lnTo>
                                  <a:pt x="3994971" y="2322717"/>
                                </a:lnTo>
                                <a:lnTo>
                                  <a:pt x="3935624" y="2322717"/>
                                </a:lnTo>
                                <a:lnTo>
                                  <a:pt x="3893661" y="2280751"/>
                                </a:lnTo>
                                <a:lnTo>
                                  <a:pt x="3893661" y="2221398"/>
                                </a:lnTo>
                                <a:close/>
                                <a:moveTo>
                                  <a:pt x="1147637" y="2175203"/>
                                </a:moveTo>
                                <a:lnTo>
                                  <a:pt x="1210473" y="2175203"/>
                                </a:lnTo>
                                <a:lnTo>
                                  <a:pt x="1254906" y="2219636"/>
                                </a:lnTo>
                                <a:lnTo>
                                  <a:pt x="1254906" y="2282475"/>
                                </a:lnTo>
                                <a:lnTo>
                                  <a:pt x="1210473" y="2326908"/>
                                </a:lnTo>
                                <a:lnTo>
                                  <a:pt x="1147637" y="2326908"/>
                                </a:lnTo>
                                <a:lnTo>
                                  <a:pt x="1103204" y="2282475"/>
                                </a:lnTo>
                                <a:lnTo>
                                  <a:pt x="1103204" y="2219636"/>
                                </a:lnTo>
                                <a:close/>
                                <a:moveTo>
                                  <a:pt x="1698576" y="2159191"/>
                                </a:moveTo>
                                <a:lnTo>
                                  <a:pt x="1775379" y="2159191"/>
                                </a:lnTo>
                                <a:lnTo>
                                  <a:pt x="1829683" y="2213499"/>
                                </a:lnTo>
                                <a:lnTo>
                                  <a:pt x="1829683" y="2290304"/>
                                </a:lnTo>
                                <a:lnTo>
                                  <a:pt x="1775379" y="2344611"/>
                                </a:lnTo>
                                <a:lnTo>
                                  <a:pt x="1698576" y="2344611"/>
                                </a:lnTo>
                                <a:lnTo>
                                  <a:pt x="1644272" y="2290304"/>
                                </a:lnTo>
                                <a:lnTo>
                                  <a:pt x="1644272" y="2213499"/>
                                </a:lnTo>
                                <a:close/>
                                <a:moveTo>
                                  <a:pt x="3368131" y="2156670"/>
                                </a:moveTo>
                                <a:lnTo>
                                  <a:pt x="3444933" y="2156670"/>
                                </a:lnTo>
                                <a:lnTo>
                                  <a:pt x="3499238" y="2210980"/>
                                </a:lnTo>
                                <a:lnTo>
                                  <a:pt x="3499238" y="2287788"/>
                                </a:lnTo>
                                <a:lnTo>
                                  <a:pt x="3444933" y="2342098"/>
                                </a:lnTo>
                                <a:lnTo>
                                  <a:pt x="3368131" y="2342098"/>
                                </a:lnTo>
                                <a:lnTo>
                                  <a:pt x="3313826" y="2287788"/>
                                </a:lnTo>
                                <a:lnTo>
                                  <a:pt x="3313826" y="2210980"/>
                                </a:lnTo>
                                <a:close/>
                                <a:moveTo>
                                  <a:pt x="5353183" y="2099281"/>
                                </a:moveTo>
                                <a:lnTo>
                                  <a:pt x="5363656" y="2099281"/>
                                </a:lnTo>
                                <a:lnTo>
                                  <a:pt x="5371061" y="2106686"/>
                                </a:lnTo>
                                <a:lnTo>
                                  <a:pt x="5371061" y="2117161"/>
                                </a:lnTo>
                                <a:lnTo>
                                  <a:pt x="5363656" y="2124567"/>
                                </a:lnTo>
                                <a:lnTo>
                                  <a:pt x="5353183" y="2124567"/>
                                </a:lnTo>
                                <a:lnTo>
                                  <a:pt x="5345778" y="2117161"/>
                                </a:lnTo>
                                <a:lnTo>
                                  <a:pt x="5345778" y="2106686"/>
                                </a:lnTo>
                                <a:close/>
                                <a:moveTo>
                                  <a:pt x="2564292" y="2091769"/>
                                </a:moveTo>
                                <a:lnTo>
                                  <a:pt x="2581747" y="2091769"/>
                                </a:lnTo>
                                <a:lnTo>
                                  <a:pt x="2594089" y="2104111"/>
                                </a:lnTo>
                                <a:lnTo>
                                  <a:pt x="2594089" y="2121567"/>
                                </a:lnTo>
                                <a:lnTo>
                                  <a:pt x="2581747" y="2133911"/>
                                </a:lnTo>
                                <a:lnTo>
                                  <a:pt x="2564292" y="2133911"/>
                                </a:lnTo>
                                <a:lnTo>
                                  <a:pt x="2551951" y="2121567"/>
                                </a:lnTo>
                                <a:lnTo>
                                  <a:pt x="2551951" y="2104111"/>
                                </a:lnTo>
                                <a:close/>
                                <a:moveTo>
                                  <a:pt x="4790927" y="2089200"/>
                                </a:moveTo>
                                <a:lnTo>
                                  <a:pt x="4808382" y="2089200"/>
                                </a:lnTo>
                                <a:lnTo>
                                  <a:pt x="4820724" y="2101543"/>
                                </a:lnTo>
                                <a:lnTo>
                                  <a:pt x="4820724" y="2119000"/>
                                </a:lnTo>
                                <a:lnTo>
                                  <a:pt x="4808382" y="2131344"/>
                                </a:lnTo>
                                <a:lnTo>
                                  <a:pt x="4790927" y="2131344"/>
                                </a:lnTo>
                                <a:lnTo>
                                  <a:pt x="4778585" y="2119000"/>
                                </a:lnTo>
                                <a:lnTo>
                                  <a:pt x="4778585" y="2101543"/>
                                </a:lnTo>
                                <a:close/>
                                <a:moveTo>
                                  <a:pt x="6463794" y="2087520"/>
                                </a:moveTo>
                                <a:lnTo>
                                  <a:pt x="6484739" y="2087520"/>
                                </a:lnTo>
                                <a:lnTo>
                                  <a:pt x="6499550" y="2102334"/>
                                </a:lnTo>
                                <a:lnTo>
                                  <a:pt x="6499550" y="2123282"/>
                                </a:lnTo>
                                <a:lnTo>
                                  <a:pt x="6484739" y="2138094"/>
                                </a:lnTo>
                                <a:lnTo>
                                  <a:pt x="6463794" y="2138094"/>
                                </a:lnTo>
                                <a:lnTo>
                                  <a:pt x="6448983" y="2123282"/>
                                </a:lnTo>
                                <a:lnTo>
                                  <a:pt x="6448983" y="2102334"/>
                                </a:lnTo>
                                <a:close/>
                                <a:moveTo>
                                  <a:pt x="3119627" y="2087513"/>
                                </a:moveTo>
                                <a:lnTo>
                                  <a:pt x="3140572" y="2087513"/>
                                </a:lnTo>
                                <a:lnTo>
                                  <a:pt x="3155383" y="2102325"/>
                                </a:lnTo>
                                <a:lnTo>
                                  <a:pt x="3155383" y="2123271"/>
                                </a:lnTo>
                                <a:lnTo>
                                  <a:pt x="3140572" y="2138084"/>
                                </a:lnTo>
                                <a:lnTo>
                                  <a:pt x="3119627" y="2138084"/>
                                </a:lnTo>
                                <a:lnTo>
                                  <a:pt x="3104816" y="2123271"/>
                                </a:lnTo>
                                <a:lnTo>
                                  <a:pt x="3104816" y="2102325"/>
                                </a:lnTo>
                                <a:close/>
                                <a:moveTo>
                                  <a:pt x="2002938" y="2085025"/>
                                </a:moveTo>
                                <a:lnTo>
                                  <a:pt x="2023883" y="2085025"/>
                                </a:lnTo>
                                <a:lnTo>
                                  <a:pt x="2038695" y="2099837"/>
                                </a:lnTo>
                                <a:lnTo>
                                  <a:pt x="2038695" y="2120782"/>
                                </a:lnTo>
                                <a:lnTo>
                                  <a:pt x="2023883" y="2135595"/>
                                </a:lnTo>
                                <a:lnTo>
                                  <a:pt x="2002938" y="2135595"/>
                                </a:lnTo>
                                <a:lnTo>
                                  <a:pt x="1988127" y="2120782"/>
                                </a:lnTo>
                                <a:lnTo>
                                  <a:pt x="1988127" y="2099837"/>
                                </a:lnTo>
                                <a:close/>
                                <a:moveTo>
                                  <a:pt x="4232041" y="2082501"/>
                                </a:moveTo>
                                <a:lnTo>
                                  <a:pt x="4256478" y="2082501"/>
                                </a:lnTo>
                                <a:lnTo>
                                  <a:pt x="4273757" y="2099782"/>
                                </a:lnTo>
                                <a:lnTo>
                                  <a:pt x="4273757" y="2124221"/>
                                </a:lnTo>
                                <a:lnTo>
                                  <a:pt x="4256478" y="2141502"/>
                                </a:lnTo>
                                <a:lnTo>
                                  <a:pt x="4232041" y="2141502"/>
                                </a:lnTo>
                                <a:lnTo>
                                  <a:pt x="4214762" y="2124221"/>
                                </a:lnTo>
                                <a:lnTo>
                                  <a:pt x="4214762" y="2099782"/>
                                </a:lnTo>
                                <a:close/>
                                <a:moveTo>
                                  <a:pt x="5902438" y="2080818"/>
                                </a:moveTo>
                                <a:lnTo>
                                  <a:pt x="5926875" y="2080818"/>
                                </a:lnTo>
                                <a:lnTo>
                                  <a:pt x="5944154" y="2098100"/>
                                </a:lnTo>
                                <a:lnTo>
                                  <a:pt x="5944154" y="2122540"/>
                                </a:lnTo>
                                <a:lnTo>
                                  <a:pt x="5926875" y="2139823"/>
                                </a:lnTo>
                                <a:lnTo>
                                  <a:pt x="5902438" y="2139823"/>
                                </a:lnTo>
                                <a:lnTo>
                                  <a:pt x="5885159" y="2122540"/>
                                </a:lnTo>
                                <a:lnTo>
                                  <a:pt x="5885159" y="2098100"/>
                                </a:lnTo>
                                <a:close/>
                                <a:moveTo>
                                  <a:pt x="3666233" y="2062270"/>
                                </a:moveTo>
                                <a:lnTo>
                                  <a:pt x="3708125" y="2062270"/>
                                </a:lnTo>
                                <a:lnTo>
                                  <a:pt x="3737746" y="2091894"/>
                                </a:lnTo>
                                <a:lnTo>
                                  <a:pt x="3737746" y="2133790"/>
                                </a:lnTo>
                                <a:lnTo>
                                  <a:pt x="3708125" y="2163414"/>
                                </a:lnTo>
                                <a:lnTo>
                                  <a:pt x="3666233" y="2163414"/>
                                </a:lnTo>
                                <a:lnTo>
                                  <a:pt x="3636612" y="2133790"/>
                                </a:lnTo>
                                <a:lnTo>
                                  <a:pt x="3636612" y="2091894"/>
                                </a:lnTo>
                                <a:close/>
                                <a:moveTo>
                                  <a:pt x="321225" y="2061401"/>
                                </a:moveTo>
                                <a:lnTo>
                                  <a:pt x="363118" y="2061401"/>
                                </a:lnTo>
                                <a:lnTo>
                                  <a:pt x="392739" y="2091022"/>
                                </a:lnTo>
                                <a:lnTo>
                                  <a:pt x="392739" y="2132914"/>
                                </a:lnTo>
                                <a:lnTo>
                                  <a:pt x="363118" y="2162536"/>
                                </a:lnTo>
                                <a:lnTo>
                                  <a:pt x="321225" y="2162536"/>
                                </a:lnTo>
                                <a:lnTo>
                                  <a:pt x="291604" y="2132914"/>
                                </a:lnTo>
                                <a:lnTo>
                                  <a:pt x="291604" y="2091022"/>
                                </a:lnTo>
                                <a:close/>
                                <a:moveTo>
                                  <a:pt x="1430993" y="2048765"/>
                                </a:moveTo>
                                <a:lnTo>
                                  <a:pt x="1483356" y="2048765"/>
                                </a:lnTo>
                                <a:lnTo>
                                  <a:pt x="1520384" y="2085793"/>
                                </a:lnTo>
                                <a:lnTo>
                                  <a:pt x="1520384" y="2138159"/>
                                </a:lnTo>
                                <a:lnTo>
                                  <a:pt x="1483356" y="2175187"/>
                                </a:lnTo>
                                <a:lnTo>
                                  <a:pt x="1430993" y="2175187"/>
                                </a:lnTo>
                                <a:lnTo>
                                  <a:pt x="1393966" y="2138159"/>
                                </a:lnTo>
                                <a:lnTo>
                                  <a:pt x="1393966" y="2085793"/>
                                </a:lnTo>
                                <a:close/>
                                <a:moveTo>
                                  <a:pt x="863501" y="2026026"/>
                                </a:moveTo>
                                <a:lnTo>
                                  <a:pt x="933318" y="2026026"/>
                                </a:lnTo>
                                <a:lnTo>
                                  <a:pt x="982686" y="2075396"/>
                                </a:lnTo>
                                <a:lnTo>
                                  <a:pt x="982686" y="2145216"/>
                                </a:lnTo>
                                <a:lnTo>
                                  <a:pt x="933318" y="2194586"/>
                                </a:lnTo>
                                <a:lnTo>
                                  <a:pt x="863501" y="2194586"/>
                                </a:lnTo>
                                <a:lnTo>
                                  <a:pt x="814131" y="2145216"/>
                                </a:lnTo>
                                <a:lnTo>
                                  <a:pt x="814131" y="2075396"/>
                                </a:lnTo>
                                <a:close/>
                                <a:moveTo>
                                  <a:pt x="2849392" y="1968725"/>
                                </a:moveTo>
                                <a:lnTo>
                                  <a:pt x="2852885" y="1968725"/>
                                </a:lnTo>
                                <a:lnTo>
                                  <a:pt x="2855353" y="1971192"/>
                                </a:lnTo>
                                <a:lnTo>
                                  <a:pt x="2855353" y="1974683"/>
                                </a:lnTo>
                                <a:lnTo>
                                  <a:pt x="2852885" y="1977151"/>
                                </a:lnTo>
                                <a:lnTo>
                                  <a:pt x="2849392" y="1977151"/>
                                </a:lnTo>
                                <a:lnTo>
                                  <a:pt x="2846925" y="1974683"/>
                                </a:lnTo>
                                <a:lnTo>
                                  <a:pt x="2846925" y="1971192"/>
                                </a:lnTo>
                                <a:close/>
                                <a:moveTo>
                                  <a:pt x="5631243" y="1956096"/>
                                </a:moveTo>
                                <a:lnTo>
                                  <a:pt x="5645206" y="1956096"/>
                                </a:lnTo>
                                <a:lnTo>
                                  <a:pt x="5655080" y="1965967"/>
                                </a:lnTo>
                                <a:lnTo>
                                  <a:pt x="5655080" y="1979927"/>
                                </a:lnTo>
                                <a:lnTo>
                                  <a:pt x="5645206" y="1989796"/>
                                </a:lnTo>
                                <a:lnTo>
                                  <a:pt x="5631243" y="1989796"/>
                                </a:lnTo>
                                <a:lnTo>
                                  <a:pt x="5621369" y="1979927"/>
                                </a:lnTo>
                                <a:lnTo>
                                  <a:pt x="5621369" y="1965967"/>
                                </a:lnTo>
                                <a:close/>
                                <a:moveTo>
                                  <a:pt x="6184832" y="1947674"/>
                                </a:moveTo>
                                <a:lnTo>
                                  <a:pt x="6205777" y="1947674"/>
                                </a:lnTo>
                                <a:lnTo>
                                  <a:pt x="6220588" y="1962480"/>
                                </a:lnTo>
                                <a:lnTo>
                                  <a:pt x="6220588" y="1983417"/>
                                </a:lnTo>
                                <a:lnTo>
                                  <a:pt x="6205777" y="1998223"/>
                                </a:lnTo>
                                <a:lnTo>
                                  <a:pt x="6184832" y="1998223"/>
                                </a:lnTo>
                                <a:lnTo>
                                  <a:pt x="6170021" y="1983417"/>
                                </a:lnTo>
                                <a:lnTo>
                                  <a:pt x="6170021" y="1962480"/>
                                </a:lnTo>
                                <a:close/>
                                <a:moveTo>
                                  <a:pt x="2281057" y="1945128"/>
                                </a:moveTo>
                                <a:lnTo>
                                  <a:pt x="2302001" y="1945128"/>
                                </a:lnTo>
                                <a:lnTo>
                                  <a:pt x="2316812" y="1959937"/>
                                </a:lnTo>
                                <a:lnTo>
                                  <a:pt x="2316812" y="1980880"/>
                                </a:lnTo>
                                <a:lnTo>
                                  <a:pt x="2302001" y="1995688"/>
                                </a:lnTo>
                                <a:lnTo>
                                  <a:pt x="2281057" y="1995688"/>
                                </a:lnTo>
                                <a:lnTo>
                                  <a:pt x="2266246" y="1980880"/>
                                </a:lnTo>
                                <a:lnTo>
                                  <a:pt x="2266246" y="1959937"/>
                                </a:lnTo>
                                <a:close/>
                                <a:moveTo>
                                  <a:pt x="5066337" y="1938399"/>
                                </a:moveTo>
                                <a:lnTo>
                                  <a:pt x="5094265" y="1938399"/>
                                </a:lnTo>
                                <a:lnTo>
                                  <a:pt x="5114012" y="1958142"/>
                                </a:lnTo>
                                <a:lnTo>
                                  <a:pt x="5114012" y="1986061"/>
                                </a:lnTo>
                                <a:lnTo>
                                  <a:pt x="5094265" y="2005803"/>
                                </a:lnTo>
                                <a:lnTo>
                                  <a:pt x="5066337" y="2005803"/>
                                </a:lnTo>
                                <a:lnTo>
                                  <a:pt x="5046590" y="1986061"/>
                                </a:lnTo>
                                <a:lnTo>
                                  <a:pt x="5046590" y="1958142"/>
                                </a:lnTo>
                                <a:close/>
                                <a:moveTo>
                                  <a:pt x="4503237" y="1928287"/>
                                </a:moveTo>
                                <a:lnTo>
                                  <a:pt x="4538148" y="1928287"/>
                                </a:lnTo>
                                <a:lnTo>
                                  <a:pt x="4562832" y="1952965"/>
                                </a:lnTo>
                                <a:lnTo>
                                  <a:pt x="4562832" y="1987864"/>
                                </a:lnTo>
                                <a:lnTo>
                                  <a:pt x="4538148" y="2012543"/>
                                </a:lnTo>
                                <a:lnTo>
                                  <a:pt x="4503237" y="2012543"/>
                                </a:lnTo>
                                <a:lnTo>
                                  <a:pt x="4478553" y="1987864"/>
                                </a:lnTo>
                                <a:lnTo>
                                  <a:pt x="4478553" y="1952965"/>
                                </a:lnTo>
                                <a:close/>
                                <a:moveTo>
                                  <a:pt x="3944412" y="1924073"/>
                                </a:moveTo>
                                <a:lnTo>
                                  <a:pt x="3982813" y="1924073"/>
                                </a:lnTo>
                                <a:lnTo>
                                  <a:pt x="4009966" y="1951218"/>
                                </a:lnTo>
                                <a:lnTo>
                                  <a:pt x="4009966" y="1989611"/>
                                </a:lnTo>
                                <a:lnTo>
                                  <a:pt x="3982813" y="2016759"/>
                                </a:lnTo>
                                <a:lnTo>
                                  <a:pt x="3944412" y="2016759"/>
                                </a:lnTo>
                                <a:lnTo>
                                  <a:pt x="3917259" y="1989611"/>
                                </a:lnTo>
                                <a:lnTo>
                                  <a:pt x="3917259" y="1951218"/>
                                </a:lnTo>
                                <a:close/>
                                <a:moveTo>
                                  <a:pt x="596697" y="1913097"/>
                                </a:moveTo>
                                <a:lnTo>
                                  <a:pt x="645573" y="1913097"/>
                                </a:lnTo>
                                <a:lnTo>
                                  <a:pt x="680130" y="1947653"/>
                                </a:lnTo>
                                <a:lnTo>
                                  <a:pt x="680130" y="1996525"/>
                                </a:lnTo>
                                <a:lnTo>
                                  <a:pt x="645573" y="2031085"/>
                                </a:lnTo>
                                <a:lnTo>
                                  <a:pt x="596697" y="2031085"/>
                                </a:lnTo>
                                <a:lnTo>
                                  <a:pt x="562139" y="1996525"/>
                                </a:lnTo>
                                <a:lnTo>
                                  <a:pt x="562139" y="1947653"/>
                                </a:lnTo>
                                <a:close/>
                                <a:moveTo>
                                  <a:pt x="3381253" y="1910585"/>
                                </a:moveTo>
                                <a:lnTo>
                                  <a:pt x="3430127" y="1910585"/>
                                </a:lnTo>
                                <a:lnTo>
                                  <a:pt x="3464685" y="1945137"/>
                                </a:lnTo>
                                <a:lnTo>
                                  <a:pt x="3464685" y="1994002"/>
                                </a:lnTo>
                                <a:lnTo>
                                  <a:pt x="3430127" y="2028570"/>
                                </a:lnTo>
                                <a:lnTo>
                                  <a:pt x="3381253" y="2028570"/>
                                </a:lnTo>
                                <a:lnTo>
                                  <a:pt x="3346695" y="1994002"/>
                                </a:lnTo>
                                <a:lnTo>
                                  <a:pt x="3346695" y="1945137"/>
                                </a:lnTo>
                                <a:close/>
                                <a:moveTo>
                                  <a:pt x="1704716" y="1896248"/>
                                </a:moveTo>
                                <a:lnTo>
                                  <a:pt x="1767553" y="1896248"/>
                                </a:lnTo>
                                <a:lnTo>
                                  <a:pt x="1811986" y="1940675"/>
                                </a:lnTo>
                                <a:lnTo>
                                  <a:pt x="1811986" y="2003506"/>
                                </a:lnTo>
                                <a:lnTo>
                                  <a:pt x="1767553" y="2047939"/>
                                </a:lnTo>
                                <a:lnTo>
                                  <a:pt x="1704716" y="2047939"/>
                                </a:lnTo>
                                <a:lnTo>
                                  <a:pt x="1660285" y="2003506"/>
                                </a:lnTo>
                                <a:lnTo>
                                  <a:pt x="1660285" y="1940675"/>
                                </a:lnTo>
                                <a:close/>
                                <a:moveTo>
                                  <a:pt x="1147637" y="1896244"/>
                                </a:moveTo>
                                <a:lnTo>
                                  <a:pt x="1210473" y="1896244"/>
                                </a:lnTo>
                                <a:lnTo>
                                  <a:pt x="1254906" y="1940674"/>
                                </a:lnTo>
                                <a:lnTo>
                                  <a:pt x="1254906" y="2003506"/>
                                </a:lnTo>
                                <a:lnTo>
                                  <a:pt x="1210473" y="2047938"/>
                                </a:lnTo>
                                <a:lnTo>
                                  <a:pt x="1147637" y="2047938"/>
                                </a:lnTo>
                                <a:lnTo>
                                  <a:pt x="1103204" y="2003506"/>
                                </a:lnTo>
                                <a:lnTo>
                                  <a:pt x="1103204" y="1940674"/>
                                </a:lnTo>
                                <a:close/>
                                <a:moveTo>
                                  <a:pt x="3127509" y="1828684"/>
                                </a:moveTo>
                                <a:lnTo>
                                  <a:pt x="3131002" y="1828684"/>
                                </a:lnTo>
                                <a:lnTo>
                                  <a:pt x="3133470" y="1831152"/>
                                </a:lnTo>
                                <a:lnTo>
                                  <a:pt x="3133470" y="1834644"/>
                                </a:lnTo>
                                <a:lnTo>
                                  <a:pt x="3131002" y="1837111"/>
                                </a:lnTo>
                                <a:lnTo>
                                  <a:pt x="3127509" y="1837111"/>
                                </a:lnTo>
                                <a:lnTo>
                                  <a:pt x="3125042" y="1834644"/>
                                </a:lnTo>
                                <a:lnTo>
                                  <a:pt x="3125042" y="1831152"/>
                                </a:lnTo>
                                <a:close/>
                                <a:moveTo>
                                  <a:pt x="2564353" y="1815349"/>
                                </a:moveTo>
                                <a:lnTo>
                                  <a:pt x="2578315" y="1815349"/>
                                </a:lnTo>
                                <a:lnTo>
                                  <a:pt x="2588189" y="1825228"/>
                                </a:lnTo>
                                <a:lnTo>
                                  <a:pt x="2588189" y="1839192"/>
                                </a:lnTo>
                                <a:lnTo>
                                  <a:pt x="2578315" y="1849064"/>
                                </a:lnTo>
                                <a:lnTo>
                                  <a:pt x="2564353" y="1849064"/>
                                </a:lnTo>
                                <a:lnTo>
                                  <a:pt x="2554479" y="1839192"/>
                                </a:lnTo>
                                <a:lnTo>
                                  <a:pt x="2554479" y="1825228"/>
                                </a:lnTo>
                                <a:close/>
                                <a:moveTo>
                                  <a:pt x="334348" y="1814490"/>
                                </a:moveTo>
                                <a:lnTo>
                                  <a:pt x="348309" y="1814490"/>
                                </a:lnTo>
                                <a:lnTo>
                                  <a:pt x="358183" y="1824365"/>
                                </a:lnTo>
                                <a:lnTo>
                                  <a:pt x="358183" y="1838328"/>
                                </a:lnTo>
                                <a:lnTo>
                                  <a:pt x="348309" y="1848202"/>
                                </a:lnTo>
                                <a:lnTo>
                                  <a:pt x="334348" y="1848202"/>
                                </a:lnTo>
                                <a:lnTo>
                                  <a:pt x="324474" y="1838328"/>
                                </a:lnTo>
                                <a:lnTo>
                                  <a:pt x="324474" y="1824365"/>
                                </a:lnTo>
                                <a:close/>
                                <a:moveTo>
                                  <a:pt x="6462951" y="1807797"/>
                                </a:moveTo>
                                <a:lnTo>
                                  <a:pt x="6483896" y="1807797"/>
                                </a:lnTo>
                                <a:lnTo>
                                  <a:pt x="6498707" y="1822621"/>
                                </a:lnTo>
                                <a:lnTo>
                                  <a:pt x="6498707" y="1843562"/>
                                </a:lnTo>
                                <a:lnTo>
                                  <a:pt x="6483896" y="1858369"/>
                                </a:lnTo>
                                <a:lnTo>
                                  <a:pt x="6462951" y="1858369"/>
                                </a:lnTo>
                                <a:lnTo>
                                  <a:pt x="6448140" y="1843562"/>
                                </a:lnTo>
                                <a:lnTo>
                                  <a:pt x="6448140" y="1822621"/>
                                </a:lnTo>
                                <a:close/>
                                <a:moveTo>
                                  <a:pt x="5347105" y="1806104"/>
                                </a:moveTo>
                                <a:lnTo>
                                  <a:pt x="5368050" y="1806104"/>
                                </a:lnTo>
                                <a:lnTo>
                                  <a:pt x="5382861" y="1820914"/>
                                </a:lnTo>
                                <a:lnTo>
                                  <a:pt x="5382861" y="1841870"/>
                                </a:lnTo>
                                <a:lnTo>
                                  <a:pt x="5368050" y="1856675"/>
                                </a:lnTo>
                                <a:lnTo>
                                  <a:pt x="5347105" y="1856675"/>
                                </a:lnTo>
                                <a:lnTo>
                                  <a:pt x="5332294" y="1841870"/>
                                </a:lnTo>
                                <a:lnTo>
                                  <a:pt x="5332294" y="1820914"/>
                                </a:lnTo>
                                <a:close/>
                                <a:moveTo>
                                  <a:pt x="5901597" y="1801050"/>
                                </a:moveTo>
                                <a:lnTo>
                                  <a:pt x="5926034" y="1801050"/>
                                </a:lnTo>
                                <a:lnTo>
                                  <a:pt x="5943313" y="1818329"/>
                                </a:lnTo>
                                <a:lnTo>
                                  <a:pt x="5943313" y="1842777"/>
                                </a:lnTo>
                                <a:lnTo>
                                  <a:pt x="5926034" y="1860050"/>
                                </a:lnTo>
                                <a:lnTo>
                                  <a:pt x="5901597" y="1860050"/>
                                </a:lnTo>
                                <a:lnTo>
                                  <a:pt x="5884318" y="1842777"/>
                                </a:lnTo>
                                <a:lnTo>
                                  <a:pt x="5884318" y="1818329"/>
                                </a:lnTo>
                                <a:close/>
                                <a:moveTo>
                                  <a:pt x="4787436" y="1801041"/>
                                </a:moveTo>
                                <a:lnTo>
                                  <a:pt x="4811873" y="1801041"/>
                                </a:lnTo>
                                <a:lnTo>
                                  <a:pt x="4829152" y="1818319"/>
                                </a:lnTo>
                                <a:lnTo>
                                  <a:pt x="4829152" y="1842767"/>
                                </a:lnTo>
                                <a:lnTo>
                                  <a:pt x="4811873" y="1860040"/>
                                </a:lnTo>
                                <a:lnTo>
                                  <a:pt x="4787436" y="1860040"/>
                                </a:lnTo>
                                <a:lnTo>
                                  <a:pt x="4770157" y="1842767"/>
                                </a:lnTo>
                                <a:lnTo>
                                  <a:pt x="4770157" y="1818319"/>
                                </a:lnTo>
                                <a:close/>
                                <a:moveTo>
                                  <a:pt x="4231138" y="1800193"/>
                                </a:moveTo>
                                <a:lnTo>
                                  <a:pt x="4259066" y="1800193"/>
                                </a:lnTo>
                                <a:lnTo>
                                  <a:pt x="4278813" y="1819940"/>
                                </a:lnTo>
                                <a:lnTo>
                                  <a:pt x="4278813" y="1847875"/>
                                </a:lnTo>
                                <a:lnTo>
                                  <a:pt x="4259066" y="1867618"/>
                                </a:lnTo>
                                <a:lnTo>
                                  <a:pt x="4231138" y="1867618"/>
                                </a:lnTo>
                                <a:lnTo>
                                  <a:pt x="4211391" y="1847875"/>
                                </a:lnTo>
                                <a:lnTo>
                                  <a:pt x="4211391" y="1819940"/>
                                </a:lnTo>
                                <a:close/>
                                <a:moveTo>
                                  <a:pt x="1997642" y="1791720"/>
                                </a:moveTo>
                                <a:lnTo>
                                  <a:pt x="2032553" y="1791720"/>
                                </a:lnTo>
                                <a:lnTo>
                                  <a:pt x="2057236" y="1816404"/>
                                </a:lnTo>
                                <a:lnTo>
                                  <a:pt x="2057236" y="1851318"/>
                                </a:lnTo>
                                <a:lnTo>
                                  <a:pt x="2032553" y="1876001"/>
                                </a:lnTo>
                                <a:lnTo>
                                  <a:pt x="1997642" y="1876001"/>
                                </a:lnTo>
                                <a:lnTo>
                                  <a:pt x="1972958" y="1851318"/>
                                </a:lnTo>
                                <a:lnTo>
                                  <a:pt x="1972958" y="1816404"/>
                                </a:lnTo>
                                <a:close/>
                                <a:moveTo>
                                  <a:pt x="1437191" y="1788372"/>
                                </a:moveTo>
                                <a:lnTo>
                                  <a:pt x="1472101" y="1788372"/>
                                </a:lnTo>
                                <a:lnTo>
                                  <a:pt x="1496786" y="1813056"/>
                                </a:lnTo>
                                <a:lnTo>
                                  <a:pt x="1496786" y="1847968"/>
                                </a:lnTo>
                                <a:lnTo>
                                  <a:pt x="1472101" y="1872650"/>
                                </a:lnTo>
                                <a:lnTo>
                                  <a:pt x="1437191" y="1872650"/>
                                </a:lnTo>
                                <a:lnTo>
                                  <a:pt x="1412507" y="1847968"/>
                                </a:lnTo>
                                <a:lnTo>
                                  <a:pt x="1412507" y="1813056"/>
                                </a:lnTo>
                                <a:close/>
                                <a:moveTo>
                                  <a:pt x="3668822" y="1787548"/>
                                </a:moveTo>
                                <a:lnTo>
                                  <a:pt x="3707223" y="1787548"/>
                                </a:lnTo>
                                <a:lnTo>
                                  <a:pt x="3734376" y="1814699"/>
                                </a:lnTo>
                                <a:lnTo>
                                  <a:pt x="3734376" y="1853107"/>
                                </a:lnTo>
                                <a:lnTo>
                                  <a:pt x="3707223" y="1880255"/>
                                </a:lnTo>
                                <a:lnTo>
                                  <a:pt x="3668822" y="1880255"/>
                                </a:lnTo>
                                <a:lnTo>
                                  <a:pt x="3641669" y="1853107"/>
                                </a:lnTo>
                                <a:lnTo>
                                  <a:pt x="3641669" y="1814699"/>
                                </a:lnTo>
                                <a:close/>
                                <a:moveTo>
                                  <a:pt x="869580" y="1760555"/>
                                </a:moveTo>
                                <a:lnTo>
                                  <a:pt x="928925" y="1760555"/>
                                </a:lnTo>
                                <a:lnTo>
                                  <a:pt x="970888" y="1802518"/>
                                </a:lnTo>
                                <a:lnTo>
                                  <a:pt x="970888" y="1861866"/>
                                </a:lnTo>
                                <a:lnTo>
                                  <a:pt x="928925" y="1903828"/>
                                </a:lnTo>
                                <a:lnTo>
                                  <a:pt x="869580" y="1903828"/>
                                </a:lnTo>
                                <a:lnTo>
                                  <a:pt x="827617" y="1861866"/>
                                </a:lnTo>
                                <a:lnTo>
                                  <a:pt x="827617" y="1802518"/>
                                </a:lnTo>
                                <a:close/>
                                <a:moveTo>
                                  <a:pt x="2293998" y="1691459"/>
                                </a:moveTo>
                                <a:lnTo>
                                  <a:pt x="2297491" y="1691459"/>
                                </a:lnTo>
                                <a:lnTo>
                                  <a:pt x="2299958" y="1693927"/>
                                </a:lnTo>
                                <a:lnTo>
                                  <a:pt x="2299958" y="1697420"/>
                                </a:lnTo>
                                <a:lnTo>
                                  <a:pt x="2297491" y="1699887"/>
                                </a:lnTo>
                                <a:lnTo>
                                  <a:pt x="2293998" y="1699887"/>
                                </a:lnTo>
                                <a:lnTo>
                                  <a:pt x="2291531" y="1697420"/>
                                </a:lnTo>
                                <a:lnTo>
                                  <a:pt x="2291531" y="1693927"/>
                                </a:lnTo>
                                <a:close/>
                                <a:moveTo>
                                  <a:pt x="3402079" y="1677919"/>
                                </a:moveTo>
                                <a:lnTo>
                                  <a:pt x="3416042" y="1677919"/>
                                </a:lnTo>
                                <a:lnTo>
                                  <a:pt x="3425916" y="1687792"/>
                                </a:lnTo>
                                <a:lnTo>
                                  <a:pt x="3425916" y="1701755"/>
                                </a:lnTo>
                                <a:lnTo>
                                  <a:pt x="3416042" y="1711629"/>
                                </a:lnTo>
                                <a:lnTo>
                                  <a:pt x="3402079" y="1711629"/>
                                </a:lnTo>
                                <a:lnTo>
                                  <a:pt x="3392205" y="1701755"/>
                                </a:lnTo>
                                <a:lnTo>
                                  <a:pt x="3392205" y="1687792"/>
                                </a:lnTo>
                                <a:close/>
                                <a:moveTo>
                                  <a:pt x="5071634" y="1675470"/>
                                </a:moveTo>
                                <a:lnTo>
                                  <a:pt x="5085597" y="1675470"/>
                                </a:lnTo>
                                <a:lnTo>
                                  <a:pt x="5095471" y="1685344"/>
                                </a:lnTo>
                                <a:lnTo>
                                  <a:pt x="5095471" y="1699307"/>
                                </a:lnTo>
                                <a:lnTo>
                                  <a:pt x="5085597" y="1709180"/>
                                </a:lnTo>
                                <a:lnTo>
                                  <a:pt x="5071634" y="1709180"/>
                                </a:lnTo>
                                <a:lnTo>
                                  <a:pt x="5061760" y="1699307"/>
                                </a:lnTo>
                                <a:lnTo>
                                  <a:pt x="5061760" y="1685344"/>
                                </a:lnTo>
                                <a:close/>
                                <a:moveTo>
                                  <a:pt x="5627752" y="1669575"/>
                                </a:moveTo>
                                <a:lnTo>
                                  <a:pt x="5648697" y="1669575"/>
                                </a:lnTo>
                                <a:lnTo>
                                  <a:pt x="5663508" y="1684386"/>
                                </a:lnTo>
                                <a:lnTo>
                                  <a:pt x="5663508" y="1705330"/>
                                </a:lnTo>
                                <a:lnTo>
                                  <a:pt x="5648697" y="1720140"/>
                                </a:lnTo>
                                <a:lnTo>
                                  <a:pt x="5627752" y="1720140"/>
                                </a:lnTo>
                                <a:lnTo>
                                  <a:pt x="5612941" y="1705330"/>
                                </a:lnTo>
                                <a:lnTo>
                                  <a:pt x="5612941" y="1684386"/>
                                </a:lnTo>
                                <a:close/>
                                <a:moveTo>
                                  <a:pt x="6183989" y="1668694"/>
                                </a:moveTo>
                                <a:lnTo>
                                  <a:pt x="6204934" y="1668694"/>
                                </a:lnTo>
                                <a:lnTo>
                                  <a:pt x="6219745" y="1683505"/>
                                </a:lnTo>
                                <a:lnTo>
                                  <a:pt x="6219745" y="1704450"/>
                                </a:lnTo>
                                <a:lnTo>
                                  <a:pt x="6204934" y="1719260"/>
                                </a:lnTo>
                                <a:lnTo>
                                  <a:pt x="6183989" y="1719260"/>
                                </a:lnTo>
                                <a:lnTo>
                                  <a:pt x="6169178" y="1704450"/>
                                </a:lnTo>
                                <a:lnTo>
                                  <a:pt x="6169178" y="1683505"/>
                                </a:lnTo>
                                <a:close/>
                                <a:moveTo>
                                  <a:pt x="608133" y="1666163"/>
                                </a:moveTo>
                                <a:lnTo>
                                  <a:pt x="629078" y="1666163"/>
                                </a:lnTo>
                                <a:lnTo>
                                  <a:pt x="643889" y="1680974"/>
                                </a:lnTo>
                                <a:lnTo>
                                  <a:pt x="643889" y="1701919"/>
                                </a:lnTo>
                                <a:lnTo>
                                  <a:pt x="629078" y="1716730"/>
                                </a:lnTo>
                                <a:lnTo>
                                  <a:pt x="608133" y="1716730"/>
                                </a:lnTo>
                                <a:lnTo>
                                  <a:pt x="593322" y="1701919"/>
                                </a:lnTo>
                                <a:lnTo>
                                  <a:pt x="593322" y="1680974"/>
                                </a:lnTo>
                                <a:close/>
                                <a:moveTo>
                                  <a:pt x="3950491" y="1659416"/>
                                </a:moveTo>
                                <a:lnTo>
                                  <a:pt x="3978419" y="1659416"/>
                                </a:lnTo>
                                <a:lnTo>
                                  <a:pt x="3998166" y="1679162"/>
                                </a:lnTo>
                                <a:lnTo>
                                  <a:pt x="3998166" y="1707090"/>
                                </a:lnTo>
                                <a:lnTo>
                                  <a:pt x="3978419" y="1726837"/>
                                </a:lnTo>
                                <a:lnTo>
                                  <a:pt x="3950491" y="1726837"/>
                                </a:lnTo>
                                <a:lnTo>
                                  <a:pt x="3930744" y="1707090"/>
                                </a:lnTo>
                                <a:lnTo>
                                  <a:pt x="3930744" y="1679162"/>
                                </a:lnTo>
                                <a:close/>
                                <a:moveTo>
                                  <a:pt x="4505826" y="1654396"/>
                                </a:moveTo>
                                <a:lnTo>
                                  <a:pt x="4537244" y="1654396"/>
                                </a:lnTo>
                                <a:lnTo>
                                  <a:pt x="4559460" y="1676611"/>
                                </a:lnTo>
                                <a:lnTo>
                                  <a:pt x="4559460" y="1708028"/>
                                </a:lnTo>
                                <a:lnTo>
                                  <a:pt x="4537244" y="1730244"/>
                                </a:lnTo>
                                <a:lnTo>
                                  <a:pt x="4505826" y="1730244"/>
                                </a:lnTo>
                                <a:lnTo>
                                  <a:pt x="4483610" y="1708028"/>
                                </a:lnTo>
                                <a:lnTo>
                                  <a:pt x="4483610" y="1676611"/>
                                </a:lnTo>
                                <a:close/>
                                <a:moveTo>
                                  <a:pt x="1161660" y="1654368"/>
                                </a:moveTo>
                                <a:lnTo>
                                  <a:pt x="1193079" y="1654368"/>
                                </a:lnTo>
                                <a:lnTo>
                                  <a:pt x="1215295" y="1676583"/>
                                </a:lnTo>
                                <a:lnTo>
                                  <a:pt x="1215295" y="1708001"/>
                                </a:lnTo>
                                <a:lnTo>
                                  <a:pt x="1193079" y="1730217"/>
                                </a:lnTo>
                                <a:lnTo>
                                  <a:pt x="1161660" y="1730217"/>
                                </a:lnTo>
                                <a:lnTo>
                                  <a:pt x="1139445" y="1708001"/>
                                </a:lnTo>
                                <a:lnTo>
                                  <a:pt x="1139445" y="1676583"/>
                                </a:lnTo>
                                <a:close/>
                                <a:moveTo>
                                  <a:pt x="1717838" y="1650975"/>
                                </a:moveTo>
                                <a:lnTo>
                                  <a:pt x="1752748" y="1650975"/>
                                </a:lnTo>
                                <a:lnTo>
                                  <a:pt x="1777433" y="1675659"/>
                                </a:lnTo>
                                <a:lnTo>
                                  <a:pt x="1777433" y="1710569"/>
                                </a:lnTo>
                                <a:lnTo>
                                  <a:pt x="1752748" y="1735252"/>
                                </a:lnTo>
                                <a:lnTo>
                                  <a:pt x="1717838" y="1735252"/>
                                </a:lnTo>
                                <a:lnTo>
                                  <a:pt x="1693153" y="1710569"/>
                                </a:lnTo>
                                <a:lnTo>
                                  <a:pt x="1693153" y="1675659"/>
                                </a:lnTo>
                                <a:close/>
                                <a:moveTo>
                                  <a:pt x="2832782" y="1648482"/>
                                </a:moveTo>
                                <a:lnTo>
                                  <a:pt x="2871183" y="1648482"/>
                                </a:lnTo>
                                <a:lnTo>
                                  <a:pt x="2898335" y="1675634"/>
                                </a:lnTo>
                                <a:lnTo>
                                  <a:pt x="2898335" y="1714034"/>
                                </a:lnTo>
                                <a:lnTo>
                                  <a:pt x="2871183" y="1741187"/>
                                </a:lnTo>
                                <a:lnTo>
                                  <a:pt x="2832782" y="1741187"/>
                                </a:lnTo>
                                <a:lnTo>
                                  <a:pt x="2805629" y="1714034"/>
                                </a:lnTo>
                                <a:lnTo>
                                  <a:pt x="2805629" y="1675634"/>
                                </a:lnTo>
                                <a:close/>
                                <a:moveTo>
                                  <a:pt x="37027" y="1629919"/>
                                </a:moveTo>
                                <a:lnTo>
                                  <a:pt x="89391" y="1629919"/>
                                </a:lnTo>
                                <a:lnTo>
                                  <a:pt x="126418" y="1666945"/>
                                </a:lnTo>
                                <a:lnTo>
                                  <a:pt x="126418" y="1719309"/>
                                </a:lnTo>
                                <a:lnTo>
                                  <a:pt x="89391" y="1756336"/>
                                </a:lnTo>
                                <a:lnTo>
                                  <a:pt x="37027" y="1756336"/>
                                </a:lnTo>
                                <a:lnTo>
                                  <a:pt x="0" y="1719309"/>
                                </a:lnTo>
                                <a:lnTo>
                                  <a:pt x="0" y="1666945"/>
                                </a:lnTo>
                                <a:close/>
                                <a:moveTo>
                                  <a:pt x="3122215" y="1533868"/>
                                </a:moveTo>
                                <a:lnTo>
                                  <a:pt x="3139670" y="1533868"/>
                                </a:lnTo>
                                <a:lnTo>
                                  <a:pt x="3152012" y="1546210"/>
                                </a:lnTo>
                                <a:lnTo>
                                  <a:pt x="3152012" y="1563664"/>
                                </a:lnTo>
                                <a:lnTo>
                                  <a:pt x="3139670" y="1576006"/>
                                </a:lnTo>
                                <a:lnTo>
                                  <a:pt x="3122215" y="1576006"/>
                                </a:lnTo>
                                <a:lnTo>
                                  <a:pt x="3109873" y="1563664"/>
                                </a:lnTo>
                                <a:lnTo>
                                  <a:pt x="3109873" y="1546210"/>
                                </a:lnTo>
                                <a:close/>
                                <a:moveTo>
                                  <a:pt x="6463010" y="1531370"/>
                                </a:moveTo>
                                <a:lnTo>
                                  <a:pt x="6480465" y="1531370"/>
                                </a:lnTo>
                                <a:lnTo>
                                  <a:pt x="6492807" y="1543711"/>
                                </a:lnTo>
                                <a:lnTo>
                                  <a:pt x="6492807" y="1561166"/>
                                </a:lnTo>
                                <a:lnTo>
                                  <a:pt x="6480465" y="1573507"/>
                                </a:lnTo>
                                <a:lnTo>
                                  <a:pt x="6463010" y="1573507"/>
                                </a:lnTo>
                                <a:lnTo>
                                  <a:pt x="6450668" y="1561166"/>
                                </a:lnTo>
                                <a:lnTo>
                                  <a:pt x="6450668" y="1543711"/>
                                </a:lnTo>
                                <a:close/>
                                <a:moveTo>
                                  <a:pt x="2561765" y="1531335"/>
                                </a:moveTo>
                                <a:lnTo>
                                  <a:pt x="2579220" y="1531335"/>
                                </a:lnTo>
                                <a:lnTo>
                                  <a:pt x="2591562" y="1543676"/>
                                </a:lnTo>
                                <a:lnTo>
                                  <a:pt x="2591562" y="1561131"/>
                                </a:lnTo>
                                <a:lnTo>
                                  <a:pt x="2579220" y="1573473"/>
                                </a:lnTo>
                                <a:lnTo>
                                  <a:pt x="2561765" y="1573473"/>
                                </a:lnTo>
                                <a:lnTo>
                                  <a:pt x="2549423" y="1561131"/>
                                </a:lnTo>
                                <a:lnTo>
                                  <a:pt x="2549423" y="1543676"/>
                                </a:lnTo>
                                <a:close/>
                                <a:moveTo>
                                  <a:pt x="5347164" y="1530517"/>
                                </a:moveTo>
                                <a:lnTo>
                                  <a:pt x="5364619" y="1530517"/>
                                </a:lnTo>
                                <a:lnTo>
                                  <a:pt x="5376961" y="1542859"/>
                                </a:lnTo>
                                <a:lnTo>
                                  <a:pt x="5376961" y="1560314"/>
                                </a:lnTo>
                                <a:lnTo>
                                  <a:pt x="5364619" y="1572655"/>
                                </a:lnTo>
                                <a:lnTo>
                                  <a:pt x="5347164" y="1572655"/>
                                </a:lnTo>
                                <a:lnTo>
                                  <a:pt x="5334822" y="1560314"/>
                                </a:lnTo>
                                <a:lnTo>
                                  <a:pt x="5334822" y="1542859"/>
                                </a:lnTo>
                                <a:close/>
                                <a:moveTo>
                                  <a:pt x="4788218" y="1521242"/>
                                </a:moveTo>
                                <a:lnTo>
                                  <a:pt x="4816146" y="1521242"/>
                                </a:lnTo>
                                <a:lnTo>
                                  <a:pt x="4835893" y="1540988"/>
                                </a:lnTo>
                                <a:lnTo>
                                  <a:pt x="4835893" y="1568915"/>
                                </a:lnTo>
                                <a:lnTo>
                                  <a:pt x="4816146" y="1588662"/>
                                </a:lnTo>
                                <a:lnTo>
                                  <a:pt x="4788218" y="1588662"/>
                                </a:lnTo>
                                <a:lnTo>
                                  <a:pt x="4768471" y="1568915"/>
                                </a:lnTo>
                                <a:lnTo>
                                  <a:pt x="4768471" y="1540988"/>
                                </a:lnTo>
                                <a:close/>
                                <a:moveTo>
                                  <a:pt x="2001133" y="1521216"/>
                                </a:moveTo>
                                <a:lnTo>
                                  <a:pt x="2029060" y="1521216"/>
                                </a:lnTo>
                                <a:lnTo>
                                  <a:pt x="2048807" y="1540962"/>
                                </a:lnTo>
                                <a:lnTo>
                                  <a:pt x="2048807" y="1568890"/>
                                </a:lnTo>
                                <a:lnTo>
                                  <a:pt x="2029060" y="1588637"/>
                                </a:lnTo>
                                <a:lnTo>
                                  <a:pt x="2001133" y="1588637"/>
                                </a:lnTo>
                                <a:lnTo>
                                  <a:pt x="1981386" y="1568890"/>
                                </a:lnTo>
                                <a:lnTo>
                                  <a:pt x="1981386" y="1540962"/>
                                </a:lnTo>
                                <a:close/>
                                <a:moveTo>
                                  <a:pt x="1443210" y="1520368"/>
                                </a:moveTo>
                                <a:lnTo>
                                  <a:pt x="1471137" y="1520368"/>
                                </a:lnTo>
                                <a:lnTo>
                                  <a:pt x="1490884" y="1540115"/>
                                </a:lnTo>
                                <a:lnTo>
                                  <a:pt x="1490884" y="1568042"/>
                                </a:lnTo>
                                <a:lnTo>
                                  <a:pt x="1471137" y="1587789"/>
                                </a:lnTo>
                                <a:lnTo>
                                  <a:pt x="1443210" y="1587789"/>
                                </a:lnTo>
                                <a:lnTo>
                                  <a:pt x="1423463" y="1568042"/>
                                </a:lnTo>
                                <a:lnTo>
                                  <a:pt x="1423463" y="1540115"/>
                                </a:lnTo>
                                <a:close/>
                                <a:moveTo>
                                  <a:pt x="5897262" y="1512824"/>
                                </a:moveTo>
                                <a:lnTo>
                                  <a:pt x="5928680" y="1512824"/>
                                </a:lnTo>
                                <a:lnTo>
                                  <a:pt x="5950896" y="1535039"/>
                                </a:lnTo>
                                <a:lnTo>
                                  <a:pt x="5950896" y="1574885"/>
                                </a:lnTo>
                                <a:lnTo>
                                  <a:pt x="5928680" y="1597099"/>
                                </a:lnTo>
                                <a:lnTo>
                                  <a:pt x="5897262" y="1597099"/>
                                </a:lnTo>
                                <a:lnTo>
                                  <a:pt x="5875046" y="1574885"/>
                                </a:lnTo>
                                <a:lnTo>
                                  <a:pt x="5875046" y="1535039"/>
                                </a:lnTo>
                                <a:close/>
                                <a:moveTo>
                                  <a:pt x="873974" y="1493394"/>
                                </a:moveTo>
                                <a:lnTo>
                                  <a:pt x="922845" y="1493394"/>
                                </a:lnTo>
                                <a:lnTo>
                                  <a:pt x="957403" y="1527953"/>
                                </a:lnTo>
                                <a:lnTo>
                                  <a:pt x="957403" y="1576826"/>
                                </a:lnTo>
                                <a:lnTo>
                                  <a:pt x="922845" y="1611384"/>
                                </a:lnTo>
                                <a:lnTo>
                                  <a:pt x="873974" y="1611384"/>
                                </a:lnTo>
                                <a:lnTo>
                                  <a:pt x="839416" y="1576826"/>
                                </a:lnTo>
                                <a:lnTo>
                                  <a:pt x="839416" y="1527953"/>
                                </a:lnTo>
                                <a:close/>
                                <a:moveTo>
                                  <a:pt x="4215490" y="1485840"/>
                                </a:moveTo>
                                <a:lnTo>
                                  <a:pt x="4271346" y="1485840"/>
                                </a:lnTo>
                                <a:lnTo>
                                  <a:pt x="4310841" y="1525334"/>
                                </a:lnTo>
                                <a:lnTo>
                                  <a:pt x="4310841" y="1581189"/>
                                </a:lnTo>
                                <a:lnTo>
                                  <a:pt x="4271346" y="1620683"/>
                                </a:lnTo>
                                <a:lnTo>
                                  <a:pt x="4215490" y="1620683"/>
                                </a:lnTo>
                                <a:lnTo>
                                  <a:pt x="4175995" y="1581189"/>
                                </a:lnTo>
                                <a:lnTo>
                                  <a:pt x="4175995" y="1525334"/>
                                </a:lnTo>
                                <a:close/>
                                <a:moveTo>
                                  <a:pt x="309851" y="1474849"/>
                                </a:moveTo>
                                <a:lnTo>
                                  <a:pt x="376180" y="1474849"/>
                                </a:lnTo>
                                <a:lnTo>
                                  <a:pt x="423081" y="1521749"/>
                                </a:lnTo>
                                <a:lnTo>
                                  <a:pt x="423081" y="1588078"/>
                                </a:lnTo>
                                <a:lnTo>
                                  <a:pt x="376180" y="1634978"/>
                                </a:lnTo>
                                <a:lnTo>
                                  <a:pt x="309851" y="1634978"/>
                                </a:lnTo>
                                <a:lnTo>
                                  <a:pt x="262950" y="1588078"/>
                                </a:lnTo>
                                <a:lnTo>
                                  <a:pt x="262950" y="1521749"/>
                                </a:lnTo>
                                <a:close/>
                                <a:moveTo>
                                  <a:pt x="3643662" y="1454653"/>
                                </a:moveTo>
                                <a:lnTo>
                                  <a:pt x="3723954" y="1454653"/>
                                </a:lnTo>
                                <a:lnTo>
                                  <a:pt x="3780728" y="1511425"/>
                                </a:lnTo>
                                <a:lnTo>
                                  <a:pt x="3780728" y="1591716"/>
                                </a:lnTo>
                                <a:lnTo>
                                  <a:pt x="3723954" y="1648489"/>
                                </a:lnTo>
                                <a:lnTo>
                                  <a:pt x="3643662" y="1648489"/>
                                </a:lnTo>
                                <a:lnTo>
                                  <a:pt x="3586888" y="1591716"/>
                                </a:lnTo>
                                <a:lnTo>
                                  <a:pt x="3586888" y="1511425"/>
                                </a:lnTo>
                                <a:close/>
                                <a:moveTo>
                                  <a:pt x="2286234" y="1398173"/>
                                </a:moveTo>
                                <a:lnTo>
                                  <a:pt x="2300197" y="1398173"/>
                                </a:lnTo>
                                <a:lnTo>
                                  <a:pt x="2310073" y="1408047"/>
                                </a:lnTo>
                                <a:lnTo>
                                  <a:pt x="2310073" y="1422009"/>
                                </a:lnTo>
                                <a:lnTo>
                                  <a:pt x="2300197" y="1431883"/>
                                </a:lnTo>
                                <a:lnTo>
                                  <a:pt x="2286234" y="1431883"/>
                                </a:lnTo>
                                <a:lnTo>
                                  <a:pt x="2276361" y="1422009"/>
                                </a:lnTo>
                                <a:lnTo>
                                  <a:pt x="2276361" y="1408047"/>
                                </a:lnTo>
                                <a:close/>
                                <a:moveTo>
                                  <a:pt x="6184048" y="1392267"/>
                                </a:moveTo>
                                <a:lnTo>
                                  <a:pt x="6201503" y="1392267"/>
                                </a:lnTo>
                                <a:lnTo>
                                  <a:pt x="6213845" y="1404609"/>
                                </a:lnTo>
                                <a:lnTo>
                                  <a:pt x="6213845" y="1422063"/>
                                </a:lnTo>
                                <a:lnTo>
                                  <a:pt x="6201503" y="1434404"/>
                                </a:lnTo>
                                <a:lnTo>
                                  <a:pt x="6184048" y="1434404"/>
                                </a:lnTo>
                                <a:lnTo>
                                  <a:pt x="6171706" y="1422063"/>
                                </a:lnTo>
                                <a:lnTo>
                                  <a:pt x="6171706" y="1404609"/>
                                </a:lnTo>
                                <a:close/>
                                <a:moveTo>
                                  <a:pt x="5626126" y="1391464"/>
                                </a:moveTo>
                                <a:lnTo>
                                  <a:pt x="5643581" y="1391464"/>
                                </a:lnTo>
                                <a:lnTo>
                                  <a:pt x="5655923" y="1403806"/>
                                </a:lnTo>
                                <a:lnTo>
                                  <a:pt x="5655923" y="1421261"/>
                                </a:lnTo>
                                <a:lnTo>
                                  <a:pt x="5643581" y="1433602"/>
                                </a:lnTo>
                                <a:lnTo>
                                  <a:pt x="5626126" y="1433602"/>
                                </a:lnTo>
                                <a:lnTo>
                                  <a:pt x="5613784" y="1421261"/>
                                </a:lnTo>
                                <a:lnTo>
                                  <a:pt x="5613784" y="1403806"/>
                                </a:lnTo>
                                <a:close/>
                                <a:moveTo>
                                  <a:pt x="5068926" y="1386403"/>
                                </a:moveTo>
                                <a:lnTo>
                                  <a:pt x="5093363" y="1386403"/>
                                </a:lnTo>
                                <a:lnTo>
                                  <a:pt x="5110642" y="1403682"/>
                                </a:lnTo>
                                <a:lnTo>
                                  <a:pt x="5110642" y="1428118"/>
                                </a:lnTo>
                                <a:lnTo>
                                  <a:pt x="5093363" y="1445396"/>
                                </a:lnTo>
                                <a:lnTo>
                                  <a:pt x="5068926" y="1445396"/>
                                </a:lnTo>
                                <a:lnTo>
                                  <a:pt x="5051647" y="1428118"/>
                                </a:lnTo>
                                <a:lnTo>
                                  <a:pt x="5051647" y="1403682"/>
                                </a:lnTo>
                                <a:close/>
                                <a:moveTo>
                                  <a:pt x="51833" y="1385512"/>
                                </a:moveTo>
                                <a:lnTo>
                                  <a:pt x="76271" y="1385512"/>
                                </a:lnTo>
                                <a:lnTo>
                                  <a:pt x="93549" y="1402791"/>
                                </a:lnTo>
                                <a:lnTo>
                                  <a:pt x="93549" y="1427228"/>
                                </a:lnTo>
                                <a:lnTo>
                                  <a:pt x="76271" y="1444507"/>
                                </a:lnTo>
                                <a:lnTo>
                                  <a:pt x="51833" y="1444507"/>
                                </a:lnTo>
                                <a:lnTo>
                                  <a:pt x="34555" y="1427228"/>
                                </a:lnTo>
                                <a:lnTo>
                                  <a:pt x="34555" y="1402791"/>
                                </a:lnTo>
                                <a:close/>
                                <a:moveTo>
                                  <a:pt x="1162502" y="1376250"/>
                                </a:moveTo>
                                <a:lnTo>
                                  <a:pt x="1193921" y="1376250"/>
                                </a:lnTo>
                                <a:lnTo>
                                  <a:pt x="1216136" y="1398466"/>
                                </a:lnTo>
                                <a:lnTo>
                                  <a:pt x="1216136" y="1429884"/>
                                </a:lnTo>
                                <a:lnTo>
                                  <a:pt x="1193921" y="1452100"/>
                                </a:lnTo>
                                <a:lnTo>
                                  <a:pt x="1162502" y="1452100"/>
                                </a:lnTo>
                                <a:lnTo>
                                  <a:pt x="1140287" y="1429884"/>
                                </a:lnTo>
                                <a:lnTo>
                                  <a:pt x="1140287" y="1398466"/>
                                </a:lnTo>
                                <a:close/>
                                <a:moveTo>
                                  <a:pt x="4502395" y="1370385"/>
                                </a:moveTo>
                                <a:lnTo>
                                  <a:pt x="4537306" y="1370385"/>
                                </a:lnTo>
                                <a:lnTo>
                                  <a:pt x="4561990" y="1395068"/>
                                </a:lnTo>
                                <a:lnTo>
                                  <a:pt x="4561990" y="1429977"/>
                                </a:lnTo>
                                <a:lnTo>
                                  <a:pt x="4537306" y="1454660"/>
                                </a:lnTo>
                                <a:lnTo>
                                  <a:pt x="4502395" y="1454660"/>
                                </a:lnTo>
                                <a:lnTo>
                                  <a:pt x="4477711" y="1429977"/>
                                </a:lnTo>
                                <a:lnTo>
                                  <a:pt x="4477711" y="1395068"/>
                                </a:lnTo>
                                <a:close/>
                                <a:moveTo>
                                  <a:pt x="1716152" y="1370357"/>
                                </a:moveTo>
                                <a:lnTo>
                                  <a:pt x="1751063" y="1370357"/>
                                </a:lnTo>
                                <a:lnTo>
                                  <a:pt x="1775747" y="1395040"/>
                                </a:lnTo>
                                <a:lnTo>
                                  <a:pt x="1775747" y="1429950"/>
                                </a:lnTo>
                                <a:lnTo>
                                  <a:pt x="1751063" y="1454634"/>
                                </a:lnTo>
                                <a:lnTo>
                                  <a:pt x="1716152" y="1454634"/>
                                </a:lnTo>
                                <a:lnTo>
                                  <a:pt x="1691468" y="1429950"/>
                                </a:lnTo>
                                <a:lnTo>
                                  <a:pt x="1691468" y="1395040"/>
                                </a:lnTo>
                                <a:close/>
                                <a:moveTo>
                                  <a:pt x="2824053" y="1348455"/>
                                </a:moveTo>
                                <a:lnTo>
                                  <a:pt x="2879909" y="1348455"/>
                                </a:lnTo>
                                <a:lnTo>
                                  <a:pt x="2919405" y="1387949"/>
                                </a:lnTo>
                                <a:lnTo>
                                  <a:pt x="2919405" y="1443805"/>
                                </a:lnTo>
                                <a:lnTo>
                                  <a:pt x="2879909" y="1483299"/>
                                </a:lnTo>
                                <a:lnTo>
                                  <a:pt x="2824053" y="1483299"/>
                                </a:lnTo>
                                <a:lnTo>
                                  <a:pt x="2784558" y="1443805"/>
                                </a:lnTo>
                                <a:lnTo>
                                  <a:pt x="2784558" y="1387949"/>
                                </a:lnTo>
                                <a:close/>
                                <a:moveTo>
                                  <a:pt x="591461" y="1343377"/>
                                </a:moveTo>
                                <a:lnTo>
                                  <a:pt x="650807" y="1343377"/>
                                </a:lnTo>
                                <a:lnTo>
                                  <a:pt x="692769" y="1385340"/>
                                </a:lnTo>
                                <a:lnTo>
                                  <a:pt x="692769" y="1444687"/>
                                </a:lnTo>
                                <a:lnTo>
                                  <a:pt x="650807" y="1486649"/>
                                </a:lnTo>
                                <a:lnTo>
                                  <a:pt x="591461" y="1486649"/>
                                </a:lnTo>
                                <a:lnTo>
                                  <a:pt x="549497" y="1444687"/>
                                </a:lnTo>
                                <a:lnTo>
                                  <a:pt x="549497" y="1385340"/>
                                </a:lnTo>
                                <a:close/>
                                <a:moveTo>
                                  <a:pt x="3375896" y="1335819"/>
                                </a:moveTo>
                                <a:lnTo>
                                  <a:pt x="3442225" y="1335819"/>
                                </a:lnTo>
                                <a:lnTo>
                                  <a:pt x="3489125" y="1382718"/>
                                </a:lnTo>
                                <a:lnTo>
                                  <a:pt x="3489125" y="1449046"/>
                                </a:lnTo>
                                <a:lnTo>
                                  <a:pt x="3442225" y="1495945"/>
                                </a:lnTo>
                                <a:lnTo>
                                  <a:pt x="3375896" y="1495945"/>
                                </a:lnTo>
                                <a:lnTo>
                                  <a:pt x="3328996" y="1449046"/>
                                </a:lnTo>
                                <a:lnTo>
                                  <a:pt x="3328996" y="1382718"/>
                                </a:lnTo>
                                <a:close/>
                                <a:moveTo>
                                  <a:pt x="3931291" y="1334140"/>
                                </a:moveTo>
                                <a:lnTo>
                                  <a:pt x="3997620" y="1334140"/>
                                </a:lnTo>
                                <a:lnTo>
                                  <a:pt x="4044520" y="1381039"/>
                                </a:lnTo>
                                <a:lnTo>
                                  <a:pt x="4044520" y="1447367"/>
                                </a:lnTo>
                                <a:lnTo>
                                  <a:pt x="3997620" y="1494266"/>
                                </a:lnTo>
                                <a:lnTo>
                                  <a:pt x="3931291" y="1494266"/>
                                </a:lnTo>
                                <a:lnTo>
                                  <a:pt x="3884391" y="1447367"/>
                                </a:lnTo>
                                <a:lnTo>
                                  <a:pt x="3884391" y="1381039"/>
                                </a:lnTo>
                                <a:close/>
                                <a:moveTo>
                                  <a:pt x="3130038" y="1273452"/>
                                </a:moveTo>
                                <a:lnTo>
                                  <a:pt x="3133531" y="1273452"/>
                                </a:lnTo>
                                <a:lnTo>
                                  <a:pt x="3135999" y="1275920"/>
                                </a:lnTo>
                                <a:lnTo>
                                  <a:pt x="3135999" y="1279413"/>
                                </a:lnTo>
                                <a:lnTo>
                                  <a:pt x="3133531" y="1281880"/>
                                </a:lnTo>
                                <a:lnTo>
                                  <a:pt x="3130038" y="1281880"/>
                                </a:lnTo>
                                <a:lnTo>
                                  <a:pt x="3127571" y="1279413"/>
                                </a:lnTo>
                                <a:lnTo>
                                  <a:pt x="3127571" y="1275920"/>
                                </a:lnTo>
                                <a:close/>
                                <a:moveTo>
                                  <a:pt x="2015036" y="1273440"/>
                                </a:moveTo>
                                <a:lnTo>
                                  <a:pt x="2018529" y="1273440"/>
                                </a:lnTo>
                                <a:lnTo>
                                  <a:pt x="2020997" y="1275908"/>
                                </a:lnTo>
                                <a:lnTo>
                                  <a:pt x="2020997" y="1279401"/>
                                </a:lnTo>
                                <a:lnTo>
                                  <a:pt x="2018529" y="1281868"/>
                                </a:lnTo>
                                <a:lnTo>
                                  <a:pt x="2015036" y="1281868"/>
                                </a:lnTo>
                                <a:lnTo>
                                  <a:pt x="2012568" y="1279401"/>
                                </a:lnTo>
                                <a:lnTo>
                                  <a:pt x="2012568" y="1275908"/>
                                </a:lnTo>
                                <a:close/>
                                <a:moveTo>
                                  <a:pt x="2564413" y="1260739"/>
                                </a:moveTo>
                                <a:lnTo>
                                  <a:pt x="2574885" y="1260739"/>
                                </a:lnTo>
                                <a:lnTo>
                                  <a:pt x="2582291" y="1268144"/>
                                </a:lnTo>
                                <a:lnTo>
                                  <a:pt x="2582291" y="1278617"/>
                                </a:lnTo>
                                <a:lnTo>
                                  <a:pt x="2574885" y="1286022"/>
                                </a:lnTo>
                                <a:lnTo>
                                  <a:pt x="2564413" y="1286022"/>
                                </a:lnTo>
                                <a:lnTo>
                                  <a:pt x="2557007" y="1278617"/>
                                </a:lnTo>
                                <a:lnTo>
                                  <a:pt x="2557007" y="1268144"/>
                                </a:lnTo>
                                <a:close/>
                                <a:moveTo>
                                  <a:pt x="6465538" y="1255787"/>
                                </a:moveTo>
                                <a:lnTo>
                                  <a:pt x="6482993" y="1255787"/>
                                </a:lnTo>
                                <a:lnTo>
                                  <a:pt x="6495335" y="1268129"/>
                                </a:lnTo>
                                <a:lnTo>
                                  <a:pt x="6495335" y="1285584"/>
                                </a:lnTo>
                                <a:lnTo>
                                  <a:pt x="6482993" y="1297926"/>
                                </a:lnTo>
                                <a:lnTo>
                                  <a:pt x="6465538" y="1297926"/>
                                </a:lnTo>
                                <a:lnTo>
                                  <a:pt x="6453196" y="1285584"/>
                                </a:lnTo>
                                <a:lnTo>
                                  <a:pt x="6453196" y="1268129"/>
                                </a:lnTo>
                                <a:close/>
                                <a:moveTo>
                                  <a:pt x="5905930" y="1253254"/>
                                </a:moveTo>
                                <a:lnTo>
                                  <a:pt x="5923385" y="1253254"/>
                                </a:lnTo>
                                <a:lnTo>
                                  <a:pt x="5935727" y="1265596"/>
                                </a:lnTo>
                                <a:lnTo>
                                  <a:pt x="5935727" y="1283051"/>
                                </a:lnTo>
                                <a:lnTo>
                                  <a:pt x="5923385" y="1295392"/>
                                </a:lnTo>
                                <a:lnTo>
                                  <a:pt x="5905930" y="1295392"/>
                                </a:lnTo>
                                <a:lnTo>
                                  <a:pt x="5893588" y="1283051"/>
                                </a:lnTo>
                                <a:lnTo>
                                  <a:pt x="5893588" y="1265596"/>
                                </a:lnTo>
                                <a:close/>
                                <a:moveTo>
                                  <a:pt x="5347105" y="1249837"/>
                                </a:moveTo>
                                <a:lnTo>
                                  <a:pt x="5368050" y="1249837"/>
                                </a:lnTo>
                                <a:lnTo>
                                  <a:pt x="5382861" y="1264648"/>
                                </a:lnTo>
                                <a:lnTo>
                                  <a:pt x="5382861" y="1285593"/>
                                </a:lnTo>
                                <a:lnTo>
                                  <a:pt x="5368050" y="1300403"/>
                                </a:lnTo>
                                <a:lnTo>
                                  <a:pt x="5347105" y="1300403"/>
                                </a:lnTo>
                                <a:lnTo>
                                  <a:pt x="5332294" y="1285593"/>
                                </a:lnTo>
                                <a:lnTo>
                                  <a:pt x="5332294" y="1264648"/>
                                </a:lnTo>
                                <a:close/>
                                <a:moveTo>
                                  <a:pt x="4787375" y="1242255"/>
                                </a:moveTo>
                                <a:lnTo>
                                  <a:pt x="4815303" y="1242255"/>
                                </a:lnTo>
                                <a:lnTo>
                                  <a:pt x="4835050" y="1262002"/>
                                </a:lnTo>
                                <a:lnTo>
                                  <a:pt x="4835050" y="1289930"/>
                                </a:lnTo>
                                <a:lnTo>
                                  <a:pt x="4815303" y="1309676"/>
                                </a:lnTo>
                                <a:lnTo>
                                  <a:pt x="4787375" y="1309676"/>
                                </a:lnTo>
                                <a:lnTo>
                                  <a:pt x="4767628" y="1289930"/>
                                </a:lnTo>
                                <a:lnTo>
                                  <a:pt x="4767628" y="1262002"/>
                                </a:lnTo>
                                <a:close/>
                                <a:moveTo>
                                  <a:pt x="1433640" y="1220338"/>
                                </a:moveTo>
                                <a:lnTo>
                                  <a:pt x="1479022" y="1220338"/>
                                </a:lnTo>
                                <a:lnTo>
                                  <a:pt x="1511113" y="1252429"/>
                                </a:lnTo>
                                <a:lnTo>
                                  <a:pt x="1511113" y="1297811"/>
                                </a:lnTo>
                                <a:lnTo>
                                  <a:pt x="1479022" y="1329900"/>
                                </a:lnTo>
                                <a:lnTo>
                                  <a:pt x="1433640" y="1329900"/>
                                </a:lnTo>
                                <a:lnTo>
                                  <a:pt x="1401551" y="1297811"/>
                                </a:lnTo>
                                <a:lnTo>
                                  <a:pt x="1401551" y="1252429"/>
                                </a:lnTo>
                                <a:close/>
                                <a:moveTo>
                                  <a:pt x="873133" y="1214415"/>
                                </a:moveTo>
                                <a:lnTo>
                                  <a:pt x="922003" y="1214415"/>
                                </a:lnTo>
                                <a:lnTo>
                                  <a:pt x="956560" y="1248974"/>
                                </a:lnTo>
                                <a:lnTo>
                                  <a:pt x="956560" y="1297848"/>
                                </a:lnTo>
                                <a:lnTo>
                                  <a:pt x="922003" y="1332406"/>
                                </a:lnTo>
                                <a:lnTo>
                                  <a:pt x="873133" y="1332406"/>
                                </a:lnTo>
                                <a:lnTo>
                                  <a:pt x="838576" y="1297848"/>
                                </a:lnTo>
                                <a:lnTo>
                                  <a:pt x="838576" y="1248974"/>
                                </a:lnTo>
                                <a:close/>
                                <a:moveTo>
                                  <a:pt x="316832" y="1212727"/>
                                </a:moveTo>
                                <a:lnTo>
                                  <a:pt x="369197" y="1212727"/>
                                </a:lnTo>
                                <a:lnTo>
                                  <a:pt x="406223" y="1249754"/>
                                </a:lnTo>
                                <a:lnTo>
                                  <a:pt x="406223" y="1302118"/>
                                </a:lnTo>
                                <a:lnTo>
                                  <a:pt x="369197" y="1339145"/>
                                </a:lnTo>
                                <a:lnTo>
                                  <a:pt x="316832" y="1339145"/>
                                </a:lnTo>
                                <a:lnTo>
                                  <a:pt x="279806" y="1302118"/>
                                </a:lnTo>
                                <a:lnTo>
                                  <a:pt x="279806" y="1249754"/>
                                </a:lnTo>
                                <a:close/>
                                <a:moveTo>
                                  <a:pt x="4217235" y="1211939"/>
                                </a:moveTo>
                                <a:lnTo>
                                  <a:pt x="4269599" y="1211939"/>
                                </a:lnTo>
                                <a:lnTo>
                                  <a:pt x="4306626" y="1248967"/>
                                </a:lnTo>
                                <a:lnTo>
                                  <a:pt x="4306626" y="1301331"/>
                                </a:lnTo>
                                <a:lnTo>
                                  <a:pt x="4269599" y="1338357"/>
                                </a:lnTo>
                                <a:lnTo>
                                  <a:pt x="4217235" y="1338357"/>
                                </a:lnTo>
                                <a:lnTo>
                                  <a:pt x="4180208" y="1301331"/>
                                </a:lnTo>
                                <a:lnTo>
                                  <a:pt x="4180208" y="1248967"/>
                                </a:lnTo>
                                <a:close/>
                                <a:moveTo>
                                  <a:pt x="3651486" y="1193392"/>
                                </a:moveTo>
                                <a:lnTo>
                                  <a:pt x="3717815" y="1193392"/>
                                </a:lnTo>
                                <a:lnTo>
                                  <a:pt x="3764715" y="1240293"/>
                                </a:lnTo>
                                <a:lnTo>
                                  <a:pt x="3764715" y="1306622"/>
                                </a:lnTo>
                                <a:lnTo>
                                  <a:pt x="3717815" y="1353521"/>
                                </a:lnTo>
                                <a:lnTo>
                                  <a:pt x="3651486" y="1353521"/>
                                </a:lnTo>
                                <a:lnTo>
                                  <a:pt x="3604586" y="1306622"/>
                                </a:lnTo>
                                <a:lnTo>
                                  <a:pt x="3604586" y="1240293"/>
                                </a:lnTo>
                                <a:close/>
                                <a:moveTo>
                                  <a:pt x="2291470" y="1131854"/>
                                </a:moveTo>
                                <a:lnTo>
                                  <a:pt x="2294962" y="1131854"/>
                                </a:lnTo>
                                <a:lnTo>
                                  <a:pt x="2297430" y="1134321"/>
                                </a:lnTo>
                                <a:lnTo>
                                  <a:pt x="2297430" y="1137814"/>
                                </a:lnTo>
                                <a:lnTo>
                                  <a:pt x="2294962" y="1140281"/>
                                </a:lnTo>
                                <a:lnTo>
                                  <a:pt x="2291470" y="1140281"/>
                                </a:lnTo>
                                <a:lnTo>
                                  <a:pt x="2289002" y="1137814"/>
                                </a:lnTo>
                                <a:lnTo>
                                  <a:pt x="2289002" y="1134321"/>
                                </a:lnTo>
                                <a:close/>
                                <a:moveTo>
                                  <a:pt x="2846020" y="1129331"/>
                                </a:moveTo>
                                <a:lnTo>
                                  <a:pt x="2849513" y="1129331"/>
                                </a:lnTo>
                                <a:lnTo>
                                  <a:pt x="2851980" y="1131799"/>
                                </a:lnTo>
                                <a:lnTo>
                                  <a:pt x="2851980" y="1135291"/>
                                </a:lnTo>
                                <a:lnTo>
                                  <a:pt x="2849513" y="1137759"/>
                                </a:lnTo>
                                <a:lnTo>
                                  <a:pt x="2846020" y="1137759"/>
                                </a:lnTo>
                                <a:lnTo>
                                  <a:pt x="2843553" y="1135291"/>
                                </a:lnTo>
                                <a:lnTo>
                                  <a:pt x="2843553" y="1131799"/>
                                </a:lnTo>
                                <a:close/>
                                <a:moveTo>
                                  <a:pt x="3402079" y="1120064"/>
                                </a:moveTo>
                                <a:lnTo>
                                  <a:pt x="3416042" y="1120064"/>
                                </a:lnTo>
                                <a:lnTo>
                                  <a:pt x="3425916" y="1129938"/>
                                </a:lnTo>
                                <a:lnTo>
                                  <a:pt x="3425916" y="1143902"/>
                                </a:lnTo>
                                <a:lnTo>
                                  <a:pt x="3416042" y="1153776"/>
                                </a:lnTo>
                                <a:lnTo>
                                  <a:pt x="3402079" y="1153776"/>
                                </a:lnTo>
                                <a:lnTo>
                                  <a:pt x="3392205" y="1143902"/>
                                </a:lnTo>
                                <a:lnTo>
                                  <a:pt x="3392205" y="1129938"/>
                                </a:lnTo>
                                <a:close/>
                                <a:moveTo>
                                  <a:pt x="1729154" y="1119206"/>
                                </a:moveTo>
                                <a:lnTo>
                                  <a:pt x="1743117" y="1119206"/>
                                </a:lnTo>
                                <a:lnTo>
                                  <a:pt x="1752991" y="1129080"/>
                                </a:lnTo>
                                <a:lnTo>
                                  <a:pt x="1752991" y="1143043"/>
                                </a:lnTo>
                                <a:lnTo>
                                  <a:pt x="1743117" y="1152917"/>
                                </a:lnTo>
                                <a:lnTo>
                                  <a:pt x="1729154" y="1152917"/>
                                </a:lnTo>
                                <a:lnTo>
                                  <a:pt x="1719279" y="1143043"/>
                                </a:lnTo>
                                <a:lnTo>
                                  <a:pt x="1719279" y="1129080"/>
                                </a:lnTo>
                                <a:close/>
                                <a:moveTo>
                                  <a:pt x="6187420" y="1115878"/>
                                </a:moveTo>
                                <a:lnTo>
                                  <a:pt x="6204875" y="1115878"/>
                                </a:lnTo>
                                <a:lnTo>
                                  <a:pt x="6217217" y="1128221"/>
                                </a:lnTo>
                                <a:lnTo>
                                  <a:pt x="6217217" y="1145676"/>
                                </a:lnTo>
                                <a:lnTo>
                                  <a:pt x="6204875" y="1158019"/>
                                </a:lnTo>
                                <a:lnTo>
                                  <a:pt x="6187420" y="1158019"/>
                                </a:lnTo>
                                <a:lnTo>
                                  <a:pt x="6175078" y="1145676"/>
                                </a:lnTo>
                                <a:lnTo>
                                  <a:pt x="6175078" y="1128221"/>
                                </a:lnTo>
                                <a:close/>
                                <a:moveTo>
                                  <a:pt x="5627811" y="1113344"/>
                                </a:moveTo>
                                <a:lnTo>
                                  <a:pt x="5645266" y="1113344"/>
                                </a:lnTo>
                                <a:lnTo>
                                  <a:pt x="5657608" y="1125687"/>
                                </a:lnTo>
                                <a:lnTo>
                                  <a:pt x="5657608" y="1143143"/>
                                </a:lnTo>
                                <a:lnTo>
                                  <a:pt x="5645266" y="1155485"/>
                                </a:lnTo>
                                <a:lnTo>
                                  <a:pt x="5627811" y="1155485"/>
                                </a:lnTo>
                                <a:lnTo>
                                  <a:pt x="5615469" y="1143143"/>
                                </a:lnTo>
                                <a:lnTo>
                                  <a:pt x="5615469" y="1125687"/>
                                </a:lnTo>
                                <a:close/>
                                <a:moveTo>
                                  <a:pt x="5067301" y="1108282"/>
                                </a:moveTo>
                                <a:lnTo>
                                  <a:pt x="5088246" y="1108282"/>
                                </a:lnTo>
                                <a:lnTo>
                                  <a:pt x="5103057" y="1123094"/>
                                </a:lnTo>
                                <a:lnTo>
                                  <a:pt x="5103057" y="1144039"/>
                                </a:lnTo>
                                <a:lnTo>
                                  <a:pt x="5088246" y="1158851"/>
                                </a:lnTo>
                                <a:lnTo>
                                  <a:pt x="5067301" y="1158851"/>
                                </a:lnTo>
                                <a:lnTo>
                                  <a:pt x="5052490" y="1144039"/>
                                </a:lnTo>
                                <a:lnTo>
                                  <a:pt x="5052490" y="1123094"/>
                                </a:lnTo>
                                <a:close/>
                                <a:moveTo>
                                  <a:pt x="44972" y="1094751"/>
                                </a:moveTo>
                                <a:lnTo>
                                  <a:pt x="76390" y="1094751"/>
                                </a:lnTo>
                                <a:lnTo>
                                  <a:pt x="98605" y="1116967"/>
                                </a:lnTo>
                                <a:lnTo>
                                  <a:pt x="98605" y="1156813"/>
                                </a:lnTo>
                                <a:lnTo>
                                  <a:pt x="76390" y="1179029"/>
                                </a:lnTo>
                                <a:lnTo>
                                  <a:pt x="44972" y="1179029"/>
                                </a:lnTo>
                                <a:lnTo>
                                  <a:pt x="22755" y="1156813"/>
                                </a:lnTo>
                                <a:lnTo>
                                  <a:pt x="22755" y="1116967"/>
                                </a:lnTo>
                                <a:close/>
                                <a:moveTo>
                                  <a:pt x="4502395" y="1091420"/>
                                </a:moveTo>
                                <a:lnTo>
                                  <a:pt x="4537306" y="1091420"/>
                                </a:lnTo>
                                <a:lnTo>
                                  <a:pt x="4561990" y="1116105"/>
                                </a:lnTo>
                                <a:lnTo>
                                  <a:pt x="4561990" y="1151016"/>
                                </a:lnTo>
                                <a:lnTo>
                                  <a:pt x="4537306" y="1175701"/>
                                </a:lnTo>
                                <a:lnTo>
                                  <a:pt x="4502395" y="1175701"/>
                                </a:lnTo>
                                <a:lnTo>
                                  <a:pt x="4477711" y="1151016"/>
                                </a:lnTo>
                                <a:lnTo>
                                  <a:pt x="4477711" y="1116105"/>
                                </a:lnTo>
                                <a:close/>
                                <a:moveTo>
                                  <a:pt x="1158109" y="1086332"/>
                                </a:moveTo>
                                <a:lnTo>
                                  <a:pt x="1200001" y="1086332"/>
                                </a:lnTo>
                                <a:lnTo>
                                  <a:pt x="1229623" y="1115953"/>
                                </a:lnTo>
                                <a:lnTo>
                                  <a:pt x="1229623" y="1157845"/>
                                </a:lnTo>
                                <a:lnTo>
                                  <a:pt x="1200001" y="1187466"/>
                                </a:lnTo>
                                <a:lnTo>
                                  <a:pt x="1158109" y="1187466"/>
                                </a:lnTo>
                                <a:lnTo>
                                  <a:pt x="1128490" y="1157845"/>
                                </a:lnTo>
                                <a:lnTo>
                                  <a:pt x="1128490" y="1115953"/>
                                </a:lnTo>
                                <a:close/>
                                <a:moveTo>
                                  <a:pt x="3932194" y="1057703"/>
                                </a:moveTo>
                                <a:lnTo>
                                  <a:pt x="3995031" y="1057703"/>
                                </a:lnTo>
                                <a:lnTo>
                                  <a:pt x="4039463" y="1102136"/>
                                </a:lnTo>
                                <a:lnTo>
                                  <a:pt x="4039463" y="1164975"/>
                                </a:lnTo>
                                <a:lnTo>
                                  <a:pt x="3995031" y="1209408"/>
                                </a:lnTo>
                                <a:lnTo>
                                  <a:pt x="3932194" y="1209408"/>
                                </a:lnTo>
                                <a:lnTo>
                                  <a:pt x="3887762" y="1164975"/>
                                </a:lnTo>
                                <a:lnTo>
                                  <a:pt x="3887762" y="1102136"/>
                                </a:lnTo>
                                <a:close/>
                                <a:moveTo>
                                  <a:pt x="585443" y="1053460"/>
                                </a:moveTo>
                                <a:lnTo>
                                  <a:pt x="651770" y="1053460"/>
                                </a:lnTo>
                                <a:lnTo>
                                  <a:pt x="698670" y="1100360"/>
                                </a:lnTo>
                                <a:lnTo>
                                  <a:pt x="698670" y="1166689"/>
                                </a:lnTo>
                                <a:lnTo>
                                  <a:pt x="651770" y="1213589"/>
                                </a:lnTo>
                                <a:lnTo>
                                  <a:pt x="585443" y="1213589"/>
                                </a:lnTo>
                                <a:lnTo>
                                  <a:pt x="538543" y="1166689"/>
                                </a:lnTo>
                                <a:lnTo>
                                  <a:pt x="538543" y="1100360"/>
                                </a:lnTo>
                                <a:close/>
                                <a:moveTo>
                                  <a:pt x="3131724" y="997224"/>
                                </a:moveTo>
                                <a:lnTo>
                                  <a:pt x="3135217" y="997224"/>
                                </a:lnTo>
                                <a:lnTo>
                                  <a:pt x="3137685" y="999692"/>
                                </a:lnTo>
                                <a:lnTo>
                                  <a:pt x="3137685" y="1003184"/>
                                </a:lnTo>
                                <a:lnTo>
                                  <a:pt x="3135217" y="1005652"/>
                                </a:lnTo>
                                <a:lnTo>
                                  <a:pt x="3131724" y="1005652"/>
                                </a:lnTo>
                                <a:lnTo>
                                  <a:pt x="3129257" y="1003184"/>
                                </a:lnTo>
                                <a:lnTo>
                                  <a:pt x="3129257" y="999692"/>
                                </a:lnTo>
                                <a:close/>
                                <a:moveTo>
                                  <a:pt x="2571274" y="993637"/>
                                </a:moveTo>
                                <a:lnTo>
                                  <a:pt x="2574766" y="993637"/>
                                </a:lnTo>
                                <a:lnTo>
                                  <a:pt x="2577234" y="996105"/>
                                </a:lnTo>
                                <a:lnTo>
                                  <a:pt x="2577234" y="999597"/>
                                </a:lnTo>
                                <a:lnTo>
                                  <a:pt x="2574766" y="1002065"/>
                                </a:lnTo>
                                <a:lnTo>
                                  <a:pt x="2571274" y="1002065"/>
                                </a:lnTo>
                                <a:lnTo>
                                  <a:pt x="2568806" y="999597"/>
                                </a:lnTo>
                                <a:lnTo>
                                  <a:pt x="2568806" y="996105"/>
                                </a:lnTo>
                                <a:close/>
                                <a:moveTo>
                                  <a:pt x="6465658" y="981871"/>
                                </a:moveTo>
                                <a:lnTo>
                                  <a:pt x="6476131" y="981871"/>
                                </a:lnTo>
                                <a:lnTo>
                                  <a:pt x="6483536" y="989276"/>
                                </a:lnTo>
                                <a:lnTo>
                                  <a:pt x="6483536" y="999750"/>
                                </a:lnTo>
                                <a:lnTo>
                                  <a:pt x="6476131" y="1007155"/>
                                </a:lnTo>
                                <a:lnTo>
                                  <a:pt x="6465658" y="1007155"/>
                                </a:lnTo>
                                <a:lnTo>
                                  <a:pt x="6458253" y="999750"/>
                                </a:lnTo>
                                <a:lnTo>
                                  <a:pt x="6458253" y="989276"/>
                                </a:lnTo>
                                <a:close/>
                                <a:moveTo>
                                  <a:pt x="5352281" y="981019"/>
                                </a:moveTo>
                                <a:lnTo>
                                  <a:pt x="5366244" y="981019"/>
                                </a:lnTo>
                                <a:lnTo>
                                  <a:pt x="5376118" y="990894"/>
                                </a:lnTo>
                                <a:lnTo>
                                  <a:pt x="5376118" y="1004857"/>
                                </a:lnTo>
                                <a:lnTo>
                                  <a:pt x="5366244" y="1014731"/>
                                </a:lnTo>
                                <a:lnTo>
                                  <a:pt x="5352281" y="1014731"/>
                                </a:lnTo>
                                <a:lnTo>
                                  <a:pt x="5342407" y="1004857"/>
                                </a:lnTo>
                                <a:lnTo>
                                  <a:pt x="5342407" y="990894"/>
                                </a:lnTo>
                                <a:close/>
                                <a:moveTo>
                                  <a:pt x="4790867" y="971744"/>
                                </a:moveTo>
                                <a:lnTo>
                                  <a:pt x="4811812" y="971744"/>
                                </a:lnTo>
                                <a:lnTo>
                                  <a:pt x="4826623" y="986555"/>
                                </a:lnTo>
                                <a:lnTo>
                                  <a:pt x="4826623" y="1007501"/>
                                </a:lnTo>
                                <a:lnTo>
                                  <a:pt x="4811812" y="1022313"/>
                                </a:lnTo>
                                <a:lnTo>
                                  <a:pt x="4790867" y="1022313"/>
                                </a:lnTo>
                                <a:lnTo>
                                  <a:pt x="4776056" y="1007501"/>
                                </a:lnTo>
                                <a:lnTo>
                                  <a:pt x="4776056" y="986555"/>
                                </a:lnTo>
                                <a:close/>
                                <a:moveTo>
                                  <a:pt x="3671529" y="962463"/>
                                </a:moveTo>
                                <a:lnTo>
                                  <a:pt x="3699457" y="962463"/>
                                </a:lnTo>
                                <a:lnTo>
                                  <a:pt x="3719204" y="982210"/>
                                </a:lnTo>
                                <a:lnTo>
                                  <a:pt x="3719204" y="1010139"/>
                                </a:lnTo>
                                <a:lnTo>
                                  <a:pt x="3699457" y="1029887"/>
                                </a:lnTo>
                                <a:lnTo>
                                  <a:pt x="3671529" y="1029887"/>
                                </a:lnTo>
                                <a:lnTo>
                                  <a:pt x="3651782" y="1010139"/>
                                </a:lnTo>
                                <a:lnTo>
                                  <a:pt x="3651782" y="982210"/>
                                </a:lnTo>
                                <a:close/>
                                <a:moveTo>
                                  <a:pt x="5900693" y="961641"/>
                                </a:moveTo>
                                <a:lnTo>
                                  <a:pt x="5928621" y="961641"/>
                                </a:lnTo>
                                <a:lnTo>
                                  <a:pt x="5948368" y="981388"/>
                                </a:lnTo>
                                <a:lnTo>
                                  <a:pt x="5948368" y="1009317"/>
                                </a:lnTo>
                                <a:lnTo>
                                  <a:pt x="5928621" y="1029065"/>
                                </a:lnTo>
                                <a:lnTo>
                                  <a:pt x="5900693" y="1029065"/>
                                </a:lnTo>
                                <a:lnTo>
                                  <a:pt x="5880946" y="1009317"/>
                                </a:lnTo>
                                <a:lnTo>
                                  <a:pt x="5880946" y="981388"/>
                                </a:lnTo>
                                <a:close/>
                                <a:moveTo>
                                  <a:pt x="4226805" y="954883"/>
                                </a:moveTo>
                                <a:lnTo>
                                  <a:pt x="4261716" y="954883"/>
                                </a:lnTo>
                                <a:lnTo>
                                  <a:pt x="4286400" y="979567"/>
                                </a:lnTo>
                                <a:lnTo>
                                  <a:pt x="4286400" y="1014478"/>
                                </a:lnTo>
                                <a:lnTo>
                                  <a:pt x="4261716" y="1039163"/>
                                </a:lnTo>
                                <a:lnTo>
                                  <a:pt x="4226805" y="1039163"/>
                                </a:lnTo>
                                <a:lnTo>
                                  <a:pt x="4202121" y="1014478"/>
                                </a:lnTo>
                                <a:lnTo>
                                  <a:pt x="4202121" y="979567"/>
                                </a:lnTo>
                                <a:close/>
                                <a:moveTo>
                                  <a:pt x="1991563" y="941378"/>
                                </a:moveTo>
                                <a:lnTo>
                                  <a:pt x="2036944" y="941378"/>
                                </a:lnTo>
                                <a:lnTo>
                                  <a:pt x="2069034" y="973469"/>
                                </a:lnTo>
                                <a:lnTo>
                                  <a:pt x="2069034" y="1018851"/>
                                </a:lnTo>
                                <a:lnTo>
                                  <a:pt x="2036944" y="1050942"/>
                                </a:lnTo>
                                <a:lnTo>
                                  <a:pt x="1991563" y="1050942"/>
                                </a:lnTo>
                                <a:lnTo>
                                  <a:pt x="1959473" y="1018851"/>
                                </a:lnTo>
                                <a:lnTo>
                                  <a:pt x="1959473" y="973469"/>
                                </a:lnTo>
                                <a:close/>
                                <a:moveTo>
                                  <a:pt x="319421" y="938838"/>
                                </a:moveTo>
                                <a:lnTo>
                                  <a:pt x="368295" y="938838"/>
                                </a:lnTo>
                                <a:lnTo>
                                  <a:pt x="402853" y="973396"/>
                                </a:lnTo>
                                <a:lnTo>
                                  <a:pt x="402853" y="1022270"/>
                                </a:lnTo>
                                <a:lnTo>
                                  <a:pt x="368295" y="1056828"/>
                                </a:lnTo>
                                <a:lnTo>
                                  <a:pt x="319421" y="1056828"/>
                                </a:lnTo>
                                <a:lnTo>
                                  <a:pt x="284863" y="1022270"/>
                                </a:lnTo>
                                <a:lnTo>
                                  <a:pt x="284863" y="973396"/>
                                </a:lnTo>
                                <a:close/>
                                <a:moveTo>
                                  <a:pt x="1424069" y="918619"/>
                                </a:moveTo>
                                <a:lnTo>
                                  <a:pt x="1486906" y="918619"/>
                                </a:lnTo>
                                <a:lnTo>
                                  <a:pt x="1531339" y="963051"/>
                                </a:lnTo>
                                <a:lnTo>
                                  <a:pt x="1531339" y="1025889"/>
                                </a:lnTo>
                                <a:lnTo>
                                  <a:pt x="1486906" y="1070321"/>
                                </a:lnTo>
                                <a:lnTo>
                                  <a:pt x="1424069" y="1070321"/>
                                </a:lnTo>
                                <a:lnTo>
                                  <a:pt x="1379637" y="1025889"/>
                                </a:lnTo>
                                <a:lnTo>
                                  <a:pt x="1379637" y="963051"/>
                                </a:lnTo>
                                <a:close/>
                                <a:moveTo>
                                  <a:pt x="865247" y="915244"/>
                                </a:moveTo>
                                <a:lnTo>
                                  <a:pt x="931572" y="915244"/>
                                </a:lnTo>
                                <a:lnTo>
                                  <a:pt x="978473" y="962144"/>
                                </a:lnTo>
                                <a:lnTo>
                                  <a:pt x="978473" y="1028473"/>
                                </a:lnTo>
                                <a:lnTo>
                                  <a:pt x="931572" y="1075374"/>
                                </a:lnTo>
                                <a:lnTo>
                                  <a:pt x="865247" y="1075374"/>
                                </a:lnTo>
                                <a:lnTo>
                                  <a:pt x="818346" y="1028473"/>
                                </a:lnTo>
                                <a:lnTo>
                                  <a:pt x="818346" y="962144"/>
                                </a:lnTo>
                                <a:close/>
                                <a:moveTo>
                                  <a:pt x="2290568" y="850359"/>
                                </a:moveTo>
                                <a:lnTo>
                                  <a:pt x="2297550" y="850359"/>
                                </a:lnTo>
                                <a:lnTo>
                                  <a:pt x="2302487" y="855296"/>
                                </a:lnTo>
                                <a:lnTo>
                                  <a:pt x="2302487" y="862278"/>
                                </a:lnTo>
                                <a:lnTo>
                                  <a:pt x="2297550" y="867216"/>
                                </a:lnTo>
                                <a:lnTo>
                                  <a:pt x="2290568" y="867216"/>
                                </a:lnTo>
                                <a:lnTo>
                                  <a:pt x="2285631" y="862278"/>
                                </a:lnTo>
                                <a:lnTo>
                                  <a:pt x="2285631" y="855296"/>
                                </a:lnTo>
                                <a:close/>
                                <a:moveTo>
                                  <a:pt x="5074222" y="844410"/>
                                </a:moveTo>
                                <a:lnTo>
                                  <a:pt x="5084695" y="844410"/>
                                </a:lnTo>
                                <a:lnTo>
                                  <a:pt x="5092100" y="851815"/>
                                </a:lnTo>
                                <a:lnTo>
                                  <a:pt x="5092100" y="862289"/>
                                </a:lnTo>
                                <a:lnTo>
                                  <a:pt x="5084695" y="869694"/>
                                </a:lnTo>
                                <a:lnTo>
                                  <a:pt x="5074222" y="869694"/>
                                </a:lnTo>
                                <a:lnTo>
                                  <a:pt x="5066817" y="862289"/>
                                </a:lnTo>
                                <a:lnTo>
                                  <a:pt x="5066817" y="851815"/>
                                </a:lnTo>
                                <a:close/>
                                <a:moveTo>
                                  <a:pt x="6186696" y="842741"/>
                                </a:moveTo>
                                <a:lnTo>
                                  <a:pt x="6197169" y="842741"/>
                                </a:lnTo>
                                <a:lnTo>
                                  <a:pt x="6204574" y="850146"/>
                                </a:lnTo>
                                <a:lnTo>
                                  <a:pt x="6204574" y="860620"/>
                                </a:lnTo>
                                <a:lnTo>
                                  <a:pt x="6197169" y="868025"/>
                                </a:lnTo>
                                <a:lnTo>
                                  <a:pt x="6186696" y="868025"/>
                                </a:lnTo>
                                <a:lnTo>
                                  <a:pt x="6179291" y="860620"/>
                                </a:lnTo>
                                <a:lnTo>
                                  <a:pt x="6179291" y="850146"/>
                                </a:lnTo>
                                <a:close/>
                                <a:moveTo>
                                  <a:pt x="5628714" y="839429"/>
                                </a:moveTo>
                                <a:lnTo>
                                  <a:pt x="5642677" y="839429"/>
                                </a:lnTo>
                                <a:lnTo>
                                  <a:pt x="5652551" y="849304"/>
                                </a:lnTo>
                                <a:lnTo>
                                  <a:pt x="5652551" y="863267"/>
                                </a:lnTo>
                                <a:lnTo>
                                  <a:pt x="5642677" y="873142"/>
                                </a:lnTo>
                                <a:lnTo>
                                  <a:pt x="5628714" y="873142"/>
                                </a:lnTo>
                                <a:lnTo>
                                  <a:pt x="5618840" y="863267"/>
                                </a:lnTo>
                                <a:lnTo>
                                  <a:pt x="5618840" y="849304"/>
                                </a:lnTo>
                                <a:close/>
                                <a:moveTo>
                                  <a:pt x="2839039" y="834304"/>
                                </a:moveTo>
                                <a:lnTo>
                                  <a:pt x="2856494" y="834304"/>
                                </a:lnTo>
                                <a:lnTo>
                                  <a:pt x="2868836" y="846646"/>
                                </a:lnTo>
                                <a:lnTo>
                                  <a:pt x="2868836" y="864102"/>
                                </a:lnTo>
                                <a:lnTo>
                                  <a:pt x="2856494" y="876444"/>
                                </a:lnTo>
                                <a:lnTo>
                                  <a:pt x="2839039" y="876444"/>
                                </a:lnTo>
                                <a:lnTo>
                                  <a:pt x="2826698" y="864102"/>
                                </a:lnTo>
                                <a:lnTo>
                                  <a:pt x="2826698" y="846646"/>
                                </a:lnTo>
                                <a:close/>
                                <a:moveTo>
                                  <a:pt x="3396842" y="829297"/>
                                </a:moveTo>
                                <a:lnTo>
                                  <a:pt x="3421279" y="829297"/>
                                </a:lnTo>
                                <a:lnTo>
                                  <a:pt x="3438558" y="846577"/>
                                </a:lnTo>
                                <a:lnTo>
                                  <a:pt x="3438558" y="871015"/>
                                </a:lnTo>
                                <a:lnTo>
                                  <a:pt x="3421279" y="888294"/>
                                </a:lnTo>
                                <a:lnTo>
                                  <a:pt x="3396842" y="888294"/>
                                </a:lnTo>
                                <a:lnTo>
                                  <a:pt x="3379563" y="871015"/>
                                </a:lnTo>
                                <a:lnTo>
                                  <a:pt x="3379563" y="846577"/>
                                </a:lnTo>
                                <a:close/>
                                <a:moveTo>
                                  <a:pt x="50990" y="827589"/>
                                </a:moveTo>
                                <a:lnTo>
                                  <a:pt x="75428" y="827589"/>
                                </a:lnTo>
                                <a:lnTo>
                                  <a:pt x="92706" y="844868"/>
                                </a:lnTo>
                                <a:lnTo>
                                  <a:pt x="92706" y="869305"/>
                                </a:lnTo>
                                <a:lnTo>
                                  <a:pt x="75428" y="886584"/>
                                </a:lnTo>
                                <a:lnTo>
                                  <a:pt x="50990" y="886584"/>
                                </a:lnTo>
                                <a:lnTo>
                                  <a:pt x="33712" y="869305"/>
                                </a:lnTo>
                                <a:lnTo>
                                  <a:pt x="33712" y="844868"/>
                                </a:lnTo>
                                <a:close/>
                                <a:moveTo>
                                  <a:pt x="1718680" y="815774"/>
                                </a:moveTo>
                                <a:lnTo>
                                  <a:pt x="1753590" y="815774"/>
                                </a:lnTo>
                                <a:lnTo>
                                  <a:pt x="1778275" y="840458"/>
                                </a:lnTo>
                                <a:lnTo>
                                  <a:pt x="1778275" y="875368"/>
                                </a:lnTo>
                                <a:lnTo>
                                  <a:pt x="1753590" y="900052"/>
                                </a:lnTo>
                                <a:lnTo>
                                  <a:pt x="1718680" y="900052"/>
                                </a:lnTo>
                                <a:lnTo>
                                  <a:pt x="1693996" y="875368"/>
                                </a:lnTo>
                                <a:lnTo>
                                  <a:pt x="1693996" y="840458"/>
                                </a:lnTo>
                                <a:close/>
                                <a:moveTo>
                                  <a:pt x="1157267" y="807347"/>
                                </a:moveTo>
                                <a:lnTo>
                                  <a:pt x="1199159" y="807347"/>
                                </a:lnTo>
                                <a:lnTo>
                                  <a:pt x="1228779" y="836968"/>
                                </a:lnTo>
                                <a:lnTo>
                                  <a:pt x="1228779" y="878860"/>
                                </a:lnTo>
                                <a:lnTo>
                                  <a:pt x="1199159" y="908481"/>
                                </a:lnTo>
                                <a:lnTo>
                                  <a:pt x="1157267" y="908481"/>
                                </a:lnTo>
                                <a:lnTo>
                                  <a:pt x="1127645" y="878860"/>
                                </a:lnTo>
                                <a:lnTo>
                                  <a:pt x="1127645" y="836968"/>
                                </a:lnTo>
                                <a:close/>
                                <a:moveTo>
                                  <a:pt x="594893" y="791353"/>
                                </a:moveTo>
                                <a:lnTo>
                                  <a:pt x="650747" y="791353"/>
                                </a:lnTo>
                                <a:lnTo>
                                  <a:pt x="690243" y="830848"/>
                                </a:lnTo>
                                <a:lnTo>
                                  <a:pt x="690243" y="886704"/>
                                </a:lnTo>
                                <a:lnTo>
                                  <a:pt x="650747" y="926199"/>
                                </a:lnTo>
                                <a:lnTo>
                                  <a:pt x="594893" y="926199"/>
                                </a:lnTo>
                                <a:lnTo>
                                  <a:pt x="555397" y="886704"/>
                                </a:lnTo>
                                <a:lnTo>
                                  <a:pt x="555397" y="830848"/>
                                </a:lnTo>
                                <a:close/>
                                <a:moveTo>
                                  <a:pt x="3933096" y="783792"/>
                                </a:moveTo>
                                <a:lnTo>
                                  <a:pt x="3992443" y="783792"/>
                                </a:lnTo>
                                <a:lnTo>
                                  <a:pt x="4034406" y="825755"/>
                                </a:lnTo>
                                <a:lnTo>
                                  <a:pt x="4034406" y="885103"/>
                                </a:lnTo>
                                <a:lnTo>
                                  <a:pt x="3992443" y="927068"/>
                                </a:lnTo>
                                <a:lnTo>
                                  <a:pt x="3933096" y="927068"/>
                                </a:lnTo>
                                <a:lnTo>
                                  <a:pt x="3891133" y="885103"/>
                                </a:lnTo>
                                <a:lnTo>
                                  <a:pt x="3891133" y="825755"/>
                                </a:lnTo>
                                <a:close/>
                                <a:moveTo>
                                  <a:pt x="4487529" y="775372"/>
                                </a:moveTo>
                                <a:lnTo>
                                  <a:pt x="4553858" y="775372"/>
                                </a:lnTo>
                                <a:lnTo>
                                  <a:pt x="4600758" y="822269"/>
                                </a:lnTo>
                                <a:lnTo>
                                  <a:pt x="4600758" y="888600"/>
                                </a:lnTo>
                                <a:lnTo>
                                  <a:pt x="4553858" y="935501"/>
                                </a:lnTo>
                                <a:lnTo>
                                  <a:pt x="4487529" y="935501"/>
                                </a:lnTo>
                                <a:lnTo>
                                  <a:pt x="4440629" y="888600"/>
                                </a:lnTo>
                                <a:lnTo>
                                  <a:pt x="4440629" y="822269"/>
                                </a:lnTo>
                                <a:close/>
                                <a:moveTo>
                                  <a:pt x="4797006" y="708788"/>
                                </a:moveTo>
                                <a:lnTo>
                                  <a:pt x="4803988" y="708788"/>
                                </a:lnTo>
                                <a:lnTo>
                                  <a:pt x="4808925" y="713725"/>
                                </a:lnTo>
                                <a:lnTo>
                                  <a:pt x="4808925" y="720707"/>
                                </a:lnTo>
                                <a:lnTo>
                                  <a:pt x="4803988" y="725644"/>
                                </a:lnTo>
                                <a:lnTo>
                                  <a:pt x="4797006" y="725644"/>
                                </a:lnTo>
                                <a:lnTo>
                                  <a:pt x="4792069" y="720707"/>
                                </a:lnTo>
                                <a:lnTo>
                                  <a:pt x="4792069" y="713725"/>
                                </a:lnTo>
                                <a:close/>
                                <a:moveTo>
                                  <a:pt x="6467343" y="704586"/>
                                </a:moveTo>
                                <a:lnTo>
                                  <a:pt x="6477816" y="704586"/>
                                </a:lnTo>
                                <a:lnTo>
                                  <a:pt x="6485221" y="711991"/>
                                </a:lnTo>
                                <a:lnTo>
                                  <a:pt x="6485221" y="722464"/>
                                </a:lnTo>
                                <a:lnTo>
                                  <a:pt x="6477816" y="729869"/>
                                </a:lnTo>
                                <a:lnTo>
                                  <a:pt x="6467343" y="729869"/>
                                </a:lnTo>
                                <a:lnTo>
                                  <a:pt x="6459938" y="722464"/>
                                </a:lnTo>
                                <a:lnTo>
                                  <a:pt x="6459938" y="711991"/>
                                </a:lnTo>
                                <a:close/>
                                <a:moveTo>
                                  <a:pt x="2566039" y="702030"/>
                                </a:moveTo>
                                <a:lnTo>
                                  <a:pt x="2580001" y="702030"/>
                                </a:lnTo>
                                <a:lnTo>
                                  <a:pt x="2589876" y="711904"/>
                                </a:lnTo>
                                <a:lnTo>
                                  <a:pt x="2589876" y="725867"/>
                                </a:lnTo>
                                <a:lnTo>
                                  <a:pt x="2580001" y="735741"/>
                                </a:lnTo>
                                <a:lnTo>
                                  <a:pt x="2566039" y="735741"/>
                                </a:lnTo>
                                <a:lnTo>
                                  <a:pt x="2556165" y="725867"/>
                                </a:lnTo>
                                <a:lnTo>
                                  <a:pt x="2556165" y="711904"/>
                                </a:lnTo>
                                <a:close/>
                                <a:moveTo>
                                  <a:pt x="2006429" y="699497"/>
                                </a:moveTo>
                                <a:lnTo>
                                  <a:pt x="2020392" y="699497"/>
                                </a:lnTo>
                                <a:lnTo>
                                  <a:pt x="2030266" y="709371"/>
                                </a:lnTo>
                                <a:lnTo>
                                  <a:pt x="2030266" y="723334"/>
                                </a:lnTo>
                                <a:lnTo>
                                  <a:pt x="2020392" y="733208"/>
                                </a:lnTo>
                                <a:lnTo>
                                  <a:pt x="2006429" y="733208"/>
                                </a:lnTo>
                                <a:lnTo>
                                  <a:pt x="1996556" y="723334"/>
                                </a:lnTo>
                                <a:lnTo>
                                  <a:pt x="1996556" y="709371"/>
                                </a:lnTo>
                                <a:close/>
                                <a:moveTo>
                                  <a:pt x="5905087" y="694469"/>
                                </a:moveTo>
                                <a:lnTo>
                                  <a:pt x="5922542" y="694469"/>
                                </a:lnTo>
                                <a:lnTo>
                                  <a:pt x="5934884" y="706811"/>
                                </a:lnTo>
                                <a:lnTo>
                                  <a:pt x="5934884" y="724266"/>
                                </a:lnTo>
                                <a:lnTo>
                                  <a:pt x="5922542" y="736608"/>
                                </a:lnTo>
                                <a:lnTo>
                                  <a:pt x="5905087" y="736608"/>
                                </a:lnTo>
                                <a:lnTo>
                                  <a:pt x="5892745" y="724266"/>
                                </a:lnTo>
                                <a:lnTo>
                                  <a:pt x="5892745" y="706811"/>
                                </a:lnTo>
                                <a:close/>
                                <a:moveTo>
                                  <a:pt x="5347164" y="694465"/>
                                </a:moveTo>
                                <a:lnTo>
                                  <a:pt x="5364619" y="694465"/>
                                </a:lnTo>
                                <a:lnTo>
                                  <a:pt x="5376961" y="706807"/>
                                </a:lnTo>
                                <a:lnTo>
                                  <a:pt x="5376961" y="724262"/>
                                </a:lnTo>
                                <a:lnTo>
                                  <a:pt x="5364619" y="736604"/>
                                </a:lnTo>
                                <a:lnTo>
                                  <a:pt x="5347164" y="736604"/>
                                </a:lnTo>
                                <a:lnTo>
                                  <a:pt x="5334822" y="724262"/>
                                </a:lnTo>
                                <a:lnTo>
                                  <a:pt x="5334822" y="706807"/>
                                </a:lnTo>
                                <a:close/>
                                <a:moveTo>
                                  <a:pt x="4229513" y="686029"/>
                                </a:moveTo>
                                <a:lnTo>
                                  <a:pt x="4253950" y="686029"/>
                                </a:lnTo>
                                <a:lnTo>
                                  <a:pt x="4271229" y="703308"/>
                                </a:lnTo>
                                <a:lnTo>
                                  <a:pt x="4271229" y="727745"/>
                                </a:lnTo>
                                <a:lnTo>
                                  <a:pt x="4253950" y="745024"/>
                                </a:lnTo>
                                <a:lnTo>
                                  <a:pt x="4229513" y="745024"/>
                                </a:lnTo>
                                <a:lnTo>
                                  <a:pt x="4212234" y="727745"/>
                                </a:lnTo>
                                <a:lnTo>
                                  <a:pt x="4212234" y="703308"/>
                                </a:lnTo>
                                <a:close/>
                                <a:moveTo>
                                  <a:pt x="3111019" y="676750"/>
                                </a:moveTo>
                                <a:lnTo>
                                  <a:pt x="3142437" y="676750"/>
                                </a:lnTo>
                                <a:lnTo>
                                  <a:pt x="3164653" y="698966"/>
                                </a:lnTo>
                                <a:lnTo>
                                  <a:pt x="3164653" y="738812"/>
                                </a:lnTo>
                                <a:lnTo>
                                  <a:pt x="3142437" y="761028"/>
                                </a:lnTo>
                                <a:lnTo>
                                  <a:pt x="3111019" y="761028"/>
                                </a:lnTo>
                                <a:lnTo>
                                  <a:pt x="3088803" y="738812"/>
                                </a:lnTo>
                                <a:lnTo>
                                  <a:pt x="3088803" y="698966"/>
                                </a:lnTo>
                                <a:close/>
                                <a:moveTo>
                                  <a:pt x="326403" y="676731"/>
                                </a:moveTo>
                                <a:lnTo>
                                  <a:pt x="361315" y="676731"/>
                                </a:lnTo>
                                <a:lnTo>
                                  <a:pt x="385998" y="701415"/>
                                </a:lnTo>
                                <a:lnTo>
                                  <a:pt x="385998" y="736325"/>
                                </a:lnTo>
                                <a:lnTo>
                                  <a:pt x="361315" y="761009"/>
                                </a:lnTo>
                                <a:lnTo>
                                  <a:pt x="326403" y="761009"/>
                                </a:lnTo>
                                <a:lnTo>
                                  <a:pt x="301718" y="736325"/>
                                </a:lnTo>
                                <a:lnTo>
                                  <a:pt x="301718" y="701415"/>
                                </a:lnTo>
                                <a:close/>
                                <a:moveTo>
                                  <a:pt x="1438817" y="672525"/>
                                </a:moveTo>
                                <a:lnTo>
                                  <a:pt x="1477218" y="672525"/>
                                </a:lnTo>
                                <a:lnTo>
                                  <a:pt x="1504371" y="699678"/>
                                </a:lnTo>
                                <a:lnTo>
                                  <a:pt x="1504371" y="738079"/>
                                </a:lnTo>
                                <a:lnTo>
                                  <a:pt x="1477218" y="765232"/>
                                </a:lnTo>
                                <a:lnTo>
                                  <a:pt x="1438817" y="765232"/>
                                </a:lnTo>
                                <a:lnTo>
                                  <a:pt x="1411664" y="738079"/>
                                </a:lnTo>
                                <a:lnTo>
                                  <a:pt x="1411664" y="699678"/>
                                </a:lnTo>
                                <a:close/>
                                <a:moveTo>
                                  <a:pt x="3659252" y="650628"/>
                                </a:moveTo>
                                <a:lnTo>
                                  <a:pt x="3715108" y="650628"/>
                                </a:lnTo>
                                <a:lnTo>
                                  <a:pt x="3754603" y="690123"/>
                                </a:lnTo>
                                <a:lnTo>
                                  <a:pt x="3754603" y="745979"/>
                                </a:lnTo>
                                <a:lnTo>
                                  <a:pt x="3715108" y="785477"/>
                                </a:lnTo>
                                <a:lnTo>
                                  <a:pt x="3659252" y="785477"/>
                                </a:lnTo>
                                <a:lnTo>
                                  <a:pt x="3619757" y="745979"/>
                                </a:lnTo>
                                <a:lnTo>
                                  <a:pt x="3619757" y="690123"/>
                                </a:lnTo>
                                <a:close/>
                                <a:moveTo>
                                  <a:pt x="866090" y="637124"/>
                                </a:moveTo>
                                <a:lnTo>
                                  <a:pt x="932415" y="637124"/>
                                </a:lnTo>
                                <a:lnTo>
                                  <a:pt x="979315" y="684024"/>
                                </a:lnTo>
                                <a:lnTo>
                                  <a:pt x="979315" y="750353"/>
                                </a:lnTo>
                                <a:lnTo>
                                  <a:pt x="932415" y="797253"/>
                                </a:lnTo>
                                <a:lnTo>
                                  <a:pt x="866090" y="797253"/>
                                </a:lnTo>
                                <a:lnTo>
                                  <a:pt x="819191" y="750353"/>
                                </a:lnTo>
                                <a:lnTo>
                                  <a:pt x="819191" y="684024"/>
                                </a:lnTo>
                                <a:close/>
                                <a:moveTo>
                                  <a:pt x="2288883" y="569711"/>
                                </a:moveTo>
                                <a:lnTo>
                                  <a:pt x="2295864" y="569711"/>
                                </a:lnTo>
                                <a:lnTo>
                                  <a:pt x="2300802" y="574648"/>
                                </a:lnTo>
                                <a:lnTo>
                                  <a:pt x="2300802" y="581630"/>
                                </a:lnTo>
                                <a:lnTo>
                                  <a:pt x="2295864" y="586567"/>
                                </a:lnTo>
                                <a:lnTo>
                                  <a:pt x="2288883" y="586567"/>
                                </a:lnTo>
                                <a:lnTo>
                                  <a:pt x="2283946" y="581630"/>
                                </a:lnTo>
                                <a:lnTo>
                                  <a:pt x="2283946" y="574648"/>
                                </a:lnTo>
                                <a:close/>
                                <a:moveTo>
                                  <a:pt x="2845901" y="566344"/>
                                </a:moveTo>
                                <a:lnTo>
                                  <a:pt x="2856375" y="566344"/>
                                </a:lnTo>
                                <a:lnTo>
                                  <a:pt x="2863779" y="573749"/>
                                </a:lnTo>
                                <a:lnTo>
                                  <a:pt x="2863779" y="584222"/>
                                </a:lnTo>
                                <a:lnTo>
                                  <a:pt x="2856375" y="591627"/>
                                </a:lnTo>
                                <a:lnTo>
                                  <a:pt x="2845901" y="591627"/>
                                </a:lnTo>
                                <a:lnTo>
                                  <a:pt x="2838496" y="584222"/>
                                </a:lnTo>
                                <a:lnTo>
                                  <a:pt x="2838496" y="573749"/>
                                </a:lnTo>
                                <a:close/>
                                <a:moveTo>
                                  <a:pt x="6188383" y="565526"/>
                                </a:moveTo>
                                <a:lnTo>
                                  <a:pt x="6198856" y="565526"/>
                                </a:lnTo>
                                <a:lnTo>
                                  <a:pt x="6206261" y="572931"/>
                                </a:lnTo>
                                <a:lnTo>
                                  <a:pt x="6206261" y="583404"/>
                                </a:lnTo>
                                <a:lnTo>
                                  <a:pt x="6198856" y="590809"/>
                                </a:lnTo>
                                <a:lnTo>
                                  <a:pt x="6188383" y="590809"/>
                                </a:lnTo>
                                <a:lnTo>
                                  <a:pt x="6180978" y="583404"/>
                                </a:lnTo>
                                <a:lnTo>
                                  <a:pt x="6180978" y="572931"/>
                                </a:lnTo>
                                <a:close/>
                                <a:moveTo>
                                  <a:pt x="55324" y="557897"/>
                                </a:moveTo>
                                <a:lnTo>
                                  <a:pt x="72779" y="557897"/>
                                </a:lnTo>
                                <a:lnTo>
                                  <a:pt x="85121" y="570239"/>
                                </a:lnTo>
                                <a:lnTo>
                                  <a:pt x="85121" y="587694"/>
                                </a:lnTo>
                                <a:lnTo>
                                  <a:pt x="72779" y="600036"/>
                                </a:lnTo>
                                <a:lnTo>
                                  <a:pt x="55324" y="600036"/>
                                </a:lnTo>
                                <a:lnTo>
                                  <a:pt x="42982" y="587694"/>
                                </a:lnTo>
                                <a:lnTo>
                                  <a:pt x="42982" y="570239"/>
                                </a:lnTo>
                                <a:close/>
                                <a:moveTo>
                                  <a:pt x="5626968" y="556206"/>
                                </a:moveTo>
                                <a:lnTo>
                                  <a:pt x="5644423" y="556206"/>
                                </a:lnTo>
                                <a:lnTo>
                                  <a:pt x="5656765" y="568548"/>
                                </a:lnTo>
                                <a:lnTo>
                                  <a:pt x="5656765" y="586003"/>
                                </a:lnTo>
                                <a:lnTo>
                                  <a:pt x="5644423" y="598345"/>
                                </a:lnTo>
                                <a:lnTo>
                                  <a:pt x="5626968" y="598345"/>
                                </a:lnTo>
                                <a:lnTo>
                                  <a:pt x="5614626" y="586003"/>
                                </a:lnTo>
                                <a:lnTo>
                                  <a:pt x="5614626" y="568548"/>
                                </a:lnTo>
                                <a:close/>
                                <a:moveTo>
                                  <a:pt x="4511965" y="556198"/>
                                </a:moveTo>
                                <a:lnTo>
                                  <a:pt x="4529420" y="556198"/>
                                </a:lnTo>
                                <a:lnTo>
                                  <a:pt x="4541762" y="568540"/>
                                </a:lnTo>
                                <a:lnTo>
                                  <a:pt x="4541762" y="585995"/>
                                </a:lnTo>
                                <a:lnTo>
                                  <a:pt x="4529420" y="598337"/>
                                </a:lnTo>
                                <a:lnTo>
                                  <a:pt x="4511965" y="598337"/>
                                </a:lnTo>
                                <a:lnTo>
                                  <a:pt x="4499623" y="585995"/>
                                </a:lnTo>
                                <a:lnTo>
                                  <a:pt x="4499623" y="568540"/>
                                </a:lnTo>
                                <a:close/>
                                <a:moveTo>
                                  <a:pt x="5069829" y="553719"/>
                                </a:moveTo>
                                <a:lnTo>
                                  <a:pt x="5090774" y="553719"/>
                                </a:lnTo>
                                <a:lnTo>
                                  <a:pt x="5105585" y="568530"/>
                                </a:lnTo>
                                <a:lnTo>
                                  <a:pt x="5105585" y="589475"/>
                                </a:lnTo>
                                <a:lnTo>
                                  <a:pt x="5090774" y="604286"/>
                                </a:lnTo>
                                <a:lnTo>
                                  <a:pt x="5069829" y="604286"/>
                                </a:lnTo>
                                <a:lnTo>
                                  <a:pt x="5055018" y="589475"/>
                                </a:lnTo>
                                <a:lnTo>
                                  <a:pt x="5055018" y="568530"/>
                                </a:lnTo>
                                <a:close/>
                                <a:moveTo>
                                  <a:pt x="3948806" y="542755"/>
                                </a:moveTo>
                                <a:lnTo>
                                  <a:pt x="3976734" y="542755"/>
                                </a:lnTo>
                                <a:lnTo>
                                  <a:pt x="3996481" y="562502"/>
                                </a:lnTo>
                                <a:lnTo>
                                  <a:pt x="3996481" y="590430"/>
                                </a:lnTo>
                                <a:lnTo>
                                  <a:pt x="3976734" y="610177"/>
                                </a:lnTo>
                                <a:lnTo>
                                  <a:pt x="3948806" y="610177"/>
                                </a:lnTo>
                                <a:lnTo>
                                  <a:pt x="3929059" y="590430"/>
                                </a:lnTo>
                                <a:lnTo>
                                  <a:pt x="3929059" y="562502"/>
                                </a:lnTo>
                                <a:close/>
                                <a:moveTo>
                                  <a:pt x="3392509" y="541065"/>
                                </a:moveTo>
                                <a:lnTo>
                                  <a:pt x="3423927" y="541065"/>
                                </a:lnTo>
                                <a:lnTo>
                                  <a:pt x="3446143" y="563281"/>
                                </a:lnTo>
                                <a:lnTo>
                                  <a:pt x="3446143" y="594698"/>
                                </a:lnTo>
                                <a:lnTo>
                                  <a:pt x="3423927" y="616914"/>
                                </a:lnTo>
                                <a:lnTo>
                                  <a:pt x="3392509" y="616914"/>
                                </a:lnTo>
                                <a:lnTo>
                                  <a:pt x="3370293" y="594698"/>
                                </a:lnTo>
                                <a:lnTo>
                                  <a:pt x="3370293" y="563281"/>
                                </a:lnTo>
                                <a:close/>
                                <a:moveTo>
                                  <a:pt x="1717897" y="538524"/>
                                </a:moveTo>
                                <a:lnTo>
                                  <a:pt x="1749316" y="538524"/>
                                </a:lnTo>
                                <a:lnTo>
                                  <a:pt x="1771532" y="560740"/>
                                </a:lnTo>
                                <a:lnTo>
                                  <a:pt x="1771532" y="592158"/>
                                </a:lnTo>
                                <a:lnTo>
                                  <a:pt x="1749316" y="614374"/>
                                </a:lnTo>
                                <a:lnTo>
                                  <a:pt x="1717897" y="614374"/>
                                </a:lnTo>
                                <a:lnTo>
                                  <a:pt x="1695681" y="592158"/>
                                </a:lnTo>
                                <a:lnTo>
                                  <a:pt x="1695681" y="560740"/>
                                </a:lnTo>
                                <a:close/>
                                <a:moveTo>
                                  <a:pt x="593268" y="514076"/>
                                </a:moveTo>
                                <a:lnTo>
                                  <a:pt x="645631" y="514076"/>
                                </a:lnTo>
                                <a:lnTo>
                                  <a:pt x="682658" y="551103"/>
                                </a:lnTo>
                                <a:lnTo>
                                  <a:pt x="682658" y="603467"/>
                                </a:lnTo>
                                <a:lnTo>
                                  <a:pt x="645631" y="640494"/>
                                </a:lnTo>
                                <a:lnTo>
                                  <a:pt x="593268" y="640494"/>
                                </a:lnTo>
                                <a:lnTo>
                                  <a:pt x="556241" y="603467"/>
                                </a:lnTo>
                                <a:lnTo>
                                  <a:pt x="556241" y="551103"/>
                                </a:lnTo>
                                <a:close/>
                                <a:moveTo>
                                  <a:pt x="1149441" y="510692"/>
                                </a:moveTo>
                                <a:lnTo>
                                  <a:pt x="1205298" y="510692"/>
                                </a:lnTo>
                                <a:lnTo>
                                  <a:pt x="1244792" y="550187"/>
                                </a:lnTo>
                                <a:lnTo>
                                  <a:pt x="1244792" y="606042"/>
                                </a:lnTo>
                                <a:lnTo>
                                  <a:pt x="1205298" y="645537"/>
                                </a:lnTo>
                                <a:lnTo>
                                  <a:pt x="1149441" y="645537"/>
                                </a:lnTo>
                                <a:lnTo>
                                  <a:pt x="1109946" y="606042"/>
                                </a:lnTo>
                                <a:lnTo>
                                  <a:pt x="1109946" y="550187"/>
                                </a:lnTo>
                                <a:close/>
                                <a:moveTo>
                                  <a:pt x="2012508" y="435544"/>
                                </a:moveTo>
                                <a:lnTo>
                                  <a:pt x="2016001" y="435544"/>
                                </a:lnTo>
                                <a:lnTo>
                                  <a:pt x="2018469" y="438011"/>
                                </a:lnTo>
                                <a:lnTo>
                                  <a:pt x="2018469" y="441504"/>
                                </a:lnTo>
                                <a:lnTo>
                                  <a:pt x="2016001" y="443972"/>
                                </a:lnTo>
                                <a:lnTo>
                                  <a:pt x="2012508" y="443972"/>
                                </a:lnTo>
                                <a:lnTo>
                                  <a:pt x="2010041" y="441504"/>
                                </a:lnTo>
                                <a:lnTo>
                                  <a:pt x="2010041" y="438011"/>
                                </a:lnTo>
                                <a:close/>
                                <a:moveTo>
                                  <a:pt x="5912911" y="433921"/>
                                </a:moveTo>
                                <a:lnTo>
                                  <a:pt x="5916404" y="433921"/>
                                </a:lnTo>
                                <a:lnTo>
                                  <a:pt x="5918872" y="436389"/>
                                </a:lnTo>
                                <a:lnTo>
                                  <a:pt x="5918872" y="439881"/>
                                </a:lnTo>
                                <a:lnTo>
                                  <a:pt x="5916404" y="442349"/>
                                </a:lnTo>
                                <a:lnTo>
                                  <a:pt x="5912911" y="442349"/>
                                </a:lnTo>
                                <a:lnTo>
                                  <a:pt x="5910444" y="439881"/>
                                </a:lnTo>
                                <a:lnTo>
                                  <a:pt x="5910444" y="436389"/>
                                </a:lnTo>
                                <a:close/>
                                <a:moveTo>
                                  <a:pt x="2569530" y="432340"/>
                                </a:moveTo>
                                <a:lnTo>
                                  <a:pt x="2576512" y="432340"/>
                                </a:lnTo>
                                <a:lnTo>
                                  <a:pt x="2581449" y="437277"/>
                                </a:lnTo>
                                <a:lnTo>
                                  <a:pt x="2581449" y="444259"/>
                                </a:lnTo>
                                <a:lnTo>
                                  <a:pt x="2576512" y="449196"/>
                                </a:lnTo>
                                <a:lnTo>
                                  <a:pt x="2569530" y="449196"/>
                                </a:lnTo>
                                <a:lnTo>
                                  <a:pt x="2564593" y="444259"/>
                                </a:lnTo>
                                <a:lnTo>
                                  <a:pt x="2564593" y="437277"/>
                                </a:lnTo>
                                <a:close/>
                                <a:moveTo>
                                  <a:pt x="6467403" y="428997"/>
                                </a:moveTo>
                                <a:lnTo>
                                  <a:pt x="6474385" y="428997"/>
                                </a:lnTo>
                                <a:lnTo>
                                  <a:pt x="6479322" y="433935"/>
                                </a:lnTo>
                                <a:lnTo>
                                  <a:pt x="6479322" y="440916"/>
                                </a:lnTo>
                                <a:lnTo>
                                  <a:pt x="6474385" y="445853"/>
                                </a:lnTo>
                                <a:lnTo>
                                  <a:pt x="6467403" y="445853"/>
                                </a:lnTo>
                                <a:lnTo>
                                  <a:pt x="6462466" y="440916"/>
                                </a:lnTo>
                                <a:lnTo>
                                  <a:pt x="6462466" y="433935"/>
                                </a:lnTo>
                                <a:close/>
                                <a:moveTo>
                                  <a:pt x="4237278" y="423024"/>
                                </a:moveTo>
                                <a:lnTo>
                                  <a:pt x="4251241" y="423024"/>
                                </a:lnTo>
                                <a:lnTo>
                                  <a:pt x="4261115" y="432898"/>
                                </a:lnTo>
                                <a:lnTo>
                                  <a:pt x="4261115" y="446860"/>
                                </a:lnTo>
                                <a:lnTo>
                                  <a:pt x="4251241" y="456734"/>
                                </a:lnTo>
                                <a:lnTo>
                                  <a:pt x="4237278" y="456734"/>
                                </a:lnTo>
                                <a:lnTo>
                                  <a:pt x="4227404" y="446860"/>
                                </a:lnTo>
                                <a:lnTo>
                                  <a:pt x="4227404" y="432898"/>
                                </a:lnTo>
                                <a:close/>
                                <a:moveTo>
                                  <a:pt x="5348849" y="417191"/>
                                </a:moveTo>
                                <a:lnTo>
                                  <a:pt x="5366304" y="417191"/>
                                </a:lnTo>
                                <a:lnTo>
                                  <a:pt x="5378646" y="429533"/>
                                </a:lnTo>
                                <a:lnTo>
                                  <a:pt x="5378646" y="446988"/>
                                </a:lnTo>
                                <a:lnTo>
                                  <a:pt x="5366304" y="459330"/>
                                </a:lnTo>
                                <a:lnTo>
                                  <a:pt x="5348849" y="459330"/>
                                </a:lnTo>
                                <a:lnTo>
                                  <a:pt x="5336507" y="446988"/>
                                </a:lnTo>
                                <a:lnTo>
                                  <a:pt x="5336507" y="429533"/>
                                </a:lnTo>
                                <a:close/>
                                <a:moveTo>
                                  <a:pt x="3117880" y="411274"/>
                                </a:moveTo>
                                <a:lnTo>
                                  <a:pt x="3142317" y="411274"/>
                                </a:lnTo>
                                <a:lnTo>
                                  <a:pt x="3159596" y="428553"/>
                                </a:lnTo>
                                <a:lnTo>
                                  <a:pt x="3159596" y="452990"/>
                                </a:lnTo>
                                <a:lnTo>
                                  <a:pt x="3142317" y="470269"/>
                                </a:lnTo>
                                <a:lnTo>
                                  <a:pt x="3117880" y="470269"/>
                                </a:lnTo>
                                <a:lnTo>
                                  <a:pt x="3100601" y="452990"/>
                                </a:lnTo>
                                <a:lnTo>
                                  <a:pt x="3100601" y="428553"/>
                                </a:lnTo>
                                <a:close/>
                                <a:moveTo>
                                  <a:pt x="4787436" y="407917"/>
                                </a:moveTo>
                                <a:lnTo>
                                  <a:pt x="4811873" y="407917"/>
                                </a:lnTo>
                                <a:lnTo>
                                  <a:pt x="4829152" y="425196"/>
                                </a:lnTo>
                                <a:lnTo>
                                  <a:pt x="4829152" y="449633"/>
                                </a:lnTo>
                                <a:lnTo>
                                  <a:pt x="4811873" y="466912"/>
                                </a:lnTo>
                                <a:lnTo>
                                  <a:pt x="4787436" y="466912"/>
                                </a:lnTo>
                                <a:lnTo>
                                  <a:pt x="4770157" y="449633"/>
                                </a:lnTo>
                                <a:lnTo>
                                  <a:pt x="4770157" y="425196"/>
                                </a:lnTo>
                                <a:close/>
                                <a:moveTo>
                                  <a:pt x="1442367" y="405331"/>
                                </a:moveTo>
                                <a:lnTo>
                                  <a:pt x="1470295" y="405331"/>
                                </a:lnTo>
                                <a:lnTo>
                                  <a:pt x="1490041" y="425078"/>
                                </a:lnTo>
                                <a:lnTo>
                                  <a:pt x="1490041" y="453006"/>
                                </a:lnTo>
                                <a:lnTo>
                                  <a:pt x="1470295" y="472753"/>
                                </a:lnTo>
                                <a:lnTo>
                                  <a:pt x="1442367" y="472753"/>
                                </a:lnTo>
                                <a:lnTo>
                                  <a:pt x="1422619" y="453006"/>
                                </a:lnTo>
                                <a:lnTo>
                                  <a:pt x="1422619" y="425078"/>
                                </a:lnTo>
                                <a:close/>
                                <a:moveTo>
                                  <a:pt x="3672313" y="402851"/>
                                </a:moveTo>
                                <a:lnTo>
                                  <a:pt x="3703731" y="402851"/>
                                </a:lnTo>
                                <a:lnTo>
                                  <a:pt x="3725947" y="425067"/>
                                </a:lnTo>
                                <a:lnTo>
                                  <a:pt x="3725947" y="456485"/>
                                </a:lnTo>
                                <a:lnTo>
                                  <a:pt x="3703731" y="478701"/>
                                </a:lnTo>
                                <a:lnTo>
                                  <a:pt x="3672313" y="478701"/>
                                </a:lnTo>
                                <a:lnTo>
                                  <a:pt x="3650097" y="456485"/>
                                </a:lnTo>
                                <a:lnTo>
                                  <a:pt x="3650097" y="425067"/>
                                </a:lnTo>
                                <a:close/>
                                <a:moveTo>
                                  <a:pt x="318577" y="380915"/>
                                </a:moveTo>
                                <a:lnTo>
                                  <a:pt x="367452" y="380915"/>
                                </a:lnTo>
                                <a:lnTo>
                                  <a:pt x="402011" y="415473"/>
                                </a:lnTo>
                                <a:lnTo>
                                  <a:pt x="402011" y="464347"/>
                                </a:lnTo>
                                <a:lnTo>
                                  <a:pt x="367452" y="498905"/>
                                </a:lnTo>
                                <a:lnTo>
                                  <a:pt x="318577" y="498905"/>
                                </a:lnTo>
                                <a:lnTo>
                                  <a:pt x="284020" y="464347"/>
                                </a:lnTo>
                                <a:lnTo>
                                  <a:pt x="284020" y="415473"/>
                                </a:lnTo>
                                <a:close/>
                                <a:moveTo>
                                  <a:pt x="866993" y="362377"/>
                                </a:moveTo>
                                <a:lnTo>
                                  <a:pt x="929828" y="362377"/>
                                </a:lnTo>
                                <a:lnTo>
                                  <a:pt x="974260" y="406809"/>
                                </a:lnTo>
                                <a:lnTo>
                                  <a:pt x="974260" y="469646"/>
                                </a:lnTo>
                                <a:lnTo>
                                  <a:pt x="929828" y="514078"/>
                                </a:lnTo>
                                <a:lnTo>
                                  <a:pt x="866993" y="514078"/>
                                </a:lnTo>
                                <a:lnTo>
                                  <a:pt x="822562" y="469646"/>
                                </a:lnTo>
                                <a:lnTo>
                                  <a:pt x="822562" y="406809"/>
                                </a:lnTo>
                                <a:close/>
                                <a:moveTo>
                                  <a:pt x="2846864" y="294126"/>
                                </a:moveTo>
                                <a:lnTo>
                                  <a:pt x="2850357" y="294126"/>
                                </a:lnTo>
                                <a:lnTo>
                                  <a:pt x="2852824" y="296594"/>
                                </a:lnTo>
                                <a:lnTo>
                                  <a:pt x="2852824" y="300087"/>
                                </a:lnTo>
                                <a:lnTo>
                                  <a:pt x="2850357" y="302554"/>
                                </a:lnTo>
                                <a:lnTo>
                                  <a:pt x="2846864" y="302554"/>
                                </a:lnTo>
                                <a:lnTo>
                                  <a:pt x="2844396" y="300087"/>
                                </a:lnTo>
                                <a:lnTo>
                                  <a:pt x="2844396" y="296594"/>
                                </a:lnTo>
                                <a:close/>
                                <a:moveTo>
                                  <a:pt x="2290568" y="292436"/>
                                </a:moveTo>
                                <a:lnTo>
                                  <a:pt x="2297550" y="292436"/>
                                </a:lnTo>
                                <a:lnTo>
                                  <a:pt x="2302487" y="297373"/>
                                </a:lnTo>
                                <a:lnTo>
                                  <a:pt x="2302487" y="304355"/>
                                </a:lnTo>
                                <a:lnTo>
                                  <a:pt x="2297550" y="309292"/>
                                </a:lnTo>
                                <a:lnTo>
                                  <a:pt x="2290568" y="309292"/>
                                </a:lnTo>
                                <a:lnTo>
                                  <a:pt x="2285631" y="304355"/>
                                </a:lnTo>
                                <a:lnTo>
                                  <a:pt x="2285631" y="297373"/>
                                </a:lnTo>
                                <a:close/>
                                <a:moveTo>
                                  <a:pt x="6189285" y="289095"/>
                                </a:moveTo>
                                <a:lnTo>
                                  <a:pt x="6196267" y="289095"/>
                                </a:lnTo>
                                <a:lnTo>
                                  <a:pt x="6201204" y="294032"/>
                                </a:lnTo>
                                <a:lnTo>
                                  <a:pt x="6201204" y="301014"/>
                                </a:lnTo>
                                <a:lnTo>
                                  <a:pt x="6196267" y="305951"/>
                                </a:lnTo>
                                <a:lnTo>
                                  <a:pt x="6189285" y="305951"/>
                                </a:lnTo>
                                <a:lnTo>
                                  <a:pt x="6184348" y="301014"/>
                                </a:lnTo>
                                <a:lnTo>
                                  <a:pt x="6184348" y="294032"/>
                                </a:lnTo>
                                <a:close/>
                                <a:moveTo>
                                  <a:pt x="5627871" y="280663"/>
                                </a:moveTo>
                                <a:lnTo>
                                  <a:pt x="5641834" y="280663"/>
                                </a:lnTo>
                                <a:lnTo>
                                  <a:pt x="5651708" y="290537"/>
                                </a:lnTo>
                                <a:lnTo>
                                  <a:pt x="5651708" y="304500"/>
                                </a:lnTo>
                                <a:lnTo>
                                  <a:pt x="5641834" y="314374"/>
                                </a:lnTo>
                                <a:lnTo>
                                  <a:pt x="5627871" y="314374"/>
                                </a:lnTo>
                                <a:lnTo>
                                  <a:pt x="5617997" y="304500"/>
                                </a:lnTo>
                                <a:lnTo>
                                  <a:pt x="5617997" y="290537"/>
                                </a:lnTo>
                                <a:close/>
                                <a:moveTo>
                                  <a:pt x="5072417" y="279816"/>
                                </a:moveTo>
                                <a:lnTo>
                                  <a:pt x="5089872" y="279816"/>
                                </a:lnTo>
                                <a:lnTo>
                                  <a:pt x="5102214" y="292158"/>
                                </a:lnTo>
                                <a:lnTo>
                                  <a:pt x="5102214" y="309613"/>
                                </a:lnTo>
                                <a:lnTo>
                                  <a:pt x="5089872" y="321955"/>
                                </a:lnTo>
                                <a:lnTo>
                                  <a:pt x="5072417" y="321955"/>
                                </a:lnTo>
                                <a:lnTo>
                                  <a:pt x="5060075" y="309613"/>
                                </a:lnTo>
                                <a:lnTo>
                                  <a:pt x="5060075" y="292158"/>
                                </a:lnTo>
                                <a:close/>
                                <a:moveTo>
                                  <a:pt x="1726565" y="278105"/>
                                </a:moveTo>
                                <a:lnTo>
                                  <a:pt x="1744020" y="278105"/>
                                </a:lnTo>
                                <a:lnTo>
                                  <a:pt x="1756363" y="290447"/>
                                </a:lnTo>
                                <a:lnTo>
                                  <a:pt x="1756363" y="307902"/>
                                </a:lnTo>
                                <a:lnTo>
                                  <a:pt x="1744020" y="320244"/>
                                </a:lnTo>
                                <a:lnTo>
                                  <a:pt x="1726565" y="320244"/>
                                </a:lnTo>
                                <a:lnTo>
                                  <a:pt x="1714223" y="307902"/>
                                </a:lnTo>
                                <a:lnTo>
                                  <a:pt x="1714223" y="290447"/>
                                </a:lnTo>
                                <a:close/>
                                <a:moveTo>
                                  <a:pt x="4507632" y="268012"/>
                                </a:moveTo>
                                <a:lnTo>
                                  <a:pt x="4532069" y="268012"/>
                                </a:lnTo>
                                <a:lnTo>
                                  <a:pt x="4549348" y="285291"/>
                                </a:lnTo>
                                <a:lnTo>
                                  <a:pt x="4549348" y="309728"/>
                                </a:lnTo>
                                <a:lnTo>
                                  <a:pt x="4532069" y="327007"/>
                                </a:lnTo>
                                <a:lnTo>
                                  <a:pt x="4507632" y="327007"/>
                                </a:lnTo>
                                <a:lnTo>
                                  <a:pt x="4490353" y="309728"/>
                                </a:lnTo>
                                <a:lnTo>
                                  <a:pt x="4490353" y="285291"/>
                                </a:lnTo>
                                <a:close/>
                                <a:moveTo>
                                  <a:pt x="3948686" y="258737"/>
                                </a:moveTo>
                                <a:lnTo>
                                  <a:pt x="3983597" y="258737"/>
                                </a:lnTo>
                                <a:lnTo>
                                  <a:pt x="4008281" y="283421"/>
                                </a:lnTo>
                                <a:lnTo>
                                  <a:pt x="4008281" y="318331"/>
                                </a:lnTo>
                                <a:lnTo>
                                  <a:pt x="3983597" y="343015"/>
                                </a:lnTo>
                                <a:lnTo>
                                  <a:pt x="3948686" y="343015"/>
                                </a:lnTo>
                                <a:lnTo>
                                  <a:pt x="3924002" y="318331"/>
                                </a:lnTo>
                                <a:lnTo>
                                  <a:pt x="3924002" y="283421"/>
                                </a:lnTo>
                                <a:close/>
                                <a:moveTo>
                                  <a:pt x="3389138" y="258733"/>
                                </a:moveTo>
                                <a:lnTo>
                                  <a:pt x="3420556" y="258733"/>
                                </a:lnTo>
                                <a:lnTo>
                                  <a:pt x="3442772" y="280949"/>
                                </a:lnTo>
                                <a:lnTo>
                                  <a:pt x="3442772" y="320795"/>
                                </a:lnTo>
                                <a:lnTo>
                                  <a:pt x="3420556" y="343011"/>
                                </a:lnTo>
                                <a:lnTo>
                                  <a:pt x="3389138" y="343011"/>
                                </a:lnTo>
                                <a:lnTo>
                                  <a:pt x="3366922" y="320795"/>
                                </a:lnTo>
                                <a:lnTo>
                                  <a:pt x="3366922" y="280949"/>
                                </a:lnTo>
                                <a:close/>
                                <a:moveTo>
                                  <a:pt x="44852" y="253653"/>
                                </a:moveTo>
                                <a:lnTo>
                                  <a:pt x="83253" y="253653"/>
                                </a:lnTo>
                                <a:lnTo>
                                  <a:pt x="110405" y="280806"/>
                                </a:lnTo>
                                <a:lnTo>
                                  <a:pt x="110405" y="319207"/>
                                </a:lnTo>
                                <a:lnTo>
                                  <a:pt x="83253" y="346360"/>
                                </a:lnTo>
                                <a:lnTo>
                                  <a:pt x="44852" y="346360"/>
                                </a:lnTo>
                                <a:lnTo>
                                  <a:pt x="17699" y="319207"/>
                                </a:lnTo>
                                <a:lnTo>
                                  <a:pt x="17699" y="280806"/>
                                </a:lnTo>
                                <a:close/>
                                <a:moveTo>
                                  <a:pt x="594109" y="235958"/>
                                </a:moveTo>
                                <a:lnTo>
                                  <a:pt x="646474" y="235958"/>
                                </a:lnTo>
                                <a:lnTo>
                                  <a:pt x="683501" y="272985"/>
                                </a:lnTo>
                                <a:lnTo>
                                  <a:pt x="683501" y="325349"/>
                                </a:lnTo>
                                <a:lnTo>
                                  <a:pt x="646474" y="362376"/>
                                </a:lnTo>
                                <a:lnTo>
                                  <a:pt x="594109" y="362376"/>
                                </a:lnTo>
                                <a:lnTo>
                                  <a:pt x="557082" y="325349"/>
                                </a:lnTo>
                                <a:lnTo>
                                  <a:pt x="557082" y="272985"/>
                                </a:lnTo>
                                <a:close/>
                                <a:moveTo>
                                  <a:pt x="1148599" y="230905"/>
                                </a:moveTo>
                                <a:lnTo>
                                  <a:pt x="1204455" y="230905"/>
                                </a:lnTo>
                                <a:lnTo>
                                  <a:pt x="1243949" y="270400"/>
                                </a:lnTo>
                                <a:lnTo>
                                  <a:pt x="1243949" y="326256"/>
                                </a:lnTo>
                                <a:lnTo>
                                  <a:pt x="1204455" y="365751"/>
                                </a:lnTo>
                                <a:lnTo>
                                  <a:pt x="1148599" y="365751"/>
                                </a:lnTo>
                                <a:lnTo>
                                  <a:pt x="1109103" y="326256"/>
                                </a:lnTo>
                                <a:lnTo>
                                  <a:pt x="1109103" y="270400"/>
                                </a:lnTo>
                                <a:close/>
                                <a:moveTo>
                                  <a:pt x="6471677" y="156781"/>
                                </a:moveTo>
                                <a:lnTo>
                                  <a:pt x="6475170" y="156781"/>
                                </a:lnTo>
                                <a:lnTo>
                                  <a:pt x="6477637" y="159248"/>
                                </a:lnTo>
                                <a:lnTo>
                                  <a:pt x="6477637" y="162741"/>
                                </a:lnTo>
                                <a:lnTo>
                                  <a:pt x="6475170" y="165209"/>
                                </a:lnTo>
                                <a:lnTo>
                                  <a:pt x="6471677" y="165209"/>
                                </a:lnTo>
                                <a:lnTo>
                                  <a:pt x="6469209" y="162741"/>
                                </a:lnTo>
                                <a:lnTo>
                                  <a:pt x="6469209" y="159248"/>
                                </a:lnTo>
                                <a:close/>
                                <a:moveTo>
                                  <a:pt x="4242513" y="156764"/>
                                </a:moveTo>
                                <a:lnTo>
                                  <a:pt x="4246006" y="156764"/>
                                </a:lnTo>
                                <a:lnTo>
                                  <a:pt x="4248474" y="159232"/>
                                </a:lnTo>
                                <a:lnTo>
                                  <a:pt x="4248474" y="162724"/>
                                </a:lnTo>
                                <a:lnTo>
                                  <a:pt x="4246006" y="165192"/>
                                </a:lnTo>
                                <a:lnTo>
                                  <a:pt x="4242513" y="165192"/>
                                </a:lnTo>
                                <a:lnTo>
                                  <a:pt x="4240046" y="162724"/>
                                </a:lnTo>
                                <a:lnTo>
                                  <a:pt x="4240046" y="159232"/>
                                </a:lnTo>
                                <a:close/>
                                <a:moveTo>
                                  <a:pt x="2569588" y="155908"/>
                                </a:moveTo>
                                <a:lnTo>
                                  <a:pt x="2573081" y="155908"/>
                                </a:lnTo>
                                <a:lnTo>
                                  <a:pt x="2575549" y="158376"/>
                                </a:lnTo>
                                <a:lnTo>
                                  <a:pt x="2575549" y="161868"/>
                                </a:lnTo>
                                <a:lnTo>
                                  <a:pt x="2573081" y="164336"/>
                                </a:lnTo>
                                <a:lnTo>
                                  <a:pt x="2569588" y="164336"/>
                                </a:lnTo>
                                <a:lnTo>
                                  <a:pt x="2567121" y="161868"/>
                                </a:lnTo>
                                <a:lnTo>
                                  <a:pt x="2567121" y="158376"/>
                                </a:lnTo>
                                <a:close/>
                                <a:moveTo>
                                  <a:pt x="2010763" y="151689"/>
                                </a:moveTo>
                                <a:lnTo>
                                  <a:pt x="2017746" y="151689"/>
                                </a:lnTo>
                                <a:lnTo>
                                  <a:pt x="2022682" y="156626"/>
                                </a:lnTo>
                                <a:lnTo>
                                  <a:pt x="2022682" y="163608"/>
                                </a:lnTo>
                                <a:lnTo>
                                  <a:pt x="2017746" y="168545"/>
                                </a:lnTo>
                                <a:lnTo>
                                  <a:pt x="2010763" y="168545"/>
                                </a:lnTo>
                                <a:lnTo>
                                  <a:pt x="2005826" y="163608"/>
                                </a:lnTo>
                                <a:lnTo>
                                  <a:pt x="2005826" y="156626"/>
                                </a:lnTo>
                                <a:close/>
                                <a:moveTo>
                                  <a:pt x="5911166" y="150878"/>
                                </a:moveTo>
                                <a:lnTo>
                                  <a:pt x="5918148" y="150878"/>
                                </a:lnTo>
                                <a:lnTo>
                                  <a:pt x="5923085" y="155815"/>
                                </a:lnTo>
                                <a:lnTo>
                                  <a:pt x="5923085" y="162797"/>
                                </a:lnTo>
                                <a:lnTo>
                                  <a:pt x="5918148" y="167734"/>
                                </a:lnTo>
                                <a:lnTo>
                                  <a:pt x="5911166" y="167734"/>
                                </a:lnTo>
                                <a:lnTo>
                                  <a:pt x="5906229" y="162797"/>
                                </a:lnTo>
                                <a:lnTo>
                                  <a:pt x="5906229" y="155815"/>
                                </a:lnTo>
                                <a:close/>
                                <a:moveTo>
                                  <a:pt x="4793575" y="145811"/>
                                </a:moveTo>
                                <a:lnTo>
                                  <a:pt x="4804048" y="145811"/>
                                </a:lnTo>
                                <a:lnTo>
                                  <a:pt x="4811453" y="153216"/>
                                </a:lnTo>
                                <a:lnTo>
                                  <a:pt x="4811453" y="163689"/>
                                </a:lnTo>
                                <a:lnTo>
                                  <a:pt x="4804048" y="171094"/>
                                </a:lnTo>
                                <a:lnTo>
                                  <a:pt x="4793575" y="171094"/>
                                </a:lnTo>
                                <a:lnTo>
                                  <a:pt x="4786170" y="163689"/>
                                </a:lnTo>
                                <a:lnTo>
                                  <a:pt x="4786170" y="153216"/>
                                </a:lnTo>
                                <a:close/>
                                <a:moveTo>
                                  <a:pt x="5351439" y="143288"/>
                                </a:moveTo>
                                <a:lnTo>
                                  <a:pt x="5365402" y="143288"/>
                                </a:lnTo>
                                <a:lnTo>
                                  <a:pt x="5375276" y="153162"/>
                                </a:lnTo>
                                <a:lnTo>
                                  <a:pt x="5375276" y="167125"/>
                                </a:lnTo>
                                <a:lnTo>
                                  <a:pt x="5365402" y="176999"/>
                                </a:lnTo>
                                <a:lnTo>
                                  <a:pt x="5351439" y="176999"/>
                                </a:lnTo>
                                <a:lnTo>
                                  <a:pt x="5341565" y="167125"/>
                                </a:lnTo>
                                <a:lnTo>
                                  <a:pt x="5341565" y="153162"/>
                                </a:lnTo>
                                <a:close/>
                                <a:moveTo>
                                  <a:pt x="3673276" y="129791"/>
                                </a:moveTo>
                                <a:lnTo>
                                  <a:pt x="3697713" y="129791"/>
                                </a:lnTo>
                                <a:lnTo>
                                  <a:pt x="3714992" y="147070"/>
                                </a:lnTo>
                                <a:lnTo>
                                  <a:pt x="3714992" y="171506"/>
                                </a:lnTo>
                                <a:lnTo>
                                  <a:pt x="3697713" y="188785"/>
                                </a:lnTo>
                                <a:lnTo>
                                  <a:pt x="3673276" y="188785"/>
                                </a:lnTo>
                                <a:lnTo>
                                  <a:pt x="3655997" y="171506"/>
                                </a:lnTo>
                                <a:lnTo>
                                  <a:pt x="3655997" y="147070"/>
                                </a:lnTo>
                                <a:close/>
                                <a:moveTo>
                                  <a:pt x="3114510" y="128909"/>
                                </a:moveTo>
                                <a:lnTo>
                                  <a:pt x="3138947" y="128909"/>
                                </a:lnTo>
                                <a:lnTo>
                                  <a:pt x="3156226" y="146188"/>
                                </a:lnTo>
                                <a:lnTo>
                                  <a:pt x="3156226" y="170625"/>
                                </a:lnTo>
                                <a:lnTo>
                                  <a:pt x="3138947" y="187904"/>
                                </a:lnTo>
                                <a:lnTo>
                                  <a:pt x="3114510" y="187904"/>
                                </a:lnTo>
                                <a:lnTo>
                                  <a:pt x="3097231" y="170625"/>
                                </a:lnTo>
                                <a:lnTo>
                                  <a:pt x="3097231" y="146188"/>
                                </a:lnTo>
                                <a:close/>
                                <a:moveTo>
                                  <a:pt x="1444052" y="128087"/>
                                </a:moveTo>
                                <a:lnTo>
                                  <a:pt x="1471981" y="128087"/>
                                </a:lnTo>
                                <a:lnTo>
                                  <a:pt x="1491728" y="147834"/>
                                </a:lnTo>
                                <a:lnTo>
                                  <a:pt x="1491728" y="175762"/>
                                </a:lnTo>
                                <a:lnTo>
                                  <a:pt x="1471981" y="195509"/>
                                </a:lnTo>
                                <a:lnTo>
                                  <a:pt x="1444052" y="195509"/>
                                </a:lnTo>
                                <a:lnTo>
                                  <a:pt x="1424305" y="175762"/>
                                </a:lnTo>
                                <a:lnTo>
                                  <a:pt x="1424305" y="147834"/>
                                </a:lnTo>
                                <a:close/>
                                <a:moveTo>
                                  <a:pt x="322972" y="113753"/>
                                </a:moveTo>
                                <a:lnTo>
                                  <a:pt x="361373" y="113753"/>
                                </a:lnTo>
                                <a:lnTo>
                                  <a:pt x="388525" y="140906"/>
                                </a:lnTo>
                                <a:lnTo>
                                  <a:pt x="388525" y="179307"/>
                                </a:lnTo>
                                <a:lnTo>
                                  <a:pt x="361373" y="206460"/>
                                </a:lnTo>
                                <a:lnTo>
                                  <a:pt x="322972" y="206460"/>
                                </a:lnTo>
                                <a:lnTo>
                                  <a:pt x="295819" y="179307"/>
                                </a:lnTo>
                                <a:lnTo>
                                  <a:pt x="295819" y="140906"/>
                                </a:lnTo>
                                <a:close/>
                                <a:moveTo>
                                  <a:pt x="876624" y="107857"/>
                                </a:moveTo>
                                <a:lnTo>
                                  <a:pt x="918512" y="107857"/>
                                </a:lnTo>
                                <a:lnTo>
                                  <a:pt x="948132" y="137478"/>
                                </a:lnTo>
                                <a:lnTo>
                                  <a:pt x="948132" y="179370"/>
                                </a:lnTo>
                                <a:lnTo>
                                  <a:pt x="918512" y="208990"/>
                                </a:lnTo>
                                <a:lnTo>
                                  <a:pt x="876624" y="208990"/>
                                </a:lnTo>
                                <a:lnTo>
                                  <a:pt x="847003" y="179370"/>
                                </a:lnTo>
                                <a:lnTo>
                                  <a:pt x="847003" y="137478"/>
                                </a:lnTo>
                                <a:close/>
                                <a:moveTo>
                                  <a:pt x="2852763" y="21065"/>
                                </a:moveTo>
                                <a:lnTo>
                                  <a:pt x="2856256" y="21065"/>
                                </a:lnTo>
                                <a:lnTo>
                                  <a:pt x="2858723" y="23533"/>
                                </a:lnTo>
                                <a:lnTo>
                                  <a:pt x="2858723" y="27026"/>
                                </a:lnTo>
                                <a:lnTo>
                                  <a:pt x="2856256" y="29493"/>
                                </a:lnTo>
                                <a:lnTo>
                                  <a:pt x="2852763" y="29493"/>
                                </a:lnTo>
                                <a:lnTo>
                                  <a:pt x="2850296" y="27026"/>
                                </a:lnTo>
                                <a:lnTo>
                                  <a:pt x="2850296" y="23533"/>
                                </a:lnTo>
                                <a:close/>
                                <a:moveTo>
                                  <a:pt x="2291470" y="17689"/>
                                </a:moveTo>
                                <a:lnTo>
                                  <a:pt x="2294962" y="17689"/>
                                </a:lnTo>
                                <a:lnTo>
                                  <a:pt x="2297430" y="20157"/>
                                </a:lnTo>
                                <a:lnTo>
                                  <a:pt x="2297430" y="23649"/>
                                </a:lnTo>
                                <a:lnTo>
                                  <a:pt x="2294962" y="26117"/>
                                </a:lnTo>
                                <a:lnTo>
                                  <a:pt x="2291470" y="26117"/>
                                </a:lnTo>
                                <a:lnTo>
                                  <a:pt x="2289002" y="23649"/>
                                </a:lnTo>
                                <a:lnTo>
                                  <a:pt x="2289002" y="20157"/>
                                </a:lnTo>
                                <a:close/>
                                <a:moveTo>
                                  <a:pt x="6192715" y="17557"/>
                                </a:moveTo>
                                <a:lnTo>
                                  <a:pt x="6196208" y="17557"/>
                                </a:lnTo>
                                <a:lnTo>
                                  <a:pt x="6198676" y="20025"/>
                                </a:lnTo>
                                <a:lnTo>
                                  <a:pt x="6198676" y="23518"/>
                                </a:lnTo>
                                <a:lnTo>
                                  <a:pt x="6196208" y="25985"/>
                                </a:lnTo>
                                <a:lnTo>
                                  <a:pt x="6192715" y="25985"/>
                                </a:lnTo>
                                <a:lnTo>
                                  <a:pt x="6190248" y="23518"/>
                                </a:lnTo>
                                <a:lnTo>
                                  <a:pt x="6190248" y="20025"/>
                                </a:lnTo>
                                <a:close/>
                                <a:moveTo>
                                  <a:pt x="4517203" y="10965"/>
                                </a:moveTo>
                                <a:lnTo>
                                  <a:pt x="4524185" y="10965"/>
                                </a:lnTo>
                                <a:lnTo>
                                  <a:pt x="4529122" y="15902"/>
                                </a:lnTo>
                                <a:lnTo>
                                  <a:pt x="4529122" y="22884"/>
                                </a:lnTo>
                                <a:lnTo>
                                  <a:pt x="4524185" y="27821"/>
                                </a:lnTo>
                                <a:lnTo>
                                  <a:pt x="4517203" y="27821"/>
                                </a:lnTo>
                                <a:lnTo>
                                  <a:pt x="4512266" y="22884"/>
                                </a:lnTo>
                                <a:lnTo>
                                  <a:pt x="4512266" y="15902"/>
                                </a:lnTo>
                                <a:close/>
                                <a:moveTo>
                                  <a:pt x="3959219" y="8361"/>
                                </a:moveTo>
                                <a:lnTo>
                                  <a:pt x="3969692" y="8361"/>
                                </a:lnTo>
                                <a:lnTo>
                                  <a:pt x="3977097" y="15766"/>
                                </a:lnTo>
                                <a:lnTo>
                                  <a:pt x="3977097" y="26239"/>
                                </a:lnTo>
                                <a:lnTo>
                                  <a:pt x="3969692" y="33644"/>
                                </a:lnTo>
                                <a:lnTo>
                                  <a:pt x="3959219" y="33644"/>
                                </a:lnTo>
                                <a:lnTo>
                                  <a:pt x="3951814" y="26239"/>
                                </a:lnTo>
                                <a:lnTo>
                                  <a:pt x="3951814" y="15766"/>
                                </a:lnTo>
                                <a:close/>
                                <a:moveTo>
                                  <a:pt x="5072536" y="6692"/>
                                </a:moveTo>
                                <a:lnTo>
                                  <a:pt x="5083009" y="6692"/>
                                </a:lnTo>
                                <a:lnTo>
                                  <a:pt x="5090414" y="14096"/>
                                </a:lnTo>
                                <a:lnTo>
                                  <a:pt x="5090414" y="24569"/>
                                </a:lnTo>
                                <a:lnTo>
                                  <a:pt x="5083009" y="31974"/>
                                </a:lnTo>
                                <a:lnTo>
                                  <a:pt x="5072536" y="31974"/>
                                </a:lnTo>
                                <a:lnTo>
                                  <a:pt x="5065131" y="24569"/>
                                </a:lnTo>
                                <a:lnTo>
                                  <a:pt x="5065131" y="14096"/>
                                </a:lnTo>
                                <a:close/>
                                <a:moveTo>
                                  <a:pt x="1728369" y="6665"/>
                                </a:moveTo>
                                <a:lnTo>
                                  <a:pt x="1738843" y="6665"/>
                                </a:lnTo>
                                <a:lnTo>
                                  <a:pt x="1746248" y="14069"/>
                                </a:lnTo>
                                <a:lnTo>
                                  <a:pt x="1746248" y="24543"/>
                                </a:lnTo>
                                <a:lnTo>
                                  <a:pt x="1738843" y="31947"/>
                                </a:lnTo>
                                <a:lnTo>
                                  <a:pt x="1728369" y="31947"/>
                                </a:lnTo>
                                <a:lnTo>
                                  <a:pt x="1720965" y="24543"/>
                                </a:lnTo>
                                <a:lnTo>
                                  <a:pt x="1720965" y="14069"/>
                                </a:lnTo>
                                <a:close/>
                                <a:moveTo>
                                  <a:pt x="5627871" y="2546"/>
                                </a:moveTo>
                                <a:lnTo>
                                  <a:pt x="5641834" y="2546"/>
                                </a:lnTo>
                                <a:lnTo>
                                  <a:pt x="5651708" y="12420"/>
                                </a:lnTo>
                                <a:lnTo>
                                  <a:pt x="5651708" y="26383"/>
                                </a:lnTo>
                                <a:lnTo>
                                  <a:pt x="5641834" y="36257"/>
                                </a:lnTo>
                                <a:lnTo>
                                  <a:pt x="5627871" y="36257"/>
                                </a:lnTo>
                                <a:lnTo>
                                  <a:pt x="5617997" y="26383"/>
                                </a:lnTo>
                                <a:lnTo>
                                  <a:pt x="5617997" y="12420"/>
                                </a:lnTo>
                                <a:close/>
                                <a:moveTo>
                                  <a:pt x="3398648" y="0"/>
                                </a:moveTo>
                                <a:lnTo>
                                  <a:pt x="3416103" y="0"/>
                                </a:lnTo>
                                <a:lnTo>
                                  <a:pt x="3428445" y="12342"/>
                                </a:lnTo>
                                <a:lnTo>
                                  <a:pt x="3428445" y="29797"/>
                                </a:lnTo>
                                <a:lnTo>
                                  <a:pt x="3416103" y="42139"/>
                                </a:lnTo>
                                <a:lnTo>
                                  <a:pt x="3398648" y="42139"/>
                                </a:lnTo>
                                <a:lnTo>
                                  <a:pt x="3386306" y="29797"/>
                                </a:lnTo>
                                <a:lnTo>
                                  <a:pt x="3386306" y="12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7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Octagon 15">
                          <a:extLst>
                            <a:ext uri="{FF2B5EF4-FFF2-40B4-BE49-F238E27FC236}">
                              <a16:creationId xmlns:a16="http://schemas.microsoft.com/office/drawing/2014/main" id="{06405711-0535-4FFA-9313-534F96A8A59C}"/>
                            </a:ext>
                          </a:extLst>
                        </wps:cNvPr>
                        <wps:cNvSpPr/>
                        <wps:spPr>
                          <a:xfrm>
                            <a:off x="327978" y="113629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6D242E69-3DE0-44C5-9680-10E25C6DEC18}"/>
                            </a:ext>
                          </a:extLst>
                        </wpg:cNvPr>
                        <wpg:cNvGrpSpPr/>
                        <wpg:grpSpPr>
                          <a:xfrm>
                            <a:off x="0" y="2085383"/>
                            <a:ext cx="609038" cy="810428"/>
                            <a:chOff x="0" y="2085383"/>
                            <a:chExt cx="609038" cy="810428"/>
                          </a:xfrm>
                        </wpg:grpSpPr>
                        <wps:wsp>
                          <wps:cNvPr id="28" name="Arrow: Pentagon 28">
                            <a:extLst>
                              <a:ext uri="{FF2B5EF4-FFF2-40B4-BE49-F238E27FC236}">
                                <a16:creationId xmlns:a16="http://schemas.microsoft.com/office/drawing/2014/main" id="{9C90FB26-2314-4143-B35C-3E57F0A1C2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783CBB4B-901A-4E74-9F61-7A5ECC6B2BF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3670" y="2481954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Octagon 17">
                          <a:extLst>
                            <a:ext uri="{FF2B5EF4-FFF2-40B4-BE49-F238E27FC236}">
                              <a16:creationId xmlns:a16="http://schemas.microsoft.com/office/drawing/2014/main" id="{B596DEDB-010B-4330-8A3D-51E5483149B6}"/>
                            </a:ext>
                          </a:extLst>
                        </wps:cNvPr>
                        <wps:cNvSpPr/>
                        <wps:spPr>
                          <a:xfrm flipH="1">
                            <a:off x="8379308" y="1425296"/>
                            <a:ext cx="167923" cy="3614564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ctagon 18">
                          <a:extLst>
                            <a:ext uri="{FF2B5EF4-FFF2-40B4-BE49-F238E27FC236}">
                              <a16:creationId xmlns:a16="http://schemas.microsoft.com/office/drawing/2014/main" id="{62940A41-95B5-4354-A732-D6751EFDF4FF}"/>
                            </a:ext>
                          </a:extLst>
                        </wps:cNvPr>
                        <wps:cNvSpPr/>
                        <wps:spPr>
                          <a:xfrm>
                            <a:off x="628603" y="320854"/>
                            <a:ext cx="7625120" cy="5654588"/>
                          </a:xfrm>
                          <a:prstGeom prst="octagon">
                            <a:avLst>
                              <a:gd name="adj" fmla="val 28842"/>
                            </a:avLst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Octagon 19">
                          <a:extLst>
                            <a:ext uri="{FF2B5EF4-FFF2-40B4-BE49-F238E27FC236}">
                              <a16:creationId xmlns:a16="http://schemas.microsoft.com/office/drawing/2014/main" id="{411C2447-C047-442D-956D-4D8436BD6BEB}"/>
                            </a:ext>
                          </a:extLst>
                        </wps:cNvPr>
                        <wps:cNvSpPr/>
                        <wps:spPr>
                          <a:xfrm rot="5400000">
                            <a:off x="4217889" y="-2283915"/>
                            <a:ext cx="446548" cy="6642732"/>
                          </a:xfrm>
                          <a:prstGeom prst="octagon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3CF4CD28-7853-4C1A-A447-1AC4FD7D34C4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8588503" y="403740"/>
                            <a:ext cx="293823" cy="5325532"/>
                            <a:chOff x="8588503" y="403740"/>
                            <a:chExt cx="293823" cy="5325532"/>
                          </a:xfrm>
                        </wpg:grpSpPr>
                        <wps:wsp>
                          <wps:cNvPr id="25" name="Freeform: Shape 25">
                            <a:extLst>
                              <a:ext uri="{FF2B5EF4-FFF2-40B4-BE49-F238E27FC236}">
                                <a16:creationId xmlns:a16="http://schemas.microsoft.com/office/drawing/2014/main" id="{32911B13-0A54-45C4-AB43-84259D67C50E}"/>
                              </a:ext>
                            </a:extLst>
                          </wps:cNvPr>
                          <wps:cNvSpPr/>
                          <wps:spPr>
                            <a:xfrm rot="10800000" flipV="1">
                              <a:off x="8588503" y="1848617"/>
                              <a:ext cx="217287" cy="241571"/>
                            </a:xfrm>
                            <a:custGeom>
                              <a:avLst/>
                              <a:gdLst>
                                <a:gd name="connsiteX0" fmla="*/ 0 w 217287"/>
                                <a:gd name="connsiteY0" fmla="*/ 0 h 241571"/>
                                <a:gd name="connsiteX1" fmla="*/ 0 w 217287"/>
                                <a:gd name="connsiteY1" fmla="*/ 241571 h 241571"/>
                                <a:gd name="connsiteX2" fmla="*/ 217287 w 217287"/>
                                <a:gd name="connsiteY2" fmla="*/ 241571 h 2415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1">
                                  <a:moveTo>
                                    <a:pt x="0" y="0"/>
                                  </a:moveTo>
                                  <a:lnTo>
                                    <a:pt x="0" y="241571"/>
                                  </a:lnTo>
                                  <a:lnTo>
                                    <a:pt x="217287" y="24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4C6C80DE-B06A-4695-995A-253FD2DBF38C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8588503" y="2894024"/>
                              <a:ext cx="217287" cy="241572"/>
                            </a:xfrm>
                            <a:custGeom>
                              <a:avLst/>
                              <a:gdLst>
                                <a:gd name="connsiteX0" fmla="*/ 217287 w 217287"/>
                                <a:gd name="connsiteY0" fmla="*/ 241572 h 241572"/>
                                <a:gd name="connsiteX1" fmla="*/ 0 w 217287"/>
                                <a:gd name="connsiteY1" fmla="*/ 241572 h 241572"/>
                                <a:gd name="connsiteX2" fmla="*/ 0 w 217287"/>
                                <a:gd name="connsiteY2" fmla="*/ 0 h 241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7287" h="241572">
                                  <a:moveTo>
                                    <a:pt x="217287" y="241572"/>
                                  </a:moveTo>
                                  <a:lnTo>
                                    <a:pt x="0" y="2415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" name="Freeform: Shape 27">
                            <a:extLst>
                              <a:ext uri="{FF2B5EF4-FFF2-40B4-BE49-F238E27FC236}">
                                <a16:creationId xmlns:a16="http://schemas.microsoft.com/office/drawing/2014/main" id="{C131A71B-A286-4AB3-8734-D51307C2C3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805790" y="403740"/>
                              <a:ext cx="76536" cy="5325532"/>
                            </a:xfrm>
                            <a:custGeom>
                              <a:avLst/>
                              <a:gdLst>
                                <a:gd name="connsiteX0" fmla="*/ 76536 w 76536"/>
                                <a:gd name="connsiteY0" fmla="*/ 0 h 5325532"/>
                                <a:gd name="connsiteX1" fmla="*/ 76536 w 76536"/>
                                <a:gd name="connsiteY1" fmla="*/ 5325532 h 5325532"/>
                                <a:gd name="connsiteX2" fmla="*/ 0 w 76536"/>
                                <a:gd name="connsiteY2" fmla="*/ 5248996 h 5325532"/>
                                <a:gd name="connsiteX3" fmla="*/ 0 w 76536"/>
                                <a:gd name="connsiteY3" fmla="*/ 76536 h 532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536" h="5325532">
                                  <a:moveTo>
                                    <a:pt x="76536" y="0"/>
                                  </a:moveTo>
                                  <a:lnTo>
                                    <a:pt x="76536" y="5325532"/>
                                  </a:lnTo>
                                  <a:lnTo>
                                    <a:pt x="0" y="5248996"/>
                                  </a:lnTo>
                                  <a:lnTo>
                                    <a:pt x="0" y="765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36000">
                                  <a:schemeClr val="accent2"/>
                                </a:gs>
                                <a:gs pos="68000">
                                  <a:schemeClr val="accent3"/>
                                </a:gs>
                                <a:gs pos="0">
                                  <a:schemeClr val="accent1"/>
                                </a:gs>
                                <a:gs pos="100000">
                                  <a:schemeClr val="accent4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D8A45E97-AA91-4369-9F66-669AFFAA95CF}"/>
                            </a:ext>
                          </a:extLst>
                        </wpg:cNvPr>
                        <wpg:cNvGrpSpPr/>
                        <wpg:grpSpPr>
                          <a:xfrm>
                            <a:off x="8273288" y="2085383"/>
                            <a:ext cx="609038" cy="810428"/>
                            <a:chOff x="8273288" y="2085383"/>
                            <a:chExt cx="609038" cy="810428"/>
                          </a:xfrm>
                        </wpg:grpSpPr>
                        <wps:wsp>
                          <wps:cNvPr id="23" name="Arrow: Pentagon 23">
                            <a:extLst>
                              <a:ext uri="{FF2B5EF4-FFF2-40B4-BE49-F238E27FC236}">
                                <a16:creationId xmlns:a16="http://schemas.microsoft.com/office/drawing/2014/main" id="{D88E8D3D-49AB-4D53-8E40-5C571519EACB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8273288" y="2085383"/>
                              <a:ext cx="609038" cy="810428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Straight Connector 24">
                            <a:extLst>
                              <a:ext uri="{FF2B5EF4-FFF2-40B4-BE49-F238E27FC236}">
                                <a16:creationId xmlns:a16="http://schemas.microsoft.com/office/drawing/2014/main" id="{2CA97C3C-2971-42F6-AE98-1E92DB9E960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384190" y="2282242"/>
                              <a:ext cx="474466" cy="1863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97DE9483-5583-46FB-BBD1-B62146D8D5D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15697" y="5168254"/>
                            <a:ext cx="29130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AC83D" id="Group 3" o:spid="_x0000_s1026" style="position:absolute;margin-left:-60.85pt;margin-top:-67.8pt;width:769.35pt;height:545.35pt;z-index:-251655168" coordsize="88823,62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">
                <v:group id="Group 11" o:spid="_x0000_s1027" style="position:absolute;top:4037;width:2938;height:53255" coordorigin=",4037" coordsize="2938,5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: Shape 32" o:spid="_x0000_s1028" style="position:absolute;top:18486;width:2172;height:2415;rotation:180;flip:y;visibility:visible;mso-wrap-style:square;v-text-anchor:middle" coordsize="217287,24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&#13;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Freeform: Shape 33" o:spid="_x0000_s1029" style="position:absolute;top:28940;width:2172;height:2415;rotation:180;visibility:visible;mso-wrap-style:square;v-text-anchor:middle" coordsize="217287,24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&#13;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Freeform: Shape 34" o:spid="_x0000_s1030" style="position:absolute;left:2172;top:4037;width:766;height:53255;visibility:visible;mso-wrap-style:square;v-text-anchor:middle" coordsize="76536,532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&#13;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12" o:spid="_x0000_s1031" type="#_x0000_t10" style="position:absolute;left:2938;width:82947;height:6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" adj="590" fillcolor="#f2f2f2 [3052]" stroked="f" strokeweight="1pt"/>
                <v:group id="Group 13" o:spid="_x0000_s1032" style="position:absolute;left:43147;top:46914;width:2528;height:7676" coordorigin="43147,46914" coordsize="4478,7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Octagon 30" o:spid="_x0000_s1033" type="#_x0000_t10" style="position:absolute;left:43147;top:46914;width:4479;height:7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" adj="10800" fillcolor="#d8d8d8 [2732]" stroked="f" strokeweight="1pt"/>
                  <v:line id="Straight Connector 31" o:spid="_x0000_s1034" style="position:absolute;flip:x;visibility:visible;mso-wrap-style:square" from="45386,48196" to="45386,53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" strokecolor="white [3212]" strokeweight=".5pt">
                    <v:stroke joinstyle="miter"/>
                    <o:lock v:ext="edit" shapetype="f"/>
                  </v:line>
                </v:group>
                <v:shape id="Freeform: Shape 14" o:spid="_x0000_s1035" style="position:absolute;left:18067;width:52688;height:53308;visibility:visible;mso-wrap-style:square;v-text-anchor:middle" coordsize="6502920,6579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" path="m3131724,6570784r3493,l3137685,6573252r,3493l3135217,6579212r-3493,l3129257,6576745r,-3493l3131724,6570784xm2574645,6570784r3493,l2580606,6573252r,3493l2578138,6579212r-3493,l2572178,6576745r,-3493l2574645,6570784xm1459643,6570784r3492,l1465602,6573252r,3493l1463135,6579212r-3492,l1457175,6576745r,-3493l1459643,6570784xm345482,6570784r3492,l351442,6573252r,3493l348974,6579212r-3492,l343013,6576745r,-3493l345482,6570784xm5355830,6565259r3493,l5361791,6567727r,3493l5359323,6573687r-3493,l5353363,6571220r,-3493l5355830,6565259xm4798750,6565259r3493,l4804711,6567727r,3493l4802243,6573687r-3493,l4796283,6571220r,-3493l4798750,6565259xm4239984,6563574r3493,l4245945,6566042r,3493l4243477,6572002r-3493,l4237517,6569535r,-3493l4239984,6563574xm5913694,6562731r6982,l5925613,6567668r,6982l5920676,6579587r-6982,l5908757,6574650r,-6982l5913694,6562731xm3683689,6562731r6982,l3695608,6567668r,6982l3690671,6579587r-6982,l3678752,6574650r,-6982l3683689,6562731xm6469932,6561888r6982,l6481851,6566825r,6982l6476914,6578744r-6982,l6464995,6573807r,-6982l6469932,6561888xm2853606,6431468r3493,l2859566,6433936r,3493l2857099,6439896r-3493,l2851138,6437429r,-3493l2853606,6431468xm2295683,6431468r3493,l2301644,6433936r,3493l2299176,6439896r-3493,l2293216,6437429r,-3493l2295683,6431468xm66520,6431468r3492,l72480,6433936r,3493l70012,6439896r-3492,l64052,6437429r,-3493l66520,6431468xm3409000,6429571r3493,l3414961,6432039r,3493l3412493,6437999r-3493,l3406533,6435532r,-3493l3409000,6429571xm5077712,6426069r3493,l5083673,6428537r,3493l5081205,6434497r-3493,l5075245,6432030r,-3493l5077712,6426069xm4518946,6425358r3493,l4524907,6427826r,3493l4522439,6433786r-3493,l4516479,6431319r,-3493l4518946,6425358xm5633106,6424514r3493,l5639067,6426982r,3493l5636599,6432942r-3493,l5630639,6430475r,-3493l5633106,6424514xm6191813,6422829r6982,l6203732,6427766r,6982l6198795,6439685r-6982,l6186876,6434748r,-6982l6191813,6422829xm3960122,6421143r6982,l3972041,6426080r,6982l3967104,6437999r-6982,l3955185,6433062r,-6982l3960122,6421143xm1727408,6410187r17455,l1757205,6422529r,17455l1744863,6452326r-17455,l1715066,6439984r,-17455l1727408,6410187xm3131724,6292198r3493,l3137685,6294666r,3493l3135217,6300626r-3493,l3129257,6298159r,-3493l3131724,6292198xm2574645,6292198r3493,l2580606,6294666r,3493l2578138,6300626r-3493,l2572178,6298159r,-3493l2574645,6292198xm5359201,6288827r3493,l5365162,6291295r,3493l5362694,6297255r-3493,l5356734,6294788r,-3493l5359201,6288827xm2015036,6288827r3493,l2020997,6291295r,3493l2018529,6297255r-3493,l2012568,6294788r,-3493l2015036,6288827xm4243356,6287983r3493,l4249317,6290451r,3493l4246849,6296411r-3493,l4240889,6293944r,-3493l4243356,6287983xm6469148,6284612r3494,l6475109,6287080r,3493l6472642,6293040r-3494,l6466681,6290573r,-3493l6469148,6284612xm5912068,6284612r3493,l5918029,6287080r,3493l5915561,6293040r-3493,l5909601,6290573r,-3493l5912068,6284612xm4797065,6284612r3493,l4803026,6287080r,3493l4800558,6293040r-3493,l4794598,6290573r,-3493l4797065,6284612xm3683689,6283770r6982,l3695608,6288707r,6982l3690671,6300626r-6982,l3678752,6295689r,-6982l3683689,6283770xm2295683,6152506r3493,l2301644,6154974r,3493l2299176,6160934r-3493,l2293216,6158467r,-3493l2295683,6152506xm2852763,6151453r3493,l2858723,6153921r,3493l2856256,6159881r-3493,l2850296,6157414r,-3493l2852763,6151453xm4524003,6150609r3493,l4529964,6153077r,3493l4527496,6159037r-3493,l4521536,6156570r,-3493l4524003,6150609xm5637320,6148924r3493,l5643281,6151392r,3493l5640813,6157352r-3493,l5634853,6154885r,-3493l5637320,6148924xm3407314,6148924r3493,l3413275,6151392r,3493l3410807,6157352r-3493,l3404847,6154885r,-3493l3407314,6148924xm5078555,6148081r3493,l5084516,6150549r,3493l5082048,6156509r-3493,l5076088,6154042r,-3493l5078555,6148081xm3962709,6147239r3493,l3968670,6149707r,3493l3966202,6155667r-3493,l3960242,6153200r,-3493l3962709,6147239xm6190186,6145553r3493,l6196147,6148021r,3493l6193679,6153981r-3493,l6187719,6151514r,-3493l6190186,6145553xm1725723,6130383r17454,l1755520,6142725r,17455l1743177,6172522r-17454,l1713381,6160180r,-17455l1725723,6130383xm1459643,6013447r3492,l1465602,6015915r,3493l1463135,6021875r-3492,l1457175,6019408r,-3493l1459643,6013447xm345482,6013447r3492,l351442,6015915r,3493l348974,6021875r-3492,l343013,6019408r,-3493l345482,6013447xm5359201,6010708r3493,l5365162,6013176r,3493l5362694,6019136r-3493,l5356734,6016669r,-3493l5359201,6010708xm4244199,6010708r3493,l4250160,6013176r,3493l4247692,6019136r-3493,l4241732,6016669r,-3493l4244199,6010708xm5915439,6009864r3493,l5921400,6012332r,3493l5918932,6018292r-3493,l5912972,6015825r,-3493l5915439,6009864xm3128353,6009699r3493,l3134314,6012167r,3493l3131846,6018127r-3493,l3125886,6015660r,-3493l3128353,6009699xm6470834,6008048r3493,l6476794,6010516r,3493l6474327,6016476r-3493,l6468366,6014009r,-3493l6470834,6008048xm4797065,6006493r3493,l4803026,6008961r,3493l4800558,6014921r-3493,l4794598,6012454r,-3493l4797065,6006493xm2567903,6006493r3492,l2573863,6008961r,3493l2571395,6014921r-3492,l2565435,6012454r,-3493l2567903,6006493xm3683689,6005651r6982,l3695608,6010588r,6982l3690671,6022507r-6982,l3678752,6017570r,-6982l3683689,6005651xm2005586,5993852r13963,l2029424,6003726r,13963l2019549,6027563r-13963,l1995713,6017689r,-13963l2005586,5993852xm2295683,5874177r3493,l2301644,5876645r,3493l2299176,5882605r-3493,l2293216,5880138r,-3493l2295683,5874177xm5637320,5869962r3493,l5643281,5872430r,3493l5640813,5878390r-3493,l5634853,5875923r,-3493l5637320,5869962xm5078555,5869962r3493,l5084516,5872430r,3493l5082048,5878390r-3493,l5076088,5875923r,-3493l5078555,5869962xm3965237,5869962r3493,l3971198,5872430r,3493l3968730,5878390r-3493,l3962770,5875923r,-3493l3965237,5869962xm6191872,5868277r3493,l6197833,5870745r,3493l6195365,5876705r-3493,l6189405,5874238r,-3493l6191872,5868277xm4518946,5867434r3493,l4524907,5869902r,3493l4522439,5875862r-3493,l4516479,5873395r,-3493l4518946,5867434xm2846864,5867434r3493,l2852824,5869902r,3493l2850357,5875862r-3493,l2844396,5873395r,-3493l2846864,5867434xm3403042,5863221r6982,l3414961,5868158r,6982l3410024,5880077r-6982,l3398105,5875140r,-6982l3403042,5863221xm345482,5734742r3493,l351442,5737210r,3493l348975,5743170r-3493,l343013,5740703r,-3493l345482,5734742xm4244199,5731746r3493,l4250160,5734214r,3493l4247692,5740174r-3493,l4241732,5737707r,-3493l4244199,5731746xm6471677,5730061r3493,l6477637,5732529r,3493l6475170,5738489r-3493,l6469209,5736022r,-3493l6471677,5730061xm1455427,5730061r3493,l1461388,5732529r,3493l1458920,5738489r-3493,l1452960,5736022r,-3493l1455427,5730061xm3682905,5728375r3493,l3688866,5730843r,3493l3686398,5736803r-3493,l3680438,5734336r,-3493l3682905,5728375xm2567903,5727532r3492,l2573863,5730000r,3493l2571395,5735960r-3492,l2565435,5733493r,-3493l2567903,5727532xm5356615,5726689r6982,l5368534,5731626r,6982l5363597,5743545r-6982,l5351678,5738608r,-6982l5356615,5726689xm4797006,5725004r6982,l4808925,5729941r,6982l4803988,5741860r-6982,l4792069,5736923r,-6982l4797006,5725004xm5911166,5724161r6982,l5923085,5729098r,6982l5918148,5741017r-6982,l5906229,5736080r,-6982l5911166,5724161xm3122334,5719948r10473,l3140212,5727353r,10473l3132807,5745231r-10473,l3114929,5737826r,-10473l3122334,5719948xm2006429,5715733r13963,l2030266,5725607r,13963l2020392,5749444r-13963,l1996556,5739570r,-13963l2006429,5715733xm1738602,5595426r3493,l1744563,5597894r,3493l1742095,5603854r-3493,l1736135,5601387r,-3493l1738602,5595426xm622759,5593530r3491,l628719,5595998r,3493l626250,5601958r-3491,l620292,5599491r,-3493l622759,5593530xm3966080,5592687r3493,l3972041,5595155r,3493l3969573,5601115r-3493,l3963613,5598648r,-3493l3966080,5592687xm6192715,5590838r3493,l6198676,5593306r,3493l6196208,5599266r-3493,l6190248,5596799r,-3493l6192715,5590838xm2848549,5590838r3493,l2854509,5593306r,3493l2852042,5599266r-3493,l2846081,5596799r,-3493l2848549,5590838xm5633106,5588473r3493,l5639067,5590941r,3493l5636599,5596901r-3493,l5630639,5594434r,-3493l5633106,5588473xm5075125,5585102r6982,l5087044,5590039r,6982l5082107,5601958r-6982,l5070188,5597021r,-6982l5075125,5585102xm4518045,5585102r6982,l4529964,5590039r,6982l4525027,5601958r-6982,l4513108,5597021r,-6982l4518045,5585102xm3402138,5581659r10473,l3420016,5589064r,10473l3412611,5606942r-10473,l3394733,5599537r,-10473l3402138,5581659xm2285451,5580045r10472,l2303329,5587450r,10473l2295923,5605328r-10472,l2278046,5597923r,-10473l2285451,5580045xm343797,5453627r3492,l349757,5456095r,3493l347289,5462055r-3492,l341329,5459588r,-3493l343797,5453627xm6472520,5451942r3493,l6478480,5454410r,3493l6476013,5460370r-3493,l6470052,5457903r,-3493l6472520,5451942xm899192,5451942r3495,l905153,5454410r,3493l902687,5460370r-3495,l896725,5457903r,-3493l899192,5451942xm3682846,5446043r6982,l3694765,5450980r,6982l3689828,5462899r-6982,l3677909,5457962r,-6982l3682846,5446043xm5911949,5443514r10473,l5929827,5450919r,10473l5922422,5468797r-10473,l5904544,5461392r,-10473l5911949,5443514xm5354027,5442671r10473,l5371905,5450076r,10473l5364500,5467954r-10473,l5346622,5460549r,-10473l5354027,5442671xm3124019,5442671r10473,l3141897,5450076r,10473l3134492,5467954r-10473,l3116614,5460549r,-10473l3124019,5442671xm4795261,5441829r10473,l4813139,5449234r,10473l4805734,5467112r-10473,l4787856,5459707r,-10473l4795261,5441829xm2004684,5433401r17454,l2034480,5445743r,17455l2022138,5475540r-17454,l1992342,5463198r,-17455l2004684,5433401xm2561765,5432558r17455,l2591562,5444900r,17455l2579220,5474697r-17455,l2549423,5462355r,-17455l2561765,5432558xm4229513,5423288r24437,l4271229,5440567r,24437l4253950,5482283r-24437,l4212234,5465004r,-24437l4229513,5423288xm66520,5316722r3492,l72480,5319190r,3493l70012,5325150r-3492,l64052,5322683r,-3493l66520,5316722xm6193557,5312883r3493,l6199518,5315351r,3493l6197050,5321311r-3493,l6191090,5318844r,-3493l6193557,5312883xm621072,5312883r3493,l627032,5315351r,3493l624565,5321311r-3493,l618605,5318844r,-3493l621072,5312883xm3963552,5312040r3493,l3969513,5314508r,3493l3967045,5320468r-3493,l3961085,5318001r,-3493l3963552,5312040xm3406471,5312040r3493,l3412432,5314508r,3493l3409964,5320468r-3493,l3404004,5318001r,-3493l3406471,5312040xm2846745,5304455r10473,l2864623,5311860r,10473l2857218,5329738r-10473,l2839339,5322333r,-10473l2846745,5304455xm5074222,5303612r10473,l5092100,5311017r,10473l5084695,5328895r-10473,l5066817,5321490r,-10473l5074222,5303612xm5627871,5296870r13963,l5651708,5306744r,13963l5641834,5330581r-13963,l5617997,5320707r,-13963l5627871,5296870xm2281057,5289285r20944,l2316812,5304096r,20945l2302001,5339852r-20944,l2266246,5325041r,-20945l2281057,5289285xm4509317,5285070r24437,l4551033,5302349r,24437l4533754,5344065r-24437,l4492038,5326786r,-24437l4509317,5285070xm342111,5173824r3492,l348071,5176292r,3493l345603,5182252r-3492,l339642,5179785r,-3493l342111,5173824xm897509,5172007r3492,l903468,5174475r,3493l901001,5180435r-3492,l895040,5177968r,-3493l897509,5172007xm6469148,5170452r3494,l6475109,5172920r,3493l6472642,5178880r-3494,l6466681,5176413r,-3493l6469148,5170452xm5912010,5167924r6982,l5923929,5172861r,6982l5918992,5184780r-6982,l5907073,5179843r,-6982l5912010,5167924xm1452780,5164552r10472,l1470658,5171957r,10473l1463252,5189835r-10472,l1445374,5182430r,-10473l1452780,5164552xm3679355,5160339r13963,l3703192,5170213r,13963l3693318,5194050r-13963,l3669481,5184176r,-13963l3679355,5160339xm2008116,5160339r13963,l2031953,5170213r,13963l2022079,5194050r-13963,l1998242,5184176r,-13963l2008116,5160339xm3122215,5156968r17455,l3152012,5169310r,17455l3139670,5199107r-17455,l3109873,5186765r,-17455l3122215,5156968xm5350536,5156124r17455,l5380333,5168466r,17455l5367991,5198263r-17455,l5338194,5185921r,-17455l5350536,5156124xm4788278,5146011r24437,l4829994,5163290r,24437l4812715,5205006r-24437,l4770999,5187727r,-24437l4788278,5146011xm4226022,5136741r31418,l4279656,5158957r,31418l4257440,5212591r-31418,l4203806,5190375r,-31418l4226022,5136741xm2553036,5133369r34912,l2612632,5158053r,34910l2587948,5217647r-34912,l2528353,5192963r,-34910l2553036,5133369xm1180681,5037293r3491,l1186640,5039761r,3493l1184172,5045721r-3491,l1178213,5043254r,-3493l1180681,5037293xm64834,5036449r3493,l70794,5038917r,3493l68327,5044877r-3493,l62366,5042410r,-3493l64834,5036449xm621072,5034764r3493,l627032,5037232r,3493l624565,5043192r-3493,l618605,5040725r,-3493l621072,5034764xm6190186,5031263r3493,l6196147,5033731r,3493l6193679,5039691r-3493,l6187719,5037224r,-3493l6190186,5031263xm3962650,5030550r6982,l3974569,5035487r,6982l3969632,5047406r-6982,l3957713,5042469r,-6982l3962650,5030550xm3405570,5030442r6982,l3417489,5035379r,6982l3412552,5047298r-6982,l3400633,5042361r,-6982l3405570,5030442xm1729214,5023737r10473,l1747092,5031142r,10473l1739687,5049020r-10473,l1721809,5041615r,-10473l1729214,5023737xm5628654,5016223r17455,l5658451,5028565r,17455l5646109,5058362r-17455,l5616312,5046020r,-17455l5628654,5016223xm2839823,5012809r20944,l2875578,5027620r,20945l2860767,5063376r-20944,l2825012,5048565r,-20945l2839823,5012809xm5068986,5011969r20945,l5104742,5026780r,20945l5089931,5062536r-20945,l5054175,5047725r,-20945l5068986,5011969xm4509317,5006952r24437,l4551033,5024231r,24437l4533754,5065947r-24437,l4492038,5048668r,-24437l4509317,5006952xm2278409,5003581r27928,l2326083,5023328r,27928l2306337,5071003r-27928,l2258662,5051256r,-27928l2278409,5003581xm2016721,4897390r3493,l2022681,4899858r,3493l2020214,4905818r-3493,l2014253,4903351r,-3493l2016721,4897390xm1458799,4896547r3492,l1464760,4899015r,3493l1462291,4904975r-3492,l1456331,4902508r,-3493l1458799,4896547xm342953,4895705r3492,l348914,4898173r,3493l346445,4904133r-3492,l340485,4901666r,-3493l342953,4895705xm6468247,4888119r6982,l6480166,4893056r,6982l6475229,4904975r-6982,l6463310,4900038r,-6982l6468247,4888119xm5910324,4887277r6982,l5922243,4892214r,6982l5917306,4904133r-6982,l5905387,4899196r,-6982l5910324,4887277xm894861,4885591r10473,l912738,4892996r,10473l905334,4910874r-10473,l887457,4903469r,-10473l894861,4885591xm3120590,4879692r13963,l3144427,4889566r,13963l3134553,4913403r-13963,l3110716,4903529r,-13963l3120590,4879692xm5340062,4851880r38401,l5405616,4879033r,38401l5378463,4944587r-38401,l5312909,4917434r,-38401l5340062,4851880xm4223314,4848509r41892,l4294827,4878130r,41892l4265206,4949643r-41892,l4193693,4920022r,-41892l4223314,4848509xm3665391,4847666r41892,l3736904,4877287r,41892l3707283,4948800r-41892,l3635770,4919179r,-41892l3665391,4847666xm4776121,4840923r45382,l4853593,4873013r,45382l4821503,4950485r-45382,l4744031,4918395r,-45382l4776121,4840923xm2542563,4829125r55857,l2637914,4868620r,55856l2598420,4963971r-55857,l2503069,4924476r,-55856l2542563,4829125xm1738602,4759384r3493,l1744563,4761852r,3493l1742095,4767812r-3493,l1736135,4765345r,-3493l1738602,4759384xm63149,4755802r3492,l69109,4758270r,3493l66641,4764230r-3492,l60681,4761763r,-3493l63149,4755802xm1174780,4753274r3493,l1180740,4755742r,3493l1178273,4761702r-3493,l1172313,4759235r,-3493l1174780,4753274xm6190128,4749060r6982,l6202047,4753997r,6982l6197110,4765916r-6982,l6185191,4760979r,-6982l6190128,4749060xm612467,4739790r13962,l636302,4749664r,13963l626429,4773501r-13962,l602593,4763627r,-13963l612467,4739790xm5625223,4732205r20945,l5660979,4747016r,20945l5646168,4782772r-20945,l5610412,4767961r,-20945l5625223,4732205xm3392569,4723776r27928,l3440244,4743523r,27928l3420497,4791198r-27928,l3372822,4771451r,-27928l3392569,4723776xm2834587,4720405r31418,l2888221,4742621r,31418l2866005,4796255r-31418,l2812371,4774039r,-31418l2834587,4720405xm5063689,4717877r34911,l5123284,4742561r,34910l5098600,4802155r-34911,l5039005,4777471r,-34910l5063689,4717877xm2276604,4717850r34911,l2336199,4742534r,34910l2311515,4802128r-34911,l2251919,4777444r,-34910l2276604,4717850xm4502336,4711135r38401,l4567890,4738288r,38401l4540737,4803842r-38401,l4475183,4776689r,-38401l4502336,4711135xm3944412,4710292r38401,l4009966,4737445r,38401l3982813,4802999r-38401,l3917259,4775846r,-38401l3944412,4710292xm1457114,4615900r3492,l1463073,4618368r,3493l1460606,4624328r-3492,l1454645,4621861r,-3493l1457114,4615900xm339583,4614215r3492,l345544,4616683r,3493l343075,4622643r-3492,l337116,4620176r,-3493l339583,4614215xm5912010,4610000r6982,l5923929,4614937r,6982l5918992,4626856r-6982,l5907073,4621919r,-6982l5912010,4610000xm6466501,4604944r10473,l6484379,4612349r,10473l6476974,4630227r-10473,l6459096,4622822r,-10473l6466501,4604944xm889683,4597359r17454,l919478,4609701r,17455l907137,4639498r-17454,l877341,4627156r,-17455l889683,4597359xm2002998,4595673r17454,l2032795,4608015r,17455l2020452,4637812r-17454,l1990656,4625470r,-17455l2002998,4595673xm5342711,4580504r31418,l5396345,4602720r,31418l5374129,4656354r-31418,l5320495,4634138r,-31418l5342711,4580504xm3113547,4580504r31418,l3167181,4602720r,31418l3144965,4656354r-31418,l3091331,4634138r,-31418l3113547,4580504xm4784727,4577975r34911,l4844322,4602659r,34910l4819638,4662253r-34911,l4760043,4637569r,-34910l4784727,4577975xm4225902,4573761r38401,l4291456,4600914r,38401l4264303,4666468r-38401,l4198749,4639315r,-38401l4225902,4573761xm2550448,4570390r38401,l2616001,4597543r,38401l2588849,4663097r-38401,l2523294,4635944r,-38401l2550448,4570390xm3660155,4555219r52364,l3749546,4592246r,52364l3712519,4681637r-52364,l3623128,4644610r,-52364l3660155,4555219xm58876,4470099r6981,l70795,4475036r,6982l65857,4486955r-6981,l53938,4482018r,-6982l58876,4470099xm6187539,4465885r10473,l6205417,4473290r,10473l6198012,4491168r-10473,l6180134,4483763r,-10473l6187539,4465885xm1170448,4465042r10472,l1188326,4472447r,10473l1180920,4490325r-10472,l1163043,4482920r,-10473l1170448,4465042xm1726565,4458299r17455,l1756363,4470641r,17455l1744020,4500438r-17455,l1714223,4488096r,-17455l1726565,4458299xm609758,4450714r24438,l651474,4467993r,24437l634196,4509709r-24438,l592480,4492430r,-24437l609758,4450714xm5621731,4444815r27928,l5669406,4464562r,27928l5649659,4512237r-27928,l5601984,4492490r,-27928l5621731,4444815xm4506729,4444815r27928,l4554404,4464562r,27928l4534657,4512237r-27928,l4486982,4492490r,-27928l4506729,4444815xm2274918,4437230r34911,l2334513,4461914r,34910l2309829,4521508r-34911,l2250234,4496824r,-34910l2274918,4437230xm5056767,4424588r45382,l5134239,4456678r,45382l5102149,4534150r-45382,l5024677,4502060r,-45382l5056767,4424588xm2827544,4422060r48875,l2910976,4456618r,48874l2876419,4540050r-48875,l2792987,4505492r,-48874l2827544,4422060xm3382938,4420375r48874,l3466370,4454933r,48874l3431812,4538365r-48874,l3348380,4503807r,-48874l3382938,4420375xm3937371,4411947r55856,l4032722,4451442r,55856l3993227,4546793r-55856,l3897876,4507298r,-55856l3937371,4411947xm335190,4323455r13963,l359027,4333329r,13963l349153,4357166r-13963,l325316,4347292r,-13963l335190,4323455xm5906833,4321768r13963,l5930670,4331642r,13963l5920796,4355479r-13963,l5896959,4345605r,-13963l5906833,4321768xm6465538,4320083r17455,l6495335,4332425r,17455l6482993,4362222r-17455,l6453196,4349880r,-17455l6465538,4320083xm2006370,4320083r17455,l2036166,4332425r,17455l2023825,4362222r-17455,l1994027,4349880r,-17455l2006370,4320083xm1449289,4320083r17454,l1479086,4332425r,17455l1466743,4362222r-17454,l1436947,4349880r,-17455l1449289,4320083xm886132,4307442r27928,l933805,4327189r,27928l914060,4374864r-27928,l866387,4355117r,-27928l886132,4307442xm2553940,4300699r31418,l2607574,4322915r,31418l2585358,4376549r-31418,l2531724,4354333r,-31418l2553940,4300699xm5340122,4298170r34911,l5399717,4322854r,34910l5375033,4382448r-34911,l5315438,4357764r,-34910l5340122,4298170xm4225119,4297328r34911,l4284714,4322012r,34910l4260030,4381606r-34911,l4200435,4356922r,-34910l4225119,4297328xm3103075,4277944r52364,l3192466,4314971r,52364l3155439,4404362r-52364,l3066048,4367335r,-52364l3103075,4277944xm4771667,4269516r59347,l4872977,4311479r,59347l4831014,4412789r-59347,l4729704,4370826r,-59347l4771667,4269516xm3652329,4260246r66329,l3765558,4307146r,66329l3718658,4420375r-66329,l3605429,4373475r,-66329l3652329,4260246xm5629617,4186081r10473,l5647495,4193486r,10473l5640090,4211364r-10473,l5622212,4203959r,-10473l5629617,4186081xm2286174,4181024r17455,l2315971,4193366r,17455l2303629,4223163r-17455,l2273831,4210821r,-17455l2286174,4181024xm6186576,4180181r17455,l6216373,4192523r,17455l6204031,4222320r-17455,l6174234,4209978r,-17455l6186576,4180181xm54482,4178495r17455,l84279,4190837r,17455l71937,4220634r-17455,l42140,4208292r,-17455l54482,4178495xm610661,4175967r20945,l646417,4190778r,20945l631606,4226534r-20945,l595851,4211723r,-20945l610661,4175967xm1720485,4165854r27929,l1768161,4185601r,27928l1748414,4233276r-27929,l1700739,4213529r,-27928l1720485,4165854xm1162502,4162483r31419,l1216136,4184699r,31418l1193921,4238333r-31419,l1140287,4216117r,-31418l1162502,4162483xm2831155,4156583r34912,l2890750,4181267r,34910l2866067,4240861r-34912,l2806472,4216177r,-34910l2831155,4156583xm3943510,4149841r41892,l4015023,4179462r,41892l3985402,4250975r-41892,l3913889,4221354r,-41892l3943510,4149841xm3382938,4141413r48874,l3466370,4175971r,48874l3431812,4259403r-48874,l3348380,4224845r,-48874l3382938,4141413xm5053337,4139728r48874,l5136769,4174286r,48874l5102211,4257718r-48874,l5018779,4223160r,-48874l5053337,4139728xm4496197,4137199r52364,l4585588,4174226r,52364l4548561,4263617r-52364,l4459170,4226590r,-52364l4496197,4137199xm2563509,4043650r13963,l2587347,4053524r,13963l2577472,4077361r-13963,l2553636,4067487r,-13963l2563509,4043650xm5349692,4040279r17455,l5379489,4052621r,17455l5367147,4082418r-17455,l5337350,4070076r,-17455l5349692,4040279xm6462167,4038593r17455,l6491964,4050935r,17455l6479622,4080732r-17455,l6449825,4068390r,-17455l6462167,4038593xm5904185,4035222r20945,l5939941,4050033r,20945l5925130,4085789r-20945,l5889374,4070978r,-20945l5904185,4035222xm331639,4033537r24437,l373355,4050816r,24437l356076,4092532r-24437,l314360,4075253r,-24437l331639,4033537xm2001192,4031008r24437,l2042908,4048287r,24437l2025629,4090003r-24437,l1983914,4072724r,-24437l2001192,4031008xm4229453,4027637r27928,l4277128,4047384r,27928l4257381,4095059r-27928,l4209706,4075312r,-27928l4229453,4027637xm3667137,4014995r38401,l3732691,4042148r,38401l3705538,4107702r-38401,l3639984,4080549r,-38401l3667137,4014995xm1437070,4012467r41893,l1508584,4042088r,41892l1478963,4113601r-41893,l1407450,4083980r,-41892l1437070,4012467xm3100547,3996454r52364,l3189938,4033481r,52364l3152911,4122872r-52364,l3063520,4085845r,-52364l3100547,3996454xm4771727,3993083r55856,l4867078,4032578r,55856l4827583,4127929r-55856,l4732232,4088434r,-55856l4771727,3993083xm871266,3991397r59344,l972573,4033360r,59347l930610,4134670r-59344,l829304,4092707r,-59347l871266,3991397xm2295683,3923342r3493,l2301644,3925810r,3493l2299176,3931770r-3493,l2293216,3929303r,-3493l2295683,3923342xm3960122,3912175r6982,l3972041,3917112r,6982l3967104,3929031r-6982,l3955185,3924094r,-6982l3960122,3912175xm57129,3908740r10473,l75008,3916145r,10473l67602,3934023r-10473,l49724,3926618r,-10473l57129,3908740xm5628714,3904590r13963,l5652551,3914464r,13963l5642677,3938301r-13963,l5618840,3928427r,-13963l5628714,3904590xm6183206,3899492r17455,l6213003,3911834r,17455l6200661,3941631r-17455,l6170864,3929289r,-17455l6183206,3899492xm2835429,3885207r31418,l2889063,3907423r,31418l2866847,3961057r-31418,l2813213,3938841r,-31418l2835429,3885207xm605425,3884364r31417,l659059,3906580r,31418l636842,3960214r-31417,l583209,3937998r,-31418l605425,3884364xm1714347,3871700r41892,l1785860,3901321r,41892l1756239,3972834r-41892,l1684726,3943213r,-41892l1714347,3871700xm3381194,3859081r52364,l3470585,3896108r,52364l3433558,3985499r-52364,l3344167,3948472r,-52364l3381194,3859081xm5053216,3856553r55856,l5148567,3896048r,55856l5109072,3991399r-55856,l5013721,3951904r,-55856l5053216,3856553xm1148480,3848124r62837,l1255749,3892556r,62837l1211317,3999825r-62837,l1104048,3955393r,-62837l1148480,3848124xm4489274,3845581r62837,l4596543,3890013r,62837l4552111,3997282r-62837,l4444842,3952850r,-62837l4489274,3845581xm339523,3775644r6983,l351442,3780581r,6982l346506,3792500r-6983,l334586,3787563r,-6982l339523,3775644xm5348790,3759589r20945,l5384546,3774400r,20945l5369735,3810156r-20945,l5333979,3795345r,-20945l5348790,3759589xm6462108,3757907r20945,l6497864,3772718r,20945l6483053,3808474r-20945,l6447297,3793663r,-20945l6462108,3757907xm2560019,3757103r20945,l2595775,3771914r,20945l2580964,3807670r-20945,l2545208,3792859r,-20945l2560019,3757103xm5903282,3753733r24437,l5944998,3771012r,24437l5927719,3812728r-24437,l5886003,3795449r,-24437l5903282,3753733xm3662802,3727606r45382,l3740274,3759696r,45382l3708184,3837168r-45382,l3630712,3805078r,-45382l3662802,3727606xm4777746,3725078r48874,l4861178,3759636r,48874l4826620,3843068r-48874,l4743188,3808510r,-48874l4777746,3725078xm1988072,3720021r52365,l2077464,3757048r,52364l2040437,3846439r-52365,l1951046,3809412r,-52364l1988072,3720021xm1430149,3720003r52365,l1519541,3757030r,52364l1482514,3846421r-52365,l1393122,3809394r,-52364l1430149,3720003xm4211155,3706537r62837,l4318424,3750969r,62837l4273992,3858238r-62837,l4166723,3813806r,-62837l4211155,3706537xm866150,3705694r62834,l973416,3750126r,62837l928984,3857395r-62834,l821718,3812963r,-62837l866150,3705694xm3093564,3701466r66329,l3206793,3748366r,66329l3159893,3861595r-66329,l3046664,3814695r,-66329l3093564,3701466xm2289783,3638271r3493,l2295744,3640739r,3492l2293276,3646699r-3493,l2287316,3644231r,-3492l2289783,3638271xm58876,3634057r6981,l70795,3638994r,6982l65857,3650913r-6981,l53938,3645976r,-6982l58876,3634057xm612467,3624787r13962,l636302,3634661r,13963l626429,3658498r-13962,l602593,3648624r,-13963l612467,3624787xm6183146,3618044r20945,l6218902,3632855r,20945l6204091,3668611r-20945,l6168335,3653800r,-20945l6183146,3618044xm5068926,3615515r24437,l5110642,3632794r,24437l5093363,3674510r-24437,l5051647,3657231r,-24437l5068926,3615515xm5625163,3613830r24437,l5666879,3631109r,24437l5649600,3672825r-24437,l5607884,3655546r,-24437l5625163,3613830xm1713504,3591918r41892,l1785017,3621539r,41892l1755396,3693052r-41892,l1683882,3663431r,-41892l1713504,3591918xm4497941,3584332r48874,l4581373,3618890r,48874l4546815,3702322r-48874,l4463383,3667764r,-48874l4497941,3584332xm2824957,3581804r52363,l2914348,3618831r,52364l2877320,3708222r-52363,l2787929,3671195r,-52364l2824957,3581804xm3936528,3575062r55856,l4031879,3614557r,55856l3992384,3709908r-55856,l3897033,3670413r,-55856l3936528,3575062xm3374211,3563263r66329,l3487440,3610163r,66329l3440540,3723392r-66329,l3327311,3676492r,-66329l3374211,3563263xm1139872,3553993r73311,l1265020,3605830r,73311l1213183,3730978r-73311,l1088035,3679141r,-73311l1139872,3553993xm338680,3495840r6984,l350600,3500777r,6982l345664,3512696r-6984,l333745,3507759r,-6982l338680,3495840xm5347948,3479827r20945,l5383704,3494638r,20945l5368893,3530394r-20945,l5333137,3515583r,-20945l5347948,3479827xm5904125,3475614r24437,l5945841,3492893r,24437l5928562,3534609r-24437,l5886846,3517330r,-24437l5904125,3475614xm6459519,3473086r24437,l6501235,3490365r,24437l6483956,3532081r-24437,l6442240,3514802r,-24437l6459519,3473086xm4784787,3466343r31418,l4838421,3488559r,31418l4816205,3542193r-31418,l4762571,3519977r,-31418l4784787,3466343xm2553097,3463815r31417,l2606730,3486031r,31418l2584514,3539665r-31417,l2530881,3517449r,-31418l2553097,3463815xm883484,3463788r34909,l943076,3488472r,34910l918393,3548066r-34909,l858801,3523382r,-34910l883484,3463788xm3667137,3457915r38401,l3732691,3485068r,38401l3705538,3550622r-38401,l3639984,3523469r,-38401l3667137,3457915xm4223314,3454522r41892,l4294827,3484143r,41892l4265206,3555656r-41892,l4193693,3526035r,-41892l4223314,3454522xm1435384,3453679r41893,l1506897,3483300r,41892l1477277,3554813r-41893,l1405764,3525192r,-41892l1435384,3453679xm1983679,3429260r62837,l2090948,3473692r,62837l2046516,3580961r-62837,l1939246,3536529r,-62837l1983679,3429260xm3090916,3414934r73311,l3216064,3466771r,73311l3164227,3591919r-73311,l3039079,3540082r,-73311l3090916,3414934xm55324,3344140r17455,l85121,3356482r,17455l72779,3386279r-17455,l42982,3373937r,-17455l55324,3344140xm2282744,3339925r20945,l2318500,3354736r,20945l2303689,3390492r-20945,l2267933,3375681r,-20945l2282744,3339925xm610661,3339925r20945,l646417,3354736r,20945l631606,3390492r-20945,l595851,3375681r,-20945l610661,3339925xm4511003,3335711r24437,l4552719,3352990r,24437l4535440,3394706r-24437,l4493724,3377427r,-24437l4511003,3335711xm5625163,3334869r24437,l5666879,3352148r,24437l5649600,3393864r-24437,l5607884,3376585r,-24437l5625163,3334869xm6180557,3334026r24437,l6222273,3351305r,24437l6204994,3393021r-24437,l6163278,3375742r,-24437l6180557,3334026xm5062846,3323913r34911,l5122441,3348597r,34910l5097757,3408191r-34911,l5038162,3383507r,-34910l5062846,3323913xm1152031,3301157r52364,l1241421,3338184r,52364l1204395,3427575r-52364,l1115004,3390548r,-52364l1152031,3301157xm1707304,3294415r59348,l1808614,3336378r,59347l1766652,3437688r-59348,l1665341,3395725r,-59347l1707304,3294415xm2818878,3288525r62836,l2926147,3332948r,62837l2881714,3440217r-62836,l2774446,3395785r,-62837l2818878,3288525xm3373428,3286844r62837,l3480697,3331262r,62837l3436265,3438531r-62837,l3328996,3394099r,-62837l3373428,3286844xm3926115,3274202r73311,l4051263,3326025r,73311l3999426,3451173r-73311,l3874278,3399336r,-73311l3926115,3274202xm6468247,3216051r6982,l6480166,3220991r,6984l6475229,3232913r-6982,l6463310,3227975r,-6984l6468247,3216051xm5910324,3215207r6982,l5922243,3220146r,6984l5917306,3232067r-6982,l5905387,3227130r,-6984l5910324,3215207xm336934,3213508r10473,l354812,3220914r,10473l347407,3238792r-10473,l329531,3231387r,-10473l336934,3213508xm2564413,3210985r10472,l2582291,3218391r,10473l2574885,3236269r-10472,l2557007,3228864r,-10473l2564413,3210985xm4234750,3206773r13963,l4258587,3216650r,13966l4248713,3240491r-13963,l4224876,3230616r,-13966l4234750,3206773xm5347887,3197504r24437,l5389603,3214786r,24442l5372324,3256508r-24437,l5330608,3239228r,-24442l5347887,3197504xm1441465,3187383r31418,l1495099,3209600r,31420l1472883,3263238r-31418,l1419248,3241020r,-31420l1441465,3187383xm1995897,3179798r38401,l2061450,3206953r,38404l2034298,3272512r-38401,l1968744,3245357r,-38404l1995897,3179798xm4779492,3172218r45382,l4856964,3204310r,45389l4824874,3281791r-45382,l4747402,3249699r,-45389l4779492,3172218xm3662742,3167156r48874,l3746174,3201719r,48880l3711616,3285155r-48874,l3628184,3250599r,-48880l3662742,3167156xm874818,3166313r48870,l958247,3200872r,48876l923688,3284306r-48870,l840259,3249748r,-48876l874818,3166313xm3095249,3145246r66329,l3208478,3192150r,66333l3161578,3305372r-66329,l3048349,3258483r,-66333l3095249,3145246xm6190128,3077004r6982,l6202047,3081940r,6978l6197110,3093854r-6982,l6185191,3088918r,-6978l6190128,3077004xm613311,3069395r13961,l637146,3079269r,13961l627272,3103105r-13961,l603435,3093230r,-13961l613311,3069395xm4512808,3065155r17455,l4542605,3077495r,17449l4530263,3107281r-17455,l4500466,3094944r,-17449l4512808,3065155xm5626066,3060996r20945,l5661822,3075801r,20939l5647011,3111546r-20945,l5611255,3096740r,-20939l5626066,3060996xm2281839,3057606r24438,l2323556,3074882r,24434l2306277,3116592r-24438,l2264561,3099316r,-24434l2281839,3057606xm50148,3055875r24436,l91864,3073153r,24437l74584,3114869r-24436,l32868,3097590r,-24437l50148,3055875xm5062846,3044983r34911,l5122441,3069660r,34900l5097757,3129238r-34911,l5038162,3104560r,-34900l5062846,3044983xm1159914,3044116r34911,l1219508,3068798r,34908l1194825,3128388r-34911,l1135230,3103706r,-34908l1159914,3044116xm2831096,3039914r38402,l2896650,3067062r,38395l2869498,3132605r-38402,l2803943,3105457r,-38395l2831096,3039914xm1715250,3039062r38400,l1780804,3066213r,38397l1753650,3131761r-38400,l1688097,3104610r,-38397l1715250,3039062xm3938273,3023069r52364,l4027664,3060089r,52351l3990637,3149458r-52364,l3901246,3112440r,-52351l3938273,3023069xm3376016,3012954r59347,l3477326,3054907r,59335l3435363,3156200r-59347,l3334053,3114242r,-59335l3376016,3012954xm338621,2936236r10472,l356497,2943643r,10473l349093,2961520r-10472,l331215,2954116r,-10473l338621,2936236xm4234630,2923605r20945,l4270386,2938413r,20940l4255575,2974160r-20945,l4219819,2959353r,-20940l4234630,2923605xm5346261,2920293r20945,l5382017,2935099r,20939l5367206,2970843r-20945,l5331450,2956038r,-20939l5346261,2920293xm2559959,2918567r24436,l2601675,2935845r,24432l2584395,2977555r-24436,l2542679,2960277r,-24432l2559959,2918567xm6461204,2917777r24437,l6502920,2935051r,24427l6485641,2976749r-24437,l6443925,2959478r,-24427l6461204,2917777xm4784787,2909334r31418,l4838421,2931541r,31410l4816205,2985162r-31418,l4762571,2962951r,-31410l4784787,2909334xm1997642,2906736r34911,l2057236,2931418r,34905l2032553,2991005r-34911,l1972958,2966323r,-34905l1997642,2906736xm879151,2898297r41888,l950661,2927918r,41890l921039,2999427r-41888,l849530,2969808r,-41890l879151,2898297xm5894554,2897532r41892,l5966067,2927141r,41878l5936446,2998630r-41892,l5864933,2969019r,-41878l5894554,2897532xm3664548,2896656r41892,l3736061,2926269r,41883l3706440,2997765r-41892,l3634927,2968152r,-41883l3664548,2896656xm1426718,2878087r55855,l1522068,2917577r,55852l1482573,3012922r-55855,l1387223,2973429r,-55852l1426718,2878087xm3088268,2850312r80292,l3225334,2907074r,80278l3168560,3044116r-80292,l3031494,2987352r,-80278l3088268,2850312xm5625223,2781263r20945,l5660979,2796076r,20952l5646168,2831834r-20945,l5610412,2817028r,-20952l5625223,2781263xm6182243,2777897r24437,l6223959,2795184r,24443l6206680,2836900r-24437,l6164964,2819627r,-24443l6182243,2777897xm5062064,2767760r31418,l5115698,2789980r,31428l5093482,2843620r-31418,l5039848,2821408r,-31428l5062064,2767760xm2832058,2766879r31418,l2885691,2789096r,39854l2863476,2851162r-31418,l2809841,2828950r,-39854l2832058,2766879xm2273173,2760126r38400,l2338726,2787280r,38408l2311573,2852836r-38400,l2246020,2825688r,-38408l2273173,2760126xm3944412,2759312r38401,l4009966,2786470r,38409l3982813,2852024r-38401,l3917259,2824879r,-38409l3944412,2759312xm599346,2756730r41891,l670858,2786352r,41891l641237,2857864r-41891,l569724,2828243r,-41891l599346,2756730xm4499627,2750047r48874,l4583059,2784619r,48876l4548501,2868042r-48874,l4465069,2833495r,-48876l4499627,2750047xm38773,2748293r48874,l122204,2782852r,48874l87647,2866283r-48874,l4214,2831726r,-48874l38773,2748293xm3382036,2744973r52364,l3471427,2782008r,52367l3434400,2871394r-52364,l3345009,2834375r,-52367l3382036,2744973xm1152873,2744937r52364,l1242265,2781966r,52366l1205237,2871357r-52364,l1115846,2834332r,-52366l1152873,2744937xm1707424,2742417r52365,l1796815,2779449r,52365l1759789,2868839r-52365,l1670397,2831814r,-52365l1707424,2742417xm2572958,2667413r3493,l2578919,2669881r,3492l2576451,2675840r-3493,l2570491,2673373r,-3492l2572958,2667413xm336996,2658118r6979,l348914,2663055r,6981l343975,2674975r-6979,l332057,2670036r,-6981l336996,2658118xm6469030,2656499r10473,l6486908,2663906r,10475l6479503,2681791r-10473,l6461625,2674381r,-10475l6469030,2656499xm5905027,2643006r20945,l5940783,2657819r,20953l5925972,2693589r-20945,l5890216,2678772r,-20953l5905027,2643006xm5336632,2617707r41892,l5408145,2647335r,41906l5378524,2718870r-41892,l5307011,2689241r,-41906l5336632,2617707xm877404,2614297r45380,l954874,2646388r,45385l922784,2723864r-45380,l845315,2691773r,-45385l877404,2614297xm4771727,2600005r55856,l4867078,2639504r,55871l4827583,2734880r-55856,l4732232,2695375r,-55871l4771727,2600005xm4213803,2599984r55856,l4309154,2639483r,55867l4269659,2734857r-55856,l4174308,2695350r,-55867l4213803,2599984xm1984580,2596610r59347,l2085891,2638573r,59353l2043927,2739894r-59347,l1942618,2697926r,-59353l1984580,2596610xm3652329,2588196r66329,l3765558,2635098r,66341l3718658,2748348r-66329,l3605429,2701439r,-66341l3652329,2588196xm1422324,2587333r66329,l1535553,2634232r,66335l1488653,2747470r-66329,l1375424,2700567r,-66335l1422324,2587333xm3087305,2564595r87274,l3236290,2626302r,87289l3174579,2775311r-87274,l3025594,2713591r,-87289l3087305,2564595xm58034,2519056r6981,l69952,2523992r,6983l65015,2535912r-6981,l53096,2530975r,-6983l58034,2519056xm6190067,2517446r10473,l6207945,2524853r,10473l6200540,2542726r-10473,l6182662,2535326r,-10473l6190067,2517446xm5625163,2499737r24437,l5666879,2517018r,24438l5649600,2558733r-24437,l5607884,2541456r,-24438l5625163,2499737xm607230,2497992r24439,l648948,2515272r,24436l631669,2556988r-24439,l589951,2539708r,-24436l607230,2497992xm5062846,2487903r34911,l5122441,2512591r,34912l5097757,2572169r-34911,l5038162,2547503r,-34912l5062846,2487903xm4496256,2469362r48874,l4579688,2503924r,48875l4545130,2587345r-48874,l4461698,2552799r,-48875l4496256,2469362xm3938273,2466002r52364,l4027664,2503032r,52365l3990637,2592412r-52364,l3901246,2555397r,-52365l3938273,2466002xm2264384,2459224r59348,l2365695,2501190r,59345l2323732,2602493r-59348,l2222421,2560535r,-59345l2264384,2459224xm1148538,2457527r59347,l1249849,2499491r,59348l1207885,2600798r-59347,l1106575,2558839r,-59348l1148538,2457527xm3372466,2444926r69819,l3491654,2494298r,69813l3442285,2613476r-69819,l3323097,2564111r,-69813l3372466,2444926xm2812737,2437332r76802,l2943844,2491642r,76798l2889539,2622741r-76802,l2758433,2568440r,-76798l2812737,2437332xm1696832,2433950r80292,l1833898,2490726r,80290l1777124,2627788r-80292,l1640057,2571016r,-80290l1696832,2433950xm6465538,2369096r17455,l6495335,2381438r,17460l6482993,2411241r-17455,l6453196,2398898r,-17460l6465538,2369096xm5904185,2363192r20945,l5939941,2378005r,20947l5925130,2413766r-20945,l5889374,2398952r,-20947l5904185,2363192xm3117099,2363165r20945,l3152855,2377978r,20947l3138044,2413737r-20945,l3102288,2398925r,-20947l3117099,2363165xm5346261,2362342r20945,l5382017,2377156r,20949l5367206,2412917r-20945,l5331450,2398105r,-20949l5346261,2362342xm322971,2342916r38401,l388524,2370068r,38402l361372,2435623r-38401,l295818,2408470r,-38402l322971,2342916xm4781236,2340424r41892,l4852749,2370047r,41900l4823128,2441569r-41892,l4751615,2411947r,-41900l4781236,2340424xm1437070,2340395r41893,l1508584,2370017r,41894l1478963,2441533r-41893,l1407450,2411911r,-41894l1437070,2340395xm4218980,2330304r48874,l4302412,2364866r,48879l4267854,2448305r-48874,l4184422,2413745r,-48879l4218980,2330304xm869580,2317636r59345,l970888,2359600r,59348l928925,2460912r-59345,l827617,2418948r,-59348l869580,2317636xm3653113,2306700r69819,l3772301,2356072r,69827l3722932,2475270r-69819,l3603744,2425899r,-69827l3653113,2306700xm1977539,2298258r76802,l2108646,2352565r,76807l2054341,2483679r-76802,l1923233,2429372r,-76807l1977539,2298258xm2531248,2294893r76801,l2662354,2349201r,76806l2608049,2480315r-76801,l2476942,2426007r,-76806l2531248,2294893xm60561,2242622r6983,l72480,2247560r,6981l67544,2259478r-6983,l55624,2254541r,-6981l60561,2242622xm5629557,2233384r13963,l5653394,2243259r,13965l5643520,2267099r-13963,l5619683,2257224r,-13965l5629557,2233384xm6186576,2230016r17455,l6216373,2242359r,17459l6204031,2272162r-17455,l6174234,2259818r,-17459l6186576,2230016xm4514493,2230006r17455,l4544290,2242349r,17456l4531948,2272148r-17455,l4502151,2259805r,-17456l4514493,2230006xm5065435,2213994r31418,l5119069,2236212r,31422l5096853,2289853r-31418,l5043219,2267634r,-31422l5065435,2213994xm2832900,2210610r31419,l2886535,2232827r,31419l2864319,2286464r-31419,l2810684,2264246r,-31419l2832900,2210610xm594169,2189529r48873,l677601,2224088r,48874l643042,2307521r-48873,l559612,2272962r,-48874l594169,2189529xm2266191,2187007r52364,l2355583,2224036r,52367l2318555,2313432r-52364,l2229165,2276403r,-52367l2266191,2187007xm3935624,2179431r59347,l4036934,2221398r,59353l3994971,2322717r-59347,l3893661,2280751r,-59353l3935624,2179431xm1147637,2175203r62836,l1254906,2219636r,62839l1210473,2326908r-62836,l1103204,2282475r,-62839l1147637,2175203xm1698576,2159191r76803,l1829683,2213499r,76805l1775379,2344611r-76803,l1644272,2290304r,-76805l1698576,2159191xm3368131,2156670r76802,l3499238,2210980r,76808l3444933,2342098r-76802,l3313826,2287788r,-76808l3368131,2156670xm5353183,2099281r10473,l5371061,2106686r,10475l5363656,2124567r-10473,l5345778,2117161r,-10475l5353183,2099281xm2564292,2091769r17455,l2594089,2104111r,17456l2581747,2133911r-17455,l2551951,2121567r,-17456l2564292,2091769xm4790927,2089200r17455,l4820724,2101543r,17457l4808382,2131344r-17455,l4778585,2119000r,-17457l4790927,2089200xm6463794,2087520r20945,l6499550,2102334r,20948l6484739,2138094r-20945,l6448983,2123282r,-20948l6463794,2087520xm3119627,2087513r20945,l3155383,2102325r,20946l3140572,2138084r-20945,l3104816,2123271r,-20946l3119627,2087513xm2002938,2085025r20945,l2038695,2099837r,20945l2023883,2135595r-20945,l1988127,2120782r,-20945l2002938,2085025xm4232041,2082501r24437,l4273757,2099782r,24439l4256478,2141502r-24437,l4214762,2124221r,-24439l4232041,2082501xm5902438,2080818r24437,l5944154,2098100r,24440l5926875,2139823r-24437,l5885159,2122540r,-24440l5902438,2080818xm3666233,2062270r41892,l3737746,2091894r,41896l3708125,2163414r-41892,l3636612,2133790r,-41896l3666233,2062270xm321225,2061401r41893,l392739,2091022r,41892l363118,2162536r-41893,l291604,2132914r,-41892l321225,2061401xm1430993,2048765r52363,l1520384,2085793r,52366l1483356,2175187r-52363,l1393966,2138159r,-52366l1430993,2048765xm863501,2026026r69817,l982686,2075396r,69820l933318,2194586r-69817,l814131,2145216r,-69820l863501,2026026xm2849392,1968725r3493,l2855353,1971192r,3491l2852885,1977151r-3493,l2846925,1974683r,-3491l2849392,1968725xm5631243,1956096r13963,l5655080,1965967r,13960l5645206,1989796r-13963,l5621369,1979927r,-13960l5631243,1956096xm6184832,1947674r20945,l6220588,1962480r,20937l6205777,1998223r-20945,l6170021,1983417r,-20937l6184832,1947674xm2281057,1945128r20944,l2316812,1959937r,20943l2302001,1995688r-20944,l2266246,1980880r,-20943l2281057,1945128xm5066337,1938399r27928,l5114012,1958142r,27919l5094265,2005803r-27928,l5046590,1986061r,-27919l5066337,1938399xm4503237,1928287r34911,l4562832,1952965r,34899l4538148,2012543r-34911,l4478553,1987864r,-34899l4503237,1928287xm3944412,1924073r38401,l4009966,1951218r,38393l3982813,2016759r-38401,l3917259,1989611r,-38393l3944412,1924073xm596697,1913097r48876,l680130,1947653r,48872l645573,2031085r-48876,l562139,1996525r,-48872l596697,1913097xm3381253,1910585r48874,l3464685,1945137r,48865l3430127,2028570r-48874,l3346695,1994002r,-48865l3381253,1910585xm1704716,1896248r62837,l1811986,1940675r,62831l1767553,2047939r-62837,l1660285,2003506r,-62831l1704716,1896248xm1147637,1896244r62836,l1254906,1940674r,62832l1210473,2047938r-62836,l1103204,2003506r,-62832l1147637,1896244xm3127509,1828684r3493,l3133470,1831152r,3492l3131002,1837111r-3493,l3125042,1834644r,-3492l3127509,1828684xm2564353,1815349r13962,l2588189,1825228r,13964l2578315,1849064r-13962,l2554479,1839192r,-13964l2564353,1815349xm334348,1814490r13961,l358183,1824365r,13963l348309,1848202r-13961,l324474,1838328r,-13963l334348,1814490xm6462951,1807797r20945,l6498707,1822621r,20941l6483896,1858369r-20945,l6448140,1843562r,-20941l6462951,1807797xm5347105,1806104r20945,l5382861,1820914r,20956l5368050,1856675r-20945,l5332294,1841870r,-20956l5347105,1806104xm5901597,1801050r24437,l5943313,1818329r,24448l5926034,1860050r-24437,l5884318,1842777r,-24448l5901597,1801050xm4787436,1801041r24437,l4829152,1818319r,24448l4811873,1860040r-24437,l4770157,1842767r,-24448l4787436,1801041xm4231138,1800193r27928,l4278813,1819940r,27935l4259066,1867618r-27928,l4211391,1847875r,-27935l4231138,1800193xm1997642,1791720r34911,l2057236,1816404r,34914l2032553,1876001r-34911,l1972958,1851318r,-34914l1997642,1791720xm1437191,1788372r34910,l1496786,1813056r,34912l1472101,1872650r-34910,l1412507,1847968r,-34912l1437191,1788372xm3668822,1787548r38401,l3734376,1814699r,38408l3707223,1880255r-38401,l3641669,1853107r,-38408l3668822,1787548xm869580,1760555r59345,l970888,1802518r,59348l928925,1903828r-59345,l827617,1861866r,-59348l869580,1760555xm2293998,1691459r3493,l2299958,1693927r,3493l2297491,1699887r-3493,l2291531,1697420r,-3493l2293998,1691459xm3402079,1677919r13963,l3425916,1687792r,13963l3416042,1711629r-13963,l3392205,1701755r,-13963l3402079,1677919xm5071634,1675470r13963,l5095471,1685344r,13963l5085597,1709180r-13963,l5061760,1699307r,-13963l5071634,1675470xm5627752,1669575r20945,l5663508,1684386r,20944l5648697,1720140r-20945,l5612941,1705330r,-20944l5627752,1669575xm6183989,1668694r20945,l6219745,1683505r,20945l6204934,1719260r-20945,l6169178,1704450r,-20945l6183989,1668694xm608133,1666163r20945,l643889,1680974r,20945l629078,1716730r-20945,l593322,1701919r,-20945l608133,1666163xm3950491,1659416r27928,l3998166,1679162r,27928l3978419,1726837r-27928,l3930744,1707090r,-27928l3950491,1659416xm4505826,1654396r31418,l4559460,1676611r,31417l4537244,1730244r-31418,l4483610,1708028r,-31417l4505826,1654396xm1161660,1654368r31419,l1215295,1676583r,31418l1193079,1730217r-31419,l1139445,1708001r,-31418l1161660,1654368xm1717838,1650975r34910,l1777433,1675659r,34910l1752748,1735252r-34910,l1693153,1710569r,-34910l1717838,1650975xm2832782,1648482r38401,l2898335,1675634r,38400l2871183,1741187r-38401,l2805629,1714034r,-38400l2832782,1648482xm37027,1629919r52364,l126418,1666945r,52364l89391,1756336r-52364,l,1719309r,-52364l37027,1629919xm3122215,1533868r17455,l3152012,1546210r,17454l3139670,1576006r-17455,l3109873,1563664r,-17454l3122215,1533868xm6463010,1531370r17455,l6492807,1543711r,17455l6480465,1573507r-17455,l6450668,1561166r,-17455l6463010,1531370xm2561765,1531335r17455,l2591562,1543676r,17455l2579220,1573473r-17455,l2549423,1561131r,-17455l2561765,1531335xm5347164,1530517r17455,l5376961,1542859r,17455l5364619,1572655r-17455,l5334822,1560314r,-17455l5347164,1530517xm4788218,1521242r27928,l4835893,1540988r,27927l4816146,1588662r-27928,l4768471,1568915r,-27927l4788218,1521242xm2001133,1521216r27927,l2048807,1540962r,27928l2029060,1588637r-27927,l1981386,1568890r,-27928l2001133,1521216xm1443210,1520368r27927,l1490884,1540115r,27927l1471137,1587789r-27927,l1423463,1568042r,-27927l1443210,1520368xm5897262,1512824r31418,l5950896,1535039r,39846l5928680,1597099r-31418,l5875046,1574885r,-39846l5897262,1512824xm873974,1493394r48871,l957403,1527953r,48873l922845,1611384r-48871,l839416,1576826r,-48873l873974,1493394xm4215490,1485840r55856,l4310841,1525334r,55855l4271346,1620683r-55856,l4175995,1581189r,-55855l4215490,1485840xm309851,1474849r66329,l423081,1521749r,66329l376180,1634978r-66329,l262950,1588078r,-66329l309851,1474849xm3643662,1454653r80292,l3780728,1511425r,80291l3723954,1648489r-80292,l3586888,1591716r,-80291l3643662,1454653xm2286234,1398173r13963,l2310073,1408047r,13962l2300197,1431883r-13963,l2276361,1422009r,-13962l2286234,1398173xm6184048,1392267r17455,l6213845,1404609r,17454l6201503,1434404r-17455,l6171706,1422063r,-17454l6184048,1392267xm5626126,1391464r17455,l5655923,1403806r,17455l5643581,1433602r-17455,l5613784,1421261r,-17455l5626126,1391464xm5068926,1386403r24437,l5110642,1403682r,24436l5093363,1445396r-24437,l5051647,1428118r,-24436l5068926,1386403xm51833,1385512r24438,l93549,1402791r,24437l76271,1444507r-24438,l34555,1427228r,-24437l51833,1385512xm1162502,1376250r31419,l1216136,1398466r,31418l1193921,1452100r-31419,l1140287,1429884r,-31418l1162502,1376250xm4502395,1370385r34911,l4561990,1395068r,34909l4537306,1454660r-34911,l4477711,1429977r,-34909l4502395,1370385xm1716152,1370357r34911,l1775747,1395040r,34910l1751063,1454634r-34911,l1691468,1429950r,-34910l1716152,1370357xm2824053,1348455r55856,l2919405,1387949r,55856l2879909,1483299r-55856,l2784558,1443805r,-55856l2824053,1348455xm591461,1343377r59346,l692769,1385340r,59347l650807,1486649r-59346,l549497,1444687r,-59347l591461,1343377xm3375896,1335819r66329,l3489125,1382718r,66328l3442225,1495945r-66329,l3328996,1449046r,-66328l3375896,1335819xm3931291,1334140r66329,l4044520,1381039r,66328l3997620,1494266r-66329,l3884391,1447367r,-66328l3931291,1334140xm3130038,1273452r3493,l3135999,1275920r,3493l3133531,1281880r-3493,l3127571,1279413r,-3493l3130038,1273452xm2015036,1273440r3493,l2020997,1275908r,3493l2018529,1281868r-3493,l2012568,1279401r,-3493l2015036,1273440xm2564413,1260739r10472,l2582291,1268144r,10473l2574885,1286022r-10472,l2557007,1278617r,-10473l2564413,1260739xm6465538,1255787r17455,l6495335,1268129r,17455l6482993,1297926r-17455,l6453196,1285584r,-17455l6465538,1255787xm5905930,1253254r17455,l5935727,1265596r,17455l5923385,1295392r-17455,l5893588,1283051r,-17455l5905930,1253254xm5347105,1249837r20945,l5382861,1264648r,20945l5368050,1300403r-20945,l5332294,1285593r,-20945l5347105,1249837xm4787375,1242255r27928,l4835050,1262002r,27928l4815303,1309676r-27928,l4767628,1289930r,-27928l4787375,1242255xm1433640,1220338r45382,l1511113,1252429r,45382l1479022,1329900r-45382,l1401551,1297811r,-45382l1433640,1220338xm873133,1214415r48870,l956560,1248974r,48874l922003,1332406r-48870,l838576,1297848r,-48874l873133,1214415xm316832,1212727r52365,l406223,1249754r,52364l369197,1339145r-52365,l279806,1302118r,-52364l316832,1212727xm4217235,1211939r52364,l4306626,1248967r,52364l4269599,1338357r-52364,l4180208,1301331r,-52364l4217235,1211939xm3651486,1193392r66329,l3764715,1240293r,66329l3717815,1353521r-66329,l3604586,1306622r,-66329l3651486,1193392xm2291470,1131854r3492,l2297430,1134321r,3493l2294962,1140281r-3492,l2289002,1137814r,-3493l2291470,1131854xm2846020,1129331r3493,l2851980,1131799r,3492l2849513,1137759r-3493,l2843553,1135291r,-3492l2846020,1129331xm3402079,1120064r13963,l3425916,1129938r,13964l3416042,1153776r-13963,l3392205,1143902r,-13964l3402079,1120064xm1729154,1119206r13963,l1752991,1129080r,13963l1743117,1152917r-13963,l1719279,1143043r,-13963l1729154,1119206xm6187420,1115878r17455,l6217217,1128221r,17455l6204875,1158019r-17455,l6175078,1145676r,-17455l6187420,1115878xm5627811,1113344r17455,l5657608,1125687r,17456l5645266,1155485r-17455,l5615469,1143143r,-17456l5627811,1113344xm5067301,1108282r20945,l5103057,1123094r,20945l5088246,1158851r-20945,l5052490,1144039r,-20945l5067301,1108282xm44972,1094751r31418,l98605,1116967r,39846l76390,1179029r-31418,l22755,1156813r,-39846l44972,1094751xm4502395,1091420r34911,l4561990,1116105r,34911l4537306,1175701r-34911,l4477711,1151016r,-34911l4502395,1091420xm1158109,1086332r41892,l1229623,1115953r,41892l1200001,1187466r-41892,l1128490,1157845r,-41892l1158109,1086332xm3932194,1057703r62837,l4039463,1102136r,62839l3995031,1209408r-62837,l3887762,1164975r,-62839l3932194,1057703xm585443,1053460r66327,l698670,1100360r,66329l651770,1213589r-66327,l538543,1166689r,-66329l585443,1053460xm3131724,997224r3493,l3137685,999692r,3492l3135217,1005652r-3493,l3129257,1003184r,-3492l3131724,997224xm2571274,993637r3492,l2577234,996105r,3492l2574766,1002065r-3492,l2568806,999597r,-3492l2571274,993637xm6465658,981871r10473,l6483536,989276r,10474l6476131,1007155r-10473,l6458253,999750r,-10474l6465658,981871xm5352281,981019r13963,l5376118,990894r,13963l5366244,1014731r-13963,l5342407,1004857r,-13963l5352281,981019xm4790867,971744r20945,l4826623,986555r,20946l4811812,1022313r-20945,l4776056,1007501r,-20946l4790867,971744xm3671529,962463r27928,l3719204,982210r,27929l3699457,1029887r-27928,l3651782,1010139r,-27929l3671529,962463xm5900693,961641r27928,l5948368,981388r,27929l5928621,1029065r-27928,l5880946,1009317r,-27929l5900693,961641xm4226805,954883r34911,l4286400,979567r,34911l4261716,1039163r-34911,l4202121,1014478r,-34911l4226805,954883xm1991563,941378r45381,l2069034,973469r,45382l2036944,1050942r-45381,l1959473,1018851r,-45382l1991563,941378xm319421,938838r48874,l402853,973396r,48874l368295,1056828r-48874,l284863,1022270r,-48874l319421,938838xm1424069,918619r62837,l1531339,963051r,62838l1486906,1070321r-62837,l1379637,1025889r,-62838l1424069,918619xm865247,915244r66325,l978473,962144r,66329l931572,1075374r-66325,l818346,1028473r,-66329l865247,915244xm2290568,850359r6982,l2302487,855296r,6982l2297550,867216r-6982,l2285631,862278r,-6982l2290568,850359xm5074222,844410r10473,l5092100,851815r,10474l5084695,869694r-10473,l5066817,862289r,-10474l5074222,844410xm6186696,842741r10473,l6204574,850146r,10474l6197169,868025r-10473,l6179291,860620r,-10474l6186696,842741xm5628714,839429r13963,l5652551,849304r,13963l5642677,873142r-13963,l5618840,863267r,-13963l5628714,839429xm2839039,834304r17455,l2868836,846646r,17456l2856494,876444r-17455,l2826698,864102r,-17456l2839039,834304xm3396842,829297r24437,l3438558,846577r,24438l3421279,888294r-24437,l3379563,871015r,-24438l3396842,829297xm50990,827589r24438,l92706,844868r,24437l75428,886584r-24438,l33712,869305r,-24437l50990,827589xm1718680,815774r34910,l1778275,840458r,34910l1753590,900052r-34910,l1693996,875368r,-34910l1718680,815774xm1157267,807347r41892,l1228779,836968r,41892l1199159,908481r-41892,l1127645,878860r,-41892l1157267,807347xm594893,791353r55854,l690243,830848r,55856l650747,926199r-55854,l555397,886704r,-55856l594893,791353xm3933096,783792r59347,l4034406,825755r,59348l3992443,927068r-59347,l3891133,885103r,-59348l3933096,783792xm4487529,775372r66329,l4600758,822269r,66331l4553858,935501r-66329,l4440629,888600r,-66331l4487529,775372xm4797006,708788r6982,l4808925,713725r,6982l4803988,725644r-6982,l4792069,720707r,-6982l4797006,708788xm6467343,704586r10473,l6485221,711991r,10473l6477816,729869r-10473,l6459938,722464r,-10473l6467343,704586xm2566039,702030r13962,l2589876,711904r,13963l2580001,735741r-13962,l2556165,725867r,-13963l2566039,702030xm2006429,699497r13963,l2030266,709371r,13963l2020392,733208r-13963,l1996556,723334r,-13963l2006429,699497xm5905087,694469r17455,l5934884,706811r,17455l5922542,736608r-17455,l5892745,724266r,-17455l5905087,694469xm5347164,694465r17455,l5376961,706807r,17455l5364619,736604r-17455,l5334822,724262r,-17455l5347164,694465xm4229513,686029r24437,l4271229,703308r,24437l4253950,745024r-24437,l4212234,727745r,-24437l4229513,686029xm3111019,676750r31418,l3164653,698966r,39846l3142437,761028r-31418,l3088803,738812r,-39846l3111019,676750xm326403,676731r34912,l385998,701415r,34910l361315,761009r-34912,l301718,736325r,-34910l326403,676731xm1438817,672525r38401,l1504371,699678r,38401l1477218,765232r-38401,l1411664,738079r,-38401l1438817,672525xm3659252,650628r55856,l3754603,690123r,55856l3715108,785477r-55856,l3619757,745979r,-55856l3659252,650628xm866090,637124r66325,l979315,684024r,66329l932415,797253r-66325,l819191,750353r,-66329l866090,637124xm2288883,569711r6981,l2300802,574648r,6982l2295864,586567r-6981,l2283946,581630r,-6982l2288883,569711xm2845901,566344r10474,l2863779,573749r,10473l2856375,591627r-10474,l2838496,584222r,-10473l2845901,566344xm6188383,565526r10473,l6206261,572931r,10473l6198856,590809r-10473,l6180978,583404r,-10473l6188383,565526xm55324,557897r17455,l85121,570239r,17455l72779,600036r-17455,l42982,587694r,-17455l55324,557897xm5626968,556206r17455,l5656765,568548r,17455l5644423,598345r-17455,l5614626,586003r,-17455l5626968,556206xm4511965,556198r17455,l4541762,568540r,17455l4529420,598337r-17455,l4499623,585995r,-17455l4511965,556198xm5069829,553719r20945,l5105585,568530r,20945l5090774,604286r-20945,l5055018,589475r,-20945l5069829,553719xm3948806,542755r27928,l3996481,562502r,27928l3976734,610177r-27928,l3929059,590430r,-27928l3948806,542755xm3392509,541065r31418,l3446143,563281r,31417l3423927,616914r-31418,l3370293,594698r,-31417l3392509,541065xm1717897,538524r31419,l1771532,560740r,31418l1749316,614374r-31419,l1695681,592158r,-31418l1717897,538524xm593268,514076r52363,l682658,551103r,52364l645631,640494r-52363,l556241,603467r,-52364l593268,514076xm1149441,510692r55857,l1244792,550187r,55855l1205298,645537r-55857,l1109946,606042r,-55855l1149441,510692xm2012508,435544r3493,l2018469,438011r,3493l2016001,443972r-3493,l2010041,441504r,-3493l2012508,435544xm5912911,433921r3493,l5918872,436389r,3492l5916404,442349r-3493,l5910444,439881r,-3492l5912911,433921xm2569530,432340r6982,l2581449,437277r,6982l2576512,449196r-6982,l2564593,444259r,-6982l2569530,432340xm6467403,428997r6982,l6479322,433935r,6981l6474385,445853r-6982,l6462466,440916r,-6981l6467403,428997xm4237278,423024r13963,l4261115,432898r,13962l4251241,456734r-13963,l4227404,446860r,-13962l4237278,423024xm5348849,417191r17455,l5378646,429533r,17455l5366304,459330r-17455,l5336507,446988r,-17455l5348849,417191xm3117880,411274r24437,l3159596,428553r,24437l3142317,470269r-24437,l3100601,452990r,-24437l3117880,411274xm4787436,407917r24437,l4829152,425196r,24437l4811873,466912r-24437,l4770157,449633r,-24437l4787436,407917xm1442367,405331r27928,l1490041,425078r,27928l1470295,472753r-27928,l1422619,453006r,-27928l1442367,405331xm3672313,402851r31418,l3725947,425067r,31418l3703731,478701r-31418,l3650097,456485r,-31418l3672313,402851xm318577,380915r48875,l402011,415473r,48874l367452,498905r-48875,l284020,464347r,-48874l318577,380915xm866993,362377r62835,l974260,406809r,62837l929828,514078r-62835,l822562,469646r,-62837l866993,362377xm2846864,294126r3493,l2852824,296594r,3493l2850357,302554r-3493,l2844396,300087r,-3493l2846864,294126xm2290568,292436r6982,l2302487,297373r,6982l2297550,309292r-6982,l2285631,304355r,-6982l2290568,292436xm6189285,289095r6982,l6201204,294032r,6982l6196267,305951r-6982,l6184348,301014r,-6982l6189285,289095xm5627871,280663r13963,l5651708,290537r,13963l5641834,314374r-13963,l5617997,304500r,-13963l5627871,280663xm5072417,279816r17455,l5102214,292158r,17455l5089872,321955r-17455,l5060075,309613r,-17455l5072417,279816xm1726565,278105r17455,l1756363,290447r,17455l1744020,320244r-17455,l1714223,307902r,-17455l1726565,278105xm4507632,268012r24437,l4549348,285291r,24437l4532069,327007r-24437,l4490353,309728r,-24437l4507632,268012xm3948686,258737r34911,l4008281,283421r,34910l3983597,343015r-34911,l3924002,318331r,-34910l3948686,258737xm3389138,258733r31418,l3442772,280949r,39846l3420556,343011r-31418,l3366922,320795r,-39846l3389138,258733xm44852,253653r38401,l110405,280806r,38401l83253,346360r-38401,l17699,319207r,-38401l44852,253653xm594109,235958r52365,l683501,272985r,52364l646474,362376r-52365,l557082,325349r,-52364l594109,235958xm1148599,230905r55856,l1243949,270400r,55856l1204455,365751r-55856,l1109103,326256r,-55856l1148599,230905xm6471677,156781r3493,l6477637,159248r,3493l6475170,165209r-3493,l6469209,162741r,-3493l6471677,156781xm4242513,156764r3493,l4248474,159232r,3492l4246006,165192r-3493,l4240046,162724r,-3492l4242513,156764xm2569588,155908r3493,l2575549,158376r,3492l2573081,164336r-3493,l2567121,161868r,-3492l2569588,155908xm2010763,151689r6983,l2022682,156626r,6982l2017746,168545r-6983,l2005826,163608r,-6982l2010763,151689xm5911166,150878r6982,l5923085,155815r,6982l5918148,167734r-6982,l5906229,162797r,-6982l5911166,150878xm4793575,145811r10473,l4811453,153216r,10473l4804048,171094r-10473,l4786170,163689r,-10473l4793575,145811xm5351439,143288r13963,l5375276,153162r,13963l5365402,176999r-13963,l5341565,167125r,-13963l5351439,143288xm3673276,129791r24437,l3714992,147070r,24436l3697713,188785r-24437,l3655997,171506r,-24436l3673276,129791xm3114510,128909r24437,l3156226,146188r,24437l3138947,187904r-24437,l3097231,170625r,-24437l3114510,128909xm1444052,128087r27929,l1491728,147834r,27928l1471981,195509r-27929,l1424305,175762r,-27928l1444052,128087xm322972,113753r38401,l388525,140906r,38401l361373,206460r-38401,l295819,179307r,-38401l322972,113753xm876624,107857r41888,l948132,137478r,41892l918512,208990r-41888,l847003,179370r,-41892l876624,107857xm2852763,21065r3493,l2858723,23533r,3493l2856256,29493r-3493,l2850296,27026r,-3493l2852763,21065xm2291470,17689r3492,l2297430,20157r,3492l2294962,26117r-3492,l2289002,23649r,-3492l2291470,17689xm6192715,17557r3493,l6198676,20025r,3493l6196208,25985r-3493,l6190248,23518r,-3493l6192715,17557xm4517203,10965r6982,l4529122,15902r,6982l4524185,27821r-6982,l4512266,22884r,-6982l4517203,10965xm3959219,8361r10473,l3977097,15766r,10473l3969692,33644r-10473,l3951814,26239r,-10473l3959219,8361xm5072536,6692r10473,l5090414,14096r,10473l5083009,31974r-10473,l5065131,24569r,-10473l5072536,6692xm1728369,6665r10474,l1746248,14069r,10474l1738843,31947r-10474,l1720965,24543r,-10474l1728369,6665xm5627871,2546r13963,l5651708,12420r,13963l5641834,36257r-13963,l5617997,26383r,-13963l5627871,2546xm3398648,r17455,l3428445,12342r,17455l3416103,42139r-17455,l3386306,29797r,-17455l3398648,xe" fillcolor="white [3212]" stroked="f" strokeweight=".24367mm">
                  <v:stroke joinstyle="miter"/>
                  <v:path arrowok="t" o:connecttype="custom" o:connectlocs="2537365,5323738;2540195,5323738;2542194,5325737;2542194,5328567;2540195,5330566;2537365,5330566;2535366,5328567;2535366,5325737;2086012,5323738;2088842,5323738;2090842,5325737;2090842,5328567;2088842,5330566;2086012,5330566;2084013,5328567;2084013,5325737;1182622,5323738;1185452,5323738;1187450,5325737;1187450,5328567;1185452,5330566;1182622,5330566;1180623,5328567;1180623,5325737;279914,5323738;282743,5323738;284743,5325737;284743,5328567;282743,5330566;279914,5330566;277914,5328567;277914,5325737;4339365,5319261;4342195,5319261;4344195,5321261;4344195,5324091;4342195,5326090;4339365,5326090;4337367,5324091;4337367,5321261;3888012,5319261;3890842,5319261;3892841,5321261;3892841,5324091;3890842,5326090;3888012,5326090;3886013,5324091;3886013,5321261;3435292,5317896;3438122,5317896;3440122,5319896;3440122,5322726;3438122,5324725;3435292,5324725;3433293,5322726;3433293,5319896;4791354,5317213;4797011,5317213;4801011,5321213;4801011,5326870;4797011,5330870;4791354,5330870;4787354,5326870;4787354,5321213;2984574,5317213;2990231,5317213;2994231,5321213;2994231,5326870;2990231,5330870;2984574,5330870;2980574,5326870;2980574,5321213;5242026,5316530;5247683,5316530;5251683,5320530;5251683,5326187;5247683,5330187;5242026,5330187;5238026,5326187;5238026,5320530;2312030,5210862;2314860,5210862;2316859,5212862;2316859,5215692;2314860,5217690;2312030,5217690;2310030,5215692;2310030,5212862;1859993,5210862;1862823,5210862;1864823,5212862;1864823,5215692;1862823,5217690;1859993,5217690;1857994,5215692;1857994,5212862;53895,5210862;56725,5210862;58724,5212862;58724,5215692;56725,5217690;53895,5217690;51896,5215692;51896,5212862;2762018,5209325;2764848,5209325;2766847,5211325;2766847,5214155;2764848,5216153;2762018,5216153;2760019,5214155;2760019,5211325;4114030,5206488;4116860,5206488;4118860,5208487;4118860,5211317;4116860,5213316;4114030,5213316;4112032,5211317;4112032,5208487;3661311,5205912;3664141,5205912;3666140,5207911;3666140,5210741;3664141,5212740;3661311,5212740;3659312,5210741;3659312,5207911;4564018,5205228;4566848,5205228;4568848,5207227;4568848,5210057;4566848,5212056;4564018,5212056;4562019,5210057;4562019,5207227;5016690,5203863;5022347,5203863;5026347,5207863;5026347,5213519;5022347,5217520;5016690,5217520;5012690,5213519;5012690,5207863;3208544,5202497;3214201,5202497;3218201,5206497;3218201,5212153;3214201,5216153;3208544,5216153;3204544,5212153;3204544,5206497;1399569,5193620;1413711,5193620;1423711,5203619;1423711,5217762;1413711,5227761;1399569,5227761;1389569,5217762;1389569,5203619;2537365,5098024;2540195,5098024;2542194,5100023;2542194,5102853;2540195,5104852;2537365,5104852;2535366,5102853;2535366,5100023;2086012,5098024;2088842,5098024;2090842,5100023;2090842,5102853;2088842,5104852;2086012,5104852;2084013,5102853;2084013,5100023;4342097,5095292;4344927,5095292;4346926,5097292;4346926,5100122;4344927,5102121;4342097,5102121;4340098,5100122;4340098,5097292;1632609,5095292;1635439,5095292;1637439,5097292;1637439,5100122;1635439,5102121;1632609,5102121;1630610,5100122;1630610,5097292;3438024,5094609;3440854,5094609;3442854,5096608;3442854,5099438;3440854,5101437;3438024,5101437;3436025,5099438;3436025,5096608;5241390,5091877;5244221,5091877;5246220,5093877;5246220,5096707;5244221,5098706;5241390,5098706;5239392,5096707;5239392,5093877;4790037,5091877;4792867,5091877;4794866,5093877;4794866,5096707;4792867,5098706;4790037,5098706;4788038,5096707;4788038,5093877;3886646,5091877;3889476,5091877;3891476,5093877;3891476,5096707;3889476,5098706;3886646,5098706;3884648,5096707;3884648,5093877;2984574,5091195;2990231,5091195;2994231,5095195;2994231,5100852;2990231,5104852;2984574,5104852;2980574,5100852;2980574,5095195;1859993,4984843;1862823,4984843;1864823,4986843;1864823,4989673;1862823,4991672;1859993,4991672;1857994,4989673;1857994,4986843;2311347,4983990;2314177,4983990;2316176,4985990;2316176,4988820;2314177,4990819;2311347,4990819;2309348,4988820;2309348,4985990;3665408,4983306;3668238,4983306;3670238,4985306;3670238,4988136;3668238,4990135;3665408,4990135;3663409,4988136;3663409,4985306;4567432,4981941;4570262,4981941;4572262,4983941;4572262,4986771;4570262,4988770;4567432,4988770;4565433,4986771;4565433,4983941;2760652,4981941;2763482,4981941;2765481,4983941;2765481,4986771;2763482,4988770;2760652,4988770;2758653,4986771;2758653,4983941;4114713,4981258;4117543,4981258;4119543,4983258;4119543,4986088;4117543,4988087;4114713,4988087;4112715,4986088;4112715,4983258;3210640,4980576;3213470,4980576;3215470,4982575;3215470,4985406;3213470,4987404;3210640,4987404;3208641,4985406;3208641,4982575;5015372,4979210;5018202,4979210;5020201,4981209;5020201,4984039;5018202,4986038;5015372,4986038;5013373,4984039;5013373,4981209;1398204,4966919;1412345,4966919;1422346,4976919;1422346,4991061;1412345,5001060;1398204,5001060;1388204,4991061;1388204,4976919;1182622,4872176;1185452,4872176;1187450,4874175;1187450,4877005;1185452,4879004;1182622,4879004;1180623,4877005;1180623,4874175;279914,4872176;282743,4872176;284743,4874175;284743,4877005;282743,4879004;279914,4879004;277914,4877005;277914,4874175;4342097,4869957;4344927,4869957;4346926,4871956;4346926,4874786;4344927,4876785;4342097,4876785;4340098,4874786;4340098,4871956;3438707,4869957;3441537,4869957;3443537,4871956;3443537,4874786;3441537,4876785;3438707,4876785;3436708,4874786;3436708,4871956;4792768,4869273;4795598,4869273;4797598,4871272;4797598,4874102;4795598,4876101;4792768,4876101;4790769,4874102;4790769,4871272;2534634,4869139;2537464,4869139;2539463,4871139;2539463,4873969;2537464,4875968;2534634,4875968;2532635,4873969;2532635,4871139;5242756,4867801;5245587,4867801;5247585,4869801;5247585,4872631;5245587,4874630;5242756,4874630;5240757,4872631;5240757,4869801;3886646,4866542;3889476,4866542;3891476,4868541;3891476,4871371;3889476,4873370;3886646,4873370;3884648,4871371;3884648,4868541;2080549,4866542;2083379,4866542;2085378,4868541;2085378,4871371;2083379,4873370;2080549,4873370;2078550,4871371;2078550,4868541;2984574,4865859;2990231,4865859;2994231,4869859;2994231,4875516;2990231,4879516;2984574,4879516;2980574,4875516;2980574,4869859;1624953,4856300;1636266,4856300;1644267,4864300;1644267,4875613;1636266,4883613;1624953,4883613;1616953,4875613;1616953,4864300;1859993,4759337;1862823,4759337;1864823,4761337;1864823,4764167;1862823,4766166;1859993,4766166;1857994,4764167;1857994,4761337;4567432,4755922;4570262,4755922;4572262,4757922;4572262,4760752;4570262,4762751;4567432,4762751;4565433,4760752;4565433,4757922;4114713,4755922;4117543,4755922;4119543,4757922;4119543,4760752;4117543,4762751;4114713,4762751;4112715,4760752;4112715,4757922;3212688,4755922;3215518,4755922;3217518,4757922;3217518,4760752;3215518,4762751;3212688,4762751;3210689,4760752;3210689,4757922;5016738,4754557;5019568,4754557;5021567,4756557;5021567,4759387;5019568,4761386;5016738,4761386;5014739,4759387;5014739,4756557;3661311,4753874;3664141,4753874;3666140,4755874;3666140,4758704;3664141,4760703;3661311,4760703;3659312,4758704;3659312,4755874;2306567,4753874;2309397,4753874;2311396,4755874;2311396,4758704;2309397,4760703;2306567,4760703;2304568,4758704;2304568,4755874;2757190,4750461;2762847,4750461;2766847,4754461;2766847,4760118;2762847,4764118;2757190,4764118;2753190,4760118;2753190,4754461;279914,4646365;282744,4646365;284743,4648365;284743,4651195;282744,4653194;279914,4653194;277914,4651195;277914,4648365;3438707,4643938;3441537,4643938;3443537,4645937;3443537,4648767;3441537,4650766;3438707,4650766;3436708,4648767;3436708,4645937;5243440,4642573;5246270,4642573;5248268,4644572;5248268,4647402;5246270,4649401;5243440,4649401;5241440,4647402;5241440,4644572;1179206,4642573;1182037,4642573;1184036,4644572;1184036,4647402;1182037,4649401;1179206,4649401;1177208,4647402;1177208,4644572;2983939,4641207;2986769,4641207;2988769,4643206;2988769,4646036;2986769,4648035;2983939,4648035;2981940,4646036;2981940,4643206;2080549,4640524;2083379,4640524;2085378,4642523;2085378,4645353;2083379,4647352;2080549,4647352;2078550,4645353;2078550,4642523;4340001,4639841;4345658,4639841;4349658,4643841;4349658,4649497;4345658,4653498;4340001,4653498;4336001,4649497;4336001,4643841;3886599,4638475;3892256,4638475;3896256,4642475;3896256,4648132;3892256,4652132;3886599,4652132;3882599,4648132;3882599,4642475;4789306,4637792;4794963,4637792;4798963,4641792;4798963,4647449;4794963,4651449;4789306,4651449;4785306,4647449;4785306,4641792;2529757,4634379;2538242,4634379;2544242,4640379;2544242,4648864;2538242,4654864;2529757,4654864;2523757,4648864;2523757,4640379;1625636,4630964;1636949,4630964;1644949,4638964;1644949,4650277;1636949,4658277;1625636,4658277;1617636,4650277;1617636,4638964;1408639,4533490;1411469,4533490;1413468,4535489;1413468,4538319;1411469,4540318;1408639,4540318;1406640,4538319;1406640,4535489;504568,4531953;507396,4531953;509397,4533953;509397,4536783;507396,4538782;504568,4538782;502569,4536783;502569,4533953;3213371,4531270;3216201,4531270;3218201,4533270;3218201,4536100;3216201,4538099;3213371,4538099;3211372,4536100;3211372,4533270;5017421,4529772;5020251,4529772;5022250,4531772;5022250,4534602;5020251,4536601;5017421,4536601;5015422,4534602;5015422,4531772;2307933,4529772;2310763,4529772;2312761,4531772;2312761,4534602;2310763,4536601;2307933,4536601;2305933,4534602;2305933,4531772;4564018,4527856;4566848,4527856;4568848,4529856;4568848,4532686;4566848,4534685;4564018,4534685;4562019,4532686;4562019,4529856;4111934,4525125;4117591,4525125;4121591,4529125;4121591,4534782;4117591,4538782;4111934,4538782;4107934,4534782;4107934,4529125;3660581,4525125;3666238,4525125;3670238,4529125;3670238,4534782;3666238,4538782;3660581,4538782;3656581,4534782;3656581,4529125;2756458,4522335;2764943,4522335;2770943,4528335;2770943,4536820;2764943,4542820;2756458,4542820;2750458,4536820;2750458,4528335;1851703,4521028;1860188,4521028;1866188,4527027;1866188,4535513;1860188,4541512;1851703,4541512;1845703,4535513;1845703,4527027;278549,4418602;281378,4418602;283378,4420602;283378,4423432;281378,4425431;278549,4425431;276549,4423432;276549,4420602;5244123,4417237;5246953,4417237;5248951,4419236;5248951,4422067;5246953,4424065;5244123,4424065;5242123,4422067;5242123,4419236;728537,4417237;731369,4417237;733367,4419236;733367,4422067;731369,4424065;728537,4424065;726539,4422067;726539,4419236;2983891,4412457;2989548,4412457;2993548,4416457;2993548,4422114;2989548,4426114;2983891,4426114;2979891,4422114;2979891,4416457;4789940,4410408;4798426,4410408;4804425,4416408;4804425,4424893;4798426,4430893;4789940,4430893;4783941,4424893;4783941,4416408;4337904,4409725;4346390,4409725;4352389,4415725;4352389,4424210;4346390,4430210;4337904,4430210;4331905,4424210;4331905,4415725;2531122,4409725;2539607,4409725;2545607,4415725;2545607,4424210;2539607,4430210;2531122,4430210;2525122,4424210;2525122,4415725;3885185,4409043;3893670,4409043;3899670,4415043;3899670,4423528;3893670,4429528;3885185,4429528;3879185,4423528;3879185,4415043;1624222,4402215;1638363,4402215;1648363,4412214;1648363,4426357;1638363,4436356;1624222,4436356;1614222,4426357;1614222,4412214;2075576,4401532;2089719,4401532;2099718,4411531;2099718,4425674;2089719,4435673;2075576,4435673;2065577,4425674;2065577,4411531;3426808,4394021;3446607,4394021;3460607,4408021;3460607,4427820;3446607,4441820;3426808,4441820;3412808,4427820;3412808,4408021;53895,4307680;56725,4307680;58724,4309679;58724,4312509;56725,4314508;53895,4314508;51896,4312509;51896,4309679;5018103,4304569;5020933,4304569;5022933,4306569;5022933,4309399;5020933,4311398;5018103,4311398;5016104,4309399;5016104,4306569;503201,4304569;506031,4304569;508030,4306569;508030,4309399;506031,4311398;503201,4311398;501202,4309399;501202,4306569;3211323,4303886;3214153,4303886;3216153,4305886;3216153,4308716;3214153,4310715;3211323,4310715;3209324,4308716;3209324,4305886;2759968,4303886;2762799,4303886;2764798,4305886;2764798,4308716;2762799,4310715;2759968,4310715;2757970,4308716;2757970,4305886;2306471,4297741;2314956,4297741;2320956,4303741;2320956,4312226;2314956,4318226;2306471,4318226;2300471,4312226;2300471,4303741;4111203,4297058;4119688,4297058;4125688,4303058;4125688,4311543;4119688,4317542;4111203,4317542;4105203,4311543;4105203,4303058;4559777,4291595;4571090,4291595;4579090,4299595;4579090,4310908;4571090,4318909;4559777,4318909;4551777,4310908;4551777,4299595;1848143,4285450;1865112,4285450;1877112,4297450;1877112,4314420;1865112,4326420;1848143,4326420;1836143,4314420;1836143,4297450;3653509,4282035;3673308,4282035;3687308,4296035;3687308,4315834;3673308,4329833;3653509,4329833;3639509,4315834;3639509,4296035;277183,4191902;280012,4191902;282012,4193901;282012,4196732;280012,4198730;277183,4198730;275183,4196732;275183,4193901;727174,4190430;730003,4190430;732002,4192429;732002,4195259;730003,4197258;727174,4197258;725173,4195259;725173,4192429;5241390,4189170;5244221,4189170;5246220,4191169;5246220,4194000;5244221,4195998;5241390,4195998;5239392,4194000;5239392,4191169;4789990,4187122;4795647,4187122;4799647,4191122;4799647,4196779;4795647,4200779;4789990,4200779;4785990,4196779;4785990,4191122;1177062,4184390;1185546,4184390;1191547,4190389;1191547,4198875;1185546,4204874;1177062,4204874;1171061,4198875;1171061,4190389;2981063,4180976;2992376,4180976;3000376,4188976;3000376,4200289;2992376,4208289;2981063,4208289;2973063,4200289;2973063,4188976;1627003,4180976;1638316,4180976;1646316,4188976;1646316,4200289;1638316,4208289;1627003,4208289;1619002,4200289;1619002,4188976;2529660,4178245;2543803,4178245;2553802,4188245;2553802,4202387;2543803,4212387;2529660,4212387;2519661,4202387;2519661,4188245;4335076,4177561;4349218,4177561;4359218,4187561;4359218,4201703;4349218,4211703;4335076,4211703;4325076,4201703;4325076,4187561;3879527,4169367;3899326,4169367;3913326,4183367;3913326,4203166;3899326,4217166;3879527,4217166;3865527,4203166;3865527,4183367;3423980,4161857;3449435,4161857;3467435,4179856;3467435,4205312;3449435,4223311;3423980,4223311;3405980,4205312;3405980,4179856;2068504,4159125;2096790,4159125;2116789,4179124;2116789,4207409;2096790,4227408;2068504,4227408;2048506,4207409;2048506,4179124;956604,4081283;959432,4081283;961432,4083282;961432,4086112;959432,4088111;956604,4088111;954604,4086112;954604,4083282;52529,4080599;55359,4080599;57358,4082598;57358,4085428;55359,4087427;52529,4087427;50530,4085428;50530,4082598;503201,4079234;506031,4079234;508030,4081233;508030,4084063;506031,4086062;503201,4086062;501202,4084063;501202,4081233;5015372,4076397;5018202,4076397;5020201,4078397;5020201,4081227;5018202,4083226;5015372,4083226;5013373,4081227;5013373,4078397;3210592,4075819;3216249,4075819;3220249,4079819;3220249,4085476;3216249,4089476;3210592,4089476;3206592,4085476;3206592,4079819;2759238,4075732;2764895,4075732;2768895,4079732;2768895,4085389;2764895,4089389;2759238,4089389;2755238,4085389;2755238,4079732;1401032,4070299;1409518,4070299;1415517,4076299;1415517,4084784;1409518,4090784;1401032,4090784;1395033,4084784;1395033,4076299;4560411,4064211;4574553,4064211;4584553,4074211;4584553,4088353;4574553,4098353;4560411,4098353;4550411,4088353;4550411,4074211;2300863,4061445;2317832,4061445;2329832,4073445;2329832,4090415;2317832,4102415;2300863,4102415;2288863,4090415;2288863,4073445;4106960,4060765;4123930,4060765;4135930,4072765;4135930,4089735;4123930,4101735;4106960,4101735;4094960,4089735;4094960,4072765;3653509,4056700;3673308,4056700;3687308,4070700;3687308,4090499;3673308,4104498;3653509,4104498;3639509,4090499;3639509,4070700;1845998,4053969;1868625,4053969;1884624,4069968;1884624,4092596;1868625,4108595;1845998,4108595;1829998,4092596;1829998,4069968;1633974,3967931;1636804,3967931;1638803,3969931;1638803,3972761;1636804,3974760;1633974,3974760;1631975,3972761;1631975,3969931;1181939,3967248;1184768,3967248;1186768,3969248;1186768,3972078;1184768,3974077;1181939,3974077;1179939,3972078;1179939,3969248;277865,3966566;280694,3966566;282695,3968566;282695,3971396;280694,3973395;277865,3973395;275866,3971396;275866,3968566;5240660,3960420;5246317,3960420;5250317,3964420;5250317,3970077;5246317,3974077;5240660,3974077;5236660,3970077;5236660,3964420;4788624,3959738;4794281,3959738;4798281,3963738;4798281,3969395;4794281,3973395;4788624,3973395;4784624,3969395;4784624,3963738;725028,3958372;733514,3958372;739513,3964371;739513,3972857;733514,3978856;725028,3978856;719030,3972857;719030,3964371;2528344,3953592;2539657,3953592;2547657,3961592;2547657,3972905;2539657,3980905;2528344,3980905;2520344,3972905;2520344,3961592;4326590,3931059;4357703,3931059;4379703,3953058;4379703,3984171;4357703,4006171;4326590,4006171;4304590,3984171;4304590,3953058;3421786,3928327;3455727,3928327;3479726,3952327;3479726,3986268;3455727,4010267;3421786,4010267;3397786,3986268;3397786,3952327;2969749,3927644;3003690,3927644;3027690,3951644;3027690,3985585;3003690,4009584;2969749,4009584;2945750,3985585;2945750,3951644;3869677,3922181;3906446,3922181;3932446,3948181;3932446,3984950;3906446,4010950;3869677,4010950;3843678,3984950;3843678,3948181;2060019,3912622;2105275,3912622;2137273,3944621;2137273,3989877;2105275,4021876;2060019,4021876;2028020,3989877;2028020,3944621;1408639,3856117;1411469,3856117;1413468,3858117;1413468,3860947;1411469,3862945;1408639,3862945;1406640,3860947;1406640,3858117;51164,3853215;53993,3853215;55993,3855214;55993,3858045;53993,3860043;51164,3860043;49165,3858045;49165,3855214;951823,3851167;954653,3851167;956651,3853166;956651,3855996;954653,3857995;951823,3857995;949824,3855996;949824,3853166;5015325,3847752;5020982,3847752;5024982,3851752;5024982,3857409;5020982,3861409;5015325,3861409;5011325,3857409;5011325,3851752;496229,3840242;507541,3840242;515540,3848242;515540,3859555;507541,3867555;496229,3867555;488229,3859555;488229,3848242;4557631,3834096;4574601,3834096;4586601,3846096;4586601,3863066;4574601,3875066;4557631,3875066;4545631,3863066;4545631,3846096;2748705,3827267;2771333,3827267;2787332,3843266;2787332,3865894;2771333,3881893;2748705,3881893;2732706,3865894;2732706,3843266;2296620,3824536;2322076,3824536;2340075,3842535;2340075,3867991;2322076,3885990;2296620,3885990;2278621,3867991;2278621,3842535;4102669,3822487;4130954,3822487;4150953,3842487;4150953,3870771;4130954,3890771;4102669,3890771;4082669,3870771;4082669,3842487;1844535,3822466;1872820,3822466;1892820,3842465;1892820,3870749;1872820,3890749;1844535,3890749;1824535,3870749;1824535,3842465;3647853,3817025;3678966,3817025;3700966,3839025;3700966,3870138;3678966,3892137;3647853,3892137;3625853,3870138;3625853,3839025;3195816,3816342;3226929,3816342;3248928,3838342;3248928,3869455;3226929,3891454;3195816,3891454;3173816,3869455;3173816,3838342;1180573,3739864;1183403,3739864;1185401,3741864;1185401,3744694;1183403,3746693;1180573,3746693;1178573,3744694;1178573,3741864;275135,3738499;277964,3738499;279964,3740499;279964,3743329;277964,3745328;275135,3745328;273136,3743329;273136,3740499;4789990,3735084;4795647,3735084;4799647,3739084;4799647,3744741;4795647,3748741;4789990,3748741;4785990,3744741;4785990,3739084;5239246,3730988;5247731,3730988;5253731,3736987;5253731,3745473;5247731,3751472;5239246,3751472;5233246,3745473;5233246,3736987;720833,3724842;734975,3724842;744973,3734842;744973,3748984;734975,3758984;720833,3758984;710833,3748984;710833,3734842;1622856,3723476;1636997,3723476;1646998,3733476;1646998,3747618;1636997,3757618;1622856,3757618;1612856,3747618;1612856,3733476;4328736,3711186;4354191,3711186;4372191,3729186;4372191,3754641;4354191,3772641;4328736,3772641;4310736,3754641;4310736,3729186;2522638,3711186;2548093,3711186;2566093,3729186;2566093,3754641;2548093,3772641;2522638,3772641;2504638,3754641;2504638,3729186;3876650,3709137;3904935,3709137;3924935,3729136;3924935,3757421;3904935,3777420;3876650,3777420;3856651,3757421;3856651,3729136;3423882,3705723;3454995,3705723;3476995,3727722;3476995,3758835;3454995,3780835;3423882,3780835;3401883,3758835;3401883,3727722;2066407,3702992;2097520,3702992;2119519,3724991;2119519,3756104;2097520,3778104;2066407,3778104;2044407,3756104;2044407,3724991;2965507,3690700;3007933,3690700;3037932,3720700;3037932,3763126;3007933,3793125;2965507,3793125;2935507,3763126;2935507,3720700;47702,3621734;53358,3621734;57359,3625734;57359,3631391;53358,3635391;47702,3635391;43701,3631391;43701,3625734;5013227,3618320;5021712,3618320;5027712,3624320;5027712,3632805;5021712,3638805;5013227,3638805;5007227,3632805;5007227,3624320;948313,3617637;956797,3617637;962798,3623637;962798,3632122;956797,3638122;948313,3638122;942313,3632122;942313,3623637;1398886,3612174;1413028,3612174;1423029,3622174;1423029,3636316;1413028,3646315;1398886,3646315;1388886,3636316;1388886,3622174;494034,3606028;513834,3606028;527833,3620028;527833,3639827;513834,3653827;494034,3653827;480035,3639827;480035,3620028;4554802,3601249;4577429,3601249;4593429,3617248;4593429,3639876;4577429,3655875;4554802,3655875;4538803,3639876;4538803,3617248;3651412,3601249;3674040,3601249;3690039,3617248;3690039,3639876;3674040,3655875;3651412,3655875;3635413,3639876;3635413,3617248;1843169,3595104;1871454,3595104;1891454,3615103;1891454,3643387;1871454,3663387;1843169,3663387;1823170,3643387;1823170,3615103;4097060,3584861;4133830,3584861;4159829,3610861;4159829,3647630;4133830,3673629;4097060,3673629;4071061,3647630;4071061,3610861;2290914,3582813;2330513,3582813;2358512,3610812;2358512,3650410;2330513,3678410;2290914,3678410;2262916,3650410;2262916,3610812;2740902,3581447;2780500,3581447;2808499,3609447;2808499,3649045;2780500,3677044;2740902,3677044;2712902,3649045;2712902,3609447;3190111,3574619;3235366,3574619;3267365,3606618;3267365,3651874;3235366,3683873;3190111,3683873;3158111,3651874;3158111,3606618;271575,3502921;282888,3502921;290888,3510922;290888,3522235;282888,3530235;271575,3530235;263575,3522235;263575,3510922;4785795,3501555;4797108,3501555;4805108,3509555;4805108,3520868;4797108,3528868;4785795,3528868;4777795,3520868;4777795,3509555;5238466,3500189;5252608,3500189;5262608,3510189;5262608,3524331;5252608,3534331;5238466,3534331;5228466,3524331;5228466,3510189;1625588,3500189;1639730,3500189;1649729,3510189;1649729,3524331;1639730,3534331;1625588,3534331;1615587,3524331;1615587,3510189;1174233,3500189;1188375,3500189;1198375,3510189;1198375,3524331;1188375,3534331;1174233,3534331;1164234,3524331;1164234,3510189;717956,3489948;740584,3489948;756581,3505947;756581,3528574;740584,3544574;717956,3544574;701958,3528574;701958,3505947;2069236,3484484;2094692,3484484;2112691,3502484;2112691,3527939;2094692,3545939;2069236,3545939;2051237,3527939;2051237,3502484;4326638,3482435;4354924,3482435;4374923,3502435;4374923,3530719;4354924,3550718;4326638,3550718;4306639,3530719;4306639,3502435;3423248,3481753;3451533,3481753;3471533,3501752;3471533,3530037;3451533,3550036;3423248,3550036;3403249,3530037;3403249,3501752;2514153,3466048;2556579,3466048;2586579,3496048;2586579,3538474;2556579,3568473;2514153,3568473;2484153,3538474;2484153,3496048;3866069,3459219;3914152,3459219;3948151,3493218;3948151,3541302;3914152,3575301;3866069,3575301;3832070,3541302;3832070,3493218;2959166,3451709;3012907,3451709;3050906,3489708;3050906,3543448;3012907,3581447;2959166,3581447;2921167,3543448;2921167,3489708;4561191,3391619;4569677,3391619;4575676,3397619;4575676,3406104;4569677,3412104;4561191,3412104;4555192,3406104;4555192,3397619;1852289,3387522;1866431,3387522;1876431,3397522;1876431,3411664;1866431,3421664;1852289,3421664;1842288,3411664;1842288,3397522;5012447,3386839;5026589,3386839;5036589,3396839;5036589,3410981;5026589,3420981;5012447,3420981;5002447,3410981;5002447,3396839;44142,3385473;58284,3385473;68284,3395473;68284,3409615;58284,3419615;44142,3419615;34142,3409615;34142,3395473;494766,3383425;511736,3383425;523736,3395425;523736,3412395;511736,3424395;494766,3424395;482766,3412395;482766,3395425;1393960,3375231;1416588,3375231;1432588,3391230;1432588,3413858;1416588,3429857;1393960,3429857;1377962,3413858;1377962,3391230;941875,3372500;967331,3372500;985330,3390499;985330,3415955;967331,3433954;941875,3433954;923876,3415955;923876,3390499;2293840,3367720;2322126,3367720;2342124,3387719;2342124,3416003;2322126,3436003;2293840,3436003;2273841,3416003;2273841,3387719;3195085,3362257;3229026,3362257;3253025,3386256;3253025,3420198;3229026,3444197;3195085,3444197;3171085,3420198;3171085,3386256;2740902,3355429;2780500,3355429;2808499,3383428;2808499,3423026;2780500,3451026;2740902,3451026;2712902,3423026;2712902,3383428;4094281,3354063;4133880,3354063;4161879,3382063;4161879,3421661;4133880,3449660;4094281,3449660;4066282,3421661;4066282,3382063;3642879,3352014;3685305,3352014;3715305,3382014;3715305,3424440;3685305,3454440;3642879,3454440;3612879,3424440;3612879,3382014;2076989,3276220;2088302,3276220;2096303,3284220;2096303,3295533;2088302,3303533;2076989,3303533;2068990,3295533;2068990,3284220;4334392,3273488;4348534,3273488;4358534,3283488;4358534,3297630;4348534,3307630;4334392,3307630;4324393,3297630;4324393,3283488;5235734,3272122;5249877,3272122;5259876,3282122;5259876,3296264;5249877,3306264;5235734,3306264;5225735,3296264;5225735,3282122;4783650,3269391;4800620,3269391;4812620,3281391;4812620,3298361;4800620,3310361;4783650,3310361;4771650,3298361;4771650,3281391;268698,3268026;288498,3268026;302497,3282026;302497,3301825;288498,3315825;268698,3315825;254699,3301825;254699,3282026;1621393,3265977;1641192,3265977;1655191,3279977;1655191,3299776;1641192,3313776;1621393,3313776;1607394,3299776;1607394,3279977;3426760,3263246;3449387,3263246;3465386,3279245;3465386,3301873;3449387,3317872;3426760,3317872;3410760,3301873;3410760,3279245;2971164,3253003;3002277,3253003;3024276,3275003;3024276,3306116;3002277,3328115;2971164,3328115;2949164,3306116;2949164,3275003;1164333,3250955;1198276,3250955;1222275,3274954;1222275,3308896;1198276,3332895;1164333,3332895;1140335,3308896;1140335,3274954;2512105,3237981;2554531,3237981;2584531,3267981;2584531,3310407;2554531,3340406;2512105,3340406;2482105,3310407;2482105,3267981;3866117,3235250;3911372,3235250;3943372,3267249;3943372,3312504;3911372,3344504;3866117,3344504;3834118,3312504;3834118,3267249;705911,3233884;753993,3233884;787992,3267883;787992,3315966;753993,3349965;705911,3349965;671913,3315966;671913,3267883;1859993,3178745;1862823,3178745;1864823,3180744;1864823,3183574;1862823,3185573;1859993,3185573;1857994,3183574;1857994,3180744;3208544,3169697;3214201,3169697;3218201,3173697;3218201,3179354;3214201,3183354;3208544,3183354;3204544,3179354;3204544,3173697;46287,3166914;54772,3166914;60772,3172913;60772,3181399;54772,3187398;46287,3187398;40287,3181399;40287,3172913;4560460,3163551;4571773,3163551;4579773,3171551;4579773,3182864;4571773,3190865;4560460,3190865;4552460,3182864;4552460,3171551;5009716,3159421;5023859,3159421;5033858,3169421;5033858,3183563;5023859,3193563;5009716,3193563;4999717,3183563;4999717,3169421;2297303,3147847;2322758,3147847;2340758,3165847;2340758,3191302;2322758,3209302;2297303,3209302;2279303,3191302;2279303,3165847;490523,3147164;515978,3147164;533978,3165164;533978,3190619;515978,3208619;490523,3208619;472524,3190619;472524,3165164;1388987,3136903;1422928,3136903;1446928,3160903;1446928,3194844;1422928,3218844;1388987,3218844;1364988,3194844;1364988,3160903;2739489,3126679;2781915,3126679;2811915,3156679;2811915,3199105;2781915,3229105;2739489,3229105;2709489,3199105;2709489,3156679;4094183,3124631;4139439,3124631;4171438,3156631;4171438,3201886;4139439,3233885;4094183,3233885;4062184,3201886;4062184,3156631;930514,3117802;981425,3117802;1017425,3153801;1017425,3204713;981425,3240712;930514,3240712;894514,3204713;894514,3153801;3637270,3115742;3688181,3115742;3724181,3151741;3724181,3202652;3688181,3238652;3637270,3238652;3601271,3202652;3601271,3151741;275086,3059078;280744,3059078;284743,3063078;284743,3068735;280744,3072735;275086,3072735;271086,3068735;271086,3063078;4333661,3046070;4350631,3046070;4362631,3058070;4362631,3075040;4350631,3087040;4333661,3087040;4321661,3075040;4321661,3058070;5235687,3044707;5252656,3044707;5264657,3056707;5264657,3073677;5252656,3085677;5235687,3085677;5223686,3073677;5223686,3056707;2074162,3044055;2091132,3044055;2103132,3056056;2103132,3073025;2091132,3085026;2074162,3085026;2062162,3073025;2062162,3056056;4782918,3041325;4802717,3041325;4816717,3055325;4816717,3075124;4802717,3089124;4782918,3089124;4768919,3075124;4768919,3055325;2967651,3020157;3004420,3020157;3030420,3046156;3030420,3082925;3004420,3108925;2967651,3108925;2941652,3082925;2941652,3046156;3870994,3018108;3910592,3018108;3938592,3046108;3938592,3085706;3910592,3113705;3870994,3113705;3842995,3085706;3842995,3046108;1610763,3014011;1653189,3014011;1683189,3044011;1683189,3086437;1653189,3116437;1610763,3116437;1580764,3086437;1580764,3044011;1158726,3013997;1201153,3013997;1231152,3043996;1231152,3086422;1201153,3116422;1158726,3116422;1128726,3086422;1128726,3043996;3411934,3003086;3462846,3003086;3498845,3039086;3498845,3089997;3462846,3125996;3411934,3125996;3375935,3089997;3375935,3039086;701766,3002403;752675,3002403;788675,3038403;788675,3089314;752675,3125313;701766,3125313;665767,3089314;665767,3038403;2506447,2998978;2560188,2998978;2598187,3036977;2598187,3090717;2560188,3128716;2506447,3128716;2468448,3090717;2468448,3036977;1855213,2947776;1858043,2947776;1860043,2949776;1860043,2952605;1858043,2954605;1855213,2954605;1853214,2952605;1853214,2949776;47702,2944362;53358,2944362;57359,2948362;57359,2954019;53358,2958019;47702,2958019;43701,2954019;43701,2948362;496229,2936851;507541,2936851;515540,2944851;515540,2956164;507541,2964164;496229,2964164;488229,2956164;488229,2944851;5009668,2931388;5026638,2931388;5038638,2943388;5038638,2960358;5026638,2972358;5009668,2972358;4997668,2960358;4997668,2943388;4106912,2929339;4126711,2929339;4140711,2943339;4140711,2963138;4126711,2977137;4106912,2977137;4092912,2963138;4092912,2943339;4557583,2927974;4577382,2927974;4591381,2941973;4591381,2961773;4577382,2975772;4557583,2975772;4543583,2961773;4543583,2941973;1388304,2910220;1422245,2910220;1446245,2934220;1446245,2968161;1422245,2992160;1388304,2992160;1364304,2968161;1364304,2934220;3644292,2904074;3683890,2904074;3711890,2932073;3711890,2971672;3683890,2999671;3644292,2999671;3616293,2971672;3616293,2932073;2288818,2902026;2331243,2902026;2361244,2932026;2361244,2974452;2331243,3004451;2288818,3004451;2258817,2974452;2258817,2932026;3189428,2896563;3234683,2896563;3266682,2928563;3266682,2973818;3234683,3005817;3189428,3005817;3157428,2973818;3157428,2928563;2733831,2887004;2787572,2887004;2825571,2925003;2825571,2978743;2787572,3016742;2733831,3016742;2695832,2978743;2695832,2925003;923540,2879493;982937,2879493;1024936,2921492;1024936,2980890;982937,3022889;923540,3022889;881541,2980890;881541,2921492;274403,2832377;280062,2832377;284061,2836377;284061,2842034;280062,2846034;274403,2846034;270405,2842034;270405,2836377;4332979,2819403;4349949,2819403;4361949,2831403;4361949,2848373;4349949,2860373;4332979,2860373;4320979,2848373;4320979,2831403;4783601,2815989;4803400,2815989;4817400,2829989;4817400,2849788;4803400,2863788;4783601,2863788;4769602,2849788;4769602,2829989;5233589,2813941;5253388,2813941;5267388,2827941;5267388,2847740;5253388,2861740;5233589,2861740;5219589,2847740;5219589,2827941;3876699,2808478;3902154,2808478;3920154,2826477;3920154,2851933;3902154,2869932;3876699,2869932;3858699,2851933;3858699,2826477;2068553,2806430;2094008,2806430;2112008,2824429;2112008,2849885;2094008,2867884;2068553,2867884;2050554,2849885;2050554,2824429;715811,2806408;744094,2806408;764093,2826407;764093,2854692;744094,2874691;715811,2874691;695812,2854692;695812,2826407;2971164,2801649;3002277,2801649;3024276,2823649;3024276,2854762;3002277,2876762;2971164,2876762;2949164,2854762;2949164,2823649;3421786,2798900;3455727,2798900;3479726,2822900;3479726,2856841;3455727,2880840;3421786,2880840;3397786,2856841;3397786,2822900;1162967,2798217;1196910,2798217;1220908,2822217;1220908,2856158;1196910,2880157;1162967,2880157;1138969,2856158;1138969,2822217;1607203,2778433;1658115,2778433;1694114,2814432;1694114,2865343;1658115,2901343;1607203,2901343;1571203,2865343;1571203,2814432;2504302,2766826;2563699,2766826;2605698,2808825;2605698,2868222;2563699,2910221;2504302,2910221;2462303,2868222;2462303,2808825;44824,2709467;58967,2709467;68966,2719467;68966,2733609;58967,2743609;44824,2743609;34825,2733609;34825,2719467;1849510,2706052;1866480,2706052;1878480,2718052;1878480,2735022;1866480,2747022;1849510,2747022;1837510,2735022;1837510,2718052;494766,2706052;511736,2706052;523736,2718052;523736,2735022;511736,2747022;494766,2747022;482766,2735022;482766,2718052;3654875,2702638;3674674,2702638;3688674,2716638;3688674,2736437;3674674,2750437;3654875,2750437;3640875,2736437;3640875,2716638;4557583,2701956;4577382,2701956;4591381,2715955;4591381,2735755;4577382,2749754;4557583,2749754;4543583,2735755;4543583,2715955;5007570,2701273;5027369,2701273;5041369,2715272;5041369,2735072;5027369,2749071;5007570,2749071;4993570,2735072;4993570,2715272;4101986,2693079;4130271,2693079;4150270,2713078;4150270,2741363;4130271,2761362;4101986,2761362;4081986,2741363;4081986,2713078;933391,2674642;975817,2674642;1005816,2704642;1005816,2747068;975817,2777067;933391,2777067;903391,2747068;903391,2704642;1383281,2669179;1431365,2669179;1465363,2703178;1465363,2751262;1431365,2785261;1383281,2785261;1349282,2751262;1349282,2703178;2283893,2664407;2334803,2664407;2370804,2700399;2370804,2751311;2334803,2787310;2283893,2787310;2247893,2751311;2247893,2700399;2733197,2663045;2784108,2663045;2820107,2699033;2820107,2749945;2784108,2785944;2733197,2785944;2697197,2749945;2697197,2699033;3180991,2652803;3240389,2652803;3282388,2694790;3282388,2754188;3240389,2796187;3180991,2796187;3138992,2754188;3138992,2694790;5240660,2605688;5246317,2605688;5250317,2609690;5250317,2615349;5246317,2619350;5240660,2619350;5236660,2615349;5236660,2609690;4788624,2605004;4794281,2605004;4798281,2609006;4798281,2614664;4794281,2618664;4788624,2618664;4784624,2614664;4784624,2609006;272988,2603627;281474,2603627;287473,2609628;287473,2618113;281474,2624113;272988,2624113;266990,2618113;266990,2609628;2077722,2601583;2086206,2601583;2092207,2607584;2092207,2616069;2086206,2622069;2077722,2622069;2071721,2616069;2071721,2607584;3431051,2598171;3442364,2598171;3450364,2606173;3450364,2617489;3442364,2625489;3431051,2625489;3423051,2617489;3423051,2606173;4332930,2590661;4352729,2590661;4366729,2604663;4366729,2624466;4352729,2638467;4332930,2638467;4318930,2624466;4318930,2604663;1167894,2582461;1193350,2582461;1211349,2600461;1211349,2625918;1193350,2643919;1167894,2643919;1149894,2625918;1149894,2600461;1617103,2576315;1648216,2576315;1670214,2598317;1670214,2629432;1648216,2651433;1617103,2651433;1595103,2629432;1595103,2598317;3872409,2570174;3909178,2570174;3935177,2596175;3935177,2632950;3909178,2658951;3872409,2658951;3846409,2632950;3846409,2596175;2967603,2566072;3007201,2566072;3035200,2594076;3035200,2633679;3007201,2661677;2967603,2661677;2939603,2633679;2939603,2594076;708789,2565389;748384,2565389;776385,2593390;776385,2632990;748384,2660989;708789,2660989;680789,2632990;680789,2593390;2507812,2548321;2561553,2548321;2599552,2586323;2599552,2640067;2561553,2678057;2507812,2678057;2469813,2640067;2469813,2586323;5015325,2493030;5020982,2493030;5024982,2497029;5024982,2502683;5020982,2506682;5015325,2506682;5011325,2502683;5011325,2497029;496913,2486865;508224,2486865;516224,2494865;516224,2506177;508224,2514177;496913,2514177;488911,2506177;488911,2494865;3656338,2483430;3670480,2483430;3680479,2493428;3680479,2507565;3670480,2517561;3656338,2517561;3646338,2507565;3646338,2493428;4558314,2480060;4575284,2480060;4587284,2492055;4587284,2509020;4575284,2521016;4558314,2521016;4546314,2509020;4546314,2492055;1848777,2477314;1868577,2477314;1882576,2491311;1882576,2511108;1868577,2525105;1848777,2525105;1834778,2511108;1834778,2491311;40631,2475911;60429,2475911;74429,2489910;74429,2509709;60429,2523709;40631,2523709;26630,2509709;26630,2489910;4101986,2467086;4130271,2467086;4150270,2487080;4150270,2515356;4130271,2535351;4101986,2535351;4081986,2515356;4081986,2487080;939778,2466384;968063,2466384;988062,2486381;988062,2514664;968063,2534662;939778,2534662;919779,2514664;919779,2486381;2293792,2462979;2324906,2462979;2346905,2484975;2346905,2516083;2324906,2538079;2293792,2538079;2271792,2516083;2271792,2484975;1389719,2462289;1420831,2462289;1442831,2484287;1442831,2515397;1420831,2537395;1389719,2537395;1367719,2515397;1367719,2484287;3190842,2449331;3233268,2449331;3263267,2479325;3263267,2521741;3233268,2551733;3190842,2551733;3160842,2521741;3160842,2479325;2735293,2441136;2783377,2441136;2817376,2475127;2817376,2523201;2783377,2557196;2735293,2557196;2701294,2523201;2701294,2475127;274355,2378978;282840,2378978;288839,2384979;288839,2393465;282840,2399463;274355,2399463;268355,2393465;268355,2384979;3430954,2368744;3447924,2368744;3459924,2380742;3459924,2397708;3447924,2409704;3430954,2409704;3418954,2397708;3418954,2380742;4331612,2366061;4348582,2366061;4360582,2378057;4360582,2395022;4348582,2407017;4331612,2407017;4319612,2395022;4319612,2378057;2074113,2364662;2093911,2364662;2107912,2378661;2107912,2398456;2093911,2412455;2074113,2412455;2060113,2398456;2060113,2378661;5234954,2364022;5254753,2364022;5268753,2378018;5268753,2397809;5254753,2411802;5234954,2411802;5220954,2397809;5220954,2378018;3876699,2357182;3902154,2357182;3920154,2375174;3920154,2400623;3902154,2418618;3876699,2418618;3858699,2400623;3858699,2375174;1618516,2355077;1646802,2355077;1666800,2375074;1666800,2403355;1646802,2423353;1618516,2423353;1598517,2403355;1598517,2375074;712300,2348239;746238,2348239;770238,2372239;770238,2406178;746238,2430176;712300,2430176;688301,2406178;688301,2372239;4775847,2347619;4809788,2347619;4833787,2371609;4833787,2405539;4809788,2429530;4775847,2429530;4751847,2405539;4751847,2371609;2969066,2346910;3003007,2346910;3027007,2370903;3027007,2404837;3003007,2428830;2969066,2428830;2945067,2404837;2945067,2370903;1155946,2331865;1201201,2331865;1233200,2363860;1233200,2409112;1201201,2441110;1155946,2441110;1123947,2409112;1123947,2363860;2502156,2309361;2567210,2309361;2613209,2355351;2613209,2420393;2567210,2466384;2502156,2466384;2456157,2420393;2456157,2355351;4557631,2253417;4574601,2253417;4586601,2265418;4586601,2282394;4574601,2294390;4557631,2294390;4545631,2282394;4545631,2265418;5008936,2250690;5028735,2250690;5042735,2264696;5042735,2284500;5028735,2298495;5008936,2298495;4994937,2284500;4994937,2264696;4101352,2242476;4126807,2242476;4144807,2260479;4144807,2285943;4126807,2303939;4101352,2303939;4083352,2285943;4083352,2260479;2294571,2241763;2320027,2241763;2338026,2259763;2338026,2292053;2320027,2310050;2294571,2310050;2276571,2292053;2276571,2259763;1841755,2236291;1872867,2236291;1894867,2258292;1894867,2289410;1872867,2311406;1841755,2311406;1819756,2289410;1819756,2258292;3195816,2235632;3226929,2235632;3248928,2257636;3248928,2288755;3226929,2310748;3195816,2310748;3173816,2288755;3173816,2257636;485598,2233540;519539,2233540;543538,2257540;543538,2291481;519539,2315480;485598,2315480;461598,2291481;461598,2257540;3645658,2228125;3685257,2228125;3713256,2256136;3713256,2295736;3685257,2323726;3645658,2323726;3617659,2295736;3617659,2256136;31414,2226704;71013,2226704;99011,2254704;99011,2294303;71013,2322301;31414,2322301;3414,2294303;3414,2254704;2740171,2224014;2782597,2224014;2812597,2254020;2812597,2296449;2782597,2326442;2740171,2326442;2710171,2296449;2710171,2254020;934073,2223985;976499,2223985;1006500,2253986;1006500,2296414;976499,2326412;934073,2326412;904073,2296414;904073,2253986;1383378,2221943;1425805,2221943;1455804,2251947;1455804,2294374;1425805,2324372;1383378,2324372;1353378,2294374;1353378,2251947;2084645,2161174;2087475,2161174;2089475,2163174;2089475,2166003;2087475,2168002;2084645,2168002;2082646,2166003;2082646,2163174;273039,2153643;278693,2153643;282695,2157643;282695,2163299;278693,2167301;273039,2167301;269037,2163299;269037,2157643;5241295,2152331;5249780,2152331;5255780,2158333;5255780,2166820;5249780,2172823;5241295,2172823;5235295,2166820;5235295,2158333;4784332,2141399;4801302,2141399;4813302,2153401;4813302,2170377;4801302,2182382;4784332,2182382;4772332,2170377;4772332,2153401;4323811,2120901;4357752,2120901;4381752,2144906;4381752,2178859;4357752,2202865;4323811,2202865;4299811,2178859;4299811,2144906;710884,2118139;747652,2118139;773652,2144139;773652,2180911;747652,2206911;710884,2206911;684886,2180911;684886,2144139;3866117,2106559;3911372,2106559;3943372,2138562;3943372,2183829;3911372,2215837;3866117,2215837;3834118,2183829;3834118,2138562;3414080,2106542;3459335,2106542;3491334,2138545;3491334,2183809;3459335,2215818;3414080,2215818;3382080,2183809;3382080,2138545;1607933,2103808;1656017,2103808;1690017,2137807;1690017,2185896;1656017,2219899;1607933,2219899;1573935,2185896;1573935,2137807;2959166,2096991;3012907,2096991;3050906,2134992;3050906,2188742;3012907,2226749;2959166,2226749;2921167,2188742;2921167,2134992;1152386,2096292;1206127,2096292;1244126,2134290;1244126,2188036;1206127,2226037;1152386,2226037;1114387,2188036;1114387,2134290;2501376,2077869;2572086,2077869;2622086,2127865;2622086,2198588;2572086,2248594;2501376,2248594;2451377,2198588;2451377,2127865;47020,2040973;52676,2040973;56676,2044972;56676,2050630;52676,2054630;47020,2054630;43019,2050630;43019,2044972;5015275,2039669;5023761,2039669;5029760,2045670;5029760,2054155;5023761,2060151;5015275,2060151;5009276,2054155;5009276,2045670;4557583,2025321;4577382,2025321;4591381,2039322;4591381,2059122;4577382,2073120;4557583,2073120;4543583,2059122;4543583,2039322;491986,2023907;511787,2023907;525786,2037907;525786,2057706;511787,2071706;491986,2071706;477986,2057706;477986,2037907;4101986,2015733;4130271,2015733;4150270,2035735;4150270,2064021;4130271,2084006;4101986,2084006;4081986,2064021;4081986,2035735;3642927,2000710;3682525,2000710;3710525,2028713;3710525,2068312;3682525,2096302;3642927,2096302;3614928,2068312;3614928,2028713;3190842,1997988;3233268,1997988;3263267,2027990;3263267,2070417;3233268,2100407;3190842,2100407;3160842,2070417;3160842,2027990;1834634,1992496;1882719,1992496;1916718,2026498;1916718,2074580;1882719,2108575;1834634,2108575;1800635,2074580;1800635,2026498;930561,1991121;978645,1991121;1012644,2025121;1012644,2073206;978645,2107202;930561,2107202;896562,2073206;896562,2025121;2732417,1980912;2788985,1980912;2828985,2020914;2828985,2077477;2788985,2117473;2732417,2117473;2692418,2077477;2692418,2020914;2278917,1974759;2341143,1974759;2385142,2018762;2385142,2080985;2341143,2124980;2278917,2124980;2234919,2080985;2234919,2018762;1374796,1972019;1439850,1972019;1485849,2018020;1485849,2083072;1439850,2129069;1374796,2129069;1328796,2083072;1328796,2018020;5238466,1919473;5252608,1919473;5262608,1929473;5262608,1943619;5252608,1953620;5238466,1953620;5228466,1943619;5228466,1929473;4783650,1914690;4800620,1914690;4812620,1926692;4812620,1943663;4800620,1955666;4783650,1955666;4771650,1943663;4771650,1926692;2525515,1914668;2542485,1914668;2554485,1926670;2554485,1943641;2542485,1955642;2525515,1955642;2513515,1943641;2513515,1926670;4331612,1914001;4348582,1914001;4360582,1926004;4360582,1942977;4348582,1954978;4331612,1954978;4319612,1942977;4319612,1926004;261675,1898262;292788,1898262;314787,1920261;314787,1951375;292788,1973375;261675,1973375;239676,1951375;239676,1920261;3873822,1896243;3907763,1896243;3931762,1920244;3931762,1954192;3907763,1978192;3873822,1978192;3849822,1954192;3849822,1920244;1164333,1896220;1198276,1896220;1222275,1920220;1222275,1954163;1198276,1978163;1164333,1978163;1140335,1954163;1140335,1920220;3418274,1888044;3457873,1888044;3485872,1916046;3485872,1955649;3457873,1983650;3418274,1983650;3390275,1955649;3390275,1916046;704545,1877780;752627,1877780;786626,1911780;786626,1959864;752627,1993864;704545,1993864;670546,1959864;670546,1911780;2959801,1868919;3016369,1868919;3056369,1908921;3056369,1965496;3016369,2005497;2959801,2005497;2919802,1965496;2919802,1908921;1602229,1862080;1664455,1862080;1708453,1906080;1708453,1968310;1664455,2012310;1602229,2012310;1558229,1968310;1558229,1906080;2050851,1859353;2113076,1859353;2157075,1903354;2157075,1965584;2113076,2009585;2050851,2009585;2006852,1965584;2006852,1903354;49067,1817003;54725,1817003;58724,1821003;58724,1826659;54725,1830660;49067,1830660;45067,1826659;45067,1821003;4561143,1809518;4572456,1809518;4580456,1817519;4580456,1828833;4572456,1836834;4561143,1836834;4553143,1828833;4553143,1817519;5012447,1806789;5026589,1806789;5036589,1816789;5036589,1830935;5026589,1840936;5012447,1840936;5002447,1830935;5002447,1816789;3657703,1806781;3671845,1806781;3681845,1816781;3681845,1830924;3671845,1840925;3657703,1840925;3647703,1830924;3647703,1816781;4104083,1793808;4129539,1793808;4147538,1811809;4147538,1837268;4129539,1855270;4104083,1855270;4086084,1837268;4086084,1811809;2295254,1791066;2320710,1791066;2338709,1809067;2338709,1834523;2320710,1852524;2295254,1852524;2277254,1834523;2277254,1809067;481404,1773986;521001,1773986;549001,1801986;549001,1841584;521001,1869585;481404,1869585;453405,1841584;453405,1801986;1836098,1771943;1878524,1771943;1908525,1801944;1908525,1844372;1878524,1874374;1836098,1874374;1806099,1844372;1806099,1801944;3188695,1765804;3236779,1765804;3270778,1799807;3270778,1847895;3236779,1881897;3188695,1881897;3154696,1847895;3154696,1799807;929831,1762379;980741,1762379;1016742,1798379;1016742,1849292;980741,1885292;929831,1885292;893831,1849292;893831,1798379;1376209,1749406;1438436,1749406;1482434,1793407;1482434,1855635;1438436,1899635;1376209,1899635;1332211,1855635;1332211,1793407;2728905,1747363;2791131,1747363;2835130,1791366;2835130,1853597;2791131,1897599;2728905,1897599;2684906,1853597;2684906,1791366;4337221,1700866;4345706,1700866;4351706,1706865;4351706,1715352;4345706,1721353;4337221,1721353;4331221,1715352;4331221,1706865;2077624,1694779;2091766,1694779;2101766,1704779;2101766,1718922;2091766,1728923;2077624,1728923;2067625,1718922;2067625,1704779;3881673,1692698;3895816,1692698;3905815,1702698;3905815,1716842;3895816,1726844;3881673,1726844;3871674,1716842;3871674,1702698;5237053,1691337;5254023,1691337;5266023,1703339;5266023,1720312;5254023,1732313;5237053,1732313;5225053,1720312;5225053,1703339;2527564,1691331;2544534,1691331;2556534,1703332;2556534,1720303;2544534,1732304;2527564,1732304;2515564,1720303;2515564,1703332;1622807,1689315;1639777,1689315;1651778,1701316;1651778,1718286;1639777,1730288;1622807,1730288;1610807,1718286;1610807,1701316;3428856,1687270;3448656,1687270;3462655,1701272;3462655,1721072;3448656,1735074;3428856,1735074;3414857,1721072;3414857,1701272;4782234,1685907;4802034,1685907;4816033,1699909;4816033,1719710;4802034,1733713;4782234,1733713;4768235,1719710;4768235,1699909;2970431,1670879;3004373,1670879;3028372,1694881;3028372,1728825;3004373,1752827;2970431,1752827;2946432,1728825;2946432,1694881;260261,1670175;294203,1670175;318202,1694174;318202,1728116;294203,1752116;260261,1752116;236261,1728116;236261,1694174;1159410,1659937;1201835,1659937;1231836,1689938;1231836,1732365;1201835,1762366;1159410,1762366;1129410,1732365;1129410,1689938;699620,1641514;756187,1641514;796185,1681514;796185,1738083;756187,1778083;699620,1778083;659620,1738083;659620,1681514;2308616,1595088;2311446,1595088;2313445,1597086;2313445,1599915;2311446,1601914;2308616,1601914;2306617,1599915;2306617,1597086;4562509,1584855;4573822,1584855;4581822,1592853;4581822,1604164;4573822,1612160;4562509,1612160;4554509,1604164;4554509,1592853;5011034,1578032;5028004,1578032;5040004,1590028;5040004,1606991;5028004,1618987;5011034,1618987;4999034,1606991;4999034,1590028;1848143,1575969;1865112,1575969;1877112,1587967;1877112,1604936;1865112,1616933;1848143,1616933;1836143,1604936;1836143,1587967;4104814,1570517;4127442,1570517;4143441,1586513;4143441,1609133;4127442,1625129;4104814,1625129;4088815,1609133;4088815,1586513;3648583,1562324;3676868,1562324;3696868,1582319;3696868,1610594;3676868,1630589;3648583,1630589;3628584,1610594;3628584,1582319;3195816,1558910;3226929,1558910;3248928,1580903;3248928,1612010;3226929,1634005;3195816,1634005;3173816,1612010;3173816,1580903;483452,1550017;523052,1550017;551050,1578015;551050,1617611;523052,1645612;483452,1645612;455453,1617611;455453,1578015;2739537,1547982;2779135,1547982;2807134,1575976;2807134,1615567;2779135,1643575;2739537,1643575;2711537,1615567;2711537,1575976;1381184,1536366;1432095,1536366;1468095,1572361;1468095,1623268;1432095,1659268;1381184,1659268;1345185,1623268;1345185,1572361;929831,1536362;980741,1536362;1016742,1572360;1016742,1623268;980741,1659267;929831,1659267;893831,1623268;893831,1572360;2533950,1481624;2536780,1481624;2538779,1483624;2538779,1486453;2536780,1488452;2533950,1488452;2531951,1486453;2531951,1483624;2077673,1470820;2088985,1470820;2096985,1478824;2096985,1490138;2088985,1498137;2077673,1498137;2069673,1490138;2069673,1478824;270893,1470124;282205,1470124;290205,1478125;290205,1489438;282205,1497438;270893,1497438;262893,1489438;262893,1478125;5236370,1464701;5253340,1464701;5265340,1476712;5265340,1493679;5253340,1505676;5236370,1505676;5224370,1493679;5224370,1476712;4332296,1463330;4349266,1463330;4361266,1475329;4361266,1492308;4349266,1504303;4332296,1504303;4320296,1492308;4320296,1475329;4781553,1459235;4801352,1459235;4815352,1473235;4815352,1493043;4801352,1507038;4781553,1507038;4767553,1493043;4767553,1473235;3878845,1459228;3898644,1459228;3912644,1473227;3912644,1493035;3898644,1507029;3878845,1507029;3864845,1493035;3864845,1473227;3428125,1458541;3450752,1458541;3466752,1474540;3466752,1497173;3450752,1513169;3428125,1513169;3412125,1497173;3412125,1474540;1618516,1451676;1646802,1451676;1666800,1471675;1666800,1499963;1646802,1519961;1618516,1519961;1598517,1499963;1598517,1471675;1164431,1448963;1192716,1448963;1212716,1468962;1212716,1497249;1192716,1517246;1164431,1517246;1144432,1497249;1144432,1468962;2972529,1448295;3003642,1448295;3025642,1470294;3025642,1501412;3003642,1523408;2972529,1523408;2950529,1501412;2950529,1470294;704545,1426425;752627,1426425;786626,1460424;786626,1508509;752627,1542507;704545,1542507;670546,1508509;670546,1460424;1858628,1370443;1861458,1370443;1863457,1372442;1863457,1375273;1861458,1377271;1858628,1377271;1856629,1375273;1856629,1372442;2756410,1359473;2767723,1359473;2775723,1367472;2775723,1378785;2767723,1386785;2756410,1386785;2748410,1378785;2748410,1367472;4109106,1357488;4120419,1357488;4128419,1365488;4128419,1376801;4120419,1384801;4109106,1384801;4101106,1376801;4101106,1365488;4559680,1352712;4576650,1352712;4588650,1364712;4588650,1381681;4576650,1393681;4559680,1393681;4547680,1381681;4547680,1364712;5010351,1351998;5027321,1351998;5039321,1363998;5039321,1380968;5027321,1392968;5010351,1392968;4998351,1380968;4998351,1363998;492718,1349948;509687,1349948;521688,1361948;521688,1378918;509687,1390918;492718,1390918;480717,1378918;480717,1361948;3200741,1344481;3223368,1344481;3239368,1360480;3239368,1383107;3223368,1399107;3200741,1399107;3184742,1383107;3184742,1360480;3650681,1340414;3676136,1340414;3694136,1358413;3694136,1383867;3676136,1401867;3650681,1401867;3632681,1383867;3632681,1358413;941193,1340391;966649,1340391;984648,1358390;984648,1383845;966649,1401845;941193,1401845;923194,1383845;923194,1358390;1391815,1337642;1420100,1337642;1440100,1357641;1440100,1385926;1420100,1405925;1391815,1405925;1371815,1385926;1371815,1357641;2295158,1335622;2326271,1335622;2348270,1357621;2348270,1388733;2326271,1410733;2295158,1410733;2273158,1388733;2273158,1357621;30000,1320582;72426,1320582;102426,1350581;102426,1393007;72426,1423007;30000,1423007;0,1393007;0,1350581;2529660,1242761;2543803,1242761;2553802,1252760;2553802,1266902;2543803,1276901;2529660,1276901;2519661,1266902;2519661,1252760;5236417,1240737;5250560,1240737;5260559,1250735;5260559,1264878;5250560,1274877;5236417,1274877;5226418,1264878;5226418,1250735;2075576,1240708;2089719,1240708;2099718,1250707;2099718,1264849;2089719,1274849;2075576,1274849;2065577,1264849;2065577,1250707;4332344,1240045;4346486,1240045;4356486,1250045;4356486,1264187;4346486,1274186;4332344,1274186;4322344,1264187;4322344,1250045;3879478,1232531;3902106,1232531;3918105,1248529;3918105,1271156;3902106,1287155;3879478,1287155;3863479,1271156;3863479,1248529;1621345,1232510;1643972,1232510;1659971,1248508;1659971,1271136;1643972,1287135;1621345,1287135;1605346,1271136;1605346,1248508;1169308,1231823;1191935,1231823;1207934,1247822;1207934,1270449;1191935,1286448;1169308,1286448;1153309,1270449;1153309,1247822;4778041,1225710;4803496,1225710;4821496,1243709;4821496,1275993;4803496,1293991;4778041,1293991;4760041,1275993;4760041,1243709;708105,1209968;747701,1209968;775701,1237968;775701,1277566;747701,1305565;708105,1305565;680106,1277566;680106,1237968;3415447,1203848;3460702,1203848;3492701,1235846;3492701,1281101;3460702,1313099;3415447,1313099;3383447,1281101;3383447,1235846;251045,1194943;304786,1194943;342786,1232942;342786,1286682;304786,1324681;251045,1324681;213046,1286682;213046,1232942;2952144,1178579;3017197,1178579;3063197,1224577;3063197,1289630;3017197,1335628;2952144,1335628;2906145,1289630;2906145,1224577;1852337,1132819;1863650,1132819;1871652,1140819;1871652,1152131;1863650,1160131;1852337,1160131;1844338,1152131;1844338,1140819;5010399,1128033;5024541,1128033;5034541,1138033;5034541,1152175;5024541,1162173;5010399,1162173;5000399,1152175;5000399,1138033;4558363,1127383;4572505,1127383;4582505,1137383;4582505,1151525;4572505,1161524;4558363,1161524;4548363,1151525;4548363,1137383;4106912,1123282;4126711,1123282;4140711,1137282;4140711,1157080;4126711,1171079;4106912,1171079;4092912,1157080;4092912,1137282;41996,1122560;61796,1122560;75795,1136560;75795,1156359;61796,1170359;41996,1170359;27997,1156359;27997,1136560;941875,1115056;967331,1115056;985330,1133056;985330,1158511;967331,1176511;941875,1176511;923876,1158511;923876,1133056;3647901,1110304;3676186,1110304;3696185,1130303;3696185,1158587;3676186,1178585;3647901,1178585;3627902,1158587;3627902,1130303;1390449,1110282;1418735,1110282;1438734,1130280;1438734,1158565;1418735,1178564;1390449,1178564;1370450,1158565;1370450,1130280;2288086,1092536;2333341,1092536;2365341,1124535;2365341,1169790;2333341,1201789;2288086,1201789;2256086,1169790;2256086,1124535;479210,1088422;527293,1088422;561291,1122421;561291,1170505;527293,1204503;479210,1204503;445210,1170505;445210,1122421;2735196,1082299;2788937,1082299;2826936,1120297;2826936,1174037;2788937,1212035;2735196,1212035;2697197,1174037;2697197,1120297;3185185,1080938;3238925,1080938;3276924,1118936;3276924,1172676;3238925,1210674;3185185,1210674;3147186,1172676;3147186,1118936;2535999,1031768;2538829,1031768;2540828,1033768;2540828,1036598;2538829,1038596;2535999,1038596;2534000,1036598;2534000,1033768;1632609,1031758;1635439,1031758;1637439,1033758;1637439,1036588;1635439,1038587;1632609,1038587;1630610,1036588;1630610,1033758;2077722,1021468;2086206,1021468;2092207,1027467;2092207,1035953;2086206,1041952;2077722,1041952;2071721,1035953;2071721,1027467;5238466,1017456;5252608,1017456;5262608,1027455;5262608,1041597;5252608,1051597;5238466,1051597;5228466,1041597;5228466,1027455;4785064,1015403;4799206,1015403;4809206,1025403;4809206,1039545;4799206,1049544;4785064,1049544;4775064,1039545;4775064,1025403;4332296,1012635;4349266,1012635;4361266,1024635;4361266,1041605;4349266,1053604;4332296,1053604;4320296,1041605;4320296,1024635;3878795,1006492;3901423,1006492;3917422,1022491;3917422,1045119;3901423,1061117;3878795,1061117;3862796,1045119;3862796,1022491;1161554,988734;1198323,988734;1224324,1014735;1224324,1051504;1198323,1077503;1161554,1077503;1135555,1051504;1135555,1014735;707424,983935;747019,983935;775018,1011936;775018,1051534;747019,1079533;707424,1079533;679426,1051534;679426,1011936;256702,982568;299128,982568;329127,1012568;329127,1054994;299128,1084993;256702,1084993;226703,1054994;226703,1012568;3416860,981929;3459286,981929;3489286,1011930;3489286,1054356;3459286,1084355;3416860,1084355;3386861,1054356;3386861,1011930;2958483,966902;3012224,966902;3050223,1004902;3050223,1058643;3012224,1096641;2958483,1096641;2920484,1058643;2920484,1004902;1856580,917043;1859409,917043;1861409,919042;1861409,921872;1859409,923871;1856580,923871;1854580,921872;1854580,919042;2305884,914999;2308714,914999;2310712,916999;2310712,919828;2308714,921828;2305884,921828;2303885,919828;2303885,916999;2756410,907491;2767723,907491;2775723,915491;2775723,926805;2767723,934805;2756410,934805;2748410,926805;2748410,915491;1400984,906796;1412297,906796;1420297,914796;1420297,926109;1412297,934109;1400984,934109;1392983,926109;1392983,914796;5013131,904099;5027273,904099;5037273,914100;5037273,928242;5027273,938243;5013131,938243;5003131,928242;5003131,914100;4559728,902046;4573870,902046;4583870,912047;4583870,926190;4573870,936190;4559728,936190;4549728,926190;4549728,912047;4105595,897945;4122565,897945;4134565,909946;4134565,926916;4122565,938917;4105595,938917;4093595,926916;4093595,909946;36437,886982;61892,886982;79891,904982;79891,937265;61892,955265;36437,955265;18436,937265;18436,904982;3647901,884283;3676186,884283;3696185,904283;3696185,932569;3676186,952569;3647901,952569;3627902,932569;3627902,904283;938315,880161;972257,880161;996257,904160;996257,938102;972257,962101;938315,962101;914318,938102;914318,904160;3185916,856965;3236828,856965;3272827,892965;3272827,943878;3236828,979879;3185916,979879;3149917,943878;3149917,892965;474334,853527;528073,853527;566072,891526;566072,945267;528073,983266;474334,983266;436335,945267;436335,891526;2537365,807964;2540195,807964;2542194,809964;2542194,812793;2540195,814793;2537365,814793;2535366,812793;2535366,809964;2083281,805058;2086110,805058;2088110,807058;2088110,809887;2086110,811887;2083281,811887;2081281,809887;2081281,807058;5238563,795525;5247048,795525;5253048,801525;5253048,810011;5247048,816011;5238563,816011;5232563,810011;5232563,801525;4336490,794835;4347803,794835;4355803,802836;4355803,814149;4347803,822149;4336490,822149;4328490,814149;4328490,802836;3881625,787320;3898595,787320;3910595,799320;3910595,816291;3898595,828292;3881625,828292;3869625,816291;3869625,799320;2974722,779800;2997350,779800;3013349,795800;3013349,818428;2997350,834428;2974722,834428;2958723,818428;2958723,795800;4780821,779134;4803448,779134;4819448,795134;4819448,817762;4803448,833762;4780821,833762;4764821,817762;4764821,795134;3424614,773659;3452899,773659;3472899,793658;3472899,821944;3452899,841944;3424614,841944;3404615,821944;3404615,793658;1613591,762717;1650359,762717;1676359,788718;1676359,825487;1650359,851487;1613591,851487;1587591,825487;1587591,788718;258799,760659;298398,760659;326397,788659;326397,828257;298398,856256;258799,856256;230800,828257;230800,788659;1153800,744277;1204711,744277;1240711,780277;1240711,831189;1204711,867188;1153800,867188;1117800,831189;1117800,780277;701035,741543;754772,741543;792772,779542;792772,833283;754772,871282;701035,871282;663035,833283;663035,779542;1855849,688972;1861506,688972;1865506,692972;1865506,698629;1861506,702630;1855849,702630;1851849,698629;1851849,692972;4111203,684152;4119688,684152;4125688,690152;4125688,698638;4119688,704638;4111203,704638;4105203,698638;4105203,690152;5012544,682800;5021029,682800;5027029,688800;5027029,697286;5021029,703286;5012544,703286;5006544,697286;5006544,688800;4560460,680117;4571773,680117;4579773,688118;4579773,699431;4571773,707431;4560460,707431;4552460,699431;4552460,688118;2300227,675964;2314370,675964;2324369,685964;2324369,700107;2314370,710107;2300227,710107;2290229,700107;2290229,685964;2752167,671908;2771966,671908;2785966,685908;2785966,705708;2771966,719708;2752167,719708;2738167,705708;2738167,685908;41313,670524;61113,670524;75112,684523;75112,704323;61113,718322;41313,718322;27314,704323;27314,684523;1392498,660951;1420782,660951;1440782,680950;1440782,709235;1420782,729234;1392498,729234;1372498,709235;1372498,680950;937633,654123;971575,654123;995573,678123;995573,712064;971575,736064;937633,736064;913633,712064;913633,678123;481990,641165;527244,641165;559244,673164;559244,718420;527244,750419;481990,750419;449990,718420;449990,673164;3186647,635039;3234731,635039;3268730,669038;3268730,717122;3234731,751123;3186647,751123;3152648,717122;3152648,669038;3635856,628217;3689597,628217;3727596,666213;3727596,719956;3689597,757956;3635856,757956;3597857,719956;3597857,666213;3886599,574270;3892256,574270;3896256,578270;3896256,583927;3892256,587927;3886599,587927;3882599,583927;3882599,578270;5239928,570865;5248413,570865;5254413,576865;5254413,585350;5248413,591350;5239928,591350;5233928,585350;5233928,576865;2079039,568794;2090351,568794;2098352,576794;2098352,588107;2090351,596107;2079039,596107;2071039,588107;2071039,576794;1625636,566742;1636949,566742;1644949,574742;1644949,586055;1636949,594055;1625636,594055;1617636,586055;1617636,574742;4784381,562668;4798523,562668;4808523,572668;4808523,586810;4798523,596810;4784381,596810;4774381,586810;4774381,572668;4332344,562665;4346486,562665;4356486,572665;4356486,586807;4346486,596806;4332344,596806;4322344,586807;4322344,572665;3426808,555830;3446607,555830;3460607,569830;3460607,589629;3446607,603628;3426808,603628;3412808,589629;3412808,569830;2520589,548312;2546045,548312;2564044,566312;2564044,598595;2546045,616595;2520589,616595;2502590,598595;2502590,566312;264456,548297;292742,548297;312741,568296;312741,596580;292742,616580;264456,616580;244456,596580;244456,568296;1165749,544889;1196862,544889;1218862,566889;1218862,598002;1196862,620001;1165749,620001;1143749,598002;1143749,566889;2964775,527148;3010030,527148;3042030,559147;3042030,604402;3010030,636404;2964775,636404;2932776,604402;2932776,559147;701718,516206;755455,516206;793454,554205;793454,607946;755455,645945;701718,645945;663720,607946;663720,554205;1854484,461588;1860140,461588;1864141,465588;1864141,471244;1860140,475244;1854484,475244;1850484,471244;1850484,465588;2305787,458860;2314273,458860;2320272,464859;2320272,473345;2314273,479344;2305787,479344;2299788,473345;2299788,464859;5013911,458197;5022396,458197;5028396,464196;5028396,472682;5022396,478681;5013911,478681;5007911,472682;5007911,464196;44824,452016;58967,452016;68966,462015;68966,476158;58967,486157;44824,486157;34825,476158;34825,462015;4559045,450646;4573187,450646;4583187,460645;4583187,474788;4573187,484787;4559045,484787;4549045,474788;4549045,460645;3655655,450639;3669797,450639;3679796,460639;3679796,474781;3669797,484781;3655655,484781;3645655,474781;3645655,460639;4107643,448631;4124613,448631;4136613,460631;4136613,477601;4124613,489601;4107643,489601;4095643,477601;4095643,460631;3199376,439747;3222003,439747;3238003,455747;3238003,478374;3222003,494374;3199376,494374;3183376,478374;3183376,455747;2748656,438378;2774112,438378;2792111,456378;2792111,481832;2774112,499832;2748656,499832;2730657,481832;2730657,456378;1391863,436319;1417319,436319;1435319,454319;1435319,479774;1417319,497774;1391863,497774;1373863,479774;1373863,454319;480674,416511;523099,416511;553099,446511;553099,488937;523099,518937;480674,518937;450674,488937;450674,446511;931293,413770;976549,413770;1008547,445769;1008547,491023;976549,523023;931293,523023;899293,491023;899293,445769;1630561,352884;1633391,352884;1635391,354882;1635391,357712;1633391,359712;1630561,359712;1628562,357712;1628562,354882;4790720,351569;4793550,351569;4795549,353568;4795549,356398;4793550,358397;4790720,358397;4788721,356398;4788721,353568;2081868,350288;2087525,350288;2091525,354288;2091525,359945;2087525,363945;2081868,363945;2077868,359945;2077868,354288;5239977,347579;5245634,347579;5249634,351580;5249634,357236;5245634,361236;5239977,361236;5235977,357236;5235977,351580;3433099,342740;3444412,342740;3452413,350740;3452413,362052;3444412,370052;3433099,370052;3425099,362052;3425099,350740;4333709,338014;4347851,338014;4357851,348013;4357851,362156;4347851,372155;4333709,372155;4323710,362156;4323710,348013;2526148,333220;2545947,333220;2559947,347219;2559947,367019;2545947,381018;2526148,381018;2512149,367019;2512149,347219;3878845,330500;3898644,330500;3912644,344500;3912644,364299;3898644,378298;3878845,378298;3864845,364299;3864845,344500;1168625,328405;1191253,328405;1207251,344404;1207251,367032;1191253,383031;1168625,383031;1152625,367032;1152625,344404;2975357,326395;3000813,326395;3018812,344395;3018812,369850;3000813,387850;2975357,387850;2957358,369850;2957358,344395;258115,308622;297715,308622;325715,336622;325715,376220;297715,404220;258115,404220;230117,376220;230117,336622;702449,293603;753359,293603;789359,329602;789359,380514;753359,416513;702449,416513;666451,380514;666451,329602;2306567,238305;2309397,238305;2311396,240304;2311396,243135;2309397,245133;2306567,245133;2304568,243135;2304568,240304;1855849,236936;1861506,236936;1865506,240936;1865506,246593;1861506,250593;1855849,250593;1851849,246593;1851849,240936;5014642,234229;5020299,234229;5024299,238229;5024299,243886;5020299,247886;5014642,247886;5010642,243886;5010642,238229;4559777,227397;4571090,227397;4579090,235397;4579090,246710;4571090,254710;4559777,254710;4551777,246710;4551777,235397;4109740,226711;4123883,226711;4133882,236710;4133882,250853;4123883,260852;4109740,260852;4099741,250853;4099741,236710;1398886,225324;1413028,225324;1423029,235324;1423029,249466;1413028,259466;1398886,259466;1388886,249466;1388886,235324;3652144,217147;3671943,217147;3685943,231147;3685943,250946;3671943,264945;3652144,264945;3638144,250946;3638144,231147;3199278,209632;3227564,209632;3247563,229632;3247563,257916;3227564,277915;3199278,277915;3179279,257916;3179279,229632;2745925,209629;2771380,209629;2789380,227629;2789380,259912;2771380,277912;2745925,277912;2727925,259912;2727925,227629;36340,205513;67453,205513;89452,227513;89452,258626;67453,280626;36340,280626;14340,258626;14340,227513;481355,191176;523782,191176;553782,221176;553782,263602;523782,293602;481355,293602;451355,263602;451355,221176;930610,187082;975866,187082;1007864,219082;1007864,264337;975866,296336;930610,296336;898610,264337;898610,219082;5243440,127026;5246270,127026;5248268,129025;5248268,131855;5246270,133855;5243440,133855;5241440,131855;5241440,129025;3437341,127012;3440171,127012;3442171,129012;3442171,131841;3440171,133841;3437341,133841;3435342,131841;3435342,129012;2081915,126319;2084745,126319;2086744,128318;2086744,131148;2084745,133147;2081915,133147;2079916,131148;2079916,128318;1629147,122900;1634805,122900;1638804,126900;1638804,132557;1634805,136557;1629147,136557;1625147,132557;1625147,126900;4789306,122243;4794963,122243;4798963,126243;4798963,131900;4794963,135900;4789306,135900;4785306,131900;4785306,126243;3883819,118138;3892304,118138;3898304,124138;3898304,132623;3892304,138623;3883819,138623;3877819,132623;3877819,124138;4335808,116094;4347121,116094;4355121,124094;4355121,135407;4347121,143407;4335808,143407;4327808,135407;4327808,124094;2976137,105158;2995937,105158;3009936,119158;3009936,138956;2995937,152956;2976137,152956;2962138,138956;2962138,119158;2523418,104444;2543217,104444;2557217,118443;2557217,138243;2543217,152242;2523418,152242;2509418,138243;2509418,118443;1169990,103778;1192619,103778;1208618,119777;1208618,142405;1192619,158404;1169990,158404;1153991,142405;1153991,119777;261676,92164;292789,92164;314788,114164;314788,145277;292789,167277;261676,167277;239677,145277;239677,114164;710253,87387;744191,87387;768189,111387;768189,145328;744191,169327;710253,169327;686253,145328;686253,111387;2311347,17067;2314177,17067;2316176,19067;2316176,21897;2314177,23896;2311347,23896;2309348,21897;2309348,19067;1856580,14332;1859409,14332;1861409,16331;1861409,19161;1859409,21160;1856580,21160;1854580,19161;1854580,16331;5017421,14225;5020251,14225;5022250,16225;5022250,19055;5020251,21053;5017421,21053;5015422,19055;5015422,16225;3659898,8884;3665555,8884;3669555,12884;3669555,18541;3665555,22541;3659898,22541;3655898,18541;3655898,12884;3207812,6774;3216298,6774;3222297,12774;3222297,21259;3216298,27259;3207812,27259;3201813,21259;3201813,12774;4109837,5422;4118322,5422;4124322,11421;4124322,19906;4118322,25906;4109837,25906;4103837,19906;4103837,11421;1400348,5400;1408834,5400;1414834,11399;1414834,19885;1408834,25884;1400348,25884;1394349,19885;1394349,11399;4559777,2063;4571090,2063;4579090,10063;4579090,21376;4571090,29376;4559777,29376;4551777,21376;4551777,10063;2753630,0;2767772,0;2777772,10000;2777772,24142;2767772,34142;2753630,34142;2743631,24142;2743631,100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Octagon 15" o:spid="_x0000_s1036" type="#_x0000_t10" style="position:absolute;left:3279;top:1136;width:1680;height:36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" adj="10800" fillcolor="white [3212]" stroked="f" strokeweight="1pt"/>
                <v:group id="Group 16" o:spid="_x0000_s1037" style="position:absolute;top:20853;width:6090;height:8105" coordorigin=",20853" coordsize="6090,8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28" o:spid="_x0000_s1038" type="#_x0000_t15" style="position:absolute;top:20853;width:6090;height:81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" adj="10800" fillcolor="#d8d8d8 [2732]" stroked="f" strokeweight="1pt"/>
                  <v:line id="Straight Connector 29" o:spid="_x0000_s1039" style="position:absolute;flip:x;visibility:visible;mso-wrap-style:square" from="236,24819" to="4981,26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" strokecolor="white [3212]" strokeweight=".5pt">
                    <v:stroke joinstyle="miter"/>
                    <o:lock v:ext="edit" shapetype="f"/>
                  </v:line>
                </v:group>
                <v:shape id="Octagon 17" o:spid="_x0000_s1040" type="#_x0000_t10" style="position:absolute;left:83793;top:14252;width:1679;height:36146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" adj="10800" fillcolor="white [3212]" stroked="f" strokeweight="1pt"/>
                <v:shape id="Octagon 18" o:spid="_x0000_s1041" type="#_x0000_t10" style="position:absolute;left:6286;top:3208;width:76251;height:56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" adj="6230" filled="f" strokecolor="white [3212]" strokeweight="1pt"/>
                <v:shape id="Octagon 19" o:spid="_x0000_s1042" type="#_x0000_t10" style="position:absolute;left:42178;top:-22840;width:4466;height:6642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" adj="10800" fillcolor="#d8d8d8 [2732]" stroked="f" strokeweight="1pt"/>
                <v:group id="Group 20" o:spid="_x0000_s1043" style="position:absolute;left:85885;top:4037;width:2938;height:53255;flip:x" coordorigin="85885,4037" coordsize="2938,5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">
                  <v:shape id="Freeform: Shape 25" o:spid="_x0000_s1044" style="position:absolute;left:85885;top:18486;width:2172;height:2415;rotation:180;flip:y;visibility:visible;mso-wrap-style:square;v-text-anchor:middle" coordsize="217287,24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" path="m,l,241571r217287,l,xe" fillcolor="#bfbfbf [2412]" stroked="f" strokeweight="1pt">
                    <v:stroke joinstyle="miter"/>
                    <v:path arrowok="t" o:connecttype="custom" o:connectlocs="0,0;0,241571;217287,241571" o:connectangles="0,0,0"/>
                  </v:shape>
                  <v:shape id="Freeform: Shape 26" o:spid="_x0000_s1045" style="position:absolute;left:85885;top:28940;width:2172;height:2415;rotation:180;visibility:visible;mso-wrap-style:square;v-text-anchor:middle" coordsize="217287,24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" path="m217287,241572l,241572,,,217287,241572xe" fillcolor="gray [1629]" stroked="f" strokeweight="1pt">
                    <v:stroke joinstyle="miter"/>
                    <v:path arrowok="t" o:connecttype="custom" o:connectlocs="217287,241572;0,241572;0,0" o:connectangles="0,0,0"/>
                  </v:shape>
                  <v:shape id="Freeform: Shape 27" o:spid="_x0000_s1046" style="position:absolute;left:88057;top:4037;width:766;height:53255;visibility:visible;mso-wrap-style:square;v-text-anchor:middle" coordsize="76536,5325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" path="m76536,r,5325532l,5248996,,76536,76536,xe" fillcolor="#7030a0 [3204]" stroked="f" strokeweight="1pt">
                    <v:fill color2="yellow [3207]" colors="0 #7030a0;23593f #00b0f0;44564f #92d050;1 yellow" focus="100%" type="gradient"/>
                    <v:stroke joinstyle="miter"/>
                    <v:path arrowok="t" o:connecttype="custom" o:connectlocs="76536,0;76536,5325532;0,5248996;0,76536" o:connectangles="0,0,0,0"/>
                  </v:shape>
                </v:group>
                <v:group id="Group 21" o:spid="_x0000_s1047" style="position:absolute;left:82732;top:20853;width:6091;height:8105" coordorigin="82732,20853" coordsize="6090,8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rrow: Pentagon 23" o:spid="_x0000_s1048" type="#_x0000_t15" style="position:absolute;left:82732;top:20853;width:6091;height:810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" adj="10800" fillcolor="#d8d8d8 [2732]" stroked="f" strokeweight="1pt"/>
                  <v:line id="Straight Connector 24" o:spid="_x0000_s1049" style="position:absolute;flip:y;visibility:visible;mso-wrap-style:square" from="83841,22822" to="88586,24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" strokecolor="white [3212]" strokeweight=".5pt">
                    <v:stroke joinstyle="miter"/>
                    <o:lock v:ext="edit" shapetype="f"/>
                  </v:line>
                </v:group>
                <v:line id="Straight Connector 22" o:spid="_x0000_s1050" style="position:absolute;visibility:visible;mso-wrap-style:square" from="51156,51682" to="80287,51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" strokecolor="gray [1629]" strokeweight=".5pt">
                  <v:stroke startarrowwidth="narrow" startarrowlength="short" endarrowwidth="narrow" endarrowlength="short" joinstyle="miter"/>
                  <o:lock v:ext="edit" shapetype="f"/>
                </v:line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475"/>
        <w:gridCol w:w="6475"/>
      </w:tblGrid>
      <w:tr w:rsidR="00F7798C" w:rsidRPr="00E46AB4" w14:paraId="01B4E981" w14:textId="77777777" w:rsidTr="00F7798C">
        <w:trPr>
          <w:trHeight w:val="864"/>
        </w:trPr>
        <w:tc>
          <w:tcPr>
            <w:tcW w:w="12950" w:type="dxa"/>
            <w:gridSpan w:val="2"/>
            <w:vAlign w:val="center"/>
          </w:tcPr>
          <w:p w14:paraId="112CE0B3" w14:textId="77777777" w:rsidR="00F7798C" w:rsidRPr="00E46AB4" w:rsidRDefault="00312C81" w:rsidP="00E46AB4">
            <w:pPr>
              <w:pStyle w:val="Heading2"/>
            </w:pPr>
            <w:r>
              <w:t>Certificate of Participation</w:t>
            </w:r>
          </w:p>
        </w:tc>
      </w:tr>
      <w:tr w:rsidR="00F7798C" w:rsidRPr="00E46AB4" w14:paraId="754A50C9" w14:textId="77777777" w:rsidTr="000C5804">
        <w:trPr>
          <w:trHeight w:val="1458"/>
        </w:trPr>
        <w:tc>
          <w:tcPr>
            <w:tcW w:w="12950" w:type="dxa"/>
            <w:gridSpan w:val="2"/>
            <w:vAlign w:val="bottom"/>
          </w:tcPr>
          <w:p w14:paraId="146EAF5D" w14:textId="77777777" w:rsidR="00F7798C" w:rsidRPr="00E46AB4" w:rsidRDefault="004F4AAD" w:rsidP="000C5804">
            <w:sdt>
              <w:sdtPr>
                <w:id w:val="-2052370945"/>
                <w:placeholder>
                  <w:docPart w:val="420C5EF3EB57A846840B5A32FE24A716"/>
                </w:placeholder>
                <w:temporary/>
                <w:showingPlcHdr/>
                <w15:appearance w15:val="hidden"/>
              </w:sdtPr>
              <w:sdtEndPr/>
              <w:sdtContent>
                <w:r w:rsidR="00E46AB4" w:rsidRPr="00E46AB4">
                  <w:t>Awarded to</w:t>
                </w:r>
              </w:sdtContent>
            </w:sdt>
          </w:p>
        </w:tc>
      </w:tr>
      <w:tr w:rsidR="00F7798C" w:rsidRPr="00E46AB4" w14:paraId="02F68426" w14:textId="77777777" w:rsidTr="000C5804">
        <w:trPr>
          <w:trHeight w:val="1350"/>
        </w:trPr>
        <w:tc>
          <w:tcPr>
            <w:tcW w:w="12950" w:type="dxa"/>
            <w:gridSpan w:val="2"/>
            <w:vAlign w:val="center"/>
          </w:tcPr>
          <w:p w14:paraId="3F0A233C" w14:textId="05F25E8E" w:rsidR="00F7798C" w:rsidRPr="00E46AB4" w:rsidRDefault="00823194" w:rsidP="000C5804">
            <w:pPr>
              <w:pStyle w:val="Heading1"/>
            </w:pPr>
            <w:r>
              <w:t>Insert Name Here</w:t>
            </w:r>
          </w:p>
        </w:tc>
      </w:tr>
      <w:tr w:rsidR="00F7798C" w:rsidRPr="00E46AB4" w14:paraId="7CD3F929" w14:textId="77777777" w:rsidTr="000C5804">
        <w:tc>
          <w:tcPr>
            <w:tcW w:w="12950" w:type="dxa"/>
            <w:gridSpan w:val="2"/>
            <w:vAlign w:val="center"/>
          </w:tcPr>
          <w:p w14:paraId="463866FE" w14:textId="77777777" w:rsidR="00F7798C" w:rsidRPr="00E46AB4" w:rsidRDefault="00312C81" w:rsidP="00E46AB4">
            <w:pPr>
              <w:pStyle w:val="Heading2"/>
            </w:pPr>
            <w:r>
              <w:t>For attending the Buell Early Childhood Leadership Network Retreat</w:t>
            </w:r>
          </w:p>
        </w:tc>
      </w:tr>
      <w:tr w:rsidR="00F7798C" w:rsidRPr="00E46AB4" w14:paraId="28AEFB63" w14:textId="77777777" w:rsidTr="000C5804">
        <w:trPr>
          <w:trHeight w:val="1800"/>
        </w:trPr>
        <w:tc>
          <w:tcPr>
            <w:tcW w:w="12950" w:type="dxa"/>
            <w:gridSpan w:val="2"/>
            <w:vAlign w:val="center"/>
          </w:tcPr>
          <w:p w14:paraId="6B0A9766" w14:textId="77777777" w:rsidR="00312C81" w:rsidRDefault="00470230" w:rsidP="00312C81">
            <w:r>
              <w:t>Saturday, October 19</w:t>
            </w:r>
            <w:r w:rsidR="00312C81">
              <w:t>, 2019</w:t>
            </w:r>
          </w:p>
          <w:p w14:paraId="105F077D" w14:textId="77777777" w:rsidR="00312C81" w:rsidRPr="00E46AB4" w:rsidRDefault="00312C81" w:rsidP="00312C81">
            <w:r>
              <w:t>4 hours: PDIS Professional Development and Leadership</w:t>
            </w:r>
          </w:p>
        </w:tc>
      </w:tr>
      <w:tr w:rsidR="00F7798C" w:rsidRPr="00E46AB4" w14:paraId="72909CEA" w14:textId="77777777" w:rsidTr="00F7798C">
        <w:tc>
          <w:tcPr>
            <w:tcW w:w="12950" w:type="dxa"/>
            <w:gridSpan w:val="2"/>
          </w:tcPr>
          <w:p w14:paraId="5BEEC88C" w14:textId="77777777" w:rsidR="00F7798C" w:rsidRPr="00E46AB4" w:rsidRDefault="00F7798C" w:rsidP="00533CAE"/>
        </w:tc>
      </w:tr>
      <w:tr w:rsidR="00F7798C" w:rsidRPr="00E46AB4" w14:paraId="247FE281" w14:textId="77777777" w:rsidTr="000C5804">
        <w:trPr>
          <w:trHeight w:val="1431"/>
        </w:trPr>
        <w:tc>
          <w:tcPr>
            <w:tcW w:w="6475" w:type="dxa"/>
            <w:tcMar>
              <w:left w:w="115" w:type="dxa"/>
              <w:right w:w="1080" w:type="dxa"/>
            </w:tcMar>
            <w:vAlign w:val="center"/>
          </w:tcPr>
          <w:p w14:paraId="30E0B917" w14:textId="77777777" w:rsidR="00312C81" w:rsidRDefault="00312C81" w:rsidP="000C5804">
            <w:pPr>
              <w:pStyle w:val="Heading4"/>
            </w:pPr>
            <w:r>
              <w:t xml:space="preserve">Awarded by Rebecca </w:t>
            </w:r>
            <w:proofErr w:type="spellStart"/>
            <w:r>
              <w:t>Keigan</w:t>
            </w:r>
            <w:proofErr w:type="spellEnd"/>
            <w:r>
              <w:t xml:space="preserve"> </w:t>
            </w:r>
          </w:p>
          <w:p w14:paraId="38297967" w14:textId="77777777" w:rsidR="00F7798C" w:rsidRPr="00E46AB4" w:rsidRDefault="00312C81" w:rsidP="000C5804">
            <w:pPr>
              <w:pStyle w:val="Heading4"/>
            </w:pPr>
            <w:r>
              <w:t>on October 25, 2019</w:t>
            </w:r>
          </w:p>
        </w:tc>
        <w:tc>
          <w:tcPr>
            <w:tcW w:w="6475" w:type="dxa"/>
            <w:vAlign w:val="bottom"/>
          </w:tcPr>
          <w:p w14:paraId="2A233A4A" w14:textId="44006ADC" w:rsidR="00F7798C" w:rsidRPr="00E46AB4" w:rsidRDefault="00F7798C" w:rsidP="00823194">
            <w:pPr>
              <w:jc w:val="both"/>
            </w:pPr>
            <w:bookmarkStart w:id="0" w:name="_GoBack"/>
            <w:bookmarkEnd w:id="0"/>
          </w:p>
        </w:tc>
      </w:tr>
    </w:tbl>
    <w:p w14:paraId="59213C7D" w14:textId="77777777" w:rsidR="005A20B8" w:rsidRPr="00E46AB4" w:rsidRDefault="005A20B8" w:rsidP="00533CAE"/>
    <w:sectPr w:rsidR="005A20B8" w:rsidRPr="00E46AB4" w:rsidSect="00F7798C">
      <w:pgSz w:w="15840" w:h="12240" w:orient="landscape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7B47" w14:textId="77777777" w:rsidR="004F4AAD" w:rsidRDefault="004F4AAD" w:rsidP="006A356C">
      <w:pPr>
        <w:spacing w:after="0" w:line="240" w:lineRule="auto"/>
      </w:pPr>
      <w:r>
        <w:separator/>
      </w:r>
    </w:p>
  </w:endnote>
  <w:endnote w:type="continuationSeparator" w:id="0">
    <w:p w14:paraId="5C4A9613" w14:textId="77777777" w:rsidR="004F4AAD" w:rsidRDefault="004F4AAD" w:rsidP="006A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altName w:val="Calibri"/>
    <w:panose1 w:val="020B0604020202020204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B0604020202020204"/>
    <w:charset w:val="00"/>
    <w:family w:val="roman"/>
    <w:pitch w:val="variable"/>
    <w:sig w:usb0="00000007" w:usb1="0000002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FB43" w14:textId="77777777" w:rsidR="004F4AAD" w:rsidRDefault="004F4AAD" w:rsidP="006A356C">
      <w:pPr>
        <w:spacing w:after="0" w:line="240" w:lineRule="auto"/>
      </w:pPr>
      <w:r>
        <w:separator/>
      </w:r>
    </w:p>
  </w:footnote>
  <w:footnote w:type="continuationSeparator" w:id="0">
    <w:p w14:paraId="34FEA7BB" w14:textId="77777777" w:rsidR="004F4AAD" w:rsidRDefault="004F4AAD" w:rsidP="006A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312C81"/>
    <w:rsid w:val="000C5804"/>
    <w:rsid w:val="00116983"/>
    <w:rsid w:val="002F2AE1"/>
    <w:rsid w:val="002F6801"/>
    <w:rsid w:val="00312C81"/>
    <w:rsid w:val="00470230"/>
    <w:rsid w:val="004F4AAD"/>
    <w:rsid w:val="00533CAE"/>
    <w:rsid w:val="005A20B8"/>
    <w:rsid w:val="005C6DEF"/>
    <w:rsid w:val="005D6A79"/>
    <w:rsid w:val="00672D8E"/>
    <w:rsid w:val="00690D85"/>
    <w:rsid w:val="006A356C"/>
    <w:rsid w:val="007B1C28"/>
    <w:rsid w:val="007E0FA7"/>
    <w:rsid w:val="00803A09"/>
    <w:rsid w:val="00823194"/>
    <w:rsid w:val="00E46AB4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ED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B4"/>
    <w:pPr>
      <w:jc w:val="center"/>
    </w:pPr>
    <w:rPr>
      <w:rFonts w:hAnsi="SpeakPro"/>
      <w:color w:val="000000" w:themeColor="text1"/>
      <w:kern w:val="24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B4"/>
    <w:pPr>
      <w:spacing w:after="0"/>
      <w:outlineLvl w:val="0"/>
    </w:pPr>
    <w:rPr>
      <w:rFonts w:asciiTheme="majorHAnsi" w:hAnsi="Sagona Book"/>
      <w:b/>
      <w:bCs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6AB4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6AB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E46AB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rsid w:val="00F7798C"/>
    <w:pPr>
      <w:spacing w:after="0"/>
    </w:pPr>
    <w:rPr>
      <w:rFonts w:asciiTheme="majorHAnsi" w:hAnsi="Sagona Boo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C5804"/>
    <w:rPr>
      <w:rFonts w:asciiTheme="majorHAnsi" w:hAnsi="Sagona Book"/>
      <w:color w:val="000000" w:themeColor="text1"/>
      <w:kern w:val="24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46AB4"/>
    <w:rPr>
      <w:rFonts w:asciiTheme="majorHAnsi" w:hAnsi="Sagona Book"/>
      <w:b/>
      <w:bCs/>
      <w:color w:val="000000" w:themeColor="text1"/>
      <w:kern w:val="2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46AB4"/>
    <w:rPr>
      <w:rFonts w:hAnsi="SpeakPro"/>
      <w:color w:val="000000" w:themeColor="text1"/>
      <w:kern w:val="2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46AB4"/>
    <w:rPr>
      <w:rFonts w:hAnsi="SpeakPro"/>
      <w:color w:val="000000" w:themeColor="text1"/>
      <w:kern w:val="24"/>
      <w:sz w:val="32"/>
      <w:szCs w:val="32"/>
    </w:rPr>
  </w:style>
  <w:style w:type="table" w:styleId="TableGrid">
    <w:name w:val="Table Grid"/>
    <w:basedOn w:val="TableNormal"/>
    <w:uiPriority w:val="39"/>
    <w:rsid w:val="00F7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rsid w:val="00F7798C"/>
    <w:pPr>
      <w:spacing w:after="0" w:line="240" w:lineRule="auto"/>
      <w:jc w:val="center"/>
    </w:pPr>
    <w:rPr>
      <w:rFonts w:hAnsi="SpeakPro"/>
      <w:color w:val="000000" w:themeColor="text1"/>
      <w:kern w:val="24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7798C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A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56C"/>
    <w:rPr>
      <w:rFonts w:hAnsi="SpeakPro"/>
      <w:color w:val="000000" w:themeColor="text1"/>
      <w:kern w:val="24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4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AB4"/>
    <w:rPr>
      <w:rFonts w:hAnsi="SpeakPro"/>
      <w:color w:val="000000" w:themeColor="text1"/>
      <w:kern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nichols/Library/Containers/com.microsoft.Word/Data/Library/Application%20Support/Microsoft/Office/16.0/DTS/Search/%7b936BEA56-CE62-7F44-AB5E-EB33577EEA2E%7dtf121180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C5EF3EB57A846840B5A32FE24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7A4C-7435-2644-9B94-5D14BF2AF66C}"/>
      </w:docPartPr>
      <w:docPartBody>
        <w:p w:rsidR="00665E9C" w:rsidRDefault="00C57F3B">
          <w:pPr>
            <w:pStyle w:val="420C5EF3EB57A846840B5A32FE24A716"/>
          </w:pPr>
          <w:r w:rsidRPr="00E46AB4">
            <w:t>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akPro">
    <w:altName w:val="Calibri"/>
    <w:panose1 w:val="020B0604020202020204"/>
    <w:charset w:val="00"/>
    <w:family w:val="swiss"/>
    <w:notTrueType/>
    <w:pitch w:val="variable"/>
    <w:sig w:usb0="800000AF" w:usb1="4000205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Cambria"/>
    <w:panose1 w:val="020B0604020202020204"/>
    <w:charset w:val="00"/>
    <w:family w:val="roman"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B"/>
    <w:rsid w:val="00665E9C"/>
    <w:rsid w:val="006B372E"/>
    <w:rsid w:val="00C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C29E76EA15348A57728C9F054486C">
    <w:name w:val="22BC29E76EA15348A57728C9F054486C"/>
  </w:style>
  <w:style w:type="paragraph" w:customStyle="1" w:styleId="420C5EF3EB57A846840B5A32FE24A716">
    <w:name w:val="420C5EF3EB57A846840B5A32FE24A716"/>
  </w:style>
  <w:style w:type="paragraph" w:customStyle="1" w:styleId="A11DE3EE3D8F3848B30287FFB691EBAF">
    <w:name w:val="A11DE3EE3D8F3848B30287FFB691EBAF"/>
  </w:style>
  <w:style w:type="paragraph" w:customStyle="1" w:styleId="18CF0FE122935A40B090D41E9D7D0F85">
    <w:name w:val="18CF0FE122935A40B090D41E9D7D0F85"/>
  </w:style>
  <w:style w:type="paragraph" w:customStyle="1" w:styleId="705D218B0C3B8341ACD0796099412021">
    <w:name w:val="705D218B0C3B8341ACD0796099412021"/>
  </w:style>
  <w:style w:type="paragraph" w:customStyle="1" w:styleId="B266241AE4B2E74992A8FE60AD37624F">
    <w:name w:val="B266241AE4B2E74992A8FE60AD37624F"/>
  </w:style>
  <w:style w:type="paragraph" w:customStyle="1" w:styleId="137D69185504504BACBA9A22647FC4DA">
    <w:name w:val="137D69185504504BACBA9A22647FC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WD403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00B0F0"/>
      </a:accent2>
      <a:accent3>
        <a:srgbClr val="92D050"/>
      </a:accent3>
      <a:accent4>
        <a:srgbClr val="FFFF00"/>
      </a:accent4>
      <a:accent5>
        <a:srgbClr val="FFC000"/>
      </a:accent5>
      <a:accent6>
        <a:srgbClr val="0070C0"/>
      </a:accent6>
      <a:hlink>
        <a:srgbClr val="7030A0"/>
      </a:hlink>
      <a:folHlink>
        <a:srgbClr val="7030A0"/>
      </a:folHlink>
    </a:clrScheme>
    <a:fontScheme name="MS WD403 Certificate">
      <a:majorFont>
        <a:latin typeface="Sagona Book"/>
        <a:ea typeface=""/>
        <a:cs typeface=""/>
      </a:majorFont>
      <a:minorFont>
        <a:latin typeface="Spea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3B93D-FD5C-4DFD-8FB7-3FCFB1E00D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50A5F1-1559-4ADB-83DB-905C3077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0E4B3-D277-48FA-9A81-A824D32F5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{936BEA56-CE62-7F44-AB5E-EB33577EEA2E}tf12118098.dotx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2019-10-22T18:42:00Z</dcterms:created>
  <dcterms:modified xsi:type="dcterms:W3CDTF">2019-11-05T19:15:00Z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