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5031" w14:textId="77777777" w:rsidR="00F7798C" w:rsidRPr="00E46AB4" w:rsidRDefault="00F7798C" w:rsidP="00F7798C">
      <w:pPr>
        <w:pStyle w:val="NoSpacing"/>
        <w:jc w:val="left"/>
        <w:rPr>
          <w:sz w:val="2"/>
          <w:szCs w:val="2"/>
        </w:rPr>
      </w:pPr>
      <w:r w:rsidRPr="00E46AB4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180F9B" wp14:editId="5C1B8DD1">
                <wp:simplePos x="0" y="0"/>
                <wp:positionH relativeFrom="column">
                  <wp:posOffset>-772795</wp:posOffset>
                </wp:positionH>
                <wp:positionV relativeFrom="paragraph">
                  <wp:posOffset>-861060</wp:posOffset>
                </wp:positionV>
                <wp:extent cx="9770559" cy="6925927"/>
                <wp:effectExtent l="0" t="0" r="2540" b="8890"/>
                <wp:wrapNone/>
                <wp:docPr id="3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6B1A94-6950-4142-B681-9D09FF556F0A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0559" cy="6925927"/>
                          <a:chOff x="0" y="0"/>
                          <a:chExt cx="8882326" cy="6296297"/>
                        </a:xfrm>
                      </wpg:grpSpPr>
                      <wpg:grpSp>
                        <wpg:cNvPr id="11" name="Group 11">
                          <a:extLst>
                            <a:ext uri="{FF2B5EF4-FFF2-40B4-BE49-F238E27FC236}">
                              <a16:creationId xmlns:a16="http://schemas.microsoft.com/office/drawing/2014/main" id="{8FE35098-F3D2-4F8D-9C83-52FD30A10226}"/>
                            </a:ext>
                          </a:extLst>
                        </wpg:cNvPr>
                        <wpg:cNvGrpSpPr/>
                        <wpg:grpSpPr>
                          <a:xfrm>
                            <a:off x="0" y="403740"/>
                            <a:ext cx="293823" cy="5325532"/>
                            <a:chOff x="0" y="403740"/>
                            <a:chExt cx="293823" cy="5325532"/>
                          </a:xfrm>
                        </wpg:grpSpPr>
                        <wps:wsp>
                          <wps:cNvPr id="32" name="Freeform: Shape 32">
                            <a:extLst>
                              <a:ext uri="{FF2B5EF4-FFF2-40B4-BE49-F238E27FC236}">
                                <a16:creationId xmlns:a16="http://schemas.microsoft.com/office/drawing/2014/main" id="{681617B3-C1DA-4D87-8E94-9FF85EF7E4C4}"/>
                              </a:ext>
                            </a:extLst>
                          </wps:cNvPr>
                          <wps:cNvSpPr/>
                          <wps:spPr>
                            <a:xfrm rot="10800000" flipV="1">
                              <a:off x="0" y="1848617"/>
                              <a:ext cx="217287" cy="241571"/>
                            </a:xfrm>
                            <a:custGeom>
                              <a:avLst/>
                              <a:gdLst>
                                <a:gd name="connsiteX0" fmla="*/ 0 w 217287"/>
                                <a:gd name="connsiteY0" fmla="*/ 0 h 241571"/>
                                <a:gd name="connsiteX1" fmla="*/ 0 w 217287"/>
                                <a:gd name="connsiteY1" fmla="*/ 241571 h 241571"/>
                                <a:gd name="connsiteX2" fmla="*/ 217287 w 217287"/>
                                <a:gd name="connsiteY2" fmla="*/ 241571 h 2415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7287" h="241571">
                                  <a:moveTo>
                                    <a:pt x="0" y="0"/>
                                  </a:moveTo>
                                  <a:lnTo>
                                    <a:pt x="0" y="241571"/>
                                  </a:lnTo>
                                  <a:lnTo>
                                    <a:pt x="217287" y="24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3" name="Freeform: Shape 33">
                            <a:extLst>
                              <a:ext uri="{FF2B5EF4-FFF2-40B4-BE49-F238E27FC236}">
                                <a16:creationId xmlns:a16="http://schemas.microsoft.com/office/drawing/2014/main" id="{CE680610-7106-4BDD-A7A3-2DABC6BC3AED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0" y="2894024"/>
                              <a:ext cx="217287" cy="241572"/>
                            </a:xfrm>
                            <a:custGeom>
                              <a:avLst/>
                              <a:gdLst>
                                <a:gd name="connsiteX0" fmla="*/ 217287 w 217287"/>
                                <a:gd name="connsiteY0" fmla="*/ 241572 h 241572"/>
                                <a:gd name="connsiteX1" fmla="*/ 0 w 217287"/>
                                <a:gd name="connsiteY1" fmla="*/ 241572 h 241572"/>
                                <a:gd name="connsiteX2" fmla="*/ 0 w 217287"/>
                                <a:gd name="connsiteY2" fmla="*/ 0 h 2415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7287" h="241572">
                                  <a:moveTo>
                                    <a:pt x="217287" y="241572"/>
                                  </a:moveTo>
                                  <a:lnTo>
                                    <a:pt x="0" y="2415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4" name="Freeform: Shape 34">
                            <a:extLst>
                              <a:ext uri="{FF2B5EF4-FFF2-40B4-BE49-F238E27FC236}">
                                <a16:creationId xmlns:a16="http://schemas.microsoft.com/office/drawing/2014/main" id="{8A6EEEBE-F386-4D80-A269-244EFDD0FE9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7287" y="403740"/>
                              <a:ext cx="76536" cy="5325532"/>
                            </a:xfrm>
                            <a:custGeom>
                              <a:avLst/>
                              <a:gdLst>
                                <a:gd name="connsiteX0" fmla="*/ 76536 w 76536"/>
                                <a:gd name="connsiteY0" fmla="*/ 0 h 5325532"/>
                                <a:gd name="connsiteX1" fmla="*/ 76536 w 76536"/>
                                <a:gd name="connsiteY1" fmla="*/ 5325532 h 5325532"/>
                                <a:gd name="connsiteX2" fmla="*/ 0 w 76536"/>
                                <a:gd name="connsiteY2" fmla="*/ 5248996 h 5325532"/>
                                <a:gd name="connsiteX3" fmla="*/ 0 w 76536"/>
                                <a:gd name="connsiteY3" fmla="*/ 76536 h 53255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536" h="5325532">
                                  <a:moveTo>
                                    <a:pt x="76536" y="0"/>
                                  </a:moveTo>
                                  <a:lnTo>
                                    <a:pt x="76536" y="5325532"/>
                                  </a:lnTo>
                                  <a:lnTo>
                                    <a:pt x="0" y="5248996"/>
                                  </a:lnTo>
                                  <a:lnTo>
                                    <a:pt x="0" y="7653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36000">
                                  <a:schemeClr val="accent2"/>
                                </a:gs>
                                <a:gs pos="68000">
                                  <a:schemeClr val="accent3"/>
                                </a:gs>
                                <a:gs pos="0">
                                  <a:schemeClr val="accent1"/>
                                </a:gs>
                                <a:gs pos="100000">
                                  <a:schemeClr val="accent4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12" name="Octagon 12">
                          <a:extLst>
                            <a:ext uri="{FF2B5EF4-FFF2-40B4-BE49-F238E27FC236}">
                              <a16:creationId xmlns:a16="http://schemas.microsoft.com/office/drawing/2014/main" id="{A773E083-DB78-4D59-8BF3-338C2DFCE18D}"/>
                            </a:ext>
                          </a:extLst>
                        </wps:cNvPr>
                        <wps:cNvSpPr/>
                        <wps:spPr>
                          <a:xfrm>
                            <a:off x="293823" y="0"/>
                            <a:ext cx="8294680" cy="6296297"/>
                          </a:xfrm>
                          <a:prstGeom prst="octagon">
                            <a:avLst>
                              <a:gd name="adj" fmla="val 2733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E7E160FE-EADF-402D-9FEA-527C0DBE2F1D}"/>
                            </a:ext>
                          </a:extLst>
                        </wpg:cNvPr>
                        <wpg:cNvGrpSpPr/>
                        <wpg:grpSpPr>
                          <a:xfrm>
                            <a:off x="4314766" y="4691447"/>
                            <a:ext cx="252794" cy="767631"/>
                            <a:chOff x="4314766" y="4691447"/>
                            <a:chExt cx="447839" cy="767631"/>
                          </a:xfrm>
                        </wpg:grpSpPr>
                        <wps:wsp>
                          <wps:cNvPr id="30" name="Octagon 30">
                            <a:extLst>
                              <a:ext uri="{FF2B5EF4-FFF2-40B4-BE49-F238E27FC236}">
                                <a16:creationId xmlns:a16="http://schemas.microsoft.com/office/drawing/2014/main" id="{CF595E53-C712-4829-BEA4-11A6DEFCC5C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4766" y="4691447"/>
                              <a:ext cx="447839" cy="767631"/>
                            </a:xfrm>
                            <a:prstGeom prst="octagon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6531555B-48E5-4D8A-AF00-BE460FBB2B6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4538685" y="4819655"/>
                              <a:ext cx="1" cy="5112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Freeform: Shape 14">
                          <a:extLst>
                            <a:ext uri="{FF2B5EF4-FFF2-40B4-BE49-F238E27FC236}">
                              <a16:creationId xmlns:a16="http://schemas.microsoft.com/office/drawing/2014/main" id="{63CF04B1-070F-433C-93D0-64CF310ADF1F}"/>
                            </a:ext>
                          </a:extLst>
                        </wps:cNvPr>
                        <wps:cNvSpPr/>
                        <wps:spPr>
                          <a:xfrm>
                            <a:off x="1806787" y="0"/>
                            <a:ext cx="5268753" cy="5330870"/>
                          </a:xfrm>
                          <a:custGeom>
                            <a:avLst/>
                            <a:gdLst>
                              <a:gd name="connsiteX0" fmla="*/ 3131724 w 6502920"/>
                              <a:gd name="connsiteY0" fmla="*/ 6570784 h 6579587"/>
                              <a:gd name="connsiteX1" fmla="*/ 3135217 w 6502920"/>
                              <a:gd name="connsiteY1" fmla="*/ 6570784 h 6579587"/>
                              <a:gd name="connsiteX2" fmla="*/ 3137685 w 6502920"/>
                              <a:gd name="connsiteY2" fmla="*/ 6573252 h 6579587"/>
                              <a:gd name="connsiteX3" fmla="*/ 3137685 w 6502920"/>
                              <a:gd name="connsiteY3" fmla="*/ 6576745 h 6579587"/>
                              <a:gd name="connsiteX4" fmla="*/ 3135217 w 6502920"/>
                              <a:gd name="connsiteY4" fmla="*/ 6579212 h 6579587"/>
                              <a:gd name="connsiteX5" fmla="*/ 3131724 w 6502920"/>
                              <a:gd name="connsiteY5" fmla="*/ 6579212 h 6579587"/>
                              <a:gd name="connsiteX6" fmla="*/ 3129257 w 6502920"/>
                              <a:gd name="connsiteY6" fmla="*/ 6576745 h 6579587"/>
                              <a:gd name="connsiteX7" fmla="*/ 3129257 w 6502920"/>
                              <a:gd name="connsiteY7" fmla="*/ 6573252 h 6579587"/>
                              <a:gd name="connsiteX8" fmla="*/ 2574645 w 6502920"/>
                              <a:gd name="connsiteY8" fmla="*/ 6570784 h 6579587"/>
                              <a:gd name="connsiteX9" fmla="*/ 2578138 w 6502920"/>
                              <a:gd name="connsiteY9" fmla="*/ 6570784 h 6579587"/>
                              <a:gd name="connsiteX10" fmla="*/ 2580606 w 6502920"/>
                              <a:gd name="connsiteY10" fmla="*/ 6573252 h 6579587"/>
                              <a:gd name="connsiteX11" fmla="*/ 2580606 w 6502920"/>
                              <a:gd name="connsiteY11" fmla="*/ 6576745 h 6579587"/>
                              <a:gd name="connsiteX12" fmla="*/ 2578138 w 6502920"/>
                              <a:gd name="connsiteY12" fmla="*/ 6579212 h 6579587"/>
                              <a:gd name="connsiteX13" fmla="*/ 2574645 w 6502920"/>
                              <a:gd name="connsiteY13" fmla="*/ 6579212 h 6579587"/>
                              <a:gd name="connsiteX14" fmla="*/ 2572178 w 6502920"/>
                              <a:gd name="connsiteY14" fmla="*/ 6576745 h 6579587"/>
                              <a:gd name="connsiteX15" fmla="*/ 2572178 w 6502920"/>
                              <a:gd name="connsiteY15" fmla="*/ 6573252 h 6579587"/>
                              <a:gd name="connsiteX16" fmla="*/ 1459643 w 6502920"/>
                              <a:gd name="connsiteY16" fmla="*/ 6570784 h 6579587"/>
                              <a:gd name="connsiteX17" fmla="*/ 1463135 w 6502920"/>
                              <a:gd name="connsiteY17" fmla="*/ 6570784 h 6579587"/>
                              <a:gd name="connsiteX18" fmla="*/ 1465602 w 6502920"/>
                              <a:gd name="connsiteY18" fmla="*/ 6573252 h 6579587"/>
                              <a:gd name="connsiteX19" fmla="*/ 1465602 w 6502920"/>
                              <a:gd name="connsiteY19" fmla="*/ 6576745 h 6579587"/>
                              <a:gd name="connsiteX20" fmla="*/ 1463135 w 6502920"/>
                              <a:gd name="connsiteY20" fmla="*/ 6579212 h 6579587"/>
                              <a:gd name="connsiteX21" fmla="*/ 1459643 w 6502920"/>
                              <a:gd name="connsiteY21" fmla="*/ 6579212 h 6579587"/>
                              <a:gd name="connsiteX22" fmla="*/ 1457175 w 6502920"/>
                              <a:gd name="connsiteY22" fmla="*/ 6576745 h 6579587"/>
                              <a:gd name="connsiteX23" fmla="*/ 1457175 w 6502920"/>
                              <a:gd name="connsiteY23" fmla="*/ 6573252 h 6579587"/>
                              <a:gd name="connsiteX24" fmla="*/ 345482 w 6502920"/>
                              <a:gd name="connsiteY24" fmla="*/ 6570784 h 6579587"/>
                              <a:gd name="connsiteX25" fmla="*/ 348974 w 6502920"/>
                              <a:gd name="connsiteY25" fmla="*/ 6570784 h 6579587"/>
                              <a:gd name="connsiteX26" fmla="*/ 351442 w 6502920"/>
                              <a:gd name="connsiteY26" fmla="*/ 6573252 h 6579587"/>
                              <a:gd name="connsiteX27" fmla="*/ 351442 w 6502920"/>
                              <a:gd name="connsiteY27" fmla="*/ 6576745 h 6579587"/>
                              <a:gd name="connsiteX28" fmla="*/ 348974 w 6502920"/>
                              <a:gd name="connsiteY28" fmla="*/ 6579212 h 6579587"/>
                              <a:gd name="connsiteX29" fmla="*/ 345482 w 6502920"/>
                              <a:gd name="connsiteY29" fmla="*/ 6579212 h 6579587"/>
                              <a:gd name="connsiteX30" fmla="*/ 343013 w 6502920"/>
                              <a:gd name="connsiteY30" fmla="*/ 6576745 h 6579587"/>
                              <a:gd name="connsiteX31" fmla="*/ 343013 w 6502920"/>
                              <a:gd name="connsiteY31" fmla="*/ 6573252 h 6579587"/>
                              <a:gd name="connsiteX32" fmla="*/ 5355830 w 6502920"/>
                              <a:gd name="connsiteY32" fmla="*/ 6565259 h 6579587"/>
                              <a:gd name="connsiteX33" fmla="*/ 5359323 w 6502920"/>
                              <a:gd name="connsiteY33" fmla="*/ 6565259 h 6579587"/>
                              <a:gd name="connsiteX34" fmla="*/ 5361791 w 6502920"/>
                              <a:gd name="connsiteY34" fmla="*/ 6567727 h 6579587"/>
                              <a:gd name="connsiteX35" fmla="*/ 5361791 w 6502920"/>
                              <a:gd name="connsiteY35" fmla="*/ 6571220 h 6579587"/>
                              <a:gd name="connsiteX36" fmla="*/ 5359323 w 6502920"/>
                              <a:gd name="connsiteY36" fmla="*/ 6573687 h 6579587"/>
                              <a:gd name="connsiteX37" fmla="*/ 5355830 w 6502920"/>
                              <a:gd name="connsiteY37" fmla="*/ 6573687 h 6579587"/>
                              <a:gd name="connsiteX38" fmla="*/ 5353363 w 6502920"/>
                              <a:gd name="connsiteY38" fmla="*/ 6571220 h 6579587"/>
                              <a:gd name="connsiteX39" fmla="*/ 5353363 w 6502920"/>
                              <a:gd name="connsiteY39" fmla="*/ 6567727 h 6579587"/>
                              <a:gd name="connsiteX40" fmla="*/ 4798750 w 6502920"/>
                              <a:gd name="connsiteY40" fmla="*/ 6565259 h 6579587"/>
                              <a:gd name="connsiteX41" fmla="*/ 4802243 w 6502920"/>
                              <a:gd name="connsiteY41" fmla="*/ 6565259 h 6579587"/>
                              <a:gd name="connsiteX42" fmla="*/ 4804711 w 6502920"/>
                              <a:gd name="connsiteY42" fmla="*/ 6567727 h 6579587"/>
                              <a:gd name="connsiteX43" fmla="*/ 4804711 w 6502920"/>
                              <a:gd name="connsiteY43" fmla="*/ 6571220 h 6579587"/>
                              <a:gd name="connsiteX44" fmla="*/ 4802243 w 6502920"/>
                              <a:gd name="connsiteY44" fmla="*/ 6573687 h 6579587"/>
                              <a:gd name="connsiteX45" fmla="*/ 4798750 w 6502920"/>
                              <a:gd name="connsiteY45" fmla="*/ 6573687 h 6579587"/>
                              <a:gd name="connsiteX46" fmla="*/ 4796283 w 6502920"/>
                              <a:gd name="connsiteY46" fmla="*/ 6571220 h 6579587"/>
                              <a:gd name="connsiteX47" fmla="*/ 4796283 w 6502920"/>
                              <a:gd name="connsiteY47" fmla="*/ 6567727 h 6579587"/>
                              <a:gd name="connsiteX48" fmla="*/ 4239984 w 6502920"/>
                              <a:gd name="connsiteY48" fmla="*/ 6563574 h 6579587"/>
                              <a:gd name="connsiteX49" fmla="*/ 4243477 w 6502920"/>
                              <a:gd name="connsiteY49" fmla="*/ 6563574 h 6579587"/>
                              <a:gd name="connsiteX50" fmla="*/ 4245945 w 6502920"/>
                              <a:gd name="connsiteY50" fmla="*/ 6566042 h 6579587"/>
                              <a:gd name="connsiteX51" fmla="*/ 4245945 w 6502920"/>
                              <a:gd name="connsiteY51" fmla="*/ 6569535 h 6579587"/>
                              <a:gd name="connsiteX52" fmla="*/ 4243477 w 6502920"/>
                              <a:gd name="connsiteY52" fmla="*/ 6572002 h 6579587"/>
                              <a:gd name="connsiteX53" fmla="*/ 4239984 w 6502920"/>
                              <a:gd name="connsiteY53" fmla="*/ 6572002 h 6579587"/>
                              <a:gd name="connsiteX54" fmla="*/ 4237517 w 6502920"/>
                              <a:gd name="connsiteY54" fmla="*/ 6569535 h 6579587"/>
                              <a:gd name="connsiteX55" fmla="*/ 4237517 w 6502920"/>
                              <a:gd name="connsiteY55" fmla="*/ 6566042 h 6579587"/>
                              <a:gd name="connsiteX56" fmla="*/ 5913694 w 6502920"/>
                              <a:gd name="connsiteY56" fmla="*/ 6562731 h 6579587"/>
                              <a:gd name="connsiteX57" fmla="*/ 5920676 w 6502920"/>
                              <a:gd name="connsiteY57" fmla="*/ 6562731 h 6579587"/>
                              <a:gd name="connsiteX58" fmla="*/ 5925613 w 6502920"/>
                              <a:gd name="connsiteY58" fmla="*/ 6567668 h 6579587"/>
                              <a:gd name="connsiteX59" fmla="*/ 5925613 w 6502920"/>
                              <a:gd name="connsiteY59" fmla="*/ 6574650 h 6579587"/>
                              <a:gd name="connsiteX60" fmla="*/ 5920676 w 6502920"/>
                              <a:gd name="connsiteY60" fmla="*/ 6579587 h 6579587"/>
                              <a:gd name="connsiteX61" fmla="*/ 5913694 w 6502920"/>
                              <a:gd name="connsiteY61" fmla="*/ 6579587 h 6579587"/>
                              <a:gd name="connsiteX62" fmla="*/ 5908757 w 6502920"/>
                              <a:gd name="connsiteY62" fmla="*/ 6574650 h 6579587"/>
                              <a:gd name="connsiteX63" fmla="*/ 5908757 w 6502920"/>
                              <a:gd name="connsiteY63" fmla="*/ 6567668 h 6579587"/>
                              <a:gd name="connsiteX64" fmla="*/ 3683689 w 6502920"/>
                              <a:gd name="connsiteY64" fmla="*/ 6562731 h 6579587"/>
                              <a:gd name="connsiteX65" fmla="*/ 3690671 w 6502920"/>
                              <a:gd name="connsiteY65" fmla="*/ 6562731 h 6579587"/>
                              <a:gd name="connsiteX66" fmla="*/ 3695608 w 6502920"/>
                              <a:gd name="connsiteY66" fmla="*/ 6567668 h 6579587"/>
                              <a:gd name="connsiteX67" fmla="*/ 3695608 w 6502920"/>
                              <a:gd name="connsiteY67" fmla="*/ 6574650 h 6579587"/>
                              <a:gd name="connsiteX68" fmla="*/ 3690671 w 6502920"/>
                              <a:gd name="connsiteY68" fmla="*/ 6579587 h 6579587"/>
                              <a:gd name="connsiteX69" fmla="*/ 3683689 w 6502920"/>
                              <a:gd name="connsiteY69" fmla="*/ 6579587 h 6579587"/>
                              <a:gd name="connsiteX70" fmla="*/ 3678752 w 6502920"/>
                              <a:gd name="connsiteY70" fmla="*/ 6574650 h 6579587"/>
                              <a:gd name="connsiteX71" fmla="*/ 3678752 w 6502920"/>
                              <a:gd name="connsiteY71" fmla="*/ 6567668 h 6579587"/>
                              <a:gd name="connsiteX72" fmla="*/ 6469932 w 6502920"/>
                              <a:gd name="connsiteY72" fmla="*/ 6561888 h 6579587"/>
                              <a:gd name="connsiteX73" fmla="*/ 6476914 w 6502920"/>
                              <a:gd name="connsiteY73" fmla="*/ 6561888 h 6579587"/>
                              <a:gd name="connsiteX74" fmla="*/ 6481851 w 6502920"/>
                              <a:gd name="connsiteY74" fmla="*/ 6566825 h 6579587"/>
                              <a:gd name="connsiteX75" fmla="*/ 6481851 w 6502920"/>
                              <a:gd name="connsiteY75" fmla="*/ 6573807 h 6579587"/>
                              <a:gd name="connsiteX76" fmla="*/ 6476914 w 6502920"/>
                              <a:gd name="connsiteY76" fmla="*/ 6578744 h 6579587"/>
                              <a:gd name="connsiteX77" fmla="*/ 6469932 w 6502920"/>
                              <a:gd name="connsiteY77" fmla="*/ 6578744 h 6579587"/>
                              <a:gd name="connsiteX78" fmla="*/ 6464995 w 6502920"/>
                              <a:gd name="connsiteY78" fmla="*/ 6573807 h 6579587"/>
                              <a:gd name="connsiteX79" fmla="*/ 6464995 w 6502920"/>
                              <a:gd name="connsiteY79" fmla="*/ 6566825 h 6579587"/>
                              <a:gd name="connsiteX80" fmla="*/ 2853606 w 6502920"/>
                              <a:gd name="connsiteY80" fmla="*/ 6431468 h 6579587"/>
                              <a:gd name="connsiteX81" fmla="*/ 2857099 w 6502920"/>
                              <a:gd name="connsiteY81" fmla="*/ 6431468 h 6579587"/>
                              <a:gd name="connsiteX82" fmla="*/ 2859566 w 6502920"/>
                              <a:gd name="connsiteY82" fmla="*/ 6433936 h 6579587"/>
                              <a:gd name="connsiteX83" fmla="*/ 2859566 w 6502920"/>
                              <a:gd name="connsiteY83" fmla="*/ 6437429 h 6579587"/>
                              <a:gd name="connsiteX84" fmla="*/ 2857099 w 6502920"/>
                              <a:gd name="connsiteY84" fmla="*/ 6439896 h 6579587"/>
                              <a:gd name="connsiteX85" fmla="*/ 2853606 w 6502920"/>
                              <a:gd name="connsiteY85" fmla="*/ 6439896 h 6579587"/>
                              <a:gd name="connsiteX86" fmla="*/ 2851138 w 6502920"/>
                              <a:gd name="connsiteY86" fmla="*/ 6437429 h 6579587"/>
                              <a:gd name="connsiteX87" fmla="*/ 2851138 w 6502920"/>
                              <a:gd name="connsiteY87" fmla="*/ 6433936 h 6579587"/>
                              <a:gd name="connsiteX88" fmla="*/ 2295683 w 6502920"/>
                              <a:gd name="connsiteY88" fmla="*/ 6431468 h 6579587"/>
                              <a:gd name="connsiteX89" fmla="*/ 2299176 w 6502920"/>
                              <a:gd name="connsiteY89" fmla="*/ 6431468 h 6579587"/>
                              <a:gd name="connsiteX90" fmla="*/ 2301644 w 6502920"/>
                              <a:gd name="connsiteY90" fmla="*/ 6433936 h 6579587"/>
                              <a:gd name="connsiteX91" fmla="*/ 2301644 w 6502920"/>
                              <a:gd name="connsiteY91" fmla="*/ 6437429 h 6579587"/>
                              <a:gd name="connsiteX92" fmla="*/ 2299176 w 6502920"/>
                              <a:gd name="connsiteY92" fmla="*/ 6439896 h 6579587"/>
                              <a:gd name="connsiteX93" fmla="*/ 2295683 w 6502920"/>
                              <a:gd name="connsiteY93" fmla="*/ 6439896 h 6579587"/>
                              <a:gd name="connsiteX94" fmla="*/ 2293216 w 6502920"/>
                              <a:gd name="connsiteY94" fmla="*/ 6437429 h 6579587"/>
                              <a:gd name="connsiteX95" fmla="*/ 2293216 w 6502920"/>
                              <a:gd name="connsiteY95" fmla="*/ 6433936 h 6579587"/>
                              <a:gd name="connsiteX96" fmla="*/ 66520 w 6502920"/>
                              <a:gd name="connsiteY96" fmla="*/ 6431468 h 6579587"/>
                              <a:gd name="connsiteX97" fmla="*/ 70012 w 6502920"/>
                              <a:gd name="connsiteY97" fmla="*/ 6431468 h 6579587"/>
                              <a:gd name="connsiteX98" fmla="*/ 72480 w 6502920"/>
                              <a:gd name="connsiteY98" fmla="*/ 6433936 h 6579587"/>
                              <a:gd name="connsiteX99" fmla="*/ 72480 w 6502920"/>
                              <a:gd name="connsiteY99" fmla="*/ 6437429 h 6579587"/>
                              <a:gd name="connsiteX100" fmla="*/ 70012 w 6502920"/>
                              <a:gd name="connsiteY100" fmla="*/ 6439896 h 6579587"/>
                              <a:gd name="connsiteX101" fmla="*/ 66520 w 6502920"/>
                              <a:gd name="connsiteY101" fmla="*/ 6439896 h 6579587"/>
                              <a:gd name="connsiteX102" fmla="*/ 64052 w 6502920"/>
                              <a:gd name="connsiteY102" fmla="*/ 6437429 h 6579587"/>
                              <a:gd name="connsiteX103" fmla="*/ 64052 w 6502920"/>
                              <a:gd name="connsiteY103" fmla="*/ 6433936 h 6579587"/>
                              <a:gd name="connsiteX104" fmla="*/ 3409000 w 6502920"/>
                              <a:gd name="connsiteY104" fmla="*/ 6429571 h 6579587"/>
                              <a:gd name="connsiteX105" fmla="*/ 3412493 w 6502920"/>
                              <a:gd name="connsiteY105" fmla="*/ 6429571 h 6579587"/>
                              <a:gd name="connsiteX106" fmla="*/ 3414961 w 6502920"/>
                              <a:gd name="connsiteY106" fmla="*/ 6432039 h 6579587"/>
                              <a:gd name="connsiteX107" fmla="*/ 3414961 w 6502920"/>
                              <a:gd name="connsiteY107" fmla="*/ 6435532 h 6579587"/>
                              <a:gd name="connsiteX108" fmla="*/ 3412493 w 6502920"/>
                              <a:gd name="connsiteY108" fmla="*/ 6437999 h 6579587"/>
                              <a:gd name="connsiteX109" fmla="*/ 3409000 w 6502920"/>
                              <a:gd name="connsiteY109" fmla="*/ 6437999 h 6579587"/>
                              <a:gd name="connsiteX110" fmla="*/ 3406533 w 6502920"/>
                              <a:gd name="connsiteY110" fmla="*/ 6435532 h 6579587"/>
                              <a:gd name="connsiteX111" fmla="*/ 3406533 w 6502920"/>
                              <a:gd name="connsiteY111" fmla="*/ 6432039 h 6579587"/>
                              <a:gd name="connsiteX112" fmla="*/ 5077712 w 6502920"/>
                              <a:gd name="connsiteY112" fmla="*/ 6426069 h 6579587"/>
                              <a:gd name="connsiteX113" fmla="*/ 5081205 w 6502920"/>
                              <a:gd name="connsiteY113" fmla="*/ 6426069 h 6579587"/>
                              <a:gd name="connsiteX114" fmla="*/ 5083673 w 6502920"/>
                              <a:gd name="connsiteY114" fmla="*/ 6428537 h 6579587"/>
                              <a:gd name="connsiteX115" fmla="*/ 5083673 w 6502920"/>
                              <a:gd name="connsiteY115" fmla="*/ 6432030 h 6579587"/>
                              <a:gd name="connsiteX116" fmla="*/ 5081205 w 6502920"/>
                              <a:gd name="connsiteY116" fmla="*/ 6434497 h 6579587"/>
                              <a:gd name="connsiteX117" fmla="*/ 5077712 w 6502920"/>
                              <a:gd name="connsiteY117" fmla="*/ 6434497 h 6579587"/>
                              <a:gd name="connsiteX118" fmla="*/ 5075245 w 6502920"/>
                              <a:gd name="connsiteY118" fmla="*/ 6432030 h 6579587"/>
                              <a:gd name="connsiteX119" fmla="*/ 5075245 w 6502920"/>
                              <a:gd name="connsiteY119" fmla="*/ 6428537 h 6579587"/>
                              <a:gd name="connsiteX120" fmla="*/ 4518946 w 6502920"/>
                              <a:gd name="connsiteY120" fmla="*/ 6425358 h 6579587"/>
                              <a:gd name="connsiteX121" fmla="*/ 4522439 w 6502920"/>
                              <a:gd name="connsiteY121" fmla="*/ 6425358 h 6579587"/>
                              <a:gd name="connsiteX122" fmla="*/ 4524907 w 6502920"/>
                              <a:gd name="connsiteY122" fmla="*/ 6427826 h 6579587"/>
                              <a:gd name="connsiteX123" fmla="*/ 4524907 w 6502920"/>
                              <a:gd name="connsiteY123" fmla="*/ 6431319 h 6579587"/>
                              <a:gd name="connsiteX124" fmla="*/ 4522439 w 6502920"/>
                              <a:gd name="connsiteY124" fmla="*/ 6433786 h 6579587"/>
                              <a:gd name="connsiteX125" fmla="*/ 4518946 w 6502920"/>
                              <a:gd name="connsiteY125" fmla="*/ 6433786 h 6579587"/>
                              <a:gd name="connsiteX126" fmla="*/ 4516479 w 6502920"/>
                              <a:gd name="connsiteY126" fmla="*/ 6431319 h 6579587"/>
                              <a:gd name="connsiteX127" fmla="*/ 4516479 w 6502920"/>
                              <a:gd name="connsiteY127" fmla="*/ 6427826 h 6579587"/>
                              <a:gd name="connsiteX128" fmla="*/ 5633106 w 6502920"/>
                              <a:gd name="connsiteY128" fmla="*/ 6424514 h 6579587"/>
                              <a:gd name="connsiteX129" fmla="*/ 5636599 w 6502920"/>
                              <a:gd name="connsiteY129" fmla="*/ 6424514 h 6579587"/>
                              <a:gd name="connsiteX130" fmla="*/ 5639067 w 6502920"/>
                              <a:gd name="connsiteY130" fmla="*/ 6426982 h 6579587"/>
                              <a:gd name="connsiteX131" fmla="*/ 5639067 w 6502920"/>
                              <a:gd name="connsiteY131" fmla="*/ 6430475 h 6579587"/>
                              <a:gd name="connsiteX132" fmla="*/ 5636599 w 6502920"/>
                              <a:gd name="connsiteY132" fmla="*/ 6432942 h 6579587"/>
                              <a:gd name="connsiteX133" fmla="*/ 5633106 w 6502920"/>
                              <a:gd name="connsiteY133" fmla="*/ 6432942 h 6579587"/>
                              <a:gd name="connsiteX134" fmla="*/ 5630639 w 6502920"/>
                              <a:gd name="connsiteY134" fmla="*/ 6430475 h 6579587"/>
                              <a:gd name="connsiteX135" fmla="*/ 5630639 w 6502920"/>
                              <a:gd name="connsiteY135" fmla="*/ 6426982 h 6579587"/>
                              <a:gd name="connsiteX136" fmla="*/ 6191813 w 6502920"/>
                              <a:gd name="connsiteY136" fmla="*/ 6422829 h 6579587"/>
                              <a:gd name="connsiteX137" fmla="*/ 6198795 w 6502920"/>
                              <a:gd name="connsiteY137" fmla="*/ 6422829 h 6579587"/>
                              <a:gd name="connsiteX138" fmla="*/ 6203732 w 6502920"/>
                              <a:gd name="connsiteY138" fmla="*/ 6427766 h 6579587"/>
                              <a:gd name="connsiteX139" fmla="*/ 6203732 w 6502920"/>
                              <a:gd name="connsiteY139" fmla="*/ 6434748 h 6579587"/>
                              <a:gd name="connsiteX140" fmla="*/ 6198795 w 6502920"/>
                              <a:gd name="connsiteY140" fmla="*/ 6439685 h 6579587"/>
                              <a:gd name="connsiteX141" fmla="*/ 6191813 w 6502920"/>
                              <a:gd name="connsiteY141" fmla="*/ 6439685 h 6579587"/>
                              <a:gd name="connsiteX142" fmla="*/ 6186876 w 6502920"/>
                              <a:gd name="connsiteY142" fmla="*/ 6434748 h 6579587"/>
                              <a:gd name="connsiteX143" fmla="*/ 6186876 w 6502920"/>
                              <a:gd name="connsiteY143" fmla="*/ 6427766 h 6579587"/>
                              <a:gd name="connsiteX144" fmla="*/ 3960122 w 6502920"/>
                              <a:gd name="connsiteY144" fmla="*/ 6421143 h 6579587"/>
                              <a:gd name="connsiteX145" fmla="*/ 3967104 w 6502920"/>
                              <a:gd name="connsiteY145" fmla="*/ 6421143 h 6579587"/>
                              <a:gd name="connsiteX146" fmla="*/ 3972041 w 6502920"/>
                              <a:gd name="connsiteY146" fmla="*/ 6426080 h 6579587"/>
                              <a:gd name="connsiteX147" fmla="*/ 3972041 w 6502920"/>
                              <a:gd name="connsiteY147" fmla="*/ 6433062 h 6579587"/>
                              <a:gd name="connsiteX148" fmla="*/ 3967104 w 6502920"/>
                              <a:gd name="connsiteY148" fmla="*/ 6437999 h 6579587"/>
                              <a:gd name="connsiteX149" fmla="*/ 3960122 w 6502920"/>
                              <a:gd name="connsiteY149" fmla="*/ 6437999 h 6579587"/>
                              <a:gd name="connsiteX150" fmla="*/ 3955185 w 6502920"/>
                              <a:gd name="connsiteY150" fmla="*/ 6433062 h 6579587"/>
                              <a:gd name="connsiteX151" fmla="*/ 3955185 w 6502920"/>
                              <a:gd name="connsiteY151" fmla="*/ 6426080 h 6579587"/>
                              <a:gd name="connsiteX152" fmla="*/ 1727408 w 6502920"/>
                              <a:gd name="connsiteY152" fmla="*/ 6410187 h 6579587"/>
                              <a:gd name="connsiteX153" fmla="*/ 1744863 w 6502920"/>
                              <a:gd name="connsiteY153" fmla="*/ 6410187 h 6579587"/>
                              <a:gd name="connsiteX154" fmla="*/ 1757205 w 6502920"/>
                              <a:gd name="connsiteY154" fmla="*/ 6422529 h 6579587"/>
                              <a:gd name="connsiteX155" fmla="*/ 1757205 w 6502920"/>
                              <a:gd name="connsiteY155" fmla="*/ 6439984 h 6579587"/>
                              <a:gd name="connsiteX156" fmla="*/ 1744863 w 6502920"/>
                              <a:gd name="connsiteY156" fmla="*/ 6452326 h 6579587"/>
                              <a:gd name="connsiteX157" fmla="*/ 1727408 w 6502920"/>
                              <a:gd name="connsiteY157" fmla="*/ 6452326 h 6579587"/>
                              <a:gd name="connsiteX158" fmla="*/ 1715066 w 6502920"/>
                              <a:gd name="connsiteY158" fmla="*/ 6439984 h 6579587"/>
                              <a:gd name="connsiteX159" fmla="*/ 1715066 w 6502920"/>
                              <a:gd name="connsiteY159" fmla="*/ 6422529 h 6579587"/>
                              <a:gd name="connsiteX160" fmla="*/ 3131724 w 6502920"/>
                              <a:gd name="connsiteY160" fmla="*/ 6292198 h 6579587"/>
                              <a:gd name="connsiteX161" fmla="*/ 3135217 w 6502920"/>
                              <a:gd name="connsiteY161" fmla="*/ 6292198 h 6579587"/>
                              <a:gd name="connsiteX162" fmla="*/ 3137685 w 6502920"/>
                              <a:gd name="connsiteY162" fmla="*/ 6294666 h 6579587"/>
                              <a:gd name="connsiteX163" fmla="*/ 3137685 w 6502920"/>
                              <a:gd name="connsiteY163" fmla="*/ 6298159 h 6579587"/>
                              <a:gd name="connsiteX164" fmla="*/ 3135217 w 6502920"/>
                              <a:gd name="connsiteY164" fmla="*/ 6300626 h 6579587"/>
                              <a:gd name="connsiteX165" fmla="*/ 3131724 w 6502920"/>
                              <a:gd name="connsiteY165" fmla="*/ 6300626 h 6579587"/>
                              <a:gd name="connsiteX166" fmla="*/ 3129257 w 6502920"/>
                              <a:gd name="connsiteY166" fmla="*/ 6298159 h 6579587"/>
                              <a:gd name="connsiteX167" fmla="*/ 3129257 w 6502920"/>
                              <a:gd name="connsiteY167" fmla="*/ 6294666 h 6579587"/>
                              <a:gd name="connsiteX168" fmla="*/ 2574645 w 6502920"/>
                              <a:gd name="connsiteY168" fmla="*/ 6292198 h 6579587"/>
                              <a:gd name="connsiteX169" fmla="*/ 2578138 w 6502920"/>
                              <a:gd name="connsiteY169" fmla="*/ 6292198 h 6579587"/>
                              <a:gd name="connsiteX170" fmla="*/ 2580606 w 6502920"/>
                              <a:gd name="connsiteY170" fmla="*/ 6294666 h 6579587"/>
                              <a:gd name="connsiteX171" fmla="*/ 2580606 w 6502920"/>
                              <a:gd name="connsiteY171" fmla="*/ 6298159 h 6579587"/>
                              <a:gd name="connsiteX172" fmla="*/ 2578138 w 6502920"/>
                              <a:gd name="connsiteY172" fmla="*/ 6300626 h 6579587"/>
                              <a:gd name="connsiteX173" fmla="*/ 2574645 w 6502920"/>
                              <a:gd name="connsiteY173" fmla="*/ 6300626 h 6579587"/>
                              <a:gd name="connsiteX174" fmla="*/ 2572178 w 6502920"/>
                              <a:gd name="connsiteY174" fmla="*/ 6298159 h 6579587"/>
                              <a:gd name="connsiteX175" fmla="*/ 2572178 w 6502920"/>
                              <a:gd name="connsiteY175" fmla="*/ 6294666 h 6579587"/>
                              <a:gd name="connsiteX176" fmla="*/ 5359201 w 6502920"/>
                              <a:gd name="connsiteY176" fmla="*/ 6288827 h 6579587"/>
                              <a:gd name="connsiteX177" fmla="*/ 5362694 w 6502920"/>
                              <a:gd name="connsiteY177" fmla="*/ 6288827 h 6579587"/>
                              <a:gd name="connsiteX178" fmla="*/ 5365162 w 6502920"/>
                              <a:gd name="connsiteY178" fmla="*/ 6291295 h 6579587"/>
                              <a:gd name="connsiteX179" fmla="*/ 5365162 w 6502920"/>
                              <a:gd name="connsiteY179" fmla="*/ 6294788 h 6579587"/>
                              <a:gd name="connsiteX180" fmla="*/ 5362694 w 6502920"/>
                              <a:gd name="connsiteY180" fmla="*/ 6297255 h 6579587"/>
                              <a:gd name="connsiteX181" fmla="*/ 5359201 w 6502920"/>
                              <a:gd name="connsiteY181" fmla="*/ 6297255 h 6579587"/>
                              <a:gd name="connsiteX182" fmla="*/ 5356734 w 6502920"/>
                              <a:gd name="connsiteY182" fmla="*/ 6294788 h 6579587"/>
                              <a:gd name="connsiteX183" fmla="*/ 5356734 w 6502920"/>
                              <a:gd name="connsiteY183" fmla="*/ 6291295 h 6579587"/>
                              <a:gd name="connsiteX184" fmla="*/ 2015036 w 6502920"/>
                              <a:gd name="connsiteY184" fmla="*/ 6288827 h 6579587"/>
                              <a:gd name="connsiteX185" fmla="*/ 2018529 w 6502920"/>
                              <a:gd name="connsiteY185" fmla="*/ 6288827 h 6579587"/>
                              <a:gd name="connsiteX186" fmla="*/ 2020997 w 6502920"/>
                              <a:gd name="connsiteY186" fmla="*/ 6291295 h 6579587"/>
                              <a:gd name="connsiteX187" fmla="*/ 2020997 w 6502920"/>
                              <a:gd name="connsiteY187" fmla="*/ 6294788 h 6579587"/>
                              <a:gd name="connsiteX188" fmla="*/ 2018529 w 6502920"/>
                              <a:gd name="connsiteY188" fmla="*/ 6297255 h 6579587"/>
                              <a:gd name="connsiteX189" fmla="*/ 2015036 w 6502920"/>
                              <a:gd name="connsiteY189" fmla="*/ 6297255 h 6579587"/>
                              <a:gd name="connsiteX190" fmla="*/ 2012568 w 6502920"/>
                              <a:gd name="connsiteY190" fmla="*/ 6294788 h 6579587"/>
                              <a:gd name="connsiteX191" fmla="*/ 2012568 w 6502920"/>
                              <a:gd name="connsiteY191" fmla="*/ 6291295 h 6579587"/>
                              <a:gd name="connsiteX192" fmla="*/ 4243356 w 6502920"/>
                              <a:gd name="connsiteY192" fmla="*/ 6287983 h 6579587"/>
                              <a:gd name="connsiteX193" fmla="*/ 4246849 w 6502920"/>
                              <a:gd name="connsiteY193" fmla="*/ 6287983 h 6579587"/>
                              <a:gd name="connsiteX194" fmla="*/ 4249317 w 6502920"/>
                              <a:gd name="connsiteY194" fmla="*/ 6290451 h 6579587"/>
                              <a:gd name="connsiteX195" fmla="*/ 4249317 w 6502920"/>
                              <a:gd name="connsiteY195" fmla="*/ 6293944 h 6579587"/>
                              <a:gd name="connsiteX196" fmla="*/ 4246849 w 6502920"/>
                              <a:gd name="connsiteY196" fmla="*/ 6296411 h 6579587"/>
                              <a:gd name="connsiteX197" fmla="*/ 4243356 w 6502920"/>
                              <a:gd name="connsiteY197" fmla="*/ 6296411 h 6579587"/>
                              <a:gd name="connsiteX198" fmla="*/ 4240889 w 6502920"/>
                              <a:gd name="connsiteY198" fmla="*/ 6293944 h 6579587"/>
                              <a:gd name="connsiteX199" fmla="*/ 4240889 w 6502920"/>
                              <a:gd name="connsiteY199" fmla="*/ 6290451 h 6579587"/>
                              <a:gd name="connsiteX200" fmla="*/ 6469148 w 6502920"/>
                              <a:gd name="connsiteY200" fmla="*/ 6284612 h 6579587"/>
                              <a:gd name="connsiteX201" fmla="*/ 6472642 w 6502920"/>
                              <a:gd name="connsiteY201" fmla="*/ 6284612 h 6579587"/>
                              <a:gd name="connsiteX202" fmla="*/ 6475109 w 6502920"/>
                              <a:gd name="connsiteY202" fmla="*/ 6287080 h 6579587"/>
                              <a:gd name="connsiteX203" fmla="*/ 6475109 w 6502920"/>
                              <a:gd name="connsiteY203" fmla="*/ 6290573 h 6579587"/>
                              <a:gd name="connsiteX204" fmla="*/ 6472642 w 6502920"/>
                              <a:gd name="connsiteY204" fmla="*/ 6293040 h 6579587"/>
                              <a:gd name="connsiteX205" fmla="*/ 6469148 w 6502920"/>
                              <a:gd name="connsiteY205" fmla="*/ 6293040 h 6579587"/>
                              <a:gd name="connsiteX206" fmla="*/ 6466681 w 6502920"/>
                              <a:gd name="connsiteY206" fmla="*/ 6290573 h 6579587"/>
                              <a:gd name="connsiteX207" fmla="*/ 6466681 w 6502920"/>
                              <a:gd name="connsiteY207" fmla="*/ 6287080 h 6579587"/>
                              <a:gd name="connsiteX208" fmla="*/ 5912068 w 6502920"/>
                              <a:gd name="connsiteY208" fmla="*/ 6284612 h 6579587"/>
                              <a:gd name="connsiteX209" fmla="*/ 5915561 w 6502920"/>
                              <a:gd name="connsiteY209" fmla="*/ 6284612 h 6579587"/>
                              <a:gd name="connsiteX210" fmla="*/ 5918029 w 6502920"/>
                              <a:gd name="connsiteY210" fmla="*/ 6287080 h 6579587"/>
                              <a:gd name="connsiteX211" fmla="*/ 5918029 w 6502920"/>
                              <a:gd name="connsiteY211" fmla="*/ 6290573 h 6579587"/>
                              <a:gd name="connsiteX212" fmla="*/ 5915561 w 6502920"/>
                              <a:gd name="connsiteY212" fmla="*/ 6293040 h 6579587"/>
                              <a:gd name="connsiteX213" fmla="*/ 5912068 w 6502920"/>
                              <a:gd name="connsiteY213" fmla="*/ 6293040 h 6579587"/>
                              <a:gd name="connsiteX214" fmla="*/ 5909601 w 6502920"/>
                              <a:gd name="connsiteY214" fmla="*/ 6290573 h 6579587"/>
                              <a:gd name="connsiteX215" fmla="*/ 5909601 w 6502920"/>
                              <a:gd name="connsiteY215" fmla="*/ 6287080 h 6579587"/>
                              <a:gd name="connsiteX216" fmla="*/ 4797065 w 6502920"/>
                              <a:gd name="connsiteY216" fmla="*/ 6284612 h 6579587"/>
                              <a:gd name="connsiteX217" fmla="*/ 4800558 w 6502920"/>
                              <a:gd name="connsiteY217" fmla="*/ 6284612 h 6579587"/>
                              <a:gd name="connsiteX218" fmla="*/ 4803026 w 6502920"/>
                              <a:gd name="connsiteY218" fmla="*/ 6287080 h 6579587"/>
                              <a:gd name="connsiteX219" fmla="*/ 4803026 w 6502920"/>
                              <a:gd name="connsiteY219" fmla="*/ 6290573 h 6579587"/>
                              <a:gd name="connsiteX220" fmla="*/ 4800558 w 6502920"/>
                              <a:gd name="connsiteY220" fmla="*/ 6293040 h 6579587"/>
                              <a:gd name="connsiteX221" fmla="*/ 4797065 w 6502920"/>
                              <a:gd name="connsiteY221" fmla="*/ 6293040 h 6579587"/>
                              <a:gd name="connsiteX222" fmla="*/ 4794598 w 6502920"/>
                              <a:gd name="connsiteY222" fmla="*/ 6290573 h 6579587"/>
                              <a:gd name="connsiteX223" fmla="*/ 4794598 w 6502920"/>
                              <a:gd name="connsiteY223" fmla="*/ 6287080 h 6579587"/>
                              <a:gd name="connsiteX224" fmla="*/ 3683689 w 6502920"/>
                              <a:gd name="connsiteY224" fmla="*/ 6283770 h 6579587"/>
                              <a:gd name="connsiteX225" fmla="*/ 3690671 w 6502920"/>
                              <a:gd name="connsiteY225" fmla="*/ 6283770 h 6579587"/>
                              <a:gd name="connsiteX226" fmla="*/ 3695608 w 6502920"/>
                              <a:gd name="connsiteY226" fmla="*/ 6288707 h 6579587"/>
                              <a:gd name="connsiteX227" fmla="*/ 3695608 w 6502920"/>
                              <a:gd name="connsiteY227" fmla="*/ 6295689 h 6579587"/>
                              <a:gd name="connsiteX228" fmla="*/ 3690671 w 6502920"/>
                              <a:gd name="connsiteY228" fmla="*/ 6300626 h 6579587"/>
                              <a:gd name="connsiteX229" fmla="*/ 3683689 w 6502920"/>
                              <a:gd name="connsiteY229" fmla="*/ 6300626 h 6579587"/>
                              <a:gd name="connsiteX230" fmla="*/ 3678752 w 6502920"/>
                              <a:gd name="connsiteY230" fmla="*/ 6295689 h 6579587"/>
                              <a:gd name="connsiteX231" fmla="*/ 3678752 w 6502920"/>
                              <a:gd name="connsiteY231" fmla="*/ 6288707 h 6579587"/>
                              <a:gd name="connsiteX232" fmla="*/ 2295683 w 6502920"/>
                              <a:gd name="connsiteY232" fmla="*/ 6152506 h 6579587"/>
                              <a:gd name="connsiteX233" fmla="*/ 2299176 w 6502920"/>
                              <a:gd name="connsiteY233" fmla="*/ 6152506 h 6579587"/>
                              <a:gd name="connsiteX234" fmla="*/ 2301644 w 6502920"/>
                              <a:gd name="connsiteY234" fmla="*/ 6154974 h 6579587"/>
                              <a:gd name="connsiteX235" fmla="*/ 2301644 w 6502920"/>
                              <a:gd name="connsiteY235" fmla="*/ 6158467 h 6579587"/>
                              <a:gd name="connsiteX236" fmla="*/ 2299176 w 6502920"/>
                              <a:gd name="connsiteY236" fmla="*/ 6160934 h 6579587"/>
                              <a:gd name="connsiteX237" fmla="*/ 2295683 w 6502920"/>
                              <a:gd name="connsiteY237" fmla="*/ 6160934 h 6579587"/>
                              <a:gd name="connsiteX238" fmla="*/ 2293216 w 6502920"/>
                              <a:gd name="connsiteY238" fmla="*/ 6158467 h 6579587"/>
                              <a:gd name="connsiteX239" fmla="*/ 2293216 w 6502920"/>
                              <a:gd name="connsiteY239" fmla="*/ 6154974 h 6579587"/>
                              <a:gd name="connsiteX240" fmla="*/ 2852763 w 6502920"/>
                              <a:gd name="connsiteY240" fmla="*/ 6151453 h 6579587"/>
                              <a:gd name="connsiteX241" fmla="*/ 2856256 w 6502920"/>
                              <a:gd name="connsiteY241" fmla="*/ 6151453 h 6579587"/>
                              <a:gd name="connsiteX242" fmla="*/ 2858723 w 6502920"/>
                              <a:gd name="connsiteY242" fmla="*/ 6153921 h 6579587"/>
                              <a:gd name="connsiteX243" fmla="*/ 2858723 w 6502920"/>
                              <a:gd name="connsiteY243" fmla="*/ 6157414 h 6579587"/>
                              <a:gd name="connsiteX244" fmla="*/ 2856256 w 6502920"/>
                              <a:gd name="connsiteY244" fmla="*/ 6159881 h 6579587"/>
                              <a:gd name="connsiteX245" fmla="*/ 2852763 w 6502920"/>
                              <a:gd name="connsiteY245" fmla="*/ 6159881 h 6579587"/>
                              <a:gd name="connsiteX246" fmla="*/ 2850296 w 6502920"/>
                              <a:gd name="connsiteY246" fmla="*/ 6157414 h 6579587"/>
                              <a:gd name="connsiteX247" fmla="*/ 2850296 w 6502920"/>
                              <a:gd name="connsiteY247" fmla="*/ 6153921 h 6579587"/>
                              <a:gd name="connsiteX248" fmla="*/ 4524003 w 6502920"/>
                              <a:gd name="connsiteY248" fmla="*/ 6150609 h 6579587"/>
                              <a:gd name="connsiteX249" fmla="*/ 4527496 w 6502920"/>
                              <a:gd name="connsiteY249" fmla="*/ 6150609 h 6579587"/>
                              <a:gd name="connsiteX250" fmla="*/ 4529964 w 6502920"/>
                              <a:gd name="connsiteY250" fmla="*/ 6153077 h 6579587"/>
                              <a:gd name="connsiteX251" fmla="*/ 4529964 w 6502920"/>
                              <a:gd name="connsiteY251" fmla="*/ 6156570 h 6579587"/>
                              <a:gd name="connsiteX252" fmla="*/ 4527496 w 6502920"/>
                              <a:gd name="connsiteY252" fmla="*/ 6159037 h 6579587"/>
                              <a:gd name="connsiteX253" fmla="*/ 4524003 w 6502920"/>
                              <a:gd name="connsiteY253" fmla="*/ 6159037 h 6579587"/>
                              <a:gd name="connsiteX254" fmla="*/ 4521536 w 6502920"/>
                              <a:gd name="connsiteY254" fmla="*/ 6156570 h 6579587"/>
                              <a:gd name="connsiteX255" fmla="*/ 4521536 w 6502920"/>
                              <a:gd name="connsiteY255" fmla="*/ 6153077 h 6579587"/>
                              <a:gd name="connsiteX256" fmla="*/ 5637320 w 6502920"/>
                              <a:gd name="connsiteY256" fmla="*/ 6148924 h 6579587"/>
                              <a:gd name="connsiteX257" fmla="*/ 5640813 w 6502920"/>
                              <a:gd name="connsiteY257" fmla="*/ 6148924 h 6579587"/>
                              <a:gd name="connsiteX258" fmla="*/ 5643281 w 6502920"/>
                              <a:gd name="connsiteY258" fmla="*/ 6151392 h 6579587"/>
                              <a:gd name="connsiteX259" fmla="*/ 5643281 w 6502920"/>
                              <a:gd name="connsiteY259" fmla="*/ 6154885 h 6579587"/>
                              <a:gd name="connsiteX260" fmla="*/ 5640813 w 6502920"/>
                              <a:gd name="connsiteY260" fmla="*/ 6157352 h 6579587"/>
                              <a:gd name="connsiteX261" fmla="*/ 5637320 w 6502920"/>
                              <a:gd name="connsiteY261" fmla="*/ 6157352 h 6579587"/>
                              <a:gd name="connsiteX262" fmla="*/ 5634853 w 6502920"/>
                              <a:gd name="connsiteY262" fmla="*/ 6154885 h 6579587"/>
                              <a:gd name="connsiteX263" fmla="*/ 5634853 w 6502920"/>
                              <a:gd name="connsiteY263" fmla="*/ 6151392 h 6579587"/>
                              <a:gd name="connsiteX264" fmla="*/ 3407314 w 6502920"/>
                              <a:gd name="connsiteY264" fmla="*/ 6148924 h 6579587"/>
                              <a:gd name="connsiteX265" fmla="*/ 3410807 w 6502920"/>
                              <a:gd name="connsiteY265" fmla="*/ 6148924 h 6579587"/>
                              <a:gd name="connsiteX266" fmla="*/ 3413275 w 6502920"/>
                              <a:gd name="connsiteY266" fmla="*/ 6151392 h 6579587"/>
                              <a:gd name="connsiteX267" fmla="*/ 3413275 w 6502920"/>
                              <a:gd name="connsiteY267" fmla="*/ 6154885 h 6579587"/>
                              <a:gd name="connsiteX268" fmla="*/ 3410807 w 6502920"/>
                              <a:gd name="connsiteY268" fmla="*/ 6157352 h 6579587"/>
                              <a:gd name="connsiteX269" fmla="*/ 3407314 w 6502920"/>
                              <a:gd name="connsiteY269" fmla="*/ 6157352 h 6579587"/>
                              <a:gd name="connsiteX270" fmla="*/ 3404847 w 6502920"/>
                              <a:gd name="connsiteY270" fmla="*/ 6154885 h 6579587"/>
                              <a:gd name="connsiteX271" fmla="*/ 3404847 w 6502920"/>
                              <a:gd name="connsiteY271" fmla="*/ 6151392 h 6579587"/>
                              <a:gd name="connsiteX272" fmla="*/ 5078555 w 6502920"/>
                              <a:gd name="connsiteY272" fmla="*/ 6148081 h 6579587"/>
                              <a:gd name="connsiteX273" fmla="*/ 5082048 w 6502920"/>
                              <a:gd name="connsiteY273" fmla="*/ 6148081 h 6579587"/>
                              <a:gd name="connsiteX274" fmla="*/ 5084516 w 6502920"/>
                              <a:gd name="connsiteY274" fmla="*/ 6150549 h 6579587"/>
                              <a:gd name="connsiteX275" fmla="*/ 5084516 w 6502920"/>
                              <a:gd name="connsiteY275" fmla="*/ 6154042 h 6579587"/>
                              <a:gd name="connsiteX276" fmla="*/ 5082048 w 6502920"/>
                              <a:gd name="connsiteY276" fmla="*/ 6156509 h 6579587"/>
                              <a:gd name="connsiteX277" fmla="*/ 5078555 w 6502920"/>
                              <a:gd name="connsiteY277" fmla="*/ 6156509 h 6579587"/>
                              <a:gd name="connsiteX278" fmla="*/ 5076088 w 6502920"/>
                              <a:gd name="connsiteY278" fmla="*/ 6154042 h 6579587"/>
                              <a:gd name="connsiteX279" fmla="*/ 5076088 w 6502920"/>
                              <a:gd name="connsiteY279" fmla="*/ 6150549 h 6579587"/>
                              <a:gd name="connsiteX280" fmla="*/ 3962709 w 6502920"/>
                              <a:gd name="connsiteY280" fmla="*/ 6147239 h 6579587"/>
                              <a:gd name="connsiteX281" fmla="*/ 3966202 w 6502920"/>
                              <a:gd name="connsiteY281" fmla="*/ 6147239 h 6579587"/>
                              <a:gd name="connsiteX282" fmla="*/ 3968670 w 6502920"/>
                              <a:gd name="connsiteY282" fmla="*/ 6149707 h 6579587"/>
                              <a:gd name="connsiteX283" fmla="*/ 3968670 w 6502920"/>
                              <a:gd name="connsiteY283" fmla="*/ 6153200 h 6579587"/>
                              <a:gd name="connsiteX284" fmla="*/ 3966202 w 6502920"/>
                              <a:gd name="connsiteY284" fmla="*/ 6155667 h 6579587"/>
                              <a:gd name="connsiteX285" fmla="*/ 3962709 w 6502920"/>
                              <a:gd name="connsiteY285" fmla="*/ 6155667 h 6579587"/>
                              <a:gd name="connsiteX286" fmla="*/ 3960242 w 6502920"/>
                              <a:gd name="connsiteY286" fmla="*/ 6153200 h 6579587"/>
                              <a:gd name="connsiteX287" fmla="*/ 3960242 w 6502920"/>
                              <a:gd name="connsiteY287" fmla="*/ 6149707 h 6579587"/>
                              <a:gd name="connsiteX288" fmla="*/ 6190186 w 6502920"/>
                              <a:gd name="connsiteY288" fmla="*/ 6145553 h 6579587"/>
                              <a:gd name="connsiteX289" fmla="*/ 6193679 w 6502920"/>
                              <a:gd name="connsiteY289" fmla="*/ 6145553 h 6579587"/>
                              <a:gd name="connsiteX290" fmla="*/ 6196147 w 6502920"/>
                              <a:gd name="connsiteY290" fmla="*/ 6148021 h 6579587"/>
                              <a:gd name="connsiteX291" fmla="*/ 6196147 w 6502920"/>
                              <a:gd name="connsiteY291" fmla="*/ 6151514 h 6579587"/>
                              <a:gd name="connsiteX292" fmla="*/ 6193679 w 6502920"/>
                              <a:gd name="connsiteY292" fmla="*/ 6153981 h 6579587"/>
                              <a:gd name="connsiteX293" fmla="*/ 6190186 w 6502920"/>
                              <a:gd name="connsiteY293" fmla="*/ 6153981 h 6579587"/>
                              <a:gd name="connsiteX294" fmla="*/ 6187719 w 6502920"/>
                              <a:gd name="connsiteY294" fmla="*/ 6151514 h 6579587"/>
                              <a:gd name="connsiteX295" fmla="*/ 6187719 w 6502920"/>
                              <a:gd name="connsiteY295" fmla="*/ 6148021 h 6579587"/>
                              <a:gd name="connsiteX296" fmla="*/ 1725723 w 6502920"/>
                              <a:gd name="connsiteY296" fmla="*/ 6130383 h 6579587"/>
                              <a:gd name="connsiteX297" fmla="*/ 1743177 w 6502920"/>
                              <a:gd name="connsiteY297" fmla="*/ 6130383 h 6579587"/>
                              <a:gd name="connsiteX298" fmla="*/ 1755520 w 6502920"/>
                              <a:gd name="connsiteY298" fmla="*/ 6142725 h 6579587"/>
                              <a:gd name="connsiteX299" fmla="*/ 1755520 w 6502920"/>
                              <a:gd name="connsiteY299" fmla="*/ 6160180 h 6579587"/>
                              <a:gd name="connsiteX300" fmla="*/ 1743177 w 6502920"/>
                              <a:gd name="connsiteY300" fmla="*/ 6172522 h 6579587"/>
                              <a:gd name="connsiteX301" fmla="*/ 1725723 w 6502920"/>
                              <a:gd name="connsiteY301" fmla="*/ 6172522 h 6579587"/>
                              <a:gd name="connsiteX302" fmla="*/ 1713381 w 6502920"/>
                              <a:gd name="connsiteY302" fmla="*/ 6160180 h 6579587"/>
                              <a:gd name="connsiteX303" fmla="*/ 1713381 w 6502920"/>
                              <a:gd name="connsiteY303" fmla="*/ 6142725 h 6579587"/>
                              <a:gd name="connsiteX304" fmla="*/ 1459643 w 6502920"/>
                              <a:gd name="connsiteY304" fmla="*/ 6013447 h 6579587"/>
                              <a:gd name="connsiteX305" fmla="*/ 1463135 w 6502920"/>
                              <a:gd name="connsiteY305" fmla="*/ 6013447 h 6579587"/>
                              <a:gd name="connsiteX306" fmla="*/ 1465602 w 6502920"/>
                              <a:gd name="connsiteY306" fmla="*/ 6015915 h 6579587"/>
                              <a:gd name="connsiteX307" fmla="*/ 1465602 w 6502920"/>
                              <a:gd name="connsiteY307" fmla="*/ 6019408 h 6579587"/>
                              <a:gd name="connsiteX308" fmla="*/ 1463135 w 6502920"/>
                              <a:gd name="connsiteY308" fmla="*/ 6021875 h 6579587"/>
                              <a:gd name="connsiteX309" fmla="*/ 1459643 w 6502920"/>
                              <a:gd name="connsiteY309" fmla="*/ 6021875 h 6579587"/>
                              <a:gd name="connsiteX310" fmla="*/ 1457175 w 6502920"/>
                              <a:gd name="connsiteY310" fmla="*/ 6019408 h 6579587"/>
                              <a:gd name="connsiteX311" fmla="*/ 1457175 w 6502920"/>
                              <a:gd name="connsiteY311" fmla="*/ 6015915 h 6579587"/>
                              <a:gd name="connsiteX312" fmla="*/ 345482 w 6502920"/>
                              <a:gd name="connsiteY312" fmla="*/ 6013447 h 6579587"/>
                              <a:gd name="connsiteX313" fmla="*/ 348974 w 6502920"/>
                              <a:gd name="connsiteY313" fmla="*/ 6013447 h 6579587"/>
                              <a:gd name="connsiteX314" fmla="*/ 351442 w 6502920"/>
                              <a:gd name="connsiteY314" fmla="*/ 6015915 h 6579587"/>
                              <a:gd name="connsiteX315" fmla="*/ 351442 w 6502920"/>
                              <a:gd name="connsiteY315" fmla="*/ 6019408 h 6579587"/>
                              <a:gd name="connsiteX316" fmla="*/ 348974 w 6502920"/>
                              <a:gd name="connsiteY316" fmla="*/ 6021875 h 6579587"/>
                              <a:gd name="connsiteX317" fmla="*/ 345482 w 6502920"/>
                              <a:gd name="connsiteY317" fmla="*/ 6021875 h 6579587"/>
                              <a:gd name="connsiteX318" fmla="*/ 343013 w 6502920"/>
                              <a:gd name="connsiteY318" fmla="*/ 6019408 h 6579587"/>
                              <a:gd name="connsiteX319" fmla="*/ 343013 w 6502920"/>
                              <a:gd name="connsiteY319" fmla="*/ 6015915 h 6579587"/>
                              <a:gd name="connsiteX320" fmla="*/ 5359201 w 6502920"/>
                              <a:gd name="connsiteY320" fmla="*/ 6010708 h 6579587"/>
                              <a:gd name="connsiteX321" fmla="*/ 5362694 w 6502920"/>
                              <a:gd name="connsiteY321" fmla="*/ 6010708 h 6579587"/>
                              <a:gd name="connsiteX322" fmla="*/ 5365162 w 6502920"/>
                              <a:gd name="connsiteY322" fmla="*/ 6013176 h 6579587"/>
                              <a:gd name="connsiteX323" fmla="*/ 5365162 w 6502920"/>
                              <a:gd name="connsiteY323" fmla="*/ 6016669 h 6579587"/>
                              <a:gd name="connsiteX324" fmla="*/ 5362694 w 6502920"/>
                              <a:gd name="connsiteY324" fmla="*/ 6019136 h 6579587"/>
                              <a:gd name="connsiteX325" fmla="*/ 5359201 w 6502920"/>
                              <a:gd name="connsiteY325" fmla="*/ 6019136 h 6579587"/>
                              <a:gd name="connsiteX326" fmla="*/ 5356734 w 6502920"/>
                              <a:gd name="connsiteY326" fmla="*/ 6016669 h 6579587"/>
                              <a:gd name="connsiteX327" fmla="*/ 5356734 w 6502920"/>
                              <a:gd name="connsiteY327" fmla="*/ 6013176 h 6579587"/>
                              <a:gd name="connsiteX328" fmla="*/ 4244199 w 6502920"/>
                              <a:gd name="connsiteY328" fmla="*/ 6010708 h 6579587"/>
                              <a:gd name="connsiteX329" fmla="*/ 4247692 w 6502920"/>
                              <a:gd name="connsiteY329" fmla="*/ 6010708 h 6579587"/>
                              <a:gd name="connsiteX330" fmla="*/ 4250160 w 6502920"/>
                              <a:gd name="connsiteY330" fmla="*/ 6013176 h 6579587"/>
                              <a:gd name="connsiteX331" fmla="*/ 4250160 w 6502920"/>
                              <a:gd name="connsiteY331" fmla="*/ 6016669 h 6579587"/>
                              <a:gd name="connsiteX332" fmla="*/ 4247692 w 6502920"/>
                              <a:gd name="connsiteY332" fmla="*/ 6019136 h 6579587"/>
                              <a:gd name="connsiteX333" fmla="*/ 4244199 w 6502920"/>
                              <a:gd name="connsiteY333" fmla="*/ 6019136 h 6579587"/>
                              <a:gd name="connsiteX334" fmla="*/ 4241732 w 6502920"/>
                              <a:gd name="connsiteY334" fmla="*/ 6016669 h 6579587"/>
                              <a:gd name="connsiteX335" fmla="*/ 4241732 w 6502920"/>
                              <a:gd name="connsiteY335" fmla="*/ 6013176 h 6579587"/>
                              <a:gd name="connsiteX336" fmla="*/ 5915439 w 6502920"/>
                              <a:gd name="connsiteY336" fmla="*/ 6009864 h 6579587"/>
                              <a:gd name="connsiteX337" fmla="*/ 5918932 w 6502920"/>
                              <a:gd name="connsiteY337" fmla="*/ 6009864 h 6579587"/>
                              <a:gd name="connsiteX338" fmla="*/ 5921400 w 6502920"/>
                              <a:gd name="connsiteY338" fmla="*/ 6012332 h 6579587"/>
                              <a:gd name="connsiteX339" fmla="*/ 5921400 w 6502920"/>
                              <a:gd name="connsiteY339" fmla="*/ 6015825 h 6579587"/>
                              <a:gd name="connsiteX340" fmla="*/ 5918932 w 6502920"/>
                              <a:gd name="connsiteY340" fmla="*/ 6018292 h 6579587"/>
                              <a:gd name="connsiteX341" fmla="*/ 5915439 w 6502920"/>
                              <a:gd name="connsiteY341" fmla="*/ 6018292 h 6579587"/>
                              <a:gd name="connsiteX342" fmla="*/ 5912972 w 6502920"/>
                              <a:gd name="connsiteY342" fmla="*/ 6015825 h 6579587"/>
                              <a:gd name="connsiteX343" fmla="*/ 5912972 w 6502920"/>
                              <a:gd name="connsiteY343" fmla="*/ 6012332 h 6579587"/>
                              <a:gd name="connsiteX344" fmla="*/ 3128353 w 6502920"/>
                              <a:gd name="connsiteY344" fmla="*/ 6009699 h 6579587"/>
                              <a:gd name="connsiteX345" fmla="*/ 3131846 w 6502920"/>
                              <a:gd name="connsiteY345" fmla="*/ 6009699 h 6579587"/>
                              <a:gd name="connsiteX346" fmla="*/ 3134314 w 6502920"/>
                              <a:gd name="connsiteY346" fmla="*/ 6012167 h 6579587"/>
                              <a:gd name="connsiteX347" fmla="*/ 3134314 w 6502920"/>
                              <a:gd name="connsiteY347" fmla="*/ 6015660 h 6579587"/>
                              <a:gd name="connsiteX348" fmla="*/ 3131846 w 6502920"/>
                              <a:gd name="connsiteY348" fmla="*/ 6018127 h 6579587"/>
                              <a:gd name="connsiteX349" fmla="*/ 3128353 w 6502920"/>
                              <a:gd name="connsiteY349" fmla="*/ 6018127 h 6579587"/>
                              <a:gd name="connsiteX350" fmla="*/ 3125886 w 6502920"/>
                              <a:gd name="connsiteY350" fmla="*/ 6015660 h 6579587"/>
                              <a:gd name="connsiteX351" fmla="*/ 3125886 w 6502920"/>
                              <a:gd name="connsiteY351" fmla="*/ 6012167 h 6579587"/>
                              <a:gd name="connsiteX352" fmla="*/ 6470834 w 6502920"/>
                              <a:gd name="connsiteY352" fmla="*/ 6008048 h 6579587"/>
                              <a:gd name="connsiteX353" fmla="*/ 6474327 w 6502920"/>
                              <a:gd name="connsiteY353" fmla="*/ 6008048 h 6579587"/>
                              <a:gd name="connsiteX354" fmla="*/ 6476794 w 6502920"/>
                              <a:gd name="connsiteY354" fmla="*/ 6010516 h 6579587"/>
                              <a:gd name="connsiteX355" fmla="*/ 6476794 w 6502920"/>
                              <a:gd name="connsiteY355" fmla="*/ 6014009 h 6579587"/>
                              <a:gd name="connsiteX356" fmla="*/ 6474327 w 6502920"/>
                              <a:gd name="connsiteY356" fmla="*/ 6016476 h 6579587"/>
                              <a:gd name="connsiteX357" fmla="*/ 6470834 w 6502920"/>
                              <a:gd name="connsiteY357" fmla="*/ 6016476 h 6579587"/>
                              <a:gd name="connsiteX358" fmla="*/ 6468366 w 6502920"/>
                              <a:gd name="connsiteY358" fmla="*/ 6014009 h 6579587"/>
                              <a:gd name="connsiteX359" fmla="*/ 6468366 w 6502920"/>
                              <a:gd name="connsiteY359" fmla="*/ 6010516 h 6579587"/>
                              <a:gd name="connsiteX360" fmla="*/ 4797065 w 6502920"/>
                              <a:gd name="connsiteY360" fmla="*/ 6006493 h 6579587"/>
                              <a:gd name="connsiteX361" fmla="*/ 4800558 w 6502920"/>
                              <a:gd name="connsiteY361" fmla="*/ 6006493 h 6579587"/>
                              <a:gd name="connsiteX362" fmla="*/ 4803026 w 6502920"/>
                              <a:gd name="connsiteY362" fmla="*/ 6008961 h 6579587"/>
                              <a:gd name="connsiteX363" fmla="*/ 4803026 w 6502920"/>
                              <a:gd name="connsiteY363" fmla="*/ 6012454 h 6579587"/>
                              <a:gd name="connsiteX364" fmla="*/ 4800558 w 6502920"/>
                              <a:gd name="connsiteY364" fmla="*/ 6014921 h 6579587"/>
                              <a:gd name="connsiteX365" fmla="*/ 4797065 w 6502920"/>
                              <a:gd name="connsiteY365" fmla="*/ 6014921 h 6579587"/>
                              <a:gd name="connsiteX366" fmla="*/ 4794598 w 6502920"/>
                              <a:gd name="connsiteY366" fmla="*/ 6012454 h 6579587"/>
                              <a:gd name="connsiteX367" fmla="*/ 4794598 w 6502920"/>
                              <a:gd name="connsiteY367" fmla="*/ 6008961 h 6579587"/>
                              <a:gd name="connsiteX368" fmla="*/ 2567903 w 6502920"/>
                              <a:gd name="connsiteY368" fmla="*/ 6006493 h 6579587"/>
                              <a:gd name="connsiteX369" fmla="*/ 2571395 w 6502920"/>
                              <a:gd name="connsiteY369" fmla="*/ 6006493 h 6579587"/>
                              <a:gd name="connsiteX370" fmla="*/ 2573863 w 6502920"/>
                              <a:gd name="connsiteY370" fmla="*/ 6008961 h 6579587"/>
                              <a:gd name="connsiteX371" fmla="*/ 2573863 w 6502920"/>
                              <a:gd name="connsiteY371" fmla="*/ 6012454 h 6579587"/>
                              <a:gd name="connsiteX372" fmla="*/ 2571395 w 6502920"/>
                              <a:gd name="connsiteY372" fmla="*/ 6014921 h 6579587"/>
                              <a:gd name="connsiteX373" fmla="*/ 2567903 w 6502920"/>
                              <a:gd name="connsiteY373" fmla="*/ 6014921 h 6579587"/>
                              <a:gd name="connsiteX374" fmla="*/ 2565435 w 6502920"/>
                              <a:gd name="connsiteY374" fmla="*/ 6012454 h 6579587"/>
                              <a:gd name="connsiteX375" fmla="*/ 2565435 w 6502920"/>
                              <a:gd name="connsiteY375" fmla="*/ 6008961 h 6579587"/>
                              <a:gd name="connsiteX376" fmla="*/ 3683689 w 6502920"/>
                              <a:gd name="connsiteY376" fmla="*/ 6005651 h 6579587"/>
                              <a:gd name="connsiteX377" fmla="*/ 3690671 w 6502920"/>
                              <a:gd name="connsiteY377" fmla="*/ 6005651 h 6579587"/>
                              <a:gd name="connsiteX378" fmla="*/ 3695608 w 6502920"/>
                              <a:gd name="connsiteY378" fmla="*/ 6010588 h 6579587"/>
                              <a:gd name="connsiteX379" fmla="*/ 3695608 w 6502920"/>
                              <a:gd name="connsiteY379" fmla="*/ 6017570 h 6579587"/>
                              <a:gd name="connsiteX380" fmla="*/ 3690671 w 6502920"/>
                              <a:gd name="connsiteY380" fmla="*/ 6022507 h 6579587"/>
                              <a:gd name="connsiteX381" fmla="*/ 3683689 w 6502920"/>
                              <a:gd name="connsiteY381" fmla="*/ 6022507 h 6579587"/>
                              <a:gd name="connsiteX382" fmla="*/ 3678752 w 6502920"/>
                              <a:gd name="connsiteY382" fmla="*/ 6017570 h 6579587"/>
                              <a:gd name="connsiteX383" fmla="*/ 3678752 w 6502920"/>
                              <a:gd name="connsiteY383" fmla="*/ 6010588 h 6579587"/>
                              <a:gd name="connsiteX384" fmla="*/ 2005586 w 6502920"/>
                              <a:gd name="connsiteY384" fmla="*/ 5993852 h 6579587"/>
                              <a:gd name="connsiteX385" fmla="*/ 2019549 w 6502920"/>
                              <a:gd name="connsiteY385" fmla="*/ 5993852 h 6579587"/>
                              <a:gd name="connsiteX386" fmla="*/ 2029424 w 6502920"/>
                              <a:gd name="connsiteY386" fmla="*/ 6003726 h 6579587"/>
                              <a:gd name="connsiteX387" fmla="*/ 2029424 w 6502920"/>
                              <a:gd name="connsiteY387" fmla="*/ 6017689 h 6579587"/>
                              <a:gd name="connsiteX388" fmla="*/ 2019549 w 6502920"/>
                              <a:gd name="connsiteY388" fmla="*/ 6027563 h 6579587"/>
                              <a:gd name="connsiteX389" fmla="*/ 2005586 w 6502920"/>
                              <a:gd name="connsiteY389" fmla="*/ 6027563 h 6579587"/>
                              <a:gd name="connsiteX390" fmla="*/ 1995713 w 6502920"/>
                              <a:gd name="connsiteY390" fmla="*/ 6017689 h 6579587"/>
                              <a:gd name="connsiteX391" fmla="*/ 1995713 w 6502920"/>
                              <a:gd name="connsiteY391" fmla="*/ 6003726 h 6579587"/>
                              <a:gd name="connsiteX392" fmla="*/ 2295683 w 6502920"/>
                              <a:gd name="connsiteY392" fmla="*/ 5874177 h 6579587"/>
                              <a:gd name="connsiteX393" fmla="*/ 2299176 w 6502920"/>
                              <a:gd name="connsiteY393" fmla="*/ 5874177 h 6579587"/>
                              <a:gd name="connsiteX394" fmla="*/ 2301644 w 6502920"/>
                              <a:gd name="connsiteY394" fmla="*/ 5876645 h 6579587"/>
                              <a:gd name="connsiteX395" fmla="*/ 2301644 w 6502920"/>
                              <a:gd name="connsiteY395" fmla="*/ 5880138 h 6579587"/>
                              <a:gd name="connsiteX396" fmla="*/ 2299176 w 6502920"/>
                              <a:gd name="connsiteY396" fmla="*/ 5882605 h 6579587"/>
                              <a:gd name="connsiteX397" fmla="*/ 2295683 w 6502920"/>
                              <a:gd name="connsiteY397" fmla="*/ 5882605 h 6579587"/>
                              <a:gd name="connsiteX398" fmla="*/ 2293216 w 6502920"/>
                              <a:gd name="connsiteY398" fmla="*/ 5880138 h 6579587"/>
                              <a:gd name="connsiteX399" fmla="*/ 2293216 w 6502920"/>
                              <a:gd name="connsiteY399" fmla="*/ 5876645 h 6579587"/>
                              <a:gd name="connsiteX400" fmla="*/ 5637320 w 6502920"/>
                              <a:gd name="connsiteY400" fmla="*/ 5869962 h 6579587"/>
                              <a:gd name="connsiteX401" fmla="*/ 5640813 w 6502920"/>
                              <a:gd name="connsiteY401" fmla="*/ 5869962 h 6579587"/>
                              <a:gd name="connsiteX402" fmla="*/ 5643281 w 6502920"/>
                              <a:gd name="connsiteY402" fmla="*/ 5872430 h 6579587"/>
                              <a:gd name="connsiteX403" fmla="*/ 5643281 w 6502920"/>
                              <a:gd name="connsiteY403" fmla="*/ 5875923 h 6579587"/>
                              <a:gd name="connsiteX404" fmla="*/ 5640813 w 6502920"/>
                              <a:gd name="connsiteY404" fmla="*/ 5878390 h 6579587"/>
                              <a:gd name="connsiteX405" fmla="*/ 5637320 w 6502920"/>
                              <a:gd name="connsiteY405" fmla="*/ 5878390 h 6579587"/>
                              <a:gd name="connsiteX406" fmla="*/ 5634853 w 6502920"/>
                              <a:gd name="connsiteY406" fmla="*/ 5875923 h 6579587"/>
                              <a:gd name="connsiteX407" fmla="*/ 5634853 w 6502920"/>
                              <a:gd name="connsiteY407" fmla="*/ 5872430 h 6579587"/>
                              <a:gd name="connsiteX408" fmla="*/ 5078555 w 6502920"/>
                              <a:gd name="connsiteY408" fmla="*/ 5869962 h 6579587"/>
                              <a:gd name="connsiteX409" fmla="*/ 5082048 w 6502920"/>
                              <a:gd name="connsiteY409" fmla="*/ 5869962 h 6579587"/>
                              <a:gd name="connsiteX410" fmla="*/ 5084516 w 6502920"/>
                              <a:gd name="connsiteY410" fmla="*/ 5872430 h 6579587"/>
                              <a:gd name="connsiteX411" fmla="*/ 5084516 w 6502920"/>
                              <a:gd name="connsiteY411" fmla="*/ 5875923 h 6579587"/>
                              <a:gd name="connsiteX412" fmla="*/ 5082048 w 6502920"/>
                              <a:gd name="connsiteY412" fmla="*/ 5878390 h 6579587"/>
                              <a:gd name="connsiteX413" fmla="*/ 5078555 w 6502920"/>
                              <a:gd name="connsiteY413" fmla="*/ 5878390 h 6579587"/>
                              <a:gd name="connsiteX414" fmla="*/ 5076088 w 6502920"/>
                              <a:gd name="connsiteY414" fmla="*/ 5875923 h 6579587"/>
                              <a:gd name="connsiteX415" fmla="*/ 5076088 w 6502920"/>
                              <a:gd name="connsiteY415" fmla="*/ 5872430 h 6579587"/>
                              <a:gd name="connsiteX416" fmla="*/ 3965237 w 6502920"/>
                              <a:gd name="connsiteY416" fmla="*/ 5869962 h 6579587"/>
                              <a:gd name="connsiteX417" fmla="*/ 3968730 w 6502920"/>
                              <a:gd name="connsiteY417" fmla="*/ 5869962 h 6579587"/>
                              <a:gd name="connsiteX418" fmla="*/ 3971198 w 6502920"/>
                              <a:gd name="connsiteY418" fmla="*/ 5872430 h 6579587"/>
                              <a:gd name="connsiteX419" fmla="*/ 3971198 w 6502920"/>
                              <a:gd name="connsiteY419" fmla="*/ 5875923 h 6579587"/>
                              <a:gd name="connsiteX420" fmla="*/ 3968730 w 6502920"/>
                              <a:gd name="connsiteY420" fmla="*/ 5878390 h 6579587"/>
                              <a:gd name="connsiteX421" fmla="*/ 3965237 w 6502920"/>
                              <a:gd name="connsiteY421" fmla="*/ 5878390 h 6579587"/>
                              <a:gd name="connsiteX422" fmla="*/ 3962770 w 6502920"/>
                              <a:gd name="connsiteY422" fmla="*/ 5875923 h 6579587"/>
                              <a:gd name="connsiteX423" fmla="*/ 3962770 w 6502920"/>
                              <a:gd name="connsiteY423" fmla="*/ 5872430 h 6579587"/>
                              <a:gd name="connsiteX424" fmla="*/ 6191872 w 6502920"/>
                              <a:gd name="connsiteY424" fmla="*/ 5868277 h 6579587"/>
                              <a:gd name="connsiteX425" fmla="*/ 6195365 w 6502920"/>
                              <a:gd name="connsiteY425" fmla="*/ 5868277 h 6579587"/>
                              <a:gd name="connsiteX426" fmla="*/ 6197833 w 6502920"/>
                              <a:gd name="connsiteY426" fmla="*/ 5870745 h 6579587"/>
                              <a:gd name="connsiteX427" fmla="*/ 6197833 w 6502920"/>
                              <a:gd name="connsiteY427" fmla="*/ 5874238 h 6579587"/>
                              <a:gd name="connsiteX428" fmla="*/ 6195365 w 6502920"/>
                              <a:gd name="connsiteY428" fmla="*/ 5876705 h 6579587"/>
                              <a:gd name="connsiteX429" fmla="*/ 6191872 w 6502920"/>
                              <a:gd name="connsiteY429" fmla="*/ 5876705 h 6579587"/>
                              <a:gd name="connsiteX430" fmla="*/ 6189405 w 6502920"/>
                              <a:gd name="connsiteY430" fmla="*/ 5874238 h 6579587"/>
                              <a:gd name="connsiteX431" fmla="*/ 6189405 w 6502920"/>
                              <a:gd name="connsiteY431" fmla="*/ 5870745 h 6579587"/>
                              <a:gd name="connsiteX432" fmla="*/ 4518946 w 6502920"/>
                              <a:gd name="connsiteY432" fmla="*/ 5867434 h 6579587"/>
                              <a:gd name="connsiteX433" fmla="*/ 4522439 w 6502920"/>
                              <a:gd name="connsiteY433" fmla="*/ 5867434 h 6579587"/>
                              <a:gd name="connsiteX434" fmla="*/ 4524907 w 6502920"/>
                              <a:gd name="connsiteY434" fmla="*/ 5869902 h 6579587"/>
                              <a:gd name="connsiteX435" fmla="*/ 4524907 w 6502920"/>
                              <a:gd name="connsiteY435" fmla="*/ 5873395 h 6579587"/>
                              <a:gd name="connsiteX436" fmla="*/ 4522439 w 6502920"/>
                              <a:gd name="connsiteY436" fmla="*/ 5875862 h 6579587"/>
                              <a:gd name="connsiteX437" fmla="*/ 4518946 w 6502920"/>
                              <a:gd name="connsiteY437" fmla="*/ 5875862 h 6579587"/>
                              <a:gd name="connsiteX438" fmla="*/ 4516479 w 6502920"/>
                              <a:gd name="connsiteY438" fmla="*/ 5873395 h 6579587"/>
                              <a:gd name="connsiteX439" fmla="*/ 4516479 w 6502920"/>
                              <a:gd name="connsiteY439" fmla="*/ 5869902 h 6579587"/>
                              <a:gd name="connsiteX440" fmla="*/ 2846864 w 6502920"/>
                              <a:gd name="connsiteY440" fmla="*/ 5867434 h 6579587"/>
                              <a:gd name="connsiteX441" fmla="*/ 2850357 w 6502920"/>
                              <a:gd name="connsiteY441" fmla="*/ 5867434 h 6579587"/>
                              <a:gd name="connsiteX442" fmla="*/ 2852824 w 6502920"/>
                              <a:gd name="connsiteY442" fmla="*/ 5869902 h 6579587"/>
                              <a:gd name="connsiteX443" fmla="*/ 2852824 w 6502920"/>
                              <a:gd name="connsiteY443" fmla="*/ 5873395 h 6579587"/>
                              <a:gd name="connsiteX444" fmla="*/ 2850357 w 6502920"/>
                              <a:gd name="connsiteY444" fmla="*/ 5875862 h 6579587"/>
                              <a:gd name="connsiteX445" fmla="*/ 2846864 w 6502920"/>
                              <a:gd name="connsiteY445" fmla="*/ 5875862 h 6579587"/>
                              <a:gd name="connsiteX446" fmla="*/ 2844396 w 6502920"/>
                              <a:gd name="connsiteY446" fmla="*/ 5873395 h 6579587"/>
                              <a:gd name="connsiteX447" fmla="*/ 2844396 w 6502920"/>
                              <a:gd name="connsiteY447" fmla="*/ 5869902 h 6579587"/>
                              <a:gd name="connsiteX448" fmla="*/ 3403042 w 6502920"/>
                              <a:gd name="connsiteY448" fmla="*/ 5863221 h 6579587"/>
                              <a:gd name="connsiteX449" fmla="*/ 3410024 w 6502920"/>
                              <a:gd name="connsiteY449" fmla="*/ 5863221 h 6579587"/>
                              <a:gd name="connsiteX450" fmla="*/ 3414961 w 6502920"/>
                              <a:gd name="connsiteY450" fmla="*/ 5868158 h 6579587"/>
                              <a:gd name="connsiteX451" fmla="*/ 3414961 w 6502920"/>
                              <a:gd name="connsiteY451" fmla="*/ 5875140 h 6579587"/>
                              <a:gd name="connsiteX452" fmla="*/ 3410024 w 6502920"/>
                              <a:gd name="connsiteY452" fmla="*/ 5880077 h 6579587"/>
                              <a:gd name="connsiteX453" fmla="*/ 3403042 w 6502920"/>
                              <a:gd name="connsiteY453" fmla="*/ 5880077 h 6579587"/>
                              <a:gd name="connsiteX454" fmla="*/ 3398105 w 6502920"/>
                              <a:gd name="connsiteY454" fmla="*/ 5875140 h 6579587"/>
                              <a:gd name="connsiteX455" fmla="*/ 3398105 w 6502920"/>
                              <a:gd name="connsiteY455" fmla="*/ 5868158 h 6579587"/>
                              <a:gd name="connsiteX456" fmla="*/ 345482 w 6502920"/>
                              <a:gd name="connsiteY456" fmla="*/ 5734742 h 6579587"/>
                              <a:gd name="connsiteX457" fmla="*/ 348975 w 6502920"/>
                              <a:gd name="connsiteY457" fmla="*/ 5734742 h 6579587"/>
                              <a:gd name="connsiteX458" fmla="*/ 351442 w 6502920"/>
                              <a:gd name="connsiteY458" fmla="*/ 5737210 h 6579587"/>
                              <a:gd name="connsiteX459" fmla="*/ 351442 w 6502920"/>
                              <a:gd name="connsiteY459" fmla="*/ 5740703 h 6579587"/>
                              <a:gd name="connsiteX460" fmla="*/ 348975 w 6502920"/>
                              <a:gd name="connsiteY460" fmla="*/ 5743170 h 6579587"/>
                              <a:gd name="connsiteX461" fmla="*/ 345482 w 6502920"/>
                              <a:gd name="connsiteY461" fmla="*/ 5743170 h 6579587"/>
                              <a:gd name="connsiteX462" fmla="*/ 343013 w 6502920"/>
                              <a:gd name="connsiteY462" fmla="*/ 5740703 h 6579587"/>
                              <a:gd name="connsiteX463" fmla="*/ 343013 w 6502920"/>
                              <a:gd name="connsiteY463" fmla="*/ 5737210 h 6579587"/>
                              <a:gd name="connsiteX464" fmla="*/ 4244199 w 6502920"/>
                              <a:gd name="connsiteY464" fmla="*/ 5731746 h 6579587"/>
                              <a:gd name="connsiteX465" fmla="*/ 4247692 w 6502920"/>
                              <a:gd name="connsiteY465" fmla="*/ 5731746 h 6579587"/>
                              <a:gd name="connsiteX466" fmla="*/ 4250160 w 6502920"/>
                              <a:gd name="connsiteY466" fmla="*/ 5734214 h 6579587"/>
                              <a:gd name="connsiteX467" fmla="*/ 4250160 w 6502920"/>
                              <a:gd name="connsiteY467" fmla="*/ 5737707 h 6579587"/>
                              <a:gd name="connsiteX468" fmla="*/ 4247692 w 6502920"/>
                              <a:gd name="connsiteY468" fmla="*/ 5740174 h 6579587"/>
                              <a:gd name="connsiteX469" fmla="*/ 4244199 w 6502920"/>
                              <a:gd name="connsiteY469" fmla="*/ 5740174 h 6579587"/>
                              <a:gd name="connsiteX470" fmla="*/ 4241732 w 6502920"/>
                              <a:gd name="connsiteY470" fmla="*/ 5737707 h 6579587"/>
                              <a:gd name="connsiteX471" fmla="*/ 4241732 w 6502920"/>
                              <a:gd name="connsiteY471" fmla="*/ 5734214 h 6579587"/>
                              <a:gd name="connsiteX472" fmla="*/ 6471677 w 6502920"/>
                              <a:gd name="connsiteY472" fmla="*/ 5730061 h 6579587"/>
                              <a:gd name="connsiteX473" fmla="*/ 6475170 w 6502920"/>
                              <a:gd name="connsiteY473" fmla="*/ 5730061 h 6579587"/>
                              <a:gd name="connsiteX474" fmla="*/ 6477637 w 6502920"/>
                              <a:gd name="connsiteY474" fmla="*/ 5732529 h 6579587"/>
                              <a:gd name="connsiteX475" fmla="*/ 6477637 w 6502920"/>
                              <a:gd name="connsiteY475" fmla="*/ 5736022 h 6579587"/>
                              <a:gd name="connsiteX476" fmla="*/ 6475170 w 6502920"/>
                              <a:gd name="connsiteY476" fmla="*/ 5738489 h 6579587"/>
                              <a:gd name="connsiteX477" fmla="*/ 6471677 w 6502920"/>
                              <a:gd name="connsiteY477" fmla="*/ 5738489 h 6579587"/>
                              <a:gd name="connsiteX478" fmla="*/ 6469209 w 6502920"/>
                              <a:gd name="connsiteY478" fmla="*/ 5736022 h 6579587"/>
                              <a:gd name="connsiteX479" fmla="*/ 6469209 w 6502920"/>
                              <a:gd name="connsiteY479" fmla="*/ 5732529 h 6579587"/>
                              <a:gd name="connsiteX480" fmla="*/ 1455427 w 6502920"/>
                              <a:gd name="connsiteY480" fmla="*/ 5730061 h 6579587"/>
                              <a:gd name="connsiteX481" fmla="*/ 1458920 w 6502920"/>
                              <a:gd name="connsiteY481" fmla="*/ 5730061 h 6579587"/>
                              <a:gd name="connsiteX482" fmla="*/ 1461388 w 6502920"/>
                              <a:gd name="connsiteY482" fmla="*/ 5732529 h 6579587"/>
                              <a:gd name="connsiteX483" fmla="*/ 1461388 w 6502920"/>
                              <a:gd name="connsiteY483" fmla="*/ 5736022 h 6579587"/>
                              <a:gd name="connsiteX484" fmla="*/ 1458920 w 6502920"/>
                              <a:gd name="connsiteY484" fmla="*/ 5738489 h 6579587"/>
                              <a:gd name="connsiteX485" fmla="*/ 1455427 w 6502920"/>
                              <a:gd name="connsiteY485" fmla="*/ 5738489 h 6579587"/>
                              <a:gd name="connsiteX486" fmla="*/ 1452960 w 6502920"/>
                              <a:gd name="connsiteY486" fmla="*/ 5736022 h 6579587"/>
                              <a:gd name="connsiteX487" fmla="*/ 1452960 w 6502920"/>
                              <a:gd name="connsiteY487" fmla="*/ 5732529 h 6579587"/>
                              <a:gd name="connsiteX488" fmla="*/ 3682905 w 6502920"/>
                              <a:gd name="connsiteY488" fmla="*/ 5728375 h 6579587"/>
                              <a:gd name="connsiteX489" fmla="*/ 3686398 w 6502920"/>
                              <a:gd name="connsiteY489" fmla="*/ 5728375 h 6579587"/>
                              <a:gd name="connsiteX490" fmla="*/ 3688866 w 6502920"/>
                              <a:gd name="connsiteY490" fmla="*/ 5730843 h 6579587"/>
                              <a:gd name="connsiteX491" fmla="*/ 3688866 w 6502920"/>
                              <a:gd name="connsiteY491" fmla="*/ 5734336 h 6579587"/>
                              <a:gd name="connsiteX492" fmla="*/ 3686398 w 6502920"/>
                              <a:gd name="connsiteY492" fmla="*/ 5736803 h 6579587"/>
                              <a:gd name="connsiteX493" fmla="*/ 3682905 w 6502920"/>
                              <a:gd name="connsiteY493" fmla="*/ 5736803 h 6579587"/>
                              <a:gd name="connsiteX494" fmla="*/ 3680438 w 6502920"/>
                              <a:gd name="connsiteY494" fmla="*/ 5734336 h 6579587"/>
                              <a:gd name="connsiteX495" fmla="*/ 3680438 w 6502920"/>
                              <a:gd name="connsiteY495" fmla="*/ 5730843 h 6579587"/>
                              <a:gd name="connsiteX496" fmla="*/ 2567903 w 6502920"/>
                              <a:gd name="connsiteY496" fmla="*/ 5727532 h 6579587"/>
                              <a:gd name="connsiteX497" fmla="*/ 2571395 w 6502920"/>
                              <a:gd name="connsiteY497" fmla="*/ 5727532 h 6579587"/>
                              <a:gd name="connsiteX498" fmla="*/ 2573863 w 6502920"/>
                              <a:gd name="connsiteY498" fmla="*/ 5730000 h 6579587"/>
                              <a:gd name="connsiteX499" fmla="*/ 2573863 w 6502920"/>
                              <a:gd name="connsiteY499" fmla="*/ 5733493 h 6579587"/>
                              <a:gd name="connsiteX500" fmla="*/ 2571395 w 6502920"/>
                              <a:gd name="connsiteY500" fmla="*/ 5735960 h 6579587"/>
                              <a:gd name="connsiteX501" fmla="*/ 2567903 w 6502920"/>
                              <a:gd name="connsiteY501" fmla="*/ 5735960 h 6579587"/>
                              <a:gd name="connsiteX502" fmla="*/ 2565435 w 6502920"/>
                              <a:gd name="connsiteY502" fmla="*/ 5733493 h 6579587"/>
                              <a:gd name="connsiteX503" fmla="*/ 2565435 w 6502920"/>
                              <a:gd name="connsiteY503" fmla="*/ 5730000 h 6579587"/>
                              <a:gd name="connsiteX504" fmla="*/ 5356615 w 6502920"/>
                              <a:gd name="connsiteY504" fmla="*/ 5726689 h 6579587"/>
                              <a:gd name="connsiteX505" fmla="*/ 5363597 w 6502920"/>
                              <a:gd name="connsiteY505" fmla="*/ 5726689 h 6579587"/>
                              <a:gd name="connsiteX506" fmla="*/ 5368534 w 6502920"/>
                              <a:gd name="connsiteY506" fmla="*/ 5731626 h 6579587"/>
                              <a:gd name="connsiteX507" fmla="*/ 5368534 w 6502920"/>
                              <a:gd name="connsiteY507" fmla="*/ 5738608 h 6579587"/>
                              <a:gd name="connsiteX508" fmla="*/ 5363597 w 6502920"/>
                              <a:gd name="connsiteY508" fmla="*/ 5743545 h 6579587"/>
                              <a:gd name="connsiteX509" fmla="*/ 5356615 w 6502920"/>
                              <a:gd name="connsiteY509" fmla="*/ 5743545 h 6579587"/>
                              <a:gd name="connsiteX510" fmla="*/ 5351678 w 6502920"/>
                              <a:gd name="connsiteY510" fmla="*/ 5738608 h 6579587"/>
                              <a:gd name="connsiteX511" fmla="*/ 5351678 w 6502920"/>
                              <a:gd name="connsiteY511" fmla="*/ 5731626 h 6579587"/>
                              <a:gd name="connsiteX512" fmla="*/ 4797006 w 6502920"/>
                              <a:gd name="connsiteY512" fmla="*/ 5725004 h 6579587"/>
                              <a:gd name="connsiteX513" fmla="*/ 4803988 w 6502920"/>
                              <a:gd name="connsiteY513" fmla="*/ 5725004 h 6579587"/>
                              <a:gd name="connsiteX514" fmla="*/ 4808925 w 6502920"/>
                              <a:gd name="connsiteY514" fmla="*/ 5729941 h 6579587"/>
                              <a:gd name="connsiteX515" fmla="*/ 4808925 w 6502920"/>
                              <a:gd name="connsiteY515" fmla="*/ 5736923 h 6579587"/>
                              <a:gd name="connsiteX516" fmla="*/ 4803988 w 6502920"/>
                              <a:gd name="connsiteY516" fmla="*/ 5741860 h 6579587"/>
                              <a:gd name="connsiteX517" fmla="*/ 4797006 w 6502920"/>
                              <a:gd name="connsiteY517" fmla="*/ 5741860 h 6579587"/>
                              <a:gd name="connsiteX518" fmla="*/ 4792069 w 6502920"/>
                              <a:gd name="connsiteY518" fmla="*/ 5736923 h 6579587"/>
                              <a:gd name="connsiteX519" fmla="*/ 4792069 w 6502920"/>
                              <a:gd name="connsiteY519" fmla="*/ 5729941 h 6579587"/>
                              <a:gd name="connsiteX520" fmla="*/ 5911166 w 6502920"/>
                              <a:gd name="connsiteY520" fmla="*/ 5724161 h 6579587"/>
                              <a:gd name="connsiteX521" fmla="*/ 5918148 w 6502920"/>
                              <a:gd name="connsiteY521" fmla="*/ 5724161 h 6579587"/>
                              <a:gd name="connsiteX522" fmla="*/ 5923085 w 6502920"/>
                              <a:gd name="connsiteY522" fmla="*/ 5729098 h 6579587"/>
                              <a:gd name="connsiteX523" fmla="*/ 5923085 w 6502920"/>
                              <a:gd name="connsiteY523" fmla="*/ 5736080 h 6579587"/>
                              <a:gd name="connsiteX524" fmla="*/ 5918148 w 6502920"/>
                              <a:gd name="connsiteY524" fmla="*/ 5741017 h 6579587"/>
                              <a:gd name="connsiteX525" fmla="*/ 5911166 w 6502920"/>
                              <a:gd name="connsiteY525" fmla="*/ 5741017 h 6579587"/>
                              <a:gd name="connsiteX526" fmla="*/ 5906229 w 6502920"/>
                              <a:gd name="connsiteY526" fmla="*/ 5736080 h 6579587"/>
                              <a:gd name="connsiteX527" fmla="*/ 5906229 w 6502920"/>
                              <a:gd name="connsiteY527" fmla="*/ 5729098 h 6579587"/>
                              <a:gd name="connsiteX528" fmla="*/ 3122334 w 6502920"/>
                              <a:gd name="connsiteY528" fmla="*/ 5719948 h 6579587"/>
                              <a:gd name="connsiteX529" fmla="*/ 3132807 w 6502920"/>
                              <a:gd name="connsiteY529" fmla="*/ 5719948 h 6579587"/>
                              <a:gd name="connsiteX530" fmla="*/ 3140212 w 6502920"/>
                              <a:gd name="connsiteY530" fmla="*/ 5727353 h 6579587"/>
                              <a:gd name="connsiteX531" fmla="*/ 3140212 w 6502920"/>
                              <a:gd name="connsiteY531" fmla="*/ 5737826 h 6579587"/>
                              <a:gd name="connsiteX532" fmla="*/ 3132807 w 6502920"/>
                              <a:gd name="connsiteY532" fmla="*/ 5745231 h 6579587"/>
                              <a:gd name="connsiteX533" fmla="*/ 3122334 w 6502920"/>
                              <a:gd name="connsiteY533" fmla="*/ 5745231 h 6579587"/>
                              <a:gd name="connsiteX534" fmla="*/ 3114929 w 6502920"/>
                              <a:gd name="connsiteY534" fmla="*/ 5737826 h 6579587"/>
                              <a:gd name="connsiteX535" fmla="*/ 3114929 w 6502920"/>
                              <a:gd name="connsiteY535" fmla="*/ 5727353 h 6579587"/>
                              <a:gd name="connsiteX536" fmla="*/ 2006429 w 6502920"/>
                              <a:gd name="connsiteY536" fmla="*/ 5715733 h 6579587"/>
                              <a:gd name="connsiteX537" fmla="*/ 2020392 w 6502920"/>
                              <a:gd name="connsiteY537" fmla="*/ 5715733 h 6579587"/>
                              <a:gd name="connsiteX538" fmla="*/ 2030266 w 6502920"/>
                              <a:gd name="connsiteY538" fmla="*/ 5725607 h 6579587"/>
                              <a:gd name="connsiteX539" fmla="*/ 2030266 w 6502920"/>
                              <a:gd name="connsiteY539" fmla="*/ 5739570 h 6579587"/>
                              <a:gd name="connsiteX540" fmla="*/ 2020392 w 6502920"/>
                              <a:gd name="connsiteY540" fmla="*/ 5749444 h 6579587"/>
                              <a:gd name="connsiteX541" fmla="*/ 2006429 w 6502920"/>
                              <a:gd name="connsiteY541" fmla="*/ 5749444 h 6579587"/>
                              <a:gd name="connsiteX542" fmla="*/ 1996556 w 6502920"/>
                              <a:gd name="connsiteY542" fmla="*/ 5739570 h 6579587"/>
                              <a:gd name="connsiteX543" fmla="*/ 1996556 w 6502920"/>
                              <a:gd name="connsiteY543" fmla="*/ 5725607 h 6579587"/>
                              <a:gd name="connsiteX544" fmla="*/ 1738602 w 6502920"/>
                              <a:gd name="connsiteY544" fmla="*/ 5595426 h 6579587"/>
                              <a:gd name="connsiteX545" fmla="*/ 1742095 w 6502920"/>
                              <a:gd name="connsiteY545" fmla="*/ 5595426 h 6579587"/>
                              <a:gd name="connsiteX546" fmla="*/ 1744563 w 6502920"/>
                              <a:gd name="connsiteY546" fmla="*/ 5597894 h 6579587"/>
                              <a:gd name="connsiteX547" fmla="*/ 1744563 w 6502920"/>
                              <a:gd name="connsiteY547" fmla="*/ 5601387 h 6579587"/>
                              <a:gd name="connsiteX548" fmla="*/ 1742095 w 6502920"/>
                              <a:gd name="connsiteY548" fmla="*/ 5603854 h 6579587"/>
                              <a:gd name="connsiteX549" fmla="*/ 1738602 w 6502920"/>
                              <a:gd name="connsiteY549" fmla="*/ 5603854 h 6579587"/>
                              <a:gd name="connsiteX550" fmla="*/ 1736135 w 6502920"/>
                              <a:gd name="connsiteY550" fmla="*/ 5601387 h 6579587"/>
                              <a:gd name="connsiteX551" fmla="*/ 1736135 w 6502920"/>
                              <a:gd name="connsiteY551" fmla="*/ 5597894 h 6579587"/>
                              <a:gd name="connsiteX552" fmla="*/ 622759 w 6502920"/>
                              <a:gd name="connsiteY552" fmla="*/ 5593530 h 6579587"/>
                              <a:gd name="connsiteX553" fmla="*/ 626250 w 6502920"/>
                              <a:gd name="connsiteY553" fmla="*/ 5593530 h 6579587"/>
                              <a:gd name="connsiteX554" fmla="*/ 628719 w 6502920"/>
                              <a:gd name="connsiteY554" fmla="*/ 5595998 h 6579587"/>
                              <a:gd name="connsiteX555" fmla="*/ 628719 w 6502920"/>
                              <a:gd name="connsiteY555" fmla="*/ 5599491 h 6579587"/>
                              <a:gd name="connsiteX556" fmla="*/ 626250 w 6502920"/>
                              <a:gd name="connsiteY556" fmla="*/ 5601958 h 6579587"/>
                              <a:gd name="connsiteX557" fmla="*/ 622759 w 6502920"/>
                              <a:gd name="connsiteY557" fmla="*/ 5601958 h 6579587"/>
                              <a:gd name="connsiteX558" fmla="*/ 620292 w 6502920"/>
                              <a:gd name="connsiteY558" fmla="*/ 5599491 h 6579587"/>
                              <a:gd name="connsiteX559" fmla="*/ 620292 w 6502920"/>
                              <a:gd name="connsiteY559" fmla="*/ 5595998 h 6579587"/>
                              <a:gd name="connsiteX560" fmla="*/ 3966080 w 6502920"/>
                              <a:gd name="connsiteY560" fmla="*/ 5592687 h 6579587"/>
                              <a:gd name="connsiteX561" fmla="*/ 3969573 w 6502920"/>
                              <a:gd name="connsiteY561" fmla="*/ 5592687 h 6579587"/>
                              <a:gd name="connsiteX562" fmla="*/ 3972041 w 6502920"/>
                              <a:gd name="connsiteY562" fmla="*/ 5595155 h 6579587"/>
                              <a:gd name="connsiteX563" fmla="*/ 3972041 w 6502920"/>
                              <a:gd name="connsiteY563" fmla="*/ 5598648 h 6579587"/>
                              <a:gd name="connsiteX564" fmla="*/ 3969573 w 6502920"/>
                              <a:gd name="connsiteY564" fmla="*/ 5601115 h 6579587"/>
                              <a:gd name="connsiteX565" fmla="*/ 3966080 w 6502920"/>
                              <a:gd name="connsiteY565" fmla="*/ 5601115 h 6579587"/>
                              <a:gd name="connsiteX566" fmla="*/ 3963613 w 6502920"/>
                              <a:gd name="connsiteY566" fmla="*/ 5598648 h 6579587"/>
                              <a:gd name="connsiteX567" fmla="*/ 3963613 w 6502920"/>
                              <a:gd name="connsiteY567" fmla="*/ 5595155 h 6579587"/>
                              <a:gd name="connsiteX568" fmla="*/ 6192715 w 6502920"/>
                              <a:gd name="connsiteY568" fmla="*/ 5590838 h 6579587"/>
                              <a:gd name="connsiteX569" fmla="*/ 6196208 w 6502920"/>
                              <a:gd name="connsiteY569" fmla="*/ 5590838 h 6579587"/>
                              <a:gd name="connsiteX570" fmla="*/ 6198676 w 6502920"/>
                              <a:gd name="connsiteY570" fmla="*/ 5593306 h 6579587"/>
                              <a:gd name="connsiteX571" fmla="*/ 6198676 w 6502920"/>
                              <a:gd name="connsiteY571" fmla="*/ 5596799 h 6579587"/>
                              <a:gd name="connsiteX572" fmla="*/ 6196208 w 6502920"/>
                              <a:gd name="connsiteY572" fmla="*/ 5599266 h 6579587"/>
                              <a:gd name="connsiteX573" fmla="*/ 6192715 w 6502920"/>
                              <a:gd name="connsiteY573" fmla="*/ 5599266 h 6579587"/>
                              <a:gd name="connsiteX574" fmla="*/ 6190248 w 6502920"/>
                              <a:gd name="connsiteY574" fmla="*/ 5596799 h 6579587"/>
                              <a:gd name="connsiteX575" fmla="*/ 6190248 w 6502920"/>
                              <a:gd name="connsiteY575" fmla="*/ 5593306 h 6579587"/>
                              <a:gd name="connsiteX576" fmla="*/ 2848549 w 6502920"/>
                              <a:gd name="connsiteY576" fmla="*/ 5590838 h 6579587"/>
                              <a:gd name="connsiteX577" fmla="*/ 2852042 w 6502920"/>
                              <a:gd name="connsiteY577" fmla="*/ 5590838 h 6579587"/>
                              <a:gd name="connsiteX578" fmla="*/ 2854509 w 6502920"/>
                              <a:gd name="connsiteY578" fmla="*/ 5593306 h 6579587"/>
                              <a:gd name="connsiteX579" fmla="*/ 2854509 w 6502920"/>
                              <a:gd name="connsiteY579" fmla="*/ 5596799 h 6579587"/>
                              <a:gd name="connsiteX580" fmla="*/ 2852042 w 6502920"/>
                              <a:gd name="connsiteY580" fmla="*/ 5599266 h 6579587"/>
                              <a:gd name="connsiteX581" fmla="*/ 2848549 w 6502920"/>
                              <a:gd name="connsiteY581" fmla="*/ 5599266 h 6579587"/>
                              <a:gd name="connsiteX582" fmla="*/ 2846081 w 6502920"/>
                              <a:gd name="connsiteY582" fmla="*/ 5596799 h 6579587"/>
                              <a:gd name="connsiteX583" fmla="*/ 2846081 w 6502920"/>
                              <a:gd name="connsiteY583" fmla="*/ 5593306 h 6579587"/>
                              <a:gd name="connsiteX584" fmla="*/ 5633106 w 6502920"/>
                              <a:gd name="connsiteY584" fmla="*/ 5588473 h 6579587"/>
                              <a:gd name="connsiteX585" fmla="*/ 5636599 w 6502920"/>
                              <a:gd name="connsiteY585" fmla="*/ 5588473 h 6579587"/>
                              <a:gd name="connsiteX586" fmla="*/ 5639067 w 6502920"/>
                              <a:gd name="connsiteY586" fmla="*/ 5590941 h 6579587"/>
                              <a:gd name="connsiteX587" fmla="*/ 5639067 w 6502920"/>
                              <a:gd name="connsiteY587" fmla="*/ 5594434 h 6579587"/>
                              <a:gd name="connsiteX588" fmla="*/ 5636599 w 6502920"/>
                              <a:gd name="connsiteY588" fmla="*/ 5596901 h 6579587"/>
                              <a:gd name="connsiteX589" fmla="*/ 5633106 w 6502920"/>
                              <a:gd name="connsiteY589" fmla="*/ 5596901 h 6579587"/>
                              <a:gd name="connsiteX590" fmla="*/ 5630639 w 6502920"/>
                              <a:gd name="connsiteY590" fmla="*/ 5594434 h 6579587"/>
                              <a:gd name="connsiteX591" fmla="*/ 5630639 w 6502920"/>
                              <a:gd name="connsiteY591" fmla="*/ 5590941 h 6579587"/>
                              <a:gd name="connsiteX592" fmla="*/ 5075125 w 6502920"/>
                              <a:gd name="connsiteY592" fmla="*/ 5585102 h 6579587"/>
                              <a:gd name="connsiteX593" fmla="*/ 5082107 w 6502920"/>
                              <a:gd name="connsiteY593" fmla="*/ 5585102 h 6579587"/>
                              <a:gd name="connsiteX594" fmla="*/ 5087044 w 6502920"/>
                              <a:gd name="connsiteY594" fmla="*/ 5590039 h 6579587"/>
                              <a:gd name="connsiteX595" fmla="*/ 5087044 w 6502920"/>
                              <a:gd name="connsiteY595" fmla="*/ 5597021 h 6579587"/>
                              <a:gd name="connsiteX596" fmla="*/ 5082107 w 6502920"/>
                              <a:gd name="connsiteY596" fmla="*/ 5601958 h 6579587"/>
                              <a:gd name="connsiteX597" fmla="*/ 5075125 w 6502920"/>
                              <a:gd name="connsiteY597" fmla="*/ 5601958 h 6579587"/>
                              <a:gd name="connsiteX598" fmla="*/ 5070188 w 6502920"/>
                              <a:gd name="connsiteY598" fmla="*/ 5597021 h 6579587"/>
                              <a:gd name="connsiteX599" fmla="*/ 5070188 w 6502920"/>
                              <a:gd name="connsiteY599" fmla="*/ 5590039 h 6579587"/>
                              <a:gd name="connsiteX600" fmla="*/ 4518045 w 6502920"/>
                              <a:gd name="connsiteY600" fmla="*/ 5585102 h 6579587"/>
                              <a:gd name="connsiteX601" fmla="*/ 4525027 w 6502920"/>
                              <a:gd name="connsiteY601" fmla="*/ 5585102 h 6579587"/>
                              <a:gd name="connsiteX602" fmla="*/ 4529964 w 6502920"/>
                              <a:gd name="connsiteY602" fmla="*/ 5590039 h 6579587"/>
                              <a:gd name="connsiteX603" fmla="*/ 4529964 w 6502920"/>
                              <a:gd name="connsiteY603" fmla="*/ 5597021 h 6579587"/>
                              <a:gd name="connsiteX604" fmla="*/ 4525027 w 6502920"/>
                              <a:gd name="connsiteY604" fmla="*/ 5601958 h 6579587"/>
                              <a:gd name="connsiteX605" fmla="*/ 4518045 w 6502920"/>
                              <a:gd name="connsiteY605" fmla="*/ 5601958 h 6579587"/>
                              <a:gd name="connsiteX606" fmla="*/ 4513108 w 6502920"/>
                              <a:gd name="connsiteY606" fmla="*/ 5597021 h 6579587"/>
                              <a:gd name="connsiteX607" fmla="*/ 4513108 w 6502920"/>
                              <a:gd name="connsiteY607" fmla="*/ 5590039 h 6579587"/>
                              <a:gd name="connsiteX608" fmla="*/ 3402138 w 6502920"/>
                              <a:gd name="connsiteY608" fmla="*/ 5581659 h 6579587"/>
                              <a:gd name="connsiteX609" fmla="*/ 3412611 w 6502920"/>
                              <a:gd name="connsiteY609" fmla="*/ 5581659 h 6579587"/>
                              <a:gd name="connsiteX610" fmla="*/ 3420016 w 6502920"/>
                              <a:gd name="connsiteY610" fmla="*/ 5589064 h 6579587"/>
                              <a:gd name="connsiteX611" fmla="*/ 3420016 w 6502920"/>
                              <a:gd name="connsiteY611" fmla="*/ 5599537 h 6579587"/>
                              <a:gd name="connsiteX612" fmla="*/ 3412611 w 6502920"/>
                              <a:gd name="connsiteY612" fmla="*/ 5606942 h 6579587"/>
                              <a:gd name="connsiteX613" fmla="*/ 3402138 w 6502920"/>
                              <a:gd name="connsiteY613" fmla="*/ 5606942 h 6579587"/>
                              <a:gd name="connsiteX614" fmla="*/ 3394733 w 6502920"/>
                              <a:gd name="connsiteY614" fmla="*/ 5599537 h 6579587"/>
                              <a:gd name="connsiteX615" fmla="*/ 3394733 w 6502920"/>
                              <a:gd name="connsiteY615" fmla="*/ 5589064 h 6579587"/>
                              <a:gd name="connsiteX616" fmla="*/ 2285451 w 6502920"/>
                              <a:gd name="connsiteY616" fmla="*/ 5580045 h 6579587"/>
                              <a:gd name="connsiteX617" fmla="*/ 2295923 w 6502920"/>
                              <a:gd name="connsiteY617" fmla="*/ 5580045 h 6579587"/>
                              <a:gd name="connsiteX618" fmla="*/ 2303329 w 6502920"/>
                              <a:gd name="connsiteY618" fmla="*/ 5587450 h 6579587"/>
                              <a:gd name="connsiteX619" fmla="*/ 2303329 w 6502920"/>
                              <a:gd name="connsiteY619" fmla="*/ 5597923 h 6579587"/>
                              <a:gd name="connsiteX620" fmla="*/ 2295923 w 6502920"/>
                              <a:gd name="connsiteY620" fmla="*/ 5605328 h 6579587"/>
                              <a:gd name="connsiteX621" fmla="*/ 2285451 w 6502920"/>
                              <a:gd name="connsiteY621" fmla="*/ 5605328 h 6579587"/>
                              <a:gd name="connsiteX622" fmla="*/ 2278046 w 6502920"/>
                              <a:gd name="connsiteY622" fmla="*/ 5597923 h 6579587"/>
                              <a:gd name="connsiteX623" fmla="*/ 2278046 w 6502920"/>
                              <a:gd name="connsiteY623" fmla="*/ 5587450 h 6579587"/>
                              <a:gd name="connsiteX624" fmla="*/ 343797 w 6502920"/>
                              <a:gd name="connsiteY624" fmla="*/ 5453627 h 6579587"/>
                              <a:gd name="connsiteX625" fmla="*/ 347289 w 6502920"/>
                              <a:gd name="connsiteY625" fmla="*/ 5453627 h 6579587"/>
                              <a:gd name="connsiteX626" fmla="*/ 349757 w 6502920"/>
                              <a:gd name="connsiteY626" fmla="*/ 5456095 h 6579587"/>
                              <a:gd name="connsiteX627" fmla="*/ 349757 w 6502920"/>
                              <a:gd name="connsiteY627" fmla="*/ 5459588 h 6579587"/>
                              <a:gd name="connsiteX628" fmla="*/ 347289 w 6502920"/>
                              <a:gd name="connsiteY628" fmla="*/ 5462055 h 6579587"/>
                              <a:gd name="connsiteX629" fmla="*/ 343797 w 6502920"/>
                              <a:gd name="connsiteY629" fmla="*/ 5462055 h 6579587"/>
                              <a:gd name="connsiteX630" fmla="*/ 341329 w 6502920"/>
                              <a:gd name="connsiteY630" fmla="*/ 5459588 h 6579587"/>
                              <a:gd name="connsiteX631" fmla="*/ 341329 w 6502920"/>
                              <a:gd name="connsiteY631" fmla="*/ 5456095 h 6579587"/>
                              <a:gd name="connsiteX632" fmla="*/ 6472520 w 6502920"/>
                              <a:gd name="connsiteY632" fmla="*/ 5451942 h 6579587"/>
                              <a:gd name="connsiteX633" fmla="*/ 6476013 w 6502920"/>
                              <a:gd name="connsiteY633" fmla="*/ 5451942 h 6579587"/>
                              <a:gd name="connsiteX634" fmla="*/ 6478480 w 6502920"/>
                              <a:gd name="connsiteY634" fmla="*/ 5454410 h 6579587"/>
                              <a:gd name="connsiteX635" fmla="*/ 6478480 w 6502920"/>
                              <a:gd name="connsiteY635" fmla="*/ 5457903 h 6579587"/>
                              <a:gd name="connsiteX636" fmla="*/ 6476013 w 6502920"/>
                              <a:gd name="connsiteY636" fmla="*/ 5460370 h 6579587"/>
                              <a:gd name="connsiteX637" fmla="*/ 6472520 w 6502920"/>
                              <a:gd name="connsiteY637" fmla="*/ 5460370 h 6579587"/>
                              <a:gd name="connsiteX638" fmla="*/ 6470052 w 6502920"/>
                              <a:gd name="connsiteY638" fmla="*/ 5457903 h 6579587"/>
                              <a:gd name="connsiteX639" fmla="*/ 6470052 w 6502920"/>
                              <a:gd name="connsiteY639" fmla="*/ 5454410 h 6579587"/>
                              <a:gd name="connsiteX640" fmla="*/ 899192 w 6502920"/>
                              <a:gd name="connsiteY640" fmla="*/ 5451942 h 6579587"/>
                              <a:gd name="connsiteX641" fmla="*/ 902687 w 6502920"/>
                              <a:gd name="connsiteY641" fmla="*/ 5451942 h 6579587"/>
                              <a:gd name="connsiteX642" fmla="*/ 905153 w 6502920"/>
                              <a:gd name="connsiteY642" fmla="*/ 5454410 h 6579587"/>
                              <a:gd name="connsiteX643" fmla="*/ 905153 w 6502920"/>
                              <a:gd name="connsiteY643" fmla="*/ 5457903 h 6579587"/>
                              <a:gd name="connsiteX644" fmla="*/ 902687 w 6502920"/>
                              <a:gd name="connsiteY644" fmla="*/ 5460370 h 6579587"/>
                              <a:gd name="connsiteX645" fmla="*/ 899192 w 6502920"/>
                              <a:gd name="connsiteY645" fmla="*/ 5460370 h 6579587"/>
                              <a:gd name="connsiteX646" fmla="*/ 896725 w 6502920"/>
                              <a:gd name="connsiteY646" fmla="*/ 5457903 h 6579587"/>
                              <a:gd name="connsiteX647" fmla="*/ 896725 w 6502920"/>
                              <a:gd name="connsiteY647" fmla="*/ 5454410 h 6579587"/>
                              <a:gd name="connsiteX648" fmla="*/ 3682846 w 6502920"/>
                              <a:gd name="connsiteY648" fmla="*/ 5446043 h 6579587"/>
                              <a:gd name="connsiteX649" fmla="*/ 3689828 w 6502920"/>
                              <a:gd name="connsiteY649" fmla="*/ 5446043 h 6579587"/>
                              <a:gd name="connsiteX650" fmla="*/ 3694765 w 6502920"/>
                              <a:gd name="connsiteY650" fmla="*/ 5450980 h 6579587"/>
                              <a:gd name="connsiteX651" fmla="*/ 3694765 w 6502920"/>
                              <a:gd name="connsiteY651" fmla="*/ 5457962 h 6579587"/>
                              <a:gd name="connsiteX652" fmla="*/ 3689828 w 6502920"/>
                              <a:gd name="connsiteY652" fmla="*/ 5462899 h 6579587"/>
                              <a:gd name="connsiteX653" fmla="*/ 3682846 w 6502920"/>
                              <a:gd name="connsiteY653" fmla="*/ 5462899 h 6579587"/>
                              <a:gd name="connsiteX654" fmla="*/ 3677909 w 6502920"/>
                              <a:gd name="connsiteY654" fmla="*/ 5457962 h 6579587"/>
                              <a:gd name="connsiteX655" fmla="*/ 3677909 w 6502920"/>
                              <a:gd name="connsiteY655" fmla="*/ 5450980 h 6579587"/>
                              <a:gd name="connsiteX656" fmla="*/ 5911949 w 6502920"/>
                              <a:gd name="connsiteY656" fmla="*/ 5443514 h 6579587"/>
                              <a:gd name="connsiteX657" fmla="*/ 5922422 w 6502920"/>
                              <a:gd name="connsiteY657" fmla="*/ 5443514 h 6579587"/>
                              <a:gd name="connsiteX658" fmla="*/ 5929827 w 6502920"/>
                              <a:gd name="connsiteY658" fmla="*/ 5450919 h 6579587"/>
                              <a:gd name="connsiteX659" fmla="*/ 5929827 w 6502920"/>
                              <a:gd name="connsiteY659" fmla="*/ 5461392 h 6579587"/>
                              <a:gd name="connsiteX660" fmla="*/ 5922422 w 6502920"/>
                              <a:gd name="connsiteY660" fmla="*/ 5468797 h 6579587"/>
                              <a:gd name="connsiteX661" fmla="*/ 5911949 w 6502920"/>
                              <a:gd name="connsiteY661" fmla="*/ 5468797 h 6579587"/>
                              <a:gd name="connsiteX662" fmla="*/ 5904544 w 6502920"/>
                              <a:gd name="connsiteY662" fmla="*/ 5461392 h 6579587"/>
                              <a:gd name="connsiteX663" fmla="*/ 5904544 w 6502920"/>
                              <a:gd name="connsiteY663" fmla="*/ 5450919 h 6579587"/>
                              <a:gd name="connsiteX664" fmla="*/ 5354027 w 6502920"/>
                              <a:gd name="connsiteY664" fmla="*/ 5442671 h 6579587"/>
                              <a:gd name="connsiteX665" fmla="*/ 5364500 w 6502920"/>
                              <a:gd name="connsiteY665" fmla="*/ 5442671 h 6579587"/>
                              <a:gd name="connsiteX666" fmla="*/ 5371905 w 6502920"/>
                              <a:gd name="connsiteY666" fmla="*/ 5450076 h 6579587"/>
                              <a:gd name="connsiteX667" fmla="*/ 5371905 w 6502920"/>
                              <a:gd name="connsiteY667" fmla="*/ 5460549 h 6579587"/>
                              <a:gd name="connsiteX668" fmla="*/ 5364500 w 6502920"/>
                              <a:gd name="connsiteY668" fmla="*/ 5467954 h 6579587"/>
                              <a:gd name="connsiteX669" fmla="*/ 5354027 w 6502920"/>
                              <a:gd name="connsiteY669" fmla="*/ 5467954 h 6579587"/>
                              <a:gd name="connsiteX670" fmla="*/ 5346622 w 6502920"/>
                              <a:gd name="connsiteY670" fmla="*/ 5460549 h 6579587"/>
                              <a:gd name="connsiteX671" fmla="*/ 5346622 w 6502920"/>
                              <a:gd name="connsiteY671" fmla="*/ 5450076 h 6579587"/>
                              <a:gd name="connsiteX672" fmla="*/ 3124019 w 6502920"/>
                              <a:gd name="connsiteY672" fmla="*/ 5442671 h 6579587"/>
                              <a:gd name="connsiteX673" fmla="*/ 3134492 w 6502920"/>
                              <a:gd name="connsiteY673" fmla="*/ 5442671 h 6579587"/>
                              <a:gd name="connsiteX674" fmla="*/ 3141897 w 6502920"/>
                              <a:gd name="connsiteY674" fmla="*/ 5450076 h 6579587"/>
                              <a:gd name="connsiteX675" fmla="*/ 3141897 w 6502920"/>
                              <a:gd name="connsiteY675" fmla="*/ 5460549 h 6579587"/>
                              <a:gd name="connsiteX676" fmla="*/ 3134492 w 6502920"/>
                              <a:gd name="connsiteY676" fmla="*/ 5467954 h 6579587"/>
                              <a:gd name="connsiteX677" fmla="*/ 3124019 w 6502920"/>
                              <a:gd name="connsiteY677" fmla="*/ 5467954 h 6579587"/>
                              <a:gd name="connsiteX678" fmla="*/ 3116614 w 6502920"/>
                              <a:gd name="connsiteY678" fmla="*/ 5460549 h 6579587"/>
                              <a:gd name="connsiteX679" fmla="*/ 3116614 w 6502920"/>
                              <a:gd name="connsiteY679" fmla="*/ 5450076 h 6579587"/>
                              <a:gd name="connsiteX680" fmla="*/ 4795261 w 6502920"/>
                              <a:gd name="connsiteY680" fmla="*/ 5441829 h 6579587"/>
                              <a:gd name="connsiteX681" fmla="*/ 4805734 w 6502920"/>
                              <a:gd name="connsiteY681" fmla="*/ 5441829 h 6579587"/>
                              <a:gd name="connsiteX682" fmla="*/ 4813139 w 6502920"/>
                              <a:gd name="connsiteY682" fmla="*/ 5449234 h 6579587"/>
                              <a:gd name="connsiteX683" fmla="*/ 4813139 w 6502920"/>
                              <a:gd name="connsiteY683" fmla="*/ 5459707 h 6579587"/>
                              <a:gd name="connsiteX684" fmla="*/ 4805734 w 6502920"/>
                              <a:gd name="connsiteY684" fmla="*/ 5467112 h 6579587"/>
                              <a:gd name="connsiteX685" fmla="*/ 4795261 w 6502920"/>
                              <a:gd name="connsiteY685" fmla="*/ 5467112 h 6579587"/>
                              <a:gd name="connsiteX686" fmla="*/ 4787856 w 6502920"/>
                              <a:gd name="connsiteY686" fmla="*/ 5459707 h 6579587"/>
                              <a:gd name="connsiteX687" fmla="*/ 4787856 w 6502920"/>
                              <a:gd name="connsiteY687" fmla="*/ 5449234 h 6579587"/>
                              <a:gd name="connsiteX688" fmla="*/ 2004684 w 6502920"/>
                              <a:gd name="connsiteY688" fmla="*/ 5433401 h 6579587"/>
                              <a:gd name="connsiteX689" fmla="*/ 2022138 w 6502920"/>
                              <a:gd name="connsiteY689" fmla="*/ 5433401 h 6579587"/>
                              <a:gd name="connsiteX690" fmla="*/ 2034480 w 6502920"/>
                              <a:gd name="connsiteY690" fmla="*/ 5445743 h 6579587"/>
                              <a:gd name="connsiteX691" fmla="*/ 2034480 w 6502920"/>
                              <a:gd name="connsiteY691" fmla="*/ 5463198 h 6579587"/>
                              <a:gd name="connsiteX692" fmla="*/ 2022138 w 6502920"/>
                              <a:gd name="connsiteY692" fmla="*/ 5475540 h 6579587"/>
                              <a:gd name="connsiteX693" fmla="*/ 2004684 w 6502920"/>
                              <a:gd name="connsiteY693" fmla="*/ 5475540 h 6579587"/>
                              <a:gd name="connsiteX694" fmla="*/ 1992342 w 6502920"/>
                              <a:gd name="connsiteY694" fmla="*/ 5463198 h 6579587"/>
                              <a:gd name="connsiteX695" fmla="*/ 1992342 w 6502920"/>
                              <a:gd name="connsiteY695" fmla="*/ 5445743 h 6579587"/>
                              <a:gd name="connsiteX696" fmla="*/ 2561765 w 6502920"/>
                              <a:gd name="connsiteY696" fmla="*/ 5432558 h 6579587"/>
                              <a:gd name="connsiteX697" fmla="*/ 2579220 w 6502920"/>
                              <a:gd name="connsiteY697" fmla="*/ 5432558 h 6579587"/>
                              <a:gd name="connsiteX698" fmla="*/ 2591562 w 6502920"/>
                              <a:gd name="connsiteY698" fmla="*/ 5444900 h 6579587"/>
                              <a:gd name="connsiteX699" fmla="*/ 2591562 w 6502920"/>
                              <a:gd name="connsiteY699" fmla="*/ 5462355 h 6579587"/>
                              <a:gd name="connsiteX700" fmla="*/ 2579220 w 6502920"/>
                              <a:gd name="connsiteY700" fmla="*/ 5474697 h 6579587"/>
                              <a:gd name="connsiteX701" fmla="*/ 2561765 w 6502920"/>
                              <a:gd name="connsiteY701" fmla="*/ 5474697 h 6579587"/>
                              <a:gd name="connsiteX702" fmla="*/ 2549423 w 6502920"/>
                              <a:gd name="connsiteY702" fmla="*/ 5462355 h 6579587"/>
                              <a:gd name="connsiteX703" fmla="*/ 2549423 w 6502920"/>
                              <a:gd name="connsiteY703" fmla="*/ 5444900 h 6579587"/>
                              <a:gd name="connsiteX704" fmla="*/ 4229513 w 6502920"/>
                              <a:gd name="connsiteY704" fmla="*/ 5423288 h 6579587"/>
                              <a:gd name="connsiteX705" fmla="*/ 4253950 w 6502920"/>
                              <a:gd name="connsiteY705" fmla="*/ 5423288 h 6579587"/>
                              <a:gd name="connsiteX706" fmla="*/ 4271229 w 6502920"/>
                              <a:gd name="connsiteY706" fmla="*/ 5440567 h 6579587"/>
                              <a:gd name="connsiteX707" fmla="*/ 4271229 w 6502920"/>
                              <a:gd name="connsiteY707" fmla="*/ 5465004 h 6579587"/>
                              <a:gd name="connsiteX708" fmla="*/ 4253950 w 6502920"/>
                              <a:gd name="connsiteY708" fmla="*/ 5482283 h 6579587"/>
                              <a:gd name="connsiteX709" fmla="*/ 4229513 w 6502920"/>
                              <a:gd name="connsiteY709" fmla="*/ 5482283 h 6579587"/>
                              <a:gd name="connsiteX710" fmla="*/ 4212234 w 6502920"/>
                              <a:gd name="connsiteY710" fmla="*/ 5465004 h 6579587"/>
                              <a:gd name="connsiteX711" fmla="*/ 4212234 w 6502920"/>
                              <a:gd name="connsiteY711" fmla="*/ 5440567 h 6579587"/>
                              <a:gd name="connsiteX712" fmla="*/ 66520 w 6502920"/>
                              <a:gd name="connsiteY712" fmla="*/ 5316722 h 6579587"/>
                              <a:gd name="connsiteX713" fmla="*/ 70012 w 6502920"/>
                              <a:gd name="connsiteY713" fmla="*/ 5316722 h 6579587"/>
                              <a:gd name="connsiteX714" fmla="*/ 72480 w 6502920"/>
                              <a:gd name="connsiteY714" fmla="*/ 5319190 h 6579587"/>
                              <a:gd name="connsiteX715" fmla="*/ 72480 w 6502920"/>
                              <a:gd name="connsiteY715" fmla="*/ 5322683 h 6579587"/>
                              <a:gd name="connsiteX716" fmla="*/ 70012 w 6502920"/>
                              <a:gd name="connsiteY716" fmla="*/ 5325150 h 6579587"/>
                              <a:gd name="connsiteX717" fmla="*/ 66520 w 6502920"/>
                              <a:gd name="connsiteY717" fmla="*/ 5325150 h 6579587"/>
                              <a:gd name="connsiteX718" fmla="*/ 64052 w 6502920"/>
                              <a:gd name="connsiteY718" fmla="*/ 5322683 h 6579587"/>
                              <a:gd name="connsiteX719" fmla="*/ 64052 w 6502920"/>
                              <a:gd name="connsiteY719" fmla="*/ 5319190 h 6579587"/>
                              <a:gd name="connsiteX720" fmla="*/ 6193557 w 6502920"/>
                              <a:gd name="connsiteY720" fmla="*/ 5312883 h 6579587"/>
                              <a:gd name="connsiteX721" fmla="*/ 6197050 w 6502920"/>
                              <a:gd name="connsiteY721" fmla="*/ 5312883 h 6579587"/>
                              <a:gd name="connsiteX722" fmla="*/ 6199518 w 6502920"/>
                              <a:gd name="connsiteY722" fmla="*/ 5315351 h 6579587"/>
                              <a:gd name="connsiteX723" fmla="*/ 6199518 w 6502920"/>
                              <a:gd name="connsiteY723" fmla="*/ 5318844 h 6579587"/>
                              <a:gd name="connsiteX724" fmla="*/ 6197050 w 6502920"/>
                              <a:gd name="connsiteY724" fmla="*/ 5321311 h 6579587"/>
                              <a:gd name="connsiteX725" fmla="*/ 6193557 w 6502920"/>
                              <a:gd name="connsiteY725" fmla="*/ 5321311 h 6579587"/>
                              <a:gd name="connsiteX726" fmla="*/ 6191090 w 6502920"/>
                              <a:gd name="connsiteY726" fmla="*/ 5318844 h 6579587"/>
                              <a:gd name="connsiteX727" fmla="*/ 6191090 w 6502920"/>
                              <a:gd name="connsiteY727" fmla="*/ 5315351 h 6579587"/>
                              <a:gd name="connsiteX728" fmla="*/ 621072 w 6502920"/>
                              <a:gd name="connsiteY728" fmla="*/ 5312883 h 6579587"/>
                              <a:gd name="connsiteX729" fmla="*/ 624565 w 6502920"/>
                              <a:gd name="connsiteY729" fmla="*/ 5312883 h 6579587"/>
                              <a:gd name="connsiteX730" fmla="*/ 627032 w 6502920"/>
                              <a:gd name="connsiteY730" fmla="*/ 5315351 h 6579587"/>
                              <a:gd name="connsiteX731" fmla="*/ 627032 w 6502920"/>
                              <a:gd name="connsiteY731" fmla="*/ 5318844 h 6579587"/>
                              <a:gd name="connsiteX732" fmla="*/ 624565 w 6502920"/>
                              <a:gd name="connsiteY732" fmla="*/ 5321311 h 6579587"/>
                              <a:gd name="connsiteX733" fmla="*/ 621072 w 6502920"/>
                              <a:gd name="connsiteY733" fmla="*/ 5321311 h 6579587"/>
                              <a:gd name="connsiteX734" fmla="*/ 618605 w 6502920"/>
                              <a:gd name="connsiteY734" fmla="*/ 5318844 h 6579587"/>
                              <a:gd name="connsiteX735" fmla="*/ 618605 w 6502920"/>
                              <a:gd name="connsiteY735" fmla="*/ 5315351 h 6579587"/>
                              <a:gd name="connsiteX736" fmla="*/ 3963552 w 6502920"/>
                              <a:gd name="connsiteY736" fmla="*/ 5312040 h 6579587"/>
                              <a:gd name="connsiteX737" fmla="*/ 3967045 w 6502920"/>
                              <a:gd name="connsiteY737" fmla="*/ 5312040 h 6579587"/>
                              <a:gd name="connsiteX738" fmla="*/ 3969513 w 6502920"/>
                              <a:gd name="connsiteY738" fmla="*/ 5314508 h 6579587"/>
                              <a:gd name="connsiteX739" fmla="*/ 3969513 w 6502920"/>
                              <a:gd name="connsiteY739" fmla="*/ 5318001 h 6579587"/>
                              <a:gd name="connsiteX740" fmla="*/ 3967045 w 6502920"/>
                              <a:gd name="connsiteY740" fmla="*/ 5320468 h 6579587"/>
                              <a:gd name="connsiteX741" fmla="*/ 3963552 w 6502920"/>
                              <a:gd name="connsiteY741" fmla="*/ 5320468 h 6579587"/>
                              <a:gd name="connsiteX742" fmla="*/ 3961085 w 6502920"/>
                              <a:gd name="connsiteY742" fmla="*/ 5318001 h 6579587"/>
                              <a:gd name="connsiteX743" fmla="*/ 3961085 w 6502920"/>
                              <a:gd name="connsiteY743" fmla="*/ 5314508 h 6579587"/>
                              <a:gd name="connsiteX744" fmla="*/ 3406471 w 6502920"/>
                              <a:gd name="connsiteY744" fmla="*/ 5312040 h 6579587"/>
                              <a:gd name="connsiteX745" fmla="*/ 3409964 w 6502920"/>
                              <a:gd name="connsiteY745" fmla="*/ 5312040 h 6579587"/>
                              <a:gd name="connsiteX746" fmla="*/ 3412432 w 6502920"/>
                              <a:gd name="connsiteY746" fmla="*/ 5314508 h 6579587"/>
                              <a:gd name="connsiteX747" fmla="*/ 3412432 w 6502920"/>
                              <a:gd name="connsiteY747" fmla="*/ 5318001 h 6579587"/>
                              <a:gd name="connsiteX748" fmla="*/ 3409964 w 6502920"/>
                              <a:gd name="connsiteY748" fmla="*/ 5320468 h 6579587"/>
                              <a:gd name="connsiteX749" fmla="*/ 3406471 w 6502920"/>
                              <a:gd name="connsiteY749" fmla="*/ 5320468 h 6579587"/>
                              <a:gd name="connsiteX750" fmla="*/ 3404004 w 6502920"/>
                              <a:gd name="connsiteY750" fmla="*/ 5318001 h 6579587"/>
                              <a:gd name="connsiteX751" fmla="*/ 3404004 w 6502920"/>
                              <a:gd name="connsiteY751" fmla="*/ 5314508 h 6579587"/>
                              <a:gd name="connsiteX752" fmla="*/ 2846745 w 6502920"/>
                              <a:gd name="connsiteY752" fmla="*/ 5304455 h 6579587"/>
                              <a:gd name="connsiteX753" fmla="*/ 2857218 w 6502920"/>
                              <a:gd name="connsiteY753" fmla="*/ 5304455 h 6579587"/>
                              <a:gd name="connsiteX754" fmla="*/ 2864623 w 6502920"/>
                              <a:gd name="connsiteY754" fmla="*/ 5311860 h 6579587"/>
                              <a:gd name="connsiteX755" fmla="*/ 2864623 w 6502920"/>
                              <a:gd name="connsiteY755" fmla="*/ 5322333 h 6579587"/>
                              <a:gd name="connsiteX756" fmla="*/ 2857218 w 6502920"/>
                              <a:gd name="connsiteY756" fmla="*/ 5329738 h 6579587"/>
                              <a:gd name="connsiteX757" fmla="*/ 2846745 w 6502920"/>
                              <a:gd name="connsiteY757" fmla="*/ 5329738 h 6579587"/>
                              <a:gd name="connsiteX758" fmla="*/ 2839339 w 6502920"/>
                              <a:gd name="connsiteY758" fmla="*/ 5322333 h 6579587"/>
                              <a:gd name="connsiteX759" fmla="*/ 2839339 w 6502920"/>
                              <a:gd name="connsiteY759" fmla="*/ 5311860 h 6579587"/>
                              <a:gd name="connsiteX760" fmla="*/ 5074222 w 6502920"/>
                              <a:gd name="connsiteY760" fmla="*/ 5303612 h 6579587"/>
                              <a:gd name="connsiteX761" fmla="*/ 5084695 w 6502920"/>
                              <a:gd name="connsiteY761" fmla="*/ 5303612 h 6579587"/>
                              <a:gd name="connsiteX762" fmla="*/ 5092100 w 6502920"/>
                              <a:gd name="connsiteY762" fmla="*/ 5311017 h 6579587"/>
                              <a:gd name="connsiteX763" fmla="*/ 5092100 w 6502920"/>
                              <a:gd name="connsiteY763" fmla="*/ 5321490 h 6579587"/>
                              <a:gd name="connsiteX764" fmla="*/ 5084695 w 6502920"/>
                              <a:gd name="connsiteY764" fmla="*/ 5328895 h 6579587"/>
                              <a:gd name="connsiteX765" fmla="*/ 5074222 w 6502920"/>
                              <a:gd name="connsiteY765" fmla="*/ 5328895 h 6579587"/>
                              <a:gd name="connsiteX766" fmla="*/ 5066817 w 6502920"/>
                              <a:gd name="connsiteY766" fmla="*/ 5321490 h 6579587"/>
                              <a:gd name="connsiteX767" fmla="*/ 5066817 w 6502920"/>
                              <a:gd name="connsiteY767" fmla="*/ 5311017 h 6579587"/>
                              <a:gd name="connsiteX768" fmla="*/ 5627871 w 6502920"/>
                              <a:gd name="connsiteY768" fmla="*/ 5296870 h 6579587"/>
                              <a:gd name="connsiteX769" fmla="*/ 5641834 w 6502920"/>
                              <a:gd name="connsiteY769" fmla="*/ 5296870 h 6579587"/>
                              <a:gd name="connsiteX770" fmla="*/ 5651708 w 6502920"/>
                              <a:gd name="connsiteY770" fmla="*/ 5306744 h 6579587"/>
                              <a:gd name="connsiteX771" fmla="*/ 5651708 w 6502920"/>
                              <a:gd name="connsiteY771" fmla="*/ 5320707 h 6579587"/>
                              <a:gd name="connsiteX772" fmla="*/ 5641834 w 6502920"/>
                              <a:gd name="connsiteY772" fmla="*/ 5330581 h 6579587"/>
                              <a:gd name="connsiteX773" fmla="*/ 5627871 w 6502920"/>
                              <a:gd name="connsiteY773" fmla="*/ 5330581 h 6579587"/>
                              <a:gd name="connsiteX774" fmla="*/ 5617997 w 6502920"/>
                              <a:gd name="connsiteY774" fmla="*/ 5320707 h 6579587"/>
                              <a:gd name="connsiteX775" fmla="*/ 5617997 w 6502920"/>
                              <a:gd name="connsiteY775" fmla="*/ 5306744 h 6579587"/>
                              <a:gd name="connsiteX776" fmla="*/ 2281057 w 6502920"/>
                              <a:gd name="connsiteY776" fmla="*/ 5289285 h 6579587"/>
                              <a:gd name="connsiteX777" fmla="*/ 2302001 w 6502920"/>
                              <a:gd name="connsiteY777" fmla="*/ 5289285 h 6579587"/>
                              <a:gd name="connsiteX778" fmla="*/ 2316812 w 6502920"/>
                              <a:gd name="connsiteY778" fmla="*/ 5304096 h 6579587"/>
                              <a:gd name="connsiteX779" fmla="*/ 2316812 w 6502920"/>
                              <a:gd name="connsiteY779" fmla="*/ 5325041 h 6579587"/>
                              <a:gd name="connsiteX780" fmla="*/ 2302001 w 6502920"/>
                              <a:gd name="connsiteY780" fmla="*/ 5339852 h 6579587"/>
                              <a:gd name="connsiteX781" fmla="*/ 2281057 w 6502920"/>
                              <a:gd name="connsiteY781" fmla="*/ 5339852 h 6579587"/>
                              <a:gd name="connsiteX782" fmla="*/ 2266246 w 6502920"/>
                              <a:gd name="connsiteY782" fmla="*/ 5325041 h 6579587"/>
                              <a:gd name="connsiteX783" fmla="*/ 2266246 w 6502920"/>
                              <a:gd name="connsiteY783" fmla="*/ 5304096 h 6579587"/>
                              <a:gd name="connsiteX784" fmla="*/ 4509317 w 6502920"/>
                              <a:gd name="connsiteY784" fmla="*/ 5285070 h 6579587"/>
                              <a:gd name="connsiteX785" fmla="*/ 4533754 w 6502920"/>
                              <a:gd name="connsiteY785" fmla="*/ 5285070 h 6579587"/>
                              <a:gd name="connsiteX786" fmla="*/ 4551033 w 6502920"/>
                              <a:gd name="connsiteY786" fmla="*/ 5302349 h 6579587"/>
                              <a:gd name="connsiteX787" fmla="*/ 4551033 w 6502920"/>
                              <a:gd name="connsiteY787" fmla="*/ 5326786 h 6579587"/>
                              <a:gd name="connsiteX788" fmla="*/ 4533754 w 6502920"/>
                              <a:gd name="connsiteY788" fmla="*/ 5344065 h 6579587"/>
                              <a:gd name="connsiteX789" fmla="*/ 4509317 w 6502920"/>
                              <a:gd name="connsiteY789" fmla="*/ 5344065 h 6579587"/>
                              <a:gd name="connsiteX790" fmla="*/ 4492038 w 6502920"/>
                              <a:gd name="connsiteY790" fmla="*/ 5326786 h 6579587"/>
                              <a:gd name="connsiteX791" fmla="*/ 4492038 w 6502920"/>
                              <a:gd name="connsiteY791" fmla="*/ 5302349 h 6579587"/>
                              <a:gd name="connsiteX792" fmla="*/ 342111 w 6502920"/>
                              <a:gd name="connsiteY792" fmla="*/ 5173824 h 6579587"/>
                              <a:gd name="connsiteX793" fmla="*/ 345603 w 6502920"/>
                              <a:gd name="connsiteY793" fmla="*/ 5173824 h 6579587"/>
                              <a:gd name="connsiteX794" fmla="*/ 348071 w 6502920"/>
                              <a:gd name="connsiteY794" fmla="*/ 5176292 h 6579587"/>
                              <a:gd name="connsiteX795" fmla="*/ 348071 w 6502920"/>
                              <a:gd name="connsiteY795" fmla="*/ 5179785 h 6579587"/>
                              <a:gd name="connsiteX796" fmla="*/ 345603 w 6502920"/>
                              <a:gd name="connsiteY796" fmla="*/ 5182252 h 6579587"/>
                              <a:gd name="connsiteX797" fmla="*/ 342111 w 6502920"/>
                              <a:gd name="connsiteY797" fmla="*/ 5182252 h 6579587"/>
                              <a:gd name="connsiteX798" fmla="*/ 339642 w 6502920"/>
                              <a:gd name="connsiteY798" fmla="*/ 5179785 h 6579587"/>
                              <a:gd name="connsiteX799" fmla="*/ 339642 w 6502920"/>
                              <a:gd name="connsiteY799" fmla="*/ 5176292 h 6579587"/>
                              <a:gd name="connsiteX800" fmla="*/ 897509 w 6502920"/>
                              <a:gd name="connsiteY800" fmla="*/ 5172007 h 6579587"/>
                              <a:gd name="connsiteX801" fmla="*/ 901001 w 6502920"/>
                              <a:gd name="connsiteY801" fmla="*/ 5172007 h 6579587"/>
                              <a:gd name="connsiteX802" fmla="*/ 903468 w 6502920"/>
                              <a:gd name="connsiteY802" fmla="*/ 5174475 h 6579587"/>
                              <a:gd name="connsiteX803" fmla="*/ 903468 w 6502920"/>
                              <a:gd name="connsiteY803" fmla="*/ 5177968 h 6579587"/>
                              <a:gd name="connsiteX804" fmla="*/ 901001 w 6502920"/>
                              <a:gd name="connsiteY804" fmla="*/ 5180435 h 6579587"/>
                              <a:gd name="connsiteX805" fmla="*/ 897509 w 6502920"/>
                              <a:gd name="connsiteY805" fmla="*/ 5180435 h 6579587"/>
                              <a:gd name="connsiteX806" fmla="*/ 895040 w 6502920"/>
                              <a:gd name="connsiteY806" fmla="*/ 5177968 h 6579587"/>
                              <a:gd name="connsiteX807" fmla="*/ 895040 w 6502920"/>
                              <a:gd name="connsiteY807" fmla="*/ 5174475 h 6579587"/>
                              <a:gd name="connsiteX808" fmla="*/ 6469148 w 6502920"/>
                              <a:gd name="connsiteY808" fmla="*/ 5170452 h 6579587"/>
                              <a:gd name="connsiteX809" fmla="*/ 6472642 w 6502920"/>
                              <a:gd name="connsiteY809" fmla="*/ 5170452 h 6579587"/>
                              <a:gd name="connsiteX810" fmla="*/ 6475109 w 6502920"/>
                              <a:gd name="connsiteY810" fmla="*/ 5172920 h 6579587"/>
                              <a:gd name="connsiteX811" fmla="*/ 6475109 w 6502920"/>
                              <a:gd name="connsiteY811" fmla="*/ 5176413 h 6579587"/>
                              <a:gd name="connsiteX812" fmla="*/ 6472642 w 6502920"/>
                              <a:gd name="connsiteY812" fmla="*/ 5178880 h 6579587"/>
                              <a:gd name="connsiteX813" fmla="*/ 6469148 w 6502920"/>
                              <a:gd name="connsiteY813" fmla="*/ 5178880 h 6579587"/>
                              <a:gd name="connsiteX814" fmla="*/ 6466681 w 6502920"/>
                              <a:gd name="connsiteY814" fmla="*/ 5176413 h 6579587"/>
                              <a:gd name="connsiteX815" fmla="*/ 6466681 w 6502920"/>
                              <a:gd name="connsiteY815" fmla="*/ 5172920 h 6579587"/>
                              <a:gd name="connsiteX816" fmla="*/ 5912010 w 6502920"/>
                              <a:gd name="connsiteY816" fmla="*/ 5167924 h 6579587"/>
                              <a:gd name="connsiteX817" fmla="*/ 5918992 w 6502920"/>
                              <a:gd name="connsiteY817" fmla="*/ 5167924 h 6579587"/>
                              <a:gd name="connsiteX818" fmla="*/ 5923929 w 6502920"/>
                              <a:gd name="connsiteY818" fmla="*/ 5172861 h 6579587"/>
                              <a:gd name="connsiteX819" fmla="*/ 5923929 w 6502920"/>
                              <a:gd name="connsiteY819" fmla="*/ 5179843 h 6579587"/>
                              <a:gd name="connsiteX820" fmla="*/ 5918992 w 6502920"/>
                              <a:gd name="connsiteY820" fmla="*/ 5184780 h 6579587"/>
                              <a:gd name="connsiteX821" fmla="*/ 5912010 w 6502920"/>
                              <a:gd name="connsiteY821" fmla="*/ 5184780 h 6579587"/>
                              <a:gd name="connsiteX822" fmla="*/ 5907073 w 6502920"/>
                              <a:gd name="connsiteY822" fmla="*/ 5179843 h 6579587"/>
                              <a:gd name="connsiteX823" fmla="*/ 5907073 w 6502920"/>
                              <a:gd name="connsiteY823" fmla="*/ 5172861 h 6579587"/>
                              <a:gd name="connsiteX824" fmla="*/ 1452780 w 6502920"/>
                              <a:gd name="connsiteY824" fmla="*/ 5164552 h 6579587"/>
                              <a:gd name="connsiteX825" fmla="*/ 1463252 w 6502920"/>
                              <a:gd name="connsiteY825" fmla="*/ 5164552 h 6579587"/>
                              <a:gd name="connsiteX826" fmla="*/ 1470658 w 6502920"/>
                              <a:gd name="connsiteY826" fmla="*/ 5171957 h 6579587"/>
                              <a:gd name="connsiteX827" fmla="*/ 1470658 w 6502920"/>
                              <a:gd name="connsiteY827" fmla="*/ 5182430 h 6579587"/>
                              <a:gd name="connsiteX828" fmla="*/ 1463252 w 6502920"/>
                              <a:gd name="connsiteY828" fmla="*/ 5189835 h 6579587"/>
                              <a:gd name="connsiteX829" fmla="*/ 1452780 w 6502920"/>
                              <a:gd name="connsiteY829" fmla="*/ 5189835 h 6579587"/>
                              <a:gd name="connsiteX830" fmla="*/ 1445374 w 6502920"/>
                              <a:gd name="connsiteY830" fmla="*/ 5182430 h 6579587"/>
                              <a:gd name="connsiteX831" fmla="*/ 1445374 w 6502920"/>
                              <a:gd name="connsiteY831" fmla="*/ 5171957 h 6579587"/>
                              <a:gd name="connsiteX832" fmla="*/ 3679355 w 6502920"/>
                              <a:gd name="connsiteY832" fmla="*/ 5160339 h 6579587"/>
                              <a:gd name="connsiteX833" fmla="*/ 3693318 w 6502920"/>
                              <a:gd name="connsiteY833" fmla="*/ 5160339 h 6579587"/>
                              <a:gd name="connsiteX834" fmla="*/ 3703192 w 6502920"/>
                              <a:gd name="connsiteY834" fmla="*/ 5170213 h 6579587"/>
                              <a:gd name="connsiteX835" fmla="*/ 3703192 w 6502920"/>
                              <a:gd name="connsiteY835" fmla="*/ 5184176 h 6579587"/>
                              <a:gd name="connsiteX836" fmla="*/ 3693318 w 6502920"/>
                              <a:gd name="connsiteY836" fmla="*/ 5194050 h 6579587"/>
                              <a:gd name="connsiteX837" fmla="*/ 3679355 w 6502920"/>
                              <a:gd name="connsiteY837" fmla="*/ 5194050 h 6579587"/>
                              <a:gd name="connsiteX838" fmla="*/ 3669481 w 6502920"/>
                              <a:gd name="connsiteY838" fmla="*/ 5184176 h 6579587"/>
                              <a:gd name="connsiteX839" fmla="*/ 3669481 w 6502920"/>
                              <a:gd name="connsiteY839" fmla="*/ 5170213 h 6579587"/>
                              <a:gd name="connsiteX840" fmla="*/ 2008116 w 6502920"/>
                              <a:gd name="connsiteY840" fmla="*/ 5160339 h 6579587"/>
                              <a:gd name="connsiteX841" fmla="*/ 2022079 w 6502920"/>
                              <a:gd name="connsiteY841" fmla="*/ 5160339 h 6579587"/>
                              <a:gd name="connsiteX842" fmla="*/ 2031953 w 6502920"/>
                              <a:gd name="connsiteY842" fmla="*/ 5170213 h 6579587"/>
                              <a:gd name="connsiteX843" fmla="*/ 2031953 w 6502920"/>
                              <a:gd name="connsiteY843" fmla="*/ 5184176 h 6579587"/>
                              <a:gd name="connsiteX844" fmla="*/ 2022079 w 6502920"/>
                              <a:gd name="connsiteY844" fmla="*/ 5194050 h 6579587"/>
                              <a:gd name="connsiteX845" fmla="*/ 2008116 w 6502920"/>
                              <a:gd name="connsiteY845" fmla="*/ 5194050 h 6579587"/>
                              <a:gd name="connsiteX846" fmla="*/ 1998242 w 6502920"/>
                              <a:gd name="connsiteY846" fmla="*/ 5184176 h 6579587"/>
                              <a:gd name="connsiteX847" fmla="*/ 1998242 w 6502920"/>
                              <a:gd name="connsiteY847" fmla="*/ 5170213 h 6579587"/>
                              <a:gd name="connsiteX848" fmla="*/ 3122215 w 6502920"/>
                              <a:gd name="connsiteY848" fmla="*/ 5156968 h 6579587"/>
                              <a:gd name="connsiteX849" fmla="*/ 3139670 w 6502920"/>
                              <a:gd name="connsiteY849" fmla="*/ 5156968 h 6579587"/>
                              <a:gd name="connsiteX850" fmla="*/ 3152012 w 6502920"/>
                              <a:gd name="connsiteY850" fmla="*/ 5169310 h 6579587"/>
                              <a:gd name="connsiteX851" fmla="*/ 3152012 w 6502920"/>
                              <a:gd name="connsiteY851" fmla="*/ 5186765 h 6579587"/>
                              <a:gd name="connsiteX852" fmla="*/ 3139670 w 6502920"/>
                              <a:gd name="connsiteY852" fmla="*/ 5199107 h 6579587"/>
                              <a:gd name="connsiteX853" fmla="*/ 3122215 w 6502920"/>
                              <a:gd name="connsiteY853" fmla="*/ 5199107 h 6579587"/>
                              <a:gd name="connsiteX854" fmla="*/ 3109873 w 6502920"/>
                              <a:gd name="connsiteY854" fmla="*/ 5186765 h 6579587"/>
                              <a:gd name="connsiteX855" fmla="*/ 3109873 w 6502920"/>
                              <a:gd name="connsiteY855" fmla="*/ 5169310 h 6579587"/>
                              <a:gd name="connsiteX856" fmla="*/ 5350536 w 6502920"/>
                              <a:gd name="connsiteY856" fmla="*/ 5156124 h 6579587"/>
                              <a:gd name="connsiteX857" fmla="*/ 5367991 w 6502920"/>
                              <a:gd name="connsiteY857" fmla="*/ 5156124 h 6579587"/>
                              <a:gd name="connsiteX858" fmla="*/ 5380333 w 6502920"/>
                              <a:gd name="connsiteY858" fmla="*/ 5168466 h 6579587"/>
                              <a:gd name="connsiteX859" fmla="*/ 5380333 w 6502920"/>
                              <a:gd name="connsiteY859" fmla="*/ 5185921 h 6579587"/>
                              <a:gd name="connsiteX860" fmla="*/ 5367991 w 6502920"/>
                              <a:gd name="connsiteY860" fmla="*/ 5198263 h 6579587"/>
                              <a:gd name="connsiteX861" fmla="*/ 5350536 w 6502920"/>
                              <a:gd name="connsiteY861" fmla="*/ 5198263 h 6579587"/>
                              <a:gd name="connsiteX862" fmla="*/ 5338194 w 6502920"/>
                              <a:gd name="connsiteY862" fmla="*/ 5185921 h 6579587"/>
                              <a:gd name="connsiteX863" fmla="*/ 5338194 w 6502920"/>
                              <a:gd name="connsiteY863" fmla="*/ 5168466 h 6579587"/>
                              <a:gd name="connsiteX864" fmla="*/ 4788278 w 6502920"/>
                              <a:gd name="connsiteY864" fmla="*/ 5146011 h 6579587"/>
                              <a:gd name="connsiteX865" fmla="*/ 4812715 w 6502920"/>
                              <a:gd name="connsiteY865" fmla="*/ 5146011 h 6579587"/>
                              <a:gd name="connsiteX866" fmla="*/ 4829994 w 6502920"/>
                              <a:gd name="connsiteY866" fmla="*/ 5163290 h 6579587"/>
                              <a:gd name="connsiteX867" fmla="*/ 4829994 w 6502920"/>
                              <a:gd name="connsiteY867" fmla="*/ 5187727 h 6579587"/>
                              <a:gd name="connsiteX868" fmla="*/ 4812715 w 6502920"/>
                              <a:gd name="connsiteY868" fmla="*/ 5205006 h 6579587"/>
                              <a:gd name="connsiteX869" fmla="*/ 4788278 w 6502920"/>
                              <a:gd name="connsiteY869" fmla="*/ 5205006 h 6579587"/>
                              <a:gd name="connsiteX870" fmla="*/ 4770999 w 6502920"/>
                              <a:gd name="connsiteY870" fmla="*/ 5187727 h 6579587"/>
                              <a:gd name="connsiteX871" fmla="*/ 4770999 w 6502920"/>
                              <a:gd name="connsiteY871" fmla="*/ 5163290 h 6579587"/>
                              <a:gd name="connsiteX872" fmla="*/ 4226022 w 6502920"/>
                              <a:gd name="connsiteY872" fmla="*/ 5136741 h 6579587"/>
                              <a:gd name="connsiteX873" fmla="*/ 4257440 w 6502920"/>
                              <a:gd name="connsiteY873" fmla="*/ 5136741 h 6579587"/>
                              <a:gd name="connsiteX874" fmla="*/ 4279656 w 6502920"/>
                              <a:gd name="connsiteY874" fmla="*/ 5158957 h 6579587"/>
                              <a:gd name="connsiteX875" fmla="*/ 4279656 w 6502920"/>
                              <a:gd name="connsiteY875" fmla="*/ 5190375 h 6579587"/>
                              <a:gd name="connsiteX876" fmla="*/ 4257440 w 6502920"/>
                              <a:gd name="connsiteY876" fmla="*/ 5212591 h 6579587"/>
                              <a:gd name="connsiteX877" fmla="*/ 4226022 w 6502920"/>
                              <a:gd name="connsiteY877" fmla="*/ 5212591 h 6579587"/>
                              <a:gd name="connsiteX878" fmla="*/ 4203806 w 6502920"/>
                              <a:gd name="connsiteY878" fmla="*/ 5190375 h 6579587"/>
                              <a:gd name="connsiteX879" fmla="*/ 4203806 w 6502920"/>
                              <a:gd name="connsiteY879" fmla="*/ 5158957 h 6579587"/>
                              <a:gd name="connsiteX880" fmla="*/ 2553036 w 6502920"/>
                              <a:gd name="connsiteY880" fmla="*/ 5133369 h 6579587"/>
                              <a:gd name="connsiteX881" fmla="*/ 2587948 w 6502920"/>
                              <a:gd name="connsiteY881" fmla="*/ 5133369 h 6579587"/>
                              <a:gd name="connsiteX882" fmla="*/ 2612632 w 6502920"/>
                              <a:gd name="connsiteY882" fmla="*/ 5158053 h 6579587"/>
                              <a:gd name="connsiteX883" fmla="*/ 2612632 w 6502920"/>
                              <a:gd name="connsiteY883" fmla="*/ 5192963 h 6579587"/>
                              <a:gd name="connsiteX884" fmla="*/ 2587948 w 6502920"/>
                              <a:gd name="connsiteY884" fmla="*/ 5217647 h 6579587"/>
                              <a:gd name="connsiteX885" fmla="*/ 2553036 w 6502920"/>
                              <a:gd name="connsiteY885" fmla="*/ 5217647 h 6579587"/>
                              <a:gd name="connsiteX886" fmla="*/ 2528353 w 6502920"/>
                              <a:gd name="connsiteY886" fmla="*/ 5192963 h 6579587"/>
                              <a:gd name="connsiteX887" fmla="*/ 2528353 w 6502920"/>
                              <a:gd name="connsiteY887" fmla="*/ 5158053 h 6579587"/>
                              <a:gd name="connsiteX888" fmla="*/ 1180681 w 6502920"/>
                              <a:gd name="connsiteY888" fmla="*/ 5037293 h 6579587"/>
                              <a:gd name="connsiteX889" fmla="*/ 1184172 w 6502920"/>
                              <a:gd name="connsiteY889" fmla="*/ 5037293 h 6579587"/>
                              <a:gd name="connsiteX890" fmla="*/ 1186640 w 6502920"/>
                              <a:gd name="connsiteY890" fmla="*/ 5039761 h 6579587"/>
                              <a:gd name="connsiteX891" fmla="*/ 1186640 w 6502920"/>
                              <a:gd name="connsiteY891" fmla="*/ 5043254 h 6579587"/>
                              <a:gd name="connsiteX892" fmla="*/ 1184172 w 6502920"/>
                              <a:gd name="connsiteY892" fmla="*/ 5045721 h 6579587"/>
                              <a:gd name="connsiteX893" fmla="*/ 1180681 w 6502920"/>
                              <a:gd name="connsiteY893" fmla="*/ 5045721 h 6579587"/>
                              <a:gd name="connsiteX894" fmla="*/ 1178213 w 6502920"/>
                              <a:gd name="connsiteY894" fmla="*/ 5043254 h 6579587"/>
                              <a:gd name="connsiteX895" fmla="*/ 1178213 w 6502920"/>
                              <a:gd name="connsiteY895" fmla="*/ 5039761 h 6579587"/>
                              <a:gd name="connsiteX896" fmla="*/ 64834 w 6502920"/>
                              <a:gd name="connsiteY896" fmla="*/ 5036449 h 6579587"/>
                              <a:gd name="connsiteX897" fmla="*/ 68327 w 6502920"/>
                              <a:gd name="connsiteY897" fmla="*/ 5036449 h 6579587"/>
                              <a:gd name="connsiteX898" fmla="*/ 70794 w 6502920"/>
                              <a:gd name="connsiteY898" fmla="*/ 5038917 h 6579587"/>
                              <a:gd name="connsiteX899" fmla="*/ 70794 w 6502920"/>
                              <a:gd name="connsiteY899" fmla="*/ 5042410 h 6579587"/>
                              <a:gd name="connsiteX900" fmla="*/ 68327 w 6502920"/>
                              <a:gd name="connsiteY900" fmla="*/ 5044877 h 6579587"/>
                              <a:gd name="connsiteX901" fmla="*/ 64834 w 6502920"/>
                              <a:gd name="connsiteY901" fmla="*/ 5044877 h 6579587"/>
                              <a:gd name="connsiteX902" fmla="*/ 62366 w 6502920"/>
                              <a:gd name="connsiteY902" fmla="*/ 5042410 h 6579587"/>
                              <a:gd name="connsiteX903" fmla="*/ 62366 w 6502920"/>
                              <a:gd name="connsiteY903" fmla="*/ 5038917 h 6579587"/>
                              <a:gd name="connsiteX904" fmla="*/ 621072 w 6502920"/>
                              <a:gd name="connsiteY904" fmla="*/ 5034764 h 6579587"/>
                              <a:gd name="connsiteX905" fmla="*/ 624565 w 6502920"/>
                              <a:gd name="connsiteY905" fmla="*/ 5034764 h 6579587"/>
                              <a:gd name="connsiteX906" fmla="*/ 627032 w 6502920"/>
                              <a:gd name="connsiteY906" fmla="*/ 5037232 h 6579587"/>
                              <a:gd name="connsiteX907" fmla="*/ 627032 w 6502920"/>
                              <a:gd name="connsiteY907" fmla="*/ 5040725 h 6579587"/>
                              <a:gd name="connsiteX908" fmla="*/ 624565 w 6502920"/>
                              <a:gd name="connsiteY908" fmla="*/ 5043192 h 6579587"/>
                              <a:gd name="connsiteX909" fmla="*/ 621072 w 6502920"/>
                              <a:gd name="connsiteY909" fmla="*/ 5043192 h 6579587"/>
                              <a:gd name="connsiteX910" fmla="*/ 618605 w 6502920"/>
                              <a:gd name="connsiteY910" fmla="*/ 5040725 h 6579587"/>
                              <a:gd name="connsiteX911" fmla="*/ 618605 w 6502920"/>
                              <a:gd name="connsiteY911" fmla="*/ 5037232 h 6579587"/>
                              <a:gd name="connsiteX912" fmla="*/ 6190186 w 6502920"/>
                              <a:gd name="connsiteY912" fmla="*/ 5031263 h 6579587"/>
                              <a:gd name="connsiteX913" fmla="*/ 6193679 w 6502920"/>
                              <a:gd name="connsiteY913" fmla="*/ 5031263 h 6579587"/>
                              <a:gd name="connsiteX914" fmla="*/ 6196147 w 6502920"/>
                              <a:gd name="connsiteY914" fmla="*/ 5033731 h 6579587"/>
                              <a:gd name="connsiteX915" fmla="*/ 6196147 w 6502920"/>
                              <a:gd name="connsiteY915" fmla="*/ 5037224 h 6579587"/>
                              <a:gd name="connsiteX916" fmla="*/ 6193679 w 6502920"/>
                              <a:gd name="connsiteY916" fmla="*/ 5039691 h 6579587"/>
                              <a:gd name="connsiteX917" fmla="*/ 6190186 w 6502920"/>
                              <a:gd name="connsiteY917" fmla="*/ 5039691 h 6579587"/>
                              <a:gd name="connsiteX918" fmla="*/ 6187719 w 6502920"/>
                              <a:gd name="connsiteY918" fmla="*/ 5037224 h 6579587"/>
                              <a:gd name="connsiteX919" fmla="*/ 6187719 w 6502920"/>
                              <a:gd name="connsiteY919" fmla="*/ 5033731 h 6579587"/>
                              <a:gd name="connsiteX920" fmla="*/ 3962650 w 6502920"/>
                              <a:gd name="connsiteY920" fmla="*/ 5030550 h 6579587"/>
                              <a:gd name="connsiteX921" fmla="*/ 3969632 w 6502920"/>
                              <a:gd name="connsiteY921" fmla="*/ 5030550 h 6579587"/>
                              <a:gd name="connsiteX922" fmla="*/ 3974569 w 6502920"/>
                              <a:gd name="connsiteY922" fmla="*/ 5035487 h 6579587"/>
                              <a:gd name="connsiteX923" fmla="*/ 3974569 w 6502920"/>
                              <a:gd name="connsiteY923" fmla="*/ 5042469 h 6579587"/>
                              <a:gd name="connsiteX924" fmla="*/ 3969632 w 6502920"/>
                              <a:gd name="connsiteY924" fmla="*/ 5047406 h 6579587"/>
                              <a:gd name="connsiteX925" fmla="*/ 3962650 w 6502920"/>
                              <a:gd name="connsiteY925" fmla="*/ 5047406 h 6579587"/>
                              <a:gd name="connsiteX926" fmla="*/ 3957713 w 6502920"/>
                              <a:gd name="connsiteY926" fmla="*/ 5042469 h 6579587"/>
                              <a:gd name="connsiteX927" fmla="*/ 3957713 w 6502920"/>
                              <a:gd name="connsiteY927" fmla="*/ 5035487 h 6579587"/>
                              <a:gd name="connsiteX928" fmla="*/ 3405570 w 6502920"/>
                              <a:gd name="connsiteY928" fmla="*/ 5030442 h 6579587"/>
                              <a:gd name="connsiteX929" fmla="*/ 3412552 w 6502920"/>
                              <a:gd name="connsiteY929" fmla="*/ 5030442 h 6579587"/>
                              <a:gd name="connsiteX930" fmla="*/ 3417489 w 6502920"/>
                              <a:gd name="connsiteY930" fmla="*/ 5035379 h 6579587"/>
                              <a:gd name="connsiteX931" fmla="*/ 3417489 w 6502920"/>
                              <a:gd name="connsiteY931" fmla="*/ 5042361 h 6579587"/>
                              <a:gd name="connsiteX932" fmla="*/ 3412552 w 6502920"/>
                              <a:gd name="connsiteY932" fmla="*/ 5047298 h 6579587"/>
                              <a:gd name="connsiteX933" fmla="*/ 3405570 w 6502920"/>
                              <a:gd name="connsiteY933" fmla="*/ 5047298 h 6579587"/>
                              <a:gd name="connsiteX934" fmla="*/ 3400633 w 6502920"/>
                              <a:gd name="connsiteY934" fmla="*/ 5042361 h 6579587"/>
                              <a:gd name="connsiteX935" fmla="*/ 3400633 w 6502920"/>
                              <a:gd name="connsiteY935" fmla="*/ 5035379 h 6579587"/>
                              <a:gd name="connsiteX936" fmla="*/ 1729214 w 6502920"/>
                              <a:gd name="connsiteY936" fmla="*/ 5023737 h 6579587"/>
                              <a:gd name="connsiteX937" fmla="*/ 1739687 w 6502920"/>
                              <a:gd name="connsiteY937" fmla="*/ 5023737 h 6579587"/>
                              <a:gd name="connsiteX938" fmla="*/ 1747092 w 6502920"/>
                              <a:gd name="connsiteY938" fmla="*/ 5031142 h 6579587"/>
                              <a:gd name="connsiteX939" fmla="*/ 1747092 w 6502920"/>
                              <a:gd name="connsiteY939" fmla="*/ 5041615 h 6579587"/>
                              <a:gd name="connsiteX940" fmla="*/ 1739687 w 6502920"/>
                              <a:gd name="connsiteY940" fmla="*/ 5049020 h 6579587"/>
                              <a:gd name="connsiteX941" fmla="*/ 1729214 w 6502920"/>
                              <a:gd name="connsiteY941" fmla="*/ 5049020 h 6579587"/>
                              <a:gd name="connsiteX942" fmla="*/ 1721809 w 6502920"/>
                              <a:gd name="connsiteY942" fmla="*/ 5041615 h 6579587"/>
                              <a:gd name="connsiteX943" fmla="*/ 1721809 w 6502920"/>
                              <a:gd name="connsiteY943" fmla="*/ 5031142 h 6579587"/>
                              <a:gd name="connsiteX944" fmla="*/ 5628654 w 6502920"/>
                              <a:gd name="connsiteY944" fmla="*/ 5016223 h 6579587"/>
                              <a:gd name="connsiteX945" fmla="*/ 5646109 w 6502920"/>
                              <a:gd name="connsiteY945" fmla="*/ 5016223 h 6579587"/>
                              <a:gd name="connsiteX946" fmla="*/ 5658451 w 6502920"/>
                              <a:gd name="connsiteY946" fmla="*/ 5028565 h 6579587"/>
                              <a:gd name="connsiteX947" fmla="*/ 5658451 w 6502920"/>
                              <a:gd name="connsiteY947" fmla="*/ 5046020 h 6579587"/>
                              <a:gd name="connsiteX948" fmla="*/ 5646109 w 6502920"/>
                              <a:gd name="connsiteY948" fmla="*/ 5058362 h 6579587"/>
                              <a:gd name="connsiteX949" fmla="*/ 5628654 w 6502920"/>
                              <a:gd name="connsiteY949" fmla="*/ 5058362 h 6579587"/>
                              <a:gd name="connsiteX950" fmla="*/ 5616312 w 6502920"/>
                              <a:gd name="connsiteY950" fmla="*/ 5046020 h 6579587"/>
                              <a:gd name="connsiteX951" fmla="*/ 5616312 w 6502920"/>
                              <a:gd name="connsiteY951" fmla="*/ 5028565 h 6579587"/>
                              <a:gd name="connsiteX952" fmla="*/ 2839823 w 6502920"/>
                              <a:gd name="connsiteY952" fmla="*/ 5012809 h 6579587"/>
                              <a:gd name="connsiteX953" fmla="*/ 2860767 w 6502920"/>
                              <a:gd name="connsiteY953" fmla="*/ 5012809 h 6579587"/>
                              <a:gd name="connsiteX954" fmla="*/ 2875578 w 6502920"/>
                              <a:gd name="connsiteY954" fmla="*/ 5027620 h 6579587"/>
                              <a:gd name="connsiteX955" fmla="*/ 2875578 w 6502920"/>
                              <a:gd name="connsiteY955" fmla="*/ 5048565 h 6579587"/>
                              <a:gd name="connsiteX956" fmla="*/ 2860767 w 6502920"/>
                              <a:gd name="connsiteY956" fmla="*/ 5063376 h 6579587"/>
                              <a:gd name="connsiteX957" fmla="*/ 2839823 w 6502920"/>
                              <a:gd name="connsiteY957" fmla="*/ 5063376 h 6579587"/>
                              <a:gd name="connsiteX958" fmla="*/ 2825012 w 6502920"/>
                              <a:gd name="connsiteY958" fmla="*/ 5048565 h 6579587"/>
                              <a:gd name="connsiteX959" fmla="*/ 2825012 w 6502920"/>
                              <a:gd name="connsiteY959" fmla="*/ 5027620 h 6579587"/>
                              <a:gd name="connsiteX960" fmla="*/ 5068986 w 6502920"/>
                              <a:gd name="connsiteY960" fmla="*/ 5011969 h 6579587"/>
                              <a:gd name="connsiteX961" fmla="*/ 5089931 w 6502920"/>
                              <a:gd name="connsiteY961" fmla="*/ 5011969 h 6579587"/>
                              <a:gd name="connsiteX962" fmla="*/ 5104742 w 6502920"/>
                              <a:gd name="connsiteY962" fmla="*/ 5026780 h 6579587"/>
                              <a:gd name="connsiteX963" fmla="*/ 5104742 w 6502920"/>
                              <a:gd name="connsiteY963" fmla="*/ 5047725 h 6579587"/>
                              <a:gd name="connsiteX964" fmla="*/ 5089931 w 6502920"/>
                              <a:gd name="connsiteY964" fmla="*/ 5062536 h 6579587"/>
                              <a:gd name="connsiteX965" fmla="*/ 5068986 w 6502920"/>
                              <a:gd name="connsiteY965" fmla="*/ 5062536 h 6579587"/>
                              <a:gd name="connsiteX966" fmla="*/ 5054175 w 6502920"/>
                              <a:gd name="connsiteY966" fmla="*/ 5047725 h 6579587"/>
                              <a:gd name="connsiteX967" fmla="*/ 5054175 w 6502920"/>
                              <a:gd name="connsiteY967" fmla="*/ 5026780 h 6579587"/>
                              <a:gd name="connsiteX968" fmla="*/ 4509317 w 6502920"/>
                              <a:gd name="connsiteY968" fmla="*/ 5006952 h 6579587"/>
                              <a:gd name="connsiteX969" fmla="*/ 4533754 w 6502920"/>
                              <a:gd name="connsiteY969" fmla="*/ 5006952 h 6579587"/>
                              <a:gd name="connsiteX970" fmla="*/ 4551033 w 6502920"/>
                              <a:gd name="connsiteY970" fmla="*/ 5024231 h 6579587"/>
                              <a:gd name="connsiteX971" fmla="*/ 4551033 w 6502920"/>
                              <a:gd name="connsiteY971" fmla="*/ 5048668 h 6579587"/>
                              <a:gd name="connsiteX972" fmla="*/ 4533754 w 6502920"/>
                              <a:gd name="connsiteY972" fmla="*/ 5065947 h 6579587"/>
                              <a:gd name="connsiteX973" fmla="*/ 4509317 w 6502920"/>
                              <a:gd name="connsiteY973" fmla="*/ 5065947 h 6579587"/>
                              <a:gd name="connsiteX974" fmla="*/ 4492038 w 6502920"/>
                              <a:gd name="connsiteY974" fmla="*/ 5048668 h 6579587"/>
                              <a:gd name="connsiteX975" fmla="*/ 4492038 w 6502920"/>
                              <a:gd name="connsiteY975" fmla="*/ 5024231 h 6579587"/>
                              <a:gd name="connsiteX976" fmla="*/ 2278409 w 6502920"/>
                              <a:gd name="connsiteY976" fmla="*/ 5003581 h 6579587"/>
                              <a:gd name="connsiteX977" fmla="*/ 2306337 w 6502920"/>
                              <a:gd name="connsiteY977" fmla="*/ 5003581 h 6579587"/>
                              <a:gd name="connsiteX978" fmla="*/ 2326083 w 6502920"/>
                              <a:gd name="connsiteY978" fmla="*/ 5023328 h 6579587"/>
                              <a:gd name="connsiteX979" fmla="*/ 2326083 w 6502920"/>
                              <a:gd name="connsiteY979" fmla="*/ 5051256 h 6579587"/>
                              <a:gd name="connsiteX980" fmla="*/ 2306337 w 6502920"/>
                              <a:gd name="connsiteY980" fmla="*/ 5071003 h 6579587"/>
                              <a:gd name="connsiteX981" fmla="*/ 2278409 w 6502920"/>
                              <a:gd name="connsiteY981" fmla="*/ 5071003 h 6579587"/>
                              <a:gd name="connsiteX982" fmla="*/ 2258662 w 6502920"/>
                              <a:gd name="connsiteY982" fmla="*/ 5051256 h 6579587"/>
                              <a:gd name="connsiteX983" fmla="*/ 2258662 w 6502920"/>
                              <a:gd name="connsiteY983" fmla="*/ 5023328 h 6579587"/>
                              <a:gd name="connsiteX984" fmla="*/ 2016721 w 6502920"/>
                              <a:gd name="connsiteY984" fmla="*/ 4897390 h 6579587"/>
                              <a:gd name="connsiteX985" fmla="*/ 2020214 w 6502920"/>
                              <a:gd name="connsiteY985" fmla="*/ 4897390 h 6579587"/>
                              <a:gd name="connsiteX986" fmla="*/ 2022681 w 6502920"/>
                              <a:gd name="connsiteY986" fmla="*/ 4899858 h 6579587"/>
                              <a:gd name="connsiteX987" fmla="*/ 2022681 w 6502920"/>
                              <a:gd name="connsiteY987" fmla="*/ 4903351 h 6579587"/>
                              <a:gd name="connsiteX988" fmla="*/ 2020214 w 6502920"/>
                              <a:gd name="connsiteY988" fmla="*/ 4905818 h 6579587"/>
                              <a:gd name="connsiteX989" fmla="*/ 2016721 w 6502920"/>
                              <a:gd name="connsiteY989" fmla="*/ 4905818 h 6579587"/>
                              <a:gd name="connsiteX990" fmla="*/ 2014253 w 6502920"/>
                              <a:gd name="connsiteY990" fmla="*/ 4903351 h 6579587"/>
                              <a:gd name="connsiteX991" fmla="*/ 2014253 w 6502920"/>
                              <a:gd name="connsiteY991" fmla="*/ 4899858 h 6579587"/>
                              <a:gd name="connsiteX992" fmla="*/ 1458799 w 6502920"/>
                              <a:gd name="connsiteY992" fmla="*/ 4896547 h 6579587"/>
                              <a:gd name="connsiteX993" fmla="*/ 1462291 w 6502920"/>
                              <a:gd name="connsiteY993" fmla="*/ 4896547 h 6579587"/>
                              <a:gd name="connsiteX994" fmla="*/ 1464760 w 6502920"/>
                              <a:gd name="connsiteY994" fmla="*/ 4899015 h 6579587"/>
                              <a:gd name="connsiteX995" fmla="*/ 1464760 w 6502920"/>
                              <a:gd name="connsiteY995" fmla="*/ 4902508 h 6579587"/>
                              <a:gd name="connsiteX996" fmla="*/ 1462291 w 6502920"/>
                              <a:gd name="connsiteY996" fmla="*/ 4904975 h 6579587"/>
                              <a:gd name="connsiteX997" fmla="*/ 1458799 w 6502920"/>
                              <a:gd name="connsiteY997" fmla="*/ 4904975 h 6579587"/>
                              <a:gd name="connsiteX998" fmla="*/ 1456331 w 6502920"/>
                              <a:gd name="connsiteY998" fmla="*/ 4902508 h 6579587"/>
                              <a:gd name="connsiteX999" fmla="*/ 1456331 w 6502920"/>
                              <a:gd name="connsiteY999" fmla="*/ 4899015 h 6579587"/>
                              <a:gd name="connsiteX1000" fmla="*/ 342953 w 6502920"/>
                              <a:gd name="connsiteY1000" fmla="*/ 4895705 h 6579587"/>
                              <a:gd name="connsiteX1001" fmla="*/ 346445 w 6502920"/>
                              <a:gd name="connsiteY1001" fmla="*/ 4895705 h 6579587"/>
                              <a:gd name="connsiteX1002" fmla="*/ 348914 w 6502920"/>
                              <a:gd name="connsiteY1002" fmla="*/ 4898173 h 6579587"/>
                              <a:gd name="connsiteX1003" fmla="*/ 348914 w 6502920"/>
                              <a:gd name="connsiteY1003" fmla="*/ 4901666 h 6579587"/>
                              <a:gd name="connsiteX1004" fmla="*/ 346445 w 6502920"/>
                              <a:gd name="connsiteY1004" fmla="*/ 4904133 h 6579587"/>
                              <a:gd name="connsiteX1005" fmla="*/ 342953 w 6502920"/>
                              <a:gd name="connsiteY1005" fmla="*/ 4904133 h 6579587"/>
                              <a:gd name="connsiteX1006" fmla="*/ 340485 w 6502920"/>
                              <a:gd name="connsiteY1006" fmla="*/ 4901666 h 6579587"/>
                              <a:gd name="connsiteX1007" fmla="*/ 340485 w 6502920"/>
                              <a:gd name="connsiteY1007" fmla="*/ 4898173 h 6579587"/>
                              <a:gd name="connsiteX1008" fmla="*/ 6468247 w 6502920"/>
                              <a:gd name="connsiteY1008" fmla="*/ 4888119 h 6579587"/>
                              <a:gd name="connsiteX1009" fmla="*/ 6475229 w 6502920"/>
                              <a:gd name="connsiteY1009" fmla="*/ 4888119 h 6579587"/>
                              <a:gd name="connsiteX1010" fmla="*/ 6480166 w 6502920"/>
                              <a:gd name="connsiteY1010" fmla="*/ 4893056 h 6579587"/>
                              <a:gd name="connsiteX1011" fmla="*/ 6480166 w 6502920"/>
                              <a:gd name="connsiteY1011" fmla="*/ 4900038 h 6579587"/>
                              <a:gd name="connsiteX1012" fmla="*/ 6475229 w 6502920"/>
                              <a:gd name="connsiteY1012" fmla="*/ 4904975 h 6579587"/>
                              <a:gd name="connsiteX1013" fmla="*/ 6468247 w 6502920"/>
                              <a:gd name="connsiteY1013" fmla="*/ 4904975 h 6579587"/>
                              <a:gd name="connsiteX1014" fmla="*/ 6463310 w 6502920"/>
                              <a:gd name="connsiteY1014" fmla="*/ 4900038 h 6579587"/>
                              <a:gd name="connsiteX1015" fmla="*/ 6463310 w 6502920"/>
                              <a:gd name="connsiteY1015" fmla="*/ 4893056 h 6579587"/>
                              <a:gd name="connsiteX1016" fmla="*/ 5910324 w 6502920"/>
                              <a:gd name="connsiteY1016" fmla="*/ 4887277 h 6579587"/>
                              <a:gd name="connsiteX1017" fmla="*/ 5917306 w 6502920"/>
                              <a:gd name="connsiteY1017" fmla="*/ 4887277 h 6579587"/>
                              <a:gd name="connsiteX1018" fmla="*/ 5922243 w 6502920"/>
                              <a:gd name="connsiteY1018" fmla="*/ 4892214 h 6579587"/>
                              <a:gd name="connsiteX1019" fmla="*/ 5922243 w 6502920"/>
                              <a:gd name="connsiteY1019" fmla="*/ 4899196 h 6579587"/>
                              <a:gd name="connsiteX1020" fmla="*/ 5917306 w 6502920"/>
                              <a:gd name="connsiteY1020" fmla="*/ 4904133 h 6579587"/>
                              <a:gd name="connsiteX1021" fmla="*/ 5910324 w 6502920"/>
                              <a:gd name="connsiteY1021" fmla="*/ 4904133 h 6579587"/>
                              <a:gd name="connsiteX1022" fmla="*/ 5905387 w 6502920"/>
                              <a:gd name="connsiteY1022" fmla="*/ 4899196 h 6579587"/>
                              <a:gd name="connsiteX1023" fmla="*/ 5905387 w 6502920"/>
                              <a:gd name="connsiteY1023" fmla="*/ 4892214 h 6579587"/>
                              <a:gd name="connsiteX1024" fmla="*/ 894861 w 6502920"/>
                              <a:gd name="connsiteY1024" fmla="*/ 4885591 h 6579587"/>
                              <a:gd name="connsiteX1025" fmla="*/ 905334 w 6502920"/>
                              <a:gd name="connsiteY1025" fmla="*/ 4885591 h 6579587"/>
                              <a:gd name="connsiteX1026" fmla="*/ 912738 w 6502920"/>
                              <a:gd name="connsiteY1026" fmla="*/ 4892996 h 6579587"/>
                              <a:gd name="connsiteX1027" fmla="*/ 912738 w 6502920"/>
                              <a:gd name="connsiteY1027" fmla="*/ 4903469 h 6579587"/>
                              <a:gd name="connsiteX1028" fmla="*/ 905334 w 6502920"/>
                              <a:gd name="connsiteY1028" fmla="*/ 4910874 h 6579587"/>
                              <a:gd name="connsiteX1029" fmla="*/ 894861 w 6502920"/>
                              <a:gd name="connsiteY1029" fmla="*/ 4910874 h 6579587"/>
                              <a:gd name="connsiteX1030" fmla="*/ 887457 w 6502920"/>
                              <a:gd name="connsiteY1030" fmla="*/ 4903469 h 6579587"/>
                              <a:gd name="connsiteX1031" fmla="*/ 887457 w 6502920"/>
                              <a:gd name="connsiteY1031" fmla="*/ 4892996 h 6579587"/>
                              <a:gd name="connsiteX1032" fmla="*/ 3120590 w 6502920"/>
                              <a:gd name="connsiteY1032" fmla="*/ 4879692 h 6579587"/>
                              <a:gd name="connsiteX1033" fmla="*/ 3134553 w 6502920"/>
                              <a:gd name="connsiteY1033" fmla="*/ 4879692 h 6579587"/>
                              <a:gd name="connsiteX1034" fmla="*/ 3144427 w 6502920"/>
                              <a:gd name="connsiteY1034" fmla="*/ 4889566 h 6579587"/>
                              <a:gd name="connsiteX1035" fmla="*/ 3144427 w 6502920"/>
                              <a:gd name="connsiteY1035" fmla="*/ 4903529 h 6579587"/>
                              <a:gd name="connsiteX1036" fmla="*/ 3134553 w 6502920"/>
                              <a:gd name="connsiteY1036" fmla="*/ 4913403 h 6579587"/>
                              <a:gd name="connsiteX1037" fmla="*/ 3120590 w 6502920"/>
                              <a:gd name="connsiteY1037" fmla="*/ 4913403 h 6579587"/>
                              <a:gd name="connsiteX1038" fmla="*/ 3110716 w 6502920"/>
                              <a:gd name="connsiteY1038" fmla="*/ 4903529 h 6579587"/>
                              <a:gd name="connsiteX1039" fmla="*/ 3110716 w 6502920"/>
                              <a:gd name="connsiteY1039" fmla="*/ 4889566 h 6579587"/>
                              <a:gd name="connsiteX1040" fmla="*/ 5340062 w 6502920"/>
                              <a:gd name="connsiteY1040" fmla="*/ 4851880 h 6579587"/>
                              <a:gd name="connsiteX1041" fmla="*/ 5378463 w 6502920"/>
                              <a:gd name="connsiteY1041" fmla="*/ 4851880 h 6579587"/>
                              <a:gd name="connsiteX1042" fmla="*/ 5405616 w 6502920"/>
                              <a:gd name="connsiteY1042" fmla="*/ 4879033 h 6579587"/>
                              <a:gd name="connsiteX1043" fmla="*/ 5405616 w 6502920"/>
                              <a:gd name="connsiteY1043" fmla="*/ 4917434 h 6579587"/>
                              <a:gd name="connsiteX1044" fmla="*/ 5378463 w 6502920"/>
                              <a:gd name="connsiteY1044" fmla="*/ 4944587 h 6579587"/>
                              <a:gd name="connsiteX1045" fmla="*/ 5340062 w 6502920"/>
                              <a:gd name="connsiteY1045" fmla="*/ 4944587 h 6579587"/>
                              <a:gd name="connsiteX1046" fmla="*/ 5312909 w 6502920"/>
                              <a:gd name="connsiteY1046" fmla="*/ 4917434 h 6579587"/>
                              <a:gd name="connsiteX1047" fmla="*/ 5312909 w 6502920"/>
                              <a:gd name="connsiteY1047" fmla="*/ 4879033 h 6579587"/>
                              <a:gd name="connsiteX1048" fmla="*/ 4223314 w 6502920"/>
                              <a:gd name="connsiteY1048" fmla="*/ 4848509 h 6579587"/>
                              <a:gd name="connsiteX1049" fmla="*/ 4265206 w 6502920"/>
                              <a:gd name="connsiteY1049" fmla="*/ 4848509 h 6579587"/>
                              <a:gd name="connsiteX1050" fmla="*/ 4294827 w 6502920"/>
                              <a:gd name="connsiteY1050" fmla="*/ 4878130 h 6579587"/>
                              <a:gd name="connsiteX1051" fmla="*/ 4294827 w 6502920"/>
                              <a:gd name="connsiteY1051" fmla="*/ 4920022 h 6579587"/>
                              <a:gd name="connsiteX1052" fmla="*/ 4265206 w 6502920"/>
                              <a:gd name="connsiteY1052" fmla="*/ 4949643 h 6579587"/>
                              <a:gd name="connsiteX1053" fmla="*/ 4223314 w 6502920"/>
                              <a:gd name="connsiteY1053" fmla="*/ 4949643 h 6579587"/>
                              <a:gd name="connsiteX1054" fmla="*/ 4193693 w 6502920"/>
                              <a:gd name="connsiteY1054" fmla="*/ 4920022 h 6579587"/>
                              <a:gd name="connsiteX1055" fmla="*/ 4193693 w 6502920"/>
                              <a:gd name="connsiteY1055" fmla="*/ 4878130 h 6579587"/>
                              <a:gd name="connsiteX1056" fmla="*/ 3665391 w 6502920"/>
                              <a:gd name="connsiteY1056" fmla="*/ 4847666 h 6579587"/>
                              <a:gd name="connsiteX1057" fmla="*/ 3707283 w 6502920"/>
                              <a:gd name="connsiteY1057" fmla="*/ 4847666 h 6579587"/>
                              <a:gd name="connsiteX1058" fmla="*/ 3736904 w 6502920"/>
                              <a:gd name="connsiteY1058" fmla="*/ 4877287 h 6579587"/>
                              <a:gd name="connsiteX1059" fmla="*/ 3736904 w 6502920"/>
                              <a:gd name="connsiteY1059" fmla="*/ 4919179 h 6579587"/>
                              <a:gd name="connsiteX1060" fmla="*/ 3707283 w 6502920"/>
                              <a:gd name="connsiteY1060" fmla="*/ 4948800 h 6579587"/>
                              <a:gd name="connsiteX1061" fmla="*/ 3665391 w 6502920"/>
                              <a:gd name="connsiteY1061" fmla="*/ 4948800 h 6579587"/>
                              <a:gd name="connsiteX1062" fmla="*/ 3635770 w 6502920"/>
                              <a:gd name="connsiteY1062" fmla="*/ 4919179 h 6579587"/>
                              <a:gd name="connsiteX1063" fmla="*/ 3635770 w 6502920"/>
                              <a:gd name="connsiteY1063" fmla="*/ 4877287 h 6579587"/>
                              <a:gd name="connsiteX1064" fmla="*/ 4776121 w 6502920"/>
                              <a:gd name="connsiteY1064" fmla="*/ 4840923 h 6579587"/>
                              <a:gd name="connsiteX1065" fmla="*/ 4821503 w 6502920"/>
                              <a:gd name="connsiteY1065" fmla="*/ 4840923 h 6579587"/>
                              <a:gd name="connsiteX1066" fmla="*/ 4853593 w 6502920"/>
                              <a:gd name="connsiteY1066" fmla="*/ 4873013 h 6579587"/>
                              <a:gd name="connsiteX1067" fmla="*/ 4853593 w 6502920"/>
                              <a:gd name="connsiteY1067" fmla="*/ 4918395 h 6579587"/>
                              <a:gd name="connsiteX1068" fmla="*/ 4821503 w 6502920"/>
                              <a:gd name="connsiteY1068" fmla="*/ 4950485 h 6579587"/>
                              <a:gd name="connsiteX1069" fmla="*/ 4776121 w 6502920"/>
                              <a:gd name="connsiteY1069" fmla="*/ 4950485 h 6579587"/>
                              <a:gd name="connsiteX1070" fmla="*/ 4744031 w 6502920"/>
                              <a:gd name="connsiteY1070" fmla="*/ 4918395 h 6579587"/>
                              <a:gd name="connsiteX1071" fmla="*/ 4744031 w 6502920"/>
                              <a:gd name="connsiteY1071" fmla="*/ 4873013 h 6579587"/>
                              <a:gd name="connsiteX1072" fmla="*/ 2542563 w 6502920"/>
                              <a:gd name="connsiteY1072" fmla="*/ 4829125 h 6579587"/>
                              <a:gd name="connsiteX1073" fmla="*/ 2598420 w 6502920"/>
                              <a:gd name="connsiteY1073" fmla="*/ 4829125 h 6579587"/>
                              <a:gd name="connsiteX1074" fmla="*/ 2637914 w 6502920"/>
                              <a:gd name="connsiteY1074" fmla="*/ 4868620 h 6579587"/>
                              <a:gd name="connsiteX1075" fmla="*/ 2637914 w 6502920"/>
                              <a:gd name="connsiteY1075" fmla="*/ 4924476 h 6579587"/>
                              <a:gd name="connsiteX1076" fmla="*/ 2598420 w 6502920"/>
                              <a:gd name="connsiteY1076" fmla="*/ 4963971 h 6579587"/>
                              <a:gd name="connsiteX1077" fmla="*/ 2542563 w 6502920"/>
                              <a:gd name="connsiteY1077" fmla="*/ 4963971 h 6579587"/>
                              <a:gd name="connsiteX1078" fmla="*/ 2503069 w 6502920"/>
                              <a:gd name="connsiteY1078" fmla="*/ 4924476 h 6579587"/>
                              <a:gd name="connsiteX1079" fmla="*/ 2503069 w 6502920"/>
                              <a:gd name="connsiteY1079" fmla="*/ 4868620 h 6579587"/>
                              <a:gd name="connsiteX1080" fmla="*/ 1738602 w 6502920"/>
                              <a:gd name="connsiteY1080" fmla="*/ 4759384 h 6579587"/>
                              <a:gd name="connsiteX1081" fmla="*/ 1742095 w 6502920"/>
                              <a:gd name="connsiteY1081" fmla="*/ 4759384 h 6579587"/>
                              <a:gd name="connsiteX1082" fmla="*/ 1744563 w 6502920"/>
                              <a:gd name="connsiteY1082" fmla="*/ 4761852 h 6579587"/>
                              <a:gd name="connsiteX1083" fmla="*/ 1744563 w 6502920"/>
                              <a:gd name="connsiteY1083" fmla="*/ 4765345 h 6579587"/>
                              <a:gd name="connsiteX1084" fmla="*/ 1742095 w 6502920"/>
                              <a:gd name="connsiteY1084" fmla="*/ 4767812 h 6579587"/>
                              <a:gd name="connsiteX1085" fmla="*/ 1738602 w 6502920"/>
                              <a:gd name="connsiteY1085" fmla="*/ 4767812 h 6579587"/>
                              <a:gd name="connsiteX1086" fmla="*/ 1736135 w 6502920"/>
                              <a:gd name="connsiteY1086" fmla="*/ 4765345 h 6579587"/>
                              <a:gd name="connsiteX1087" fmla="*/ 1736135 w 6502920"/>
                              <a:gd name="connsiteY1087" fmla="*/ 4761852 h 6579587"/>
                              <a:gd name="connsiteX1088" fmla="*/ 63149 w 6502920"/>
                              <a:gd name="connsiteY1088" fmla="*/ 4755802 h 6579587"/>
                              <a:gd name="connsiteX1089" fmla="*/ 66641 w 6502920"/>
                              <a:gd name="connsiteY1089" fmla="*/ 4755802 h 6579587"/>
                              <a:gd name="connsiteX1090" fmla="*/ 69109 w 6502920"/>
                              <a:gd name="connsiteY1090" fmla="*/ 4758270 h 6579587"/>
                              <a:gd name="connsiteX1091" fmla="*/ 69109 w 6502920"/>
                              <a:gd name="connsiteY1091" fmla="*/ 4761763 h 6579587"/>
                              <a:gd name="connsiteX1092" fmla="*/ 66641 w 6502920"/>
                              <a:gd name="connsiteY1092" fmla="*/ 4764230 h 6579587"/>
                              <a:gd name="connsiteX1093" fmla="*/ 63149 w 6502920"/>
                              <a:gd name="connsiteY1093" fmla="*/ 4764230 h 6579587"/>
                              <a:gd name="connsiteX1094" fmla="*/ 60681 w 6502920"/>
                              <a:gd name="connsiteY1094" fmla="*/ 4761763 h 6579587"/>
                              <a:gd name="connsiteX1095" fmla="*/ 60681 w 6502920"/>
                              <a:gd name="connsiteY1095" fmla="*/ 4758270 h 6579587"/>
                              <a:gd name="connsiteX1096" fmla="*/ 1174780 w 6502920"/>
                              <a:gd name="connsiteY1096" fmla="*/ 4753274 h 6579587"/>
                              <a:gd name="connsiteX1097" fmla="*/ 1178273 w 6502920"/>
                              <a:gd name="connsiteY1097" fmla="*/ 4753274 h 6579587"/>
                              <a:gd name="connsiteX1098" fmla="*/ 1180740 w 6502920"/>
                              <a:gd name="connsiteY1098" fmla="*/ 4755742 h 6579587"/>
                              <a:gd name="connsiteX1099" fmla="*/ 1180740 w 6502920"/>
                              <a:gd name="connsiteY1099" fmla="*/ 4759235 h 6579587"/>
                              <a:gd name="connsiteX1100" fmla="*/ 1178273 w 6502920"/>
                              <a:gd name="connsiteY1100" fmla="*/ 4761702 h 6579587"/>
                              <a:gd name="connsiteX1101" fmla="*/ 1174780 w 6502920"/>
                              <a:gd name="connsiteY1101" fmla="*/ 4761702 h 6579587"/>
                              <a:gd name="connsiteX1102" fmla="*/ 1172313 w 6502920"/>
                              <a:gd name="connsiteY1102" fmla="*/ 4759235 h 6579587"/>
                              <a:gd name="connsiteX1103" fmla="*/ 1172313 w 6502920"/>
                              <a:gd name="connsiteY1103" fmla="*/ 4755742 h 6579587"/>
                              <a:gd name="connsiteX1104" fmla="*/ 6190128 w 6502920"/>
                              <a:gd name="connsiteY1104" fmla="*/ 4749060 h 6579587"/>
                              <a:gd name="connsiteX1105" fmla="*/ 6197110 w 6502920"/>
                              <a:gd name="connsiteY1105" fmla="*/ 4749060 h 6579587"/>
                              <a:gd name="connsiteX1106" fmla="*/ 6202047 w 6502920"/>
                              <a:gd name="connsiteY1106" fmla="*/ 4753997 h 6579587"/>
                              <a:gd name="connsiteX1107" fmla="*/ 6202047 w 6502920"/>
                              <a:gd name="connsiteY1107" fmla="*/ 4760979 h 6579587"/>
                              <a:gd name="connsiteX1108" fmla="*/ 6197110 w 6502920"/>
                              <a:gd name="connsiteY1108" fmla="*/ 4765916 h 6579587"/>
                              <a:gd name="connsiteX1109" fmla="*/ 6190128 w 6502920"/>
                              <a:gd name="connsiteY1109" fmla="*/ 4765916 h 6579587"/>
                              <a:gd name="connsiteX1110" fmla="*/ 6185191 w 6502920"/>
                              <a:gd name="connsiteY1110" fmla="*/ 4760979 h 6579587"/>
                              <a:gd name="connsiteX1111" fmla="*/ 6185191 w 6502920"/>
                              <a:gd name="connsiteY1111" fmla="*/ 4753997 h 6579587"/>
                              <a:gd name="connsiteX1112" fmla="*/ 612467 w 6502920"/>
                              <a:gd name="connsiteY1112" fmla="*/ 4739790 h 6579587"/>
                              <a:gd name="connsiteX1113" fmla="*/ 626429 w 6502920"/>
                              <a:gd name="connsiteY1113" fmla="*/ 4739790 h 6579587"/>
                              <a:gd name="connsiteX1114" fmla="*/ 636302 w 6502920"/>
                              <a:gd name="connsiteY1114" fmla="*/ 4749664 h 6579587"/>
                              <a:gd name="connsiteX1115" fmla="*/ 636302 w 6502920"/>
                              <a:gd name="connsiteY1115" fmla="*/ 4763627 h 6579587"/>
                              <a:gd name="connsiteX1116" fmla="*/ 626429 w 6502920"/>
                              <a:gd name="connsiteY1116" fmla="*/ 4773501 h 6579587"/>
                              <a:gd name="connsiteX1117" fmla="*/ 612467 w 6502920"/>
                              <a:gd name="connsiteY1117" fmla="*/ 4773501 h 6579587"/>
                              <a:gd name="connsiteX1118" fmla="*/ 602593 w 6502920"/>
                              <a:gd name="connsiteY1118" fmla="*/ 4763627 h 6579587"/>
                              <a:gd name="connsiteX1119" fmla="*/ 602593 w 6502920"/>
                              <a:gd name="connsiteY1119" fmla="*/ 4749664 h 6579587"/>
                              <a:gd name="connsiteX1120" fmla="*/ 5625223 w 6502920"/>
                              <a:gd name="connsiteY1120" fmla="*/ 4732205 h 6579587"/>
                              <a:gd name="connsiteX1121" fmla="*/ 5646168 w 6502920"/>
                              <a:gd name="connsiteY1121" fmla="*/ 4732205 h 6579587"/>
                              <a:gd name="connsiteX1122" fmla="*/ 5660979 w 6502920"/>
                              <a:gd name="connsiteY1122" fmla="*/ 4747016 h 6579587"/>
                              <a:gd name="connsiteX1123" fmla="*/ 5660979 w 6502920"/>
                              <a:gd name="connsiteY1123" fmla="*/ 4767961 h 6579587"/>
                              <a:gd name="connsiteX1124" fmla="*/ 5646168 w 6502920"/>
                              <a:gd name="connsiteY1124" fmla="*/ 4782772 h 6579587"/>
                              <a:gd name="connsiteX1125" fmla="*/ 5625223 w 6502920"/>
                              <a:gd name="connsiteY1125" fmla="*/ 4782772 h 6579587"/>
                              <a:gd name="connsiteX1126" fmla="*/ 5610412 w 6502920"/>
                              <a:gd name="connsiteY1126" fmla="*/ 4767961 h 6579587"/>
                              <a:gd name="connsiteX1127" fmla="*/ 5610412 w 6502920"/>
                              <a:gd name="connsiteY1127" fmla="*/ 4747016 h 6579587"/>
                              <a:gd name="connsiteX1128" fmla="*/ 3392569 w 6502920"/>
                              <a:gd name="connsiteY1128" fmla="*/ 4723776 h 6579587"/>
                              <a:gd name="connsiteX1129" fmla="*/ 3420497 w 6502920"/>
                              <a:gd name="connsiteY1129" fmla="*/ 4723776 h 6579587"/>
                              <a:gd name="connsiteX1130" fmla="*/ 3440244 w 6502920"/>
                              <a:gd name="connsiteY1130" fmla="*/ 4743523 h 6579587"/>
                              <a:gd name="connsiteX1131" fmla="*/ 3440244 w 6502920"/>
                              <a:gd name="connsiteY1131" fmla="*/ 4771451 h 6579587"/>
                              <a:gd name="connsiteX1132" fmla="*/ 3420497 w 6502920"/>
                              <a:gd name="connsiteY1132" fmla="*/ 4791198 h 6579587"/>
                              <a:gd name="connsiteX1133" fmla="*/ 3392569 w 6502920"/>
                              <a:gd name="connsiteY1133" fmla="*/ 4791198 h 6579587"/>
                              <a:gd name="connsiteX1134" fmla="*/ 3372822 w 6502920"/>
                              <a:gd name="connsiteY1134" fmla="*/ 4771451 h 6579587"/>
                              <a:gd name="connsiteX1135" fmla="*/ 3372822 w 6502920"/>
                              <a:gd name="connsiteY1135" fmla="*/ 4743523 h 6579587"/>
                              <a:gd name="connsiteX1136" fmla="*/ 2834587 w 6502920"/>
                              <a:gd name="connsiteY1136" fmla="*/ 4720405 h 6579587"/>
                              <a:gd name="connsiteX1137" fmla="*/ 2866005 w 6502920"/>
                              <a:gd name="connsiteY1137" fmla="*/ 4720405 h 6579587"/>
                              <a:gd name="connsiteX1138" fmla="*/ 2888221 w 6502920"/>
                              <a:gd name="connsiteY1138" fmla="*/ 4742621 h 6579587"/>
                              <a:gd name="connsiteX1139" fmla="*/ 2888221 w 6502920"/>
                              <a:gd name="connsiteY1139" fmla="*/ 4774039 h 6579587"/>
                              <a:gd name="connsiteX1140" fmla="*/ 2866005 w 6502920"/>
                              <a:gd name="connsiteY1140" fmla="*/ 4796255 h 6579587"/>
                              <a:gd name="connsiteX1141" fmla="*/ 2834587 w 6502920"/>
                              <a:gd name="connsiteY1141" fmla="*/ 4796255 h 6579587"/>
                              <a:gd name="connsiteX1142" fmla="*/ 2812371 w 6502920"/>
                              <a:gd name="connsiteY1142" fmla="*/ 4774039 h 6579587"/>
                              <a:gd name="connsiteX1143" fmla="*/ 2812371 w 6502920"/>
                              <a:gd name="connsiteY1143" fmla="*/ 4742621 h 6579587"/>
                              <a:gd name="connsiteX1144" fmla="*/ 5063689 w 6502920"/>
                              <a:gd name="connsiteY1144" fmla="*/ 4717877 h 6579587"/>
                              <a:gd name="connsiteX1145" fmla="*/ 5098600 w 6502920"/>
                              <a:gd name="connsiteY1145" fmla="*/ 4717877 h 6579587"/>
                              <a:gd name="connsiteX1146" fmla="*/ 5123284 w 6502920"/>
                              <a:gd name="connsiteY1146" fmla="*/ 4742561 h 6579587"/>
                              <a:gd name="connsiteX1147" fmla="*/ 5123284 w 6502920"/>
                              <a:gd name="connsiteY1147" fmla="*/ 4777471 h 6579587"/>
                              <a:gd name="connsiteX1148" fmla="*/ 5098600 w 6502920"/>
                              <a:gd name="connsiteY1148" fmla="*/ 4802155 h 6579587"/>
                              <a:gd name="connsiteX1149" fmla="*/ 5063689 w 6502920"/>
                              <a:gd name="connsiteY1149" fmla="*/ 4802155 h 6579587"/>
                              <a:gd name="connsiteX1150" fmla="*/ 5039005 w 6502920"/>
                              <a:gd name="connsiteY1150" fmla="*/ 4777471 h 6579587"/>
                              <a:gd name="connsiteX1151" fmla="*/ 5039005 w 6502920"/>
                              <a:gd name="connsiteY1151" fmla="*/ 4742561 h 6579587"/>
                              <a:gd name="connsiteX1152" fmla="*/ 2276604 w 6502920"/>
                              <a:gd name="connsiteY1152" fmla="*/ 4717850 h 6579587"/>
                              <a:gd name="connsiteX1153" fmla="*/ 2311515 w 6502920"/>
                              <a:gd name="connsiteY1153" fmla="*/ 4717850 h 6579587"/>
                              <a:gd name="connsiteX1154" fmla="*/ 2336199 w 6502920"/>
                              <a:gd name="connsiteY1154" fmla="*/ 4742534 h 6579587"/>
                              <a:gd name="connsiteX1155" fmla="*/ 2336199 w 6502920"/>
                              <a:gd name="connsiteY1155" fmla="*/ 4777444 h 6579587"/>
                              <a:gd name="connsiteX1156" fmla="*/ 2311515 w 6502920"/>
                              <a:gd name="connsiteY1156" fmla="*/ 4802128 h 6579587"/>
                              <a:gd name="connsiteX1157" fmla="*/ 2276604 w 6502920"/>
                              <a:gd name="connsiteY1157" fmla="*/ 4802128 h 6579587"/>
                              <a:gd name="connsiteX1158" fmla="*/ 2251919 w 6502920"/>
                              <a:gd name="connsiteY1158" fmla="*/ 4777444 h 6579587"/>
                              <a:gd name="connsiteX1159" fmla="*/ 2251919 w 6502920"/>
                              <a:gd name="connsiteY1159" fmla="*/ 4742534 h 6579587"/>
                              <a:gd name="connsiteX1160" fmla="*/ 4502336 w 6502920"/>
                              <a:gd name="connsiteY1160" fmla="*/ 4711135 h 6579587"/>
                              <a:gd name="connsiteX1161" fmla="*/ 4540737 w 6502920"/>
                              <a:gd name="connsiteY1161" fmla="*/ 4711135 h 6579587"/>
                              <a:gd name="connsiteX1162" fmla="*/ 4567890 w 6502920"/>
                              <a:gd name="connsiteY1162" fmla="*/ 4738288 h 6579587"/>
                              <a:gd name="connsiteX1163" fmla="*/ 4567890 w 6502920"/>
                              <a:gd name="connsiteY1163" fmla="*/ 4776689 h 6579587"/>
                              <a:gd name="connsiteX1164" fmla="*/ 4540737 w 6502920"/>
                              <a:gd name="connsiteY1164" fmla="*/ 4803842 h 6579587"/>
                              <a:gd name="connsiteX1165" fmla="*/ 4502336 w 6502920"/>
                              <a:gd name="connsiteY1165" fmla="*/ 4803842 h 6579587"/>
                              <a:gd name="connsiteX1166" fmla="*/ 4475183 w 6502920"/>
                              <a:gd name="connsiteY1166" fmla="*/ 4776689 h 6579587"/>
                              <a:gd name="connsiteX1167" fmla="*/ 4475183 w 6502920"/>
                              <a:gd name="connsiteY1167" fmla="*/ 4738288 h 6579587"/>
                              <a:gd name="connsiteX1168" fmla="*/ 3944412 w 6502920"/>
                              <a:gd name="connsiteY1168" fmla="*/ 4710292 h 6579587"/>
                              <a:gd name="connsiteX1169" fmla="*/ 3982813 w 6502920"/>
                              <a:gd name="connsiteY1169" fmla="*/ 4710292 h 6579587"/>
                              <a:gd name="connsiteX1170" fmla="*/ 4009966 w 6502920"/>
                              <a:gd name="connsiteY1170" fmla="*/ 4737445 h 6579587"/>
                              <a:gd name="connsiteX1171" fmla="*/ 4009966 w 6502920"/>
                              <a:gd name="connsiteY1171" fmla="*/ 4775846 h 6579587"/>
                              <a:gd name="connsiteX1172" fmla="*/ 3982813 w 6502920"/>
                              <a:gd name="connsiteY1172" fmla="*/ 4802999 h 6579587"/>
                              <a:gd name="connsiteX1173" fmla="*/ 3944412 w 6502920"/>
                              <a:gd name="connsiteY1173" fmla="*/ 4802999 h 6579587"/>
                              <a:gd name="connsiteX1174" fmla="*/ 3917259 w 6502920"/>
                              <a:gd name="connsiteY1174" fmla="*/ 4775846 h 6579587"/>
                              <a:gd name="connsiteX1175" fmla="*/ 3917259 w 6502920"/>
                              <a:gd name="connsiteY1175" fmla="*/ 4737445 h 6579587"/>
                              <a:gd name="connsiteX1176" fmla="*/ 1457114 w 6502920"/>
                              <a:gd name="connsiteY1176" fmla="*/ 4615900 h 6579587"/>
                              <a:gd name="connsiteX1177" fmla="*/ 1460606 w 6502920"/>
                              <a:gd name="connsiteY1177" fmla="*/ 4615900 h 6579587"/>
                              <a:gd name="connsiteX1178" fmla="*/ 1463073 w 6502920"/>
                              <a:gd name="connsiteY1178" fmla="*/ 4618368 h 6579587"/>
                              <a:gd name="connsiteX1179" fmla="*/ 1463073 w 6502920"/>
                              <a:gd name="connsiteY1179" fmla="*/ 4621861 h 6579587"/>
                              <a:gd name="connsiteX1180" fmla="*/ 1460606 w 6502920"/>
                              <a:gd name="connsiteY1180" fmla="*/ 4624328 h 6579587"/>
                              <a:gd name="connsiteX1181" fmla="*/ 1457114 w 6502920"/>
                              <a:gd name="connsiteY1181" fmla="*/ 4624328 h 6579587"/>
                              <a:gd name="connsiteX1182" fmla="*/ 1454645 w 6502920"/>
                              <a:gd name="connsiteY1182" fmla="*/ 4621861 h 6579587"/>
                              <a:gd name="connsiteX1183" fmla="*/ 1454645 w 6502920"/>
                              <a:gd name="connsiteY1183" fmla="*/ 4618368 h 6579587"/>
                              <a:gd name="connsiteX1184" fmla="*/ 339583 w 6502920"/>
                              <a:gd name="connsiteY1184" fmla="*/ 4614215 h 6579587"/>
                              <a:gd name="connsiteX1185" fmla="*/ 343075 w 6502920"/>
                              <a:gd name="connsiteY1185" fmla="*/ 4614215 h 6579587"/>
                              <a:gd name="connsiteX1186" fmla="*/ 345544 w 6502920"/>
                              <a:gd name="connsiteY1186" fmla="*/ 4616683 h 6579587"/>
                              <a:gd name="connsiteX1187" fmla="*/ 345544 w 6502920"/>
                              <a:gd name="connsiteY1187" fmla="*/ 4620176 h 6579587"/>
                              <a:gd name="connsiteX1188" fmla="*/ 343075 w 6502920"/>
                              <a:gd name="connsiteY1188" fmla="*/ 4622643 h 6579587"/>
                              <a:gd name="connsiteX1189" fmla="*/ 339583 w 6502920"/>
                              <a:gd name="connsiteY1189" fmla="*/ 4622643 h 6579587"/>
                              <a:gd name="connsiteX1190" fmla="*/ 337116 w 6502920"/>
                              <a:gd name="connsiteY1190" fmla="*/ 4620176 h 6579587"/>
                              <a:gd name="connsiteX1191" fmla="*/ 337116 w 6502920"/>
                              <a:gd name="connsiteY1191" fmla="*/ 4616683 h 6579587"/>
                              <a:gd name="connsiteX1192" fmla="*/ 5912010 w 6502920"/>
                              <a:gd name="connsiteY1192" fmla="*/ 4610000 h 6579587"/>
                              <a:gd name="connsiteX1193" fmla="*/ 5918992 w 6502920"/>
                              <a:gd name="connsiteY1193" fmla="*/ 4610000 h 6579587"/>
                              <a:gd name="connsiteX1194" fmla="*/ 5923929 w 6502920"/>
                              <a:gd name="connsiteY1194" fmla="*/ 4614937 h 6579587"/>
                              <a:gd name="connsiteX1195" fmla="*/ 5923929 w 6502920"/>
                              <a:gd name="connsiteY1195" fmla="*/ 4621919 h 6579587"/>
                              <a:gd name="connsiteX1196" fmla="*/ 5918992 w 6502920"/>
                              <a:gd name="connsiteY1196" fmla="*/ 4626856 h 6579587"/>
                              <a:gd name="connsiteX1197" fmla="*/ 5912010 w 6502920"/>
                              <a:gd name="connsiteY1197" fmla="*/ 4626856 h 6579587"/>
                              <a:gd name="connsiteX1198" fmla="*/ 5907073 w 6502920"/>
                              <a:gd name="connsiteY1198" fmla="*/ 4621919 h 6579587"/>
                              <a:gd name="connsiteX1199" fmla="*/ 5907073 w 6502920"/>
                              <a:gd name="connsiteY1199" fmla="*/ 4614937 h 6579587"/>
                              <a:gd name="connsiteX1200" fmla="*/ 6466501 w 6502920"/>
                              <a:gd name="connsiteY1200" fmla="*/ 4604944 h 6579587"/>
                              <a:gd name="connsiteX1201" fmla="*/ 6476974 w 6502920"/>
                              <a:gd name="connsiteY1201" fmla="*/ 4604944 h 6579587"/>
                              <a:gd name="connsiteX1202" fmla="*/ 6484379 w 6502920"/>
                              <a:gd name="connsiteY1202" fmla="*/ 4612349 h 6579587"/>
                              <a:gd name="connsiteX1203" fmla="*/ 6484379 w 6502920"/>
                              <a:gd name="connsiteY1203" fmla="*/ 4622822 h 6579587"/>
                              <a:gd name="connsiteX1204" fmla="*/ 6476974 w 6502920"/>
                              <a:gd name="connsiteY1204" fmla="*/ 4630227 h 6579587"/>
                              <a:gd name="connsiteX1205" fmla="*/ 6466501 w 6502920"/>
                              <a:gd name="connsiteY1205" fmla="*/ 4630227 h 6579587"/>
                              <a:gd name="connsiteX1206" fmla="*/ 6459096 w 6502920"/>
                              <a:gd name="connsiteY1206" fmla="*/ 4622822 h 6579587"/>
                              <a:gd name="connsiteX1207" fmla="*/ 6459096 w 6502920"/>
                              <a:gd name="connsiteY1207" fmla="*/ 4612349 h 6579587"/>
                              <a:gd name="connsiteX1208" fmla="*/ 889683 w 6502920"/>
                              <a:gd name="connsiteY1208" fmla="*/ 4597359 h 6579587"/>
                              <a:gd name="connsiteX1209" fmla="*/ 907137 w 6502920"/>
                              <a:gd name="connsiteY1209" fmla="*/ 4597359 h 6579587"/>
                              <a:gd name="connsiteX1210" fmla="*/ 919478 w 6502920"/>
                              <a:gd name="connsiteY1210" fmla="*/ 4609701 h 6579587"/>
                              <a:gd name="connsiteX1211" fmla="*/ 919478 w 6502920"/>
                              <a:gd name="connsiteY1211" fmla="*/ 4627156 h 6579587"/>
                              <a:gd name="connsiteX1212" fmla="*/ 907137 w 6502920"/>
                              <a:gd name="connsiteY1212" fmla="*/ 4639498 h 6579587"/>
                              <a:gd name="connsiteX1213" fmla="*/ 889683 w 6502920"/>
                              <a:gd name="connsiteY1213" fmla="*/ 4639498 h 6579587"/>
                              <a:gd name="connsiteX1214" fmla="*/ 877341 w 6502920"/>
                              <a:gd name="connsiteY1214" fmla="*/ 4627156 h 6579587"/>
                              <a:gd name="connsiteX1215" fmla="*/ 877341 w 6502920"/>
                              <a:gd name="connsiteY1215" fmla="*/ 4609701 h 6579587"/>
                              <a:gd name="connsiteX1216" fmla="*/ 2002998 w 6502920"/>
                              <a:gd name="connsiteY1216" fmla="*/ 4595673 h 6579587"/>
                              <a:gd name="connsiteX1217" fmla="*/ 2020452 w 6502920"/>
                              <a:gd name="connsiteY1217" fmla="*/ 4595673 h 6579587"/>
                              <a:gd name="connsiteX1218" fmla="*/ 2032795 w 6502920"/>
                              <a:gd name="connsiteY1218" fmla="*/ 4608015 h 6579587"/>
                              <a:gd name="connsiteX1219" fmla="*/ 2032795 w 6502920"/>
                              <a:gd name="connsiteY1219" fmla="*/ 4625470 h 6579587"/>
                              <a:gd name="connsiteX1220" fmla="*/ 2020452 w 6502920"/>
                              <a:gd name="connsiteY1220" fmla="*/ 4637812 h 6579587"/>
                              <a:gd name="connsiteX1221" fmla="*/ 2002998 w 6502920"/>
                              <a:gd name="connsiteY1221" fmla="*/ 4637812 h 6579587"/>
                              <a:gd name="connsiteX1222" fmla="*/ 1990656 w 6502920"/>
                              <a:gd name="connsiteY1222" fmla="*/ 4625470 h 6579587"/>
                              <a:gd name="connsiteX1223" fmla="*/ 1990656 w 6502920"/>
                              <a:gd name="connsiteY1223" fmla="*/ 4608015 h 6579587"/>
                              <a:gd name="connsiteX1224" fmla="*/ 5342711 w 6502920"/>
                              <a:gd name="connsiteY1224" fmla="*/ 4580504 h 6579587"/>
                              <a:gd name="connsiteX1225" fmla="*/ 5374129 w 6502920"/>
                              <a:gd name="connsiteY1225" fmla="*/ 4580504 h 6579587"/>
                              <a:gd name="connsiteX1226" fmla="*/ 5396345 w 6502920"/>
                              <a:gd name="connsiteY1226" fmla="*/ 4602720 h 6579587"/>
                              <a:gd name="connsiteX1227" fmla="*/ 5396345 w 6502920"/>
                              <a:gd name="connsiteY1227" fmla="*/ 4634138 h 6579587"/>
                              <a:gd name="connsiteX1228" fmla="*/ 5374129 w 6502920"/>
                              <a:gd name="connsiteY1228" fmla="*/ 4656354 h 6579587"/>
                              <a:gd name="connsiteX1229" fmla="*/ 5342711 w 6502920"/>
                              <a:gd name="connsiteY1229" fmla="*/ 4656354 h 6579587"/>
                              <a:gd name="connsiteX1230" fmla="*/ 5320495 w 6502920"/>
                              <a:gd name="connsiteY1230" fmla="*/ 4634138 h 6579587"/>
                              <a:gd name="connsiteX1231" fmla="*/ 5320495 w 6502920"/>
                              <a:gd name="connsiteY1231" fmla="*/ 4602720 h 6579587"/>
                              <a:gd name="connsiteX1232" fmla="*/ 3113547 w 6502920"/>
                              <a:gd name="connsiteY1232" fmla="*/ 4580504 h 6579587"/>
                              <a:gd name="connsiteX1233" fmla="*/ 3144965 w 6502920"/>
                              <a:gd name="connsiteY1233" fmla="*/ 4580504 h 6579587"/>
                              <a:gd name="connsiteX1234" fmla="*/ 3167181 w 6502920"/>
                              <a:gd name="connsiteY1234" fmla="*/ 4602720 h 6579587"/>
                              <a:gd name="connsiteX1235" fmla="*/ 3167181 w 6502920"/>
                              <a:gd name="connsiteY1235" fmla="*/ 4634138 h 6579587"/>
                              <a:gd name="connsiteX1236" fmla="*/ 3144965 w 6502920"/>
                              <a:gd name="connsiteY1236" fmla="*/ 4656354 h 6579587"/>
                              <a:gd name="connsiteX1237" fmla="*/ 3113547 w 6502920"/>
                              <a:gd name="connsiteY1237" fmla="*/ 4656354 h 6579587"/>
                              <a:gd name="connsiteX1238" fmla="*/ 3091331 w 6502920"/>
                              <a:gd name="connsiteY1238" fmla="*/ 4634138 h 6579587"/>
                              <a:gd name="connsiteX1239" fmla="*/ 3091331 w 6502920"/>
                              <a:gd name="connsiteY1239" fmla="*/ 4602720 h 6579587"/>
                              <a:gd name="connsiteX1240" fmla="*/ 4784727 w 6502920"/>
                              <a:gd name="connsiteY1240" fmla="*/ 4577975 h 6579587"/>
                              <a:gd name="connsiteX1241" fmla="*/ 4819638 w 6502920"/>
                              <a:gd name="connsiteY1241" fmla="*/ 4577975 h 6579587"/>
                              <a:gd name="connsiteX1242" fmla="*/ 4844322 w 6502920"/>
                              <a:gd name="connsiteY1242" fmla="*/ 4602659 h 6579587"/>
                              <a:gd name="connsiteX1243" fmla="*/ 4844322 w 6502920"/>
                              <a:gd name="connsiteY1243" fmla="*/ 4637569 h 6579587"/>
                              <a:gd name="connsiteX1244" fmla="*/ 4819638 w 6502920"/>
                              <a:gd name="connsiteY1244" fmla="*/ 4662253 h 6579587"/>
                              <a:gd name="connsiteX1245" fmla="*/ 4784727 w 6502920"/>
                              <a:gd name="connsiteY1245" fmla="*/ 4662253 h 6579587"/>
                              <a:gd name="connsiteX1246" fmla="*/ 4760043 w 6502920"/>
                              <a:gd name="connsiteY1246" fmla="*/ 4637569 h 6579587"/>
                              <a:gd name="connsiteX1247" fmla="*/ 4760043 w 6502920"/>
                              <a:gd name="connsiteY1247" fmla="*/ 4602659 h 6579587"/>
                              <a:gd name="connsiteX1248" fmla="*/ 4225902 w 6502920"/>
                              <a:gd name="connsiteY1248" fmla="*/ 4573761 h 6579587"/>
                              <a:gd name="connsiteX1249" fmla="*/ 4264303 w 6502920"/>
                              <a:gd name="connsiteY1249" fmla="*/ 4573761 h 6579587"/>
                              <a:gd name="connsiteX1250" fmla="*/ 4291456 w 6502920"/>
                              <a:gd name="connsiteY1250" fmla="*/ 4600914 h 6579587"/>
                              <a:gd name="connsiteX1251" fmla="*/ 4291456 w 6502920"/>
                              <a:gd name="connsiteY1251" fmla="*/ 4639315 h 6579587"/>
                              <a:gd name="connsiteX1252" fmla="*/ 4264303 w 6502920"/>
                              <a:gd name="connsiteY1252" fmla="*/ 4666468 h 6579587"/>
                              <a:gd name="connsiteX1253" fmla="*/ 4225902 w 6502920"/>
                              <a:gd name="connsiteY1253" fmla="*/ 4666468 h 6579587"/>
                              <a:gd name="connsiteX1254" fmla="*/ 4198749 w 6502920"/>
                              <a:gd name="connsiteY1254" fmla="*/ 4639315 h 6579587"/>
                              <a:gd name="connsiteX1255" fmla="*/ 4198749 w 6502920"/>
                              <a:gd name="connsiteY1255" fmla="*/ 4600914 h 6579587"/>
                              <a:gd name="connsiteX1256" fmla="*/ 2550448 w 6502920"/>
                              <a:gd name="connsiteY1256" fmla="*/ 4570390 h 6579587"/>
                              <a:gd name="connsiteX1257" fmla="*/ 2588849 w 6502920"/>
                              <a:gd name="connsiteY1257" fmla="*/ 4570390 h 6579587"/>
                              <a:gd name="connsiteX1258" fmla="*/ 2616001 w 6502920"/>
                              <a:gd name="connsiteY1258" fmla="*/ 4597543 h 6579587"/>
                              <a:gd name="connsiteX1259" fmla="*/ 2616001 w 6502920"/>
                              <a:gd name="connsiteY1259" fmla="*/ 4635944 h 6579587"/>
                              <a:gd name="connsiteX1260" fmla="*/ 2588849 w 6502920"/>
                              <a:gd name="connsiteY1260" fmla="*/ 4663097 h 6579587"/>
                              <a:gd name="connsiteX1261" fmla="*/ 2550448 w 6502920"/>
                              <a:gd name="connsiteY1261" fmla="*/ 4663097 h 6579587"/>
                              <a:gd name="connsiteX1262" fmla="*/ 2523294 w 6502920"/>
                              <a:gd name="connsiteY1262" fmla="*/ 4635944 h 6579587"/>
                              <a:gd name="connsiteX1263" fmla="*/ 2523294 w 6502920"/>
                              <a:gd name="connsiteY1263" fmla="*/ 4597543 h 6579587"/>
                              <a:gd name="connsiteX1264" fmla="*/ 3660155 w 6502920"/>
                              <a:gd name="connsiteY1264" fmla="*/ 4555219 h 6579587"/>
                              <a:gd name="connsiteX1265" fmla="*/ 3712519 w 6502920"/>
                              <a:gd name="connsiteY1265" fmla="*/ 4555219 h 6579587"/>
                              <a:gd name="connsiteX1266" fmla="*/ 3749546 w 6502920"/>
                              <a:gd name="connsiteY1266" fmla="*/ 4592246 h 6579587"/>
                              <a:gd name="connsiteX1267" fmla="*/ 3749546 w 6502920"/>
                              <a:gd name="connsiteY1267" fmla="*/ 4644610 h 6579587"/>
                              <a:gd name="connsiteX1268" fmla="*/ 3712519 w 6502920"/>
                              <a:gd name="connsiteY1268" fmla="*/ 4681637 h 6579587"/>
                              <a:gd name="connsiteX1269" fmla="*/ 3660155 w 6502920"/>
                              <a:gd name="connsiteY1269" fmla="*/ 4681637 h 6579587"/>
                              <a:gd name="connsiteX1270" fmla="*/ 3623128 w 6502920"/>
                              <a:gd name="connsiteY1270" fmla="*/ 4644610 h 6579587"/>
                              <a:gd name="connsiteX1271" fmla="*/ 3623128 w 6502920"/>
                              <a:gd name="connsiteY1271" fmla="*/ 4592246 h 6579587"/>
                              <a:gd name="connsiteX1272" fmla="*/ 58876 w 6502920"/>
                              <a:gd name="connsiteY1272" fmla="*/ 4470099 h 6579587"/>
                              <a:gd name="connsiteX1273" fmla="*/ 65857 w 6502920"/>
                              <a:gd name="connsiteY1273" fmla="*/ 4470099 h 6579587"/>
                              <a:gd name="connsiteX1274" fmla="*/ 70795 w 6502920"/>
                              <a:gd name="connsiteY1274" fmla="*/ 4475036 h 6579587"/>
                              <a:gd name="connsiteX1275" fmla="*/ 70795 w 6502920"/>
                              <a:gd name="connsiteY1275" fmla="*/ 4482018 h 6579587"/>
                              <a:gd name="connsiteX1276" fmla="*/ 65857 w 6502920"/>
                              <a:gd name="connsiteY1276" fmla="*/ 4486955 h 6579587"/>
                              <a:gd name="connsiteX1277" fmla="*/ 58876 w 6502920"/>
                              <a:gd name="connsiteY1277" fmla="*/ 4486955 h 6579587"/>
                              <a:gd name="connsiteX1278" fmla="*/ 53938 w 6502920"/>
                              <a:gd name="connsiteY1278" fmla="*/ 4482018 h 6579587"/>
                              <a:gd name="connsiteX1279" fmla="*/ 53938 w 6502920"/>
                              <a:gd name="connsiteY1279" fmla="*/ 4475036 h 6579587"/>
                              <a:gd name="connsiteX1280" fmla="*/ 6187539 w 6502920"/>
                              <a:gd name="connsiteY1280" fmla="*/ 4465885 h 6579587"/>
                              <a:gd name="connsiteX1281" fmla="*/ 6198012 w 6502920"/>
                              <a:gd name="connsiteY1281" fmla="*/ 4465885 h 6579587"/>
                              <a:gd name="connsiteX1282" fmla="*/ 6205417 w 6502920"/>
                              <a:gd name="connsiteY1282" fmla="*/ 4473290 h 6579587"/>
                              <a:gd name="connsiteX1283" fmla="*/ 6205417 w 6502920"/>
                              <a:gd name="connsiteY1283" fmla="*/ 4483763 h 6579587"/>
                              <a:gd name="connsiteX1284" fmla="*/ 6198012 w 6502920"/>
                              <a:gd name="connsiteY1284" fmla="*/ 4491168 h 6579587"/>
                              <a:gd name="connsiteX1285" fmla="*/ 6187539 w 6502920"/>
                              <a:gd name="connsiteY1285" fmla="*/ 4491168 h 6579587"/>
                              <a:gd name="connsiteX1286" fmla="*/ 6180134 w 6502920"/>
                              <a:gd name="connsiteY1286" fmla="*/ 4483763 h 6579587"/>
                              <a:gd name="connsiteX1287" fmla="*/ 6180134 w 6502920"/>
                              <a:gd name="connsiteY1287" fmla="*/ 4473290 h 6579587"/>
                              <a:gd name="connsiteX1288" fmla="*/ 1170448 w 6502920"/>
                              <a:gd name="connsiteY1288" fmla="*/ 4465042 h 6579587"/>
                              <a:gd name="connsiteX1289" fmla="*/ 1180920 w 6502920"/>
                              <a:gd name="connsiteY1289" fmla="*/ 4465042 h 6579587"/>
                              <a:gd name="connsiteX1290" fmla="*/ 1188326 w 6502920"/>
                              <a:gd name="connsiteY1290" fmla="*/ 4472447 h 6579587"/>
                              <a:gd name="connsiteX1291" fmla="*/ 1188326 w 6502920"/>
                              <a:gd name="connsiteY1291" fmla="*/ 4482920 h 6579587"/>
                              <a:gd name="connsiteX1292" fmla="*/ 1180920 w 6502920"/>
                              <a:gd name="connsiteY1292" fmla="*/ 4490325 h 6579587"/>
                              <a:gd name="connsiteX1293" fmla="*/ 1170448 w 6502920"/>
                              <a:gd name="connsiteY1293" fmla="*/ 4490325 h 6579587"/>
                              <a:gd name="connsiteX1294" fmla="*/ 1163043 w 6502920"/>
                              <a:gd name="connsiteY1294" fmla="*/ 4482920 h 6579587"/>
                              <a:gd name="connsiteX1295" fmla="*/ 1163043 w 6502920"/>
                              <a:gd name="connsiteY1295" fmla="*/ 4472447 h 6579587"/>
                              <a:gd name="connsiteX1296" fmla="*/ 1726565 w 6502920"/>
                              <a:gd name="connsiteY1296" fmla="*/ 4458299 h 6579587"/>
                              <a:gd name="connsiteX1297" fmla="*/ 1744020 w 6502920"/>
                              <a:gd name="connsiteY1297" fmla="*/ 4458299 h 6579587"/>
                              <a:gd name="connsiteX1298" fmla="*/ 1756363 w 6502920"/>
                              <a:gd name="connsiteY1298" fmla="*/ 4470641 h 6579587"/>
                              <a:gd name="connsiteX1299" fmla="*/ 1756363 w 6502920"/>
                              <a:gd name="connsiteY1299" fmla="*/ 4488096 h 6579587"/>
                              <a:gd name="connsiteX1300" fmla="*/ 1744020 w 6502920"/>
                              <a:gd name="connsiteY1300" fmla="*/ 4500438 h 6579587"/>
                              <a:gd name="connsiteX1301" fmla="*/ 1726565 w 6502920"/>
                              <a:gd name="connsiteY1301" fmla="*/ 4500438 h 6579587"/>
                              <a:gd name="connsiteX1302" fmla="*/ 1714223 w 6502920"/>
                              <a:gd name="connsiteY1302" fmla="*/ 4488096 h 6579587"/>
                              <a:gd name="connsiteX1303" fmla="*/ 1714223 w 6502920"/>
                              <a:gd name="connsiteY1303" fmla="*/ 4470641 h 6579587"/>
                              <a:gd name="connsiteX1304" fmla="*/ 609758 w 6502920"/>
                              <a:gd name="connsiteY1304" fmla="*/ 4450714 h 6579587"/>
                              <a:gd name="connsiteX1305" fmla="*/ 634196 w 6502920"/>
                              <a:gd name="connsiteY1305" fmla="*/ 4450714 h 6579587"/>
                              <a:gd name="connsiteX1306" fmla="*/ 651474 w 6502920"/>
                              <a:gd name="connsiteY1306" fmla="*/ 4467993 h 6579587"/>
                              <a:gd name="connsiteX1307" fmla="*/ 651474 w 6502920"/>
                              <a:gd name="connsiteY1307" fmla="*/ 4492430 h 6579587"/>
                              <a:gd name="connsiteX1308" fmla="*/ 634196 w 6502920"/>
                              <a:gd name="connsiteY1308" fmla="*/ 4509709 h 6579587"/>
                              <a:gd name="connsiteX1309" fmla="*/ 609758 w 6502920"/>
                              <a:gd name="connsiteY1309" fmla="*/ 4509709 h 6579587"/>
                              <a:gd name="connsiteX1310" fmla="*/ 592480 w 6502920"/>
                              <a:gd name="connsiteY1310" fmla="*/ 4492430 h 6579587"/>
                              <a:gd name="connsiteX1311" fmla="*/ 592480 w 6502920"/>
                              <a:gd name="connsiteY1311" fmla="*/ 4467993 h 6579587"/>
                              <a:gd name="connsiteX1312" fmla="*/ 5621731 w 6502920"/>
                              <a:gd name="connsiteY1312" fmla="*/ 4444815 h 6579587"/>
                              <a:gd name="connsiteX1313" fmla="*/ 5649659 w 6502920"/>
                              <a:gd name="connsiteY1313" fmla="*/ 4444815 h 6579587"/>
                              <a:gd name="connsiteX1314" fmla="*/ 5669406 w 6502920"/>
                              <a:gd name="connsiteY1314" fmla="*/ 4464562 h 6579587"/>
                              <a:gd name="connsiteX1315" fmla="*/ 5669406 w 6502920"/>
                              <a:gd name="connsiteY1315" fmla="*/ 4492490 h 6579587"/>
                              <a:gd name="connsiteX1316" fmla="*/ 5649659 w 6502920"/>
                              <a:gd name="connsiteY1316" fmla="*/ 4512237 h 6579587"/>
                              <a:gd name="connsiteX1317" fmla="*/ 5621731 w 6502920"/>
                              <a:gd name="connsiteY1317" fmla="*/ 4512237 h 6579587"/>
                              <a:gd name="connsiteX1318" fmla="*/ 5601984 w 6502920"/>
                              <a:gd name="connsiteY1318" fmla="*/ 4492490 h 6579587"/>
                              <a:gd name="connsiteX1319" fmla="*/ 5601984 w 6502920"/>
                              <a:gd name="connsiteY1319" fmla="*/ 4464562 h 6579587"/>
                              <a:gd name="connsiteX1320" fmla="*/ 4506729 w 6502920"/>
                              <a:gd name="connsiteY1320" fmla="*/ 4444815 h 6579587"/>
                              <a:gd name="connsiteX1321" fmla="*/ 4534657 w 6502920"/>
                              <a:gd name="connsiteY1321" fmla="*/ 4444815 h 6579587"/>
                              <a:gd name="connsiteX1322" fmla="*/ 4554404 w 6502920"/>
                              <a:gd name="connsiteY1322" fmla="*/ 4464562 h 6579587"/>
                              <a:gd name="connsiteX1323" fmla="*/ 4554404 w 6502920"/>
                              <a:gd name="connsiteY1323" fmla="*/ 4492490 h 6579587"/>
                              <a:gd name="connsiteX1324" fmla="*/ 4534657 w 6502920"/>
                              <a:gd name="connsiteY1324" fmla="*/ 4512237 h 6579587"/>
                              <a:gd name="connsiteX1325" fmla="*/ 4506729 w 6502920"/>
                              <a:gd name="connsiteY1325" fmla="*/ 4512237 h 6579587"/>
                              <a:gd name="connsiteX1326" fmla="*/ 4486982 w 6502920"/>
                              <a:gd name="connsiteY1326" fmla="*/ 4492490 h 6579587"/>
                              <a:gd name="connsiteX1327" fmla="*/ 4486982 w 6502920"/>
                              <a:gd name="connsiteY1327" fmla="*/ 4464562 h 6579587"/>
                              <a:gd name="connsiteX1328" fmla="*/ 2274918 w 6502920"/>
                              <a:gd name="connsiteY1328" fmla="*/ 4437230 h 6579587"/>
                              <a:gd name="connsiteX1329" fmla="*/ 2309829 w 6502920"/>
                              <a:gd name="connsiteY1329" fmla="*/ 4437230 h 6579587"/>
                              <a:gd name="connsiteX1330" fmla="*/ 2334513 w 6502920"/>
                              <a:gd name="connsiteY1330" fmla="*/ 4461914 h 6579587"/>
                              <a:gd name="connsiteX1331" fmla="*/ 2334513 w 6502920"/>
                              <a:gd name="connsiteY1331" fmla="*/ 4496824 h 6579587"/>
                              <a:gd name="connsiteX1332" fmla="*/ 2309829 w 6502920"/>
                              <a:gd name="connsiteY1332" fmla="*/ 4521508 h 6579587"/>
                              <a:gd name="connsiteX1333" fmla="*/ 2274918 w 6502920"/>
                              <a:gd name="connsiteY1333" fmla="*/ 4521508 h 6579587"/>
                              <a:gd name="connsiteX1334" fmla="*/ 2250234 w 6502920"/>
                              <a:gd name="connsiteY1334" fmla="*/ 4496824 h 6579587"/>
                              <a:gd name="connsiteX1335" fmla="*/ 2250234 w 6502920"/>
                              <a:gd name="connsiteY1335" fmla="*/ 4461914 h 6579587"/>
                              <a:gd name="connsiteX1336" fmla="*/ 5056767 w 6502920"/>
                              <a:gd name="connsiteY1336" fmla="*/ 4424588 h 6579587"/>
                              <a:gd name="connsiteX1337" fmla="*/ 5102149 w 6502920"/>
                              <a:gd name="connsiteY1337" fmla="*/ 4424588 h 6579587"/>
                              <a:gd name="connsiteX1338" fmla="*/ 5134239 w 6502920"/>
                              <a:gd name="connsiteY1338" fmla="*/ 4456678 h 6579587"/>
                              <a:gd name="connsiteX1339" fmla="*/ 5134239 w 6502920"/>
                              <a:gd name="connsiteY1339" fmla="*/ 4502060 h 6579587"/>
                              <a:gd name="connsiteX1340" fmla="*/ 5102149 w 6502920"/>
                              <a:gd name="connsiteY1340" fmla="*/ 4534150 h 6579587"/>
                              <a:gd name="connsiteX1341" fmla="*/ 5056767 w 6502920"/>
                              <a:gd name="connsiteY1341" fmla="*/ 4534150 h 6579587"/>
                              <a:gd name="connsiteX1342" fmla="*/ 5024677 w 6502920"/>
                              <a:gd name="connsiteY1342" fmla="*/ 4502060 h 6579587"/>
                              <a:gd name="connsiteX1343" fmla="*/ 5024677 w 6502920"/>
                              <a:gd name="connsiteY1343" fmla="*/ 4456678 h 6579587"/>
                              <a:gd name="connsiteX1344" fmla="*/ 2827544 w 6502920"/>
                              <a:gd name="connsiteY1344" fmla="*/ 4422060 h 6579587"/>
                              <a:gd name="connsiteX1345" fmla="*/ 2876419 w 6502920"/>
                              <a:gd name="connsiteY1345" fmla="*/ 4422060 h 6579587"/>
                              <a:gd name="connsiteX1346" fmla="*/ 2910976 w 6502920"/>
                              <a:gd name="connsiteY1346" fmla="*/ 4456618 h 6579587"/>
                              <a:gd name="connsiteX1347" fmla="*/ 2910976 w 6502920"/>
                              <a:gd name="connsiteY1347" fmla="*/ 4505492 h 6579587"/>
                              <a:gd name="connsiteX1348" fmla="*/ 2876419 w 6502920"/>
                              <a:gd name="connsiteY1348" fmla="*/ 4540050 h 6579587"/>
                              <a:gd name="connsiteX1349" fmla="*/ 2827544 w 6502920"/>
                              <a:gd name="connsiteY1349" fmla="*/ 4540050 h 6579587"/>
                              <a:gd name="connsiteX1350" fmla="*/ 2792987 w 6502920"/>
                              <a:gd name="connsiteY1350" fmla="*/ 4505492 h 6579587"/>
                              <a:gd name="connsiteX1351" fmla="*/ 2792987 w 6502920"/>
                              <a:gd name="connsiteY1351" fmla="*/ 4456618 h 6579587"/>
                              <a:gd name="connsiteX1352" fmla="*/ 3382938 w 6502920"/>
                              <a:gd name="connsiteY1352" fmla="*/ 4420375 h 6579587"/>
                              <a:gd name="connsiteX1353" fmla="*/ 3431812 w 6502920"/>
                              <a:gd name="connsiteY1353" fmla="*/ 4420375 h 6579587"/>
                              <a:gd name="connsiteX1354" fmla="*/ 3466370 w 6502920"/>
                              <a:gd name="connsiteY1354" fmla="*/ 4454933 h 6579587"/>
                              <a:gd name="connsiteX1355" fmla="*/ 3466370 w 6502920"/>
                              <a:gd name="connsiteY1355" fmla="*/ 4503807 h 6579587"/>
                              <a:gd name="connsiteX1356" fmla="*/ 3431812 w 6502920"/>
                              <a:gd name="connsiteY1356" fmla="*/ 4538365 h 6579587"/>
                              <a:gd name="connsiteX1357" fmla="*/ 3382938 w 6502920"/>
                              <a:gd name="connsiteY1357" fmla="*/ 4538365 h 6579587"/>
                              <a:gd name="connsiteX1358" fmla="*/ 3348380 w 6502920"/>
                              <a:gd name="connsiteY1358" fmla="*/ 4503807 h 6579587"/>
                              <a:gd name="connsiteX1359" fmla="*/ 3348380 w 6502920"/>
                              <a:gd name="connsiteY1359" fmla="*/ 4454933 h 6579587"/>
                              <a:gd name="connsiteX1360" fmla="*/ 3937371 w 6502920"/>
                              <a:gd name="connsiteY1360" fmla="*/ 4411947 h 6579587"/>
                              <a:gd name="connsiteX1361" fmla="*/ 3993227 w 6502920"/>
                              <a:gd name="connsiteY1361" fmla="*/ 4411947 h 6579587"/>
                              <a:gd name="connsiteX1362" fmla="*/ 4032722 w 6502920"/>
                              <a:gd name="connsiteY1362" fmla="*/ 4451442 h 6579587"/>
                              <a:gd name="connsiteX1363" fmla="*/ 4032722 w 6502920"/>
                              <a:gd name="connsiteY1363" fmla="*/ 4507298 h 6579587"/>
                              <a:gd name="connsiteX1364" fmla="*/ 3993227 w 6502920"/>
                              <a:gd name="connsiteY1364" fmla="*/ 4546793 h 6579587"/>
                              <a:gd name="connsiteX1365" fmla="*/ 3937371 w 6502920"/>
                              <a:gd name="connsiteY1365" fmla="*/ 4546793 h 6579587"/>
                              <a:gd name="connsiteX1366" fmla="*/ 3897876 w 6502920"/>
                              <a:gd name="connsiteY1366" fmla="*/ 4507298 h 6579587"/>
                              <a:gd name="connsiteX1367" fmla="*/ 3897876 w 6502920"/>
                              <a:gd name="connsiteY1367" fmla="*/ 4451442 h 6579587"/>
                              <a:gd name="connsiteX1368" fmla="*/ 335190 w 6502920"/>
                              <a:gd name="connsiteY1368" fmla="*/ 4323455 h 6579587"/>
                              <a:gd name="connsiteX1369" fmla="*/ 349153 w 6502920"/>
                              <a:gd name="connsiteY1369" fmla="*/ 4323455 h 6579587"/>
                              <a:gd name="connsiteX1370" fmla="*/ 359027 w 6502920"/>
                              <a:gd name="connsiteY1370" fmla="*/ 4333329 h 6579587"/>
                              <a:gd name="connsiteX1371" fmla="*/ 359027 w 6502920"/>
                              <a:gd name="connsiteY1371" fmla="*/ 4347292 h 6579587"/>
                              <a:gd name="connsiteX1372" fmla="*/ 349153 w 6502920"/>
                              <a:gd name="connsiteY1372" fmla="*/ 4357166 h 6579587"/>
                              <a:gd name="connsiteX1373" fmla="*/ 335190 w 6502920"/>
                              <a:gd name="connsiteY1373" fmla="*/ 4357166 h 6579587"/>
                              <a:gd name="connsiteX1374" fmla="*/ 325316 w 6502920"/>
                              <a:gd name="connsiteY1374" fmla="*/ 4347292 h 6579587"/>
                              <a:gd name="connsiteX1375" fmla="*/ 325316 w 6502920"/>
                              <a:gd name="connsiteY1375" fmla="*/ 4333329 h 6579587"/>
                              <a:gd name="connsiteX1376" fmla="*/ 5906833 w 6502920"/>
                              <a:gd name="connsiteY1376" fmla="*/ 4321768 h 6579587"/>
                              <a:gd name="connsiteX1377" fmla="*/ 5920796 w 6502920"/>
                              <a:gd name="connsiteY1377" fmla="*/ 4321768 h 6579587"/>
                              <a:gd name="connsiteX1378" fmla="*/ 5930670 w 6502920"/>
                              <a:gd name="connsiteY1378" fmla="*/ 4331642 h 6579587"/>
                              <a:gd name="connsiteX1379" fmla="*/ 5930670 w 6502920"/>
                              <a:gd name="connsiteY1379" fmla="*/ 4345605 h 6579587"/>
                              <a:gd name="connsiteX1380" fmla="*/ 5920796 w 6502920"/>
                              <a:gd name="connsiteY1380" fmla="*/ 4355479 h 6579587"/>
                              <a:gd name="connsiteX1381" fmla="*/ 5906833 w 6502920"/>
                              <a:gd name="connsiteY1381" fmla="*/ 4355479 h 6579587"/>
                              <a:gd name="connsiteX1382" fmla="*/ 5896959 w 6502920"/>
                              <a:gd name="connsiteY1382" fmla="*/ 4345605 h 6579587"/>
                              <a:gd name="connsiteX1383" fmla="*/ 5896959 w 6502920"/>
                              <a:gd name="connsiteY1383" fmla="*/ 4331642 h 6579587"/>
                              <a:gd name="connsiteX1384" fmla="*/ 6465538 w 6502920"/>
                              <a:gd name="connsiteY1384" fmla="*/ 4320083 h 6579587"/>
                              <a:gd name="connsiteX1385" fmla="*/ 6482993 w 6502920"/>
                              <a:gd name="connsiteY1385" fmla="*/ 4320083 h 6579587"/>
                              <a:gd name="connsiteX1386" fmla="*/ 6495335 w 6502920"/>
                              <a:gd name="connsiteY1386" fmla="*/ 4332425 h 6579587"/>
                              <a:gd name="connsiteX1387" fmla="*/ 6495335 w 6502920"/>
                              <a:gd name="connsiteY1387" fmla="*/ 4349880 h 6579587"/>
                              <a:gd name="connsiteX1388" fmla="*/ 6482993 w 6502920"/>
                              <a:gd name="connsiteY1388" fmla="*/ 4362222 h 6579587"/>
                              <a:gd name="connsiteX1389" fmla="*/ 6465538 w 6502920"/>
                              <a:gd name="connsiteY1389" fmla="*/ 4362222 h 6579587"/>
                              <a:gd name="connsiteX1390" fmla="*/ 6453196 w 6502920"/>
                              <a:gd name="connsiteY1390" fmla="*/ 4349880 h 6579587"/>
                              <a:gd name="connsiteX1391" fmla="*/ 6453196 w 6502920"/>
                              <a:gd name="connsiteY1391" fmla="*/ 4332425 h 6579587"/>
                              <a:gd name="connsiteX1392" fmla="*/ 2006370 w 6502920"/>
                              <a:gd name="connsiteY1392" fmla="*/ 4320083 h 6579587"/>
                              <a:gd name="connsiteX1393" fmla="*/ 2023825 w 6502920"/>
                              <a:gd name="connsiteY1393" fmla="*/ 4320083 h 6579587"/>
                              <a:gd name="connsiteX1394" fmla="*/ 2036166 w 6502920"/>
                              <a:gd name="connsiteY1394" fmla="*/ 4332425 h 6579587"/>
                              <a:gd name="connsiteX1395" fmla="*/ 2036166 w 6502920"/>
                              <a:gd name="connsiteY1395" fmla="*/ 4349880 h 6579587"/>
                              <a:gd name="connsiteX1396" fmla="*/ 2023825 w 6502920"/>
                              <a:gd name="connsiteY1396" fmla="*/ 4362222 h 6579587"/>
                              <a:gd name="connsiteX1397" fmla="*/ 2006370 w 6502920"/>
                              <a:gd name="connsiteY1397" fmla="*/ 4362222 h 6579587"/>
                              <a:gd name="connsiteX1398" fmla="*/ 1994027 w 6502920"/>
                              <a:gd name="connsiteY1398" fmla="*/ 4349880 h 6579587"/>
                              <a:gd name="connsiteX1399" fmla="*/ 1994027 w 6502920"/>
                              <a:gd name="connsiteY1399" fmla="*/ 4332425 h 6579587"/>
                              <a:gd name="connsiteX1400" fmla="*/ 1449289 w 6502920"/>
                              <a:gd name="connsiteY1400" fmla="*/ 4320083 h 6579587"/>
                              <a:gd name="connsiteX1401" fmla="*/ 1466743 w 6502920"/>
                              <a:gd name="connsiteY1401" fmla="*/ 4320083 h 6579587"/>
                              <a:gd name="connsiteX1402" fmla="*/ 1479086 w 6502920"/>
                              <a:gd name="connsiteY1402" fmla="*/ 4332425 h 6579587"/>
                              <a:gd name="connsiteX1403" fmla="*/ 1479086 w 6502920"/>
                              <a:gd name="connsiteY1403" fmla="*/ 4349880 h 6579587"/>
                              <a:gd name="connsiteX1404" fmla="*/ 1466743 w 6502920"/>
                              <a:gd name="connsiteY1404" fmla="*/ 4362222 h 6579587"/>
                              <a:gd name="connsiteX1405" fmla="*/ 1449289 w 6502920"/>
                              <a:gd name="connsiteY1405" fmla="*/ 4362222 h 6579587"/>
                              <a:gd name="connsiteX1406" fmla="*/ 1436947 w 6502920"/>
                              <a:gd name="connsiteY1406" fmla="*/ 4349880 h 6579587"/>
                              <a:gd name="connsiteX1407" fmla="*/ 1436947 w 6502920"/>
                              <a:gd name="connsiteY1407" fmla="*/ 4332425 h 6579587"/>
                              <a:gd name="connsiteX1408" fmla="*/ 886132 w 6502920"/>
                              <a:gd name="connsiteY1408" fmla="*/ 4307442 h 6579587"/>
                              <a:gd name="connsiteX1409" fmla="*/ 914060 w 6502920"/>
                              <a:gd name="connsiteY1409" fmla="*/ 4307442 h 6579587"/>
                              <a:gd name="connsiteX1410" fmla="*/ 933805 w 6502920"/>
                              <a:gd name="connsiteY1410" fmla="*/ 4327189 h 6579587"/>
                              <a:gd name="connsiteX1411" fmla="*/ 933805 w 6502920"/>
                              <a:gd name="connsiteY1411" fmla="*/ 4355117 h 6579587"/>
                              <a:gd name="connsiteX1412" fmla="*/ 914060 w 6502920"/>
                              <a:gd name="connsiteY1412" fmla="*/ 4374864 h 6579587"/>
                              <a:gd name="connsiteX1413" fmla="*/ 886132 w 6502920"/>
                              <a:gd name="connsiteY1413" fmla="*/ 4374864 h 6579587"/>
                              <a:gd name="connsiteX1414" fmla="*/ 866387 w 6502920"/>
                              <a:gd name="connsiteY1414" fmla="*/ 4355117 h 6579587"/>
                              <a:gd name="connsiteX1415" fmla="*/ 866387 w 6502920"/>
                              <a:gd name="connsiteY1415" fmla="*/ 4327189 h 6579587"/>
                              <a:gd name="connsiteX1416" fmla="*/ 2553940 w 6502920"/>
                              <a:gd name="connsiteY1416" fmla="*/ 4300699 h 6579587"/>
                              <a:gd name="connsiteX1417" fmla="*/ 2585358 w 6502920"/>
                              <a:gd name="connsiteY1417" fmla="*/ 4300699 h 6579587"/>
                              <a:gd name="connsiteX1418" fmla="*/ 2607574 w 6502920"/>
                              <a:gd name="connsiteY1418" fmla="*/ 4322915 h 6579587"/>
                              <a:gd name="connsiteX1419" fmla="*/ 2607574 w 6502920"/>
                              <a:gd name="connsiteY1419" fmla="*/ 4354333 h 6579587"/>
                              <a:gd name="connsiteX1420" fmla="*/ 2585358 w 6502920"/>
                              <a:gd name="connsiteY1420" fmla="*/ 4376549 h 6579587"/>
                              <a:gd name="connsiteX1421" fmla="*/ 2553940 w 6502920"/>
                              <a:gd name="connsiteY1421" fmla="*/ 4376549 h 6579587"/>
                              <a:gd name="connsiteX1422" fmla="*/ 2531724 w 6502920"/>
                              <a:gd name="connsiteY1422" fmla="*/ 4354333 h 6579587"/>
                              <a:gd name="connsiteX1423" fmla="*/ 2531724 w 6502920"/>
                              <a:gd name="connsiteY1423" fmla="*/ 4322915 h 6579587"/>
                              <a:gd name="connsiteX1424" fmla="*/ 5340122 w 6502920"/>
                              <a:gd name="connsiteY1424" fmla="*/ 4298170 h 6579587"/>
                              <a:gd name="connsiteX1425" fmla="*/ 5375033 w 6502920"/>
                              <a:gd name="connsiteY1425" fmla="*/ 4298170 h 6579587"/>
                              <a:gd name="connsiteX1426" fmla="*/ 5399717 w 6502920"/>
                              <a:gd name="connsiteY1426" fmla="*/ 4322854 h 6579587"/>
                              <a:gd name="connsiteX1427" fmla="*/ 5399717 w 6502920"/>
                              <a:gd name="connsiteY1427" fmla="*/ 4357764 h 6579587"/>
                              <a:gd name="connsiteX1428" fmla="*/ 5375033 w 6502920"/>
                              <a:gd name="connsiteY1428" fmla="*/ 4382448 h 6579587"/>
                              <a:gd name="connsiteX1429" fmla="*/ 5340122 w 6502920"/>
                              <a:gd name="connsiteY1429" fmla="*/ 4382448 h 6579587"/>
                              <a:gd name="connsiteX1430" fmla="*/ 5315438 w 6502920"/>
                              <a:gd name="connsiteY1430" fmla="*/ 4357764 h 6579587"/>
                              <a:gd name="connsiteX1431" fmla="*/ 5315438 w 6502920"/>
                              <a:gd name="connsiteY1431" fmla="*/ 4322854 h 6579587"/>
                              <a:gd name="connsiteX1432" fmla="*/ 4225119 w 6502920"/>
                              <a:gd name="connsiteY1432" fmla="*/ 4297328 h 6579587"/>
                              <a:gd name="connsiteX1433" fmla="*/ 4260030 w 6502920"/>
                              <a:gd name="connsiteY1433" fmla="*/ 4297328 h 6579587"/>
                              <a:gd name="connsiteX1434" fmla="*/ 4284714 w 6502920"/>
                              <a:gd name="connsiteY1434" fmla="*/ 4322012 h 6579587"/>
                              <a:gd name="connsiteX1435" fmla="*/ 4284714 w 6502920"/>
                              <a:gd name="connsiteY1435" fmla="*/ 4356922 h 6579587"/>
                              <a:gd name="connsiteX1436" fmla="*/ 4260030 w 6502920"/>
                              <a:gd name="connsiteY1436" fmla="*/ 4381606 h 6579587"/>
                              <a:gd name="connsiteX1437" fmla="*/ 4225119 w 6502920"/>
                              <a:gd name="connsiteY1437" fmla="*/ 4381606 h 6579587"/>
                              <a:gd name="connsiteX1438" fmla="*/ 4200435 w 6502920"/>
                              <a:gd name="connsiteY1438" fmla="*/ 4356922 h 6579587"/>
                              <a:gd name="connsiteX1439" fmla="*/ 4200435 w 6502920"/>
                              <a:gd name="connsiteY1439" fmla="*/ 4322012 h 6579587"/>
                              <a:gd name="connsiteX1440" fmla="*/ 3103075 w 6502920"/>
                              <a:gd name="connsiteY1440" fmla="*/ 4277944 h 6579587"/>
                              <a:gd name="connsiteX1441" fmla="*/ 3155439 w 6502920"/>
                              <a:gd name="connsiteY1441" fmla="*/ 4277944 h 6579587"/>
                              <a:gd name="connsiteX1442" fmla="*/ 3192466 w 6502920"/>
                              <a:gd name="connsiteY1442" fmla="*/ 4314971 h 6579587"/>
                              <a:gd name="connsiteX1443" fmla="*/ 3192466 w 6502920"/>
                              <a:gd name="connsiteY1443" fmla="*/ 4367335 h 6579587"/>
                              <a:gd name="connsiteX1444" fmla="*/ 3155439 w 6502920"/>
                              <a:gd name="connsiteY1444" fmla="*/ 4404362 h 6579587"/>
                              <a:gd name="connsiteX1445" fmla="*/ 3103075 w 6502920"/>
                              <a:gd name="connsiteY1445" fmla="*/ 4404362 h 6579587"/>
                              <a:gd name="connsiteX1446" fmla="*/ 3066048 w 6502920"/>
                              <a:gd name="connsiteY1446" fmla="*/ 4367335 h 6579587"/>
                              <a:gd name="connsiteX1447" fmla="*/ 3066048 w 6502920"/>
                              <a:gd name="connsiteY1447" fmla="*/ 4314971 h 6579587"/>
                              <a:gd name="connsiteX1448" fmla="*/ 4771667 w 6502920"/>
                              <a:gd name="connsiteY1448" fmla="*/ 4269516 h 6579587"/>
                              <a:gd name="connsiteX1449" fmla="*/ 4831014 w 6502920"/>
                              <a:gd name="connsiteY1449" fmla="*/ 4269516 h 6579587"/>
                              <a:gd name="connsiteX1450" fmla="*/ 4872977 w 6502920"/>
                              <a:gd name="connsiteY1450" fmla="*/ 4311479 h 6579587"/>
                              <a:gd name="connsiteX1451" fmla="*/ 4872977 w 6502920"/>
                              <a:gd name="connsiteY1451" fmla="*/ 4370826 h 6579587"/>
                              <a:gd name="connsiteX1452" fmla="*/ 4831014 w 6502920"/>
                              <a:gd name="connsiteY1452" fmla="*/ 4412789 h 6579587"/>
                              <a:gd name="connsiteX1453" fmla="*/ 4771667 w 6502920"/>
                              <a:gd name="connsiteY1453" fmla="*/ 4412789 h 6579587"/>
                              <a:gd name="connsiteX1454" fmla="*/ 4729704 w 6502920"/>
                              <a:gd name="connsiteY1454" fmla="*/ 4370826 h 6579587"/>
                              <a:gd name="connsiteX1455" fmla="*/ 4729704 w 6502920"/>
                              <a:gd name="connsiteY1455" fmla="*/ 4311479 h 6579587"/>
                              <a:gd name="connsiteX1456" fmla="*/ 3652329 w 6502920"/>
                              <a:gd name="connsiteY1456" fmla="*/ 4260246 h 6579587"/>
                              <a:gd name="connsiteX1457" fmla="*/ 3718658 w 6502920"/>
                              <a:gd name="connsiteY1457" fmla="*/ 4260246 h 6579587"/>
                              <a:gd name="connsiteX1458" fmla="*/ 3765558 w 6502920"/>
                              <a:gd name="connsiteY1458" fmla="*/ 4307146 h 6579587"/>
                              <a:gd name="connsiteX1459" fmla="*/ 3765558 w 6502920"/>
                              <a:gd name="connsiteY1459" fmla="*/ 4373475 h 6579587"/>
                              <a:gd name="connsiteX1460" fmla="*/ 3718658 w 6502920"/>
                              <a:gd name="connsiteY1460" fmla="*/ 4420375 h 6579587"/>
                              <a:gd name="connsiteX1461" fmla="*/ 3652329 w 6502920"/>
                              <a:gd name="connsiteY1461" fmla="*/ 4420375 h 6579587"/>
                              <a:gd name="connsiteX1462" fmla="*/ 3605429 w 6502920"/>
                              <a:gd name="connsiteY1462" fmla="*/ 4373475 h 6579587"/>
                              <a:gd name="connsiteX1463" fmla="*/ 3605429 w 6502920"/>
                              <a:gd name="connsiteY1463" fmla="*/ 4307146 h 6579587"/>
                              <a:gd name="connsiteX1464" fmla="*/ 5629617 w 6502920"/>
                              <a:gd name="connsiteY1464" fmla="*/ 4186081 h 6579587"/>
                              <a:gd name="connsiteX1465" fmla="*/ 5640090 w 6502920"/>
                              <a:gd name="connsiteY1465" fmla="*/ 4186081 h 6579587"/>
                              <a:gd name="connsiteX1466" fmla="*/ 5647495 w 6502920"/>
                              <a:gd name="connsiteY1466" fmla="*/ 4193486 h 6579587"/>
                              <a:gd name="connsiteX1467" fmla="*/ 5647495 w 6502920"/>
                              <a:gd name="connsiteY1467" fmla="*/ 4203959 h 6579587"/>
                              <a:gd name="connsiteX1468" fmla="*/ 5640090 w 6502920"/>
                              <a:gd name="connsiteY1468" fmla="*/ 4211364 h 6579587"/>
                              <a:gd name="connsiteX1469" fmla="*/ 5629617 w 6502920"/>
                              <a:gd name="connsiteY1469" fmla="*/ 4211364 h 6579587"/>
                              <a:gd name="connsiteX1470" fmla="*/ 5622212 w 6502920"/>
                              <a:gd name="connsiteY1470" fmla="*/ 4203959 h 6579587"/>
                              <a:gd name="connsiteX1471" fmla="*/ 5622212 w 6502920"/>
                              <a:gd name="connsiteY1471" fmla="*/ 4193486 h 6579587"/>
                              <a:gd name="connsiteX1472" fmla="*/ 2286174 w 6502920"/>
                              <a:gd name="connsiteY1472" fmla="*/ 4181024 h 6579587"/>
                              <a:gd name="connsiteX1473" fmla="*/ 2303629 w 6502920"/>
                              <a:gd name="connsiteY1473" fmla="*/ 4181024 h 6579587"/>
                              <a:gd name="connsiteX1474" fmla="*/ 2315971 w 6502920"/>
                              <a:gd name="connsiteY1474" fmla="*/ 4193366 h 6579587"/>
                              <a:gd name="connsiteX1475" fmla="*/ 2315971 w 6502920"/>
                              <a:gd name="connsiteY1475" fmla="*/ 4210821 h 6579587"/>
                              <a:gd name="connsiteX1476" fmla="*/ 2303629 w 6502920"/>
                              <a:gd name="connsiteY1476" fmla="*/ 4223163 h 6579587"/>
                              <a:gd name="connsiteX1477" fmla="*/ 2286174 w 6502920"/>
                              <a:gd name="connsiteY1477" fmla="*/ 4223163 h 6579587"/>
                              <a:gd name="connsiteX1478" fmla="*/ 2273831 w 6502920"/>
                              <a:gd name="connsiteY1478" fmla="*/ 4210821 h 6579587"/>
                              <a:gd name="connsiteX1479" fmla="*/ 2273831 w 6502920"/>
                              <a:gd name="connsiteY1479" fmla="*/ 4193366 h 6579587"/>
                              <a:gd name="connsiteX1480" fmla="*/ 6186576 w 6502920"/>
                              <a:gd name="connsiteY1480" fmla="*/ 4180181 h 6579587"/>
                              <a:gd name="connsiteX1481" fmla="*/ 6204031 w 6502920"/>
                              <a:gd name="connsiteY1481" fmla="*/ 4180181 h 6579587"/>
                              <a:gd name="connsiteX1482" fmla="*/ 6216373 w 6502920"/>
                              <a:gd name="connsiteY1482" fmla="*/ 4192523 h 6579587"/>
                              <a:gd name="connsiteX1483" fmla="*/ 6216373 w 6502920"/>
                              <a:gd name="connsiteY1483" fmla="*/ 4209978 h 6579587"/>
                              <a:gd name="connsiteX1484" fmla="*/ 6204031 w 6502920"/>
                              <a:gd name="connsiteY1484" fmla="*/ 4222320 h 6579587"/>
                              <a:gd name="connsiteX1485" fmla="*/ 6186576 w 6502920"/>
                              <a:gd name="connsiteY1485" fmla="*/ 4222320 h 6579587"/>
                              <a:gd name="connsiteX1486" fmla="*/ 6174234 w 6502920"/>
                              <a:gd name="connsiteY1486" fmla="*/ 4209978 h 6579587"/>
                              <a:gd name="connsiteX1487" fmla="*/ 6174234 w 6502920"/>
                              <a:gd name="connsiteY1487" fmla="*/ 4192523 h 6579587"/>
                              <a:gd name="connsiteX1488" fmla="*/ 54482 w 6502920"/>
                              <a:gd name="connsiteY1488" fmla="*/ 4178495 h 6579587"/>
                              <a:gd name="connsiteX1489" fmla="*/ 71937 w 6502920"/>
                              <a:gd name="connsiteY1489" fmla="*/ 4178495 h 6579587"/>
                              <a:gd name="connsiteX1490" fmla="*/ 84279 w 6502920"/>
                              <a:gd name="connsiteY1490" fmla="*/ 4190837 h 6579587"/>
                              <a:gd name="connsiteX1491" fmla="*/ 84279 w 6502920"/>
                              <a:gd name="connsiteY1491" fmla="*/ 4208292 h 6579587"/>
                              <a:gd name="connsiteX1492" fmla="*/ 71937 w 6502920"/>
                              <a:gd name="connsiteY1492" fmla="*/ 4220634 h 6579587"/>
                              <a:gd name="connsiteX1493" fmla="*/ 54482 w 6502920"/>
                              <a:gd name="connsiteY1493" fmla="*/ 4220634 h 6579587"/>
                              <a:gd name="connsiteX1494" fmla="*/ 42140 w 6502920"/>
                              <a:gd name="connsiteY1494" fmla="*/ 4208292 h 6579587"/>
                              <a:gd name="connsiteX1495" fmla="*/ 42140 w 6502920"/>
                              <a:gd name="connsiteY1495" fmla="*/ 4190837 h 6579587"/>
                              <a:gd name="connsiteX1496" fmla="*/ 610661 w 6502920"/>
                              <a:gd name="connsiteY1496" fmla="*/ 4175967 h 6579587"/>
                              <a:gd name="connsiteX1497" fmla="*/ 631606 w 6502920"/>
                              <a:gd name="connsiteY1497" fmla="*/ 4175967 h 6579587"/>
                              <a:gd name="connsiteX1498" fmla="*/ 646417 w 6502920"/>
                              <a:gd name="connsiteY1498" fmla="*/ 4190778 h 6579587"/>
                              <a:gd name="connsiteX1499" fmla="*/ 646417 w 6502920"/>
                              <a:gd name="connsiteY1499" fmla="*/ 4211723 h 6579587"/>
                              <a:gd name="connsiteX1500" fmla="*/ 631606 w 6502920"/>
                              <a:gd name="connsiteY1500" fmla="*/ 4226534 h 6579587"/>
                              <a:gd name="connsiteX1501" fmla="*/ 610661 w 6502920"/>
                              <a:gd name="connsiteY1501" fmla="*/ 4226534 h 6579587"/>
                              <a:gd name="connsiteX1502" fmla="*/ 595851 w 6502920"/>
                              <a:gd name="connsiteY1502" fmla="*/ 4211723 h 6579587"/>
                              <a:gd name="connsiteX1503" fmla="*/ 595851 w 6502920"/>
                              <a:gd name="connsiteY1503" fmla="*/ 4190778 h 6579587"/>
                              <a:gd name="connsiteX1504" fmla="*/ 1720485 w 6502920"/>
                              <a:gd name="connsiteY1504" fmla="*/ 4165854 h 6579587"/>
                              <a:gd name="connsiteX1505" fmla="*/ 1748414 w 6502920"/>
                              <a:gd name="connsiteY1505" fmla="*/ 4165854 h 6579587"/>
                              <a:gd name="connsiteX1506" fmla="*/ 1768161 w 6502920"/>
                              <a:gd name="connsiteY1506" fmla="*/ 4185601 h 6579587"/>
                              <a:gd name="connsiteX1507" fmla="*/ 1768161 w 6502920"/>
                              <a:gd name="connsiteY1507" fmla="*/ 4213529 h 6579587"/>
                              <a:gd name="connsiteX1508" fmla="*/ 1748414 w 6502920"/>
                              <a:gd name="connsiteY1508" fmla="*/ 4233276 h 6579587"/>
                              <a:gd name="connsiteX1509" fmla="*/ 1720485 w 6502920"/>
                              <a:gd name="connsiteY1509" fmla="*/ 4233276 h 6579587"/>
                              <a:gd name="connsiteX1510" fmla="*/ 1700739 w 6502920"/>
                              <a:gd name="connsiteY1510" fmla="*/ 4213529 h 6579587"/>
                              <a:gd name="connsiteX1511" fmla="*/ 1700739 w 6502920"/>
                              <a:gd name="connsiteY1511" fmla="*/ 4185601 h 6579587"/>
                              <a:gd name="connsiteX1512" fmla="*/ 1162502 w 6502920"/>
                              <a:gd name="connsiteY1512" fmla="*/ 4162483 h 6579587"/>
                              <a:gd name="connsiteX1513" fmla="*/ 1193921 w 6502920"/>
                              <a:gd name="connsiteY1513" fmla="*/ 4162483 h 6579587"/>
                              <a:gd name="connsiteX1514" fmla="*/ 1216136 w 6502920"/>
                              <a:gd name="connsiteY1514" fmla="*/ 4184699 h 6579587"/>
                              <a:gd name="connsiteX1515" fmla="*/ 1216136 w 6502920"/>
                              <a:gd name="connsiteY1515" fmla="*/ 4216117 h 6579587"/>
                              <a:gd name="connsiteX1516" fmla="*/ 1193921 w 6502920"/>
                              <a:gd name="connsiteY1516" fmla="*/ 4238333 h 6579587"/>
                              <a:gd name="connsiteX1517" fmla="*/ 1162502 w 6502920"/>
                              <a:gd name="connsiteY1517" fmla="*/ 4238333 h 6579587"/>
                              <a:gd name="connsiteX1518" fmla="*/ 1140287 w 6502920"/>
                              <a:gd name="connsiteY1518" fmla="*/ 4216117 h 6579587"/>
                              <a:gd name="connsiteX1519" fmla="*/ 1140287 w 6502920"/>
                              <a:gd name="connsiteY1519" fmla="*/ 4184699 h 6579587"/>
                              <a:gd name="connsiteX1520" fmla="*/ 2831155 w 6502920"/>
                              <a:gd name="connsiteY1520" fmla="*/ 4156583 h 6579587"/>
                              <a:gd name="connsiteX1521" fmla="*/ 2866067 w 6502920"/>
                              <a:gd name="connsiteY1521" fmla="*/ 4156583 h 6579587"/>
                              <a:gd name="connsiteX1522" fmla="*/ 2890750 w 6502920"/>
                              <a:gd name="connsiteY1522" fmla="*/ 4181267 h 6579587"/>
                              <a:gd name="connsiteX1523" fmla="*/ 2890750 w 6502920"/>
                              <a:gd name="connsiteY1523" fmla="*/ 4216177 h 6579587"/>
                              <a:gd name="connsiteX1524" fmla="*/ 2866067 w 6502920"/>
                              <a:gd name="connsiteY1524" fmla="*/ 4240861 h 6579587"/>
                              <a:gd name="connsiteX1525" fmla="*/ 2831155 w 6502920"/>
                              <a:gd name="connsiteY1525" fmla="*/ 4240861 h 6579587"/>
                              <a:gd name="connsiteX1526" fmla="*/ 2806472 w 6502920"/>
                              <a:gd name="connsiteY1526" fmla="*/ 4216177 h 6579587"/>
                              <a:gd name="connsiteX1527" fmla="*/ 2806472 w 6502920"/>
                              <a:gd name="connsiteY1527" fmla="*/ 4181267 h 6579587"/>
                              <a:gd name="connsiteX1528" fmla="*/ 3943510 w 6502920"/>
                              <a:gd name="connsiteY1528" fmla="*/ 4149841 h 6579587"/>
                              <a:gd name="connsiteX1529" fmla="*/ 3985402 w 6502920"/>
                              <a:gd name="connsiteY1529" fmla="*/ 4149841 h 6579587"/>
                              <a:gd name="connsiteX1530" fmla="*/ 4015023 w 6502920"/>
                              <a:gd name="connsiteY1530" fmla="*/ 4179462 h 6579587"/>
                              <a:gd name="connsiteX1531" fmla="*/ 4015023 w 6502920"/>
                              <a:gd name="connsiteY1531" fmla="*/ 4221354 h 6579587"/>
                              <a:gd name="connsiteX1532" fmla="*/ 3985402 w 6502920"/>
                              <a:gd name="connsiteY1532" fmla="*/ 4250975 h 6579587"/>
                              <a:gd name="connsiteX1533" fmla="*/ 3943510 w 6502920"/>
                              <a:gd name="connsiteY1533" fmla="*/ 4250975 h 6579587"/>
                              <a:gd name="connsiteX1534" fmla="*/ 3913889 w 6502920"/>
                              <a:gd name="connsiteY1534" fmla="*/ 4221354 h 6579587"/>
                              <a:gd name="connsiteX1535" fmla="*/ 3913889 w 6502920"/>
                              <a:gd name="connsiteY1535" fmla="*/ 4179462 h 6579587"/>
                              <a:gd name="connsiteX1536" fmla="*/ 3382938 w 6502920"/>
                              <a:gd name="connsiteY1536" fmla="*/ 4141413 h 6579587"/>
                              <a:gd name="connsiteX1537" fmla="*/ 3431812 w 6502920"/>
                              <a:gd name="connsiteY1537" fmla="*/ 4141413 h 6579587"/>
                              <a:gd name="connsiteX1538" fmla="*/ 3466370 w 6502920"/>
                              <a:gd name="connsiteY1538" fmla="*/ 4175971 h 6579587"/>
                              <a:gd name="connsiteX1539" fmla="*/ 3466370 w 6502920"/>
                              <a:gd name="connsiteY1539" fmla="*/ 4224845 h 6579587"/>
                              <a:gd name="connsiteX1540" fmla="*/ 3431812 w 6502920"/>
                              <a:gd name="connsiteY1540" fmla="*/ 4259403 h 6579587"/>
                              <a:gd name="connsiteX1541" fmla="*/ 3382938 w 6502920"/>
                              <a:gd name="connsiteY1541" fmla="*/ 4259403 h 6579587"/>
                              <a:gd name="connsiteX1542" fmla="*/ 3348380 w 6502920"/>
                              <a:gd name="connsiteY1542" fmla="*/ 4224845 h 6579587"/>
                              <a:gd name="connsiteX1543" fmla="*/ 3348380 w 6502920"/>
                              <a:gd name="connsiteY1543" fmla="*/ 4175971 h 6579587"/>
                              <a:gd name="connsiteX1544" fmla="*/ 5053337 w 6502920"/>
                              <a:gd name="connsiteY1544" fmla="*/ 4139728 h 6579587"/>
                              <a:gd name="connsiteX1545" fmla="*/ 5102211 w 6502920"/>
                              <a:gd name="connsiteY1545" fmla="*/ 4139728 h 6579587"/>
                              <a:gd name="connsiteX1546" fmla="*/ 5136769 w 6502920"/>
                              <a:gd name="connsiteY1546" fmla="*/ 4174286 h 6579587"/>
                              <a:gd name="connsiteX1547" fmla="*/ 5136769 w 6502920"/>
                              <a:gd name="connsiteY1547" fmla="*/ 4223160 h 6579587"/>
                              <a:gd name="connsiteX1548" fmla="*/ 5102211 w 6502920"/>
                              <a:gd name="connsiteY1548" fmla="*/ 4257718 h 6579587"/>
                              <a:gd name="connsiteX1549" fmla="*/ 5053337 w 6502920"/>
                              <a:gd name="connsiteY1549" fmla="*/ 4257718 h 6579587"/>
                              <a:gd name="connsiteX1550" fmla="*/ 5018779 w 6502920"/>
                              <a:gd name="connsiteY1550" fmla="*/ 4223160 h 6579587"/>
                              <a:gd name="connsiteX1551" fmla="*/ 5018779 w 6502920"/>
                              <a:gd name="connsiteY1551" fmla="*/ 4174286 h 6579587"/>
                              <a:gd name="connsiteX1552" fmla="*/ 4496197 w 6502920"/>
                              <a:gd name="connsiteY1552" fmla="*/ 4137199 h 6579587"/>
                              <a:gd name="connsiteX1553" fmla="*/ 4548561 w 6502920"/>
                              <a:gd name="connsiteY1553" fmla="*/ 4137199 h 6579587"/>
                              <a:gd name="connsiteX1554" fmla="*/ 4585588 w 6502920"/>
                              <a:gd name="connsiteY1554" fmla="*/ 4174226 h 6579587"/>
                              <a:gd name="connsiteX1555" fmla="*/ 4585588 w 6502920"/>
                              <a:gd name="connsiteY1555" fmla="*/ 4226590 h 6579587"/>
                              <a:gd name="connsiteX1556" fmla="*/ 4548561 w 6502920"/>
                              <a:gd name="connsiteY1556" fmla="*/ 4263617 h 6579587"/>
                              <a:gd name="connsiteX1557" fmla="*/ 4496197 w 6502920"/>
                              <a:gd name="connsiteY1557" fmla="*/ 4263617 h 6579587"/>
                              <a:gd name="connsiteX1558" fmla="*/ 4459170 w 6502920"/>
                              <a:gd name="connsiteY1558" fmla="*/ 4226590 h 6579587"/>
                              <a:gd name="connsiteX1559" fmla="*/ 4459170 w 6502920"/>
                              <a:gd name="connsiteY1559" fmla="*/ 4174226 h 6579587"/>
                              <a:gd name="connsiteX1560" fmla="*/ 2563509 w 6502920"/>
                              <a:gd name="connsiteY1560" fmla="*/ 4043650 h 6579587"/>
                              <a:gd name="connsiteX1561" fmla="*/ 2577472 w 6502920"/>
                              <a:gd name="connsiteY1561" fmla="*/ 4043650 h 6579587"/>
                              <a:gd name="connsiteX1562" fmla="*/ 2587347 w 6502920"/>
                              <a:gd name="connsiteY1562" fmla="*/ 4053524 h 6579587"/>
                              <a:gd name="connsiteX1563" fmla="*/ 2587347 w 6502920"/>
                              <a:gd name="connsiteY1563" fmla="*/ 4067487 h 6579587"/>
                              <a:gd name="connsiteX1564" fmla="*/ 2577472 w 6502920"/>
                              <a:gd name="connsiteY1564" fmla="*/ 4077361 h 6579587"/>
                              <a:gd name="connsiteX1565" fmla="*/ 2563509 w 6502920"/>
                              <a:gd name="connsiteY1565" fmla="*/ 4077361 h 6579587"/>
                              <a:gd name="connsiteX1566" fmla="*/ 2553636 w 6502920"/>
                              <a:gd name="connsiteY1566" fmla="*/ 4067487 h 6579587"/>
                              <a:gd name="connsiteX1567" fmla="*/ 2553636 w 6502920"/>
                              <a:gd name="connsiteY1567" fmla="*/ 4053524 h 6579587"/>
                              <a:gd name="connsiteX1568" fmla="*/ 5349692 w 6502920"/>
                              <a:gd name="connsiteY1568" fmla="*/ 4040279 h 6579587"/>
                              <a:gd name="connsiteX1569" fmla="*/ 5367147 w 6502920"/>
                              <a:gd name="connsiteY1569" fmla="*/ 4040279 h 6579587"/>
                              <a:gd name="connsiteX1570" fmla="*/ 5379489 w 6502920"/>
                              <a:gd name="connsiteY1570" fmla="*/ 4052621 h 6579587"/>
                              <a:gd name="connsiteX1571" fmla="*/ 5379489 w 6502920"/>
                              <a:gd name="connsiteY1571" fmla="*/ 4070076 h 6579587"/>
                              <a:gd name="connsiteX1572" fmla="*/ 5367147 w 6502920"/>
                              <a:gd name="connsiteY1572" fmla="*/ 4082418 h 6579587"/>
                              <a:gd name="connsiteX1573" fmla="*/ 5349692 w 6502920"/>
                              <a:gd name="connsiteY1573" fmla="*/ 4082418 h 6579587"/>
                              <a:gd name="connsiteX1574" fmla="*/ 5337350 w 6502920"/>
                              <a:gd name="connsiteY1574" fmla="*/ 4070076 h 6579587"/>
                              <a:gd name="connsiteX1575" fmla="*/ 5337350 w 6502920"/>
                              <a:gd name="connsiteY1575" fmla="*/ 4052621 h 6579587"/>
                              <a:gd name="connsiteX1576" fmla="*/ 6462167 w 6502920"/>
                              <a:gd name="connsiteY1576" fmla="*/ 4038593 h 6579587"/>
                              <a:gd name="connsiteX1577" fmla="*/ 6479622 w 6502920"/>
                              <a:gd name="connsiteY1577" fmla="*/ 4038593 h 6579587"/>
                              <a:gd name="connsiteX1578" fmla="*/ 6491964 w 6502920"/>
                              <a:gd name="connsiteY1578" fmla="*/ 4050935 h 6579587"/>
                              <a:gd name="connsiteX1579" fmla="*/ 6491964 w 6502920"/>
                              <a:gd name="connsiteY1579" fmla="*/ 4068390 h 6579587"/>
                              <a:gd name="connsiteX1580" fmla="*/ 6479622 w 6502920"/>
                              <a:gd name="connsiteY1580" fmla="*/ 4080732 h 6579587"/>
                              <a:gd name="connsiteX1581" fmla="*/ 6462167 w 6502920"/>
                              <a:gd name="connsiteY1581" fmla="*/ 4080732 h 6579587"/>
                              <a:gd name="connsiteX1582" fmla="*/ 6449825 w 6502920"/>
                              <a:gd name="connsiteY1582" fmla="*/ 4068390 h 6579587"/>
                              <a:gd name="connsiteX1583" fmla="*/ 6449825 w 6502920"/>
                              <a:gd name="connsiteY1583" fmla="*/ 4050935 h 6579587"/>
                              <a:gd name="connsiteX1584" fmla="*/ 5904185 w 6502920"/>
                              <a:gd name="connsiteY1584" fmla="*/ 4035222 h 6579587"/>
                              <a:gd name="connsiteX1585" fmla="*/ 5925130 w 6502920"/>
                              <a:gd name="connsiteY1585" fmla="*/ 4035222 h 6579587"/>
                              <a:gd name="connsiteX1586" fmla="*/ 5939941 w 6502920"/>
                              <a:gd name="connsiteY1586" fmla="*/ 4050033 h 6579587"/>
                              <a:gd name="connsiteX1587" fmla="*/ 5939941 w 6502920"/>
                              <a:gd name="connsiteY1587" fmla="*/ 4070978 h 6579587"/>
                              <a:gd name="connsiteX1588" fmla="*/ 5925130 w 6502920"/>
                              <a:gd name="connsiteY1588" fmla="*/ 4085789 h 6579587"/>
                              <a:gd name="connsiteX1589" fmla="*/ 5904185 w 6502920"/>
                              <a:gd name="connsiteY1589" fmla="*/ 4085789 h 6579587"/>
                              <a:gd name="connsiteX1590" fmla="*/ 5889374 w 6502920"/>
                              <a:gd name="connsiteY1590" fmla="*/ 4070978 h 6579587"/>
                              <a:gd name="connsiteX1591" fmla="*/ 5889374 w 6502920"/>
                              <a:gd name="connsiteY1591" fmla="*/ 4050033 h 6579587"/>
                              <a:gd name="connsiteX1592" fmla="*/ 331639 w 6502920"/>
                              <a:gd name="connsiteY1592" fmla="*/ 4033537 h 6579587"/>
                              <a:gd name="connsiteX1593" fmla="*/ 356076 w 6502920"/>
                              <a:gd name="connsiteY1593" fmla="*/ 4033537 h 6579587"/>
                              <a:gd name="connsiteX1594" fmla="*/ 373355 w 6502920"/>
                              <a:gd name="connsiteY1594" fmla="*/ 4050816 h 6579587"/>
                              <a:gd name="connsiteX1595" fmla="*/ 373355 w 6502920"/>
                              <a:gd name="connsiteY1595" fmla="*/ 4075253 h 6579587"/>
                              <a:gd name="connsiteX1596" fmla="*/ 356076 w 6502920"/>
                              <a:gd name="connsiteY1596" fmla="*/ 4092532 h 6579587"/>
                              <a:gd name="connsiteX1597" fmla="*/ 331639 w 6502920"/>
                              <a:gd name="connsiteY1597" fmla="*/ 4092532 h 6579587"/>
                              <a:gd name="connsiteX1598" fmla="*/ 314360 w 6502920"/>
                              <a:gd name="connsiteY1598" fmla="*/ 4075253 h 6579587"/>
                              <a:gd name="connsiteX1599" fmla="*/ 314360 w 6502920"/>
                              <a:gd name="connsiteY1599" fmla="*/ 4050816 h 6579587"/>
                              <a:gd name="connsiteX1600" fmla="*/ 2001192 w 6502920"/>
                              <a:gd name="connsiteY1600" fmla="*/ 4031008 h 6579587"/>
                              <a:gd name="connsiteX1601" fmla="*/ 2025629 w 6502920"/>
                              <a:gd name="connsiteY1601" fmla="*/ 4031008 h 6579587"/>
                              <a:gd name="connsiteX1602" fmla="*/ 2042908 w 6502920"/>
                              <a:gd name="connsiteY1602" fmla="*/ 4048287 h 6579587"/>
                              <a:gd name="connsiteX1603" fmla="*/ 2042908 w 6502920"/>
                              <a:gd name="connsiteY1603" fmla="*/ 4072724 h 6579587"/>
                              <a:gd name="connsiteX1604" fmla="*/ 2025629 w 6502920"/>
                              <a:gd name="connsiteY1604" fmla="*/ 4090003 h 6579587"/>
                              <a:gd name="connsiteX1605" fmla="*/ 2001192 w 6502920"/>
                              <a:gd name="connsiteY1605" fmla="*/ 4090003 h 6579587"/>
                              <a:gd name="connsiteX1606" fmla="*/ 1983914 w 6502920"/>
                              <a:gd name="connsiteY1606" fmla="*/ 4072724 h 6579587"/>
                              <a:gd name="connsiteX1607" fmla="*/ 1983914 w 6502920"/>
                              <a:gd name="connsiteY1607" fmla="*/ 4048287 h 6579587"/>
                              <a:gd name="connsiteX1608" fmla="*/ 4229453 w 6502920"/>
                              <a:gd name="connsiteY1608" fmla="*/ 4027637 h 6579587"/>
                              <a:gd name="connsiteX1609" fmla="*/ 4257381 w 6502920"/>
                              <a:gd name="connsiteY1609" fmla="*/ 4027637 h 6579587"/>
                              <a:gd name="connsiteX1610" fmla="*/ 4277128 w 6502920"/>
                              <a:gd name="connsiteY1610" fmla="*/ 4047384 h 6579587"/>
                              <a:gd name="connsiteX1611" fmla="*/ 4277128 w 6502920"/>
                              <a:gd name="connsiteY1611" fmla="*/ 4075312 h 6579587"/>
                              <a:gd name="connsiteX1612" fmla="*/ 4257381 w 6502920"/>
                              <a:gd name="connsiteY1612" fmla="*/ 4095059 h 6579587"/>
                              <a:gd name="connsiteX1613" fmla="*/ 4229453 w 6502920"/>
                              <a:gd name="connsiteY1613" fmla="*/ 4095059 h 6579587"/>
                              <a:gd name="connsiteX1614" fmla="*/ 4209706 w 6502920"/>
                              <a:gd name="connsiteY1614" fmla="*/ 4075312 h 6579587"/>
                              <a:gd name="connsiteX1615" fmla="*/ 4209706 w 6502920"/>
                              <a:gd name="connsiteY1615" fmla="*/ 4047384 h 6579587"/>
                              <a:gd name="connsiteX1616" fmla="*/ 3667137 w 6502920"/>
                              <a:gd name="connsiteY1616" fmla="*/ 4014995 h 6579587"/>
                              <a:gd name="connsiteX1617" fmla="*/ 3705538 w 6502920"/>
                              <a:gd name="connsiteY1617" fmla="*/ 4014995 h 6579587"/>
                              <a:gd name="connsiteX1618" fmla="*/ 3732691 w 6502920"/>
                              <a:gd name="connsiteY1618" fmla="*/ 4042148 h 6579587"/>
                              <a:gd name="connsiteX1619" fmla="*/ 3732691 w 6502920"/>
                              <a:gd name="connsiteY1619" fmla="*/ 4080549 h 6579587"/>
                              <a:gd name="connsiteX1620" fmla="*/ 3705538 w 6502920"/>
                              <a:gd name="connsiteY1620" fmla="*/ 4107702 h 6579587"/>
                              <a:gd name="connsiteX1621" fmla="*/ 3667137 w 6502920"/>
                              <a:gd name="connsiteY1621" fmla="*/ 4107702 h 6579587"/>
                              <a:gd name="connsiteX1622" fmla="*/ 3639984 w 6502920"/>
                              <a:gd name="connsiteY1622" fmla="*/ 4080549 h 6579587"/>
                              <a:gd name="connsiteX1623" fmla="*/ 3639984 w 6502920"/>
                              <a:gd name="connsiteY1623" fmla="*/ 4042148 h 6579587"/>
                              <a:gd name="connsiteX1624" fmla="*/ 1437070 w 6502920"/>
                              <a:gd name="connsiteY1624" fmla="*/ 4012467 h 6579587"/>
                              <a:gd name="connsiteX1625" fmla="*/ 1478963 w 6502920"/>
                              <a:gd name="connsiteY1625" fmla="*/ 4012467 h 6579587"/>
                              <a:gd name="connsiteX1626" fmla="*/ 1508584 w 6502920"/>
                              <a:gd name="connsiteY1626" fmla="*/ 4042088 h 6579587"/>
                              <a:gd name="connsiteX1627" fmla="*/ 1508584 w 6502920"/>
                              <a:gd name="connsiteY1627" fmla="*/ 4083980 h 6579587"/>
                              <a:gd name="connsiteX1628" fmla="*/ 1478963 w 6502920"/>
                              <a:gd name="connsiteY1628" fmla="*/ 4113601 h 6579587"/>
                              <a:gd name="connsiteX1629" fmla="*/ 1437070 w 6502920"/>
                              <a:gd name="connsiteY1629" fmla="*/ 4113601 h 6579587"/>
                              <a:gd name="connsiteX1630" fmla="*/ 1407450 w 6502920"/>
                              <a:gd name="connsiteY1630" fmla="*/ 4083980 h 6579587"/>
                              <a:gd name="connsiteX1631" fmla="*/ 1407450 w 6502920"/>
                              <a:gd name="connsiteY1631" fmla="*/ 4042088 h 6579587"/>
                              <a:gd name="connsiteX1632" fmla="*/ 3100547 w 6502920"/>
                              <a:gd name="connsiteY1632" fmla="*/ 3996454 h 6579587"/>
                              <a:gd name="connsiteX1633" fmla="*/ 3152911 w 6502920"/>
                              <a:gd name="connsiteY1633" fmla="*/ 3996454 h 6579587"/>
                              <a:gd name="connsiteX1634" fmla="*/ 3189938 w 6502920"/>
                              <a:gd name="connsiteY1634" fmla="*/ 4033481 h 6579587"/>
                              <a:gd name="connsiteX1635" fmla="*/ 3189938 w 6502920"/>
                              <a:gd name="connsiteY1635" fmla="*/ 4085845 h 6579587"/>
                              <a:gd name="connsiteX1636" fmla="*/ 3152911 w 6502920"/>
                              <a:gd name="connsiteY1636" fmla="*/ 4122872 h 6579587"/>
                              <a:gd name="connsiteX1637" fmla="*/ 3100547 w 6502920"/>
                              <a:gd name="connsiteY1637" fmla="*/ 4122872 h 6579587"/>
                              <a:gd name="connsiteX1638" fmla="*/ 3063520 w 6502920"/>
                              <a:gd name="connsiteY1638" fmla="*/ 4085845 h 6579587"/>
                              <a:gd name="connsiteX1639" fmla="*/ 3063520 w 6502920"/>
                              <a:gd name="connsiteY1639" fmla="*/ 4033481 h 6579587"/>
                              <a:gd name="connsiteX1640" fmla="*/ 4771727 w 6502920"/>
                              <a:gd name="connsiteY1640" fmla="*/ 3993083 h 6579587"/>
                              <a:gd name="connsiteX1641" fmla="*/ 4827583 w 6502920"/>
                              <a:gd name="connsiteY1641" fmla="*/ 3993083 h 6579587"/>
                              <a:gd name="connsiteX1642" fmla="*/ 4867078 w 6502920"/>
                              <a:gd name="connsiteY1642" fmla="*/ 4032578 h 6579587"/>
                              <a:gd name="connsiteX1643" fmla="*/ 4867078 w 6502920"/>
                              <a:gd name="connsiteY1643" fmla="*/ 4088434 h 6579587"/>
                              <a:gd name="connsiteX1644" fmla="*/ 4827583 w 6502920"/>
                              <a:gd name="connsiteY1644" fmla="*/ 4127929 h 6579587"/>
                              <a:gd name="connsiteX1645" fmla="*/ 4771727 w 6502920"/>
                              <a:gd name="connsiteY1645" fmla="*/ 4127929 h 6579587"/>
                              <a:gd name="connsiteX1646" fmla="*/ 4732232 w 6502920"/>
                              <a:gd name="connsiteY1646" fmla="*/ 4088434 h 6579587"/>
                              <a:gd name="connsiteX1647" fmla="*/ 4732232 w 6502920"/>
                              <a:gd name="connsiteY1647" fmla="*/ 4032578 h 6579587"/>
                              <a:gd name="connsiteX1648" fmla="*/ 871266 w 6502920"/>
                              <a:gd name="connsiteY1648" fmla="*/ 3991397 h 6579587"/>
                              <a:gd name="connsiteX1649" fmla="*/ 930610 w 6502920"/>
                              <a:gd name="connsiteY1649" fmla="*/ 3991397 h 6579587"/>
                              <a:gd name="connsiteX1650" fmla="*/ 972573 w 6502920"/>
                              <a:gd name="connsiteY1650" fmla="*/ 4033360 h 6579587"/>
                              <a:gd name="connsiteX1651" fmla="*/ 972573 w 6502920"/>
                              <a:gd name="connsiteY1651" fmla="*/ 4092707 h 6579587"/>
                              <a:gd name="connsiteX1652" fmla="*/ 930610 w 6502920"/>
                              <a:gd name="connsiteY1652" fmla="*/ 4134670 h 6579587"/>
                              <a:gd name="connsiteX1653" fmla="*/ 871266 w 6502920"/>
                              <a:gd name="connsiteY1653" fmla="*/ 4134670 h 6579587"/>
                              <a:gd name="connsiteX1654" fmla="*/ 829304 w 6502920"/>
                              <a:gd name="connsiteY1654" fmla="*/ 4092707 h 6579587"/>
                              <a:gd name="connsiteX1655" fmla="*/ 829304 w 6502920"/>
                              <a:gd name="connsiteY1655" fmla="*/ 4033360 h 6579587"/>
                              <a:gd name="connsiteX1656" fmla="*/ 2295683 w 6502920"/>
                              <a:gd name="connsiteY1656" fmla="*/ 3923342 h 6579587"/>
                              <a:gd name="connsiteX1657" fmla="*/ 2299176 w 6502920"/>
                              <a:gd name="connsiteY1657" fmla="*/ 3923342 h 6579587"/>
                              <a:gd name="connsiteX1658" fmla="*/ 2301644 w 6502920"/>
                              <a:gd name="connsiteY1658" fmla="*/ 3925810 h 6579587"/>
                              <a:gd name="connsiteX1659" fmla="*/ 2301644 w 6502920"/>
                              <a:gd name="connsiteY1659" fmla="*/ 3929303 h 6579587"/>
                              <a:gd name="connsiteX1660" fmla="*/ 2299176 w 6502920"/>
                              <a:gd name="connsiteY1660" fmla="*/ 3931770 h 6579587"/>
                              <a:gd name="connsiteX1661" fmla="*/ 2295683 w 6502920"/>
                              <a:gd name="connsiteY1661" fmla="*/ 3931770 h 6579587"/>
                              <a:gd name="connsiteX1662" fmla="*/ 2293216 w 6502920"/>
                              <a:gd name="connsiteY1662" fmla="*/ 3929303 h 6579587"/>
                              <a:gd name="connsiteX1663" fmla="*/ 2293216 w 6502920"/>
                              <a:gd name="connsiteY1663" fmla="*/ 3925810 h 6579587"/>
                              <a:gd name="connsiteX1664" fmla="*/ 3960122 w 6502920"/>
                              <a:gd name="connsiteY1664" fmla="*/ 3912175 h 6579587"/>
                              <a:gd name="connsiteX1665" fmla="*/ 3967104 w 6502920"/>
                              <a:gd name="connsiteY1665" fmla="*/ 3912175 h 6579587"/>
                              <a:gd name="connsiteX1666" fmla="*/ 3972041 w 6502920"/>
                              <a:gd name="connsiteY1666" fmla="*/ 3917112 h 6579587"/>
                              <a:gd name="connsiteX1667" fmla="*/ 3972041 w 6502920"/>
                              <a:gd name="connsiteY1667" fmla="*/ 3924094 h 6579587"/>
                              <a:gd name="connsiteX1668" fmla="*/ 3967104 w 6502920"/>
                              <a:gd name="connsiteY1668" fmla="*/ 3929031 h 6579587"/>
                              <a:gd name="connsiteX1669" fmla="*/ 3960122 w 6502920"/>
                              <a:gd name="connsiteY1669" fmla="*/ 3929031 h 6579587"/>
                              <a:gd name="connsiteX1670" fmla="*/ 3955185 w 6502920"/>
                              <a:gd name="connsiteY1670" fmla="*/ 3924094 h 6579587"/>
                              <a:gd name="connsiteX1671" fmla="*/ 3955185 w 6502920"/>
                              <a:gd name="connsiteY1671" fmla="*/ 3917112 h 6579587"/>
                              <a:gd name="connsiteX1672" fmla="*/ 57129 w 6502920"/>
                              <a:gd name="connsiteY1672" fmla="*/ 3908740 h 6579587"/>
                              <a:gd name="connsiteX1673" fmla="*/ 67602 w 6502920"/>
                              <a:gd name="connsiteY1673" fmla="*/ 3908740 h 6579587"/>
                              <a:gd name="connsiteX1674" fmla="*/ 75008 w 6502920"/>
                              <a:gd name="connsiteY1674" fmla="*/ 3916145 h 6579587"/>
                              <a:gd name="connsiteX1675" fmla="*/ 75008 w 6502920"/>
                              <a:gd name="connsiteY1675" fmla="*/ 3926618 h 6579587"/>
                              <a:gd name="connsiteX1676" fmla="*/ 67602 w 6502920"/>
                              <a:gd name="connsiteY1676" fmla="*/ 3934023 h 6579587"/>
                              <a:gd name="connsiteX1677" fmla="*/ 57129 w 6502920"/>
                              <a:gd name="connsiteY1677" fmla="*/ 3934023 h 6579587"/>
                              <a:gd name="connsiteX1678" fmla="*/ 49724 w 6502920"/>
                              <a:gd name="connsiteY1678" fmla="*/ 3926618 h 6579587"/>
                              <a:gd name="connsiteX1679" fmla="*/ 49724 w 6502920"/>
                              <a:gd name="connsiteY1679" fmla="*/ 3916145 h 6579587"/>
                              <a:gd name="connsiteX1680" fmla="*/ 5628714 w 6502920"/>
                              <a:gd name="connsiteY1680" fmla="*/ 3904590 h 6579587"/>
                              <a:gd name="connsiteX1681" fmla="*/ 5642677 w 6502920"/>
                              <a:gd name="connsiteY1681" fmla="*/ 3904590 h 6579587"/>
                              <a:gd name="connsiteX1682" fmla="*/ 5652551 w 6502920"/>
                              <a:gd name="connsiteY1682" fmla="*/ 3914464 h 6579587"/>
                              <a:gd name="connsiteX1683" fmla="*/ 5652551 w 6502920"/>
                              <a:gd name="connsiteY1683" fmla="*/ 3928427 h 6579587"/>
                              <a:gd name="connsiteX1684" fmla="*/ 5642677 w 6502920"/>
                              <a:gd name="connsiteY1684" fmla="*/ 3938301 h 6579587"/>
                              <a:gd name="connsiteX1685" fmla="*/ 5628714 w 6502920"/>
                              <a:gd name="connsiteY1685" fmla="*/ 3938301 h 6579587"/>
                              <a:gd name="connsiteX1686" fmla="*/ 5618840 w 6502920"/>
                              <a:gd name="connsiteY1686" fmla="*/ 3928427 h 6579587"/>
                              <a:gd name="connsiteX1687" fmla="*/ 5618840 w 6502920"/>
                              <a:gd name="connsiteY1687" fmla="*/ 3914464 h 6579587"/>
                              <a:gd name="connsiteX1688" fmla="*/ 6183206 w 6502920"/>
                              <a:gd name="connsiteY1688" fmla="*/ 3899492 h 6579587"/>
                              <a:gd name="connsiteX1689" fmla="*/ 6200661 w 6502920"/>
                              <a:gd name="connsiteY1689" fmla="*/ 3899492 h 6579587"/>
                              <a:gd name="connsiteX1690" fmla="*/ 6213003 w 6502920"/>
                              <a:gd name="connsiteY1690" fmla="*/ 3911834 h 6579587"/>
                              <a:gd name="connsiteX1691" fmla="*/ 6213003 w 6502920"/>
                              <a:gd name="connsiteY1691" fmla="*/ 3929289 h 6579587"/>
                              <a:gd name="connsiteX1692" fmla="*/ 6200661 w 6502920"/>
                              <a:gd name="connsiteY1692" fmla="*/ 3941631 h 6579587"/>
                              <a:gd name="connsiteX1693" fmla="*/ 6183206 w 6502920"/>
                              <a:gd name="connsiteY1693" fmla="*/ 3941631 h 6579587"/>
                              <a:gd name="connsiteX1694" fmla="*/ 6170864 w 6502920"/>
                              <a:gd name="connsiteY1694" fmla="*/ 3929289 h 6579587"/>
                              <a:gd name="connsiteX1695" fmla="*/ 6170864 w 6502920"/>
                              <a:gd name="connsiteY1695" fmla="*/ 3911834 h 6579587"/>
                              <a:gd name="connsiteX1696" fmla="*/ 2835429 w 6502920"/>
                              <a:gd name="connsiteY1696" fmla="*/ 3885207 h 6579587"/>
                              <a:gd name="connsiteX1697" fmla="*/ 2866847 w 6502920"/>
                              <a:gd name="connsiteY1697" fmla="*/ 3885207 h 6579587"/>
                              <a:gd name="connsiteX1698" fmla="*/ 2889063 w 6502920"/>
                              <a:gd name="connsiteY1698" fmla="*/ 3907423 h 6579587"/>
                              <a:gd name="connsiteX1699" fmla="*/ 2889063 w 6502920"/>
                              <a:gd name="connsiteY1699" fmla="*/ 3938841 h 6579587"/>
                              <a:gd name="connsiteX1700" fmla="*/ 2866847 w 6502920"/>
                              <a:gd name="connsiteY1700" fmla="*/ 3961057 h 6579587"/>
                              <a:gd name="connsiteX1701" fmla="*/ 2835429 w 6502920"/>
                              <a:gd name="connsiteY1701" fmla="*/ 3961057 h 6579587"/>
                              <a:gd name="connsiteX1702" fmla="*/ 2813213 w 6502920"/>
                              <a:gd name="connsiteY1702" fmla="*/ 3938841 h 6579587"/>
                              <a:gd name="connsiteX1703" fmla="*/ 2813213 w 6502920"/>
                              <a:gd name="connsiteY1703" fmla="*/ 3907423 h 6579587"/>
                              <a:gd name="connsiteX1704" fmla="*/ 605425 w 6502920"/>
                              <a:gd name="connsiteY1704" fmla="*/ 3884364 h 6579587"/>
                              <a:gd name="connsiteX1705" fmla="*/ 636842 w 6502920"/>
                              <a:gd name="connsiteY1705" fmla="*/ 3884364 h 6579587"/>
                              <a:gd name="connsiteX1706" fmla="*/ 659059 w 6502920"/>
                              <a:gd name="connsiteY1706" fmla="*/ 3906580 h 6579587"/>
                              <a:gd name="connsiteX1707" fmla="*/ 659059 w 6502920"/>
                              <a:gd name="connsiteY1707" fmla="*/ 3937998 h 6579587"/>
                              <a:gd name="connsiteX1708" fmla="*/ 636842 w 6502920"/>
                              <a:gd name="connsiteY1708" fmla="*/ 3960214 h 6579587"/>
                              <a:gd name="connsiteX1709" fmla="*/ 605425 w 6502920"/>
                              <a:gd name="connsiteY1709" fmla="*/ 3960214 h 6579587"/>
                              <a:gd name="connsiteX1710" fmla="*/ 583209 w 6502920"/>
                              <a:gd name="connsiteY1710" fmla="*/ 3937998 h 6579587"/>
                              <a:gd name="connsiteX1711" fmla="*/ 583209 w 6502920"/>
                              <a:gd name="connsiteY1711" fmla="*/ 3906580 h 6579587"/>
                              <a:gd name="connsiteX1712" fmla="*/ 1714347 w 6502920"/>
                              <a:gd name="connsiteY1712" fmla="*/ 3871700 h 6579587"/>
                              <a:gd name="connsiteX1713" fmla="*/ 1756239 w 6502920"/>
                              <a:gd name="connsiteY1713" fmla="*/ 3871700 h 6579587"/>
                              <a:gd name="connsiteX1714" fmla="*/ 1785860 w 6502920"/>
                              <a:gd name="connsiteY1714" fmla="*/ 3901321 h 6579587"/>
                              <a:gd name="connsiteX1715" fmla="*/ 1785860 w 6502920"/>
                              <a:gd name="connsiteY1715" fmla="*/ 3943213 h 6579587"/>
                              <a:gd name="connsiteX1716" fmla="*/ 1756239 w 6502920"/>
                              <a:gd name="connsiteY1716" fmla="*/ 3972834 h 6579587"/>
                              <a:gd name="connsiteX1717" fmla="*/ 1714347 w 6502920"/>
                              <a:gd name="connsiteY1717" fmla="*/ 3972834 h 6579587"/>
                              <a:gd name="connsiteX1718" fmla="*/ 1684726 w 6502920"/>
                              <a:gd name="connsiteY1718" fmla="*/ 3943213 h 6579587"/>
                              <a:gd name="connsiteX1719" fmla="*/ 1684726 w 6502920"/>
                              <a:gd name="connsiteY1719" fmla="*/ 3901321 h 6579587"/>
                              <a:gd name="connsiteX1720" fmla="*/ 3381194 w 6502920"/>
                              <a:gd name="connsiteY1720" fmla="*/ 3859081 h 6579587"/>
                              <a:gd name="connsiteX1721" fmla="*/ 3433558 w 6502920"/>
                              <a:gd name="connsiteY1721" fmla="*/ 3859081 h 6579587"/>
                              <a:gd name="connsiteX1722" fmla="*/ 3470585 w 6502920"/>
                              <a:gd name="connsiteY1722" fmla="*/ 3896108 h 6579587"/>
                              <a:gd name="connsiteX1723" fmla="*/ 3470585 w 6502920"/>
                              <a:gd name="connsiteY1723" fmla="*/ 3948472 h 6579587"/>
                              <a:gd name="connsiteX1724" fmla="*/ 3433558 w 6502920"/>
                              <a:gd name="connsiteY1724" fmla="*/ 3985499 h 6579587"/>
                              <a:gd name="connsiteX1725" fmla="*/ 3381194 w 6502920"/>
                              <a:gd name="connsiteY1725" fmla="*/ 3985499 h 6579587"/>
                              <a:gd name="connsiteX1726" fmla="*/ 3344167 w 6502920"/>
                              <a:gd name="connsiteY1726" fmla="*/ 3948472 h 6579587"/>
                              <a:gd name="connsiteX1727" fmla="*/ 3344167 w 6502920"/>
                              <a:gd name="connsiteY1727" fmla="*/ 3896108 h 6579587"/>
                              <a:gd name="connsiteX1728" fmla="*/ 5053216 w 6502920"/>
                              <a:gd name="connsiteY1728" fmla="*/ 3856553 h 6579587"/>
                              <a:gd name="connsiteX1729" fmla="*/ 5109072 w 6502920"/>
                              <a:gd name="connsiteY1729" fmla="*/ 3856553 h 6579587"/>
                              <a:gd name="connsiteX1730" fmla="*/ 5148567 w 6502920"/>
                              <a:gd name="connsiteY1730" fmla="*/ 3896048 h 6579587"/>
                              <a:gd name="connsiteX1731" fmla="*/ 5148567 w 6502920"/>
                              <a:gd name="connsiteY1731" fmla="*/ 3951904 h 6579587"/>
                              <a:gd name="connsiteX1732" fmla="*/ 5109072 w 6502920"/>
                              <a:gd name="connsiteY1732" fmla="*/ 3991399 h 6579587"/>
                              <a:gd name="connsiteX1733" fmla="*/ 5053216 w 6502920"/>
                              <a:gd name="connsiteY1733" fmla="*/ 3991399 h 6579587"/>
                              <a:gd name="connsiteX1734" fmla="*/ 5013721 w 6502920"/>
                              <a:gd name="connsiteY1734" fmla="*/ 3951904 h 6579587"/>
                              <a:gd name="connsiteX1735" fmla="*/ 5013721 w 6502920"/>
                              <a:gd name="connsiteY1735" fmla="*/ 3896048 h 6579587"/>
                              <a:gd name="connsiteX1736" fmla="*/ 1148480 w 6502920"/>
                              <a:gd name="connsiteY1736" fmla="*/ 3848124 h 6579587"/>
                              <a:gd name="connsiteX1737" fmla="*/ 1211317 w 6502920"/>
                              <a:gd name="connsiteY1737" fmla="*/ 3848124 h 6579587"/>
                              <a:gd name="connsiteX1738" fmla="*/ 1255749 w 6502920"/>
                              <a:gd name="connsiteY1738" fmla="*/ 3892556 h 6579587"/>
                              <a:gd name="connsiteX1739" fmla="*/ 1255749 w 6502920"/>
                              <a:gd name="connsiteY1739" fmla="*/ 3955393 h 6579587"/>
                              <a:gd name="connsiteX1740" fmla="*/ 1211317 w 6502920"/>
                              <a:gd name="connsiteY1740" fmla="*/ 3999825 h 6579587"/>
                              <a:gd name="connsiteX1741" fmla="*/ 1148480 w 6502920"/>
                              <a:gd name="connsiteY1741" fmla="*/ 3999825 h 6579587"/>
                              <a:gd name="connsiteX1742" fmla="*/ 1104048 w 6502920"/>
                              <a:gd name="connsiteY1742" fmla="*/ 3955393 h 6579587"/>
                              <a:gd name="connsiteX1743" fmla="*/ 1104048 w 6502920"/>
                              <a:gd name="connsiteY1743" fmla="*/ 3892556 h 6579587"/>
                              <a:gd name="connsiteX1744" fmla="*/ 4489274 w 6502920"/>
                              <a:gd name="connsiteY1744" fmla="*/ 3845581 h 6579587"/>
                              <a:gd name="connsiteX1745" fmla="*/ 4552111 w 6502920"/>
                              <a:gd name="connsiteY1745" fmla="*/ 3845581 h 6579587"/>
                              <a:gd name="connsiteX1746" fmla="*/ 4596543 w 6502920"/>
                              <a:gd name="connsiteY1746" fmla="*/ 3890013 h 6579587"/>
                              <a:gd name="connsiteX1747" fmla="*/ 4596543 w 6502920"/>
                              <a:gd name="connsiteY1747" fmla="*/ 3952850 h 6579587"/>
                              <a:gd name="connsiteX1748" fmla="*/ 4552111 w 6502920"/>
                              <a:gd name="connsiteY1748" fmla="*/ 3997282 h 6579587"/>
                              <a:gd name="connsiteX1749" fmla="*/ 4489274 w 6502920"/>
                              <a:gd name="connsiteY1749" fmla="*/ 3997282 h 6579587"/>
                              <a:gd name="connsiteX1750" fmla="*/ 4444842 w 6502920"/>
                              <a:gd name="connsiteY1750" fmla="*/ 3952850 h 6579587"/>
                              <a:gd name="connsiteX1751" fmla="*/ 4444842 w 6502920"/>
                              <a:gd name="connsiteY1751" fmla="*/ 3890013 h 6579587"/>
                              <a:gd name="connsiteX1752" fmla="*/ 339523 w 6502920"/>
                              <a:gd name="connsiteY1752" fmla="*/ 3775644 h 6579587"/>
                              <a:gd name="connsiteX1753" fmla="*/ 346506 w 6502920"/>
                              <a:gd name="connsiteY1753" fmla="*/ 3775644 h 6579587"/>
                              <a:gd name="connsiteX1754" fmla="*/ 351442 w 6502920"/>
                              <a:gd name="connsiteY1754" fmla="*/ 3780581 h 6579587"/>
                              <a:gd name="connsiteX1755" fmla="*/ 351442 w 6502920"/>
                              <a:gd name="connsiteY1755" fmla="*/ 3787563 h 6579587"/>
                              <a:gd name="connsiteX1756" fmla="*/ 346506 w 6502920"/>
                              <a:gd name="connsiteY1756" fmla="*/ 3792500 h 6579587"/>
                              <a:gd name="connsiteX1757" fmla="*/ 339523 w 6502920"/>
                              <a:gd name="connsiteY1757" fmla="*/ 3792500 h 6579587"/>
                              <a:gd name="connsiteX1758" fmla="*/ 334586 w 6502920"/>
                              <a:gd name="connsiteY1758" fmla="*/ 3787563 h 6579587"/>
                              <a:gd name="connsiteX1759" fmla="*/ 334586 w 6502920"/>
                              <a:gd name="connsiteY1759" fmla="*/ 3780581 h 6579587"/>
                              <a:gd name="connsiteX1760" fmla="*/ 5348790 w 6502920"/>
                              <a:gd name="connsiteY1760" fmla="*/ 3759589 h 6579587"/>
                              <a:gd name="connsiteX1761" fmla="*/ 5369735 w 6502920"/>
                              <a:gd name="connsiteY1761" fmla="*/ 3759589 h 6579587"/>
                              <a:gd name="connsiteX1762" fmla="*/ 5384546 w 6502920"/>
                              <a:gd name="connsiteY1762" fmla="*/ 3774400 h 6579587"/>
                              <a:gd name="connsiteX1763" fmla="*/ 5384546 w 6502920"/>
                              <a:gd name="connsiteY1763" fmla="*/ 3795345 h 6579587"/>
                              <a:gd name="connsiteX1764" fmla="*/ 5369735 w 6502920"/>
                              <a:gd name="connsiteY1764" fmla="*/ 3810156 h 6579587"/>
                              <a:gd name="connsiteX1765" fmla="*/ 5348790 w 6502920"/>
                              <a:gd name="connsiteY1765" fmla="*/ 3810156 h 6579587"/>
                              <a:gd name="connsiteX1766" fmla="*/ 5333979 w 6502920"/>
                              <a:gd name="connsiteY1766" fmla="*/ 3795345 h 6579587"/>
                              <a:gd name="connsiteX1767" fmla="*/ 5333979 w 6502920"/>
                              <a:gd name="connsiteY1767" fmla="*/ 3774400 h 6579587"/>
                              <a:gd name="connsiteX1768" fmla="*/ 6462108 w 6502920"/>
                              <a:gd name="connsiteY1768" fmla="*/ 3757907 h 6579587"/>
                              <a:gd name="connsiteX1769" fmla="*/ 6483053 w 6502920"/>
                              <a:gd name="connsiteY1769" fmla="*/ 3757907 h 6579587"/>
                              <a:gd name="connsiteX1770" fmla="*/ 6497864 w 6502920"/>
                              <a:gd name="connsiteY1770" fmla="*/ 3772718 h 6579587"/>
                              <a:gd name="connsiteX1771" fmla="*/ 6497864 w 6502920"/>
                              <a:gd name="connsiteY1771" fmla="*/ 3793663 h 6579587"/>
                              <a:gd name="connsiteX1772" fmla="*/ 6483053 w 6502920"/>
                              <a:gd name="connsiteY1772" fmla="*/ 3808474 h 6579587"/>
                              <a:gd name="connsiteX1773" fmla="*/ 6462108 w 6502920"/>
                              <a:gd name="connsiteY1773" fmla="*/ 3808474 h 6579587"/>
                              <a:gd name="connsiteX1774" fmla="*/ 6447297 w 6502920"/>
                              <a:gd name="connsiteY1774" fmla="*/ 3793663 h 6579587"/>
                              <a:gd name="connsiteX1775" fmla="*/ 6447297 w 6502920"/>
                              <a:gd name="connsiteY1775" fmla="*/ 3772718 h 6579587"/>
                              <a:gd name="connsiteX1776" fmla="*/ 2560019 w 6502920"/>
                              <a:gd name="connsiteY1776" fmla="*/ 3757103 h 6579587"/>
                              <a:gd name="connsiteX1777" fmla="*/ 2580964 w 6502920"/>
                              <a:gd name="connsiteY1777" fmla="*/ 3757103 h 6579587"/>
                              <a:gd name="connsiteX1778" fmla="*/ 2595775 w 6502920"/>
                              <a:gd name="connsiteY1778" fmla="*/ 3771914 h 6579587"/>
                              <a:gd name="connsiteX1779" fmla="*/ 2595775 w 6502920"/>
                              <a:gd name="connsiteY1779" fmla="*/ 3792859 h 6579587"/>
                              <a:gd name="connsiteX1780" fmla="*/ 2580964 w 6502920"/>
                              <a:gd name="connsiteY1780" fmla="*/ 3807670 h 6579587"/>
                              <a:gd name="connsiteX1781" fmla="*/ 2560019 w 6502920"/>
                              <a:gd name="connsiteY1781" fmla="*/ 3807670 h 6579587"/>
                              <a:gd name="connsiteX1782" fmla="*/ 2545208 w 6502920"/>
                              <a:gd name="connsiteY1782" fmla="*/ 3792859 h 6579587"/>
                              <a:gd name="connsiteX1783" fmla="*/ 2545208 w 6502920"/>
                              <a:gd name="connsiteY1783" fmla="*/ 3771914 h 6579587"/>
                              <a:gd name="connsiteX1784" fmla="*/ 5903282 w 6502920"/>
                              <a:gd name="connsiteY1784" fmla="*/ 3753733 h 6579587"/>
                              <a:gd name="connsiteX1785" fmla="*/ 5927719 w 6502920"/>
                              <a:gd name="connsiteY1785" fmla="*/ 3753733 h 6579587"/>
                              <a:gd name="connsiteX1786" fmla="*/ 5944998 w 6502920"/>
                              <a:gd name="connsiteY1786" fmla="*/ 3771012 h 6579587"/>
                              <a:gd name="connsiteX1787" fmla="*/ 5944998 w 6502920"/>
                              <a:gd name="connsiteY1787" fmla="*/ 3795449 h 6579587"/>
                              <a:gd name="connsiteX1788" fmla="*/ 5927719 w 6502920"/>
                              <a:gd name="connsiteY1788" fmla="*/ 3812728 h 6579587"/>
                              <a:gd name="connsiteX1789" fmla="*/ 5903282 w 6502920"/>
                              <a:gd name="connsiteY1789" fmla="*/ 3812728 h 6579587"/>
                              <a:gd name="connsiteX1790" fmla="*/ 5886003 w 6502920"/>
                              <a:gd name="connsiteY1790" fmla="*/ 3795449 h 6579587"/>
                              <a:gd name="connsiteX1791" fmla="*/ 5886003 w 6502920"/>
                              <a:gd name="connsiteY1791" fmla="*/ 3771012 h 6579587"/>
                              <a:gd name="connsiteX1792" fmla="*/ 3662802 w 6502920"/>
                              <a:gd name="connsiteY1792" fmla="*/ 3727606 h 6579587"/>
                              <a:gd name="connsiteX1793" fmla="*/ 3708184 w 6502920"/>
                              <a:gd name="connsiteY1793" fmla="*/ 3727606 h 6579587"/>
                              <a:gd name="connsiteX1794" fmla="*/ 3740274 w 6502920"/>
                              <a:gd name="connsiteY1794" fmla="*/ 3759696 h 6579587"/>
                              <a:gd name="connsiteX1795" fmla="*/ 3740274 w 6502920"/>
                              <a:gd name="connsiteY1795" fmla="*/ 3805078 h 6579587"/>
                              <a:gd name="connsiteX1796" fmla="*/ 3708184 w 6502920"/>
                              <a:gd name="connsiteY1796" fmla="*/ 3837168 h 6579587"/>
                              <a:gd name="connsiteX1797" fmla="*/ 3662802 w 6502920"/>
                              <a:gd name="connsiteY1797" fmla="*/ 3837168 h 6579587"/>
                              <a:gd name="connsiteX1798" fmla="*/ 3630712 w 6502920"/>
                              <a:gd name="connsiteY1798" fmla="*/ 3805078 h 6579587"/>
                              <a:gd name="connsiteX1799" fmla="*/ 3630712 w 6502920"/>
                              <a:gd name="connsiteY1799" fmla="*/ 3759696 h 6579587"/>
                              <a:gd name="connsiteX1800" fmla="*/ 4777746 w 6502920"/>
                              <a:gd name="connsiteY1800" fmla="*/ 3725078 h 6579587"/>
                              <a:gd name="connsiteX1801" fmla="*/ 4826620 w 6502920"/>
                              <a:gd name="connsiteY1801" fmla="*/ 3725078 h 6579587"/>
                              <a:gd name="connsiteX1802" fmla="*/ 4861178 w 6502920"/>
                              <a:gd name="connsiteY1802" fmla="*/ 3759636 h 6579587"/>
                              <a:gd name="connsiteX1803" fmla="*/ 4861178 w 6502920"/>
                              <a:gd name="connsiteY1803" fmla="*/ 3808510 h 6579587"/>
                              <a:gd name="connsiteX1804" fmla="*/ 4826620 w 6502920"/>
                              <a:gd name="connsiteY1804" fmla="*/ 3843068 h 6579587"/>
                              <a:gd name="connsiteX1805" fmla="*/ 4777746 w 6502920"/>
                              <a:gd name="connsiteY1805" fmla="*/ 3843068 h 6579587"/>
                              <a:gd name="connsiteX1806" fmla="*/ 4743188 w 6502920"/>
                              <a:gd name="connsiteY1806" fmla="*/ 3808510 h 6579587"/>
                              <a:gd name="connsiteX1807" fmla="*/ 4743188 w 6502920"/>
                              <a:gd name="connsiteY1807" fmla="*/ 3759636 h 6579587"/>
                              <a:gd name="connsiteX1808" fmla="*/ 1988072 w 6502920"/>
                              <a:gd name="connsiteY1808" fmla="*/ 3720021 h 6579587"/>
                              <a:gd name="connsiteX1809" fmla="*/ 2040437 w 6502920"/>
                              <a:gd name="connsiteY1809" fmla="*/ 3720021 h 6579587"/>
                              <a:gd name="connsiteX1810" fmla="*/ 2077464 w 6502920"/>
                              <a:gd name="connsiteY1810" fmla="*/ 3757048 h 6579587"/>
                              <a:gd name="connsiteX1811" fmla="*/ 2077464 w 6502920"/>
                              <a:gd name="connsiteY1811" fmla="*/ 3809412 h 6579587"/>
                              <a:gd name="connsiteX1812" fmla="*/ 2040437 w 6502920"/>
                              <a:gd name="connsiteY1812" fmla="*/ 3846439 h 6579587"/>
                              <a:gd name="connsiteX1813" fmla="*/ 1988072 w 6502920"/>
                              <a:gd name="connsiteY1813" fmla="*/ 3846439 h 6579587"/>
                              <a:gd name="connsiteX1814" fmla="*/ 1951046 w 6502920"/>
                              <a:gd name="connsiteY1814" fmla="*/ 3809412 h 6579587"/>
                              <a:gd name="connsiteX1815" fmla="*/ 1951046 w 6502920"/>
                              <a:gd name="connsiteY1815" fmla="*/ 3757048 h 6579587"/>
                              <a:gd name="connsiteX1816" fmla="*/ 1430149 w 6502920"/>
                              <a:gd name="connsiteY1816" fmla="*/ 3720003 h 6579587"/>
                              <a:gd name="connsiteX1817" fmla="*/ 1482514 w 6502920"/>
                              <a:gd name="connsiteY1817" fmla="*/ 3720003 h 6579587"/>
                              <a:gd name="connsiteX1818" fmla="*/ 1519541 w 6502920"/>
                              <a:gd name="connsiteY1818" fmla="*/ 3757030 h 6579587"/>
                              <a:gd name="connsiteX1819" fmla="*/ 1519541 w 6502920"/>
                              <a:gd name="connsiteY1819" fmla="*/ 3809394 h 6579587"/>
                              <a:gd name="connsiteX1820" fmla="*/ 1482514 w 6502920"/>
                              <a:gd name="connsiteY1820" fmla="*/ 3846421 h 6579587"/>
                              <a:gd name="connsiteX1821" fmla="*/ 1430149 w 6502920"/>
                              <a:gd name="connsiteY1821" fmla="*/ 3846421 h 6579587"/>
                              <a:gd name="connsiteX1822" fmla="*/ 1393122 w 6502920"/>
                              <a:gd name="connsiteY1822" fmla="*/ 3809394 h 6579587"/>
                              <a:gd name="connsiteX1823" fmla="*/ 1393122 w 6502920"/>
                              <a:gd name="connsiteY1823" fmla="*/ 3757030 h 6579587"/>
                              <a:gd name="connsiteX1824" fmla="*/ 4211155 w 6502920"/>
                              <a:gd name="connsiteY1824" fmla="*/ 3706537 h 6579587"/>
                              <a:gd name="connsiteX1825" fmla="*/ 4273992 w 6502920"/>
                              <a:gd name="connsiteY1825" fmla="*/ 3706537 h 6579587"/>
                              <a:gd name="connsiteX1826" fmla="*/ 4318424 w 6502920"/>
                              <a:gd name="connsiteY1826" fmla="*/ 3750969 h 6579587"/>
                              <a:gd name="connsiteX1827" fmla="*/ 4318424 w 6502920"/>
                              <a:gd name="connsiteY1827" fmla="*/ 3813806 h 6579587"/>
                              <a:gd name="connsiteX1828" fmla="*/ 4273992 w 6502920"/>
                              <a:gd name="connsiteY1828" fmla="*/ 3858238 h 6579587"/>
                              <a:gd name="connsiteX1829" fmla="*/ 4211155 w 6502920"/>
                              <a:gd name="connsiteY1829" fmla="*/ 3858238 h 6579587"/>
                              <a:gd name="connsiteX1830" fmla="*/ 4166723 w 6502920"/>
                              <a:gd name="connsiteY1830" fmla="*/ 3813806 h 6579587"/>
                              <a:gd name="connsiteX1831" fmla="*/ 4166723 w 6502920"/>
                              <a:gd name="connsiteY1831" fmla="*/ 3750969 h 6579587"/>
                              <a:gd name="connsiteX1832" fmla="*/ 866150 w 6502920"/>
                              <a:gd name="connsiteY1832" fmla="*/ 3705694 h 6579587"/>
                              <a:gd name="connsiteX1833" fmla="*/ 928984 w 6502920"/>
                              <a:gd name="connsiteY1833" fmla="*/ 3705694 h 6579587"/>
                              <a:gd name="connsiteX1834" fmla="*/ 973416 w 6502920"/>
                              <a:gd name="connsiteY1834" fmla="*/ 3750126 h 6579587"/>
                              <a:gd name="connsiteX1835" fmla="*/ 973416 w 6502920"/>
                              <a:gd name="connsiteY1835" fmla="*/ 3812963 h 6579587"/>
                              <a:gd name="connsiteX1836" fmla="*/ 928984 w 6502920"/>
                              <a:gd name="connsiteY1836" fmla="*/ 3857395 h 6579587"/>
                              <a:gd name="connsiteX1837" fmla="*/ 866150 w 6502920"/>
                              <a:gd name="connsiteY1837" fmla="*/ 3857395 h 6579587"/>
                              <a:gd name="connsiteX1838" fmla="*/ 821718 w 6502920"/>
                              <a:gd name="connsiteY1838" fmla="*/ 3812963 h 6579587"/>
                              <a:gd name="connsiteX1839" fmla="*/ 821718 w 6502920"/>
                              <a:gd name="connsiteY1839" fmla="*/ 3750126 h 6579587"/>
                              <a:gd name="connsiteX1840" fmla="*/ 3093564 w 6502920"/>
                              <a:gd name="connsiteY1840" fmla="*/ 3701466 h 6579587"/>
                              <a:gd name="connsiteX1841" fmla="*/ 3159893 w 6502920"/>
                              <a:gd name="connsiteY1841" fmla="*/ 3701466 h 6579587"/>
                              <a:gd name="connsiteX1842" fmla="*/ 3206793 w 6502920"/>
                              <a:gd name="connsiteY1842" fmla="*/ 3748366 h 6579587"/>
                              <a:gd name="connsiteX1843" fmla="*/ 3206793 w 6502920"/>
                              <a:gd name="connsiteY1843" fmla="*/ 3814695 h 6579587"/>
                              <a:gd name="connsiteX1844" fmla="*/ 3159893 w 6502920"/>
                              <a:gd name="connsiteY1844" fmla="*/ 3861595 h 6579587"/>
                              <a:gd name="connsiteX1845" fmla="*/ 3093564 w 6502920"/>
                              <a:gd name="connsiteY1845" fmla="*/ 3861595 h 6579587"/>
                              <a:gd name="connsiteX1846" fmla="*/ 3046664 w 6502920"/>
                              <a:gd name="connsiteY1846" fmla="*/ 3814695 h 6579587"/>
                              <a:gd name="connsiteX1847" fmla="*/ 3046664 w 6502920"/>
                              <a:gd name="connsiteY1847" fmla="*/ 3748366 h 6579587"/>
                              <a:gd name="connsiteX1848" fmla="*/ 2289783 w 6502920"/>
                              <a:gd name="connsiteY1848" fmla="*/ 3638271 h 6579587"/>
                              <a:gd name="connsiteX1849" fmla="*/ 2293276 w 6502920"/>
                              <a:gd name="connsiteY1849" fmla="*/ 3638271 h 6579587"/>
                              <a:gd name="connsiteX1850" fmla="*/ 2295744 w 6502920"/>
                              <a:gd name="connsiteY1850" fmla="*/ 3640739 h 6579587"/>
                              <a:gd name="connsiteX1851" fmla="*/ 2295744 w 6502920"/>
                              <a:gd name="connsiteY1851" fmla="*/ 3644231 h 6579587"/>
                              <a:gd name="connsiteX1852" fmla="*/ 2293276 w 6502920"/>
                              <a:gd name="connsiteY1852" fmla="*/ 3646699 h 6579587"/>
                              <a:gd name="connsiteX1853" fmla="*/ 2289783 w 6502920"/>
                              <a:gd name="connsiteY1853" fmla="*/ 3646699 h 6579587"/>
                              <a:gd name="connsiteX1854" fmla="*/ 2287316 w 6502920"/>
                              <a:gd name="connsiteY1854" fmla="*/ 3644231 h 6579587"/>
                              <a:gd name="connsiteX1855" fmla="*/ 2287316 w 6502920"/>
                              <a:gd name="connsiteY1855" fmla="*/ 3640739 h 6579587"/>
                              <a:gd name="connsiteX1856" fmla="*/ 58876 w 6502920"/>
                              <a:gd name="connsiteY1856" fmla="*/ 3634057 h 6579587"/>
                              <a:gd name="connsiteX1857" fmla="*/ 65857 w 6502920"/>
                              <a:gd name="connsiteY1857" fmla="*/ 3634057 h 6579587"/>
                              <a:gd name="connsiteX1858" fmla="*/ 70795 w 6502920"/>
                              <a:gd name="connsiteY1858" fmla="*/ 3638994 h 6579587"/>
                              <a:gd name="connsiteX1859" fmla="*/ 70795 w 6502920"/>
                              <a:gd name="connsiteY1859" fmla="*/ 3645976 h 6579587"/>
                              <a:gd name="connsiteX1860" fmla="*/ 65857 w 6502920"/>
                              <a:gd name="connsiteY1860" fmla="*/ 3650913 h 6579587"/>
                              <a:gd name="connsiteX1861" fmla="*/ 58876 w 6502920"/>
                              <a:gd name="connsiteY1861" fmla="*/ 3650913 h 6579587"/>
                              <a:gd name="connsiteX1862" fmla="*/ 53938 w 6502920"/>
                              <a:gd name="connsiteY1862" fmla="*/ 3645976 h 6579587"/>
                              <a:gd name="connsiteX1863" fmla="*/ 53938 w 6502920"/>
                              <a:gd name="connsiteY1863" fmla="*/ 3638994 h 6579587"/>
                              <a:gd name="connsiteX1864" fmla="*/ 612467 w 6502920"/>
                              <a:gd name="connsiteY1864" fmla="*/ 3624787 h 6579587"/>
                              <a:gd name="connsiteX1865" fmla="*/ 626429 w 6502920"/>
                              <a:gd name="connsiteY1865" fmla="*/ 3624787 h 6579587"/>
                              <a:gd name="connsiteX1866" fmla="*/ 636302 w 6502920"/>
                              <a:gd name="connsiteY1866" fmla="*/ 3634661 h 6579587"/>
                              <a:gd name="connsiteX1867" fmla="*/ 636302 w 6502920"/>
                              <a:gd name="connsiteY1867" fmla="*/ 3648624 h 6579587"/>
                              <a:gd name="connsiteX1868" fmla="*/ 626429 w 6502920"/>
                              <a:gd name="connsiteY1868" fmla="*/ 3658498 h 6579587"/>
                              <a:gd name="connsiteX1869" fmla="*/ 612467 w 6502920"/>
                              <a:gd name="connsiteY1869" fmla="*/ 3658498 h 6579587"/>
                              <a:gd name="connsiteX1870" fmla="*/ 602593 w 6502920"/>
                              <a:gd name="connsiteY1870" fmla="*/ 3648624 h 6579587"/>
                              <a:gd name="connsiteX1871" fmla="*/ 602593 w 6502920"/>
                              <a:gd name="connsiteY1871" fmla="*/ 3634661 h 6579587"/>
                              <a:gd name="connsiteX1872" fmla="*/ 6183146 w 6502920"/>
                              <a:gd name="connsiteY1872" fmla="*/ 3618044 h 6579587"/>
                              <a:gd name="connsiteX1873" fmla="*/ 6204091 w 6502920"/>
                              <a:gd name="connsiteY1873" fmla="*/ 3618044 h 6579587"/>
                              <a:gd name="connsiteX1874" fmla="*/ 6218902 w 6502920"/>
                              <a:gd name="connsiteY1874" fmla="*/ 3632855 h 6579587"/>
                              <a:gd name="connsiteX1875" fmla="*/ 6218902 w 6502920"/>
                              <a:gd name="connsiteY1875" fmla="*/ 3653800 h 6579587"/>
                              <a:gd name="connsiteX1876" fmla="*/ 6204091 w 6502920"/>
                              <a:gd name="connsiteY1876" fmla="*/ 3668611 h 6579587"/>
                              <a:gd name="connsiteX1877" fmla="*/ 6183146 w 6502920"/>
                              <a:gd name="connsiteY1877" fmla="*/ 3668611 h 6579587"/>
                              <a:gd name="connsiteX1878" fmla="*/ 6168335 w 6502920"/>
                              <a:gd name="connsiteY1878" fmla="*/ 3653800 h 6579587"/>
                              <a:gd name="connsiteX1879" fmla="*/ 6168335 w 6502920"/>
                              <a:gd name="connsiteY1879" fmla="*/ 3632855 h 6579587"/>
                              <a:gd name="connsiteX1880" fmla="*/ 5068926 w 6502920"/>
                              <a:gd name="connsiteY1880" fmla="*/ 3615515 h 6579587"/>
                              <a:gd name="connsiteX1881" fmla="*/ 5093363 w 6502920"/>
                              <a:gd name="connsiteY1881" fmla="*/ 3615515 h 6579587"/>
                              <a:gd name="connsiteX1882" fmla="*/ 5110642 w 6502920"/>
                              <a:gd name="connsiteY1882" fmla="*/ 3632794 h 6579587"/>
                              <a:gd name="connsiteX1883" fmla="*/ 5110642 w 6502920"/>
                              <a:gd name="connsiteY1883" fmla="*/ 3657231 h 6579587"/>
                              <a:gd name="connsiteX1884" fmla="*/ 5093363 w 6502920"/>
                              <a:gd name="connsiteY1884" fmla="*/ 3674510 h 6579587"/>
                              <a:gd name="connsiteX1885" fmla="*/ 5068926 w 6502920"/>
                              <a:gd name="connsiteY1885" fmla="*/ 3674510 h 6579587"/>
                              <a:gd name="connsiteX1886" fmla="*/ 5051647 w 6502920"/>
                              <a:gd name="connsiteY1886" fmla="*/ 3657231 h 6579587"/>
                              <a:gd name="connsiteX1887" fmla="*/ 5051647 w 6502920"/>
                              <a:gd name="connsiteY1887" fmla="*/ 3632794 h 6579587"/>
                              <a:gd name="connsiteX1888" fmla="*/ 5625163 w 6502920"/>
                              <a:gd name="connsiteY1888" fmla="*/ 3613830 h 6579587"/>
                              <a:gd name="connsiteX1889" fmla="*/ 5649600 w 6502920"/>
                              <a:gd name="connsiteY1889" fmla="*/ 3613830 h 6579587"/>
                              <a:gd name="connsiteX1890" fmla="*/ 5666879 w 6502920"/>
                              <a:gd name="connsiteY1890" fmla="*/ 3631109 h 6579587"/>
                              <a:gd name="connsiteX1891" fmla="*/ 5666879 w 6502920"/>
                              <a:gd name="connsiteY1891" fmla="*/ 3655546 h 6579587"/>
                              <a:gd name="connsiteX1892" fmla="*/ 5649600 w 6502920"/>
                              <a:gd name="connsiteY1892" fmla="*/ 3672825 h 6579587"/>
                              <a:gd name="connsiteX1893" fmla="*/ 5625163 w 6502920"/>
                              <a:gd name="connsiteY1893" fmla="*/ 3672825 h 6579587"/>
                              <a:gd name="connsiteX1894" fmla="*/ 5607884 w 6502920"/>
                              <a:gd name="connsiteY1894" fmla="*/ 3655546 h 6579587"/>
                              <a:gd name="connsiteX1895" fmla="*/ 5607884 w 6502920"/>
                              <a:gd name="connsiteY1895" fmla="*/ 3631109 h 6579587"/>
                              <a:gd name="connsiteX1896" fmla="*/ 1713504 w 6502920"/>
                              <a:gd name="connsiteY1896" fmla="*/ 3591918 h 6579587"/>
                              <a:gd name="connsiteX1897" fmla="*/ 1755396 w 6502920"/>
                              <a:gd name="connsiteY1897" fmla="*/ 3591918 h 6579587"/>
                              <a:gd name="connsiteX1898" fmla="*/ 1785017 w 6502920"/>
                              <a:gd name="connsiteY1898" fmla="*/ 3621539 h 6579587"/>
                              <a:gd name="connsiteX1899" fmla="*/ 1785017 w 6502920"/>
                              <a:gd name="connsiteY1899" fmla="*/ 3663431 h 6579587"/>
                              <a:gd name="connsiteX1900" fmla="*/ 1755396 w 6502920"/>
                              <a:gd name="connsiteY1900" fmla="*/ 3693052 h 6579587"/>
                              <a:gd name="connsiteX1901" fmla="*/ 1713504 w 6502920"/>
                              <a:gd name="connsiteY1901" fmla="*/ 3693052 h 6579587"/>
                              <a:gd name="connsiteX1902" fmla="*/ 1683882 w 6502920"/>
                              <a:gd name="connsiteY1902" fmla="*/ 3663431 h 6579587"/>
                              <a:gd name="connsiteX1903" fmla="*/ 1683882 w 6502920"/>
                              <a:gd name="connsiteY1903" fmla="*/ 3621539 h 6579587"/>
                              <a:gd name="connsiteX1904" fmla="*/ 4497941 w 6502920"/>
                              <a:gd name="connsiteY1904" fmla="*/ 3584332 h 6579587"/>
                              <a:gd name="connsiteX1905" fmla="*/ 4546815 w 6502920"/>
                              <a:gd name="connsiteY1905" fmla="*/ 3584332 h 6579587"/>
                              <a:gd name="connsiteX1906" fmla="*/ 4581373 w 6502920"/>
                              <a:gd name="connsiteY1906" fmla="*/ 3618890 h 6579587"/>
                              <a:gd name="connsiteX1907" fmla="*/ 4581373 w 6502920"/>
                              <a:gd name="connsiteY1907" fmla="*/ 3667764 h 6579587"/>
                              <a:gd name="connsiteX1908" fmla="*/ 4546815 w 6502920"/>
                              <a:gd name="connsiteY1908" fmla="*/ 3702322 h 6579587"/>
                              <a:gd name="connsiteX1909" fmla="*/ 4497941 w 6502920"/>
                              <a:gd name="connsiteY1909" fmla="*/ 3702322 h 6579587"/>
                              <a:gd name="connsiteX1910" fmla="*/ 4463383 w 6502920"/>
                              <a:gd name="connsiteY1910" fmla="*/ 3667764 h 6579587"/>
                              <a:gd name="connsiteX1911" fmla="*/ 4463383 w 6502920"/>
                              <a:gd name="connsiteY1911" fmla="*/ 3618890 h 6579587"/>
                              <a:gd name="connsiteX1912" fmla="*/ 2824957 w 6502920"/>
                              <a:gd name="connsiteY1912" fmla="*/ 3581804 h 6579587"/>
                              <a:gd name="connsiteX1913" fmla="*/ 2877320 w 6502920"/>
                              <a:gd name="connsiteY1913" fmla="*/ 3581804 h 6579587"/>
                              <a:gd name="connsiteX1914" fmla="*/ 2914348 w 6502920"/>
                              <a:gd name="connsiteY1914" fmla="*/ 3618831 h 6579587"/>
                              <a:gd name="connsiteX1915" fmla="*/ 2914348 w 6502920"/>
                              <a:gd name="connsiteY1915" fmla="*/ 3671195 h 6579587"/>
                              <a:gd name="connsiteX1916" fmla="*/ 2877320 w 6502920"/>
                              <a:gd name="connsiteY1916" fmla="*/ 3708222 h 6579587"/>
                              <a:gd name="connsiteX1917" fmla="*/ 2824957 w 6502920"/>
                              <a:gd name="connsiteY1917" fmla="*/ 3708222 h 6579587"/>
                              <a:gd name="connsiteX1918" fmla="*/ 2787929 w 6502920"/>
                              <a:gd name="connsiteY1918" fmla="*/ 3671195 h 6579587"/>
                              <a:gd name="connsiteX1919" fmla="*/ 2787929 w 6502920"/>
                              <a:gd name="connsiteY1919" fmla="*/ 3618831 h 6579587"/>
                              <a:gd name="connsiteX1920" fmla="*/ 3936528 w 6502920"/>
                              <a:gd name="connsiteY1920" fmla="*/ 3575062 h 6579587"/>
                              <a:gd name="connsiteX1921" fmla="*/ 3992384 w 6502920"/>
                              <a:gd name="connsiteY1921" fmla="*/ 3575062 h 6579587"/>
                              <a:gd name="connsiteX1922" fmla="*/ 4031879 w 6502920"/>
                              <a:gd name="connsiteY1922" fmla="*/ 3614557 h 6579587"/>
                              <a:gd name="connsiteX1923" fmla="*/ 4031879 w 6502920"/>
                              <a:gd name="connsiteY1923" fmla="*/ 3670413 h 6579587"/>
                              <a:gd name="connsiteX1924" fmla="*/ 3992384 w 6502920"/>
                              <a:gd name="connsiteY1924" fmla="*/ 3709908 h 6579587"/>
                              <a:gd name="connsiteX1925" fmla="*/ 3936528 w 6502920"/>
                              <a:gd name="connsiteY1925" fmla="*/ 3709908 h 6579587"/>
                              <a:gd name="connsiteX1926" fmla="*/ 3897033 w 6502920"/>
                              <a:gd name="connsiteY1926" fmla="*/ 3670413 h 6579587"/>
                              <a:gd name="connsiteX1927" fmla="*/ 3897033 w 6502920"/>
                              <a:gd name="connsiteY1927" fmla="*/ 3614557 h 6579587"/>
                              <a:gd name="connsiteX1928" fmla="*/ 3374211 w 6502920"/>
                              <a:gd name="connsiteY1928" fmla="*/ 3563263 h 6579587"/>
                              <a:gd name="connsiteX1929" fmla="*/ 3440540 w 6502920"/>
                              <a:gd name="connsiteY1929" fmla="*/ 3563263 h 6579587"/>
                              <a:gd name="connsiteX1930" fmla="*/ 3487440 w 6502920"/>
                              <a:gd name="connsiteY1930" fmla="*/ 3610163 h 6579587"/>
                              <a:gd name="connsiteX1931" fmla="*/ 3487440 w 6502920"/>
                              <a:gd name="connsiteY1931" fmla="*/ 3676492 h 6579587"/>
                              <a:gd name="connsiteX1932" fmla="*/ 3440540 w 6502920"/>
                              <a:gd name="connsiteY1932" fmla="*/ 3723392 h 6579587"/>
                              <a:gd name="connsiteX1933" fmla="*/ 3374211 w 6502920"/>
                              <a:gd name="connsiteY1933" fmla="*/ 3723392 h 6579587"/>
                              <a:gd name="connsiteX1934" fmla="*/ 3327311 w 6502920"/>
                              <a:gd name="connsiteY1934" fmla="*/ 3676492 h 6579587"/>
                              <a:gd name="connsiteX1935" fmla="*/ 3327311 w 6502920"/>
                              <a:gd name="connsiteY1935" fmla="*/ 3610163 h 6579587"/>
                              <a:gd name="connsiteX1936" fmla="*/ 1139872 w 6502920"/>
                              <a:gd name="connsiteY1936" fmla="*/ 3553993 h 6579587"/>
                              <a:gd name="connsiteX1937" fmla="*/ 1213183 w 6502920"/>
                              <a:gd name="connsiteY1937" fmla="*/ 3553993 h 6579587"/>
                              <a:gd name="connsiteX1938" fmla="*/ 1265020 w 6502920"/>
                              <a:gd name="connsiteY1938" fmla="*/ 3605830 h 6579587"/>
                              <a:gd name="connsiteX1939" fmla="*/ 1265020 w 6502920"/>
                              <a:gd name="connsiteY1939" fmla="*/ 3679141 h 6579587"/>
                              <a:gd name="connsiteX1940" fmla="*/ 1213183 w 6502920"/>
                              <a:gd name="connsiteY1940" fmla="*/ 3730978 h 6579587"/>
                              <a:gd name="connsiteX1941" fmla="*/ 1139872 w 6502920"/>
                              <a:gd name="connsiteY1941" fmla="*/ 3730978 h 6579587"/>
                              <a:gd name="connsiteX1942" fmla="*/ 1088035 w 6502920"/>
                              <a:gd name="connsiteY1942" fmla="*/ 3679141 h 6579587"/>
                              <a:gd name="connsiteX1943" fmla="*/ 1088035 w 6502920"/>
                              <a:gd name="connsiteY1943" fmla="*/ 3605830 h 6579587"/>
                              <a:gd name="connsiteX1944" fmla="*/ 338680 w 6502920"/>
                              <a:gd name="connsiteY1944" fmla="*/ 3495840 h 6579587"/>
                              <a:gd name="connsiteX1945" fmla="*/ 345664 w 6502920"/>
                              <a:gd name="connsiteY1945" fmla="*/ 3495840 h 6579587"/>
                              <a:gd name="connsiteX1946" fmla="*/ 350600 w 6502920"/>
                              <a:gd name="connsiteY1946" fmla="*/ 3500777 h 6579587"/>
                              <a:gd name="connsiteX1947" fmla="*/ 350600 w 6502920"/>
                              <a:gd name="connsiteY1947" fmla="*/ 3507759 h 6579587"/>
                              <a:gd name="connsiteX1948" fmla="*/ 345664 w 6502920"/>
                              <a:gd name="connsiteY1948" fmla="*/ 3512696 h 6579587"/>
                              <a:gd name="connsiteX1949" fmla="*/ 338680 w 6502920"/>
                              <a:gd name="connsiteY1949" fmla="*/ 3512696 h 6579587"/>
                              <a:gd name="connsiteX1950" fmla="*/ 333745 w 6502920"/>
                              <a:gd name="connsiteY1950" fmla="*/ 3507759 h 6579587"/>
                              <a:gd name="connsiteX1951" fmla="*/ 333745 w 6502920"/>
                              <a:gd name="connsiteY1951" fmla="*/ 3500777 h 6579587"/>
                              <a:gd name="connsiteX1952" fmla="*/ 5347948 w 6502920"/>
                              <a:gd name="connsiteY1952" fmla="*/ 3479827 h 6579587"/>
                              <a:gd name="connsiteX1953" fmla="*/ 5368893 w 6502920"/>
                              <a:gd name="connsiteY1953" fmla="*/ 3479827 h 6579587"/>
                              <a:gd name="connsiteX1954" fmla="*/ 5383704 w 6502920"/>
                              <a:gd name="connsiteY1954" fmla="*/ 3494638 h 6579587"/>
                              <a:gd name="connsiteX1955" fmla="*/ 5383704 w 6502920"/>
                              <a:gd name="connsiteY1955" fmla="*/ 3515583 h 6579587"/>
                              <a:gd name="connsiteX1956" fmla="*/ 5368893 w 6502920"/>
                              <a:gd name="connsiteY1956" fmla="*/ 3530394 h 6579587"/>
                              <a:gd name="connsiteX1957" fmla="*/ 5347948 w 6502920"/>
                              <a:gd name="connsiteY1957" fmla="*/ 3530394 h 6579587"/>
                              <a:gd name="connsiteX1958" fmla="*/ 5333137 w 6502920"/>
                              <a:gd name="connsiteY1958" fmla="*/ 3515583 h 6579587"/>
                              <a:gd name="connsiteX1959" fmla="*/ 5333137 w 6502920"/>
                              <a:gd name="connsiteY1959" fmla="*/ 3494638 h 6579587"/>
                              <a:gd name="connsiteX1960" fmla="*/ 5904125 w 6502920"/>
                              <a:gd name="connsiteY1960" fmla="*/ 3475614 h 6579587"/>
                              <a:gd name="connsiteX1961" fmla="*/ 5928562 w 6502920"/>
                              <a:gd name="connsiteY1961" fmla="*/ 3475614 h 6579587"/>
                              <a:gd name="connsiteX1962" fmla="*/ 5945841 w 6502920"/>
                              <a:gd name="connsiteY1962" fmla="*/ 3492893 h 6579587"/>
                              <a:gd name="connsiteX1963" fmla="*/ 5945841 w 6502920"/>
                              <a:gd name="connsiteY1963" fmla="*/ 3517330 h 6579587"/>
                              <a:gd name="connsiteX1964" fmla="*/ 5928562 w 6502920"/>
                              <a:gd name="connsiteY1964" fmla="*/ 3534609 h 6579587"/>
                              <a:gd name="connsiteX1965" fmla="*/ 5904125 w 6502920"/>
                              <a:gd name="connsiteY1965" fmla="*/ 3534609 h 6579587"/>
                              <a:gd name="connsiteX1966" fmla="*/ 5886846 w 6502920"/>
                              <a:gd name="connsiteY1966" fmla="*/ 3517330 h 6579587"/>
                              <a:gd name="connsiteX1967" fmla="*/ 5886846 w 6502920"/>
                              <a:gd name="connsiteY1967" fmla="*/ 3492893 h 6579587"/>
                              <a:gd name="connsiteX1968" fmla="*/ 6459519 w 6502920"/>
                              <a:gd name="connsiteY1968" fmla="*/ 3473086 h 6579587"/>
                              <a:gd name="connsiteX1969" fmla="*/ 6483956 w 6502920"/>
                              <a:gd name="connsiteY1969" fmla="*/ 3473086 h 6579587"/>
                              <a:gd name="connsiteX1970" fmla="*/ 6501235 w 6502920"/>
                              <a:gd name="connsiteY1970" fmla="*/ 3490365 h 6579587"/>
                              <a:gd name="connsiteX1971" fmla="*/ 6501235 w 6502920"/>
                              <a:gd name="connsiteY1971" fmla="*/ 3514802 h 6579587"/>
                              <a:gd name="connsiteX1972" fmla="*/ 6483956 w 6502920"/>
                              <a:gd name="connsiteY1972" fmla="*/ 3532081 h 6579587"/>
                              <a:gd name="connsiteX1973" fmla="*/ 6459519 w 6502920"/>
                              <a:gd name="connsiteY1973" fmla="*/ 3532081 h 6579587"/>
                              <a:gd name="connsiteX1974" fmla="*/ 6442240 w 6502920"/>
                              <a:gd name="connsiteY1974" fmla="*/ 3514802 h 6579587"/>
                              <a:gd name="connsiteX1975" fmla="*/ 6442240 w 6502920"/>
                              <a:gd name="connsiteY1975" fmla="*/ 3490365 h 6579587"/>
                              <a:gd name="connsiteX1976" fmla="*/ 4784787 w 6502920"/>
                              <a:gd name="connsiteY1976" fmla="*/ 3466343 h 6579587"/>
                              <a:gd name="connsiteX1977" fmla="*/ 4816205 w 6502920"/>
                              <a:gd name="connsiteY1977" fmla="*/ 3466343 h 6579587"/>
                              <a:gd name="connsiteX1978" fmla="*/ 4838421 w 6502920"/>
                              <a:gd name="connsiteY1978" fmla="*/ 3488559 h 6579587"/>
                              <a:gd name="connsiteX1979" fmla="*/ 4838421 w 6502920"/>
                              <a:gd name="connsiteY1979" fmla="*/ 3519977 h 6579587"/>
                              <a:gd name="connsiteX1980" fmla="*/ 4816205 w 6502920"/>
                              <a:gd name="connsiteY1980" fmla="*/ 3542193 h 6579587"/>
                              <a:gd name="connsiteX1981" fmla="*/ 4784787 w 6502920"/>
                              <a:gd name="connsiteY1981" fmla="*/ 3542193 h 6579587"/>
                              <a:gd name="connsiteX1982" fmla="*/ 4762571 w 6502920"/>
                              <a:gd name="connsiteY1982" fmla="*/ 3519977 h 6579587"/>
                              <a:gd name="connsiteX1983" fmla="*/ 4762571 w 6502920"/>
                              <a:gd name="connsiteY1983" fmla="*/ 3488559 h 6579587"/>
                              <a:gd name="connsiteX1984" fmla="*/ 2553097 w 6502920"/>
                              <a:gd name="connsiteY1984" fmla="*/ 3463815 h 6579587"/>
                              <a:gd name="connsiteX1985" fmla="*/ 2584514 w 6502920"/>
                              <a:gd name="connsiteY1985" fmla="*/ 3463815 h 6579587"/>
                              <a:gd name="connsiteX1986" fmla="*/ 2606730 w 6502920"/>
                              <a:gd name="connsiteY1986" fmla="*/ 3486031 h 6579587"/>
                              <a:gd name="connsiteX1987" fmla="*/ 2606730 w 6502920"/>
                              <a:gd name="connsiteY1987" fmla="*/ 3517449 h 6579587"/>
                              <a:gd name="connsiteX1988" fmla="*/ 2584514 w 6502920"/>
                              <a:gd name="connsiteY1988" fmla="*/ 3539665 h 6579587"/>
                              <a:gd name="connsiteX1989" fmla="*/ 2553097 w 6502920"/>
                              <a:gd name="connsiteY1989" fmla="*/ 3539665 h 6579587"/>
                              <a:gd name="connsiteX1990" fmla="*/ 2530881 w 6502920"/>
                              <a:gd name="connsiteY1990" fmla="*/ 3517449 h 6579587"/>
                              <a:gd name="connsiteX1991" fmla="*/ 2530881 w 6502920"/>
                              <a:gd name="connsiteY1991" fmla="*/ 3486031 h 6579587"/>
                              <a:gd name="connsiteX1992" fmla="*/ 883484 w 6502920"/>
                              <a:gd name="connsiteY1992" fmla="*/ 3463788 h 6579587"/>
                              <a:gd name="connsiteX1993" fmla="*/ 918393 w 6502920"/>
                              <a:gd name="connsiteY1993" fmla="*/ 3463788 h 6579587"/>
                              <a:gd name="connsiteX1994" fmla="*/ 943076 w 6502920"/>
                              <a:gd name="connsiteY1994" fmla="*/ 3488472 h 6579587"/>
                              <a:gd name="connsiteX1995" fmla="*/ 943076 w 6502920"/>
                              <a:gd name="connsiteY1995" fmla="*/ 3523382 h 6579587"/>
                              <a:gd name="connsiteX1996" fmla="*/ 918393 w 6502920"/>
                              <a:gd name="connsiteY1996" fmla="*/ 3548066 h 6579587"/>
                              <a:gd name="connsiteX1997" fmla="*/ 883484 w 6502920"/>
                              <a:gd name="connsiteY1997" fmla="*/ 3548066 h 6579587"/>
                              <a:gd name="connsiteX1998" fmla="*/ 858801 w 6502920"/>
                              <a:gd name="connsiteY1998" fmla="*/ 3523382 h 6579587"/>
                              <a:gd name="connsiteX1999" fmla="*/ 858801 w 6502920"/>
                              <a:gd name="connsiteY1999" fmla="*/ 3488472 h 6579587"/>
                              <a:gd name="connsiteX2000" fmla="*/ 3667137 w 6502920"/>
                              <a:gd name="connsiteY2000" fmla="*/ 3457915 h 6579587"/>
                              <a:gd name="connsiteX2001" fmla="*/ 3705538 w 6502920"/>
                              <a:gd name="connsiteY2001" fmla="*/ 3457915 h 6579587"/>
                              <a:gd name="connsiteX2002" fmla="*/ 3732691 w 6502920"/>
                              <a:gd name="connsiteY2002" fmla="*/ 3485068 h 6579587"/>
                              <a:gd name="connsiteX2003" fmla="*/ 3732691 w 6502920"/>
                              <a:gd name="connsiteY2003" fmla="*/ 3523469 h 6579587"/>
                              <a:gd name="connsiteX2004" fmla="*/ 3705538 w 6502920"/>
                              <a:gd name="connsiteY2004" fmla="*/ 3550622 h 6579587"/>
                              <a:gd name="connsiteX2005" fmla="*/ 3667137 w 6502920"/>
                              <a:gd name="connsiteY2005" fmla="*/ 3550622 h 6579587"/>
                              <a:gd name="connsiteX2006" fmla="*/ 3639984 w 6502920"/>
                              <a:gd name="connsiteY2006" fmla="*/ 3523469 h 6579587"/>
                              <a:gd name="connsiteX2007" fmla="*/ 3639984 w 6502920"/>
                              <a:gd name="connsiteY2007" fmla="*/ 3485068 h 6579587"/>
                              <a:gd name="connsiteX2008" fmla="*/ 4223314 w 6502920"/>
                              <a:gd name="connsiteY2008" fmla="*/ 3454522 h 6579587"/>
                              <a:gd name="connsiteX2009" fmla="*/ 4265206 w 6502920"/>
                              <a:gd name="connsiteY2009" fmla="*/ 3454522 h 6579587"/>
                              <a:gd name="connsiteX2010" fmla="*/ 4294827 w 6502920"/>
                              <a:gd name="connsiteY2010" fmla="*/ 3484143 h 6579587"/>
                              <a:gd name="connsiteX2011" fmla="*/ 4294827 w 6502920"/>
                              <a:gd name="connsiteY2011" fmla="*/ 3526035 h 6579587"/>
                              <a:gd name="connsiteX2012" fmla="*/ 4265206 w 6502920"/>
                              <a:gd name="connsiteY2012" fmla="*/ 3555656 h 6579587"/>
                              <a:gd name="connsiteX2013" fmla="*/ 4223314 w 6502920"/>
                              <a:gd name="connsiteY2013" fmla="*/ 3555656 h 6579587"/>
                              <a:gd name="connsiteX2014" fmla="*/ 4193693 w 6502920"/>
                              <a:gd name="connsiteY2014" fmla="*/ 3526035 h 6579587"/>
                              <a:gd name="connsiteX2015" fmla="*/ 4193693 w 6502920"/>
                              <a:gd name="connsiteY2015" fmla="*/ 3484143 h 6579587"/>
                              <a:gd name="connsiteX2016" fmla="*/ 1435384 w 6502920"/>
                              <a:gd name="connsiteY2016" fmla="*/ 3453679 h 6579587"/>
                              <a:gd name="connsiteX2017" fmla="*/ 1477277 w 6502920"/>
                              <a:gd name="connsiteY2017" fmla="*/ 3453679 h 6579587"/>
                              <a:gd name="connsiteX2018" fmla="*/ 1506897 w 6502920"/>
                              <a:gd name="connsiteY2018" fmla="*/ 3483300 h 6579587"/>
                              <a:gd name="connsiteX2019" fmla="*/ 1506897 w 6502920"/>
                              <a:gd name="connsiteY2019" fmla="*/ 3525192 h 6579587"/>
                              <a:gd name="connsiteX2020" fmla="*/ 1477277 w 6502920"/>
                              <a:gd name="connsiteY2020" fmla="*/ 3554813 h 6579587"/>
                              <a:gd name="connsiteX2021" fmla="*/ 1435384 w 6502920"/>
                              <a:gd name="connsiteY2021" fmla="*/ 3554813 h 6579587"/>
                              <a:gd name="connsiteX2022" fmla="*/ 1405764 w 6502920"/>
                              <a:gd name="connsiteY2022" fmla="*/ 3525192 h 6579587"/>
                              <a:gd name="connsiteX2023" fmla="*/ 1405764 w 6502920"/>
                              <a:gd name="connsiteY2023" fmla="*/ 3483300 h 6579587"/>
                              <a:gd name="connsiteX2024" fmla="*/ 1983679 w 6502920"/>
                              <a:gd name="connsiteY2024" fmla="*/ 3429260 h 6579587"/>
                              <a:gd name="connsiteX2025" fmla="*/ 2046516 w 6502920"/>
                              <a:gd name="connsiteY2025" fmla="*/ 3429260 h 6579587"/>
                              <a:gd name="connsiteX2026" fmla="*/ 2090948 w 6502920"/>
                              <a:gd name="connsiteY2026" fmla="*/ 3473692 h 6579587"/>
                              <a:gd name="connsiteX2027" fmla="*/ 2090948 w 6502920"/>
                              <a:gd name="connsiteY2027" fmla="*/ 3536529 h 6579587"/>
                              <a:gd name="connsiteX2028" fmla="*/ 2046516 w 6502920"/>
                              <a:gd name="connsiteY2028" fmla="*/ 3580961 h 6579587"/>
                              <a:gd name="connsiteX2029" fmla="*/ 1983679 w 6502920"/>
                              <a:gd name="connsiteY2029" fmla="*/ 3580961 h 6579587"/>
                              <a:gd name="connsiteX2030" fmla="*/ 1939246 w 6502920"/>
                              <a:gd name="connsiteY2030" fmla="*/ 3536529 h 6579587"/>
                              <a:gd name="connsiteX2031" fmla="*/ 1939246 w 6502920"/>
                              <a:gd name="connsiteY2031" fmla="*/ 3473692 h 6579587"/>
                              <a:gd name="connsiteX2032" fmla="*/ 3090916 w 6502920"/>
                              <a:gd name="connsiteY2032" fmla="*/ 3414934 h 6579587"/>
                              <a:gd name="connsiteX2033" fmla="*/ 3164227 w 6502920"/>
                              <a:gd name="connsiteY2033" fmla="*/ 3414934 h 6579587"/>
                              <a:gd name="connsiteX2034" fmla="*/ 3216064 w 6502920"/>
                              <a:gd name="connsiteY2034" fmla="*/ 3466771 h 6579587"/>
                              <a:gd name="connsiteX2035" fmla="*/ 3216064 w 6502920"/>
                              <a:gd name="connsiteY2035" fmla="*/ 3540082 h 6579587"/>
                              <a:gd name="connsiteX2036" fmla="*/ 3164227 w 6502920"/>
                              <a:gd name="connsiteY2036" fmla="*/ 3591919 h 6579587"/>
                              <a:gd name="connsiteX2037" fmla="*/ 3090916 w 6502920"/>
                              <a:gd name="connsiteY2037" fmla="*/ 3591919 h 6579587"/>
                              <a:gd name="connsiteX2038" fmla="*/ 3039079 w 6502920"/>
                              <a:gd name="connsiteY2038" fmla="*/ 3540082 h 6579587"/>
                              <a:gd name="connsiteX2039" fmla="*/ 3039079 w 6502920"/>
                              <a:gd name="connsiteY2039" fmla="*/ 3466771 h 6579587"/>
                              <a:gd name="connsiteX2040" fmla="*/ 55324 w 6502920"/>
                              <a:gd name="connsiteY2040" fmla="*/ 3344140 h 6579587"/>
                              <a:gd name="connsiteX2041" fmla="*/ 72779 w 6502920"/>
                              <a:gd name="connsiteY2041" fmla="*/ 3344140 h 6579587"/>
                              <a:gd name="connsiteX2042" fmla="*/ 85121 w 6502920"/>
                              <a:gd name="connsiteY2042" fmla="*/ 3356482 h 6579587"/>
                              <a:gd name="connsiteX2043" fmla="*/ 85121 w 6502920"/>
                              <a:gd name="connsiteY2043" fmla="*/ 3373937 h 6579587"/>
                              <a:gd name="connsiteX2044" fmla="*/ 72779 w 6502920"/>
                              <a:gd name="connsiteY2044" fmla="*/ 3386279 h 6579587"/>
                              <a:gd name="connsiteX2045" fmla="*/ 55324 w 6502920"/>
                              <a:gd name="connsiteY2045" fmla="*/ 3386279 h 6579587"/>
                              <a:gd name="connsiteX2046" fmla="*/ 42982 w 6502920"/>
                              <a:gd name="connsiteY2046" fmla="*/ 3373937 h 6579587"/>
                              <a:gd name="connsiteX2047" fmla="*/ 42982 w 6502920"/>
                              <a:gd name="connsiteY2047" fmla="*/ 3356482 h 6579587"/>
                              <a:gd name="connsiteX2048" fmla="*/ 2282744 w 6502920"/>
                              <a:gd name="connsiteY2048" fmla="*/ 3339925 h 6579587"/>
                              <a:gd name="connsiteX2049" fmla="*/ 2303689 w 6502920"/>
                              <a:gd name="connsiteY2049" fmla="*/ 3339925 h 6579587"/>
                              <a:gd name="connsiteX2050" fmla="*/ 2318500 w 6502920"/>
                              <a:gd name="connsiteY2050" fmla="*/ 3354736 h 6579587"/>
                              <a:gd name="connsiteX2051" fmla="*/ 2318500 w 6502920"/>
                              <a:gd name="connsiteY2051" fmla="*/ 3375681 h 6579587"/>
                              <a:gd name="connsiteX2052" fmla="*/ 2303689 w 6502920"/>
                              <a:gd name="connsiteY2052" fmla="*/ 3390492 h 6579587"/>
                              <a:gd name="connsiteX2053" fmla="*/ 2282744 w 6502920"/>
                              <a:gd name="connsiteY2053" fmla="*/ 3390492 h 6579587"/>
                              <a:gd name="connsiteX2054" fmla="*/ 2267933 w 6502920"/>
                              <a:gd name="connsiteY2054" fmla="*/ 3375681 h 6579587"/>
                              <a:gd name="connsiteX2055" fmla="*/ 2267933 w 6502920"/>
                              <a:gd name="connsiteY2055" fmla="*/ 3354736 h 6579587"/>
                              <a:gd name="connsiteX2056" fmla="*/ 610661 w 6502920"/>
                              <a:gd name="connsiteY2056" fmla="*/ 3339925 h 6579587"/>
                              <a:gd name="connsiteX2057" fmla="*/ 631606 w 6502920"/>
                              <a:gd name="connsiteY2057" fmla="*/ 3339925 h 6579587"/>
                              <a:gd name="connsiteX2058" fmla="*/ 646417 w 6502920"/>
                              <a:gd name="connsiteY2058" fmla="*/ 3354736 h 6579587"/>
                              <a:gd name="connsiteX2059" fmla="*/ 646417 w 6502920"/>
                              <a:gd name="connsiteY2059" fmla="*/ 3375681 h 6579587"/>
                              <a:gd name="connsiteX2060" fmla="*/ 631606 w 6502920"/>
                              <a:gd name="connsiteY2060" fmla="*/ 3390492 h 6579587"/>
                              <a:gd name="connsiteX2061" fmla="*/ 610661 w 6502920"/>
                              <a:gd name="connsiteY2061" fmla="*/ 3390492 h 6579587"/>
                              <a:gd name="connsiteX2062" fmla="*/ 595851 w 6502920"/>
                              <a:gd name="connsiteY2062" fmla="*/ 3375681 h 6579587"/>
                              <a:gd name="connsiteX2063" fmla="*/ 595851 w 6502920"/>
                              <a:gd name="connsiteY2063" fmla="*/ 3354736 h 6579587"/>
                              <a:gd name="connsiteX2064" fmla="*/ 4511003 w 6502920"/>
                              <a:gd name="connsiteY2064" fmla="*/ 3335711 h 6579587"/>
                              <a:gd name="connsiteX2065" fmla="*/ 4535440 w 6502920"/>
                              <a:gd name="connsiteY2065" fmla="*/ 3335711 h 6579587"/>
                              <a:gd name="connsiteX2066" fmla="*/ 4552719 w 6502920"/>
                              <a:gd name="connsiteY2066" fmla="*/ 3352990 h 6579587"/>
                              <a:gd name="connsiteX2067" fmla="*/ 4552719 w 6502920"/>
                              <a:gd name="connsiteY2067" fmla="*/ 3377427 h 6579587"/>
                              <a:gd name="connsiteX2068" fmla="*/ 4535440 w 6502920"/>
                              <a:gd name="connsiteY2068" fmla="*/ 3394706 h 6579587"/>
                              <a:gd name="connsiteX2069" fmla="*/ 4511003 w 6502920"/>
                              <a:gd name="connsiteY2069" fmla="*/ 3394706 h 6579587"/>
                              <a:gd name="connsiteX2070" fmla="*/ 4493724 w 6502920"/>
                              <a:gd name="connsiteY2070" fmla="*/ 3377427 h 6579587"/>
                              <a:gd name="connsiteX2071" fmla="*/ 4493724 w 6502920"/>
                              <a:gd name="connsiteY2071" fmla="*/ 3352990 h 6579587"/>
                              <a:gd name="connsiteX2072" fmla="*/ 5625163 w 6502920"/>
                              <a:gd name="connsiteY2072" fmla="*/ 3334869 h 6579587"/>
                              <a:gd name="connsiteX2073" fmla="*/ 5649600 w 6502920"/>
                              <a:gd name="connsiteY2073" fmla="*/ 3334869 h 6579587"/>
                              <a:gd name="connsiteX2074" fmla="*/ 5666879 w 6502920"/>
                              <a:gd name="connsiteY2074" fmla="*/ 3352148 h 6579587"/>
                              <a:gd name="connsiteX2075" fmla="*/ 5666879 w 6502920"/>
                              <a:gd name="connsiteY2075" fmla="*/ 3376585 h 6579587"/>
                              <a:gd name="connsiteX2076" fmla="*/ 5649600 w 6502920"/>
                              <a:gd name="connsiteY2076" fmla="*/ 3393864 h 6579587"/>
                              <a:gd name="connsiteX2077" fmla="*/ 5625163 w 6502920"/>
                              <a:gd name="connsiteY2077" fmla="*/ 3393864 h 6579587"/>
                              <a:gd name="connsiteX2078" fmla="*/ 5607884 w 6502920"/>
                              <a:gd name="connsiteY2078" fmla="*/ 3376585 h 6579587"/>
                              <a:gd name="connsiteX2079" fmla="*/ 5607884 w 6502920"/>
                              <a:gd name="connsiteY2079" fmla="*/ 3352148 h 6579587"/>
                              <a:gd name="connsiteX2080" fmla="*/ 6180557 w 6502920"/>
                              <a:gd name="connsiteY2080" fmla="*/ 3334026 h 6579587"/>
                              <a:gd name="connsiteX2081" fmla="*/ 6204994 w 6502920"/>
                              <a:gd name="connsiteY2081" fmla="*/ 3334026 h 6579587"/>
                              <a:gd name="connsiteX2082" fmla="*/ 6222273 w 6502920"/>
                              <a:gd name="connsiteY2082" fmla="*/ 3351305 h 6579587"/>
                              <a:gd name="connsiteX2083" fmla="*/ 6222273 w 6502920"/>
                              <a:gd name="connsiteY2083" fmla="*/ 3375742 h 6579587"/>
                              <a:gd name="connsiteX2084" fmla="*/ 6204994 w 6502920"/>
                              <a:gd name="connsiteY2084" fmla="*/ 3393021 h 6579587"/>
                              <a:gd name="connsiteX2085" fmla="*/ 6180557 w 6502920"/>
                              <a:gd name="connsiteY2085" fmla="*/ 3393021 h 6579587"/>
                              <a:gd name="connsiteX2086" fmla="*/ 6163278 w 6502920"/>
                              <a:gd name="connsiteY2086" fmla="*/ 3375742 h 6579587"/>
                              <a:gd name="connsiteX2087" fmla="*/ 6163278 w 6502920"/>
                              <a:gd name="connsiteY2087" fmla="*/ 3351305 h 6579587"/>
                              <a:gd name="connsiteX2088" fmla="*/ 5062846 w 6502920"/>
                              <a:gd name="connsiteY2088" fmla="*/ 3323913 h 6579587"/>
                              <a:gd name="connsiteX2089" fmla="*/ 5097757 w 6502920"/>
                              <a:gd name="connsiteY2089" fmla="*/ 3323913 h 6579587"/>
                              <a:gd name="connsiteX2090" fmla="*/ 5122441 w 6502920"/>
                              <a:gd name="connsiteY2090" fmla="*/ 3348597 h 6579587"/>
                              <a:gd name="connsiteX2091" fmla="*/ 5122441 w 6502920"/>
                              <a:gd name="connsiteY2091" fmla="*/ 3383507 h 6579587"/>
                              <a:gd name="connsiteX2092" fmla="*/ 5097757 w 6502920"/>
                              <a:gd name="connsiteY2092" fmla="*/ 3408191 h 6579587"/>
                              <a:gd name="connsiteX2093" fmla="*/ 5062846 w 6502920"/>
                              <a:gd name="connsiteY2093" fmla="*/ 3408191 h 6579587"/>
                              <a:gd name="connsiteX2094" fmla="*/ 5038162 w 6502920"/>
                              <a:gd name="connsiteY2094" fmla="*/ 3383507 h 6579587"/>
                              <a:gd name="connsiteX2095" fmla="*/ 5038162 w 6502920"/>
                              <a:gd name="connsiteY2095" fmla="*/ 3348597 h 6579587"/>
                              <a:gd name="connsiteX2096" fmla="*/ 1152031 w 6502920"/>
                              <a:gd name="connsiteY2096" fmla="*/ 3301157 h 6579587"/>
                              <a:gd name="connsiteX2097" fmla="*/ 1204395 w 6502920"/>
                              <a:gd name="connsiteY2097" fmla="*/ 3301157 h 6579587"/>
                              <a:gd name="connsiteX2098" fmla="*/ 1241421 w 6502920"/>
                              <a:gd name="connsiteY2098" fmla="*/ 3338184 h 6579587"/>
                              <a:gd name="connsiteX2099" fmla="*/ 1241421 w 6502920"/>
                              <a:gd name="connsiteY2099" fmla="*/ 3390548 h 6579587"/>
                              <a:gd name="connsiteX2100" fmla="*/ 1204395 w 6502920"/>
                              <a:gd name="connsiteY2100" fmla="*/ 3427575 h 6579587"/>
                              <a:gd name="connsiteX2101" fmla="*/ 1152031 w 6502920"/>
                              <a:gd name="connsiteY2101" fmla="*/ 3427575 h 6579587"/>
                              <a:gd name="connsiteX2102" fmla="*/ 1115004 w 6502920"/>
                              <a:gd name="connsiteY2102" fmla="*/ 3390548 h 6579587"/>
                              <a:gd name="connsiteX2103" fmla="*/ 1115004 w 6502920"/>
                              <a:gd name="connsiteY2103" fmla="*/ 3338184 h 6579587"/>
                              <a:gd name="connsiteX2104" fmla="*/ 1707304 w 6502920"/>
                              <a:gd name="connsiteY2104" fmla="*/ 3294415 h 6579587"/>
                              <a:gd name="connsiteX2105" fmla="*/ 1766652 w 6502920"/>
                              <a:gd name="connsiteY2105" fmla="*/ 3294415 h 6579587"/>
                              <a:gd name="connsiteX2106" fmla="*/ 1808614 w 6502920"/>
                              <a:gd name="connsiteY2106" fmla="*/ 3336378 h 6579587"/>
                              <a:gd name="connsiteX2107" fmla="*/ 1808614 w 6502920"/>
                              <a:gd name="connsiteY2107" fmla="*/ 3395725 h 6579587"/>
                              <a:gd name="connsiteX2108" fmla="*/ 1766652 w 6502920"/>
                              <a:gd name="connsiteY2108" fmla="*/ 3437688 h 6579587"/>
                              <a:gd name="connsiteX2109" fmla="*/ 1707304 w 6502920"/>
                              <a:gd name="connsiteY2109" fmla="*/ 3437688 h 6579587"/>
                              <a:gd name="connsiteX2110" fmla="*/ 1665341 w 6502920"/>
                              <a:gd name="connsiteY2110" fmla="*/ 3395725 h 6579587"/>
                              <a:gd name="connsiteX2111" fmla="*/ 1665341 w 6502920"/>
                              <a:gd name="connsiteY2111" fmla="*/ 3336378 h 6579587"/>
                              <a:gd name="connsiteX2112" fmla="*/ 2818878 w 6502920"/>
                              <a:gd name="connsiteY2112" fmla="*/ 3288525 h 6579587"/>
                              <a:gd name="connsiteX2113" fmla="*/ 2881714 w 6502920"/>
                              <a:gd name="connsiteY2113" fmla="*/ 3288525 h 6579587"/>
                              <a:gd name="connsiteX2114" fmla="*/ 2926147 w 6502920"/>
                              <a:gd name="connsiteY2114" fmla="*/ 3332948 h 6579587"/>
                              <a:gd name="connsiteX2115" fmla="*/ 2926147 w 6502920"/>
                              <a:gd name="connsiteY2115" fmla="*/ 3395785 h 6579587"/>
                              <a:gd name="connsiteX2116" fmla="*/ 2881714 w 6502920"/>
                              <a:gd name="connsiteY2116" fmla="*/ 3440217 h 6579587"/>
                              <a:gd name="connsiteX2117" fmla="*/ 2818878 w 6502920"/>
                              <a:gd name="connsiteY2117" fmla="*/ 3440217 h 6579587"/>
                              <a:gd name="connsiteX2118" fmla="*/ 2774446 w 6502920"/>
                              <a:gd name="connsiteY2118" fmla="*/ 3395785 h 6579587"/>
                              <a:gd name="connsiteX2119" fmla="*/ 2774446 w 6502920"/>
                              <a:gd name="connsiteY2119" fmla="*/ 3332948 h 6579587"/>
                              <a:gd name="connsiteX2120" fmla="*/ 3373428 w 6502920"/>
                              <a:gd name="connsiteY2120" fmla="*/ 3286844 h 6579587"/>
                              <a:gd name="connsiteX2121" fmla="*/ 3436265 w 6502920"/>
                              <a:gd name="connsiteY2121" fmla="*/ 3286844 h 6579587"/>
                              <a:gd name="connsiteX2122" fmla="*/ 3480697 w 6502920"/>
                              <a:gd name="connsiteY2122" fmla="*/ 3331262 h 6579587"/>
                              <a:gd name="connsiteX2123" fmla="*/ 3480697 w 6502920"/>
                              <a:gd name="connsiteY2123" fmla="*/ 3394099 h 6579587"/>
                              <a:gd name="connsiteX2124" fmla="*/ 3436265 w 6502920"/>
                              <a:gd name="connsiteY2124" fmla="*/ 3438531 h 6579587"/>
                              <a:gd name="connsiteX2125" fmla="*/ 3373428 w 6502920"/>
                              <a:gd name="connsiteY2125" fmla="*/ 3438531 h 6579587"/>
                              <a:gd name="connsiteX2126" fmla="*/ 3328996 w 6502920"/>
                              <a:gd name="connsiteY2126" fmla="*/ 3394099 h 6579587"/>
                              <a:gd name="connsiteX2127" fmla="*/ 3328996 w 6502920"/>
                              <a:gd name="connsiteY2127" fmla="*/ 3331262 h 6579587"/>
                              <a:gd name="connsiteX2128" fmla="*/ 3926115 w 6502920"/>
                              <a:gd name="connsiteY2128" fmla="*/ 3274202 h 6579587"/>
                              <a:gd name="connsiteX2129" fmla="*/ 3999426 w 6502920"/>
                              <a:gd name="connsiteY2129" fmla="*/ 3274202 h 6579587"/>
                              <a:gd name="connsiteX2130" fmla="*/ 4051263 w 6502920"/>
                              <a:gd name="connsiteY2130" fmla="*/ 3326025 h 6579587"/>
                              <a:gd name="connsiteX2131" fmla="*/ 4051263 w 6502920"/>
                              <a:gd name="connsiteY2131" fmla="*/ 3399336 h 6579587"/>
                              <a:gd name="connsiteX2132" fmla="*/ 3999426 w 6502920"/>
                              <a:gd name="connsiteY2132" fmla="*/ 3451173 h 6579587"/>
                              <a:gd name="connsiteX2133" fmla="*/ 3926115 w 6502920"/>
                              <a:gd name="connsiteY2133" fmla="*/ 3451173 h 6579587"/>
                              <a:gd name="connsiteX2134" fmla="*/ 3874278 w 6502920"/>
                              <a:gd name="connsiteY2134" fmla="*/ 3399336 h 6579587"/>
                              <a:gd name="connsiteX2135" fmla="*/ 3874278 w 6502920"/>
                              <a:gd name="connsiteY2135" fmla="*/ 3326025 h 6579587"/>
                              <a:gd name="connsiteX2136" fmla="*/ 6468247 w 6502920"/>
                              <a:gd name="connsiteY2136" fmla="*/ 3216051 h 6579587"/>
                              <a:gd name="connsiteX2137" fmla="*/ 6475229 w 6502920"/>
                              <a:gd name="connsiteY2137" fmla="*/ 3216051 h 6579587"/>
                              <a:gd name="connsiteX2138" fmla="*/ 6480166 w 6502920"/>
                              <a:gd name="connsiteY2138" fmla="*/ 3220991 h 6579587"/>
                              <a:gd name="connsiteX2139" fmla="*/ 6480166 w 6502920"/>
                              <a:gd name="connsiteY2139" fmla="*/ 3227975 h 6579587"/>
                              <a:gd name="connsiteX2140" fmla="*/ 6475229 w 6502920"/>
                              <a:gd name="connsiteY2140" fmla="*/ 3232913 h 6579587"/>
                              <a:gd name="connsiteX2141" fmla="*/ 6468247 w 6502920"/>
                              <a:gd name="connsiteY2141" fmla="*/ 3232913 h 6579587"/>
                              <a:gd name="connsiteX2142" fmla="*/ 6463310 w 6502920"/>
                              <a:gd name="connsiteY2142" fmla="*/ 3227975 h 6579587"/>
                              <a:gd name="connsiteX2143" fmla="*/ 6463310 w 6502920"/>
                              <a:gd name="connsiteY2143" fmla="*/ 3220991 h 6579587"/>
                              <a:gd name="connsiteX2144" fmla="*/ 5910324 w 6502920"/>
                              <a:gd name="connsiteY2144" fmla="*/ 3215207 h 6579587"/>
                              <a:gd name="connsiteX2145" fmla="*/ 5917306 w 6502920"/>
                              <a:gd name="connsiteY2145" fmla="*/ 3215207 h 6579587"/>
                              <a:gd name="connsiteX2146" fmla="*/ 5922243 w 6502920"/>
                              <a:gd name="connsiteY2146" fmla="*/ 3220146 h 6579587"/>
                              <a:gd name="connsiteX2147" fmla="*/ 5922243 w 6502920"/>
                              <a:gd name="connsiteY2147" fmla="*/ 3227130 h 6579587"/>
                              <a:gd name="connsiteX2148" fmla="*/ 5917306 w 6502920"/>
                              <a:gd name="connsiteY2148" fmla="*/ 3232067 h 6579587"/>
                              <a:gd name="connsiteX2149" fmla="*/ 5910324 w 6502920"/>
                              <a:gd name="connsiteY2149" fmla="*/ 3232067 h 6579587"/>
                              <a:gd name="connsiteX2150" fmla="*/ 5905387 w 6502920"/>
                              <a:gd name="connsiteY2150" fmla="*/ 3227130 h 6579587"/>
                              <a:gd name="connsiteX2151" fmla="*/ 5905387 w 6502920"/>
                              <a:gd name="connsiteY2151" fmla="*/ 3220146 h 6579587"/>
                              <a:gd name="connsiteX2152" fmla="*/ 336934 w 6502920"/>
                              <a:gd name="connsiteY2152" fmla="*/ 3213508 h 6579587"/>
                              <a:gd name="connsiteX2153" fmla="*/ 347407 w 6502920"/>
                              <a:gd name="connsiteY2153" fmla="*/ 3213508 h 6579587"/>
                              <a:gd name="connsiteX2154" fmla="*/ 354812 w 6502920"/>
                              <a:gd name="connsiteY2154" fmla="*/ 3220914 h 6579587"/>
                              <a:gd name="connsiteX2155" fmla="*/ 354812 w 6502920"/>
                              <a:gd name="connsiteY2155" fmla="*/ 3231387 h 6579587"/>
                              <a:gd name="connsiteX2156" fmla="*/ 347407 w 6502920"/>
                              <a:gd name="connsiteY2156" fmla="*/ 3238792 h 6579587"/>
                              <a:gd name="connsiteX2157" fmla="*/ 336934 w 6502920"/>
                              <a:gd name="connsiteY2157" fmla="*/ 3238792 h 6579587"/>
                              <a:gd name="connsiteX2158" fmla="*/ 329531 w 6502920"/>
                              <a:gd name="connsiteY2158" fmla="*/ 3231387 h 6579587"/>
                              <a:gd name="connsiteX2159" fmla="*/ 329531 w 6502920"/>
                              <a:gd name="connsiteY2159" fmla="*/ 3220914 h 6579587"/>
                              <a:gd name="connsiteX2160" fmla="*/ 2564413 w 6502920"/>
                              <a:gd name="connsiteY2160" fmla="*/ 3210985 h 6579587"/>
                              <a:gd name="connsiteX2161" fmla="*/ 2574885 w 6502920"/>
                              <a:gd name="connsiteY2161" fmla="*/ 3210985 h 6579587"/>
                              <a:gd name="connsiteX2162" fmla="*/ 2582291 w 6502920"/>
                              <a:gd name="connsiteY2162" fmla="*/ 3218391 h 6579587"/>
                              <a:gd name="connsiteX2163" fmla="*/ 2582291 w 6502920"/>
                              <a:gd name="connsiteY2163" fmla="*/ 3228864 h 6579587"/>
                              <a:gd name="connsiteX2164" fmla="*/ 2574885 w 6502920"/>
                              <a:gd name="connsiteY2164" fmla="*/ 3236269 h 6579587"/>
                              <a:gd name="connsiteX2165" fmla="*/ 2564413 w 6502920"/>
                              <a:gd name="connsiteY2165" fmla="*/ 3236269 h 6579587"/>
                              <a:gd name="connsiteX2166" fmla="*/ 2557007 w 6502920"/>
                              <a:gd name="connsiteY2166" fmla="*/ 3228864 h 6579587"/>
                              <a:gd name="connsiteX2167" fmla="*/ 2557007 w 6502920"/>
                              <a:gd name="connsiteY2167" fmla="*/ 3218391 h 6579587"/>
                              <a:gd name="connsiteX2168" fmla="*/ 4234750 w 6502920"/>
                              <a:gd name="connsiteY2168" fmla="*/ 3206773 h 6579587"/>
                              <a:gd name="connsiteX2169" fmla="*/ 4248713 w 6502920"/>
                              <a:gd name="connsiteY2169" fmla="*/ 3206773 h 6579587"/>
                              <a:gd name="connsiteX2170" fmla="*/ 4258587 w 6502920"/>
                              <a:gd name="connsiteY2170" fmla="*/ 3216650 h 6579587"/>
                              <a:gd name="connsiteX2171" fmla="*/ 4258587 w 6502920"/>
                              <a:gd name="connsiteY2171" fmla="*/ 3230616 h 6579587"/>
                              <a:gd name="connsiteX2172" fmla="*/ 4248713 w 6502920"/>
                              <a:gd name="connsiteY2172" fmla="*/ 3240491 h 6579587"/>
                              <a:gd name="connsiteX2173" fmla="*/ 4234750 w 6502920"/>
                              <a:gd name="connsiteY2173" fmla="*/ 3240491 h 6579587"/>
                              <a:gd name="connsiteX2174" fmla="*/ 4224876 w 6502920"/>
                              <a:gd name="connsiteY2174" fmla="*/ 3230616 h 6579587"/>
                              <a:gd name="connsiteX2175" fmla="*/ 4224876 w 6502920"/>
                              <a:gd name="connsiteY2175" fmla="*/ 3216650 h 6579587"/>
                              <a:gd name="connsiteX2176" fmla="*/ 5347887 w 6502920"/>
                              <a:gd name="connsiteY2176" fmla="*/ 3197504 h 6579587"/>
                              <a:gd name="connsiteX2177" fmla="*/ 5372324 w 6502920"/>
                              <a:gd name="connsiteY2177" fmla="*/ 3197504 h 6579587"/>
                              <a:gd name="connsiteX2178" fmla="*/ 5389603 w 6502920"/>
                              <a:gd name="connsiteY2178" fmla="*/ 3214786 h 6579587"/>
                              <a:gd name="connsiteX2179" fmla="*/ 5389603 w 6502920"/>
                              <a:gd name="connsiteY2179" fmla="*/ 3239228 h 6579587"/>
                              <a:gd name="connsiteX2180" fmla="*/ 5372324 w 6502920"/>
                              <a:gd name="connsiteY2180" fmla="*/ 3256508 h 6579587"/>
                              <a:gd name="connsiteX2181" fmla="*/ 5347887 w 6502920"/>
                              <a:gd name="connsiteY2181" fmla="*/ 3256508 h 6579587"/>
                              <a:gd name="connsiteX2182" fmla="*/ 5330608 w 6502920"/>
                              <a:gd name="connsiteY2182" fmla="*/ 3239228 h 6579587"/>
                              <a:gd name="connsiteX2183" fmla="*/ 5330608 w 6502920"/>
                              <a:gd name="connsiteY2183" fmla="*/ 3214786 h 6579587"/>
                              <a:gd name="connsiteX2184" fmla="*/ 1441465 w 6502920"/>
                              <a:gd name="connsiteY2184" fmla="*/ 3187383 h 6579587"/>
                              <a:gd name="connsiteX2185" fmla="*/ 1472883 w 6502920"/>
                              <a:gd name="connsiteY2185" fmla="*/ 3187383 h 6579587"/>
                              <a:gd name="connsiteX2186" fmla="*/ 1495099 w 6502920"/>
                              <a:gd name="connsiteY2186" fmla="*/ 3209600 h 6579587"/>
                              <a:gd name="connsiteX2187" fmla="*/ 1495099 w 6502920"/>
                              <a:gd name="connsiteY2187" fmla="*/ 3241020 h 6579587"/>
                              <a:gd name="connsiteX2188" fmla="*/ 1472883 w 6502920"/>
                              <a:gd name="connsiteY2188" fmla="*/ 3263238 h 6579587"/>
                              <a:gd name="connsiteX2189" fmla="*/ 1441465 w 6502920"/>
                              <a:gd name="connsiteY2189" fmla="*/ 3263238 h 6579587"/>
                              <a:gd name="connsiteX2190" fmla="*/ 1419248 w 6502920"/>
                              <a:gd name="connsiteY2190" fmla="*/ 3241020 h 6579587"/>
                              <a:gd name="connsiteX2191" fmla="*/ 1419248 w 6502920"/>
                              <a:gd name="connsiteY2191" fmla="*/ 3209600 h 6579587"/>
                              <a:gd name="connsiteX2192" fmla="*/ 1995897 w 6502920"/>
                              <a:gd name="connsiteY2192" fmla="*/ 3179798 h 6579587"/>
                              <a:gd name="connsiteX2193" fmla="*/ 2034298 w 6502920"/>
                              <a:gd name="connsiteY2193" fmla="*/ 3179798 h 6579587"/>
                              <a:gd name="connsiteX2194" fmla="*/ 2061450 w 6502920"/>
                              <a:gd name="connsiteY2194" fmla="*/ 3206953 h 6579587"/>
                              <a:gd name="connsiteX2195" fmla="*/ 2061450 w 6502920"/>
                              <a:gd name="connsiteY2195" fmla="*/ 3245357 h 6579587"/>
                              <a:gd name="connsiteX2196" fmla="*/ 2034298 w 6502920"/>
                              <a:gd name="connsiteY2196" fmla="*/ 3272512 h 6579587"/>
                              <a:gd name="connsiteX2197" fmla="*/ 1995897 w 6502920"/>
                              <a:gd name="connsiteY2197" fmla="*/ 3272512 h 6579587"/>
                              <a:gd name="connsiteX2198" fmla="*/ 1968744 w 6502920"/>
                              <a:gd name="connsiteY2198" fmla="*/ 3245357 h 6579587"/>
                              <a:gd name="connsiteX2199" fmla="*/ 1968744 w 6502920"/>
                              <a:gd name="connsiteY2199" fmla="*/ 3206953 h 6579587"/>
                              <a:gd name="connsiteX2200" fmla="*/ 4779492 w 6502920"/>
                              <a:gd name="connsiteY2200" fmla="*/ 3172218 h 6579587"/>
                              <a:gd name="connsiteX2201" fmla="*/ 4824874 w 6502920"/>
                              <a:gd name="connsiteY2201" fmla="*/ 3172218 h 6579587"/>
                              <a:gd name="connsiteX2202" fmla="*/ 4856964 w 6502920"/>
                              <a:gd name="connsiteY2202" fmla="*/ 3204310 h 6579587"/>
                              <a:gd name="connsiteX2203" fmla="*/ 4856964 w 6502920"/>
                              <a:gd name="connsiteY2203" fmla="*/ 3249699 h 6579587"/>
                              <a:gd name="connsiteX2204" fmla="*/ 4824874 w 6502920"/>
                              <a:gd name="connsiteY2204" fmla="*/ 3281791 h 6579587"/>
                              <a:gd name="connsiteX2205" fmla="*/ 4779492 w 6502920"/>
                              <a:gd name="connsiteY2205" fmla="*/ 3281791 h 6579587"/>
                              <a:gd name="connsiteX2206" fmla="*/ 4747402 w 6502920"/>
                              <a:gd name="connsiteY2206" fmla="*/ 3249699 h 6579587"/>
                              <a:gd name="connsiteX2207" fmla="*/ 4747402 w 6502920"/>
                              <a:gd name="connsiteY2207" fmla="*/ 3204310 h 6579587"/>
                              <a:gd name="connsiteX2208" fmla="*/ 3662742 w 6502920"/>
                              <a:gd name="connsiteY2208" fmla="*/ 3167156 h 6579587"/>
                              <a:gd name="connsiteX2209" fmla="*/ 3711616 w 6502920"/>
                              <a:gd name="connsiteY2209" fmla="*/ 3167156 h 6579587"/>
                              <a:gd name="connsiteX2210" fmla="*/ 3746174 w 6502920"/>
                              <a:gd name="connsiteY2210" fmla="*/ 3201719 h 6579587"/>
                              <a:gd name="connsiteX2211" fmla="*/ 3746174 w 6502920"/>
                              <a:gd name="connsiteY2211" fmla="*/ 3250599 h 6579587"/>
                              <a:gd name="connsiteX2212" fmla="*/ 3711616 w 6502920"/>
                              <a:gd name="connsiteY2212" fmla="*/ 3285155 h 6579587"/>
                              <a:gd name="connsiteX2213" fmla="*/ 3662742 w 6502920"/>
                              <a:gd name="connsiteY2213" fmla="*/ 3285155 h 6579587"/>
                              <a:gd name="connsiteX2214" fmla="*/ 3628184 w 6502920"/>
                              <a:gd name="connsiteY2214" fmla="*/ 3250599 h 6579587"/>
                              <a:gd name="connsiteX2215" fmla="*/ 3628184 w 6502920"/>
                              <a:gd name="connsiteY2215" fmla="*/ 3201719 h 6579587"/>
                              <a:gd name="connsiteX2216" fmla="*/ 874818 w 6502920"/>
                              <a:gd name="connsiteY2216" fmla="*/ 3166313 h 6579587"/>
                              <a:gd name="connsiteX2217" fmla="*/ 923688 w 6502920"/>
                              <a:gd name="connsiteY2217" fmla="*/ 3166313 h 6579587"/>
                              <a:gd name="connsiteX2218" fmla="*/ 958247 w 6502920"/>
                              <a:gd name="connsiteY2218" fmla="*/ 3200872 h 6579587"/>
                              <a:gd name="connsiteX2219" fmla="*/ 958247 w 6502920"/>
                              <a:gd name="connsiteY2219" fmla="*/ 3249748 h 6579587"/>
                              <a:gd name="connsiteX2220" fmla="*/ 923688 w 6502920"/>
                              <a:gd name="connsiteY2220" fmla="*/ 3284306 h 6579587"/>
                              <a:gd name="connsiteX2221" fmla="*/ 874818 w 6502920"/>
                              <a:gd name="connsiteY2221" fmla="*/ 3284306 h 6579587"/>
                              <a:gd name="connsiteX2222" fmla="*/ 840259 w 6502920"/>
                              <a:gd name="connsiteY2222" fmla="*/ 3249748 h 6579587"/>
                              <a:gd name="connsiteX2223" fmla="*/ 840259 w 6502920"/>
                              <a:gd name="connsiteY2223" fmla="*/ 3200872 h 6579587"/>
                              <a:gd name="connsiteX2224" fmla="*/ 3095249 w 6502920"/>
                              <a:gd name="connsiteY2224" fmla="*/ 3145246 h 6579587"/>
                              <a:gd name="connsiteX2225" fmla="*/ 3161578 w 6502920"/>
                              <a:gd name="connsiteY2225" fmla="*/ 3145246 h 6579587"/>
                              <a:gd name="connsiteX2226" fmla="*/ 3208478 w 6502920"/>
                              <a:gd name="connsiteY2226" fmla="*/ 3192150 h 6579587"/>
                              <a:gd name="connsiteX2227" fmla="*/ 3208478 w 6502920"/>
                              <a:gd name="connsiteY2227" fmla="*/ 3258483 h 6579587"/>
                              <a:gd name="connsiteX2228" fmla="*/ 3161578 w 6502920"/>
                              <a:gd name="connsiteY2228" fmla="*/ 3305372 h 6579587"/>
                              <a:gd name="connsiteX2229" fmla="*/ 3095249 w 6502920"/>
                              <a:gd name="connsiteY2229" fmla="*/ 3305372 h 6579587"/>
                              <a:gd name="connsiteX2230" fmla="*/ 3048349 w 6502920"/>
                              <a:gd name="connsiteY2230" fmla="*/ 3258483 h 6579587"/>
                              <a:gd name="connsiteX2231" fmla="*/ 3048349 w 6502920"/>
                              <a:gd name="connsiteY2231" fmla="*/ 3192150 h 6579587"/>
                              <a:gd name="connsiteX2232" fmla="*/ 6190128 w 6502920"/>
                              <a:gd name="connsiteY2232" fmla="*/ 3077004 h 6579587"/>
                              <a:gd name="connsiteX2233" fmla="*/ 6197110 w 6502920"/>
                              <a:gd name="connsiteY2233" fmla="*/ 3077004 h 6579587"/>
                              <a:gd name="connsiteX2234" fmla="*/ 6202047 w 6502920"/>
                              <a:gd name="connsiteY2234" fmla="*/ 3081940 h 6579587"/>
                              <a:gd name="connsiteX2235" fmla="*/ 6202047 w 6502920"/>
                              <a:gd name="connsiteY2235" fmla="*/ 3088918 h 6579587"/>
                              <a:gd name="connsiteX2236" fmla="*/ 6197110 w 6502920"/>
                              <a:gd name="connsiteY2236" fmla="*/ 3093854 h 6579587"/>
                              <a:gd name="connsiteX2237" fmla="*/ 6190128 w 6502920"/>
                              <a:gd name="connsiteY2237" fmla="*/ 3093854 h 6579587"/>
                              <a:gd name="connsiteX2238" fmla="*/ 6185191 w 6502920"/>
                              <a:gd name="connsiteY2238" fmla="*/ 3088918 h 6579587"/>
                              <a:gd name="connsiteX2239" fmla="*/ 6185191 w 6502920"/>
                              <a:gd name="connsiteY2239" fmla="*/ 3081940 h 6579587"/>
                              <a:gd name="connsiteX2240" fmla="*/ 613311 w 6502920"/>
                              <a:gd name="connsiteY2240" fmla="*/ 3069395 h 6579587"/>
                              <a:gd name="connsiteX2241" fmla="*/ 627272 w 6502920"/>
                              <a:gd name="connsiteY2241" fmla="*/ 3069395 h 6579587"/>
                              <a:gd name="connsiteX2242" fmla="*/ 637146 w 6502920"/>
                              <a:gd name="connsiteY2242" fmla="*/ 3079269 h 6579587"/>
                              <a:gd name="connsiteX2243" fmla="*/ 637146 w 6502920"/>
                              <a:gd name="connsiteY2243" fmla="*/ 3093230 h 6579587"/>
                              <a:gd name="connsiteX2244" fmla="*/ 627272 w 6502920"/>
                              <a:gd name="connsiteY2244" fmla="*/ 3103105 h 6579587"/>
                              <a:gd name="connsiteX2245" fmla="*/ 613311 w 6502920"/>
                              <a:gd name="connsiteY2245" fmla="*/ 3103105 h 6579587"/>
                              <a:gd name="connsiteX2246" fmla="*/ 603435 w 6502920"/>
                              <a:gd name="connsiteY2246" fmla="*/ 3093230 h 6579587"/>
                              <a:gd name="connsiteX2247" fmla="*/ 603435 w 6502920"/>
                              <a:gd name="connsiteY2247" fmla="*/ 3079269 h 6579587"/>
                              <a:gd name="connsiteX2248" fmla="*/ 4512808 w 6502920"/>
                              <a:gd name="connsiteY2248" fmla="*/ 3065155 h 6579587"/>
                              <a:gd name="connsiteX2249" fmla="*/ 4530263 w 6502920"/>
                              <a:gd name="connsiteY2249" fmla="*/ 3065155 h 6579587"/>
                              <a:gd name="connsiteX2250" fmla="*/ 4542605 w 6502920"/>
                              <a:gd name="connsiteY2250" fmla="*/ 3077495 h 6579587"/>
                              <a:gd name="connsiteX2251" fmla="*/ 4542605 w 6502920"/>
                              <a:gd name="connsiteY2251" fmla="*/ 3094944 h 6579587"/>
                              <a:gd name="connsiteX2252" fmla="*/ 4530263 w 6502920"/>
                              <a:gd name="connsiteY2252" fmla="*/ 3107281 h 6579587"/>
                              <a:gd name="connsiteX2253" fmla="*/ 4512808 w 6502920"/>
                              <a:gd name="connsiteY2253" fmla="*/ 3107281 h 6579587"/>
                              <a:gd name="connsiteX2254" fmla="*/ 4500466 w 6502920"/>
                              <a:gd name="connsiteY2254" fmla="*/ 3094944 h 6579587"/>
                              <a:gd name="connsiteX2255" fmla="*/ 4500466 w 6502920"/>
                              <a:gd name="connsiteY2255" fmla="*/ 3077495 h 6579587"/>
                              <a:gd name="connsiteX2256" fmla="*/ 5626066 w 6502920"/>
                              <a:gd name="connsiteY2256" fmla="*/ 3060996 h 6579587"/>
                              <a:gd name="connsiteX2257" fmla="*/ 5647011 w 6502920"/>
                              <a:gd name="connsiteY2257" fmla="*/ 3060996 h 6579587"/>
                              <a:gd name="connsiteX2258" fmla="*/ 5661822 w 6502920"/>
                              <a:gd name="connsiteY2258" fmla="*/ 3075801 h 6579587"/>
                              <a:gd name="connsiteX2259" fmla="*/ 5661822 w 6502920"/>
                              <a:gd name="connsiteY2259" fmla="*/ 3096740 h 6579587"/>
                              <a:gd name="connsiteX2260" fmla="*/ 5647011 w 6502920"/>
                              <a:gd name="connsiteY2260" fmla="*/ 3111546 h 6579587"/>
                              <a:gd name="connsiteX2261" fmla="*/ 5626066 w 6502920"/>
                              <a:gd name="connsiteY2261" fmla="*/ 3111546 h 6579587"/>
                              <a:gd name="connsiteX2262" fmla="*/ 5611255 w 6502920"/>
                              <a:gd name="connsiteY2262" fmla="*/ 3096740 h 6579587"/>
                              <a:gd name="connsiteX2263" fmla="*/ 5611255 w 6502920"/>
                              <a:gd name="connsiteY2263" fmla="*/ 3075801 h 6579587"/>
                              <a:gd name="connsiteX2264" fmla="*/ 2281839 w 6502920"/>
                              <a:gd name="connsiteY2264" fmla="*/ 3057606 h 6579587"/>
                              <a:gd name="connsiteX2265" fmla="*/ 2306277 w 6502920"/>
                              <a:gd name="connsiteY2265" fmla="*/ 3057606 h 6579587"/>
                              <a:gd name="connsiteX2266" fmla="*/ 2323556 w 6502920"/>
                              <a:gd name="connsiteY2266" fmla="*/ 3074882 h 6579587"/>
                              <a:gd name="connsiteX2267" fmla="*/ 2323556 w 6502920"/>
                              <a:gd name="connsiteY2267" fmla="*/ 3099316 h 6579587"/>
                              <a:gd name="connsiteX2268" fmla="*/ 2306277 w 6502920"/>
                              <a:gd name="connsiteY2268" fmla="*/ 3116592 h 6579587"/>
                              <a:gd name="connsiteX2269" fmla="*/ 2281839 w 6502920"/>
                              <a:gd name="connsiteY2269" fmla="*/ 3116592 h 6579587"/>
                              <a:gd name="connsiteX2270" fmla="*/ 2264561 w 6502920"/>
                              <a:gd name="connsiteY2270" fmla="*/ 3099316 h 6579587"/>
                              <a:gd name="connsiteX2271" fmla="*/ 2264561 w 6502920"/>
                              <a:gd name="connsiteY2271" fmla="*/ 3074882 h 6579587"/>
                              <a:gd name="connsiteX2272" fmla="*/ 50148 w 6502920"/>
                              <a:gd name="connsiteY2272" fmla="*/ 3055875 h 6579587"/>
                              <a:gd name="connsiteX2273" fmla="*/ 74584 w 6502920"/>
                              <a:gd name="connsiteY2273" fmla="*/ 3055875 h 6579587"/>
                              <a:gd name="connsiteX2274" fmla="*/ 91864 w 6502920"/>
                              <a:gd name="connsiteY2274" fmla="*/ 3073153 h 6579587"/>
                              <a:gd name="connsiteX2275" fmla="*/ 91864 w 6502920"/>
                              <a:gd name="connsiteY2275" fmla="*/ 3097590 h 6579587"/>
                              <a:gd name="connsiteX2276" fmla="*/ 74584 w 6502920"/>
                              <a:gd name="connsiteY2276" fmla="*/ 3114869 h 6579587"/>
                              <a:gd name="connsiteX2277" fmla="*/ 50148 w 6502920"/>
                              <a:gd name="connsiteY2277" fmla="*/ 3114869 h 6579587"/>
                              <a:gd name="connsiteX2278" fmla="*/ 32868 w 6502920"/>
                              <a:gd name="connsiteY2278" fmla="*/ 3097590 h 6579587"/>
                              <a:gd name="connsiteX2279" fmla="*/ 32868 w 6502920"/>
                              <a:gd name="connsiteY2279" fmla="*/ 3073153 h 6579587"/>
                              <a:gd name="connsiteX2280" fmla="*/ 5062846 w 6502920"/>
                              <a:gd name="connsiteY2280" fmla="*/ 3044983 h 6579587"/>
                              <a:gd name="connsiteX2281" fmla="*/ 5097757 w 6502920"/>
                              <a:gd name="connsiteY2281" fmla="*/ 3044983 h 6579587"/>
                              <a:gd name="connsiteX2282" fmla="*/ 5122441 w 6502920"/>
                              <a:gd name="connsiteY2282" fmla="*/ 3069660 h 6579587"/>
                              <a:gd name="connsiteX2283" fmla="*/ 5122441 w 6502920"/>
                              <a:gd name="connsiteY2283" fmla="*/ 3104560 h 6579587"/>
                              <a:gd name="connsiteX2284" fmla="*/ 5097757 w 6502920"/>
                              <a:gd name="connsiteY2284" fmla="*/ 3129238 h 6579587"/>
                              <a:gd name="connsiteX2285" fmla="*/ 5062846 w 6502920"/>
                              <a:gd name="connsiteY2285" fmla="*/ 3129238 h 6579587"/>
                              <a:gd name="connsiteX2286" fmla="*/ 5038162 w 6502920"/>
                              <a:gd name="connsiteY2286" fmla="*/ 3104560 h 6579587"/>
                              <a:gd name="connsiteX2287" fmla="*/ 5038162 w 6502920"/>
                              <a:gd name="connsiteY2287" fmla="*/ 3069660 h 6579587"/>
                              <a:gd name="connsiteX2288" fmla="*/ 1159914 w 6502920"/>
                              <a:gd name="connsiteY2288" fmla="*/ 3044116 h 6579587"/>
                              <a:gd name="connsiteX2289" fmla="*/ 1194825 w 6502920"/>
                              <a:gd name="connsiteY2289" fmla="*/ 3044116 h 6579587"/>
                              <a:gd name="connsiteX2290" fmla="*/ 1219508 w 6502920"/>
                              <a:gd name="connsiteY2290" fmla="*/ 3068798 h 6579587"/>
                              <a:gd name="connsiteX2291" fmla="*/ 1219508 w 6502920"/>
                              <a:gd name="connsiteY2291" fmla="*/ 3103706 h 6579587"/>
                              <a:gd name="connsiteX2292" fmla="*/ 1194825 w 6502920"/>
                              <a:gd name="connsiteY2292" fmla="*/ 3128388 h 6579587"/>
                              <a:gd name="connsiteX2293" fmla="*/ 1159914 w 6502920"/>
                              <a:gd name="connsiteY2293" fmla="*/ 3128388 h 6579587"/>
                              <a:gd name="connsiteX2294" fmla="*/ 1135230 w 6502920"/>
                              <a:gd name="connsiteY2294" fmla="*/ 3103706 h 6579587"/>
                              <a:gd name="connsiteX2295" fmla="*/ 1135230 w 6502920"/>
                              <a:gd name="connsiteY2295" fmla="*/ 3068798 h 6579587"/>
                              <a:gd name="connsiteX2296" fmla="*/ 2831096 w 6502920"/>
                              <a:gd name="connsiteY2296" fmla="*/ 3039914 h 6579587"/>
                              <a:gd name="connsiteX2297" fmla="*/ 2869498 w 6502920"/>
                              <a:gd name="connsiteY2297" fmla="*/ 3039914 h 6579587"/>
                              <a:gd name="connsiteX2298" fmla="*/ 2896650 w 6502920"/>
                              <a:gd name="connsiteY2298" fmla="*/ 3067062 h 6579587"/>
                              <a:gd name="connsiteX2299" fmla="*/ 2896650 w 6502920"/>
                              <a:gd name="connsiteY2299" fmla="*/ 3105457 h 6579587"/>
                              <a:gd name="connsiteX2300" fmla="*/ 2869498 w 6502920"/>
                              <a:gd name="connsiteY2300" fmla="*/ 3132605 h 6579587"/>
                              <a:gd name="connsiteX2301" fmla="*/ 2831096 w 6502920"/>
                              <a:gd name="connsiteY2301" fmla="*/ 3132605 h 6579587"/>
                              <a:gd name="connsiteX2302" fmla="*/ 2803943 w 6502920"/>
                              <a:gd name="connsiteY2302" fmla="*/ 3105457 h 6579587"/>
                              <a:gd name="connsiteX2303" fmla="*/ 2803943 w 6502920"/>
                              <a:gd name="connsiteY2303" fmla="*/ 3067062 h 6579587"/>
                              <a:gd name="connsiteX2304" fmla="*/ 1715250 w 6502920"/>
                              <a:gd name="connsiteY2304" fmla="*/ 3039062 h 6579587"/>
                              <a:gd name="connsiteX2305" fmla="*/ 1753650 w 6502920"/>
                              <a:gd name="connsiteY2305" fmla="*/ 3039062 h 6579587"/>
                              <a:gd name="connsiteX2306" fmla="*/ 1780804 w 6502920"/>
                              <a:gd name="connsiteY2306" fmla="*/ 3066213 h 6579587"/>
                              <a:gd name="connsiteX2307" fmla="*/ 1780804 w 6502920"/>
                              <a:gd name="connsiteY2307" fmla="*/ 3104610 h 6579587"/>
                              <a:gd name="connsiteX2308" fmla="*/ 1753650 w 6502920"/>
                              <a:gd name="connsiteY2308" fmla="*/ 3131761 h 6579587"/>
                              <a:gd name="connsiteX2309" fmla="*/ 1715250 w 6502920"/>
                              <a:gd name="connsiteY2309" fmla="*/ 3131761 h 6579587"/>
                              <a:gd name="connsiteX2310" fmla="*/ 1688097 w 6502920"/>
                              <a:gd name="connsiteY2310" fmla="*/ 3104610 h 6579587"/>
                              <a:gd name="connsiteX2311" fmla="*/ 1688097 w 6502920"/>
                              <a:gd name="connsiteY2311" fmla="*/ 3066213 h 6579587"/>
                              <a:gd name="connsiteX2312" fmla="*/ 3938273 w 6502920"/>
                              <a:gd name="connsiteY2312" fmla="*/ 3023069 h 6579587"/>
                              <a:gd name="connsiteX2313" fmla="*/ 3990637 w 6502920"/>
                              <a:gd name="connsiteY2313" fmla="*/ 3023069 h 6579587"/>
                              <a:gd name="connsiteX2314" fmla="*/ 4027664 w 6502920"/>
                              <a:gd name="connsiteY2314" fmla="*/ 3060089 h 6579587"/>
                              <a:gd name="connsiteX2315" fmla="*/ 4027664 w 6502920"/>
                              <a:gd name="connsiteY2315" fmla="*/ 3112440 h 6579587"/>
                              <a:gd name="connsiteX2316" fmla="*/ 3990637 w 6502920"/>
                              <a:gd name="connsiteY2316" fmla="*/ 3149458 h 6579587"/>
                              <a:gd name="connsiteX2317" fmla="*/ 3938273 w 6502920"/>
                              <a:gd name="connsiteY2317" fmla="*/ 3149458 h 6579587"/>
                              <a:gd name="connsiteX2318" fmla="*/ 3901246 w 6502920"/>
                              <a:gd name="connsiteY2318" fmla="*/ 3112440 h 6579587"/>
                              <a:gd name="connsiteX2319" fmla="*/ 3901246 w 6502920"/>
                              <a:gd name="connsiteY2319" fmla="*/ 3060089 h 6579587"/>
                              <a:gd name="connsiteX2320" fmla="*/ 3376016 w 6502920"/>
                              <a:gd name="connsiteY2320" fmla="*/ 3012954 h 6579587"/>
                              <a:gd name="connsiteX2321" fmla="*/ 3435363 w 6502920"/>
                              <a:gd name="connsiteY2321" fmla="*/ 3012954 h 6579587"/>
                              <a:gd name="connsiteX2322" fmla="*/ 3477326 w 6502920"/>
                              <a:gd name="connsiteY2322" fmla="*/ 3054907 h 6579587"/>
                              <a:gd name="connsiteX2323" fmla="*/ 3477326 w 6502920"/>
                              <a:gd name="connsiteY2323" fmla="*/ 3114242 h 6579587"/>
                              <a:gd name="connsiteX2324" fmla="*/ 3435363 w 6502920"/>
                              <a:gd name="connsiteY2324" fmla="*/ 3156200 h 6579587"/>
                              <a:gd name="connsiteX2325" fmla="*/ 3376016 w 6502920"/>
                              <a:gd name="connsiteY2325" fmla="*/ 3156200 h 6579587"/>
                              <a:gd name="connsiteX2326" fmla="*/ 3334053 w 6502920"/>
                              <a:gd name="connsiteY2326" fmla="*/ 3114242 h 6579587"/>
                              <a:gd name="connsiteX2327" fmla="*/ 3334053 w 6502920"/>
                              <a:gd name="connsiteY2327" fmla="*/ 3054907 h 6579587"/>
                              <a:gd name="connsiteX2328" fmla="*/ 338621 w 6502920"/>
                              <a:gd name="connsiteY2328" fmla="*/ 2936236 h 6579587"/>
                              <a:gd name="connsiteX2329" fmla="*/ 349093 w 6502920"/>
                              <a:gd name="connsiteY2329" fmla="*/ 2936236 h 6579587"/>
                              <a:gd name="connsiteX2330" fmla="*/ 356497 w 6502920"/>
                              <a:gd name="connsiteY2330" fmla="*/ 2943643 h 6579587"/>
                              <a:gd name="connsiteX2331" fmla="*/ 356497 w 6502920"/>
                              <a:gd name="connsiteY2331" fmla="*/ 2954116 h 6579587"/>
                              <a:gd name="connsiteX2332" fmla="*/ 349093 w 6502920"/>
                              <a:gd name="connsiteY2332" fmla="*/ 2961520 h 6579587"/>
                              <a:gd name="connsiteX2333" fmla="*/ 338621 w 6502920"/>
                              <a:gd name="connsiteY2333" fmla="*/ 2961520 h 6579587"/>
                              <a:gd name="connsiteX2334" fmla="*/ 331215 w 6502920"/>
                              <a:gd name="connsiteY2334" fmla="*/ 2954116 h 6579587"/>
                              <a:gd name="connsiteX2335" fmla="*/ 331215 w 6502920"/>
                              <a:gd name="connsiteY2335" fmla="*/ 2943643 h 6579587"/>
                              <a:gd name="connsiteX2336" fmla="*/ 4234630 w 6502920"/>
                              <a:gd name="connsiteY2336" fmla="*/ 2923605 h 6579587"/>
                              <a:gd name="connsiteX2337" fmla="*/ 4255575 w 6502920"/>
                              <a:gd name="connsiteY2337" fmla="*/ 2923605 h 6579587"/>
                              <a:gd name="connsiteX2338" fmla="*/ 4270386 w 6502920"/>
                              <a:gd name="connsiteY2338" fmla="*/ 2938413 h 6579587"/>
                              <a:gd name="connsiteX2339" fmla="*/ 4270386 w 6502920"/>
                              <a:gd name="connsiteY2339" fmla="*/ 2959353 h 6579587"/>
                              <a:gd name="connsiteX2340" fmla="*/ 4255575 w 6502920"/>
                              <a:gd name="connsiteY2340" fmla="*/ 2974160 h 6579587"/>
                              <a:gd name="connsiteX2341" fmla="*/ 4234630 w 6502920"/>
                              <a:gd name="connsiteY2341" fmla="*/ 2974160 h 6579587"/>
                              <a:gd name="connsiteX2342" fmla="*/ 4219819 w 6502920"/>
                              <a:gd name="connsiteY2342" fmla="*/ 2959353 h 6579587"/>
                              <a:gd name="connsiteX2343" fmla="*/ 4219819 w 6502920"/>
                              <a:gd name="connsiteY2343" fmla="*/ 2938413 h 6579587"/>
                              <a:gd name="connsiteX2344" fmla="*/ 5346261 w 6502920"/>
                              <a:gd name="connsiteY2344" fmla="*/ 2920293 h 6579587"/>
                              <a:gd name="connsiteX2345" fmla="*/ 5367206 w 6502920"/>
                              <a:gd name="connsiteY2345" fmla="*/ 2920293 h 6579587"/>
                              <a:gd name="connsiteX2346" fmla="*/ 5382017 w 6502920"/>
                              <a:gd name="connsiteY2346" fmla="*/ 2935099 h 6579587"/>
                              <a:gd name="connsiteX2347" fmla="*/ 5382017 w 6502920"/>
                              <a:gd name="connsiteY2347" fmla="*/ 2956038 h 6579587"/>
                              <a:gd name="connsiteX2348" fmla="*/ 5367206 w 6502920"/>
                              <a:gd name="connsiteY2348" fmla="*/ 2970843 h 6579587"/>
                              <a:gd name="connsiteX2349" fmla="*/ 5346261 w 6502920"/>
                              <a:gd name="connsiteY2349" fmla="*/ 2970843 h 6579587"/>
                              <a:gd name="connsiteX2350" fmla="*/ 5331450 w 6502920"/>
                              <a:gd name="connsiteY2350" fmla="*/ 2956038 h 6579587"/>
                              <a:gd name="connsiteX2351" fmla="*/ 5331450 w 6502920"/>
                              <a:gd name="connsiteY2351" fmla="*/ 2935099 h 6579587"/>
                              <a:gd name="connsiteX2352" fmla="*/ 2559959 w 6502920"/>
                              <a:gd name="connsiteY2352" fmla="*/ 2918567 h 6579587"/>
                              <a:gd name="connsiteX2353" fmla="*/ 2584395 w 6502920"/>
                              <a:gd name="connsiteY2353" fmla="*/ 2918567 h 6579587"/>
                              <a:gd name="connsiteX2354" fmla="*/ 2601675 w 6502920"/>
                              <a:gd name="connsiteY2354" fmla="*/ 2935845 h 6579587"/>
                              <a:gd name="connsiteX2355" fmla="*/ 2601675 w 6502920"/>
                              <a:gd name="connsiteY2355" fmla="*/ 2960277 h 6579587"/>
                              <a:gd name="connsiteX2356" fmla="*/ 2584395 w 6502920"/>
                              <a:gd name="connsiteY2356" fmla="*/ 2977555 h 6579587"/>
                              <a:gd name="connsiteX2357" fmla="*/ 2559959 w 6502920"/>
                              <a:gd name="connsiteY2357" fmla="*/ 2977555 h 6579587"/>
                              <a:gd name="connsiteX2358" fmla="*/ 2542679 w 6502920"/>
                              <a:gd name="connsiteY2358" fmla="*/ 2960277 h 6579587"/>
                              <a:gd name="connsiteX2359" fmla="*/ 2542679 w 6502920"/>
                              <a:gd name="connsiteY2359" fmla="*/ 2935845 h 6579587"/>
                              <a:gd name="connsiteX2360" fmla="*/ 6461204 w 6502920"/>
                              <a:gd name="connsiteY2360" fmla="*/ 2917777 h 6579587"/>
                              <a:gd name="connsiteX2361" fmla="*/ 6485641 w 6502920"/>
                              <a:gd name="connsiteY2361" fmla="*/ 2917777 h 6579587"/>
                              <a:gd name="connsiteX2362" fmla="*/ 6502920 w 6502920"/>
                              <a:gd name="connsiteY2362" fmla="*/ 2935051 h 6579587"/>
                              <a:gd name="connsiteX2363" fmla="*/ 6502920 w 6502920"/>
                              <a:gd name="connsiteY2363" fmla="*/ 2959478 h 6579587"/>
                              <a:gd name="connsiteX2364" fmla="*/ 6485641 w 6502920"/>
                              <a:gd name="connsiteY2364" fmla="*/ 2976749 h 6579587"/>
                              <a:gd name="connsiteX2365" fmla="*/ 6461204 w 6502920"/>
                              <a:gd name="connsiteY2365" fmla="*/ 2976749 h 6579587"/>
                              <a:gd name="connsiteX2366" fmla="*/ 6443925 w 6502920"/>
                              <a:gd name="connsiteY2366" fmla="*/ 2959478 h 6579587"/>
                              <a:gd name="connsiteX2367" fmla="*/ 6443925 w 6502920"/>
                              <a:gd name="connsiteY2367" fmla="*/ 2935051 h 6579587"/>
                              <a:gd name="connsiteX2368" fmla="*/ 4784787 w 6502920"/>
                              <a:gd name="connsiteY2368" fmla="*/ 2909334 h 6579587"/>
                              <a:gd name="connsiteX2369" fmla="*/ 4816205 w 6502920"/>
                              <a:gd name="connsiteY2369" fmla="*/ 2909334 h 6579587"/>
                              <a:gd name="connsiteX2370" fmla="*/ 4838421 w 6502920"/>
                              <a:gd name="connsiteY2370" fmla="*/ 2931541 h 6579587"/>
                              <a:gd name="connsiteX2371" fmla="*/ 4838421 w 6502920"/>
                              <a:gd name="connsiteY2371" fmla="*/ 2962951 h 6579587"/>
                              <a:gd name="connsiteX2372" fmla="*/ 4816205 w 6502920"/>
                              <a:gd name="connsiteY2372" fmla="*/ 2985162 h 6579587"/>
                              <a:gd name="connsiteX2373" fmla="*/ 4784787 w 6502920"/>
                              <a:gd name="connsiteY2373" fmla="*/ 2985162 h 6579587"/>
                              <a:gd name="connsiteX2374" fmla="*/ 4762571 w 6502920"/>
                              <a:gd name="connsiteY2374" fmla="*/ 2962951 h 6579587"/>
                              <a:gd name="connsiteX2375" fmla="*/ 4762571 w 6502920"/>
                              <a:gd name="connsiteY2375" fmla="*/ 2931541 h 6579587"/>
                              <a:gd name="connsiteX2376" fmla="*/ 1997642 w 6502920"/>
                              <a:gd name="connsiteY2376" fmla="*/ 2906736 h 6579587"/>
                              <a:gd name="connsiteX2377" fmla="*/ 2032553 w 6502920"/>
                              <a:gd name="connsiteY2377" fmla="*/ 2906736 h 6579587"/>
                              <a:gd name="connsiteX2378" fmla="*/ 2057236 w 6502920"/>
                              <a:gd name="connsiteY2378" fmla="*/ 2931418 h 6579587"/>
                              <a:gd name="connsiteX2379" fmla="*/ 2057236 w 6502920"/>
                              <a:gd name="connsiteY2379" fmla="*/ 2966323 h 6579587"/>
                              <a:gd name="connsiteX2380" fmla="*/ 2032553 w 6502920"/>
                              <a:gd name="connsiteY2380" fmla="*/ 2991005 h 6579587"/>
                              <a:gd name="connsiteX2381" fmla="*/ 1997642 w 6502920"/>
                              <a:gd name="connsiteY2381" fmla="*/ 2991005 h 6579587"/>
                              <a:gd name="connsiteX2382" fmla="*/ 1972958 w 6502920"/>
                              <a:gd name="connsiteY2382" fmla="*/ 2966323 h 6579587"/>
                              <a:gd name="connsiteX2383" fmla="*/ 1972958 w 6502920"/>
                              <a:gd name="connsiteY2383" fmla="*/ 2931418 h 6579587"/>
                              <a:gd name="connsiteX2384" fmla="*/ 879151 w 6502920"/>
                              <a:gd name="connsiteY2384" fmla="*/ 2898297 h 6579587"/>
                              <a:gd name="connsiteX2385" fmla="*/ 921039 w 6502920"/>
                              <a:gd name="connsiteY2385" fmla="*/ 2898297 h 6579587"/>
                              <a:gd name="connsiteX2386" fmla="*/ 950661 w 6502920"/>
                              <a:gd name="connsiteY2386" fmla="*/ 2927918 h 6579587"/>
                              <a:gd name="connsiteX2387" fmla="*/ 950661 w 6502920"/>
                              <a:gd name="connsiteY2387" fmla="*/ 2969808 h 6579587"/>
                              <a:gd name="connsiteX2388" fmla="*/ 921039 w 6502920"/>
                              <a:gd name="connsiteY2388" fmla="*/ 2999427 h 6579587"/>
                              <a:gd name="connsiteX2389" fmla="*/ 879151 w 6502920"/>
                              <a:gd name="connsiteY2389" fmla="*/ 2999427 h 6579587"/>
                              <a:gd name="connsiteX2390" fmla="*/ 849530 w 6502920"/>
                              <a:gd name="connsiteY2390" fmla="*/ 2969808 h 6579587"/>
                              <a:gd name="connsiteX2391" fmla="*/ 849530 w 6502920"/>
                              <a:gd name="connsiteY2391" fmla="*/ 2927918 h 6579587"/>
                              <a:gd name="connsiteX2392" fmla="*/ 5894554 w 6502920"/>
                              <a:gd name="connsiteY2392" fmla="*/ 2897532 h 6579587"/>
                              <a:gd name="connsiteX2393" fmla="*/ 5936446 w 6502920"/>
                              <a:gd name="connsiteY2393" fmla="*/ 2897532 h 6579587"/>
                              <a:gd name="connsiteX2394" fmla="*/ 5966067 w 6502920"/>
                              <a:gd name="connsiteY2394" fmla="*/ 2927141 h 6579587"/>
                              <a:gd name="connsiteX2395" fmla="*/ 5966067 w 6502920"/>
                              <a:gd name="connsiteY2395" fmla="*/ 2969019 h 6579587"/>
                              <a:gd name="connsiteX2396" fmla="*/ 5936446 w 6502920"/>
                              <a:gd name="connsiteY2396" fmla="*/ 2998630 h 6579587"/>
                              <a:gd name="connsiteX2397" fmla="*/ 5894554 w 6502920"/>
                              <a:gd name="connsiteY2397" fmla="*/ 2998630 h 6579587"/>
                              <a:gd name="connsiteX2398" fmla="*/ 5864933 w 6502920"/>
                              <a:gd name="connsiteY2398" fmla="*/ 2969019 h 6579587"/>
                              <a:gd name="connsiteX2399" fmla="*/ 5864933 w 6502920"/>
                              <a:gd name="connsiteY2399" fmla="*/ 2927141 h 6579587"/>
                              <a:gd name="connsiteX2400" fmla="*/ 3664548 w 6502920"/>
                              <a:gd name="connsiteY2400" fmla="*/ 2896656 h 6579587"/>
                              <a:gd name="connsiteX2401" fmla="*/ 3706440 w 6502920"/>
                              <a:gd name="connsiteY2401" fmla="*/ 2896656 h 6579587"/>
                              <a:gd name="connsiteX2402" fmla="*/ 3736061 w 6502920"/>
                              <a:gd name="connsiteY2402" fmla="*/ 2926269 h 6579587"/>
                              <a:gd name="connsiteX2403" fmla="*/ 3736061 w 6502920"/>
                              <a:gd name="connsiteY2403" fmla="*/ 2968152 h 6579587"/>
                              <a:gd name="connsiteX2404" fmla="*/ 3706440 w 6502920"/>
                              <a:gd name="connsiteY2404" fmla="*/ 2997765 h 6579587"/>
                              <a:gd name="connsiteX2405" fmla="*/ 3664548 w 6502920"/>
                              <a:gd name="connsiteY2405" fmla="*/ 2997765 h 6579587"/>
                              <a:gd name="connsiteX2406" fmla="*/ 3634927 w 6502920"/>
                              <a:gd name="connsiteY2406" fmla="*/ 2968152 h 6579587"/>
                              <a:gd name="connsiteX2407" fmla="*/ 3634927 w 6502920"/>
                              <a:gd name="connsiteY2407" fmla="*/ 2926269 h 6579587"/>
                              <a:gd name="connsiteX2408" fmla="*/ 1426718 w 6502920"/>
                              <a:gd name="connsiteY2408" fmla="*/ 2878087 h 6579587"/>
                              <a:gd name="connsiteX2409" fmla="*/ 1482573 w 6502920"/>
                              <a:gd name="connsiteY2409" fmla="*/ 2878087 h 6579587"/>
                              <a:gd name="connsiteX2410" fmla="*/ 1522068 w 6502920"/>
                              <a:gd name="connsiteY2410" fmla="*/ 2917577 h 6579587"/>
                              <a:gd name="connsiteX2411" fmla="*/ 1522068 w 6502920"/>
                              <a:gd name="connsiteY2411" fmla="*/ 2973429 h 6579587"/>
                              <a:gd name="connsiteX2412" fmla="*/ 1482573 w 6502920"/>
                              <a:gd name="connsiteY2412" fmla="*/ 3012922 h 6579587"/>
                              <a:gd name="connsiteX2413" fmla="*/ 1426718 w 6502920"/>
                              <a:gd name="connsiteY2413" fmla="*/ 3012922 h 6579587"/>
                              <a:gd name="connsiteX2414" fmla="*/ 1387223 w 6502920"/>
                              <a:gd name="connsiteY2414" fmla="*/ 2973429 h 6579587"/>
                              <a:gd name="connsiteX2415" fmla="*/ 1387223 w 6502920"/>
                              <a:gd name="connsiteY2415" fmla="*/ 2917577 h 6579587"/>
                              <a:gd name="connsiteX2416" fmla="*/ 3088268 w 6502920"/>
                              <a:gd name="connsiteY2416" fmla="*/ 2850312 h 6579587"/>
                              <a:gd name="connsiteX2417" fmla="*/ 3168560 w 6502920"/>
                              <a:gd name="connsiteY2417" fmla="*/ 2850312 h 6579587"/>
                              <a:gd name="connsiteX2418" fmla="*/ 3225334 w 6502920"/>
                              <a:gd name="connsiteY2418" fmla="*/ 2907074 h 6579587"/>
                              <a:gd name="connsiteX2419" fmla="*/ 3225334 w 6502920"/>
                              <a:gd name="connsiteY2419" fmla="*/ 2987352 h 6579587"/>
                              <a:gd name="connsiteX2420" fmla="*/ 3168560 w 6502920"/>
                              <a:gd name="connsiteY2420" fmla="*/ 3044116 h 6579587"/>
                              <a:gd name="connsiteX2421" fmla="*/ 3088268 w 6502920"/>
                              <a:gd name="connsiteY2421" fmla="*/ 3044116 h 6579587"/>
                              <a:gd name="connsiteX2422" fmla="*/ 3031494 w 6502920"/>
                              <a:gd name="connsiteY2422" fmla="*/ 2987352 h 6579587"/>
                              <a:gd name="connsiteX2423" fmla="*/ 3031494 w 6502920"/>
                              <a:gd name="connsiteY2423" fmla="*/ 2907074 h 6579587"/>
                              <a:gd name="connsiteX2424" fmla="*/ 5625223 w 6502920"/>
                              <a:gd name="connsiteY2424" fmla="*/ 2781263 h 6579587"/>
                              <a:gd name="connsiteX2425" fmla="*/ 5646168 w 6502920"/>
                              <a:gd name="connsiteY2425" fmla="*/ 2781263 h 6579587"/>
                              <a:gd name="connsiteX2426" fmla="*/ 5660979 w 6502920"/>
                              <a:gd name="connsiteY2426" fmla="*/ 2796076 h 6579587"/>
                              <a:gd name="connsiteX2427" fmla="*/ 5660979 w 6502920"/>
                              <a:gd name="connsiteY2427" fmla="*/ 2817028 h 6579587"/>
                              <a:gd name="connsiteX2428" fmla="*/ 5646168 w 6502920"/>
                              <a:gd name="connsiteY2428" fmla="*/ 2831834 h 6579587"/>
                              <a:gd name="connsiteX2429" fmla="*/ 5625223 w 6502920"/>
                              <a:gd name="connsiteY2429" fmla="*/ 2831834 h 6579587"/>
                              <a:gd name="connsiteX2430" fmla="*/ 5610412 w 6502920"/>
                              <a:gd name="connsiteY2430" fmla="*/ 2817028 h 6579587"/>
                              <a:gd name="connsiteX2431" fmla="*/ 5610412 w 6502920"/>
                              <a:gd name="connsiteY2431" fmla="*/ 2796076 h 6579587"/>
                              <a:gd name="connsiteX2432" fmla="*/ 6182243 w 6502920"/>
                              <a:gd name="connsiteY2432" fmla="*/ 2777897 h 6579587"/>
                              <a:gd name="connsiteX2433" fmla="*/ 6206680 w 6502920"/>
                              <a:gd name="connsiteY2433" fmla="*/ 2777897 h 6579587"/>
                              <a:gd name="connsiteX2434" fmla="*/ 6223959 w 6502920"/>
                              <a:gd name="connsiteY2434" fmla="*/ 2795184 h 6579587"/>
                              <a:gd name="connsiteX2435" fmla="*/ 6223959 w 6502920"/>
                              <a:gd name="connsiteY2435" fmla="*/ 2819627 h 6579587"/>
                              <a:gd name="connsiteX2436" fmla="*/ 6206680 w 6502920"/>
                              <a:gd name="connsiteY2436" fmla="*/ 2836900 h 6579587"/>
                              <a:gd name="connsiteX2437" fmla="*/ 6182243 w 6502920"/>
                              <a:gd name="connsiteY2437" fmla="*/ 2836900 h 6579587"/>
                              <a:gd name="connsiteX2438" fmla="*/ 6164964 w 6502920"/>
                              <a:gd name="connsiteY2438" fmla="*/ 2819627 h 6579587"/>
                              <a:gd name="connsiteX2439" fmla="*/ 6164964 w 6502920"/>
                              <a:gd name="connsiteY2439" fmla="*/ 2795184 h 6579587"/>
                              <a:gd name="connsiteX2440" fmla="*/ 5062064 w 6502920"/>
                              <a:gd name="connsiteY2440" fmla="*/ 2767760 h 6579587"/>
                              <a:gd name="connsiteX2441" fmla="*/ 5093482 w 6502920"/>
                              <a:gd name="connsiteY2441" fmla="*/ 2767760 h 6579587"/>
                              <a:gd name="connsiteX2442" fmla="*/ 5115698 w 6502920"/>
                              <a:gd name="connsiteY2442" fmla="*/ 2789980 h 6579587"/>
                              <a:gd name="connsiteX2443" fmla="*/ 5115698 w 6502920"/>
                              <a:gd name="connsiteY2443" fmla="*/ 2821408 h 6579587"/>
                              <a:gd name="connsiteX2444" fmla="*/ 5093482 w 6502920"/>
                              <a:gd name="connsiteY2444" fmla="*/ 2843620 h 6579587"/>
                              <a:gd name="connsiteX2445" fmla="*/ 5062064 w 6502920"/>
                              <a:gd name="connsiteY2445" fmla="*/ 2843620 h 6579587"/>
                              <a:gd name="connsiteX2446" fmla="*/ 5039848 w 6502920"/>
                              <a:gd name="connsiteY2446" fmla="*/ 2821408 h 6579587"/>
                              <a:gd name="connsiteX2447" fmla="*/ 5039848 w 6502920"/>
                              <a:gd name="connsiteY2447" fmla="*/ 2789980 h 6579587"/>
                              <a:gd name="connsiteX2448" fmla="*/ 2832058 w 6502920"/>
                              <a:gd name="connsiteY2448" fmla="*/ 2766879 h 6579587"/>
                              <a:gd name="connsiteX2449" fmla="*/ 2863476 w 6502920"/>
                              <a:gd name="connsiteY2449" fmla="*/ 2766879 h 6579587"/>
                              <a:gd name="connsiteX2450" fmla="*/ 2885691 w 6502920"/>
                              <a:gd name="connsiteY2450" fmla="*/ 2789096 h 6579587"/>
                              <a:gd name="connsiteX2451" fmla="*/ 2885691 w 6502920"/>
                              <a:gd name="connsiteY2451" fmla="*/ 2828950 h 6579587"/>
                              <a:gd name="connsiteX2452" fmla="*/ 2863476 w 6502920"/>
                              <a:gd name="connsiteY2452" fmla="*/ 2851162 h 6579587"/>
                              <a:gd name="connsiteX2453" fmla="*/ 2832058 w 6502920"/>
                              <a:gd name="connsiteY2453" fmla="*/ 2851162 h 6579587"/>
                              <a:gd name="connsiteX2454" fmla="*/ 2809841 w 6502920"/>
                              <a:gd name="connsiteY2454" fmla="*/ 2828950 h 6579587"/>
                              <a:gd name="connsiteX2455" fmla="*/ 2809841 w 6502920"/>
                              <a:gd name="connsiteY2455" fmla="*/ 2789096 h 6579587"/>
                              <a:gd name="connsiteX2456" fmla="*/ 2273173 w 6502920"/>
                              <a:gd name="connsiteY2456" fmla="*/ 2760126 h 6579587"/>
                              <a:gd name="connsiteX2457" fmla="*/ 2311573 w 6502920"/>
                              <a:gd name="connsiteY2457" fmla="*/ 2760126 h 6579587"/>
                              <a:gd name="connsiteX2458" fmla="*/ 2338726 w 6502920"/>
                              <a:gd name="connsiteY2458" fmla="*/ 2787280 h 6579587"/>
                              <a:gd name="connsiteX2459" fmla="*/ 2338726 w 6502920"/>
                              <a:gd name="connsiteY2459" fmla="*/ 2825688 h 6579587"/>
                              <a:gd name="connsiteX2460" fmla="*/ 2311573 w 6502920"/>
                              <a:gd name="connsiteY2460" fmla="*/ 2852836 h 6579587"/>
                              <a:gd name="connsiteX2461" fmla="*/ 2273173 w 6502920"/>
                              <a:gd name="connsiteY2461" fmla="*/ 2852836 h 6579587"/>
                              <a:gd name="connsiteX2462" fmla="*/ 2246020 w 6502920"/>
                              <a:gd name="connsiteY2462" fmla="*/ 2825688 h 6579587"/>
                              <a:gd name="connsiteX2463" fmla="*/ 2246020 w 6502920"/>
                              <a:gd name="connsiteY2463" fmla="*/ 2787280 h 6579587"/>
                              <a:gd name="connsiteX2464" fmla="*/ 3944412 w 6502920"/>
                              <a:gd name="connsiteY2464" fmla="*/ 2759312 h 6579587"/>
                              <a:gd name="connsiteX2465" fmla="*/ 3982813 w 6502920"/>
                              <a:gd name="connsiteY2465" fmla="*/ 2759312 h 6579587"/>
                              <a:gd name="connsiteX2466" fmla="*/ 4009966 w 6502920"/>
                              <a:gd name="connsiteY2466" fmla="*/ 2786470 h 6579587"/>
                              <a:gd name="connsiteX2467" fmla="*/ 4009966 w 6502920"/>
                              <a:gd name="connsiteY2467" fmla="*/ 2824879 h 6579587"/>
                              <a:gd name="connsiteX2468" fmla="*/ 3982813 w 6502920"/>
                              <a:gd name="connsiteY2468" fmla="*/ 2852024 h 6579587"/>
                              <a:gd name="connsiteX2469" fmla="*/ 3944412 w 6502920"/>
                              <a:gd name="connsiteY2469" fmla="*/ 2852024 h 6579587"/>
                              <a:gd name="connsiteX2470" fmla="*/ 3917259 w 6502920"/>
                              <a:gd name="connsiteY2470" fmla="*/ 2824879 h 6579587"/>
                              <a:gd name="connsiteX2471" fmla="*/ 3917259 w 6502920"/>
                              <a:gd name="connsiteY2471" fmla="*/ 2786470 h 6579587"/>
                              <a:gd name="connsiteX2472" fmla="*/ 599346 w 6502920"/>
                              <a:gd name="connsiteY2472" fmla="*/ 2756730 h 6579587"/>
                              <a:gd name="connsiteX2473" fmla="*/ 641237 w 6502920"/>
                              <a:gd name="connsiteY2473" fmla="*/ 2756730 h 6579587"/>
                              <a:gd name="connsiteX2474" fmla="*/ 670858 w 6502920"/>
                              <a:gd name="connsiteY2474" fmla="*/ 2786352 h 6579587"/>
                              <a:gd name="connsiteX2475" fmla="*/ 670858 w 6502920"/>
                              <a:gd name="connsiteY2475" fmla="*/ 2828243 h 6579587"/>
                              <a:gd name="connsiteX2476" fmla="*/ 641237 w 6502920"/>
                              <a:gd name="connsiteY2476" fmla="*/ 2857864 h 6579587"/>
                              <a:gd name="connsiteX2477" fmla="*/ 599346 w 6502920"/>
                              <a:gd name="connsiteY2477" fmla="*/ 2857864 h 6579587"/>
                              <a:gd name="connsiteX2478" fmla="*/ 569724 w 6502920"/>
                              <a:gd name="connsiteY2478" fmla="*/ 2828243 h 6579587"/>
                              <a:gd name="connsiteX2479" fmla="*/ 569724 w 6502920"/>
                              <a:gd name="connsiteY2479" fmla="*/ 2786352 h 6579587"/>
                              <a:gd name="connsiteX2480" fmla="*/ 4499627 w 6502920"/>
                              <a:gd name="connsiteY2480" fmla="*/ 2750047 h 6579587"/>
                              <a:gd name="connsiteX2481" fmla="*/ 4548501 w 6502920"/>
                              <a:gd name="connsiteY2481" fmla="*/ 2750047 h 6579587"/>
                              <a:gd name="connsiteX2482" fmla="*/ 4583059 w 6502920"/>
                              <a:gd name="connsiteY2482" fmla="*/ 2784619 h 6579587"/>
                              <a:gd name="connsiteX2483" fmla="*/ 4583059 w 6502920"/>
                              <a:gd name="connsiteY2483" fmla="*/ 2833495 h 6579587"/>
                              <a:gd name="connsiteX2484" fmla="*/ 4548501 w 6502920"/>
                              <a:gd name="connsiteY2484" fmla="*/ 2868042 h 6579587"/>
                              <a:gd name="connsiteX2485" fmla="*/ 4499627 w 6502920"/>
                              <a:gd name="connsiteY2485" fmla="*/ 2868042 h 6579587"/>
                              <a:gd name="connsiteX2486" fmla="*/ 4465069 w 6502920"/>
                              <a:gd name="connsiteY2486" fmla="*/ 2833495 h 6579587"/>
                              <a:gd name="connsiteX2487" fmla="*/ 4465069 w 6502920"/>
                              <a:gd name="connsiteY2487" fmla="*/ 2784619 h 6579587"/>
                              <a:gd name="connsiteX2488" fmla="*/ 38773 w 6502920"/>
                              <a:gd name="connsiteY2488" fmla="*/ 2748293 h 6579587"/>
                              <a:gd name="connsiteX2489" fmla="*/ 87647 w 6502920"/>
                              <a:gd name="connsiteY2489" fmla="*/ 2748293 h 6579587"/>
                              <a:gd name="connsiteX2490" fmla="*/ 122204 w 6502920"/>
                              <a:gd name="connsiteY2490" fmla="*/ 2782852 h 6579587"/>
                              <a:gd name="connsiteX2491" fmla="*/ 122204 w 6502920"/>
                              <a:gd name="connsiteY2491" fmla="*/ 2831726 h 6579587"/>
                              <a:gd name="connsiteX2492" fmla="*/ 87647 w 6502920"/>
                              <a:gd name="connsiteY2492" fmla="*/ 2866283 h 6579587"/>
                              <a:gd name="connsiteX2493" fmla="*/ 38773 w 6502920"/>
                              <a:gd name="connsiteY2493" fmla="*/ 2866283 h 6579587"/>
                              <a:gd name="connsiteX2494" fmla="*/ 4214 w 6502920"/>
                              <a:gd name="connsiteY2494" fmla="*/ 2831726 h 6579587"/>
                              <a:gd name="connsiteX2495" fmla="*/ 4214 w 6502920"/>
                              <a:gd name="connsiteY2495" fmla="*/ 2782852 h 6579587"/>
                              <a:gd name="connsiteX2496" fmla="*/ 3382036 w 6502920"/>
                              <a:gd name="connsiteY2496" fmla="*/ 2744973 h 6579587"/>
                              <a:gd name="connsiteX2497" fmla="*/ 3434400 w 6502920"/>
                              <a:gd name="connsiteY2497" fmla="*/ 2744973 h 6579587"/>
                              <a:gd name="connsiteX2498" fmla="*/ 3471427 w 6502920"/>
                              <a:gd name="connsiteY2498" fmla="*/ 2782008 h 6579587"/>
                              <a:gd name="connsiteX2499" fmla="*/ 3471427 w 6502920"/>
                              <a:gd name="connsiteY2499" fmla="*/ 2834375 h 6579587"/>
                              <a:gd name="connsiteX2500" fmla="*/ 3434400 w 6502920"/>
                              <a:gd name="connsiteY2500" fmla="*/ 2871394 h 6579587"/>
                              <a:gd name="connsiteX2501" fmla="*/ 3382036 w 6502920"/>
                              <a:gd name="connsiteY2501" fmla="*/ 2871394 h 6579587"/>
                              <a:gd name="connsiteX2502" fmla="*/ 3345009 w 6502920"/>
                              <a:gd name="connsiteY2502" fmla="*/ 2834375 h 6579587"/>
                              <a:gd name="connsiteX2503" fmla="*/ 3345009 w 6502920"/>
                              <a:gd name="connsiteY2503" fmla="*/ 2782008 h 6579587"/>
                              <a:gd name="connsiteX2504" fmla="*/ 1152873 w 6502920"/>
                              <a:gd name="connsiteY2504" fmla="*/ 2744937 h 6579587"/>
                              <a:gd name="connsiteX2505" fmla="*/ 1205237 w 6502920"/>
                              <a:gd name="connsiteY2505" fmla="*/ 2744937 h 6579587"/>
                              <a:gd name="connsiteX2506" fmla="*/ 1242265 w 6502920"/>
                              <a:gd name="connsiteY2506" fmla="*/ 2781966 h 6579587"/>
                              <a:gd name="connsiteX2507" fmla="*/ 1242265 w 6502920"/>
                              <a:gd name="connsiteY2507" fmla="*/ 2834332 h 6579587"/>
                              <a:gd name="connsiteX2508" fmla="*/ 1205237 w 6502920"/>
                              <a:gd name="connsiteY2508" fmla="*/ 2871357 h 6579587"/>
                              <a:gd name="connsiteX2509" fmla="*/ 1152873 w 6502920"/>
                              <a:gd name="connsiteY2509" fmla="*/ 2871357 h 6579587"/>
                              <a:gd name="connsiteX2510" fmla="*/ 1115846 w 6502920"/>
                              <a:gd name="connsiteY2510" fmla="*/ 2834332 h 6579587"/>
                              <a:gd name="connsiteX2511" fmla="*/ 1115846 w 6502920"/>
                              <a:gd name="connsiteY2511" fmla="*/ 2781966 h 6579587"/>
                              <a:gd name="connsiteX2512" fmla="*/ 1707424 w 6502920"/>
                              <a:gd name="connsiteY2512" fmla="*/ 2742417 h 6579587"/>
                              <a:gd name="connsiteX2513" fmla="*/ 1759789 w 6502920"/>
                              <a:gd name="connsiteY2513" fmla="*/ 2742417 h 6579587"/>
                              <a:gd name="connsiteX2514" fmla="*/ 1796815 w 6502920"/>
                              <a:gd name="connsiteY2514" fmla="*/ 2779449 h 6579587"/>
                              <a:gd name="connsiteX2515" fmla="*/ 1796815 w 6502920"/>
                              <a:gd name="connsiteY2515" fmla="*/ 2831814 h 6579587"/>
                              <a:gd name="connsiteX2516" fmla="*/ 1759789 w 6502920"/>
                              <a:gd name="connsiteY2516" fmla="*/ 2868839 h 6579587"/>
                              <a:gd name="connsiteX2517" fmla="*/ 1707424 w 6502920"/>
                              <a:gd name="connsiteY2517" fmla="*/ 2868839 h 6579587"/>
                              <a:gd name="connsiteX2518" fmla="*/ 1670397 w 6502920"/>
                              <a:gd name="connsiteY2518" fmla="*/ 2831814 h 6579587"/>
                              <a:gd name="connsiteX2519" fmla="*/ 1670397 w 6502920"/>
                              <a:gd name="connsiteY2519" fmla="*/ 2779449 h 6579587"/>
                              <a:gd name="connsiteX2520" fmla="*/ 2572958 w 6502920"/>
                              <a:gd name="connsiteY2520" fmla="*/ 2667413 h 6579587"/>
                              <a:gd name="connsiteX2521" fmla="*/ 2576451 w 6502920"/>
                              <a:gd name="connsiteY2521" fmla="*/ 2667413 h 6579587"/>
                              <a:gd name="connsiteX2522" fmla="*/ 2578919 w 6502920"/>
                              <a:gd name="connsiteY2522" fmla="*/ 2669881 h 6579587"/>
                              <a:gd name="connsiteX2523" fmla="*/ 2578919 w 6502920"/>
                              <a:gd name="connsiteY2523" fmla="*/ 2673373 h 6579587"/>
                              <a:gd name="connsiteX2524" fmla="*/ 2576451 w 6502920"/>
                              <a:gd name="connsiteY2524" fmla="*/ 2675840 h 6579587"/>
                              <a:gd name="connsiteX2525" fmla="*/ 2572958 w 6502920"/>
                              <a:gd name="connsiteY2525" fmla="*/ 2675840 h 6579587"/>
                              <a:gd name="connsiteX2526" fmla="*/ 2570491 w 6502920"/>
                              <a:gd name="connsiteY2526" fmla="*/ 2673373 h 6579587"/>
                              <a:gd name="connsiteX2527" fmla="*/ 2570491 w 6502920"/>
                              <a:gd name="connsiteY2527" fmla="*/ 2669881 h 6579587"/>
                              <a:gd name="connsiteX2528" fmla="*/ 336996 w 6502920"/>
                              <a:gd name="connsiteY2528" fmla="*/ 2658118 h 6579587"/>
                              <a:gd name="connsiteX2529" fmla="*/ 343975 w 6502920"/>
                              <a:gd name="connsiteY2529" fmla="*/ 2658118 h 6579587"/>
                              <a:gd name="connsiteX2530" fmla="*/ 348914 w 6502920"/>
                              <a:gd name="connsiteY2530" fmla="*/ 2663055 h 6579587"/>
                              <a:gd name="connsiteX2531" fmla="*/ 348914 w 6502920"/>
                              <a:gd name="connsiteY2531" fmla="*/ 2670036 h 6579587"/>
                              <a:gd name="connsiteX2532" fmla="*/ 343975 w 6502920"/>
                              <a:gd name="connsiteY2532" fmla="*/ 2674975 h 6579587"/>
                              <a:gd name="connsiteX2533" fmla="*/ 336996 w 6502920"/>
                              <a:gd name="connsiteY2533" fmla="*/ 2674975 h 6579587"/>
                              <a:gd name="connsiteX2534" fmla="*/ 332057 w 6502920"/>
                              <a:gd name="connsiteY2534" fmla="*/ 2670036 h 6579587"/>
                              <a:gd name="connsiteX2535" fmla="*/ 332057 w 6502920"/>
                              <a:gd name="connsiteY2535" fmla="*/ 2663055 h 6579587"/>
                              <a:gd name="connsiteX2536" fmla="*/ 6469030 w 6502920"/>
                              <a:gd name="connsiteY2536" fmla="*/ 2656499 h 6579587"/>
                              <a:gd name="connsiteX2537" fmla="*/ 6479503 w 6502920"/>
                              <a:gd name="connsiteY2537" fmla="*/ 2656499 h 6579587"/>
                              <a:gd name="connsiteX2538" fmla="*/ 6486908 w 6502920"/>
                              <a:gd name="connsiteY2538" fmla="*/ 2663906 h 6579587"/>
                              <a:gd name="connsiteX2539" fmla="*/ 6486908 w 6502920"/>
                              <a:gd name="connsiteY2539" fmla="*/ 2674381 h 6579587"/>
                              <a:gd name="connsiteX2540" fmla="*/ 6479503 w 6502920"/>
                              <a:gd name="connsiteY2540" fmla="*/ 2681791 h 6579587"/>
                              <a:gd name="connsiteX2541" fmla="*/ 6469030 w 6502920"/>
                              <a:gd name="connsiteY2541" fmla="*/ 2681791 h 6579587"/>
                              <a:gd name="connsiteX2542" fmla="*/ 6461625 w 6502920"/>
                              <a:gd name="connsiteY2542" fmla="*/ 2674381 h 6579587"/>
                              <a:gd name="connsiteX2543" fmla="*/ 6461625 w 6502920"/>
                              <a:gd name="connsiteY2543" fmla="*/ 2663906 h 6579587"/>
                              <a:gd name="connsiteX2544" fmla="*/ 5905027 w 6502920"/>
                              <a:gd name="connsiteY2544" fmla="*/ 2643006 h 6579587"/>
                              <a:gd name="connsiteX2545" fmla="*/ 5925972 w 6502920"/>
                              <a:gd name="connsiteY2545" fmla="*/ 2643006 h 6579587"/>
                              <a:gd name="connsiteX2546" fmla="*/ 5940783 w 6502920"/>
                              <a:gd name="connsiteY2546" fmla="*/ 2657819 h 6579587"/>
                              <a:gd name="connsiteX2547" fmla="*/ 5940783 w 6502920"/>
                              <a:gd name="connsiteY2547" fmla="*/ 2678772 h 6579587"/>
                              <a:gd name="connsiteX2548" fmla="*/ 5925972 w 6502920"/>
                              <a:gd name="connsiteY2548" fmla="*/ 2693589 h 6579587"/>
                              <a:gd name="connsiteX2549" fmla="*/ 5905027 w 6502920"/>
                              <a:gd name="connsiteY2549" fmla="*/ 2693589 h 6579587"/>
                              <a:gd name="connsiteX2550" fmla="*/ 5890216 w 6502920"/>
                              <a:gd name="connsiteY2550" fmla="*/ 2678772 h 6579587"/>
                              <a:gd name="connsiteX2551" fmla="*/ 5890216 w 6502920"/>
                              <a:gd name="connsiteY2551" fmla="*/ 2657819 h 6579587"/>
                              <a:gd name="connsiteX2552" fmla="*/ 5336632 w 6502920"/>
                              <a:gd name="connsiteY2552" fmla="*/ 2617707 h 6579587"/>
                              <a:gd name="connsiteX2553" fmla="*/ 5378524 w 6502920"/>
                              <a:gd name="connsiteY2553" fmla="*/ 2617707 h 6579587"/>
                              <a:gd name="connsiteX2554" fmla="*/ 5408145 w 6502920"/>
                              <a:gd name="connsiteY2554" fmla="*/ 2647335 h 6579587"/>
                              <a:gd name="connsiteX2555" fmla="*/ 5408145 w 6502920"/>
                              <a:gd name="connsiteY2555" fmla="*/ 2689241 h 6579587"/>
                              <a:gd name="connsiteX2556" fmla="*/ 5378524 w 6502920"/>
                              <a:gd name="connsiteY2556" fmla="*/ 2718870 h 6579587"/>
                              <a:gd name="connsiteX2557" fmla="*/ 5336632 w 6502920"/>
                              <a:gd name="connsiteY2557" fmla="*/ 2718870 h 6579587"/>
                              <a:gd name="connsiteX2558" fmla="*/ 5307011 w 6502920"/>
                              <a:gd name="connsiteY2558" fmla="*/ 2689241 h 6579587"/>
                              <a:gd name="connsiteX2559" fmla="*/ 5307011 w 6502920"/>
                              <a:gd name="connsiteY2559" fmla="*/ 2647335 h 6579587"/>
                              <a:gd name="connsiteX2560" fmla="*/ 877404 w 6502920"/>
                              <a:gd name="connsiteY2560" fmla="*/ 2614297 h 6579587"/>
                              <a:gd name="connsiteX2561" fmla="*/ 922784 w 6502920"/>
                              <a:gd name="connsiteY2561" fmla="*/ 2614297 h 6579587"/>
                              <a:gd name="connsiteX2562" fmla="*/ 954874 w 6502920"/>
                              <a:gd name="connsiteY2562" fmla="*/ 2646388 h 6579587"/>
                              <a:gd name="connsiteX2563" fmla="*/ 954874 w 6502920"/>
                              <a:gd name="connsiteY2563" fmla="*/ 2691773 h 6579587"/>
                              <a:gd name="connsiteX2564" fmla="*/ 922784 w 6502920"/>
                              <a:gd name="connsiteY2564" fmla="*/ 2723864 h 6579587"/>
                              <a:gd name="connsiteX2565" fmla="*/ 877404 w 6502920"/>
                              <a:gd name="connsiteY2565" fmla="*/ 2723864 h 6579587"/>
                              <a:gd name="connsiteX2566" fmla="*/ 845315 w 6502920"/>
                              <a:gd name="connsiteY2566" fmla="*/ 2691773 h 6579587"/>
                              <a:gd name="connsiteX2567" fmla="*/ 845315 w 6502920"/>
                              <a:gd name="connsiteY2567" fmla="*/ 2646388 h 6579587"/>
                              <a:gd name="connsiteX2568" fmla="*/ 4771727 w 6502920"/>
                              <a:gd name="connsiteY2568" fmla="*/ 2600005 h 6579587"/>
                              <a:gd name="connsiteX2569" fmla="*/ 4827583 w 6502920"/>
                              <a:gd name="connsiteY2569" fmla="*/ 2600005 h 6579587"/>
                              <a:gd name="connsiteX2570" fmla="*/ 4867078 w 6502920"/>
                              <a:gd name="connsiteY2570" fmla="*/ 2639504 h 6579587"/>
                              <a:gd name="connsiteX2571" fmla="*/ 4867078 w 6502920"/>
                              <a:gd name="connsiteY2571" fmla="*/ 2695375 h 6579587"/>
                              <a:gd name="connsiteX2572" fmla="*/ 4827583 w 6502920"/>
                              <a:gd name="connsiteY2572" fmla="*/ 2734880 h 6579587"/>
                              <a:gd name="connsiteX2573" fmla="*/ 4771727 w 6502920"/>
                              <a:gd name="connsiteY2573" fmla="*/ 2734880 h 6579587"/>
                              <a:gd name="connsiteX2574" fmla="*/ 4732232 w 6502920"/>
                              <a:gd name="connsiteY2574" fmla="*/ 2695375 h 6579587"/>
                              <a:gd name="connsiteX2575" fmla="*/ 4732232 w 6502920"/>
                              <a:gd name="connsiteY2575" fmla="*/ 2639504 h 6579587"/>
                              <a:gd name="connsiteX2576" fmla="*/ 4213803 w 6502920"/>
                              <a:gd name="connsiteY2576" fmla="*/ 2599984 h 6579587"/>
                              <a:gd name="connsiteX2577" fmla="*/ 4269659 w 6502920"/>
                              <a:gd name="connsiteY2577" fmla="*/ 2599984 h 6579587"/>
                              <a:gd name="connsiteX2578" fmla="*/ 4309154 w 6502920"/>
                              <a:gd name="connsiteY2578" fmla="*/ 2639483 h 6579587"/>
                              <a:gd name="connsiteX2579" fmla="*/ 4309154 w 6502920"/>
                              <a:gd name="connsiteY2579" fmla="*/ 2695350 h 6579587"/>
                              <a:gd name="connsiteX2580" fmla="*/ 4269659 w 6502920"/>
                              <a:gd name="connsiteY2580" fmla="*/ 2734857 h 6579587"/>
                              <a:gd name="connsiteX2581" fmla="*/ 4213803 w 6502920"/>
                              <a:gd name="connsiteY2581" fmla="*/ 2734857 h 6579587"/>
                              <a:gd name="connsiteX2582" fmla="*/ 4174308 w 6502920"/>
                              <a:gd name="connsiteY2582" fmla="*/ 2695350 h 6579587"/>
                              <a:gd name="connsiteX2583" fmla="*/ 4174308 w 6502920"/>
                              <a:gd name="connsiteY2583" fmla="*/ 2639483 h 6579587"/>
                              <a:gd name="connsiteX2584" fmla="*/ 1984580 w 6502920"/>
                              <a:gd name="connsiteY2584" fmla="*/ 2596610 h 6579587"/>
                              <a:gd name="connsiteX2585" fmla="*/ 2043927 w 6502920"/>
                              <a:gd name="connsiteY2585" fmla="*/ 2596610 h 6579587"/>
                              <a:gd name="connsiteX2586" fmla="*/ 2085891 w 6502920"/>
                              <a:gd name="connsiteY2586" fmla="*/ 2638573 h 6579587"/>
                              <a:gd name="connsiteX2587" fmla="*/ 2085891 w 6502920"/>
                              <a:gd name="connsiteY2587" fmla="*/ 2697926 h 6579587"/>
                              <a:gd name="connsiteX2588" fmla="*/ 2043927 w 6502920"/>
                              <a:gd name="connsiteY2588" fmla="*/ 2739894 h 6579587"/>
                              <a:gd name="connsiteX2589" fmla="*/ 1984580 w 6502920"/>
                              <a:gd name="connsiteY2589" fmla="*/ 2739894 h 6579587"/>
                              <a:gd name="connsiteX2590" fmla="*/ 1942618 w 6502920"/>
                              <a:gd name="connsiteY2590" fmla="*/ 2697926 h 6579587"/>
                              <a:gd name="connsiteX2591" fmla="*/ 1942618 w 6502920"/>
                              <a:gd name="connsiteY2591" fmla="*/ 2638573 h 6579587"/>
                              <a:gd name="connsiteX2592" fmla="*/ 3652329 w 6502920"/>
                              <a:gd name="connsiteY2592" fmla="*/ 2588196 h 6579587"/>
                              <a:gd name="connsiteX2593" fmla="*/ 3718658 w 6502920"/>
                              <a:gd name="connsiteY2593" fmla="*/ 2588196 h 6579587"/>
                              <a:gd name="connsiteX2594" fmla="*/ 3765558 w 6502920"/>
                              <a:gd name="connsiteY2594" fmla="*/ 2635098 h 6579587"/>
                              <a:gd name="connsiteX2595" fmla="*/ 3765558 w 6502920"/>
                              <a:gd name="connsiteY2595" fmla="*/ 2701439 h 6579587"/>
                              <a:gd name="connsiteX2596" fmla="*/ 3718658 w 6502920"/>
                              <a:gd name="connsiteY2596" fmla="*/ 2748348 h 6579587"/>
                              <a:gd name="connsiteX2597" fmla="*/ 3652329 w 6502920"/>
                              <a:gd name="connsiteY2597" fmla="*/ 2748348 h 6579587"/>
                              <a:gd name="connsiteX2598" fmla="*/ 3605429 w 6502920"/>
                              <a:gd name="connsiteY2598" fmla="*/ 2701439 h 6579587"/>
                              <a:gd name="connsiteX2599" fmla="*/ 3605429 w 6502920"/>
                              <a:gd name="connsiteY2599" fmla="*/ 2635098 h 6579587"/>
                              <a:gd name="connsiteX2600" fmla="*/ 1422324 w 6502920"/>
                              <a:gd name="connsiteY2600" fmla="*/ 2587333 h 6579587"/>
                              <a:gd name="connsiteX2601" fmla="*/ 1488653 w 6502920"/>
                              <a:gd name="connsiteY2601" fmla="*/ 2587333 h 6579587"/>
                              <a:gd name="connsiteX2602" fmla="*/ 1535553 w 6502920"/>
                              <a:gd name="connsiteY2602" fmla="*/ 2634232 h 6579587"/>
                              <a:gd name="connsiteX2603" fmla="*/ 1535553 w 6502920"/>
                              <a:gd name="connsiteY2603" fmla="*/ 2700567 h 6579587"/>
                              <a:gd name="connsiteX2604" fmla="*/ 1488653 w 6502920"/>
                              <a:gd name="connsiteY2604" fmla="*/ 2747470 h 6579587"/>
                              <a:gd name="connsiteX2605" fmla="*/ 1422324 w 6502920"/>
                              <a:gd name="connsiteY2605" fmla="*/ 2747470 h 6579587"/>
                              <a:gd name="connsiteX2606" fmla="*/ 1375424 w 6502920"/>
                              <a:gd name="connsiteY2606" fmla="*/ 2700567 h 6579587"/>
                              <a:gd name="connsiteX2607" fmla="*/ 1375424 w 6502920"/>
                              <a:gd name="connsiteY2607" fmla="*/ 2634232 h 6579587"/>
                              <a:gd name="connsiteX2608" fmla="*/ 3087305 w 6502920"/>
                              <a:gd name="connsiteY2608" fmla="*/ 2564595 h 6579587"/>
                              <a:gd name="connsiteX2609" fmla="*/ 3174579 w 6502920"/>
                              <a:gd name="connsiteY2609" fmla="*/ 2564595 h 6579587"/>
                              <a:gd name="connsiteX2610" fmla="*/ 3236290 w 6502920"/>
                              <a:gd name="connsiteY2610" fmla="*/ 2626302 h 6579587"/>
                              <a:gd name="connsiteX2611" fmla="*/ 3236290 w 6502920"/>
                              <a:gd name="connsiteY2611" fmla="*/ 2713591 h 6579587"/>
                              <a:gd name="connsiteX2612" fmla="*/ 3174579 w 6502920"/>
                              <a:gd name="connsiteY2612" fmla="*/ 2775311 h 6579587"/>
                              <a:gd name="connsiteX2613" fmla="*/ 3087305 w 6502920"/>
                              <a:gd name="connsiteY2613" fmla="*/ 2775311 h 6579587"/>
                              <a:gd name="connsiteX2614" fmla="*/ 3025594 w 6502920"/>
                              <a:gd name="connsiteY2614" fmla="*/ 2713591 h 6579587"/>
                              <a:gd name="connsiteX2615" fmla="*/ 3025594 w 6502920"/>
                              <a:gd name="connsiteY2615" fmla="*/ 2626302 h 6579587"/>
                              <a:gd name="connsiteX2616" fmla="*/ 58034 w 6502920"/>
                              <a:gd name="connsiteY2616" fmla="*/ 2519056 h 6579587"/>
                              <a:gd name="connsiteX2617" fmla="*/ 65015 w 6502920"/>
                              <a:gd name="connsiteY2617" fmla="*/ 2519056 h 6579587"/>
                              <a:gd name="connsiteX2618" fmla="*/ 69952 w 6502920"/>
                              <a:gd name="connsiteY2618" fmla="*/ 2523992 h 6579587"/>
                              <a:gd name="connsiteX2619" fmla="*/ 69952 w 6502920"/>
                              <a:gd name="connsiteY2619" fmla="*/ 2530975 h 6579587"/>
                              <a:gd name="connsiteX2620" fmla="*/ 65015 w 6502920"/>
                              <a:gd name="connsiteY2620" fmla="*/ 2535912 h 6579587"/>
                              <a:gd name="connsiteX2621" fmla="*/ 58034 w 6502920"/>
                              <a:gd name="connsiteY2621" fmla="*/ 2535912 h 6579587"/>
                              <a:gd name="connsiteX2622" fmla="*/ 53096 w 6502920"/>
                              <a:gd name="connsiteY2622" fmla="*/ 2530975 h 6579587"/>
                              <a:gd name="connsiteX2623" fmla="*/ 53096 w 6502920"/>
                              <a:gd name="connsiteY2623" fmla="*/ 2523992 h 6579587"/>
                              <a:gd name="connsiteX2624" fmla="*/ 6190067 w 6502920"/>
                              <a:gd name="connsiteY2624" fmla="*/ 2517446 h 6579587"/>
                              <a:gd name="connsiteX2625" fmla="*/ 6200540 w 6502920"/>
                              <a:gd name="connsiteY2625" fmla="*/ 2517446 h 6579587"/>
                              <a:gd name="connsiteX2626" fmla="*/ 6207945 w 6502920"/>
                              <a:gd name="connsiteY2626" fmla="*/ 2524853 h 6579587"/>
                              <a:gd name="connsiteX2627" fmla="*/ 6207945 w 6502920"/>
                              <a:gd name="connsiteY2627" fmla="*/ 2535326 h 6579587"/>
                              <a:gd name="connsiteX2628" fmla="*/ 6200540 w 6502920"/>
                              <a:gd name="connsiteY2628" fmla="*/ 2542726 h 6579587"/>
                              <a:gd name="connsiteX2629" fmla="*/ 6190067 w 6502920"/>
                              <a:gd name="connsiteY2629" fmla="*/ 2542726 h 6579587"/>
                              <a:gd name="connsiteX2630" fmla="*/ 6182662 w 6502920"/>
                              <a:gd name="connsiteY2630" fmla="*/ 2535326 h 6579587"/>
                              <a:gd name="connsiteX2631" fmla="*/ 6182662 w 6502920"/>
                              <a:gd name="connsiteY2631" fmla="*/ 2524853 h 6579587"/>
                              <a:gd name="connsiteX2632" fmla="*/ 5625163 w 6502920"/>
                              <a:gd name="connsiteY2632" fmla="*/ 2499737 h 6579587"/>
                              <a:gd name="connsiteX2633" fmla="*/ 5649600 w 6502920"/>
                              <a:gd name="connsiteY2633" fmla="*/ 2499737 h 6579587"/>
                              <a:gd name="connsiteX2634" fmla="*/ 5666879 w 6502920"/>
                              <a:gd name="connsiteY2634" fmla="*/ 2517018 h 6579587"/>
                              <a:gd name="connsiteX2635" fmla="*/ 5666879 w 6502920"/>
                              <a:gd name="connsiteY2635" fmla="*/ 2541456 h 6579587"/>
                              <a:gd name="connsiteX2636" fmla="*/ 5649600 w 6502920"/>
                              <a:gd name="connsiteY2636" fmla="*/ 2558733 h 6579587"/>
                              <a:gd name="connsiteX2637" fmla="*/ 5625163 w 6502920"/>
                              <a:gd name="connsiteY2637" fmla="*/ 2558733 h 6579587"/>
                              <a:gd name="connsiteX2638" fmla="*/ 5607884 w 6502920"/>
                              <a:gd name="connsiteY2638" fmla="*/ 2541456 h 6579587"/>
                              <a:gd name="connsiteX2639" fmla="*/ 5607884 w 6502920"/>
                              <a:gd name="connsiteY2639" fmla="*/ 2517018 h 6579587"/>
                              <a:gd name="connsiteX2640" fmla="*/ 607230 w 6502920"/>
                              <a:gd name="connsiteY2640" fmla="*/ 2497992 h 6579587"/>
                              <a:gd name="connsiteX2641" fmla="*/ 631669 w 6502920"/>
                              <a:gd name="connsiteY2641" fmla="*/ 2497992 h 6579587"/>
                              <a:gd name="connsiteX2642" fmla="*/ 648948 w 6502920"/>
                              <a:gd name="connsiteY2642" fmla="*/ 2515272 h 6579587"/>
                              <a:gd name="connsiteX2643" fmla="*/ 648948 w 6502920"/>
                              <a:gd name="connsiteY2643" fmla="*/ 2539708 h 6579587"/>
                              <a:gd name="connsiteX2644" fmla="*/ 631669 w 6502920"/>
                              <a:gd name="connsiteY2644" fmla="*/ 2556988 h 6579587"/>
                              <a:gd name="connsiteX2645" fmla="*/ 607230 w 6502920"/>
                              <a:gd name="connsiteY2645" fmla="*/ 2556988 h 6579587"/>
                              <a:gd name="connsiteX2646" fmla="*/ 589951 w 6502920"/>
                              <a:gd name="connsiteY2646" fmla="*/ 2539708 h 6579587"/>
                              <a:gd name="connsiteX2647" fmla="*/ 589951 w 6502920"/>
                              <a:gd name="connsiteY2647" fmla="*/ 2515272 h 6579587"/>
                              <a:gd name="connsiteX2648" fmla="*/ 5062846 w 6502920"/>
                              <a:gd name="connsiteY2648" fmla="*/ 2487903 h 6579587"/>
                              <a:gd name="connsiteX2649" fmla="*/ 5097757 w 6502920"/>
                              <a:gd name="connsiteY2649" fmla="*/ 2487903 h 6579587"/>
                              <a:gd name="connsiteX2650" fmla="*/ 5122441 w 6502920"/>
                              <a:gd name="connsiteY2650" fmla="*/ 2512591 h 6579587"/>
                              <a:gd name="connsiteX2651" fmla="*/ 5122441 w 6502920"/>
                              <a:gd name="connsiteY2651" fmla="*/ 2547503 h 6579587"/>
                              <a:gd name="connsiteX2652" fmla="*/ 5097757 w 6502920"/>
                              <a:gd name="connsiteY2652" fmla="*/ 2572169 h 6579587"/>
                              <a:gd name="connsiteX2653" fmla="*/ 5062846 w 6502920"/>
                              <a:gd name="connsiteY2653" fmla="*/ 2572169 h 6579587"/>
                              <a:gd name="connsiteX2654" fmla="*/ 5038162 w 6502920"/>
                              <a:gd name="connsiteY2654" fmla="*/ 2547503 h 6579587"/>
                              <a:gd name="connsiteX2655" fmla="*/ 5038162 w 6502920"/>
                              <a:gd name="connsiteY2655" fmla="*/ 2512591 h 6579587"/>
                              <a:gd name="connsiteX2656" fmla="*/ 4496256 w 6502920"/>
                              <a:gd name="connsiteY2656" fmla="*/ 2469362 h 6579587"/>
                              <a:gd name="connsiteX2657" fmla="*/ 4545130 w 6502920"/>
                              <a:gd name="connsiteY2657" fmla="*/ 2469362 h 6579587"/>
                              <a:gd name="connsiteX2658" fmla="*/ 4579688 w 6502920"/>
                              <a:gd name="connsiteY2658" fmla="*/ 2503924 h 6579587"/>
                              <a:gd name="connsiteX2659" fmla="*/ 4579688 w 6502920"/>
                              <a:gd name="connsiteY2659" fmla="*/ 2552799 h 6579587"/>
                              <a:gd name="connsiteX2660" fmla="*/ 4545130 w 6502920"/>
                              <a:gd name="connsiteY2660" fmla="*/ 2587345 h 6579587"/>
                              <a:gd name="connsiteX2661" fmla="*/ 4496256 w 6502920"/>
                              <a:gd name="connsiteY2661" fmla="*/ 2587345 h 6579587"/>
                              <a:gd name="connsiteX2662" fmla="*/ 4461698 w 6502920"/>
                              <a:gd name="connsiteY2662" fmla="*/ 2552799 h 6579587"/>
                              <a:gd name="connsiteX2663" fmla="*/ 4461698 w 6502920"/>
                              <a:gd name="connsiteY2663" fmla="*/ 2503924 h 6579587"/>
                              <a:gd name="connsiteX2664" fmla="*/ 3938273 w 6502920"/>
                              <a:gd name="connsiteY2664" fmla="*/ 2466002 h 6579587"/>
                              <a:gd name="connsiteX2665" fmla="*/ 3990637 w 6502920"/>
                              <a:gd name="connsiteY2665" fmla="*/ 2466002 h 6579587"/>
                              <a:gd name="connsiteX2666" fmla="*/ 4027664 w 6502920"/>
                              <a:gd name="connsiteY2666" fmla="*/ 2503032 h 6579587"/>
                              <a:gd name="connsiteX2667" fmla="*/ 4027664 w 6502920"/>
                              <a:gd name="connsiteY2667" fmla="*/ 2555397 h 6579587"/>
                              <a:gd name="connsiteX2668" fmla="*/ 3990637 w 6502920"/>
                              <a:gd name="connsiteY2668" fmla="*/ 2592412 h 6579587"/>
                              <a:gd name="connsiteX2669" fmla="*/ 3938273 w 6502920"/>
                              <a:gd name="connsiteY2669" fmla="*/ 2592412 h 6579587"/>
                              <a:gd name="connsiteX2670" fmla="*/ 3901246 w 6502920"/>
                              <a:gd name="connsiteY2670" fmla="*/ 2555397 h 6579587"/>
                              <a:gd name="connsiteX2671" fmla="*/ 3901246 w 6502920"/>
                              <a:gd name="connsiteY2671" fmla="*/ 2503032 h 6579587"/>
                              <a:gd name="connsiteX2672" fmla="*/ 2264384 w 6502920"/>
                              <a:gd name="connsiteY2672" fmla="*/ 2459224 h 6579587"/>
                              <a:gd name="connsiteX2673" fmla="*/ 2323732 w 6502920"/>
                              <a:gd name="connsiteY2673" fmla="*/ 2459224 h 6579587"/>
                              <a:gd name="connsiteX2674" fmla="*/ 2365695 w 6502920"/>
                              <a:gd name="connsiteY2674" fmla="*/ 2501190 h 6579587"/>
                              <a:gd name="connsiteX2675" fmla="*/ 2365695 w 6502920"/>
                              <a:gd name="connsiteY2675" fmla="*/ 2560535 h 6579587"/>
                              <a:gd name="connsiteX2676" fmla="*/ 2323732 w 6502920"/>
                              <a:gd name="connsiteY2676" fmla="*/ 2602493 h 6579587"/>
                              <a:gd name="connsiteX2677" fmla="*/ 2264384 w 6502920"/>
                              <a:gd name="connsiteY2677" fmla="*/ 2602493 h 6579587"/>
                              <a:gd name="connsiteX2678" fmla="*/ 2222421 w 6502920"/>
                              <a:gd name="connsiteY2678" fmla="*/ 2560535 h 6579587"/>
                              <a:gd name="connsiteX2679" fmla="*/ 2222421 w 6502920"/>
                              <a:gd name="connsiteY2679" fmla="*/ 2501190 h 6579587"/>
                              <a:gd name="connsiteX2680" fmla="*/ 1148538 w 6502920"/>
                              <a:gd name="connsiteY2680" fmla="*/ 2457527 h 6579587"/>
                              <a:gd name="connsiteX2681" fmla="*/ 1207885 w 6502920"/>
                              <a:gd name="connsiteY2681" fmla="*/ 2457527 h 6579587"/>
                              <a:gd name="connsiteX2682" fmla="*/ 1249849 w 6502920"/>
                              <a:gd name="connsiteY2682" fmla="*/ 2499491 h 6579587"/>
                              <a:gd name="connsiteX2683" fmla="*/ 1249849 w 6502920"/>
                              <a:gd name="connsiteY2683" fmla="*/ 2558839 h 6579587"/>
                              <a:gd name="connsiteX2684" fmla="*/ 1207885 w 6502920"/>
                              <a:gd name="connsiteY2684" fmla="*/ 2600798 h 6579587"/>
                              <a:gd name="connsiteX2685" fmla="*/ 1148538 w 6502920"/>
                              <a:gd name="connsiteY2685" fmla="*/ 2600798 h 6579587"/>
                              <a:gd name="connsiteX2686" fmla="*/ 1106575 w 6502920"/>
                              <a:gd name="connsiteY2686" fmla="*/ 2558839 h 6579587"/>
                              <a:gd name="connsiteX2687" fmla="*/ 1106575 w 6502920"/>
                              <a:gd name="connsiteY2687" fmla="*/ 2499491 h 6579587"/>
                              <a:gd name="connsiteX2688" fmla="*/ 3372466 w 6502920"/>
                              <a:gd name="connsiteY2688" fmla="*/ 2444926 h 6579587"/>
                              <a:gd name="connsiteX2689" fmla="*/ 3442285 w 6502920"/>
                              <a:gd name="connsiteY2689" fmla="*/ 2444926 h 6579587"/>
                              <a:gd name="connsiteX2690" fmla="*/ 3491654 w 6502920"/>
                              <a:gd name="connsiteY2690" fmla="*/ 2494298 h 6579587"/>
                              <a:gd name="connsiteX2691" fmla="*/ 3491654 w 6502920"/>
                              <a:gd name="connsiteY2691" fmla="*/ 2564111 h 6579587"/>
                              <a:gd name="connsiteX2692" fmla="*/ 3442285 w 6502920"/>
                              <a:gd name="connsiteY2692" fmla="*/ 2613476 h 6579587"/>
                              <a:gd name="connsiteX2693" fmla="*/ 3372466 w 6502920"/>
                              <a:gd name="connsiteY2693" fmla="*/ 2613476 h 6579587"/>
                              <a:gd name="connsiteX2694" fmla="*/ 3323097 w 6502920"/>
                              <a:gd name="connsiteY2694" fmla="*/ 2564111 h 6579587"/>
                              <a:gd name="connsiteX2695" fmla="*/ 3323097 w 6502920"/>
                              <a:gd name="connsiteY2695" fmla="*/ 2494298 h 6579587"/>
                              <a:gd name="connsiteX2696" fmla="*/ 2812737 w 6502920"/>
                              <a:gd name="connsiteY2696" fmla="*/ 2437332 h 6579587"/>
                              <a:gd name="connsiteX2697" fmla="*/ 2889539 w 6502920"/>
                              <a:gd name="connsiteY2697" fmla="*/ 2437332 h 6579587"/>
                              <a:gd name="connsiteX2698" fmla="*/ 2943844 w 6502920"/>
                              <a:gd name="connsiteY2698" fmla="*/ 2491642 h 6579587"/>
                              <a:gd name="connsiteX2699" fmla="*/ 2943844 w 6502920"/>
                              <a:gd name="connsiteY2699" fmla="*/ 2568440 h 6579587"/>
                              <a:gd name="connsiteX2700" fmla="*/ 2889539 w 6502920"/>
                              <a:gd name="connsiteY2700" fmla="*/ 2622741 h 6579587"/>
                              <a:gd name="connsiteX2701" fmla="*/ 2812737 w 6502920"/>
                              <a:gd name="connsiteY2701" fmla="*/ 2622741 h 6579587"/>
                              <a:gd name="connsiteX2702" fmla="*/ 2758433 w 6502920"/>
                              <a:gd name="connsiteY2702" fmla="*/ 2568440 h 6579587"/>
                              <a:gd name="connsiteX2703" fmla="*/ 2758433 w 6502920"/>
                              <a:gd name="connsiteY2703" fmla="*/ 2491642 h 6579587"/>
                              <a:gd name="connsiteX2704" fmla="*/ 1696832 w 6502920"/>
                              <a:gd name="connsiteY2704" fmla="*/ 2433950 h 6579587"/>
                              <a:gd name="connsiteX2705" fmla="*/ 1777124 w 6502920"/>
                              <a:gd name="connsiteY2705" fmla="*/ 2433950 h 6579587"/>
                              <a:gd name="connsiteX2706" fmla="*/ 1833898 w 6502920"/>
                              <a:gd name="connsiteY2706" fmla="*/ 2490726 h 6579587"/>
                              <a:gd name="connsiteX2707" fmla="*/ 1833898 w 6502920"/>
                              <a:gd name="connsiteY2707" fmla="*/ 2571016 h 6579587"/>
                              <a:gd name="connsiteX2708" fmla="*/ 1777124 w 6502920"/>
                              <a:gd name="connsiteY2708" fmla="*/ 2627788 h 6579587"/>
                              <a:gd name="connsiteX2709" fmla="*/ 1696832 w 6502920"/>
                              <a:gd name="connsiteY2709" fmla="*/ 2627788 h 6579587"/>
                              <a:gd name="connsiteX2710" fmla="*/ 1640057 w 6502920"/>
                              <a:gd name="connsiteY2710" fmla="*/ 2571016 h 6579587"/>
                              <a:gd name="connsiteX2711" fmla="*/ 1640057 w 6502920"/>
                              <a:gd name="connsiteY2711" fmla="*/ 2490726 h 6579587"/>
                              <a:gd name="connsiteX2712" fmla="*/ 6465538 w 6502920"/>
                              <a:gd name="connsiteY2712" fmla="*/ 2369096 h 6579587"/>
                              <a:gd name="connsiteX2713" fmla="*/ 6482993 w 6502920"/>
                              <a:gd name="connsiteY2713" fmla="*/ 2369096 h 6579587"/>
                              <a:gd name="connsiteX2714" fmla="*/ 6495335 w 6502920"/>
                              <a:gd name="connsiteY2714" fmla="*/ 2381438 h 6579587"/>
                              <a:gd name="connsiteX2715" fmla="*/ 6495335 w 6502920"/>
                              <a:gd name="connsiteY2715" fmla="*/ 2398898 h 6579587"/>
                              <a:gd name="connsiteX2716" fmla="*/ 6482993 w 6502920"/>
                              <a:gd name="connsiteY2716" fmla="*/ 2411241 h 6579587"/>
                              <a:gd name="connsiteX2717" fmla="*/ 6465538 w 6502920"/>
                              <a:gd name="connsiteY2717" fmla="*/ 2411241 h 6579587"/>
                              <a:gd name="connsiteX2718" fmla="*/ 6453196 w 6502920"/>
                              <a:gd name="connsiteY2718" fmla="*/ 2398898 h 6579587"/>
                              <a:gd name="connsiteX2719" fmla="*/ 6453196 w 6502920"/>
                              <a:gd name="connsiteY2719" fmla="*/ 2381438 h 6579587"/>
                              <a:gd name="connsiteX2720" fmla="*/ 5904185 w 6502920"/>
                              <a:gd name="connsiteY2720" fmla="*/ 2363192 h 6579587"/>
                              <a:gd name="connsiteX2721" fmla="*/ 5925130 w 6502920"/>
                              <a:gd name="connsiteY2721" fmla="*/ 2363192 h 6579587"/>
                              <a:gd name="connsiteX2722" fmla="*/ 5939941 w 6502920"/>
                              <a:gd name="connsiteY2722" fmla="*/ 2378005 h 6579587"/>
                              <a:gd name="connsiteX2723" fmla="*/ 5939941 w 6502920"/>
                              <a:gd name="connsiteY2723" fmla="*/ 2398952 h 6579587"/>
                              <a:gd name="connsiteX2724" fmla="*/ 5925130 w 6502920"/>
                              <a:gd name="connsiteY2724" fmla="*/ 2413766 h 6579587"/>
                              <a:gd name="connsiteX2725" fmla="*/ 5904185 w 6502920"/>
                              <a:gd name="connsiteY2725" fmla="*/ 2413766 h 6579587"/>
                              <a:gd name="connsiteX2726" fmla="*/ 5889374 w 6502920"/>
                              <a:gd name="connsiteY2726" fmla="*/ 2398952 h 6579587"/>
                              <a:gd name="connsiteX2727" fmla="*/ 5889374 w 6502920"/>
                              <a:gd name="connsiteY2727" fmla="*/ 2378005 h 6579587"/>
                              <a:gd name="connsiteX2728" fmla="*/ 3117099 w 6502920"/>
                              <a:gd name="connsiteY2728" fmla="*/ 2363165 h 6579587"/>
                              <a:gd name="connsiteX2729" fmla="*/ 3138044 w 6502920"/>
                              <a:gd name="connsiteY2729" fmla="*/ 2363165 h 6579587"/>
                              <a:gd name="connsiteX2730" fmla="*/ 3152855 w 6502920"/>
                              <a:gd name="connsiteY2730" fmla="*/ 2377978 h 6579587"/>
                              <a:gd name="connsiteX2731" fmla="*/ 3152855 w 6502920"/>
                              <a:gd name="connsiteY2731" fmla="*/ 2398925 h 6579587"/>
                              <a:gd name="connsiteX2732" fmla="*/ 3138044 w 6502920"/>
                              <a:gd name="connsiteY2732" fmla="*/ 2413737 h 6579587"/>
                              <a:gd name="connsiteX2733" fmla="*/ 3117099 w 6502920"/>
                              <a:gd name="connsiteY2733" fmla="*/ 2413737 h 6579587"/>
                              <a:gd name="connsiteX2734" fmla="*/ 3102288 w 6502920"/>
                              <a:gd name="connsiteY2734" fmla="*/ 2398925 h 6579587"/>
                              <a:gd name="connsiteX2735" fmla="*/ 3102288 w 6502920"/>
                              <a:gd name="connsiteY2735" fmla="*/ 2377978 h 6579587"/>
                              <a:gd name="connsiteX2736" fmla="*/ 5346261 w 6502920"/>
                              <a:gd name="connsiteY2736" fmla="*/ 2362342 h 6579587"/>
                              <a:gd name="connsiteX2737" fmla="*/ 5367206 w 6502920"/>
                              <a:gd name="connsiteY2737" fmla="*/ 2362342 h 6579587"/>
                              <a:gd name="connsiteX2738" fmla="*/ 5382017 w 6502920"/>
                              <a:gd name="connsiteY2738" fmla="*/ 2377156 h 6579587"/>
                              <a:gd name="connsiteX2739" fmla="*/ 5382017 w 6502920"/>
                              <a:gd name="connsiteY2739" fmla="*/ 2398105 h 6579587"/>
                              <a:gd name="connsiteX2740" fmla="*/ 5367206 w 6502920"/>
                              <a:gd name="connsiteY2740" fmla="*/ 2412917 h 6579587"/>
                              <a:gd name="connsiteX2741" fmla="*/ 5346261 w 6502920"/>
                              <a:gd name="connsiteY2741" fmla="*/ 2412917 h 6579587"/>
                              <a:gd name="connsiteX2742" fmla="*/ 5331450 w 6502920"/>
                              <a:gd name="connsiteY2742" fmla="*/ 2398105 h 6579587"/>
                              <a:gd name="connsiteX2743" fmla="*/ 5331450 w 6502920"/>
                              <a:gd name="connsiteY2743" fmla="*/ 2377156 h 6579587"/>
                              <a:gd name="connsiteX2744" fmla="*/ 322971 w 6502920"/>
                              <a:gd name="connsiteY2744" fmla="*/ 2342916 h 6579587"/>
                              <a:gd name="connsiteX2745" fmla="*/ 361372 w 6502920"/>
                              <a:gd name="connsiteY2745" fmla="*/ 2342916 h 6579587"/>
                              <a:gd name="connsiteX2746" fmla="*/ 388524 w 6502920"/>
                              <a:gd name="connsiteY2746" fmla="*/ 2370068 h 6579587"/>
                              <a:gd name="connsiteX2747" fmla="*/ 388524 w 6502920"/>
                              <a:gd name="connsiteY2747" fmla="*/ 2408470 h 6579587"/>
                              <a:gd name="connsiteX2748" fmla="*/ 361372 w 6502920"/>
                              <a:gd name="connsiteY2748" fmla="*/ 2435623 h 6579587"/>
                              <a:gd name="connsiteX2749" fmla="*/ 322971 w 6502920"/>
                              <a:gd name="connsiteY2749" fmla="*/ 2435623 h 6579587"/>
                              <a:gd name="connsiteX2750" fmla="*/ 295818 w 6502920"/>
                              <a:gd name="connsiteY2750" fmla="*/ 2408470 h 6579587"/>
                              <a:gd name="connsiteX2751" fmla="*/ 295818 w 6502920"/>
                              <a:gd name="connsiteY2751" fmla="*/ 2370068 h 6579587"/>
                              <a:gd name="connsiteX2752" fmla="*/ 4781236 w 6502920"/>
                              <a:gd name="connsiteY2752" fmla="*/ 2340424 h 6579587"/>
                              <a:gd name="connsiteX2753" fmla="*/ 4823128 w 6502920"/>
                              <a:gd name="connsiteY2753" fmla="*/ 2340424 h 6579587"/>
                              <a:gd name="connsiteX2754" fmla="*/ 4852749 w 6502920"/>
                              <a:gd name="connsiteY2754" fmla="*/ 2370047 h 6579587"/>
                              <a:gd name="connsiteX2755" fmla="*/ 4852749 w 6502920"/>
                              <a:gd name="connsiteY2755" fmla="*/ 2411947 h 6579587"/>
                              <a:gd name="connsiteX2756" fmla="*/ 4823128 w 6502920"/>
                              <a:gd name="connsiteY2756" fmla="*/ 2441569 h 6579587"/>
                              <a:gd name="connsiteX2757" fmla="*/ 4781236 w 6502920"/>
                              <a:gd name="connsiteY2757" fmla="*/ 2441569 h 6579587"/>
                              <a:gd name="connsiteX2758" fmla="*/ 4751615 w 6502920"/>
                              <a:gd name="connsiteY2758" fmla="*/ 2411947 h 6579587"/>
                              <a:gd name="connsiteX2759" fmla="*/ 4751615 w 6502920"/>
                              <a:gd name="connsiteY2759" fmla="*/ 2370047 h 6579587"/>
                              <a:gd name="connsiteX2760" fmla="*/ 1437070 w 6502920"/>
                              <a:gd name="connsiteY2760" fmla="*/ 2340395 h 6579587"/>
                              <a:gd name="connsiteX2761" fmla="*/ 1478963 w 6502920"/>
                              <a:gd name="connsiteY2761" fmla="*/ 2340395 h 6579587"/>
                              <a:gd name="connsiteX2762" fmla="*/ 1508584 w 6502920"/>
                              <a:gd name="connsiteY2762" fmla="*/ 2370017 h 6579587"/>
                              <a:gd name="connsiteX2763" fmla="*/ 1508584 w 6502920"/>
                              <a:gd name="connsiteY2763" fmla="*/ 2411911 h 6579587"/>
                              <a:gd name="connsiteX2764" fmla="*/ 1478963 w 6502920"/>
                              <a:gd name="connsiteY2764" fmla="*/ 2441533 h 6579587"/>
                              <a:gd name="connsiteX2765" fmla="*/ 1437070 w 6502920"/>
                              <a:gd name="connsiteY2765" fmla="*/ 2441533 h 6579587"/>
                              <a:gd name="connsiteX2766" fmla="*/ 1407450 w 6502920"/>
                              <a:gd name="connsiteY2766" fmla="*/ 2411911 h 6579587"/>
                              <a:gd name="connsiteX2767" fmla="*/ 1407450 w 6502920"/>
                              <a:gd name="connsiteY2767" fmla="*/ 2370017 h 6579587"/>
                              <a:gd name="connsiteX2768" fmla="*/ 4218980 w 6502920"/>
                              <a:gd name="connsiteY2768" fmla="*/ 2330304 h 6579587"/>
                              <a:gd name="connsiteX2769" fmla="*/ 4267854 w 6502920"/>
                              <a:gd name="connsiteY2769" fmla="*/ 2330304 h 6579587"/>
                              <a:gd name="connsiteX2770" fmla="*/ 4302412 w 6502920"/>
                              <a:gd name="connsiteY2770" fmla="*/ 2364866 h 6579587"/>
                              <a:gd name="connsiteX2771" fmla="*/ 4302412 w 6502920"/>
                              <a:gd name="connsiteY2771" fmla="*/ 2413745 h 6579587"/>
                              <a:gd name="connsiteX2772" fmla="*/ 4267854 w 6502920"/>
                              <a:gd name="connsiteY2772" fmla="*/ 2448305 h 6579587"/>
                              <a:gd name="connsiteX2773" fmla="*/ 4218980 w 6502920"/>
                              <a:gd name="connsiteY2773" fmla="*/ 2448305 h 6579587"/>
                              <a:gd name="connsiteX2774" fmla="*/ 4184422 w 6502920"/>
                              <a:gd name="connsiteY2774" fmla="*/ 2413745 h 6579587"/>
                              <a:gd name="connsiteX2775" fmla="*/ 4184422 w 6502920"/>
                              <a:gd name="connsiteY2775" fmla="*/ 2364866 h 6579587"/>
                              <a:gd name="connsiteX2776" fmla="*/ 869580 w 6502920"/>
                              <a:gd name="connsiteY2776" fmla="*/ 2317636 h 6579587"/>
                              <a:gd name="connsiteX2777" fmla="*/ 928925 w 6502920"/>
                              <a:gd name="connsiteY2777" fmla="*/ 2317636 h 6579587"/>
                              <a:gd name="connsiteX2778" fmla="*/ 970888 w 6502920"/>
                              <a:gd name="connsiteY2778" fmla="*/ 2359600 h 6579587"/>
                              <a:gd name="connsiteX2779" fmla="*/ 970888 w 6502920"/>
                              <a:gd name="connsiteY2779" fmla="*/ 2418948 h 6579587"/>
                              <a:gd name="connsiteX2780" fmla="*/ 928925 w 6502920"/>
                              <a:gd name="connsiteY2780" fmla="*/ 2460912 h 6579587"/>
                              <a:gd name="connsiteX2781" fmla="*/ 869580 w 6502920"/>
                              <a:gd name="connsiteY2781" fmla="*/ 2460912 h 6579587"/>
                              <a:gd name="connsiteX2782" fmla="*/ 827617 w 6502920"/>
                              <a:gd name="connsiteY2782" fmla="*/ 2418948 h 6579587"/>
                              <a:gd name="connsiteX2783" fmla="*/ 827617 w 6502920"/>
                              <a:gd name="connsiteY2783" fmla="*/ 2359600 h 6579587"/>
                              <a:gd name="connsiteX2784" fmla="*/ 3653113 w 6502920"/>
                              <a:gd name="connsiteY2784" fmla="*/ 2306700 h 6579587"/>
                              <a:gd name="connsiteX2785" fmla="*/ 3722932 w 6502920"/>
                              <a:gd name="connsiteY2785" fmla="*/ 2306700 h 6579587"/>
                              <a:gd name="connsiteX2786" fmla="*/ 3772301 w 6502920"/>
                              <a:gd name="connsiteY2786" fmla="*/ 2356072 h 6579587"/>
                              <a:gd name="connsiteX2787" fmla="*/ 3772301 w 6502920"/>
                              <a:gd name="connsiteY2787" fmla="*/ 2425899 h 6579587"/>
                              <a:gd name="connsiteX2788" fmla="*/ 3722932 w 6502920"/>
                              <a:gd name="connsiteY2788" fmla="*/ 2475270 h 6579587"/>
                              <a:gd name="connsiteX2789" fmla="*/ 3653113 w 6502920"/>
                              <a:gd name="connsiteY2789" fmla="*/ 2475270 h 6579587"/>
                              <a:gd name="connsiteX2790" fmla="*/ 3603744 w 6502920"/>
                              <a:gd name="connsiteY2790" fmla="*/ 2425899 h 6579587"/>
                              <a:gd name="connsiteX2791" fmla="*/ 3603744 w 6502920"/>
                              <a:gd name="connsiteY2791" fmla="*/ 2356072 h 6579587"/>
                              <a:gd name="connsiteX2792" fmla="*/ 1977539 w 6502920"/>
                              <a:gd name="connsiteY2792" fmla="*/ 2298258 h 6579587"/>
                              <a:gd name="connsiteX2793" fmla="*/ 2054341 w 6502920"/>
                              <a:gd name="connsiteY2793" fmla="*/ 2298258 h 6579587"/>
                              <a:gd name="connsiteX2794" fmla="*/ 2108646 w 6502920"/>
                              <a:gd name="connsiteY2794" fmla="*/ 2352565 h 6579587"/>
                              <a:gd name="connsiteX2795" fmla="*/ 2108646 w 6502920"/>
                              <a:gd name="connsiteY2795" fmla="*/ 2429372 h 6579587"/>
                              <a:gd name="connsiteX2796" fmla="*/ 2054341 w 6502920"/>
                              <a:gd name="connsiteY2796" fmla="*/ 2483679 h 6579587"/>
                              <a:gd name="connsiteX2797" fmla="*/ 1977539 w 6502920"/>
                              <a:gd name="connsiteY2797" fmla="*/ 2483679 h 6579587"/>
                              <a:gd name="connsiteX2798" fmla="*/ 1923233 w 6502920"/>
                              <a:gd name="connsiteY2798" fmla="*/ 2429372 h 6579587"/>
                              <a:gd name="connsiteX2799" fmla="*/ 1923233 w 6502920"/>
                              <a:gd name="connsiteY2799" fmla="*/ 2352565 h 6579587"/>
                              <a:gd name="connsiteX2800" fmla="*/ 2531248 w 6502920"/>
                              <a:gd name="connsiteY2800" fmla="*/ 2294893 h 6579587"/>
                              <a:gd name="connsiteX2801" fmla="*/ 2608049 w 6502920"/>
                              <a:gd name="connsiteY2801" fmla="*/ 2294893 h 6579587"/>
                              <a:gd name="connsiteX2802" fmla="*/ 2662354 w 6502920"/>
                              <a:gd name="connsiteY2802" fmla="*/ 2349201 h 6579587"/>
                              <a:gd name="connsiteX2803" fmla="*/ 2662354 w 6502920"/>
                              <a:gd name="connsiteY2803" fmla="*/ 2426007 h 6579587"/>
                              <a:gd name="connsiteX2804" fmla="*/ 2608049 w 6502920"/>
                              <a:gd name="connsiteY2804" fmla="*/ 2480315 h 6579587"/>
                              <a:gd name="connsiteX2805" fmla="*/ 2531248 w 6502920"/>
                              <a:gd name="connsiteY2805" fmla="*/ 2480315 h 6579587"/>
                              <a:gd name="connsiteX2806" fmla="*/ 2476942 w 6502920"/>
                              <a:gd name="connsiteY2806" fmla="*/ 2426007 h 6579587"/>
                              <a:gd name="connsiteX2807" fmla="*/ 2476942 w 6502920"/>
                              <a:gd name="connsiteY2807" fmla="*/ 2349201 h 6579587"/>
                              <a:gd name="connsiteX2808" fmla="*/ 60561 w 6502920"/>
                              <a:gd name="connsiteY2808" fmla="*/ 2242622 h 6579587"/>
                              <a:gd name="connsiteX2809" fmla="*/ 67544 w 6502920"/>
                              <a:gd name="connsiteY2809" fmla="*/ 2242622 h 6579587"/>
                              <a:gd name="connsiteX2810" fmla="*/ 72480 w 6502920"/>
                              <a:gd name="connsiteY2810" fmla="*/ 2247560 h 6579587"/>
                              <a:gd name="connsiteX2811" fmla="*/ 72480 w 6502920"/>
                              <a:gd name="connsiteY2811" fmla="*/ 2254541 h 6579587"/>
                              <a:gd name="connsiteX2812" fmla="*/ 67544 w 6502920"/>
                              <a:gd name="connsiteY2812" fmla="*/ 2259478 h 6579587"/>
                              <a:gd name="connsiteX2813" fmla="*/ 60561 w 6502920"/>
                              <a:gd name="connsiteY2813" fmla="*/ 2259478 h 6579587"/>
                              <a:gd name="connsiteX2814" fmla="*/ 55624 w 6502920"/>
                              <a:gd name="connsiteY2814" fmla="*/ 2254541 h 6579587"/>
                              <a:gd name="connsiteX2815" fmla="*/ 55624 w 6502920"/>
                              <a:gd name="connsiteY2815" fmla="*/ 2247560 h 6579587"/>
                              <a:gd name="connsiteX2816" fmla="*/ 5629557 w 6502920"/>
                              <a:gd name="connsiteY2816" fmla="*/ 2233384 h 6579587"/>
                              <a:gd name="connsiteX2817" fmla="*/ 5643520 w 6502920"/>
                              <a:gd name="connsiteY2817" fmla="*/ 2233384 h 6579587"/>
                              <a:gd name="connsiteX2818" fmla="*/ 5653394 w 6502920"/>
                              <a:gd name="connsiteY2818" fmla="*/ 2243259 h 6579587"/>
                              <a:gd name="connsiteX2819" fmla="*/ 5653394 w 6502920"/>
                              <a:gd name="connsiteY2819" fmla="*/ 2257224 h 6579587"/>
                              <a:gd name="connsiteX2820" fmla="*/ 5643520 w 6502920"/>
                              <a:gd name="connsiteY2820" fmla="*/ 2267099 h 6579587"/>
                              <a:gd name="connsiteX2821" fmla="*/ 5629557 w 6502920"/>
                              <a:gd name="connsiteY2821" fmla="*/ 2267099 h 6579587"/>
                              <a:gd name="connsiteX2822" fmla="*/ 5619683 w 6502920"/>
                              <a:gd name="connsiteY2822" fmla="*/ 2257224 h 6579587"/>
                              <a:gd name="connsiteX2823" fmla="*/ 5619683 w 6502920"/>
                              <a:gd name="connsiteY2823" fmla="*/ 2243259 h 6579587"/>
                              <a:gd name="connsiteX2824" fmla="*/ 6186576 w 6502920"/>
                              <a:gd name="connsiteY2824" fmla="*/ 2230016 h 6579587"/>
                              <a:gd name="connsiteX2825" fmla="*/ 6204031 w 6502920"/>
                              <a:gd name="connsiteY2825" fmla="*/ 2230016 h 6579587"/>
                              <a:gd name="connsiteX2826" fmla="*/ 6216373 w 6502920"/>
                              <a:gd name="connsiteY2826" fmla="*/ 2242359 h 6579587"/>
                              <a:gd name="connsiteX2827" fmla="*/ 6216373 w 6502920"/>
                              <a:gd name="connsiteY2827" fmla="*/ 2259818 h 6579587"/>
                              <a:gd name="connsiteX2828" fmla="*/ 6204031 w 6502920"/>
                              <a:gd name="connsiteY2828" fmla="*/ 2272162 h 6579587"/>
                              <a:gd name="connsiteX2829" fmla="*/ 6186576 w 6502920"/>
                              <a:gd name="connsiteY2829" fmla="*/ 2272162 h 6579587"/>
                              <a:gd name="connsiteX2830" fmla="*/ 6174234 w 6502920"/>
                              <a:gd name="connsiteY2830" fmla="*/ 2259818 h 6579587"/>
                              <a:gd name="connsiteX2831" fmla="*/ 6174234 w 6502920"/>
                              <a:gd name="connsiteY2831" fmla="*/ 2242359 h 6579587"/>
                              <a:gd name="connsiteX2832" fmla="*/ 4514493 w 6502920"/>
                              <a:gd name="connsiteY2832" fmla="*/ 2230006 h 6579587"/>
                              <a:gd name="connsiteX2833" fmla="*/ 4531948 w 6502920"/>
                              <a:gd name="connsiteY2833" fmla="*/ 2230006 h 6579587"/>
                              <a:gd name="connsiteX2834" fmla="*/ 4544290 w 6502920"/>
                              <a:gd name="connsiteY2834" fmla="*/ 2242349 h 6579587"/>
                              <a:gd name="connsiteX2835" fmla="*/ 4544290 w 6502920"/>
                              <a:gd name="connsiteY2835" fmla="*/ 2259805 h 6579587"/>
                              <a:gd name="connsiteX2836" fmla="*/ 4531948 w 6502920"/>
                              <a:gd name="connsiteY2836" fmla="*/ 2272148 h 6579587"/>
                              <a:gd name="connsiteX2837" fmla="*/ 4514493 w 6502920"/>
                              <a:gd name="connsiteY2837" fmla="*/ 2272148 h 6579587"/>
                              <a:gd name="connsiteX2838" fmla="*/ 4502151 w 6502920"/>
                              <a:gd name="connsiteY2838" fmla="*/ 2259805 h 6579587"/>
                              <a:gd name="connsiteX2839" fmla="*/ 4502151 w 6502920"/>
                              <a:gd name="connsiteY2839" fmla="*/ 2242349 h 6579587"/>
                              <a:gd name="connsiteX2840" fmla="*/ 5065435 w 6502920"/>
                              <a:gd name="connsiteY2840" fmla="*/ 2213994 h 6579587"/>
                              <a:gd name="connsiteX2841" fmla="*/ 5096853 w 6502920"/>
                              <a:gd name="connsiteY2841" fmla="*/ 2213994 h 6579587"/>
                              <a:gd name="connsiteX2842" fmla="*/ 5119069 w 6502920"/>
                              <a:gd name="connsiteY2842" fmla="*/ 2236212 h 6579587"/>
                              <a:gd name="connsiteX2843" fmla="*/ 5119069 w 6502920"/>
                              <a:gd name="connsiteY2843" fmla="*/ 2267634 h 6579587"/>
                              <a:gd name="connsiteX2844" fmla="*/ 5096853 w 6502920"/>
                              <a:gd name="connsiteY2844" fmla="*/ 2289853 h 6579587"/>
                              <a:gd name="connsiteX2845" fmla="*/ 5065435 w 6502920"/>
                              <a:gd name="connsiteY2845" fmla="*/ 2289853 h 6579587"/>
                              <a:gd name="connsiteX2846" fmla="*/ 5043219 w 6502920"/>
                              <a:gd name="connsiteY2846" fmla="*/ 2267634 h 6579587"/>
                              <a:gd name="connsiteX2847" fmla="*/ 5043219 w 6502920"/>
                              <a:gd name="connsiteY2847" fmla="*/ 2236212 h 6579587"/>
                              <a:gd name="connsiteX2848" fmla="*/ 2832900 w 6502920"/>
                              <a:gd name="connsiteY2848" fmla="*/ 2210610 h 6579587"/>
                              <a:gd name="connsiteX2849" fmla="*/ 2864319 w 6502920"/>
                              <a:gd name="connsiteY2849" fmla="*/ 2210610 h 6579587"/>
                              <a:gd name="connsiteX2850" fmla="*/ 2886535 w 6502920"/>
                              <a:gd name="connsiteY2850" fmla="*/ 2232827 h 6579587"/>
                              <a:gd name="connsiteX2851" fmla="*/ 2886535 w 6502920"/>
                              <a:gd name="connsiteY2851" fmla="*/ 2264246 h 6579587"/>
                              <a:gd name="connsiteX2852" fmla="*/ 2864319 w 6502920"/>
                              <a:gd name="connsiteY2852" fmla="*/ 2286464 h 6579587"/>
                              <a:gd name="connsiteX2853" fmla="*/ 2832900 w 6502920"/>
                              <a:gd name="connsiteY2853" fmla="*/ 2286464 h 6579587"/>
                              <a:gd name="connsiteX2854" fmla="*/ 2810684 w 6502920"/>
                              <a:gd name="connsiteY2854" fmla="*/ 2264246 h 6579587"/>
                              <a:gd name="connsiteX2855" fmla="*/ 2810684 w 6502920"/>
                              <a:gd name="connsiteY2855" fmla="*/ 2232827 h 6579587"/>
                              <a:gd name="connsiteX2856" fmla="*/ 594169 w 6502920"/>
                              <a:gd name="connsiteY2856" fmla="*/ 2189529 h 6579587"/>
                              <a:gd name="connsiteX2857" fmla="*/ 643042 w 6502920"/>
                              <a:gd name="connsiteY2857" fmla="*/ 2189529 h 6579587"/>
                              <a:gd name="connsiteX2858" fmla="*/ 677601 w 6502920"/>
                              <a:gd name="connsiteY2858" fmla="*/ 2224088 h 6579587"/>
                              <a:gd name="connsiteX2859" fmla="*/ 677601 w 6502920"/>
                              <a:gd name="connsiteY2859" fmla="*/ 2272962 h 6579587"/>
                              <a:gd name="connsiteX2860" fmla="*/ 643042 w 6502920"/>
                              <a:gd name="connsiteY2860" fmla="*/ 2307521 h 6579587"/>
                              <a:gd name="connsiteX2861" fmla="*/ 594169 w 6502920"/>
                              <a:gd name="connsiteY2861" fmla="*/ 2307521 h 6579587"/>
                              <a:gd name="connsiteX2862" fmla="*/ 559612 w 6502920"/>
                              <a:gd name="connsiteY2862" fmla="*/ 2272962 h 6579587"/>
                              <a:gd name="connsiteX2863" fmla="*/ 559612 w 6502920"/>
                              <a:gd name="connsiteY2863" fmla="*/ 2224088 h 6579587"/>
                              <a:gd name="connsiteX2864" fmla="*/ 2266191 w 6502920"/>
                              <a:gd name="connsiteY2864" fmla="*/ 2187007 h 6579587"/>
                              <a:gd name="connsiteX2865" fmla="*/ 2318555 w 6502920"/>
                              <a:gd name="connsiteY2865" fmla="*/ 2187007 h 6579587"/>
                              <a:gd name="connsiteX2866" fmla="*/ 2355583 w 6502920"/>
                              <a:gd name="connsiteY2866" fmla="*/ 2224036 h 6579587"/>
                              <a:gd name="connsiteX2867" fmla="*/ 2355583 w 6502920"/>
                              <a:gd name="connsiteY2867" fmla="*/ 2276403 h 6579587"/>
                              <a:gd name="connsiteX2868" fmla="*/ 2318555 w 6502920"/>
                              <a:gd name="connsiteY2868" fmla="*/ 2313432 h 6579587"/>
                              <a:gd name="connsiteX2869" fmla="*/ 2266191 w 6502920"/>
                              <a:gd name="connsiteY2869" fmla="*/ 2313432 h 6579587"/>
                              <a:gd name="connsiteX2870" fmla="*/ 2229165 w 6502920"/>
                              <a:gd name="connsiteY2870" fmla="*/ 2276403 h 6579587"/>
                              <a:gd name="connsiteX2871" fmla="*/ 2229165 w 6502920"/>
                              <a:gd name="connsiteY2871" fmla="*/ 2224036 h 6579587"/>
                              <a:gd name="connsiteX2872" fmla="*/ 3935624 w 6502920"/>
                              <a:gd name="connsiteY2872" fmla="*/ 2179431 h 6579587"/>
                              <a:gd name="connsiteX2873" fmla="*/ 3994971 w 6502920"/>
                              <a:gd name="connsiteY2873" fmla="*/ 2179431 h 6579587"/>
                              <a:gd name="connsiteX2874" fmla="*/ 4036934 w 6502920"/>
                              <a:gd name="connsiteY2874" fmla="*/ 2221398 h 6579587"/>
                              <a:gd name="connsiteX2875" fmla="*/ 4036934 w 6502920"/>
                              <a:gd name="connsiteY2875" fmla="*/ 2280751 h 6579587"/>
                              <a:gd name="connsiteX2876" fmla="*/ 3994971 w 6502920"/>
                              <a:gd name="connsiteY2876" fmla="*/ 2322717 h 6579587"/>
                              <a:gd name="connsiteX2877" fmla="*/ 3935624 w 6502920"/>
                              <a:gd name="connsiteY2877" fmla="*/ 2322717 h 6579587"/>
                              <a:gd name="connsiteX2878" fmla="*/ 3893661 w 6502920"/>
                              <a:gd name="connsiteY2878" fmla="*/ 2280751 h 6579587"/>
                              <a:gd name="connsiteX2879" fmla="*/ 3893661 w 6502920"/>
                              <a:gd name="connsiteY2879" fmla="*/ 2221398 h 6579587"/>
                              <a:gd name="connsiteX2880" fmla="*/ 1147637 w 6502920"/>
                              <a:gd name="connsiteY2880" fmla="*/ 2175203 h 6579587"/>
                              <a:gd name="connsiteX2881" fmla="*/ 1210473 w 6502920"/>
                              <a:gd name="connsiteY2881" fmla="*/ 2175203 h 6579587"/>
                              <a:gd name="connsiteX2882" fmla="*/ 1254906 w 6502920"/>
                              <a:gd name="connsiteY2882" fmla="*/ 2219636 h 6579587"/>
                              <a:gd name="connsiteX2883" fmla="*/ 1254906 w 6502920"/>
                              <a:gd name="connsiteY2883" fmla="*/ 2282475 h 6579587"/>
                              <a:gd name="connsiteX2884" fmla="*/ 1210473 w 6502920"/>
                              <a:gd name="connsiteY2884" fmla="*/ 2326908 h 6579587"/>
                              <a:gd name="connsiteX2885" fmla="*/ 1147637 w 6502920"/>
                              <a:gd name="connsiteY2885" fmla="*/ 2326908 h 6579587"/>
                              <a:gd name="connsiteX2886" fmla="*/ 1103204 w 6502920"/>
                              <a:gd name="connsiteY2886" fmla="*/ 2282475 h 6579587"/>
                              <a:gd name="connsiteX2887" fmla="*/ 1103204 w 6502920"/>
                              <a:gd name="connsiteY2887" fmla="*/ 2219636 h 6579587"/>
                              <a:gd name="connsiteX2888" fmla="*/ 1698576 w 6502920"/>
                              <a:gd name="connsiteY2888" fmla="*/ 2159191 h 6579587"/>
                              <a:gd name="connsiteX2889" fmla="*/ 1775379 w 6502920"/>
                              <a:gd name="connsiteY2889" fmla="*/ 2159191 h 6579587"/>
                              <a:gd name="connsiteX2890" fmla="*/ 1829683 w 6502920"/>
                              <a:gd name="connsiteY2890" fmla="*/ 2213499 h 6579587"/>
                              <a:gd name="connsiteX2891" fmla="*/ 1829683 w 6502920"/>
                              <a:gd name="connsiteY2891" fmla="*/ 2290304 h 6579587"/>
                              <a:gd name="connsiteX2892" fmla="*/ 1775379 w 6502920"/>
                              <a:gd name="connsiteY2892" fmla="*/ 2344611 h 6579587"/>
                              <a:gd name="connsiteX2893" fmla="*/ 1698576 w 6502920"/>
                              <a:gd name="connsiteY2893" fmla="*/ 2344611 h 6579587"/>
                              <a:gd name="connsiteX2894" fmla="*/ 1644272 w 6502920"/>
                              <a:gd name="connsiteY2894" fmla="*/ 2290304 h 6579587"/>
                              <a:gd name="connsiteX2895" fmla="*/ 1644272 w 6502920"/>
                              <a:gd name="connsiteY2895" fmla="*/ 2213499 h 6579587"/>
                              <a:gd name="connsiteX2896" fmla="*/ 3368131 w 6502920"/>
                              <a:gd name="connsiteY2896" fmla="*/ 2156670 h 6579587"/>
                              <a:gd name="connsiteX2897" fmla="*/ 3444933 w 6502920"/>
                              <a:gd name="connsiteY2897" fmla="*/ 2156670 h 6579587"/>
                              <a:gd name="connsiteX2898" fmla="*/ 3499238 w 6502920"/>
                              <a:gd name="connsiteY2898" fmla="*/ 2210980 h 6579587"/>
                              <a:gd name="connsiteX2899" fmla="*/ 3499238 w 6502920"/>
                              <a:gd name="connsiteY2899" fmla="*/ 2287788 h 6579587"/>
                              <a:gd name="connsiteX2900" fmla="*/ 3444933 w 6502920"/>
                              <a:gd name="connsiteY2900" fmla="*/ 2342098 h 6579587"/>
                              <a:gd name="connsiteX2901" fmla="*/ 3368131 w 6502920"/>
                              <a:gd name="connsiteY2901" fmla="*/ 2342098 h 6579587"/>
                              <a:gd name="connsiteX2902" fmla="*/ 3313826 w 6502920"/>
                              <a:gd name="connsiteY2902" fmla="*/ 2287788 h 6579587"/>
                              <a:gd name="connsiteX2903" fmla="*/ 3313826 w 6502920"/>
                              <a:gd name="connsiteY2903" fmla="*/ 2210980 h 6579587"/>
                              <a:gd name="connsiteX2904" fmla="*/ 5353183 w 6502920"/>
                              <a:gd name="connsiteY2904" fmla="*/ 2099281 h 6579587"/>
                              <a:gd name="connsiteX2905" fmla="*/ 5363656 w 6502920"/>
                              <a:gd name="connsiteY2905" fmla="*/ 2099281 h 6579587"/>
                              <a:gd name="connsiteX2906" fmla="*/ 5371061 w 6502920"/>
                              <a:gd name="connsiteY2906" fmla="*/ 2106686 h 6579587"/>
                              <a:gd name="connsiteX2907" fmla="*/ 5371061 w 6502920"/>
                              <a:gd name="connsiteY2907" fmla="*/ 2117161 h 6579587"/>
                              <a:gd name="connsiteX2908" fmla="*/ 5363656 w 6502920"/>
                              <a:gd name="connsiteY2908" fmla="*/ 2124567 h 6579587"/>
                              <a:gd name="connsiteX2909" fmla="*/ 5353183 w 6502920"/>
                              <a:gd name="connsiteY2909" fmla="*/ 2124567 h 6579587"/>
                              <a:gd name="connsiteX2910" fmla="*/ 5345778 w 6502920"/>
                              <a:gd name="connsiteY2910" fmla="*/ 2117161 h 6579587"/>
                              <a:gd name="connsiteX2911" fmla="*/ 5345778 w 6502920"/>
                              <a:gd name="connsiteY2911" fmla="*/ 2106686 h 6579587"/>
                              <a:gd name="connsiteX2912" fmla="*/ 2564292 w 6502920"/>
                              <a:gd name="connsiteY2912" fmla="*/ 2091769 h 6579587"/>
                              <a:gd name="connsiteX2913" fmla="*/ 2581747 w 6502920"/>
                              <a:gd name="connsiteY2913" fmla="*/ 2091769 h 6579587"/>
                              <a:gd name="connsiteX2914" fmla="*/ 2594089 w 6502920"/>
                              <a:gd name="connsiteY2914" fmla="*/ 2104111 h 6579587"/>
                              <a:gd name="connsiteX2915" fmla="*/ 2594089 w 6502920"/>
                              <a:gd name="connsiteY2915" fmla="*/ 2121567 h 6579587"/>
                              <a:gd name="connsiteX2916" fmla="*/ 2581747 w 6502920"/>
                              <a:gd name="connsiteY2916" fmla="*/ 2133911 h 6579587"/>
                              <a:gd name="connsiteX2917" fmla="*/ 2564292 w 6502920"/>
                              <a:gd name="connsiteY2917" fmla="*/ 2133911 h 6579587"/>
                              <a:gd name="connsiteX2918" fmla="*/ 2551951 w 6502920"/>
                              <a:gd name="connsiteY2918" fmla="*/ 2121567 h 6579587"/>
                              <a:gd name="connsiteX2919" fmla="*/ 2551951 w 6502920"/>
                              <a:gd name="connsiteY2919" fmla="*/ 2104111 h 6579587"/>
                              <a:gd name="connsiteX2920" fmla="*/ 4790927 w 6502920"/>
                              <a:gd name="connsiteY2920" fmla="*/ 2089200 h 6579587"/>
                              <a:gd name="connsiteX2921" fmla="*/ 4808382 w 6502920"/>
                              <a:gd name="connsiteY2921" fmla="*/ 2089200 h 6579587"/>
                              <a:gd name="connsiteX2922" fmla="*/ 4820724 w 6502920"/>
                              <a:gd name="connsiteY2922" fmla="*/ 2101543 h 6579587"/>
                              <a:gd name="connsiteX2923" fmla="*/ 4820724 w 6502920"/>
                              <a:gd name="connsiteY2923" fmla="*/ 2119000 h 6579587"/>
                              <a:gd name="connsiteX2924" fmla="*/ 4808382 w 6502920"/>
                              <a:gd name="connsiteY2924" fmla="*/ 2131344 h 6579587"/>
                              <a:gd name="connsiteX2925" fmla="*/ 4790927 w 6502920"/>
                              <a:gd name="connsiteY2925" fmla="*/ 2131344 h 6579587"/>
                              <a:gd name="connsiteX2926" fmla="*/ 4778585 w 6502920"/>
                              <a:gd name="connsiteY2926" fmla="*/ 2119000 h 6579587"/>
                              <a:gd name="connsiteX2927" fmla="*/ 4778585 w 6502920"/>
                              <a:gd name="connsiteY2927" fmla="*/ 2101543 h 6579587"/>
                              <a:gd name="connsiteX2928" fmla="*/ 6463794 w 6502920"/>
                              <a:gd name="connsiteY2928" fmla="*/ 2087520 h 6579587"/>
                              <a:gd name="connsiteX2929" fmla="*/ 6484739 w 6502920"/>
                              <a:gd name="connsiteY2929" fmla="*/ 2087520 h 6579587"/>
                              <a:gd name="connsiteX2930" fmla="*/ 6499550 w 6502920"/>
                              <a:gd name="connsiteY2930" fmla="*/ 2102334 h 6579587"/>
                              <a:gd name="connsiteX2931" fmla="*/ 6499550 w 6502920"/>
                              <a:gd name="connsiteY2931" fmla="*/ 2123282 h 6579587"/>
                              <a:gd name="connsiteX2932" fmla="*/ 6484739 w 6502920"/>
                              <a:gd name="connsiteY2932" fmla="*/ 2138094 h 6579587"/>
                              <a:gd name="connsiteX2933" fmla="*/ 6463794 w 6502920"/>
                              <a:gd name="connsiteY2933" fmla="*/ 2138094 h 6579587"/>
                              <a:gd name="connsiteX2934" fmla="*/ 6448983 w 6502920"/>
                              <a:gd name="connsiteY2934" fmla="*/ 2123282 h 6579587"/>
                              <a:gd name="connsiteX2935" fmla="*/ 6448983 w 6502920"/>
                              <a:gd name="connsiteY2935" fmla="*/ 2102334 h 6579587"/>
                              <a:gd name="connsiteX2936" fmla="*/ 3119627 w 6502920"/>
                              <a:gd name="connsiteY2936" fmla="*/ 2087513 h 6579587"/>
                              <a:gd name="connsiteX2937" fmla="*/ 3140572 w 6502920"/>
                              <a:gd name="connsiteY2937" fmla="*/ 2087513 h 6579587"/>
                              <a:gd name="connsiteX2938" fmla="*/ 3155383 w 6502920"/>
                              <a:gd name="connsiteY2938" fmla="*/ 2102325 h 6579587"/>
                              <a:gd name="connsiteX2939" fmla="*/ 3155383 w 6502920"/>
                              <a:gd name="connsiteY2939" fmla="*/ 2123271 h 6579587"/>
                              <a:gd name="connsiteX2940" fmla="*/ 3140572 w 6502920"/>
                              <a:gd name="connsiteY2940" fmla="*/ 2138084 h 6579587"/>
                              <a:gd name="connsiteX2941" fmla="*/ 3119627 w 6502920"/>
                              <a:gd name="connsiteY2941" fmla="*/ 2138084 h 6579587"/>
                              <a:gd name="connsiteX2942" fmla="*/ 3104816 w 6502920"/>
                              <a:gd name="connsiteY2942" fmla="*/ 2123271 h 6579587"/>
                              <a:gd name="connsiteX2943" fmla="*/ 3104816 w 6502920"/>
                              <a:gd name="connsiteY2943" fmla="*/ 2102325 h 6579587"/>
                              <a:gd name="connsiteX2944" fmla="*/ 2002938 w 6502920"/>
                              <a:gd name="connsiteY2944" fmla="*/ 2085025 h 6579587"/>
                              <a:gd name="connsiteX2945" fmla="*/ 2023883 w 6502920"/>
                              <a:gd name="connsiteY2945" fmla="*/ 2085025 h 6579587"/>
                              <a:gd name="connsiteX2946" fmla="*/ 2038695 w 6502920"/>
                              <a:gd name="connsiteY2946" fmla="*/ 2099837 h 6579587"/>
                              <a:gd name="connsiteX2947" fmla="*/ 2038695 w 6502920"/>
                              <a:gd name="connsiteY2947" fmla="*/ 2120782 h 6579587"/>
                              <a:gd name="connsiteX2948" fmla="*/ 2023883 w 6502920"/>
                              <a:gd name="connsiteY2948" fmla="*/ 2135595 h 6579587"/>
                              <a:gd name="connsiteX2949" fmla="*/ 2002938 w 6502920"/>
                              <a:gd name="connsiteY2949" fmla="*/ 2135595 h 6579587"/>
                              <a:gd name="connsiteX2950" fmla="*/ 1988127 w 6502920"/>
                              <a:gd name="connsiteY2950" fmla="*/ 2120782 h 6579587"/>
                              <a:gd name="connsiteX2951" fmla="*/ 1988127 w 6502920"/>
                              <a:gd name="connsiteY2951" fmla="*/ 2099837 h 6579587"/>
                              <a:gd name="connsiteX2952" fmla="*/ 4232041 w 6502920"/>
                              <a:gd name="connsiteY2952" fmla="*/ 2082501 h 6579587"/>
                              <a:gd name="connsiteX2953" fmla="*/ 4256478 w 6502920"/>
                              <a:gd name="connsiteY2953" fmla="*/ 2082501 h 6579587"/>
                              <a:gd name="connsiteX2954" fmla="*/ 4273757 w 6502920"/>
                              <a:gd name="connsiteY2954" fmla="*/ 2099782 h 6579587"/>
                              <a:gd name="connsiteX2955" fmla="*/ 4273757 w 6502920"/>
                              <a:gd name="connsiteY2955" fmla="*/ 2124221 h 6579587"/>
                              <a:gd name="connsiteX2956" fmla="*/ 4256478 w 6502920"/>
                              <a:gd name="connsiteY2956" fmla="*/ 2141502 h 6579587"/>
                              <a:gd name="connsiteX2957" fmla="*/ 4232041 w 6502920"/>
                              <a:gd name="connsiteY2957" fmla="*/ 2141502 h 6579587"/>
                              <a:gd name="connsiteX2958" fmla="*/ 4214762 w 6502920"/>
                              <a:gd name="connsiteY2958" fmla="*/ 2124221 h 6579587"/>
                              <a:gd name="connsiteX2959" fmla="*/ 4214762 w 6502920"/>
                              <a:gd name="connsiteY2959" fmla="*/ 2099782 h 6579587"/>
                              <a:gd name="connsiteX2960" fmla="*/ 5902438 w 6502920"/>
                              <a:gd name="connsiteY2960" fmla="*/ 2080818 h 6579587"/>
                              <a:gd name="connsiteX2961" fmla="*/ 5926875 w 6502920"/>
                              <a:gd name="connsiteY2961" fmla="*/ 2080818 h 6579587"/>
                              <a:gd name="connsiteX2962" fmla="*/ 5944154 w 6502920"/>
                              <a:gd name="connsiteY2962" fmla="*/ 2098100 h 6579587"/>
                              <a:gd name="connsiteX2963" fmla="*/ 5944154 w 6502920"/>
                              <a:gd name="connsiteY2963" fmla="*/ 2122540 h 6579587"/>
                              <a:gd name="connsiteX2964" fmla="*/ 5926875 w 6502920"/>
                              <a:gd name="connsiteY2964" fmla="*/ 2139823 h 6579587"/>
                              <a:gd name="connsiteX2965" fmla="*/ 5902438 w 6502920"/>
                              <a:gd name="connsiteY2965" fmla="*/ 2139823 h 6579587"/>
                              <a:gd name="connsiteX2966" fmla="*/ 5885159 w 6502920"/>
                              <a:gd name="connsiteY2966" fmla="*/ 2122540 h 6579587"/>
                              <a:gd name="connsiteX2967" fmla="*/ 5885159 w 6502920"/>
                              <a:gd name="connsiteY2967" fmla="*/ 2098100 h 6579587"/>
                              <a:gd name="connsiteX2968" fmla="*/ 3666233 w 6502920"/>
                              <a:gd name="connsiteY2968" fmla="*/ 2062270 h 6579587"/>
                              <a:gd name="connsiteX2969" fmla="*/ 3708125 w 6502920"/>
                              <a:gd name="connsiteY2969" fmla="*/ 2062270 h 6579587"/>
                              <a:gd name="connsiteX2970" fmla="*/ 3737746 w 6502920"/>
                              <a:gd name="connsiteY2970" fmla="*/ 2091894 h 6579587"/>
                              <a:gd name="connsiteX2971" fmla="*/ 3737746 w 6502920"/>
                              <a:gd name="connsiteY2971" fmla="*/ 2133790 h 6579587"/>
                              <a:gd name="connsiteX2972" fmla="*/ 3708125 w 6502920"/>
                              <a:gd name="connsiteY2972" fmla="*/ 2163414 h 6579587"/>
                              <a:gd name="connsiteX2973" fmla="*/ 3666233 w 6502920"/>
                              <a:gd name="connsiteY2973" fmla="*/ 2163414 h 6579587"/>
                              <a:gd name="connsiteX2974" fmla="*/ 3636612 w 6502920"/>
                              <a:gd name="connsiteY2974" fmla="*/ 2133790 h 6579587"/>
                              <a:gd name="connsiteX2975" fmla="*/ 3636612 w 6502920"/>
                              <a:gd name="connsiteY2975" fmla="*/ 2091894 h 6579587"/>
                              <a:gd name="connsiteX2976" fmla="*/ 321225 w 6502920"/>
                              <a:gd name="connsiteY2976" fmla="*/ 2061401 h 6579587"/>
                              <a:gd name="connsiteX2977" fmla="*/ 363118 w 6502920"/>
                              <a:gd name="connsiteY2977" fmla="*/ 2061401 h 6579587"/>
                              <a:gd name="connsiteX2978" fmla="*/ 392739 w 6502920"/>
                              <a:gd name="connsiteY2978" fmla="*/ 2091022 h 6579587"/>
                              <a:gd name="connsiteX2979" fmla="*/ 392739 w 6502920"/>
                              <a:gd name="connsiteY2979" fmla="*/ 2132914 h 6579587"/>
                              <a:gd name="connsiteX2980" fmla="*/ 363118 w 6502920"/>
                              <a:gd name="connsiteY2980" fmla="*/ 2162536 h 6579587"/>
                              <a:gd name="connsiteX2981" fmla="*/ 321225 w 6502920"/>
                              <a:gd name="connsiteY2981" fmla="*/ 2162536 h 6579587"/>
                              <a:gd name="connsiteX2982" fmla="*/ 291604 w 6502920"/>
                              <a:gd name="connsiteY2982" fmla="*/ 2132914 h 6579587"/>
                              <a:gd name="connsiteX2983" fmla="*/ 291604 w 6502920"/>
                              <a:gd name="connsiteY2983" fmla="*/ 2091022 h 6579587"/>
                              <a:gd name="connsiteX2984" fmla="*/ 1430993 w 6502920"/>
                              <a:gd name="connsiteY2984" fmla="*/ 2048765 h 6579587"/>
                              <a:gd name="connsiteX2985" fmla="*/ 1483356 w 6502920"/>
                              <a:gd name="connsiteY2985" fmla="*/ 2048765 h 6579587"/>
                              <a:gd name="connsiteX2986" fmla="*/ 1520384 w 6502920"/>
                              <a:gd name="connsiteY2986" fmla="*/ 2085793 h 6579587"/>
                              <a:gd name="connsiteX2987" fmla="*/ 1520384 w 6502920"/>
                              <a:gd name="connsiteY2987" fmla="*/ 2138159 h 6579587"/>
                              <a:gd name="connsiteX2988" fmla="*/ 1483356 w 6502920"/>
                              <a:gd name="connsiteY2988" fmla="*/ 2175187 h 6579587"/>
                              <a:gd name="connsiteX2989" fmla="*/ 1430993 w 6502920"/>
                              <a:gd name="connsiteY2989" fmla="*/ 2175187 h 6579587"/>
                              <a:gd name="connsiteX2990" fmla="*/ 1393966 w 6502920"/>
                              <a:gd name="connsiteY2990" fmla="*/ 2138159 h 6579587"/>
                              <a:gd name="connsiteX2991" fmla="*/ 1393966 w 6502920"/>
                              <a:gd name="connsiteY2991" fmla="*/ 2085793 h 6579587"/>
                              <a:gd name="connsiteX2992" fmla="*/ 863501 w 6502920"/>
                              <a:gd name="connsiteY2992" fmla="*/ 2026026 h 6579587"/>
                              <a:gd name="connsiteX2993" fmla="*/ 933318 w 6502920"/>
                              <a:gd name="connsiteY2993" fmla="*/ 2026026 h 6579587"/>
                              <a:gd name="connsiteX2994" fmla="*/ 982686 w 6502920"/>
                              <a:gd name="connsiteY2994" fmla="*/ 2075396 h 6579587"/>
                              <a:gd name="connsiteX2995" fmla="*/ 982686 w 6502920"/>
                              <a:gd name="connsiteY2995" fmla="*/ 2145216 h 6579587"/>
                              <a:gd name="connsiteX2996" fmla="*/ 933318 w 6502920"/>
                              <a:gd name="connsiteY2996" fmla="*/ 2194586 h 6579587"/>
                              <a:gd name="connsiteX2997" fmla="*/ 863501 w 6502920"/>
                              <a:gd name="connsiteY2997" fmla="*/ 2194586 h 6579587"/>
                              <a:gd name="connsiteX2998" fmla="*/ 814131 w 6502920"/>
                              <a:gd name="connsiteY2998" fmla="*/ 2145216 h 6579587"/>
                              <a:gd name="connsiteX2999" fmla="*/ 814131 w 6502920"/>
                              <a:gd name="connsiteY2999" fmla="*/ 2075396 h 6579587"/>
                              <a:gd name="connsiteX3000" fmla="*/ 2849392 w 6502920"/>
                              <a:gd name="connsiteY3000" fmla="*/ 1968725 h 6579587"/>
                              <a:gd name="connsiteX3001" fmla="*/ 2852885 w 6502920"/>
                              <a:gd name="connsiteY3001" fmla="*/ 1968725 h 6579587"/>
                              <a:gd name="connsiteX3002" fmla="*/ 2855353 w 6502920"/>
                              <a:gd name="connsiteY3002" fmla="*/ 1971192 h 6579587"/>
                              <a:gd name="connsiteX3003" fmla="*/ 2855353 w 6502920"/>
                              <a:gd name="connsiteY3003" fmla="*/ 1974683 h 6579587"/>
                              <a:gd name="connsiteX3004" fmla="*/ 2852885 w 6502920"/>
                              <a:gd name="connsiteY3004" fmla="*/ 1977151 h 6579587"/>
                              <a:gd name="connsiteX3005" fmla="*/ 2849392 w 6502920"/>
                              <a:gd name="connsiteY3005" fmla="*/ 1977151 h 6579587"/>
                              <a:gd name="connsiteX3006" fmla="*/ 2846925 w 6502920"/>
                              <a:gd name="connsiteY3006" fmla="*/ 1974683 h 6579587"/>
                              <a:gd name="connsiteX3007" fmla="*/ 2846925 w 6502920"/>
                              <a:gd name="connsiteY3007" fmla="*/ 1971192 h 6579587"/>
                              <a:gd name="connsiteX3008" fmla="*/ 5631243 w 6502920"/>
                              <a:gd name="connsiteY3008" fmla="*/ 1956096 h 6579587"/>
                              <a:gd name="connsiteX3009" fmla="*/ 5645206 w 6502920"/>
                              <a:gd name="connsiteY3009" fmla="*/ 1956096 h 6579587"/>
                              <a:gd name="connsiteX3010" fmla="*/ 5655080 w 6502920"/>
                              <a:gd name="connsiteY3010" fmla="*/ 1965967 h 6579587"/>
                              <a:gd name="connsiteX3011" fmla="*/ 5655080 w 6502920"/>
                              <a:gd name="connsiteY3011" fmla="*/ 1979927 h 6579587"/>
                              <a:gd name="connsiteX3012" fmla="*/ 5645206 w 6502920"/>
                              <a:gd name="connsiteY3012" fmla="*/ 1989796 h 6579587"/>
                              <a:gd name="connsiteX3013" fmla="*/ 5631243 w 6502920"/>
                              <a:gd name="connsiteY3013" fmla="*/ 1989796 h 6579587"/>
                              <a:gd name="connsiteX3014" fmla="*/ 5621369 w 6502920"/>
                              <a:gd name="connsiteY3014" fmla="*/ 1979927 h 6579587"/>
                              <a:gd name="connsiteX3015" fmla="*/ 5621369 w 6502920"/>
                              <a:gd name="connsiteY3015" fmla="*/ 1965967 h 6579587"/>
                              <a:gd name="connsiteX3016" fmla="*/ 6184832 w 6502920"/>
                              <a:gd name="connsiteY3016" fmla="*/ 1947674 h 6579587"/>
                              <a:gd name="connsiteX3017" fmla="*/ 6205777 w 6502920"/>
                              <a:gd name="connsiteY3017" fmla="*/ 1947674 h 6579587"/>
                              <a:gd name="connsiteX3018" fmla="*/ 6220588 w 6502920"/>
                              <a:gd name="connsiteY3018" fmla="*/ 1962480 h 6579587"/>
                              <a:gd name="connsiteX3019" fmla="*/ 6220588 w 6502920"/>
                              <a:gd name="connsiteY3019" fmla="*/ 1983417 h 6579587"/>
                              <a:gd name="connsiteX3020" fmla="*/ 6205777 w 6502920"/>
                              <a:gd name="connsiteY3020" fmla="*/ 1998223 h 6579587"/>
                              <a:gd name="connsiteX3021" fmla="*/ 6184832 w 6502920"/>
                              <a:gd name="connsiteY3021" fmla="*/ 1998223 h 6579587"/>
                              <a:gd name="connsiteX3022" fmla="*/ 6170021 w 6502920"/>
                              <a:gd name="connsiteY3022" fmla="*/ 1983417 h 6579587"/>
                              <a:gd name="connsiteX3023" fmla="*/ 6170021 w 6502920"/>
                              <a:gd name="connsiteY3023" fmla="*/ 1962480 h 6579587"/>
                              <a:gd name="connsiteX3024" fmla="*/ 2281057 w 6502920"/>
                              <a:gd name="connsiteY3024" fmla="*/ 1945128 h 6579587"/>
                              <a:gd name="connsiteX3025" fmla="*/ 2302001 w 6502920"/>
                              <a:gd name="connsiteY3025" fmla="*/ 1945128 h 6579587"/>
                              <a:gd name="connsiteX3026" fmla="*/ 2316812 w 6502920"/>
                              <a:gd name="connsiteY3026" fmla="*/ 1959937 h 6579587"/>
                              <a:gd name="connsiteX3027" fmla="*/ 2316812 w 6502920"/>
                              <a:gd name="connsiteY3027" fmla="*/ 1980880 h 6579587"/>
                              <a:gd name="connsiteX3028" fmla="*/ 2302001 w 6502920"/>
                              <a:gd name="connsiteY3028" fmla="*/ 1995688 h 6579587"/>
                              <a:gd name="connsiteX3029" fmla="*/ 2281057 w 6502920"/>
                              <a:gd name="connsiteY3029" fmla="*/ 1995688 h 6579587"/>
                              <a:gd name="connsiteX3030" fmla="*/ 2266246 w 6502920"/>
                              <a:gd name="connsiteY3030" fmla="*/ 1980880 h 6579587"/>
                              <a:gd name="connsiteX3031" fmla="*/ 2266246 w 6502920"/>
                              <a:gd name="connsiteY3031" fmla="*/ 1959937 h 6579587"/>
                              <a:gd name="connsiteX3032" fmla="*/ 5066337 w 6502920"/>
                              <a:gd name="connsiteY3032" fmla="*/ 1938399 h 6579587"/>
                              <a:gd name="connsiteX3033" fmla="*/ 5094265 w 6502920"/>
                              <a:gd name="connsiteY3033" fmla="*/ 1938399 h 6579587"/>
                              <a:gd name="connsiteX3034" fmla="*/ 5114012 w 6502920"/>
                              <a:gd name="connsiteY3034" fmla="*/ 1958142 h 6579587"/>
                              <a:gd name="connsiteX3035" fmla="*/ 5114012 w 6502920"/>
                              <a:gd name="connsiteY3035" fmla="*/ 1986061 h 6579587"/>
                              <a:gd name="connsiteX3036" fmla="*/ 5094265 w 6502920"/>
                              <a:gd name="connsiteY3036" fmla="*/ 2005803 h 6579587"/>
                              <a:gd name="connsiteX3037" fmla="*/ 5066337 w 6502920"/>
                              <a:gd name="connsiteY3037" fmla="*/ 2005803 h 6579587"/>
                              <a:gd name="connsiteX3038" fmla="*/ 5046590 w 6502920"/>
                              <a:gd name="connsiteY3038" fmla="*/ 1986061 h 6579587"/>
                              <a:gd name="connsiteX3039" fmla="*/ 5046590 w 6502920"/>
                              <a:gd name="connsiteY3039" fmla="*/ 1958142 h 6579587"/>
                              <a:gd name="connsiteX3040" fmla="*/ 4503237 w 6502920"/>
                              <a:gd name="connsiteY3040" fmla="*/ 1928287 h 6579587"/>
                              <a:gd name="connsiteX3041" fmla="*/ 4538148 w 6502920"/>
                              <a:gd name="connsiteY3041" fmla="*/ 1928287 h 6579587"/>
                              <a:gd name="connsiteX3042" fmla="*/ 4562832 w 6502920"/>
                              <a:gd name="connsiteY3042" fmla="*/ 1952965 h 6579587"/>
                              <a:gd name="connsiteX3043" fmla="*/ 4562832 w 6502920"/>
                              <a:gd name="connsiteY3043" fmla="*/ 1987864 h 6579587"/>
                              <a:gd name="connsiteX3044" fmla="*/ 4538148 w 6502920"/>
                              <a:gd name="connsiteY3044" fmla="*/ 2012543 h 6579587"/>
                              <a:gd name="connsiteX3045" fmla="*/ 4503237 w 6502920"/>
                              <a:gd name="connsiteY3045" fmla="*/ 2012543 h 6579587"/>
                              <a:gd name="connsiteX3046" fmla="*/ 4478553 w 6502920"/>
                              <a:gd name="connsiteY3046" fmla="*/ 1987864 h 6579587"/>
                              <a:gd name="connsiteX3047" fmla="*/ 4478553 w 6502920"/>
                              <a:gd name="connsiteY3047" fmla="*/ 1952965 h 6579587"/>
                              <a:gd name="connsiteX3048" fmla="*/ 3944412 w 6502920"/>
                              <a:gd name="connsiteY3048" fmla="*/ 1924073 h 6579587"/>
                              <a:gd name="connsiteX3049" fmla="*/ 3982813 w 6502920"/>
                              <a:gd name="connsiteY3049" fmla="*/ 1924073 h 6579587"/>
                              <a:gd name="connsiteX3050" fmla="*/ 4009966 w 6502920"/>
                              <a:gd name="connsiteY3050" fmla="*/ 1951218 h 6579587"/>
                              <a:gd name="connsiteX3051" fmla="*/ 4009966 w 6502920"/>
                              <a:gd name="connsiteY3051" fmla="*/ 1989611 h 6579587"/>
                              <a:gd name="connsiteX3052" fmla="*/ 3982813 w 6502920"/>
                              <a:gd name="connsiteY3052" fmla="*/ 2016759 h 6579587"/>
                              <a:gd name="connsiteX3053" fmla="*/ 3944412 w 6502920"/>
                              <a:gd name="connsiteY3053" fmla="*/ 2016759 h 6579587"/>
                              <a:gd name="connsiteX3054" fmla="*/ 3917259 w 6502920"/>
                              <a:gd name="connsiteY3054" fmla="*/ 1989611 h 6579587"/>
                              <a:gd name="connsiteX3055" fmla="*/ 3917259 w 6502920"/>
                              <a:gd name="connsiteY3055" fmla="*/ 1951218 h 6579587"/>
                              <a:gd name="connsiteX3056" fmla="*/ 596697 w 6502920"/>
                              <a:gd name="connsiteY3056" fmla="*/ 1913097 h 6579587"/>
                              <a:gd name="connsiteX3057" fmla="*/ 645573 w 6502920"/>
                              <a:gd name="connsiteY3057" fmla="*/ 1913097 h 6579587"/>
                              <a:gd name="connsiteX3058" fmla="*/ 680130 w 6502920"/>
                              <a:gd name="connsiteY3058" fmla="*/ 1947653 h 6579587"/>
                              <a:gd name="connsiteX3059" fmla="*/ 680130 w 6502920"/>
                              <a:gd name="connsiteY3059" fmla="*/ 1996525 h 6579587"/>
                              <a:gd name="connsiteX3060" fmla="*/ 645573 w 6502920"/>
                              <a:gd name="connsiteY3060" fmla="*/ 2031085 h 6579587"/>
                              <a:gd name="connsiteX3061" fmla="*/ 596697 w 6502920"/>
                              <a:gd name="connsiteY3061" fmla="*/ 2031085 h 6579587"/>
                              <a:gd name="connsiteX3062" fmla="*/ 562139 w 6502920"/>
                              <a:gd name="connsiteY3062" fmla="*/ 1996525 h 6579587"/>
                              <a:gd name="connsiteX3063" fmla="*/ 562139 w 6502920"/>
                              <a:gd name="connsiteY3063" fmla="*/ 1947653 h 6579587"/>
                              <a:gd name="connsiteX3064" fmla="*/ 3381253 w 6502920"/>
                              <a:gd name="connsiteY3064" fmla="*/ 1910585 h 6579587"/>
                              <a:gd name="connsiteX3065" fmla="*/ 3430127 w 6502920"/>
                              <a:gd name="connsiteY3065" fmla="*/ 1910585 h 6579587"/>
                              <a:gd name="connsiteX3066" fmla="*/ 3464685 w 6502920"/>
                              <a:gd name="connsiteY3066" fmla="*/ 1945137 h 6579587"/>
                              <a:gd name="connsiteX3067" fmla="*/ 3464685 w 6502920"/>
                              <a:gd name="connsiteY3067" fmla="*/ 1994002 h 6579587"/>
                              <a:gd name="connsiteX3068" fmla="*/ 3430127 w 6502920"/>
                              <a:gd name="connsiteY3068" fmla="*/ 2028570 h 6579587"/>
                              <a:gd name="connsiteX3069" fmla="*/ 3381253 w 6502920"/>
                              <a:gd name="connsiteY3069" fmla="*/ 2028570 h 6579587"/>
                              <a:gd name="connsiteX3070" fmla="*/ 3346695 w 6502920"/>
                              <a:gd name="connsiteY3070" fmla="*/ 1994002 h 6579587"/>
                              <a:gd name="connsiteX3071" fmla="*/ 3346695 w 6502920"/>
                              <a:gd name="connsiteY3071" fmla="*/ 1945137 h 6579587"/>
                              <a:gd name="connsiteX3072" fmla="*/ 1704716 w 6502920"/>
                              <a:gd name="connsiteY3072" fmla="*/ 1896248 h 6579587"/>
                              <a:gd name="connsiteX3073" fmla="*/ 1767553 w 6502920"/>
                              <a:gd name="connsiteY3073" fmla="*/ 1896248 h 6579587"/>
                              <a:gd name="connsiteX3074" fmla="*/ 1811986 w 6502920"/>
                              <a:gd name="connsiteY3074" fmla="*/ 1940675 h 6579587"/>
                              <a:gd name="connsiteX3075" fmla="*/ 1811986 w 6502920"/>
                              <a:gd name="connsiteY3075" fmla="*/ 2003506 h 6579587"/>
                              <a:gd name="connsiteX3076" fmla="*/ 1767553 w 6502920"/>
                              <a:gd name="connsiteY3076" fmla="*/ 2047939 h 6579587"/>
                              <a:gd name="connsiteX3077" fmla="*/ 1704716 w 6502920"/>
                              <a:gd name="connsiteY3077" fmla="*/ 2047939 h 6579587"/>
                              <a:gd name="connsiteX3078" fmla="*/ 1660285 w 6502920"/>
                              <a:gd name="connsiteY3078" fmla="*/ 2003506 h 6579587"/>
                              <a:gd name="connsiteX3079" fmla="*/ 1660285 w 6502920"/>
                              <a:gd name="connsiteY3079" fmla="*/ 1940675 h 6579587"/>
                              <a:gd name="connsiteX3080" fmla="*/ 1147637 w 6502920"/>
                              <a:gd name="connsiteY3080" fmla="*/ 1896244 h 6579587"/>
                              <a:gd name="connsiteX3081" fmla="*/ 1210473 w 6502920"/>
                              <a:gd name="connsiteY3081" fmla="*/ 1896244 h 6579587"/>
                              <a:gd name="connsiteX3082" fmla="*/ 1254906 w 6502920"/>
                              <a:gd name="connsiteY3082" fmla="*/ 1940674 h 6579587"/>
                              <a:gd name="connsiteX3083" fmla="*/ 1254906 w 6502920"/>
                              <a:gd name="connsiteY3083" fmla="*/ 2003506 h 6579587"/>
                              <a:gd name="connsiteX3084" fmla="*/ 1210473 w 6502920"/>
                              <a:gd name="connsiteY3084" fmla="*/ 2047938 h 6579587"/>
                              <a:gd name="connsiteX3085" fmla="*/ 1147637 w 6502920"/>
                              <a:gd name="connsiteY3085" fmla="*/ 2047938 h 6579587"/>
                              <a:gd name="connsiteX3086" fmla="*/ 1103204 w 6502920"/>
                              <a:gd name="connsiteY3086" fmla="*/ 2003506 h 6579587"/>
                              <a:gd name="connsiteX3087" fmla="*/ 1103204 w 6502920"/>
                              <a:gd name="connsiteY3087" fmla="*/ 1940674 h 6579587"/>
                              <a:gd name="connsiteX3088" fmla="*/ 3127509 w 6502920"/>
                              <a:gd name="connsiteY3088" fmla="*/ 1828684 h 6579587"/>
                              <a:gd name="connsiteX3089" fmla="*/ 3131002 w 6502920"/>
                              <a:gd name="connsiteY3089" fmla="*/ 1828684 h 6579587"/>
                              <a:gd name="connsiteX3090" fmla="*/ 3133470 w 6502920"/>
                              <a:gd name="connsiteY3090" fmla="*/ 1831152 h 6579587"/>
                              <a:gd name="connsiteX3091" fmla="*/ 3133470 w 6502920"/>
                              <a:gd name="connsiteY3091" fmla="*/ 1834644 h 6579587"/>
                              <a:gd name="connsiteX3092" fmla="*/ 3131002 w 6502920"/>
                              <a:gd name="connsiteY3092" fmla="*/ 1837111 h 6579587"/>
                              <a:gd name="connsiteX3093" fmla="*/ 3127509 w 6502920"/>
                              <a:gd name="connsiteY3093" fmla="*/ 1837111 h 6579587"/>
                              <a:gd name="connsiteX3094" fmla="*/ 3125042 w 6502920"/>
                              <a:gd name="connsiteY3094" fmla="*/ 1834644 h 6579587"/>
                              <a:gd name="connsiteX3095" fmla="*/ 3125042 w 6502920"/>
                              <a:gd name="connsiteY3095" fmla="*/ 1831152 h 6579587"/>
                              <a:gd name="connsiteX3096" fmla="*/ 2564353 w 6502920"/>
                              <a:gd name="connsiteY3096" fmla="*/ 1815349 h 6579587"/>
                              <a:gd name="connsiteX3097" fmla="*/ 2578315 w 6502920"/>
                              <a:gd name="connsiteY3097" fmla="*/ 1815349 h 6579587"/>
                              <a:gd name="connsiteX3098" fmla="*/ 2588189 w 6502920"/>
                              <a:gd name="connsiteY3098" fmla="*/ 1825228 h 6579587"/>
                              <a:gd name="connsiteX3099" fmla="*/ 2588189 w 6502920"/>
                              <a:gd name="connsiteY3099" fmla="*/ 1839192 h 6579587"/>
                              <a:gd name="connsiteX3100" fmla="*/ 2578315 w 6502920"/>
                              <a:gd name="connsiteY3100" fmla="*/ 1849064 h 6579587"/>
                              <a:gd name="connsiteX3101" fmla="*/ 2564353 w 6502920"/>
                              <a:gd name="connsiteY3101" fmla="*/ 1849064 h 6579587"/>
                              <a:gd name="connsiteX3102" fmla="*/ 2554479 w 6502920"/>
                              <a:gd name="connsiteY3102" fmla="*/ 1839192 h 6579587"/>
                              <a:gd name="connsiteX3103" fmla="*/ 2554479 w 6502920"/>
                              <a:gd name="connsiteY3103" fmla="*/ 1825228 h 6579587"/>
                              <a:gd name="connsiteX3104" fmla="*/ 334348 w 6502920"/>
                              <a:gd name="connsiteY3104" fmla="*/ 1814490 h 6579587"/>
                              <a:gd name="connsiteX3105" fmla="*/ 348309 w 6502920"/>
                              <a:gd name="connsiteY3105" fmla="*/ 1814490 h 6579587"/>
                              <a:gd name="connsiteX3106" fmla="*/ 358183 w 6502920"/>
                              <a:gd name="connsiteY3106" fmla="*/ 1824365 h 6579587"/>
                              <a:gd name="connsiteX3107" fmla="*/ 358183 w 6502920"/>
                              <a:gd name="connsiteY3107" fmla="*/ 1838328 h 6579587"/>
                              <a:gd name="connsiteX3108" fmla="*/ 348309 w 6502920"/>
                              <a:gd name="connsiteY3108" fmla="*/ 1848202 h 6579587"/>
                              <a:gd name="connsiteX3109" fmla="*/ 334348 w 6502920"/>
                              <a:gd name="connsiteY3109" fmla="*/ 1848202 h 6579587"/>
                              <a:gd name="connsiteX3110" fmla="*/ 324474 w 6502920"/>
                              <a:gd name="connsiteY3110" fmla="*/ 1838328 h 6579587"/>
                              <a:gd name="connsiteX3111" fmla="*/ 324474 w 6502920"/>
                              <a:gd name="connsiteY3111" fmla="*/ 1824365 h 6579587"/>
                              <a:gd name="connsiteX3112" fmla="*/ 6462951 w 6502920"/>
                              <a:gd name="connsiteY3112" fmla="*/ 1807797 h 6579587"/>
                              <a:gd name="connsiteX3113" fmla="*/ 6483896 w 6502920"/>
                              <a:gd name="connsiteY3113" fmla="*/ 1807797 h 6579587"/>
                              <a:gd name="connsiteX3114" fmla="*/ 6498707 w 6502920"/>
                              <a:gd name="connsiteY3114" fmla="*/ 1822621 h 6579587"/>
                              <a:gd name="connsiteX3115" fmla="*/ 6498707 w 6502920"/>
                              <a:gd name="connsiteY3115" fmla="*/ 1843562 h 6579587"/>
                              <a:gd name="connsiteX3116" fmla="*/ 6483896 w 6502920"/>
                              <a:gd name="connsiteY3116" fmla="*/ 1858369 h 6579587"/>
                              <a:gd name="connsiteX3117" fmla="*/ 6462951 w 6502920"/>
                              <a:gd name="connsiteY3117" fmla="*/ 1858369 h 6579587"/>
                              <a:gd name="connsiteX3118" fmla="*/ 6448140 w 6502920"/>
                              <a:gd name="connsiteY3118" fmla="*/ 1843562 h 6579587"/>
                              <a:gd name="connsiteX3119" fmla="*/ 6448140 w 6502920"/>
                              <a:gd name="connsiteY3119" fmla="*/ 1822621 h 6579587"/>
                              <a:gd name="connsiteX3120" fmla="*/ 5347105 w 6502920"/>
                              <a:gd name="connsiteY3120" fmla="*/ 1806104 h 6579587"/>
                              <a:gd name="connsiteX3121" fmla="*/ 5368050 w 6502920"/>
                              <a:gd name="connsiteY3121" fmla="*/ 1806104 h 6579587"/>
                              <a:gd name="connsiteX3122" fmla="*/ 5382861 w 6502920"/>
                              <a:gd name="connsiteY3122" fmla="*/ 1820914 h 6579587"/>
                              <a:gd name="connsiteX3123" fmla="*/ 5382861 w 6502920"/>
                              <a:gd name="connsiteY3123" fmla="*/ 1841870 h 6579587"/>
                              <a:gd name="connsiteX3124" fmla="*/ 5368050 w 6502920"/>
                              <a:gd name="connsiteY3124" fmla="*/ 1856675 h 6579587"/>
                              <a:gd name="connsiteX3125" fmla="*/ 5347105 w 6502920"/>
                              <a:gd name="connsiteY3125" fmla="*/ 1856675 h 6579587"/>
                              <a:gd name="connsiteX3126" fmla="*/ 5332294 w 6502920"/>
                              <a:gd name="connsiteY3126" fmla="*/ 1841870 h 6579587"/>
                              <a:gd name="connsiteX3127" fmla="*/ 5332294 w 6502920"/>
                              <a:gd name="connsiteY3127" fmla="*/ 1820914 h 6579587"/>
                              <a:gd name="connsiteX3128" fmla="*/ 5901597 w 6502920"/>
                              <a:gd name="connsiteY3128" fmla="*/ 1801050 h 6579587"/>
                              <a:gd name="connsiteX3129" fmla="*/ 5926034 w 6502920"/>
                              <a:gd name="connsiteY3129" fmla="*/ 1801050 h 6579587"/>
                              <a:gd name="connsiteX3130" fmla="*/ 5943313 w 6502920"/>
                              <a:gd name="connsiteY3130" fmla="*/ 1818329 h 6579587"/>
                              <a:gd name="connsiteX3131" fmla="*/ 5943313 w 6502920"/>
                              <a:gd name="connsiteY3131" fmla="*/ 1842777 h 6579587"/>
                              <a:gd name="connsiteX3132" fmla="*/ 5926034 w 6502920"/>
                              <a:gd name="connsiteY3132" fmla="*/ 1860050 h 6579587"/>
                              <a:gd name="connsiteX3133" fmla="*/ 5901597 w 6502920"/>
                              <a:gd name="connsiteY3133" fmla="*/ 1860050 h 6579587"/>
                              <a:gd name="connsiteX3134" fmla="*/ 5884318 w 6502920"/>
                              <a:gd name="connsiteY3134" fmla="*/ 1842777 h 6579587"/>
                              <a:gd name="connsiteX3135" fmla="*/ 5884318 w 6502920"/>
                              <a:gd name="connsiteY3135" fmla="*/ 1818329 h 6579587"/>
                              <a:gd name="connsiteX3136" fmla="*/ 4787436 w 6502920"/>
                              <a:gd name="connsiteY3136" fmla="*/ 1801041 h 6579587"/>
                              <a:gd name="connsiteX3137" fmla="*/ 4811873 w 6502920"/>
                              <a:gd name="connsiteY3137" fmla="*/ 1801041 h 6579587"/>
                              <a:gd name="connsiteX3138" fmla="*/ 4829152 w 6502920"/>
                              <a:gd name="connsiteY3138" fmla="*/ 1818319 h 6579587"/>
                              <a:gd name="connsiteX3139" fmla="*/ 4829152 w 6502920"/>
                              <a:gd name="connsiteY3139" fmla="*/ 1842767 h 6579587"/>
                              <a:gd name="connsiteX3140" fmla="*/ 4811873 w 6502920"/>
                              <a:gd name="connsiteY3140" fmla="*/ 1860040 h 6579587"/>
                              <a:gd name="connsiteX3141" fmla="*/ 4787436 w 6502920"/>
                              <a:gd name="connsiteY3141" fmla="*/ 1860040 h 6579587"/>
                              <a:gd name="connsiteX3142" fmla="*/ 4770157 w 6502920"/>
                              <a:gd name="connsiteY3142" fmla="*/ 1842767 h 6579587"/>
                              <a:gd name="connsiteX3143" fmla="*/ 4770157 w 6502920"/>
                              <a:gd name="connsiteY3143" fmla="*/ 1818319 h 6579587"/>
                              <a:gd name="connsiteX3144" fmla="*/ 4231138 w 6502920"/>
                              <a:gd name="connsiteY3144" fmla="*/ 1800193 h 6579587"/>
                              <a:gd name="connsiteX3145" fmla="*/ 4259066 w 6502920"/>
                              <a:gd name="connsiteY3145" fmla="*/ 1800193 h 6579587"/>
                              <a:gd name="connsiteX3146" fmla="*/ 4278813 w 6502920"/>
                              <a:gd name="connsiteY3146" fmla="*/ 1819940 h 6579587"/>
                              <a:gd name="connsiteX3147" fmla="*/ 4278813 w 6502920"/>
                              <a:gd name="connsiteY3147" fmla="*/ 1847875 h 6579587"/>
                              <a:gd name="connsiteX3148" fmla="*/ 4259066 w 6502920"/>
                              <a:gd name="connsiteY3148" fmla="*/ 1867618 h 6579587"/>
                              <a:gd name="connsiteX3149" fmla="*/ 4231138 w 6502920"/>
                              <a:gd name="connsiteY3149" fmla="*/ 1867618 h 6579587"/>
                              <a:gd name="connsiteX3150" fmla="*/ 4211391 w 6502920"/>
                              <a:gd name="connsiteY3150" fmla="*/ 1847875 h 6579587"/>
                              <a:gd name="connsiteX3151" fmla="*/ 4211391 w 6502920"/>
                              <a:gd name="connsiteY3151" fmla="*/ 1819940 h 6579587"/>
                              <a:gd name="connsiteX3152" fmla="*/ 1997642 w 6502920"/>
                              <a:gd name="connsiteY3152" fmla="*/ 1791720 h 6579587"/>
                              <a:gd name="connsiteX3153" fmla="*/ 2032553 w 6502920"/>
                              <a:gd name="connsiteY3153" fmla="*/ 1791720 h 6579587"/>
                              <a:gd name="connsiteX3154" fmla="*/ 2057236 w 6502920"/>
                              <a:gd name="connsiteY3154" fmla="*/ 1816404 h 6579587"/>
                              <a:gd name="connsiteX3155" fmla="*/ 2057236 w 6502920"/>
                              <a:gd name="connsiteY3155" fmla="*/ 1851318 h 6579587"/>
                              <a:gd name="connsiteX3156" fmla="*/ 2032553 w 6502920"/>
                              <a:gd name="connsiteY3156" fmla="*/ 1876001 h 6579587"/>
                              <a:gd name="connsiteX3157" fmla="*/ 1997642 w 6502920"/>
                              <a:gd name="connsiteY3157" fmla="*/ 1876001 h 6579587"/>
                              <a:gd name="connsiteX3158" fmla="*/ 1972958 w 6502920"/>
                              <a:gd name="connsiteY3158" fmla="*/ 1851318 h 6579587"/>
                              <a:gd name="connsiteX3159" fmla="*/ 1972958 w 6502920"/>
                              <a:gd name="connsiteY3159" fmla="*/ 1816404 h 6579587"/>
                              <a:gd name="connsiteX3160" fmla="*/ 1437191 w 6502920"/>
                              <a:gd name="connsiteY3160" fmla="*/ 1788372 h 6579587"/>
                              <a:gd name="connsiteX3161" fmla="*/ 1472101 w 6502920"/>
                              <a:gd name="connsiteY3161" fmla="*/ 1788372 h 6579587"/>
                              <a:gd name="connsiteX3162" fmla="*/ 1496786 w 6502920"/>
                              <a:gd name="connsiteY3162" fmla="*/ 1813056 h 6579587"/>
                              <a:gd name="connsiteX3163" fmla="*/ 1496786 w 6502920"/>
                              <a:gd name="connsiteY3163" fmla="*/ 1847968 h 6579587"/>
                              <a:gd name="connsiteX3164" fmla="*/ 1472101 w 6502920"/>
                              <a:gd name="connsiteY3164" fmla="*/ 1872650 h 6579587"/>
                              <a:gd name="connsiteX3165" fmla="*/ 1437191 w 6502920"/>
                              <a:gd name="connsiteY3165" fmla="*/ 1872650 h 6579587"/>
                              <a:gd name="connsiteX3166" fmla="*/ 1412507 w 6502920"/>
                              <a:gd name="connsiteY3166" fmla="*/ 1847968 h 6579587"/>
                              <a:gd name="connsiteX3167" fmla="*/ 1412507 w 6502920"/>
                              <a:gd name="connsiteY3167" fmla="*/ 1813056 h 6579587"/>
                              <a:gd name="connsiteX3168" fmla="*/ 3668822 w 6502920"/>
                              <a:gd name="connsiteY3168" fmla="*/ 1787548 h 6579587"/>
                              <a:gd name="connsiteX3169" fmla="*/ 3707223 w 6502920"/>
                              <a:gd name="connsiteY3169" fmla="*/ 1787548 h 6579587"/>
                              <a:gd name="connsiteX3170" fmla="*/ 3734376 w 6502920"/>
                              <a:gd name="connsiteY3170" fmla="*/ 1814699 h 6579587"/>
                              <a:gd name="connsiteX3171" fmla="*/ 3734376 w 6502920"/>
                              <a:gd name="connsiteY3171" fmla="*/ 1853107 h 6579587"/>
                              <a:gd name="connsiteX3172" fmla="*/ 3707223 w 6502920"/>
                              <a:gd name="connsiteY3172" fmla="*/ 1880255 h 6579587"/>
                              <a:gd name="connsiteX3173" fmla="*/ 3668822 w 6502920"/>
                              <a:gd name="connsiteY3173" fmla="*/ 1880255 h 6579587"/>
                              <a:gd name="connsiteX3174" fmla="*/ 3641669 w 6502920"/>
                              <a:gd name="connsiteY3174" fmla="*/ 1853107 h 6579587"/>
                              <a:gd name="connsiteX3175" fmla="*/ 3641669 w 6502920"/>
                              <a:gd name="connsiteY3175" fmla="*/ 1814699 h 6579587"/>
                              <a:gd name="connsiteX3176" fmla="*/ 869580 w 6502920"/>
                              <a:gd name="connsiteY3176" fmla="*/ 1760555 h 6579587"/>
                              <a:gd name="connsiteX3177" fmla="*/ 928925 w 6502920"/>
                              <a:gd name="connsiteY3177" fmla="*/ 1760555 h 6579587"/>
                              <a:gd name="connsiteX3178" fmla="*/ 970888 w 6502920"/>
                              <a:gd name="connsiteY3178" fmla="*/ 1802518 h 6579587"/>
                              <a:gd name="connsiteX3179" fmla="*/ 970888 w 6502920"/>
                              <a:gd name="connsiteY3179" fmla="*/ 1861866 h 6579587"/>
                              <a:gd name="connsiteX3180" fmla="*/ 928925 w 6502920"/>
                              <a:gd name="connsiteY3180" fmla="*/ 1903828 h 6579587"/>
                              <a:gd name="connsiteX3181" fmla="*/ 869580 w 6502920"/>
                              <a:gd name="connsiteY3181" fmla="*/ 1903828 h 6579587"/>
                              <a:gd name="connsiteX3182" fmla="*/ 827617 w 6502920"/>
                              <a:gd name="connsiteY3182" fmla="*/ 1861866 h 6579587"/>
                              <a:gd name="connsiteX3183" fmla="*/ 827617 w 6502920"/>
                              <a:gd name="connsiteY3183" fmla="*/ 1802518 h 6579587"/>
                              <a:gd name="connsiteX3184" fmla="*/ 2293998 w 6502920"/>
                              <a:gd name="connsiteY3184" fmla="*/ 1691459 h 6579587"/>
                              <a:gd name="connsiteX3185" fmla="*/ 2297491 w 6502920"/>
                              <a:gd name="connsiteY3185" fmla="*/ 1691459 h 6579587"/>
                              <a:gd name="connsiteX3186" fmla="*/ 2299958 w 6502920"/>
                              <a:gd name="connsiteY3186" fmla="*/ 1693927 h 6579587"/>
                              <a:gd name="connsiteX3187" fmla="*/ 2299958 w 6502920"/>
                              <a:gd name="connsiteY3187" fmla="*/ 1697420 h 6579587"/>
                              <a:gd name="connsiteX3188" fmla="*/ 2297491 w 6502920"/>
                              <a:gd name="connsiteY3188" fmla="*/ 1699887 h 6579587"/>
                              <a:gd name="connsiteX3189" fmla="*/ 2293998 w 6502920"/>
                              <a:gd name="connsiteY3189" fmla="*/ 1699887 h 6579587"/>
                              <a:gd name="connsiteX3190" fmla="*/ 2291531 w 6502920"/>
                              <a:gd name="connsiteY3190" fmla="*/ 1697420 h 6579587"/>
                              <a:gd name="connsiteX3191" fmla="*/ 2291531 w 6502920"/>
                              <a:gd name="connsiteY3191" fmla="*/ 1693927 h 6579587"/>
                              <a:gd name="connsiteX3192" fmla="*/ 3402079 w 6502920"/>
                              <a:gd name="connsiteY3192" fmla="*/ 1677919 h 6579587"/>
                              <a:gd name="connsiteX3193" fmla="*/ 3416042 w 6502920"/>
                              <a:gd name="connsiteY3193" fmla="*/ 1677919 h 6579587"/>
                              <a:gd name="connsiteX3194" fmla="*/ 3425916 w 6502920"/>
                              <a:gd name="connsiteY3194" fmla="*/ 1687792 h 6579587"/>
                              <a:gd name="connsiteX3195" fmla="*/ 3425916 w 6502920"/>
                              <a:gd name="connsiteY3195" fmla="*/ 1701755 h 6579587"/>
                              <a:gd name="connsiteX3196" fmla="*/ 3416042 w 6502920"/>
                              <a:gd name="connsiteY3196" fmla="*/ 1711629 h 6579587"/>
                              <a:gd name="connsiteX3197" fmla="*/ 3402079 w 6502920"/>
                              <a:gd name="connsiteY3197" fmla="*/ 1711629 h 6579587"/>
                              <a:gd name="connsiteX3198" fmla="*/ 3392205 w 6502920"/>
                              <a:gd name="connsiteY3198" fmla="*/ 1701755 h 6579587"/>
                              <a:gd name="connsiteX3199" fmla="*/ 3392205 w 6502920"/>
                              <a:gd name="connsiteY3199" fmla="*/ 1687792 h 6579587"/>
                              <a:gd name="connsiteX3200" fmla="*/ 5071634 w 6502920"/>
                              <a:gd name="connsiteY3200" fmla="*/ 1675470 h 6579587"/>
                              <a:gd name="connsiteX3201" fmla="*/ 5085597 w 6502920"/>
                              <a:gd name="connsiteY3201" fmla="*/ 1675470 h 6579587"/>
                              <a:gd name="connsiteX3202" fmla="*/ 5095471 w 6502920"/>
                              <a:gd name="connsiteY3202" fmla="*/ 1685344 h 6579587"/>
                              <a:gd name="connsiteX3203" fmla="*/ 5095471 w 6502920"/>
                              <a:gd name="connsiteY3203" fmla="*/ 1699307 h 6579587"/>
                              <a:gd name="connsiteX3204" fmla="*/ 5085597 w 6502920"/>
                              <a:gd name="connsiteY3204" fmla="*/ 1709180 h 6579587"/>
                              <a:gd name="connsiteX3205" fmla="*/ 5071634 w 6502920"/>
                              <a:gd name="connsiteY3205" fmla="*/ 1709180 h 6579587"/>
                              <a:gd name="connsiteX3206" fmla="*/ 5061760 w 6502920"/>
                              <a:gd name="connsiteY3206" fmla="*/ 1699307 h 6579587"/>
                              <a:gd name="connsiteX3207" fmla="*/ 5061760 w 6502920"/>
                              <a:gd name="connsiteY3207" fmla="*/ 1685344 h 6579587"/>
                              <a:gd name="connsiteX3208" fmla="*/ 5627752 w 6502920"/>
                              <a:gd name="connsiteY3208" fmla="*/ 1669575 h 6579587"/>
                              <a:gd name="connsiteX3209" fmla="*/ 5648697 w 6502920"/>
                              <a:gd name="connsiteY3209" fmla="*/ 1669575 h 6579587"/>
                              <a:gd name="connsiteX3210" fmla="*/ 5663508 w 6502920"/>
                              <a:gd name="connsiteY3210" fmla="*/ 1684386 h 6579587"/>
                              <a:gd name="connsiteX3211" fmla="*/ 5663508 w 6502920"/>
                              <a:gd name="connsiteY3211" fmla="*/ 1705330 h 6579587"/>
                              <a:gd name="connsiteX3212" fmla="*/ 5648697 w 6502920"/>
                              <a:gd name="connsiteY3212" fmla="*/ 1720140 h 6579587"/>
                              <a:gd name="connsiteX3213" fmla="*/ 5627752 w 6502920"/>
                              <a:gd name="connsiteY3213" fmla="*/ 1720140 h 6579587"/>
                              <a:gd name="connsiteX3214" fmla="*/ 5612941 w 6502920"/>
                              <a:gd name="connsiteY3214" fmla="*/ 1705330 h 6579587"/>
                              <a:gd name="connsiteX3215" fmla="*/ 5612941 w 6502920"/>
                              <a:gd name="connsiteY3215" fmla="*/ 1684386 h 6579587"/>
                              <a:gd name="connsiteX3216" fmla="*/ 6183989 w 6502920"/>
                              <a:gd name="connsiteY3216" fmla="*/ 1668694 h 6579587"/>
                              <a:gd name="connsiteX3217" fmla="*/ 6204934 w 6502920"/>
                              <a:gd name="connsiteY3217" fmla="*/ 1668694 h 6579587"/>
                              <a:gd name="connsiteX3218" fmla="*/ 6219745 w 6502920"/>
                              <a:gd name="connsiteY3218" fmla="*/ 1683505 h 6579587"/>
                              <a:gd name="connsiteX3219" fmla="*/ 6219745 w 6502920"/>
                              <a:gd name="connsiteY3219" fmla="*/ 1704450 h 6579587"/>
                              <a:gd name="connsiteX3220" fmla="*/ 6204934 w 6502920"/>
                              <a:gd name="connsiteY3220" fmla="*/ 1719260 h 6579587"/>
                              <a:gd name="connsiteX3221" fmla="*/ 6183989 w 6502920"/>
                              <a:gd name="connsiteY3221" fmla="*/ 1719260 h 6579587"/>
                              <a:gd name="connsiteX3222" fmla="*/ 6169178 w 6502920"/>
                              <a:gd name="connsiteY3222" fmla="*/ 1704450 h 6579587"/>
                              <a:gd name="connsiteX3223" fmla="*/ 6169178 w 6502920"/>
                              <a:gd name="connsiteY3223" fmla="*/ 1683505 h 6579587"/>
                              <a:gd name="connsiteX3224" fmla="*/ 608133 w 6502920"/>
                              <a:gd name="connsiteY3224" fmla="*/ 1666163 h 6579587"/>
                              <a:gd name="connsiteX3225" fmla="*/ 629078 w 6502920"/>
                              <a:gd name="connsiteY3225" fmla="*/ 1666163 h 6579587"/>
                              <a:gd name="connsiteX3226" fmla="*/ 643889 w 6502920"/>
                              <a:gd name="connsiteY3226" fmla="*/ 1680974 h 6579587"/>
                              <a:gd name="connsiteX3227" fmla="*/ 643889 w 6502920"/>
                              <a:gd name="connsiteY3227" fmla="*/ 1701919 h 6579587"/>
                              <a:gd name="connsiteX3228" fmla="*/ 629078 w 6502920"/>
                              <a:gd name="connsiteY3228" fmla="*/ 1716730 h 6579587"/>
                              <a:gd name="connsiteX3229" fmla="*/ 608133 w 6502920"/>
                              <a:gd name="connsiteY3229" fmla="*/ 1716730 h 6579587"/>
                              <a:gd name="connsiteX3230" fmla="*/ 593322 w 6502920"/>
                              <a:gd name="connsiteY3230" fmla="*/ 1701919 h 6579587"/>
                              <a:gd name="connsiteX3231" fmla="*/ 593322 w 6502920"/>
                              <a:gd name="connsiteY3231" fmla="*/ 1680974 h 6579587"/>
                              <a:gd name="connsiteX3232" fmla="*/ 3950491 w 6502920"/>
                              <a:gd name="connsiteY3232" fmla="*/ 1659416 h 6579587"/>
                              <a:gd name="connsiteX3233" fmla="*/ 3978419 w 6502920"/>
                              <a:gd name="connsiteY3233" fmla="*/ 1659416 h 6579587"/>
                              <a:gd name="connsiteX3234" fmla="*/ 3998166 w 6502920"/>
                              <a:gd name="connsiteY3234" fmla="*/ 1679162 h 6579587"/>
                              <a:gd name="connsiteX3235" fmla="*/ 3998166 w 6502920"/>
                              <a:gd name="connsiteY3235" fmla="*/ 1707090 h 6579587"/>
                              <a:gd name="connsiteX3236" fmla="*/ 3978419 w 6502920"/>
                              <a:gd name="connsiteY3236" fmla="*/ 1726837 h 6579587"/>
                              <a:gd name="connsiteX3237" fmla="*/ 3950491 w 6502920"/>
                              <a:gd name="connsiteY3237" fmla="*/ 1726837 h 6579587"/>
                              <a:gd name="connsiteX3238" fmla="*/ 3930744 w 6502920"/>
                              <a:gd name="connsiteY3238" fmla="*/ 1707090 h 6579587"/>
                              <a:gd name="connsiteX3239" fmla="*/ 3930744 w 6502920"/>
                              <a:gd name="connsiteY3239" fmla="*/ 1679162 h 6579587"/>
                              <a:gd name="connsiteX3240" fmla="*/ 4505826 w 6502920"/>
                              <a:gd name="connsiteY3240" fmla="*/ 1654396 h 6579587"/>
                              <a:gd name="connsiteX3241" fmla="*/ 4537244 w 6502920"/>
                              <a:gd name="connsiteY3241" fmla="*/ 1654396 h 6579587"/>
                              <a:gd name="connsiteX3242" fmla="*/ 4559460 w 6502920"/>
                              <a:gd name="connsiteY3242" fmla="*/ 1676611 h 6579587"/>
                              <a:gd name="connsiteX3243" fmla="*/ 4559460 w 6502920"/>
                              <a:gd name="connsiteY3243" fmla="*/ 1708028 h 6579587"/>
                              <a:gd name="connsiteX3244" fmla="*/ 4537244 w 6502920"/>
                              <a:gd name="connsiteY3244" fmla="*/ 1730244 h 6579587"/>
                              <a:gd name="connsiteX3245" fmla="*/ 4505826 w 6502920"/>
                              <a:gd name="connsiteY3245" fmla="*/ 1730244 h 6579587"/>
                              <a:gd name="connsiteX3246" fmla="*/ 4483610 w 6502920"/>
                              <a:gd name="connsiteY3246" fmla="*/ 1708028 h 6579587"/>
                              <a:gd name="connsiteX3247" fmla="*/ 4483610 w 6502920"/>
                              <a:gd name="connsiteY3247" fmla="*/ 1676611 h 6579587"/>
                              <a:gd name="connsiteX3248" fmla="*/ 1161660 w 6502920"/>
                              <a:gd name="connsiteY3248" fmla="*/ 1654368 h 6579587"/>
                              <a:gd name="connsiteX3249" fmla="*/ 1193079 w 6502920"/>
                              <a:gd name="connsiteY3249" fmla="*/ 1654368 h 6579587"/>
                              <a:gd name="connsiteX3250" fmla="*/ 1215295 w 6502920"/>
                              <a:gd name="connsiteY3250" fmla="*/ 1676583 h 6579587"/>
                              <a:gd name="connsiteX3251" fmla="*/ 1215295 w 6502920"/>
                              <a:gd name="connsiteY3251" fmla="*/ 1708001 h 6579587"/>
                              <a:gd name="connsiteX3252" fmla="*/ 1193079 w 6502920"/>
                              <a:gd name="connsiteY3252" fmla="*/ 1730217 h 6579587"/>
                              <a:gd name="connsiteX3253" fmla="*/ 1161660 w 6502920"/>
                              <a:gd name="connsiteY3253" fmla="*/ 1730217 h 6579587"/>
                              <a:gd name="connsiteX3254" fmla="*/ 1139445 w 6502920"/>
                              <a:gd name="connsiteY3254" fmla="*/ 1708001 h 6579587"/>
                              <a:gd name="connsiteX3255" fmla="*/ 1139445 w 6502920"/>
                              <a:gd name="connsiteY3255" fmla="*/ 1676583 h 6579587"/>
                              <a:gd name="connsiteX3256" fmla="*/ 1717838 w 6502920"/>
                              <a:gd name="connsiteY3256" fmla="*/ 1650975 h 6579587"/>
                              <a:gd name="connsiteX3257" fmla="*/ 1752748 w 6502920"/>
                              <a:gd name="connsiteY3257" fmla="*/ 1650975 h 6579587"/>
                              <a:gd name="connsiteX3258" fmla="*/ 1777433 w 6502920"/>
                              <a:gd name="connsiteY3258" fmla="*/ 1675659 h 6579587"/>
                              <a:gd name="connsiteX3259" fmla="*/ 1777433 w 6502920"/>
                              <a:gd name="connsiteY3259" fmla="*/ 1710569 h 6579587"/>
                              <a:gd name="connsiteX3260" fmla="*/ 1752748 w 6502920"/>
                              <a:gd name="connsiteY3260" fmla="*/ 1735252 h 6579587"/>
                              <a:gd name="connsiteX3261" fmla="*/ 1717838 w 6502920"/>
                              <a:gd name="connsiteY3261" fmla="*/ 1735252 h 6579587"/>
                              <a:gd name="connsiteX3262" fmla="*/ 1693153 w 6502920"/>
                              <a:gd name="connsiteY3262" fmla="*/ 1710569 h 6579587"/>
                              <a:gd name="connsiteX3263" fmla="*/ 1693153 w 6502920"/>
                              <a:gd name="connsiteY3263" fmla="*/ 1675659 h 6579587"/>
                              <a:gd name="connsiteX3264" fmla="*/ 2832782 w 6502920"/>
                              <a:gd name="connsiteY3264" fmla="*/ 1648482 h 6579587"/>
                              <a:gd name="connsiteX3265" fmla="*/ 2871183 w 6502920"/>
                              <a:gd name="connsiteY3265" fmla="*/ 1648482 h 6579587"/>
                              <a:gd name="connsiteX3266" fmla="*/ 2898335 w 6502920"/>
                              <a:gd name="connsiteY3266" fmla="*/ 1675634 h 6579587"/>
                              <a:gd name="connsiteX3267" fmla="*/ 2898335 w 6502920"/>
                              <a:gd name="connsiteY3267" fmla="*/ 1714034 h 6579587"/>
                              <a:gd name="connsiteX3268" fmla="*/ 2871183 w 6502920"/>
                              <a:gd name="connsiteY3268" fmla="*/ 1741187 h 6579587"/>
                              <a:gd name="connsiteX3269" fmla="*/ 2832782 w 6502920"/>
                              <a:gd name="connsiteY3269" fmla="*/ 1741187 h 6579587"/>
                              <a:gd name="connsiteX3270" fmla="*/ 2805629 w 6502920"/>
                              <a:gd name="connsiteY3270" fmla="*/ 1714034 h 6579587"/>
                              <a:gd name="connsiteX3271" fmla="*/ 2805629 w 6502920"/>
                              <a:gd name="connsiteY3271" fmla="*/ 1675634 h 6579587"/>
                              <a:gd name="connsiteX3272" fmla="*/ 37027 w 6502920"/>
                              <a:gd name="connsiteY3272" fmla="*/ 1629919 h 6579587"/>
                              <a:gd name="connsiteX3273" fmla="*/ 89391 w 6502920"/>
                              <a:gd name="connsiteY3273" fmla="*/ 1629919 h 6579587"/>
                              <a:gd name="connsiteX3274" fmla="*/ 126418 w 6502920"/>
                              <a:gd name="connsiteY3274" fmla="*/ 1666945 h 6579587"/>
                              <a:gd name="connsiteX3275" fmla="*/ 126418 w 6502920"/>
                              <a:gd name="connsiteY3275" fmla="*/ 1719309 h 6579587"/>
                              <a:gd name="connsiteX3276" fmla="*/ 89391 w 6502920"/>
                              <a:gd name="connsiteY3276" fmla="*/ 1756336 h 6579587"/>
                              <a:gd name="connsiteX3277" fmla="*/ 37027 w 6502920"/>
                              <a:gd name="connsiteY3277" fmla="*/ 1756336 h 6579587"/>
                              <a:gd name="connsiteX3278" fmla="*/ 0 w 6502920"/>
                              <a:gd name="connsiteY3278" fmla="*/ 1719309 h 6579587"/>
                              <a:gd name="connsiteX3279" fmla="*/ 0 w 6502920"/>
                              <a:gd name="connsiteY3279" fmla="*/ 1666945 h 6579587"/>
                              <a:gd name="connsiteX3280" fmla="*/ 3122215 w 6502920"/>
                              <a:gd name="connsiteY3280" fmla="*/ 1533868 h 6579587"/>
                              <a:gd name="connsiteX3281" fmla="*/ 3139670 w 6502920"/>
                              <a:gd name="connsiteY3281" fmla="*/ 1533868 h 6579587"/>
                              <a:gd name="connsiteX3282" fmla="*/ 3152012 w 6502920"/>
                              <a:gd name="connsiteY3282" fmla="*/ 1546210 h 6579587"/>
                              <a:gd name="connsiteX3283" fmla="*/ 3152012 w 6502920"/>
                              <a:gd name="connsiteY3283" fmla="*/ 1563664 h 6579587"/>
                              <a:gd name="connsiteX3284" fmla="*/ 3139670 w 6502920"/>
                              <a:gd name="connsiteY3284" fmla="*/ 1576006 h 6579587"/>
                              <a:gd name="connsiteX3285" fmla="*/ 3122215 w 6502920"/>
                              <a:gd name="connsiteY3285" fmla="*/ 1576006 h 6579587"/>
                              <a:gd name="connsiteX3286" fmla="*/ 3109873 w 6502920"/>
                              <a:gd name="connsiteY3286" fmla="*/ 1563664 h 6579587"/>
                              <a:gd name="connsiteX3287" fmla="*/ 3109873 w 6502920"/>
                              <a:gd name="connsiteY3287" fmla="*/ 1546210 h 6579587"/>
                              <a:gd name="connsiteX3288" fmla="*/ 6463010 w 6502920"/>
                              <a:gd name="connsiteY3288" fmla="*/ 1531370 h 6579587"/>
                              <a:gd name="connsiteX3289" fmla="*/ 6480465 w 6502920"/>
                              <a:gd name="connsiteY3289" fmla="*/ 1531370 h 6579587"/>
                              <a:gd name="connsiteX3290" fmla="*/ 6492807 w 6502920"/>
                              <a:gd name="connsiteY3290" fmla="*/ 1543711 h 6579587"/>
                              <a:gd name="connsiteX3291" fmla="*/ 6492807 w 6502920"/>
                              <a:gd name="connsiteY3291" fmla="*/ 1561166 h 6579587"/>
                              <a:gd name="connsiteX3292" fmla="*/ 6480465 w 6502920"/>
                              <a:gd name="connsiteY3292" fmla="*/ 1573507 h 6579587"/>
                              <a:gd name="connsiteX3293" fmla="*/ 6463010 w 6502920"/>
                              <a:gd name="connsiteY3293" fmla="*/ 1573507 h 6579587"/>
                              <a:gd name="connsiteX3294" fmla="*/ 6450668 w 6502920"/>
                              <a:gd name="connsiteY3294" fmla="*/ 1561166 h 6579587"/>
                              <a:gd name="connsiteX3295" fmla="*/ 6450668 w 6502920"/>
                              <a:gd name="connsiteY3295" fmla="*/ 1543711 h 6579587"/>
                              <a:gd name="connsiteX3296" fmla="*/ 2561765 w 6502920"/>
                              <a:gd name="connsiteY3296" fmla="*/ 1531335 h 6579587"/>
                              <a:gd name="connsiteX3297" fmla="*/ 2579220 w 6502920"/>
                              <a:gd name="connsiteY3297" fmla="*/ 1531335 h 6579587"/>
                              <a:gd name="connsiteX3298" fmla="*/ 2591562 w 6502920"/>
                              <a:gd name="connsiteY3298" fmla="*/ 1543676 h 6579587"/>
                              <a:gd name="connsiteX3299" fmla="*/ 2591562 w 6502920"/>
                              <a:gd name="connsiteY3299" fmla="*/ 1561131 h 6579587"/>
                              <a:gd name="connsiteX3300" fmla="*/ 2579220 w 6502920"/>
                              <a:gd name="connsiteY3300" fmla="*/ 1573473 h 6579587"/>
                              <a:gd name="connsiteX3301" fmla="*/ 2561765 w 6502920"/>
                              <a:gd name="connsiteY3301" fmla="*/ 1573473 h 6579587"/>
                              <a:gd name="connsiteX3302" fmla="*/ 2549423 w 6502920"/>
                              <a:gd name="connsiteY3302" fmla="*/ 1561131 h 6579587"/>
                              <a:gd name="connsiteX3303" fmla="*/ 2549423 w 6502920"/>
                              <a:gd name="connsiteY3303" fmla="*/ 1543676 h 6579587"/>
                              <a:gd name="connsiteX3304" fmla="*/ 5347164 w 6502920"/>
                              <a:gd name="connsiteY3304" fmla="*/ 1530517 h 6579587"/>
                              <a:gd name="connsiteX3305" fmla="*/ 5364619 w 6502920"/>
                              <a:gd name="connsiteY3305" fmla="*/ 1530517 h 6579587"/>
                              <a:gd name="connsiteX3306" fmla="*/ 5376961 w 6502920"/>
                              <a:gd name="connsiteY3306" fmla="*/ 1542859 h 6579587"/>
                              <a:gd name="connsiteX3307" fmla="*/ 5376961 w 6502920"/>
                              <a:gd name="connsiteY3307" fmla="*/ 1560314 h 6579587"/>
                              <a:gd name="connsiteX3308" fmla="*/ 5364619 w 6502920"/>
                              <a:gd name="connsiteY3308" fmla="*/ 1572655 h 6579587"/>
                              <a:gd name="connsiteX3309" fmla="*/ 5347164 w 6502920"/>
                              <a:gd name="connsiteY3309" fmla="*/ 1572655 h 6579587"/>
                              <a:gd name="connsiteX3310" fmla="*/ 5334822 w 6502920"/>
                              <a:gd name="connsiteY3310" fmla="*/ 1560314 h 6579587"/>
                              <a:gd name="connsiteX3311" fmla="*/ 5334822 w 6502920"/>
                              <a:gd name="connsiteY3311" fmla="*/ 1542859 h 6579587"/>
                              <a:gd name="connsiteX3312" fmla="*/ 4788218 w 6502920"/>
                              <a:gd name="connsiteY3312" fmla="*/ 1521242 h 6579587"/>
                              <a:gd name="connsiteX3313" fmla="*/ 4816146 w 6502920"/>
                              <a:gd name="connsiteY3313" fmla="*/ 1521242 h 6579587"/>
                              <a:gd name="connsiteX3314" fmla="*/ 4835893 w 6502920"/>
                              <a:gd name="connsiteY3314" fmla="*/ 1540988 h 6579587"/>
                              <a:gd name="connsiteX3315" fmla="*/ 4835893 w 6502920"/>
                              <a:gd name="connsiteY3315" fmla="*/ 1568915 h 6579587"/>
                              <a:gd name="connsiteX3316" fmla="*/ 4816146 w 6502920"/>
                              <a:gd name="connsiteY3316" fmla="*/ 1588662 h 6579587"/>
                              <a:gd name="connsiteX3317" fmla="*/ 4788218 w 6502920"/>
                              <a:gd name="connsiteY3317" fmla="*/ 1588662 h 6579587"/>
                              <a:gd name="connsiteX3318" fmla="*/ 4768471 w 6502920"/>
                              <a:gd name="connsiteY3318" fmla="*/ 1568915 h 6579587"/>
                              <a:gd name="connsiteX3319" fmla="*/ 4768471 w 6502920"/>
                              <a:gd name="connsiteY3319" fmla="*/ 1540988 h 6579587"/>
                              <a:gd name="connsiteX3320" fmla="*/ 2001133 w 6502920"/>
                              <a:gd name="connsiteY3320" fmla="*/ 1521216 h 6579587"/>
                              <a:gd name="connsiteX3321" fmla="*/ 2029060 w 6502920"/>
                              <a:gd name="connsiteY3321" fmla="*/ 1521216 h 6579587"/>
                              <a:gd name="connsiteX3322" fmla="*/ 2048807 w 6502920"/>
                              <a:gd name="connsiteY3322" fmla="*/ 1540962 h 6579587"/>
                              <a:gd name="connsiteX3323" fmla="*/ 2048807 w 6502920"/>
                              <a:gd name="connsiteY3323" fmla="*/ 1568890 h 6579587"/>
                              <a:gd name="connsiteX3324" fmla="*/ 2029060 w 6502920"/>
                              <a:gd name="connsiteY3324" fmla="*/ 1588637 h 6579587"/>
                              <a:gd name="connsiteX3325" fmla="*/ 2001133 w 6502920"/>
                              <a:gd name="connsiteY3325" fmla="*/ 1588637 h 6579587"/>
                              <a:gd name="connsiteX3326" fmla="*/ 1981386 w 6502920"/>
                              <a:gd name="connsiteY3326" fmla="*/ 1568890 h 6579587"/>
                              <a:gd name="connsiteX3327" fmla="*/ 1981386 w 6502920"/>
                              <a:gd name="connsiteY3327" fmla="*/ 1540962 h 6579587"/>
                              <a:gd name="connsiteX3328" fmla="*/ 1443210 w 6502920"/>
                              <a:gd name="connsiteY3328" fmla="*/ 1520368 h 6579587"/>
                              <a:gd name="connsiteX3329" fmla="*/ 1471137 w 6502920"/>
                              <a:gd name="connsiteY3329" fmla="*/ 1520368 h 6579587"/>
                              <a:gd name="connsiteX3330" fmla="*/ 1490884 w 6502920"/>
                              <a:gd name="connsiteY3330" fmla="*/ 1540115 h 6579587"/>
                              <a:gd name="connsiteX3331" fmla="*/ 1490884 w 6502920"/>
                              <a:gd name="connsiteY3331" fmla="*/ 1568042 h 6579587"/>
                              <a:gd name="connsiteX3332" fmla="*/ 1471137 w 6502920"/>
                              <a:gd name="connsiteY3332" fmla="*/ 1587789 h 6579587"/>
                              <a:gd name="connsiteX3333" fmla="*/ 1443210 w 6502920"/>
                              <a:gd name="connsiteY3333" fmla="*/ 1587789 h 6579587"/>
                              <a:gd name="connsiteX3334" fmla="*/ 1423463 w 6502920"/>
                              <a:gd name="connsiteY3334" fmla="*/ 1568042 h 6579587"/>
                              <a:gd name="connsiteX3335" fmla="*/ 1423463 w 6502920"/>
                              <a:gd name="connsiteY3335" fmla="*/ 1540115 h 6579587"/>
                              <a:gd name="connsiteX3336" fmla="*/ 5897262 w 6502920"/>
                              <a:gd name="connsiteY3336" fmla="*/ 1512824 h 6579587"/>
                              <a:gd name="connsiteX3337" fmla="*/ 5928680 w 6502920"/>
                              <a:gd name="connsiteY3337" fmla="*/ 1512824 h 6579587"/>
                              <a:gd name="connsiteX3338" fmla="*/ 5950896 w 6502920"/>
                              <a:gd name="connsiteY3338" fmla="*/ 1535039 h 6579587"/>
                              <a:gd name="connsiteX3339" fmla="*/ 5950896 w 6502920"/>
                              <a:gd name="connsiteY3339" fmla="*/ 1574885 h 6579587"/>
                              <a:gd name="connsiteX3340" fmla="*/ 5928680 w 6502920"/>
                              <a:gd name="connsiteY3340" fmla="*/ 1597099 h 6579587"/>
                              <a:gd name="connsiteX3341" fmla="*/ 5897262 w 6502920"/>
                              <a:gd name="connsiteY3341" fmla="*/ 1597099 h 6579587"/>
                              <a:gd name="connsiteX3342" fmla="*/ 5875046 w 6502920"/>
                              <a:gd name="connsiteY3342" fmla="*/ 1574885 h 6579587"/>
                              <a:gd name="connsiteX3343" fmla="*/ 5875046 w 6502920"/>
                              <a:gd name="connsiteY3343" fmla="*/ 1535039 h 6579587"/>
                              <a:gd name="connsiteX3344" fmla="*/ 873974 w 6502920"/>
                              <a:gd name="connsiteY3344" fmla="*/ 1493394 h 6579587"/>
                              <a:gd name="connsiteX3345" fmla="*/ 922845 w 6502920"/>
                              <a:gd name="connsiteY3345" fmla="*/ 1493394 h 6579587"/>
                              <a:gd name="connsiteX3346" fmla="*/ 957403 w 6502920"/>
                              <a:gd name="connsiteY3346" fmla="*/ 1527953 h 6579587"/>
                              <a:gd name="connsiteX3347" fmla="*/ 957403 w 6502920"/>
                              <a:gd name="connsiteY3347" fmla="*/ 1576826 h 6579587"/>
                              <a:gd name="connsiteX3348" fmla="*/ 922845 w 6502920"/>
                              <a:gd name="connsiteY3348" fmla="*/ 1611384 h 6579587"/>
                              <a:gd name="connsiteX3349" fmla="*/ 873974 w 6502920"/>
                              <a:gd name="connsiteY3349" fmla="*/ 1611384 h 6579587"/>
                              <a:gd name="connsiteX3350" fmla="*/ 839416 w 6502920"/>
                              <a:gd name="connsiteY3350" fmla="*/ 1576826 h 6579587"/>
                              <a:gd name="connsiteX3351" fmla="*/ 839416 w 6502920"/>
                              <a:gd name="connsiteY3351" fmla="*/ 1527953 h 6579587"/>
                              <a:gd name="connsiteX3352" fmla="*/ 4215490 w 6502920"/>
                              <a:gd name="connsiteY3352" fmla="*/ 1485840 h 6579587"/>
                              <a:gd name="connsiteX3353" fmla="*/ 4271346 w 6502920"/>
                              <a:gd name="connsiteY3353" fmla="*/ 1485840 h 6579587"/>
                              <a:gd name="connsiteX3354" fmla="*/ 4310841 w 6502920"/>
                              <a:gd name="connsiteY3354" fmla="*/ 1525334 h 6579587"/>
                              <a:gd name="connsiteX3355" fmla="*/ 4310841 w 6502920"/>
                              <a:gd name="connsiteY3355" fmla="*/ 1581189 h 6579587"/>
                              <a:gd name="connsiteX3356" fmla="*/ 4271346 w 6502920"/>
                              <a:gd name="connsiteY3356" fmla="*/ 1620683 h 6579587"/>
                              <a:gd name="connsiteX3357" fmla="*/ 4215490 w 6502920"/>
                              <a:gd name="connsiteY3357" fmla="*/ 1620683 h 6579587"/>
                              <a:gd name="connsiteX3358" fmla="*/ 4175995 w 6502920"/>
                              <a:gd name="connsiteY3358" fmla="*/ 1581189 h 6579587"/>
                              <a:gd name="connsiteX3359" fmla="*/ 4175995 w 6502920"/>
                              <a:gd name="connsiteY3359" fmla="*/ 1525334 h 6579587"/>
                              <a:gd name="connsiteX3360" fmla="*/ 309851 w 6502920"/>
                              <a:gd name="connsiteY3360" fmla="*/ 1474849 h 6579587"/>
                              <a:gd name="connsiteX3361" fmla="*/ 376180 w 6502920"/>
                              <a:gd name="connsiteY3361" fmla="*/ 1474849 h 6579587"/>
                              <a:gd name="connsiteX3362" fmla="*/ 423081 w 6502920"/>
                              <a:gd name="connsiteY3362" fmla="*/ 1521749 h 6579587"/>
                              <a:gd name="connsiteX3363" fmla="*/ 423081 w 6502920"/>
                              <a:gd name="connsiteY3363" fmla="*/ 1588078 h 6579587"/>
                              <a:gd name="connsiteX3364" fmla="*/ 376180 w 6502920"/>
                              <a:gd name="connsiteY3364" fmla="*/ 1634978 h 6579587"/>
                              <a:gd name="connsiteX3365" fmla="*/ 309851 w 6502920"/>
                              <a:gd name="connsiteY3365" fmla="*/ 1634978 h 6579587"/>
                              <a:gd name="connsiteX3366" fmla="*/ 262950 w 6502920"/>
                              <a:gd name="connsiteY3366" fmla="*/ 1588078 h 6579587"/>
                              <a:gd name="connsiteX3367" fmla="*/ 262950 w 6502920"/>
                              <a:gd name="connsiteY3367" fmla="*/ 1521749 h 6579587"/>
                              <a:gd name="connsiteX3368" fmla="*/ 3643662 w 6502920"/>
                              <a:gd name="connsiteY3368" fmla="*/ 1454653 h 6579587"/>
                              <a:gd name="connsiteX3369" fmla="*/ 3723954 w 6502920"/>
                              <a:gd name="connsiteY3369" fmla="*/ 1454653 h 6579587"/>
                              <a:gd name="connsiteX3370" fmla="*/ 3780728 w 6502920"/>
                              <a:gd name="connsiteY3370" fmla="*/ 1511425 h 6579587"/>
                              <a:gd name="connsiteX3371" fmla="*/ 3780728 w 6502920"/>
                              <a:gd name="connsiteY3371" fmla="*/ 1591716 h 6579587"/>
                              <a:gd name="connsiteX3372" fmla="*/ 3723954 w 6502920"/>
                              <a:gd name="connsiteY3372" fmla="*/ 1648489 h 6579587"/>
                              <a:gd name="connsiteX3373" fmla="*/ 3643662 w 6502920"/>
                              <a:gd name="connsiteY3373" fmla="*/ 1648489 h 6579587"/>
                              <a:gd name="connsiteX3374" fmla="*/ 3586888 w 6502920"/>
                              <a:gd name="connsiteY3374" fmla="*/ 1591716 h 6579587"/>
                              <a:gd name="connsiteX3375" fmla="*/ 3586888 w 6502920"/>
                              <a:gd name="connsiteY3375" fmla="*/ 1511425 h 6579587"/>
                              <a:gd name="connsiteX3376" fmla="*/ 2286234 w 6502920"/>
                              <a:gd name="connsiteY3376" fmla="*/ 1398173 h 6579587"/>
                              <a:gd name="connsiteX3377" fmla="*/ 2300197 w 6502920"/>
                              <a:gd name="connsiteY3377" fmla="*/ 1398173 h 6579587"/>
                              <a:gd name="connsiteX3378" fmla="*/ 2310073 w 6502920"/>
                              <a:gd name="connsiteY3378" fmla="*/ 1408047 h 6579587"/>
                              <a:gd name="connsiteX3379" fmla="*/ 2310073 w 6502920"/>
                              <a:gd name="connsiteY3379" fmla="*/ 1422009 h 6579587"/>
                              <a:gd name="connsiteX3380" fmla="*/ 2300197 w 6502920"/>
                              <a:gd name="connsiteY3380" fmla="*/ 1431883 h 6579587"/>
                              <a:gd name="connsiteX3381" fmla="*/ 2286234 w 6502920"/>
                              <a:gd name="connsiteY3381" fmla="*/ 1431883 h 6579587"/>
                              <a:gd name="connsiteX3382" fmla="*/ 2276361 w 6502920"/>
                              <a:gd name="connsiteY3382" fmla="*/ 1422009 h 6579587"/>
                              <a:gd name="connsiteX3383" fmla="*/ 2276361 w 6502920"/>
                              <a:gd name="connsiteY3383" fmla="*/ 1408047 h 6579587"/>
                              <a:gd name="connsiteX3384" fmla="*/ 6184048 w 6502920"/>
                              <a:gd name="connsiteY3384" fmla="*/ 1392267 h 6579587"/>
                              <a:gd name="connsiteX3385" fmla="*/ 6201503 w 6502920"/>
                              <a:gd name="connsiteY3385" fmla="*/ 1392267 h 6579587"/>
                              <a:gd name="connsiteX3386" fmla="*/ 6213845 w 6502920"/>
                              <a:gd name="connsiteY3386" fmla="*/ 1404609 h 6579587"/>
                              <a:gd name="connsiteX3387" fmla="*/ 6213845 w 6502920"/>
                              <a:gd name="connsiteY3387" fmla="*/ 1422063 h 6579587"/>
                              <a:gd name="connsiteX3388" fmla="*/ 6201503 w 6502920"/>
                              <a:gd name="connsiteY3388" fmla="*/ 1434404 h 6579587"/>
                              <a:gd name="connsiteX3389" fmla="*/ 6184048 w 6502920"/>
                              <a:gd name="connsiteY3389" fmla="*/ 1434404 h 6579587"/>
                              <a:gd name="connsiteX3390" fmla="*/ 6171706 w 6502920"/>
                              <a:gd name="connsiteY3390" fmla="*/ 1422063 h 6579587"/>
                              <a:gd name="connsiteX3391" fmla="*/ 6171706 w 6502920"/>
                              <a:gd name="connsiteY3391" fmla="*/ 1404609 h 6579587"/>
                              <a:gd name="connsiteX3392" fmla="*/ 5626126 w 6502920"/>
                              <a:gd name="connsiteY3392" fmla="*/ 1391464 h 6579587"/>
                              <a:gd name="connsiteX3393" fmla="*/ 5643581 w 6502920"/>
                              <a:gd name="connsiteY3393" fmla="*/ 1391464 h 6579587"/>
                              <a:gd name="connsiteX3394" fmla="*/ 5655923 w 6502920"/>
                              <a:gd name="connsiteY3394" fmla="*/ 1403806 h 6579587"/>
                              <a:gd name="connsiteX3395" fmla="*/ 5655923 w 6502920"/>
                              <a:gd name="connsiteY3395" fmla="*/ 1421261 h 6579587"/>
                              <a:gd name="connsiteX3396" fmla="*/ 5643581 w 6502920"/>
                              <a:gd name="connsiteY3396" fmla="*/ 1433602 h 6579587"/>
                              <a:gd name="connsiteX3397" fmla="*/ 5626126 w 6502920"/>
                              <a:gd name="connsiteY3397" fmla="*/ 1433602 h 6579587"/>
                              <a:gd name="connsiteX3398" fmla="*/ 5613784 w 6502920"/>
                              <a:gd name="connsiteY3398" fmla="*/ 1421261 h 6579587"/>
                              <a:gd name="connsiteX3399" fmla="*/ 5613784 w 6502920"/>
                              <a:gd name="connsiteY3399" fmla="*/ 1403806 h 6579587"/>
                              <a:gd name="connsiteX3400" fmla="*/ 5068926 w 6502920"/>
                              <a:gd name="connsiteY3400" fmla="*/ 1386403 h 6579587"/>
                              <a:gd name="connsiteX3401" fmla="*/ 5093363 w 6502920"/>
                              <a:gd name="connsiteY3401" fmla="*/ 1386403 h 6579587"/>
                              <a:gd name="connsiteX3402" fmla="*/ 5110642 w 6502920"/>
                              <a:gd name="connsiteY3402" fmla="*/ 1403682 h 6579587"/>
                              <a:gd name="connsiteX3403" fmla="*/ 5110642 w 6502920"/>
                              <a:gd name="connsiteY3403" fmla="*/ 1428118 h 6579587"/>
                              <a:gd name="connsiteX3404" fmla="*/ 5093363 w 6502920"/>
                              <a:gd name="connsiteY3404" fmla="*/ 1445396 h 6579587"/>
                              <a:gd name="connsiteX3405" fmla="*/ 5068926 w 6502920"/>
                              <a:gd name="connsiteY3405" fmla="*/ 1445396 h 6579587"/>
                              <a:gd name="connsiteX3406" fmla="*/ 5051647 w 6502920"/>
                              <a:gd name="connsiteY3406" fmla="*/ 1428118 h 6579587"/>
                              <a:gd name="connsiteX3407" fmla="*/ 5051647 w 6502920"/>
                              <a:gd name="connsiteY3407" fmla="*/ 1403682 h 6579587"/>
                              <a:gd name="connsiteX3408" fmla="*/ 51833 w 6502920"/>
                              <a:gd name="connsiteY3408" fmla="*/ 1385512 h 6579587"/>
                              <a:gd name="connsiteX3409" fmla="*/ 76271 w 6502920"/>
                              <a:gd name="connsiteY3409" fmla="*/ 1385512 h 6579587"/>
                              <a:gd name="connsiteX3410" fmla="*/ 93549 w 6502920"/>
                              <a:gd name="connsiteY3410" fmla="*/ 1402791 h 6579587"/>
                              <a:gd name="connsiteX3411" fmla="*/ 93549 w 6502920"/>
                              <a:gd name="connsiteY3411" fmla="*/ 1427228 h 6579587"/>
                              <a:gd name="connsiteX3412" fmla="*/ 76271 w 6502920"/>
                              <a:gd name="connsiteY3412" fmla="*/ 1444507 h 6579587"/>
                              <a:gd name="connsiteX3413" fmla="*/ 51833 w 6502920"/>
                              <a:gd name="connsiteY3413" fmla="*/ 1444507 h 6579587"/>
                              <a:gd name="connsiteX3414" fmla="*/ 34555 w 6502920"/>
                              <a:gd name="connsiteY3414" fmla="*/ 1427228 h 6579587"/>
                              <a:gd name="connsiteX3415" fmla="*/ 34555 w 6502920"/>
                              <a:gd name="connsiteY3415" fmla="*/ 1402791 h 6579587"/>
                              <a:gd name="connsiteX3416" fmla="*/ 1162502 w 6502920"/>
                              <a:gd name="connsiteY3416" fmla="*/ 1376250 h 6579587"/>
                              <a:gd name="connsiteX3417" fmla="*/ 1193921 w 6502920"/>
                              <a:gd name="connsiteY3417" fmla="*/ 1376250 h 6579587"/>
                              <a:gd name="connsiteX3418" fmla="*/ 1216136 w 6502920"/>
                              <a:gd name="connsiteY3418" fmla="*/ 1398466 h 6579587"/>
                              <a:gd name="connsiteX3419" fmla="*/ 1216136 w 6502920"/>
                              <a:gd name="connsiteY3419" fmla="*/ 1429884 h 6579587"/>
                              <a:gd name="connsiteX3420" fmla="*/ 1193921 w 6502920"/>
                              <a:gd name="connsiteY3420" fmla="*/ 1452100 h 6579587"/>
                              <a:gd name="connsiteX3421" fmla="*/ 1162502 w 6502920"/>
                              <a:gd name="connsiteY3421" fmla="*/ 1452100 h 6579587"/>
                              <a:gd name="connsiteX3422" fmla="*/ 1140287 w 6502920"/>
                              <a:gd name="connsiteY3422" fmla="*/ 1429884 h 6579587"/>
                              <a:gd name="connsiteX3423" fmla="*/ 1140287 w 6502920"/>
                              <a:gd name="connsiteY3423" fmla="*/ 1398466 h 6579587"/>
                              <a:gd name="connsiteX3424" fmla="*/ 4502395 w 6502920"/>
                              <a:gd name="connsiteY3424" fmla="*/ 1370385 h 6579587"/>
                              <a:gd name="connsiteX3425" fmla="*/ 4537306 w 6502920"/>
                              <a:gd name="connsiteY3425" fmla="*/ 1370385 h 6579587"/>
                              <a:gd name="connsiteX3426" fmla="*/ 4561990 w 6502920"/>
                              <a:gd name="connsiteY3426" fmla="*/ 1395068 h 6579587"/>
                              <a:gd name="connsiteX3427" fmla="*/ 4561990 w 6502920"/>
                              <a:gd name="connsiteY3427" fmla="*/ 1429977 h 6579587"/>
                              <a:gd name="connsiteX3428" fmla="*/ 4537306 w 6502920"/>
                              <a:gd name="connsiteY3428" fmla="*/ 1454660 h 6579587"/>
                              <a:gd name="connsiteX3429" fmla="*/ 4502395 w 6502920"/>
                              <a:gd name="connsiteY3429" fmla="*/ 1454660 h 6579587"/>
                              <a:gd name="connsiteX3430" fmla="*/ 4477711 w 6502920"/>
                              <a:gd name="connsiteY3430" fmla="*/ 1429977 h 6579587"/>
                              <a:gd name="connsiteX3431" fmla="*/ 4477711 w 6502920"/>
                              <a:gd name="connsiteY3431" fmla="*/ 1395068 h 6579587"/>
                              <a:gd name="connsiteX3432" fmla="*/ 1716152 w 6502920"/>
                              <a:gd name="connsiteY3432" fmla="*/ 1370357 h 6579587"/>
                              <a:gd name="connsiteX3433" fmla="*/ 1751063 w 6502920"/>
                              <a:gd name="connsiteY3433" fmla="*/ 1370357 h 6579587"/>
                              <a:gd name="connsiteX3434" fmla="*/ 1775747 w 6502920"/>
                              <a:gd name="connsiteY3434" fmla="*/ 1395040 h 6579587"/>
                              <a:gd name="connsiteX3435" fmla="*/ 1775747 w 6502920"/>
                              <a:gd name="connsiteY3435" fmla="*/ 1429950 h 6579587"/>
                              <a:gd name="connsiteX3436" fmla="*/ 1751063 w 6502920"/>
                              <a:gd name="connsiteY3436" fmla="*/ 1454634 h 6579587"/>
                              <a:gd name="connsiteX3437" fmla="*/ 1716152 w 6502920"/>
                              <a:gd name="connsiteY3437" fmla="*/ 1454634 h 6579587"/>
                              <a:gd name="connsiteX3438" fmla="*/ 1691468 w 6502920"/>
                              <a:gd name="connsiteY3438" fmla="*/ 1429950 h 6579587"/>
                              <a:gd name="connsiteX3439" fmla="*/ 1691468 w 6502920"/>
                              <a:gd name="connsiteY3439" fmla="*/ 1395040 h 6579587"/>
                              <a:gd name="connsiteX3440" fmla="*/ 2824053 w 6502920"/>
                              <a:gd name="connsiteY3440" fmla="*/ 1348455 h 6579587"/>
                              <a:gd name="connsiteX3441" fmla="*/ 2879909 w 6502920"/>
                              <a:gd name="connsiteY3441" fmla="*/ 1348455 h 6579587"/>
                              <a:gd name="connsiteX3442" fmla="*/ 2919405 w 6502920"/>
                              <a:gd name="connsiteY3442" fmla="*/ 1387949 h 6579587"/>
                              <a:gd name="connsiteX3443" fmla="*/ 2919405 w 6502920"/>
                              <a:gd name="connsiteY3443" fmla="*/ 1443805 h 6579587"/>
                              <a:gd name="connsiteX3444" fmla="*/ 2879909 w 6502920"/>
                              <a:gd name="connsiteY3444" fmla="*/ 1483299 h 6579587"/>
                              <a:gd name="connsiteX3445" fmla="*/ 2824053 w 6502920"/>
                              <a:gd name="connsiteY3445" fmla="*/ 1483299 h 6579587"/>
                              <a:gd name="connsiteX3446" fmla="*/ 2784558 w 6502920"/>
                              <a:gd name="connsiteY3446" fmla="*/ 1443805 h 6579587"/>
                              <a:gd name="connsiteX3447" fmla="*/ 2784558 w 6502920"/>
                              <a:gd name="connsiteY3447" fmla="*/ 1387949 h 6579587"/>
                              <a:gd name="connsiteX3448" fmla="*/ 591461 w 6502920"/>
                              <a:gd name="connsiteY3448" fmla="*/ 1343377 h 6579587"/>
                              <a:gd name="connsiteX3449" fmla="*/ 650807 w 6502920"/>
                              <a:gd name="connsiteY3449" fmla="*/ 1343377 h 6579587"/>
                              <a:gd name="connsiteX3450" fmla="*/ 692769 w 6502920"/>
                              <a:gd name="connsiteY3450" fmla="*/ 1385340 h 6579587"/>
                              <a:gd name="connsiteX3451" fmla="*/ 692769 w 6502920"/>
                              <a:gd name="connsiteY3451" fmla="*/ 1444687 h 6579587"/>
                              <a:gd name="connsiteX3452" fmla="*/ 650807 w 6502920"/>
                              <a:gd name="connsiteY3452" fmla="*/ 1486649 h 6579587"/>
                              <a:gd name="connsiteX3453" fmla="*/ 591461 w 6502920"/>
                              <a:gd name="connsiteY3453" fmla="*/ 1486649 h 6579587"/>
                              <a:gd name="connsiteX3454" fmla="*/ 549497 w 6502920"/>
                              <a:gd name="connsiteY3454" fmla="*/ 1444687 h 6579587"/>
                              <a:gd name="connsiteX3455" fmla="*/ 549497 w 6502920"/>
                              <a:gd name="connsiteY3455" fmla="*/ 1385340 h 6579587"/>
                              <a:gd name="connsiteX3456" fmla="*/ 3375896 w 6502920"/>
                              <a:gd name="connsiteY3456" fmla="*/ 1335819 h 6579587"/>
                              <a:gd name="connsiteX3457" fmla="*/ 3442225 w 6502920"/>
                              <a:gd name="connsiteY3457" fmla="*/ 1335819 h 6579587"/>
                              <a:gd name="connsiteX3458" fmla="*/ 3489125 w 6502920"/>
                              <a:gd name="connsiteY3458" fmla="*/ 1382718 h 6579587"/>
                              <a:gd name="connsiteX3459" fmla="*/ 3489125 w 6502920"/>
                              <a:gd name="connsiteY3459" fmla="*/ 1449046 h 6579587"/>
                              <a:gd name="connsiteX3460" fmla="*/ 3442225 w 6502920"/>
                              <a:gd name="connsiteY3460" fmla="*/ 1495945 h 6579587"/>
                              <a:gd name="connsiteX3461" fmla="*/ 3375896 w 6502920"/>
                              <a:gd name="connsiteY3461" fmla="*/ 1495945 h 6579587"/>
                              <a:gd name="connsiteX3462" fmla="*/ 3328996 w 6502920"/>
                              <a:gd name="connsiteY3462" fmla="*/ 1449046 h 6579587"/>
                              <a:gd name="connsiteX3463" fmla="*/ 3328996 w 6502920"/>
                              <a:gd name="connsiteY3463" fmla="*/ 1382718 h 6579587"/>
                              <a:gd name="connsiteX3464" fmla="*/ 3931291 w 6502920"/>
                              <a:gd name="connsiteY3464" fmla="*/ 1334140 h 6579587"/>
                              <a:gd name="connsiteX3465" fmla="*/ 3997620 w 6502920"/>
                              <a:gd name="connsiteY3465" fmla="*/ 1334140 h 6579587"/>
                              <a:gd name="connsiteX3466" fmla="*/ 4044520 w 6502920"/>
                              <a:gd name="connsiteY3466" fmla="*/ 1381039 h 6579587"/>
                              <a:gd name="connsiteX3467" fmla="*/ 4044520 w 6502920"/>
                              <a:gd name="connsiteY3467" fmla="*/ 1447367 h 6579587"/>
                              <a:gd name="connsiteX3468" fmla="*/ 3997620 w 6502920"/>
                              <a:gd name="connsiteY3468" fmla="*/ 1494266 h 6579587"/>
                              <a:gd name="connsiteX3469" fmla="*/ 3931291 w 6502920"/>
                              <a:gd name="connsiteY3469" fmla="*/ 1494266 h 6579587"/>
                              <a:gd name="connsiteX3470" fmla="*/ 3884391 w 6502920"/>
                              <a:gd name="connsiteY3470" fmla="*/ 1447367 h 6579587"/>
                              <a:gd name="connsiteX3471" fmla="*/ 3884391 w 6502920"/>
                              <a:gd name="connsiteY3471" fmla="*/ 1381039 h 6579587"/>
                              <a:gd name="connsiteX3472" fmla="*/ 3130038 w 6502920"/>
                              <a:gd name="connsiteY3472" fmla="*/ 1273452 h 6579587"/>
                              <a:gd name="connsiteX3473" fmla="*/ 3133531 w 6502920"/>
                              <a:gd name="connsiteY3473" fmla="*/ 1273452 h 6579587"/>
                              <a:gd name="connsiteX3474" fmla="*/ 3135999 w 6502920"/>
                              <a:gd name="connsiteY3474" fmla="*/ 1275920 h 6579587"/>
                              <a:gd name="connsiteX3475" fmla="*/ 3135999 w 6502920"/>
                              <a:gd name="connsiteY3475" fmla="*/ 1279413 h 6579587"/>
                              <a:gd name="connsiteX3476" fmla="*/ 3133531 w 6502920"/>
                              <a:gd name="connsiteY3476" fmla="*/ 1281880 h 6579587"/>
                              <a:gd name="connsiteX3477" fmla="*/ 3130038 w 6502920"/>
                              <a:gd name="connsiteY3477" fmla="*/ 1281880 h 6579587"/>
                              <a:gd name="connsiteX3478" fmla="*/ 3127571 w 6502920"/>
                              <a:gd name="connsiteY3478" fmla="*/ 1279413 h 6579587"/>
                              <a:gd name="connsiteX3479" fmla="*/ 3127571 w 6502920"/>
                              <a:gd name="connsiteY3479" fmla="*/ 1275920 h 6579587"/>
                              <a:gd name="connsiteX3480" fmla="*/ 2015036 w 6502920"/>
                              <a:gd name="connsiteY3480" fmla="*/ 1273440 h 6579587"/>
                              <a:gd name="connsiteX3481" fmla="*/ 2018529 w 6502920"/>
                              <a:gd name="connsiteY3481" fmla="*/ 1273440 h 6579587"/>
                              <a:gd name="connsiteX3482" fmla="*/ 2020997 w 6502920"/>
                              <a:gd name="connsiteY3482" fmla="*/ 1275908 h 6579587"/>
                              <a:gd name="connsiteX3483" fmla="*/ 2020997 w 6502920"/>
                              <a:gd name="connsiteY3483" fmla="*/ 1279401 h 6579587"/>
                              <a:gd name="connsiteX3484" fmla="*/ 2018529 w 6502920"/>
                              <a:gd name="connsiteY3484" fmla="*/ 1281868 h 6579587"/>
                              <a:gd name="connsiteX3485" fmla="*/ 2015036 w 6502920"/>
                              <a:gd name="connsiteY3485" fmla="*/ 1281868 h 6579587"/>
                              <a:gd name="connsiteX3486" fmla="*/ 2012568 w 6502920"/>
                              <a:gd name="connsiteY3486" fmla="*/ 1279401 h 6579587"/>
                              <a:gd name="connsiteX3487" fmla="*/ 2012568 w 6502920"/>
                              <a:gd name="connsiteY3487" fmla="*/ 1275908 h 6579587"/>
                              <a:gd name="connsiteX3488" fmla="*/ 2564413 w 6502920"/>
                              <a:gd name="connsiteY3488" fmla="*/ 1260739 h 6579587"/>
                              <a:gd name="connsiteX3489" fmla="*/ 2574885 w 6502920"/>
                              <a:gd name="connsiteY3489" fmla="*/ 1260739 h 6579587"/>
                              <a:gd name="connsiteX3490" fmla="*/ 2582291 w 6502920"/>
                              <a:gd name="connsiteY3490" fmla="*/ 1268144 h 6579587"/>
                              <a:gd name="connsiteX3491" fmla="*/ 2582291 w 6502920"/>
                              <a:gd name="connsiteY3491" fmla="*/ 1278617 h 6579587"/>
                              <a:gd name="connsiteX3492" fmla="*/ 2574885 w 6502920"/>
                              <a:gd name="connsiteY3492" fmla="*/ 1286022 h 6579587"/>
                              <a:gd name="connsiteX3493" fmla="*/ 2564413 w 6502920"/>
                              <a:gd name="connsiteY3493" fmla="*/ 1286022 h 6579587"/>
                              <a:gd name="connsiteX3494" fmla="*/ 2557007 w 6502920"/>
                              <a:gd name="connsiteY3494" fmla="*/ 1278617 h 6579587"/>
                              <a:gd name="connsiteX3495" fmla="*/ 2557007 w 6502920"/>
                              <a:gd name="connsiteY3495" fmla="*/ 1268144 h 6579587"/>
                              <a:gd name="connsiteX3496" fmla="*/ 6465538 w 6502920"/>
                              <a:gd name="connsiteY3496" fmla="*/ 1255787 h 6579587"/>
                              <a:gd name="connsiteX3497" fmla="*/ 6482993 w 6502920"/>
                              <a:gd name="connsiteY3497" fmla="*/ 1255787 h 6579587"/>
                              <a:gd name="connsiteX3498" fmla="*/ 6495335 w 6502920"/>
                              <a:gd name="connsiteY3498" fmla="*/ 1268129 h 6579587"/>
                              <a:gd name="connsiteX3499" fmla="*/ 6495335 w 6502920"/>
                              <a:gd name="connsiteY3499" fmla="*/ 1285584 h 6579587"/>
                              <a:gd name="connsiteX3500" fmla="*/ 6482993 w 6502920"/>
                              <a:gd name="connsiteY3500" fmla="*/ 1297926 h 6579587"/>
                              <a:gd name="connsiteX3501" fmla="*/ 6465538 w 6502920"/>
                              <a:gd name="connsiteY3501" fmla="*/ 1297926 h 6579587"/>
                              <a:gd name="connsiteX3502" fmla="*/ 6453196 w 6502920"/>
                              <a:gd name="connsiteY3502" fmla="*/ 1285584 h 6579587"/>
                              <a:gd name="connsiteX3503" fmla="*/ 6453196 w 6502920"/>
                              <a:gd name="connsiteY3503" fmla="*/ 1268129 h 6579587"/>
                              <a:gd name="connsiteX3504" fmla="*/ 5905930 w 6502920"/>
                              <a:gd name="connsiteY3504" fmla="*/ 1253254 h 6579587"/>
                              <a:gd name="connsiteX3505" fmla="*/ 5923385 w 6502920"/>
                              <a:gd name="connsiteY3505" fmla="*/ 1253254 h 6579587"/>
                              <a:gd name="connsiteX3506" fmla="*/ 5935727 w 6502920"/>
                              <a:gd name="connsiteY3506" fmla="*/ 1265596 h 6579587"/>
                              <a:gd name="connsiteX3507" fmla="*/ 5935727 w 6502920"/>
                              <a:gd name="connsiteY3507" fmla="*/ 1283051 h 6579587"/>
                              <a:gd name="connsiteX3508" fmla="*/ 5923385 w 6502920"/>
                              <a:gd name="connsiteY3508" fmla="*/ 1295392 h 6579587"/>
                              <a:gd name="connsiteX3509" fmla="*/ 5905930 w 6502920"/>
                              <a:gd name="connsiteY3509" fmla="*/ 1295392 h 6579587"/>
                              <a:gd name="connsiteX3510" fmla="*/ 5893588 w 6502920"/>
                              <a:gd name="connsiteY3510" fmla="*/ 1283051 h 6579587"/>
                              <a:gd name="connsiteX3511" fmla="*/ 5893588 w 6502920"/>
                              <a:gd name="connsiteY3511" fmla="*/ 1265596 h 6579587"/>
                              <a:gd name="connsiteX3512" fmla="*/ 5347105 w 6502920"/>
                              <a:gd name="connsiteY3512" fmla="*/ 1249837 h 6579587"/>
                              <a:gd name="connsiteX3513" fmla="*/ 5368050 w 6502920"/>
                              <a:gd name="connsiteY3513" fmla="*/ 1249837 h 6579587"/>
                              <a:gd name="connsiteX3514" fmla="*/ 5382861 w 6502920"/>
                              <a:gd name="connsiteY3514" fmla="*/ 1264648 h 6579587"/>
                              <a:gd name="connsiteX3515" fmla="*/ 5382861 w 6502920"/>
                              <a:gd name="connsiteY3515" fmla="*/ 1285593 h 6579587"/>
                              <a:gd name="connsiteX3516" fmla="*/ 5368050 w 6502920"/>
                              <a:gd name="connsiteY3516" fmla="*/ 1300403 h 6579587"/>
                              <a:gd name="connsiteX3517" fmla="*/ 5347105 w 6502920"/>
                              <a:gd name="connsiteY3517" fmla="*/ 1300403 h 6579587"/>
                              <a:gd name="connsiteX3518" fmla="*/ 5332294 w 6502920"/>
                              <a:gd name="connsiteY3518" fmla="*/ 1285593 h 6579587"/>
                              <a:gd name="connsiteX3519" fmla="*/ 5332294 w 6502920"/>
                              <a:gd name="connsiteY3519" fmla="*/ 1264648 h 6579587"/>
                              <a:gd name="connsiteX3520" fmla="*/ 4787375 w 6502920"/>
                              <a:gd name="connsiteY3520" fmla="*/ 1242255 h 6579587"/>
                              <a:gd name="connsiteX3521" fmla="*/ 4815303 w 6502920"/>
                              <a:gd name="connsiteY3521" fmla="*/ 1242255 h 6579587"/>
                              <a:gd name="connsiteX3522" fmla="*/ 4835050 w 6502920"/>
                              <a:gd name="connsiteY3522" fmla="*/ 1262002 h 6579587"/>
                              <a:gd name="connsiteX3523" fmla="*/ 4835050 w 6502920"/>
                              <a:gd name="connsiteY3523" fmla="*/ 1289930 h 6579587"/>
                              <a:gd name="connsiteX3524" fmla="*/ 4815303 w 6502920"/>
                              <a:gd name="connsiteY3524" fmla="*/ 1309676 h 6579587"/>
                              <a:gd name="connsiteX3525" fmla="*/ 4787375 w 6502920"/>
                              <a:gd name="connsiteY3525" fmla="*/ 1309676 h 6579587"/>
                              <a:gd name="connsiteX3526" fmla="*/ 4767628 w 6502920"/>
                              <a:gd name="connsiteY3526" fmla="*/ 1289930 h 6579587"/>
                              <a:gd name="connsiteX3527" fmla="*/ 4767628 w 6502920"/>
                              <a:gd name="connsiteY3527" fmla="*/ 1262002 h 6579587"/>
                              <a:gd name="connsiteX3528" fmla="*/ 1433640 w 6502920"/>
                              <a:gd name="connsiteY3528" fmla="*/ 1220338 h 6579587"/>
                              <a:gd name="connsiteX3529" fmla="*/ 1479022 w 6502920"/>
                              <a:gd name="connsiteY3529" fmla="*/ 1220338 h 6579587"/>
                              <a:gd name="connsiteX3530" fmla="*/ 1511113 w 6502920"/>
                              <a:gd name="connsiteY3530" fmla="*/ 1252429 h 6579587"/>
                              <a:gd name="connsiteX3531" fmla="*/ 1511113 w 6502920"/>
                              <a:gd name="connsiteY3531" fmla="*/ 1297811 h 6579587"/>
                              <a:gd name="connsiteX3532" fmla="*/ 1479022 w 6502920"/>
                              <a:gd name="connsiteY3532" fmla="*/ 1329900 h 6579587"/>
                              <a:gd name="connsiteX3533" fmla="*/ 1433640 w 6502920"/>
                              <a:gd name="connsiteY3533" fmla="*/ 1329900 h 6579587"/>
                              <a:gd name="connsiteX3534" fmla="*/ 1401551 w 6502920"/>
                              <a:gd name="connsiteY3534" fmla="*/ 1297811 h 6579587"/>
                              <a:gd name="connsiteX3535" fmla="*/ 1401551 w 6502920"/>
                              <a:gd name="connsiteY3535" fmla="*/ 1252429 h 6579587"/>
                              <a:gd name="connsiteX3536" fmla="*/ 873133 w 6502920"/>
                              <a:gd name="connsiteY3536" fmla="*/ 1214415 h 6579587"/>
                              <a:gd name="connsiteX3537" fmla="*/ 922003 w 6502920"/>
                              <a:gd name="connsiteY3537" fmla="*/ 1214415 h 6579587"/>
                              <a:gd name="connsiteX3538" fmla="*/ 956560 w 6502920"/>
                              <a:gd name="connsiteY3538" fmla="*/ 1248974 h 6579587"/>
                              <a:gd name="connsiteX3539" fmla="*/ 956560 w 6502920"/>
                              <a:gd name="connsiteY3539" fmla="*/ 1297848 h 6579587"/>
                              <a:gd name="connsiteX3540" fmla="*/ 922003 w 6502920"/>
                              <a:gd name="connsiteY3540" fmla="*/ 1332406 h 6579587"/>
                              <a:gd name="connsiteX3541" fmla="*/ 873133 w 6502920"/>
                              <a:gd name="connsiteY3541" fmla="*/ 1332406 h 6579587"/>
                              <a:gd name="connsiteX3542" fmla="*/ 838576 w 6502920"/>
                              <a:gd name="connsiteY3542" fmla="*/ 1297848 h 6579587"/>
                              <a:gd name="connsiteX3543" fmla="*/ 838576 w 6502920"/>
                              <a:gd name="connsiteY3543" fmla="*/ 1248974 h 6579587"/>
                              <a:gd name="connsiteX3544" fmla="*/ 316832 w 6502920"/>
                              <a:gd name="connsiteY3544" fmla="*/ 1212727 h 6579587"/>
                              <a:gd name="connsiteX3545" fmla="*/ 369197 w 6502920"/>
                              <a:gd name="connsiteY3545" fmla="*/ 1212727 h 6579587"/>
                              <a:gd name="connsiteX3546" fmla="*/ 406223 w 6502920"/>
                              <a:gd name="connsiteY3546" fmla="*/ 1249754 h 6579587"/>
                              <a:gd name="connsiteX3547" fmla="*/ 406223 w 6502920"/>
                              <a:gd name="connsiteY3547" fmla="*/ 1302118 h 6579587"/>
                              <a:gd name="connsiteX3548" fmla="*/ 369197 w 6502920"/>
                              <a:gd name="connsiteY3548" fmla="*/ 1339145 h 6579587"/>
                              <a:gd name="connsiteX3549" fmla="*/ 316832 w 6502920"/>
                              <a:gd name="connsiteY3549" fmla="*/ 1339145 h 6579587"/>
                              <a:gd name="connsiteX3550" fmla="*/ 279806 w 6502920"/>
                              <a:gd name="connsiteY3550" fmla="*/ 1302118 h 6579587"/>
                              <a:gd name="connsiteX3551" fmla="*/ 279806 w 6502920"/>
                              <a:gd name="connsiteY3551" fmla="*/ 1249754 h 6579587"/>
                              <a:gd name="connsiteX3552" fmla="*/ 4217235 w 6502920"/>
                              <a:gd name="connsiteY3552" fmla="*/ 1211939 h 6579587"/>
                              <a:gd name="connsiteX3553" fmla="*/ 4269599 w 6502920"/>
                              <a:gd name="connsiteY3553" fmla="*/ 1211939 h 6579587"/>
                              <a:gd name="connsiteX3554" fmla="*/ 4306626 w 6502920"/>
                              <a:gd name="connsiteY3554" fmla="*/ 1248967 h 6579587"/>
                              <a:gd name="connsiteX3555" fmla="*/ 4306626 w 6502920"/>
                              <a:gd name="connsiteY3555" fmla="*/ 1301331 h 6579587"/>
                              <a:gd name="connsiteX3556" fmla="*/ 4269599 w 6502920"/>
                              <a:gd name="connsiteY3556" fmla="*/ 1338357 h 6579587"/>
                              <a:gd name="connsiteX3557" fmla="*/ 4217235 w 6502920"/>
                              <a:gd name="connsiteY3557" fmla="*/ 1338357 h 6579587"/>
                              <a:gd name="connsiteX3558" fmla="*/ 4180208 w 6502920"/>
                              <a:gd name="connsiteY3558" fmla="*/ 1301331 h 6579587"/>
                              <a:gd name="connsiteX3559" fmla="*/ 4180208 w 6502920"/>
                              <a:gd name="connsiteY3559" fmla="*/ 1248967 h 6579587"/>
                              <a:gd name="connsiteX3560" fmla="*/ 3651486 w 6502920"/>
                              <a:gd name="connsiteY3560" fmla="*/ 1193392 h 6579587"/>
                              <a:gd name="connsiteX3561" fmla="*/ 3717815 w 6502920"/>
                              <a:gd name="connsiteY3561" fmla="*/ 1193392 h 6579587"/>
                              <a:gd name="connsiteX3562" fmla="*/ 3764715 w 6502920"/>
                              <a:gd name="connsiteY3562" fmla="*/ 1240293 h 6579587"/>
                              <a:gd name="connsiteX3563" fmla="*/ 3764715 w 6502920"/>
                              <a:gd name="connsiteY3563" fmla="*/ 1306622 h 6579587"/>
                              <a:gd name="connsiteX3564" fmla="*/ 3717815 w 6502920"/>
                              <a:gd name="connsiteY3564" fmla="*/ 1353521 h 6579587"/>
                              <a:gd name="connsiteX3565" fmla="*/ 3651486 w 6502920"/>
                              <a:gd name="connsiteY3565" fmla="*/ 1353521 h 6579587"/>
                              <a:gd name="connsiteX3566" fmla="*/ 3604586 w 6502920"/>
                              <a:gd name="connsiteY3566" fmla="*/ 1306622 h 6579587"/>
                              <a:gd name="connsiteX3567" fmla="*/ 3604586 w 6502920"/>
                              <a:gd name="connsiteY3567" fmla="*/ 1240293 h 6579587"/>
                              <a:gd name="connsiteX3568" fmla="*/ 2291470 w 6502920"/>
                              <a:gd name="connsiteY3568" fmla="*/ 1131854 h 6579587"/>
                              <a:gd name="connsiteX3569" fmla="*/ 2294962 w 6502920"/>
                              <a:gd name="connsiteY3569" fmla="*/ 1131854 h 6579587"/>
                              <a:gd name="connsiteX3570" fmla="*/ 2297430 w 6502920"/>
                              <a:gd name="connsiteY3570" fmla="*/ 1134321 h 6579587"/>
                              <a:gd name="connsiteX3571" fmla="*/ 2297430 w 6502920"/>
                              <a:gd name="connsiteY3571" fmla="*/ 1137814 h 6579587"/>
                              <a:gd name="connsiteX3572" fmla="*/ 2294962 w 6502920"/>
                              <a:gd name="connsiteY3572" fmla="*/ 1140281 h 6579587"/>
                              <a:gd name="connsiteX3573" fmla="*/ 2291470 w 6502920"/>
                              <a:gd name="connsiteY3573" fmla="*/ 1140281 h 6579587"/>
                              <a:gd name="connsiteX3574" fmla="*/ 2289002 w 6502920"/>
                              <a:gd name="connsiteY3574" fmla="*/ 1137814 h 6579587"/>
                              <a:gd name="connsiteX3575" fmla="*/ 2289002 w 6502920"/>
                              <a:gd name="connsiteY3575" fmla="*/ 1134321 h 6579587"/>
                              <a:gd name="connsiteX3576" fmla="*/ 2846020 w 6502920"/>
                              <a:gd name="connsiteY3576" fmla="*/ 1129331 h 6579587"/>
                              <a:gd name="connsiteX3577" fmla="*/ 2849513 w 6502920"/>
                              <a:gd name="connsiteY3577" fmla="*/ 1129331 h 6579587"/>
                              <a:gd name="connsiteX3578" fmla="*/ 2851980 w 6502920"/>
                              <a:gd name="connsiteY3578" fmla="*/ 1131799 h 6579587"/>
                              <a:gd name="connsiteX3579" fmla="*/ 2851980 w 6502920"/>
                              <a:gd name="connsiteY3579" fmla="*/ 1135291 h 6579587"/>
                              <a:gd name="connsiteX3580" fmla="*/ 2849513 w 6502920"/>
                              <a:gd name="connsiteY3580" fmla="*/ 1137759 h 6579587"/>
                              <a:gd name="connsiteX3581" fmla="*/ 2846020 w 6502920"/>
                              <a:gd name="connsiteY3581" fmla="*/ 1137759 h 6579587"/>
                              <a:gd name="connsiteX3582" fmla="*/ 2843553 w 6502920"/>
                              <a:gd name="connsiteY3582" fmla="*/ 1135291 h 6579587"/>
                              <a:gd name="connsiteX3583" fmla="*/ 2843553 w 6502920"/>
                              <a:gd name="connsiteY3583" fmla="*/ 1131799 h 6579587"/>
                              <a:gd name="connsiteX3584" fmla="*/ 3402079 w 6502920"/>
                              <a:gd name="connsiteY3584" fmla="*/ 1120064 h 6579587"/>
                              <a:gd name="connsiteX3585" fmla="*/ 3416042 w 6502920"/>
                              <a:gd name="connsiteY3585" fmla="*/ 1120064 h 6579587"/>
                              <a:gd name="connsiteX3586" fmla="*/ 3425916 w 6502920"/>
                              <a:gd name="connsiteY3586" fmla="*/ 1129938 h 6579587"/>
                              <a:gd name="connsiteX3587" fmla="*/ 3425916 w 6502920"/>
                              <a:gd name="connsiteY3587" fmla="*/ 1143902 h 6579587"/>
                              <a:gd name="connsiteX3588" fmla="*/ 3416042 w 6502920"/>
                              <a:gd name="connsiteY3588" fmla="*/ 1153776 h 6579587"/>
                              <a:gd name="connsiteX3589" fmla="*/ 3402079 w 6502920"/>
                              <a:gd name="connsiteY3589" fmla="*/ 1153776 h 6579587"/>
                              <a:gd name="connsiteX3590" fmla="*/ 3392205 w 6502920"/>
                              <a:gd name="connsiteY3590" fmla="*/ 1143902 h 6579587"/>
                              <a:gd name="connsiteX3591" fmla="*/ 3392205 w 6502920"/>
                              <a:gd name="connsiteY3591" fmla="*/ 1129938 h 6579587"/>
                              <a:gd name="connsiteX3592" fmla="*/ 1729154 w 6502920"/>
                              <a:gd name="connsiteY3592" fmla="*/ 1119206 h 6579587"/>
                              <a:gd name="connsiteX3593" fmla="*/ 1743117 w 6502920"/>
                              <a:gd name="connsiteY3593" fmla="*/ 1119206 h 6579587"/>
                              <a:gd name="connsiteX3594" fmla="*/ 1752991 w 6502920"/>
                              <a:gd name="connsiteY3594" fmla="*/ 1129080 h 6579587"/>
                              <a:gd name="connsiteX3595" fmla="*/ 1752991 w 6502920"/>
                              <a:gd name="connsiteY3595" fmla="*/ 1143043 h 6579587"/>
                              <a:gd name="connsiteX3596" fmla="*/ 1743117 w 6502920"/>
                              <a:gd name="connsiteY3596" fmla="*/ 1152917 h 6579587"/>
                              <a:gd name="connsiteX3597" fmla="*/ 1729154 w 6502920"/>
                              <a:gd name="connsiteY3597" fmla="*/ 1152917 h 6579587"/>
                              <a:gd name="connsiteX3598" fmla="*/ 1719279 w 6502920"/>
                              <a:gd name="connsiteY3598" fmla="*/ 1143043 h 6579587"/>
                              <a:gd name="connsiteX3599" fmla="*/ 1719279 w 6502920"/>
                              <a:gd name="connsiteY3599" fmla="*/ 1129080 h 6579587"/>
                              <a:gd name="connsiteX3600" fmla="*/ 6187420 w 6502920"/>
                              <a:gd name="connsiteY3600" fmla="*/ 1115878 h 6579587"/>
                              <a:gd name="connsiteX3601" fmla="*/ 6204875 w 6502920"/>
                              <a:gd name="connsiteY3601" fmla="*/ 1115878 h 6579587"/>
                              <a:gd name="connsiteX3602" fmla="*/ 6217217 w 6502920"/>
                              <a:gd name="connsiteY3602" fmla="*/ 1128221 h 6579587"/>
                              <a:gd name="connsiteX3603" fmla="*/ 6217217 w 6502920"/>
                              <a:gd name="connsiteY3603" fmla="*/ 1145676 h 6579587"/>
                              <a:gd name="connsiteX3604" fmla="*/ 6204875 w 6502920"/>
                              <a:gd name="connsiteY3604" fmla="*/ 1158019 h 6579587"/>
                              <a:gd name="connsiteX3605" fmla="*/ 6187420 w 6502920"/>
                              <a:gd name="connsiteY3605" fmla="*/ 1158019 h 6579587"/>
                              <a:gd name="connsiteX3606" fmla="*/ 6175078 w 6502920"/>
                              <a:gd name="connsiteY3606" fmla="*/ 1145676 h 6579587"/>
                              <a:gd name="connsiteX3607" fmla="*/ 6175078 w 6502920"/>
                              <a:gd name="connsiteY3607" fmla="*/ 1128221 h 6579587"/>
                              <a:gd name="connsiteX3608" fmla="*/ 5627811 w 6502920"/>
                              <a:gd name="connsiteY3608" fmla="*/ 1113344 h 6579587"/>
                              <a:gd name="connsiteX3609" fmla="*/ 5645266 w 6502920"/>
                              <a:gd name="connsiteY3609" fmla="*/ 1113344 h 6579587"/>
                              <a:gd name="connsiteX3610" fmla="*/ 5657608 w 6502920"/>
                              <a:gd name="connsiteY3610" fmla="*/ 1125687 h 6579587"/>
                              <a:gd name="connsiteX3611" fmla="*/ 5657608 w 6502920"/>
                              <a:gd name="connsiteY3611" fmla="*/ 1143143 h 6579587"/>
                              <a:gd name="connsiteX3612" fmla="*/ 5645266 w 6502920"/>
                              <a:gd name="connsiteY3612" fmla="*/ 1155485 h 6579587"/>
                              <a:gd name="connsiteX3613" fmla="*/ 5627811 w 6502920"/>
                              <a:gd name="connsiteY3613" fmla="*/ 1155485 h 6579587"/>
                              <a:gd name="connsiteX3614" fmla="*/ 5615469 w 6502920"/>
                              <a:gd name="connsiteY3614" fmla="*/ 1143143 h 6579587"/>
                              <a:gd name="connsiteX3615" fmla="*/ 5615469 w 6502920"/>
                              <a:gd name="connsiteY3615" fmla="*/ 1125687 h 6579587"/>
                              <a:gd name="connsiteX3616" fmla="*/ 5067301 w 6502920"/>
                              <a:gd name="connsiteY3616" fmla="*/ 1108282 h 6579587"/>
                              <a:gd name="connsiteX3617" fmla="*/ 5088246 w 6502920"/>
                              <a:gd name="connsiteY3617" fmla="*/ 1108282 h 6579587"/>
                              <a:gd name="connsiteX3618" fmla="*/ 5103057 w 6502920"/>
                              <a:gd name="connsiteY3618" fmla="*/ 1123094 h 6579587"/>
                              <a:gd name="connsiteX3619" fmla="*/ 5103057 w 6502920"/>
                              <a:gd name="connsiteY3619" fmla="*/ 1144039 h 6579587"/>
                              <a:gd name="connsiteX3620" fmla="*/ 5088246 w 6502920"/>
                              <a:gd name="connsiteY3620" fmla="*/ 1158851 h 6579587"/>
                              <a:gd name="connsiteX3621" fmla="*/ 5067301 w 6502920"/>
                              <a:gd name="connsiteY3621" fmla="*/ 1158851 h 6579587"/>
                              <a:gd name="connsiteX3622" fmla="*/ 5052490 w 6502920"/>
                              <a:gd name="connsiteY3622" fmla="*/ 1144039 h 6579587"/>
                              <a:gd name="connsiteX3623" fmla="*/ 5052490 w 6502920"/>
                              <a:gd name="connsiteY3623" fmla="*/ 1123094 h 6579587"/>
                              <a:gd name="connsiteX3624" fmla="*/ 44972 w 6502920"/>
                              <a:gd name="connsiteY3624" fmla="*/ 1094751 h 6579587"/>
                              <a:gd name="connsiteX3625" fmla="*/ 76390 w 6502920"/>
                              <a:gd name="connsiteY3625" fmla="*/ 1094751 h 6579587"/>
                              <a:gd name="connsiteX3626" fmla="*/ 98605 w 6502920"/>
                              <a:gd name="connsiteY3626" fmla="*/ 1116967 h 6579587"/>
                              <a:gd name="connsiteX3627" fmla="*/ 98605 w 6502920"/>
                              <a:gd name="connsiteY3627" fmla="*/ 1156813 h 6579587"/>
                              <a:gd name="connsiteX3628" fmla="*/ 76390 w 6502920"/>
                              <a:gd name="connsiteY3628" fmla="*/ 1179029 h 6579587"/>
                              <a:gd name="connsiteX3629" fmla="*/ 44972 w 6502920"/>
                              <a:gd name="connsiteY3629" fmla="*/ 1179029 h 6579587"/>
                              <a:gd name="connsiteX3630" fmla="*/ 22755 w 6502920"/>
                              <a:gd name="connsiteY3630" fmla="*/ 1156813 h 6579587"/>
                              <a:gd name="connsiteX3631" fmla="*/ 22755 w 6502920"/>
                              <a:gd name="connsiteY3631" fmla="*/ 1116967 h 6579587"/>
                              <a:gd name="connsiteX3632" fmla="*/ 4502395 w 6502920"/>
                              <a:gd name="connsiteY3632" fmla="*/ 1091420 h 6579587"/>
                              <a:gd name="connsiteX3633" fmla="*/ 4537306 w 6502920"/>
                              <a:gd name="connsiteY3633" fmla="*/ 1091420 h 6579587"/>
                              <a:gd name="connsiteX3634" fmla="*/ 4561990 w 6502920"/>
                              <a:gd name="connsiteY3634" fmla="*/ 1116105 h 6579587"/>
                              <a:gd name="connsiteX3635" fmla="*/ 4561990 w 6502920"/>
                              <a:gd name="connsiteY3635" fmla="*/ 1151016 h 6579587"/>
                              <a:gd name="connsiteX3636" fmla="*/ 4537306 w 6502920"/>
                              <a:gd name="connsiteY3636" fmla="*/ 1175701 h 6579587"/>
                              <a:gd name="connsiteX3637" fmla="*/ 4502395 w 6502920"/>
                              <a:gd name="connsiteY3637" fmla="*/ 1175701 h 6579587"/>
                              <a:gd name="connsiteX3638" fmla="*/ 4477711 w 6502920"/>
                              <a:gd name="connsiteY3638" fmla="*/ 1151016 h 6579587"/>
                              <a:gd name="connsiteX3639" fmla="*/ 4477711 w 6502920"/>
                              <a:gd name="connsiteY3639" fmla="*/ 1116105 h 6579587"/>
                              <a:gd name="connsiteX3640" fmla="*/ 1158109 w 6502920"/>
                              <a:gd name="connsiteY3640" fmla="*/ 1086332 h 6579587"/>
                              <a:gd name="connsiteX3641" fmla="*/ 1200001 w 6502920"/>
                              <a:gd name="connsiteY3641" fmla="*/ 1086332 h 6579587"/>
                              <a:gd name="connsiteX3642" fmla="*/ 1229623 w 6502920"/>
                              <a:gd name="connsiteY3642" fmla="*/ 1115953 h 6579587"/>
                              <a:gd name="connsiteX3643" fmla="*/ 1229623 w 6502920"/>
                              <a:gd name="connsiteY3643" fmla="*/ 1157845 h 6579587"/>
                              <a:gd name="connsiteX3644" fmla="*/ 1200001 w 6502920"/>
                              <a:gd name="connsiteY3644" fmla="*/ 1187466 h 6579587"/>
                              <a:gd name="connsiteX3645" fmla="*/ 1158109 w 6502920"/>
                              <a:gd name="connsiteY3645" fmla="*/ 1187466 h 6579587"/>
                              <a:gd name="connsiteX3646" fmla="*/ 1128490 w 6502920"/>
                              <a:gd name="connsiteY3646" fmla="*/ 1157845 h 6579587"/>
                              <a:gd name="connsiteX3647" fmla="*/ 1128490 w 6502920"/>
                              <a:gd name="connsiteY3647" fmla="*/ 1115953 h 6579587"/>
                              <a:gd name="connsiteX3648" fmla="*/ 3932194 w 6502920"/>
                              <a:gd name="connsiteY3648" fmla="*/ 1057703 h 6579587"/>
                              <a:gd name="connsiteX3649" fmla="*/ 3995031 w 6502920"/>
                              <a:gd name="connsiteY3649" fmla="*/ 1057703 h 6579587"/>
                              <a:gd name="connsiteX3650" fmla="*/ 4039463 w 6502920"/>
                              <a:gd name="connsiteY3650" fmla="*/ 1102136 h 6579587"/>
                              <a:gd name="connsiteX3651" fmla="*/ 4039463 w 6502920"/>
                              <a:gd name="connsiteY3651" fmla="*/ 1164975 h 6579587"/>
                              <a:gd name="connsiteX3652" fmla="*/ 3995031 w 6502920"/>
                              <a:gd name="connsiteY3652" fmla="*/ 1209408 h 6579587"/>
                              <a:gd name="connsiteX3653" fmla="*/ 3932194 w 6502920"/>
                              <a:gd name="connsiteY3653" fmla="*/ 1209408 h 6579587"/>
                              <a:gd name="connsiteX3654" fmla="*/ 3887762 w 6502920"/>
                              <a:gd name="connsiteY3654" fmla="*/ 1164975 h 6579587"/>
                              <a:gd name="connsiteX3655" fmla="*/ 3887762 w 6502920"/>
                              <a:gd name="connsiteY3655" fmla="*/ 1102136 h 6579587"/>
                              <a:gd name="connsiteX3656" fmla="*/ 585443 w 6502920"/>
                              <a:gd name="connsiteY3656" fmla="*/ 1053460 h 6579587"/>
                              <a:gd name="connsiteX3657" fmla="*/ 651770 w 6502920"/>
                              <a:gd name="connsiteY3657" fmla="*/ 1053460 h 6579587"/>
                              <a:gd name="connsiteX3658" fmla="*/ 698670 w 6502920"/>
                              <a:gd name="connsiteY3658" fmla="*/ 1100360 h 6579587"/>
                              <a:gd name="connsiteX3659" fmla="*/ 698670 w 6502920"/>
                              <a:gd name="connsiteY3659" fmla="*/ 1166689 h 6579587"/>
                              <a:gd name="connsiteX3660" fmla="*/ 651770 w 6502920"/>
                              <a:gd name="connsiteY3660" fmla="*/ 1213589 h 6579587"/>
                              <a:gd name="connsiteX3661" fmla="*/ 585443 w 6502920"/>
                              <a:gd name="connsiteY3661" fmla="*/ 1213589 h 6579587"/>
                              <a:gd name="connsiteX3662" fmla="*/ 538543 w 6502920"/>
                              <a:gd name="connsiteY3662" fmla="*/ 1166689 h 6579587"/>
                              <a:gd name="connsiteX3663" fmla="*/ 538543 w 6502920"/>
                              <a:gd name="connsiteY3663" fmla="*/ 1100360 h 6579587"/>
                              <a:gd name="connsiteX3664" fmla="*/ 3131724 w 6502920"/>
                              <a:gd name="connsiteY3664" fmla="*/ 997224 h 6579587"/>
                              <a:gd name="connsiteX3665" fmla="*/ 3135217 w 6502920"/>
                              <a:gd name="connsiteY3665" fmla="*/ 997224 h 6579587"/>
                              <a:gd name="connsiteX3666" fmla="*/ 3137685 w 6502920"/>
                              <a:gd name="connsiteY3666" fmla="*/ 999692 h 6579587"/>
                              <a:gd name="connsiteX3667" fmla="*/ 3137685 w 6502920"/>
                              <a:gd name="connsiteY3667" fmla="*/ 1003184 h 6579587"/>
                              <a:gd name="connsiteX3668" fmla="*/ 3135217 w 6502920"/>
                              <a:gd name="connsiteY3668" fmla="*/ 1005652 h 6579587"/>
                              <a:gd name="connsiteX3669" fmla="*/ 3131724 w 6502920"/>
                              <a:gd name="connsiteY3669" fmla="*/ 1005652 h 6579587"/>
                              <a:gd name="connsiteX3670" fmla="*/ 3129257 w 6502920"/>
                              <a:gd name="connsiteY3670" fmla="*/ 1003184 h 6579587"/>
                              <a:gd name="connsiteX3671" fmla="*/ 3129257 w 6502920"/>
                              <a:gd name="connsiteY3671" fmla="*/ 999692 h 6579587"/>
                              <a:gd name="connsiteX3672" fmla="*/ 2571274 w 6502920"/>
                              <a:gd name="connsiteY3672" fmla="*/ 993637 h 6579587"/>
                              <a:gd name="connsiteX3673" fmla="*/ 2574766 w 6502920"/>
                              <a:gd name="connsiteY3673" fmla="*/ 993637 h 6579587"/>
                              <a:gd name="connsiteX3674" fmla="*/ 2577234 w 6502920"/>
                              <a:gd name="connsiteY3674" fmla="*/ 996105 h 6579587"/>
                              <a:gd name="connsiteX3675" fmla="*/ 2577234 w 6502920"/>
                              <a:gd name="connsiteY3675" fmla="*/ 999597 h 6579587"/>
                              <a:gd name="connsiteX3676" fmla="*/ 2574766 w 6502920"/>
                              <a:gd name="connsiteY3676" fmla="*/ 1002065 h 6579587"/>
                              <a:gd name="connsiteX3677" fmla="*/ 2571274 w 6502920"/>
                              <a:gd name="connsiteY3677" fmla="*/ 1002065 h 6579587"/>
                              <a:gd name="connsiteX3678" fmla="*/ 2568806 w 6502920"/>
                              <a:gd name="connsiteY3678" fmla="*/ 999597 h 6579587"/>
                              <a:gd name="connsiteX3679" fmla="*/ 2568806 w 6502920"/>
                              <a:gd name="connsiteY3679" fmla="*/ 996105 h 6579587"/>
                              <a:gd name="connsiteX3680" fmla="*/ 6465658 w 6502920"/>
                              <a:gd name="connsiteY3680" fmla="*/ 981871 h 6579587"/>
                              <a:gd name="connsiteX3681" fmla="*/ 6476131 w 6502920"/>
                              <a:gd name="connsiteY3681" fmla="*/ 981871 h 6579587"/>
                              <a:gd name="connsiteX3682" fmla="*/ 6483536 w 6502920"/>
                              <a:gd name="connsiteY3682" fmla="*/ 989276 h 6579587"/>
                              <a:gd name="connsiteX3683" fmla="*/ 6483536 w 6502920"/>
                              <a:gd name="connsiteY3683" fmla="*/ 999750 h 6579587"/>
                              <a:gd name="connsiteX3684" fmla="*/ 6476131 w 6502920"/>
                              <a:gd name="connsiteY3684" fmla="*/ 1007155 h 6579587"/>
                              <a:gd name="connsiteX3685" fmla="*/ 6465658 w 6502920"/>
                              <a:gd name="connsiteY3685" fmla="*/ 1007155 h 6579587"/>
                              <a:gd name="connsiteX3686" fmla="*/ 6458253 w 6502920"/>
                              <a:gd name="connsiteY3686" fmla="*/ 999750 h 6579587"/>
                              <a:gd name="connsiteX3687" fmla="*/ 6458253 w 6502920"/>
                              <a:gd name="connsiteY3687" fmla="*/ 989276 h 6579587"/>
                              <a:gd name="connsiteX3688" fmla="*/ 5352281 w 6502920"/>
                              <a:gd name="connsiteY3688" fmla="*/ 981019 h 6579587"/>
                              <a:gd name="connsiteX3689" fmla="*/ 5366244 w 6502920"/>
                              <a:gd name="connsiteY3689" fmla="*/ 981019 h 6579587"/>
                              <a:gd name="connsiteX3690" fmla="*/ 5376118 w 6502920"/>
                              <a:gd name="connsiteY3690" fmla="*/ 990894 h 6579587"/>
                              <a:gd name="connsiteX3691" fmla="*/ 5376118 w 6502920"/>
                              <a:gd name="connsiteY3691" fmla="*/ 1004857 h 6579587"/>
                              <a:gd name="connsiteX3692" fmla="*/ 5366244 w 6502920"/>
                              <a:gd name="connsiteY3692" fmla="*/ 1014731 h 6579587"/>
                              <a:gd name="connsiteX3693" fmla="*/ 5352281 w 6502920"/>
                              <a:gd name="connsiteY3693" fmla="*/ 1014731 h 6579587"/>
                              <a:gd name="connsiteX3694" fmla="*/ 5342407 w 6502920"/>
                              <a:gd name="connsiteY3694" fmla="*/ 1004857 h 6579587"/>
                              <a:gd name="connsiteX3695" fmla="*/ 5342407 w 6502920"/>
                              <a:gd name="connsiteY3695" fmla="*/ 990894 h 6579587"/>
                              <a:gd name="connsiteX3696" fmla="*/ 4790867 w 6502920"/>
                              <a:gd name="connsiteY3696" fmla="*/ 971744 h 6579587"/>
                              <a:gd name="connsiteX3697" fmla="*/ 4811812 w 6502920"/>
                              <a:gd name="connsiteY3697" fmla="*/ 971744 h 6579587"/>
                              <a:gd name="connsiteX3698" fmla="*/ 4826623 w 6502920"/>
                              <a:gd name="connsiteY3698" fmla="*/ 986555 h 6579587"/>
                              <a:gd name="connsiteX3699" fmla="*/ 4826623 w 6502920"/>
                              <a:gd name="connsiteY3699" fmla="*/ 1007501 h 6579587"/>
                              <a:gd name="connsiteX3700" fmla="*/ 4811812 w 6502920"/>
                              <a:gd name="connsiteY3700" fmla="*/ 1022313 h 6579587"/>
                              <a:gd name="connsiteX3701" fmla="*/ 4790867 w 6502920"/>
                              <a:gd name="connsiteY3701" fmla="*/ 1022313 h 6579587"/>
                              <a:gd name="connsiteX3702" fmla="*/ 4776056 w 6502920"/>
                              <a:gd name="connsiteY3702" fmla="*/ 1007501 h 6579587"/>
                              <a:gd name="connsiteX3703" fmla="*/ 4776056 w 6502920"/>
                              <a:gd name="connsiteY3703" fmla="*/ 986555 h 6579587"/>
                              <a:gd name="connsiteX3704" fmla="*/ 3671529 w 6502920"/>
                              <a:gd name="connsiteY3704" fmla="*/ 962463 h 6579587"/>
                              <a:gd name="connsiteX3705" fmla="*/ 3699457 w 6502920"/>
                              <a:gd name="connsiteY3705" fmla="*/ 962463 h 6579587"/>
                              <a:gd name="connsiteX3706" fmla="*/ 3719204 w 6502920"/>
                              <a:gd name="connsiteY3706" fmla="*/ 982210 h 6579587"/>
                              <a:gd name="connsiteX3707" fmla="*/ 3719204 w 6502920"/>
                              <a:gd name="connsiteY3707" fmla="*/ 1010139 h 6579587"/>
                              <a:gd name="connsiteX3708" fmla="*/ 3699457 w 6502920"/>
                              <a:gd name="connsiteY3708" fmla="*/ 1029887 h 6579587"/>
                              <a:gd name="connsiteX3709" fmla="*/ 3671529 w 6502920"/>
                              <a:gd name="connsiteY3709" fmla="*/ 1029887 h 6579587"/>
                              <a:gd name="connsiteX3710" fmla="*/ 3651782 w 6502920"/>
                              <a:gd name="connsiteY3710" fmla="*/ 1010139 h 6579587"/>
                              <a:gd name="connsiteX3711" fmla="*/ 3651782 w 6502920"/>
                              <a:gd name="connsiteY3711" fmla="*/ 982210 h 6579587"/>
                              <a:gd name="connsiteX3712" fmla="*/ 5900693 w 6502920"/>
                              <a:gd name="connsiteY3712" fmla="*/ 961641 h 6579587"/>
                              <a:gd name="connsiteX3713" fmla="*/ 5928621 w 6502920"/>
                              <a:gd name="connsiteY3713" fmla="*/ 961641 h 6579587"/>
                              <a:gd name="connsiteX3714" fmla="*/ 5948368 w 6502920"/>
                              <a:gd name="connsiteY3714" fmla="*/ 981388 h 6579587"/>
                              <a:gd name="connsiteX3715" fmla="*/ 5948368 w 6502920"/>
                              <a:gd name="connsiteY3715" fmla="*/ 1009317 h 6579587"/>
                              <a:gd name="connsiteX3716" fmla="*/ 5928621 w 6502920"/>
                              <a:gd name="connsiteY3716" fmla="*/ 1029065 h 6579587"/>
                              <a:gd name="connsiteX3717" fmla="*/ 5900693 w 6502920"/>
                              <a:gd name="connsiteY3717" fmla="*/ 1029065 h 6579587"/>
                              <a:gd name="connsiteX3718" fmla="*/ 5880946 w 6502920"/>
                              <a:gd name="connsiteY3718" fmla="*/ 1009317 h 6579587"/>
                              <a:gd name="connsiteX3719" fmla="*/ 5880946 w 6502920"/>
                              <a:gd name="connsiteY3719" fmla="*/ 981388 h 6579587"/>
                              <a:gd name="connsiteX3720" fmla="*/ 4226805 w 6502920"/>
                              <a:gd name="connsiteY3720" fmla="*/ 954883 h 6579587"/>
                              <a:gd name="connsiteX3721" fmla="*/ 4261716 w 6502920"/>
                              <a:gd name="connsiteY3721" fmla="*/ 954883 h 6579587"/>
                              <a:gd name="connsiteX3722" fmla="*/ 4286400 w 6502920"/>
                              <a:gd name="connsiteY3722" fmla="*/ 979567 h 6579587"/>
                              <a:gd name="connsiteX3723" fmla="*/ 4286400 w 6502920"/>
                              <a:gd name="connsiteY3723" fmla="*/ 1014478 h 6579587"/>
                              <a:gd name="connsiteX3724" fmla="*/ 4261716 w 6502920"/>
                              <a:gd name="connsiteY3724" fmla="*/ 1039163 h 6579587"/>
                              <a:gd name="connsiteX3725" fmla="*/ 4226805 w 6502920"/>
                              <a:gd name="connsiteY3725" fmla="*/ 1039163 h 6579587"/>
                              <a:gd name="connsiteX3726" fmla="*/ 4202121 w 6502920"/>
                              <a:gd name="connsiteY3726" fmla="*/ 1014478 h 6579587"/>
                              <a:gd name="connsiteX3727" fmla="*/ 4202121 w 6502920"/>
                              <a:gd name="connsiteY3727" fmla="*/ 979567 h 6579587"/>
                              <a:gd name="connsiteX3728" fmla="*/ 1991563 w 6502920"/>
                              <a:gd name="connsiteY3728" fmla="*/ 941378 h 6579587"/>
                              <a:gd name="connsiteX3729" fmla="*/ 2036944 w 6502920"/>
                              <a:gd name="connsiteY3729" fmla="*/ 941378 h 6579587"/>
                              <a:gd name="connsiteX3730" fmla="*/ 2069034 w 6502920"/>
                              <a:gd name="connsiteY3730" fmla="*/ 973469 h 6579587"/>
                              <a:gd name="connsiteX3731" fmla="*/ 2069034 w 6502920"/>
                              <a:gd name="connsiteY3731" fmla="*/ 1018851 h 6579587"/>
                              <a:gd name="connsiteX3732" fmla="*/ 2036944 w 6502920"/>
                              <a:gd name="connsiteY3732" fmla="*/ 1050942 h 6579587"/>
                              <a:gd name="connsiteX3733" fmla="*/ 1991563 w 6502920"/>
                              <a:gd name="connsiteY3733" fmla="*/ 1050942 h 6579587"/>
                              <a:gd name="connsiteX3734" fmla="*/ 1959473 w 6502920"/>
                              <a:gd name="connsiteY3734" fmla="*/ 1018851 h 6579587"/>
                              <a:gd name="connsiteX3735" fmla="*/ 1959473 w 6502920"/>
                              <a:gd name="connsiteY3735" fmla="*/ 973469 h 6579587"/>
                              <a:gd name="connsiteX3736" fmla="*/ 319421 w 6502920"/>
                              <a:gd name="connsiteY3736" fmla="*/ 938838 h 6579587"/>
                              <a:gd name="connsiteX3737" fmla="*/ 368295 w 6502920"/>
                              <a:gd name="connsiteY3737" fmla="*/ 938838 h 6579587"/>
                              <a:gd name="connsiteX3738" fmla="*/ 402853 w 6502920"/>
                              <a:gd name="connsiteY3738" fmla="*/ 973396 h 6579587"/>
                              <a:gd name="connsiteX3739" fmla="*/ 402853 w 6502920"/>
                              <a:gd name="connsiteY3739" fmla="*/ 1022270 h 6579587"/>
                              <a:gd name="connsiteX3740" fmla="*/ 368295 w 6502920"/>
                              <a:gd name="connsiteY3740" fmla="*/ 1056828 h 6579587"/>
                              <a:gd name="connsiteX3741" fmla="*/ 319421 w 6502920"/>
                              <a:gd name="connsiteY3741" fmla="*/ 1056828 h 6579587"/>
                              <a:gd name="connsiteX3742" fmla="*/ 284863 w 6502920"/>
                              <a:gd name="connsiteY3742" fmla="*/ 1022270 h 6579587"/>
                              <a:gd name="connsiteX3743" fmla="*/ 284863 w 6502920"/>
                              <a:gd name="connsiteY3743" fmla="*/ 973396 h 6579587"/>
                              <a:gd name="connsiteX3744" fmla="*/ 1424069 w 6502920"/>
                              <a:gd name="connsiteY3744" fmla="*/ 918619 h 6579587"/>
                              <a:gd name="connsiteX3745" fmla="*/ 1486906 w 6502920"/>
                              <a:gd name="connsiteY3745" fmla="*/ 918619 h 6579587"/>
                              <a:gd name="connsiteX3746" fmla="*/ 1531339 w 6502920"/>
                              <a:gd name="connsiteY3746" fmla="*/ 963051 h 6579587"/>
                              <a:gd name="connsiteX3747" fmla="*/ 1531339 w 6502920"/>
                              <a:gd name="connsiteY3747" fmla="*/ 1025889 h 6579587"/>
                              <a:gd name="connsiteX3748" fmla="*/ 1486906 w 6502920"/>
                              <a:gd name="connsiteY3748" fmla="*/ 1070321 h 6579587"/>
                              <a:gd name="connsiteX3749" fmla="*/ 1424069 w 6502920"/>
                              <a:gd name="connsiteY3749" fmla="*/ 1070321 h 6579587"/>
                              <a:gd name="connsiteX3750" fmla="*/ 1379637 w 6502920"/>
                              <a:gd name="connsiteY3750" fmla="*/ 1025889 h 6579587"/>
                              <a:gd name="connsiteX3751" fmla="*/ 1379637 w 6502920"/>
                              <a:gd name="connsiteY3751" fmla="*/ 963051 h 6579587"/>
                              <a:gd name="connsiteX3752" fmla="*/ 865247 w 6502920"/>
                              <a:gd name="connsiteY3752" fmla="*/ 915244 h 6579587"/>
                              <a:gd name="connsiteX3753" fmla="*/ 931572 w 6502920"/>
                              <a:gd name="connsiteY3753" fmla="*/ 915244 h 6579587"/>
                              <a:gd name="connsiteX3754" fmla="*/ 978473 w 6502920"/>
                              <a:gd name="connsiteY3754" fmla="*/ 962144 h 6579587"/>
                              <a:gd name="connsiteX3755" fmla="*/ 978473 w 6502920"/>
                              <a:gd name="connsiteY3755" fmla="*/ 1028473 h 6579587"/>
                              <a:gd name="connsiteX3756" fmla="*/ 931572 w 6502920"/>
                              <a:gd name="connsiteY3756" fmla="*/ 1075374 h 6579587"/>
                              <a:gd name="connsiteX3757" fmla="*/ 865247 w 6502920"/>
                              <a:gd name="connsiteY3757" fmla="*/ 1075374 h 6579587"/>
                              <a:gd name="connsiteX3758" fmla="*/ 818346 w 6502920"/>
                              <a:gd name="connsiteY3758" fmla="*/ 1028473 h 6579587"/>
                              <a:gd name="connsiteX3759" fmla="*/ 818346 w 6502920"/>
                              <a:gd name="connsiteY3759" fmla="*/ 962144 h 6579587"/>
                              <a:gd name="connsiteX3760" fmla="*/ 2290568 w 6502920"/>
                              <a:gd name="connsiteY3760" fmla="*/ 850359 h 6579587"/>
                              <a:gd name="connsiteX3761" fmla="*/ 2297550 w 6502920"/>
                              <a:gd name="connsiteY3761" fmla="*/ 850359 h 6579587"/>
                              <a:gd name="connsiteX3762" fmla="*/ 2302487 w 6502920"/>
                              <a:gd name="connsiteY3762" fmla="*/ 855296 h 6579587"/>
                              <a:gd name="connsiteX3763" fmla="*/ 2302487 w 6502920"/>
                              <a:gd name="connsiteY3763" fmla="*/ 862278 h 6579587"/>
                              <a:gd name="connsiteX3764" fmla="*/ 2297550 w 6502920"/>
                              <a:gd name="connsiteY3764" fmla="*/ 867216 h 6579587"/>
                              <a:gd name="connsiteX3765" fmla="*/ 2290568 w 6502920"/>
                              <a:gd name="connsiteY3765" fmla="*/ 867216 h 6579587"/>
                              <a:gd name="connsiteX3766" fmla="*/ 2285631 w 6502920"/>
                              <a:gd name="connsiteY3766" fmla="*/ 862278 h 6579587"/>
                              <a:gd name="connsiteX3767" fmla="*/ 2285631 w 6502920"/>
                              <a:gd name="connsiteY3767" fmla="*/ 855296 h 6579587"/>
                              <a:gd name="connsiteX3768" fmla="*/ 5074222 w 6502920"/>
                              <a:gd name="connsiteY3768" fmla="*/ 844410 h 6579587"/>
                              <a:gd name="connsiteX3769" fmla="*/ 5084695 w 6502920"/>
                              <a:gd name="connsiteY3769" fmla="*/ 844410 h 6579587"/>
                              <a:gd name="connsiteX3770" fmla="*/ 5092100 w 6502920"/>
                              <a:gd name="connsiteY3770" fmla="*/ 851815 h 6579587"/>
                              <a:gd name="connsiteX3771" fmla="*/ 5092100 w 6502920"/>
                              <a:gd name="connsiteY3771" fmla="*/ 862289 h 6579587"/>
                              <a:gd name="connsiteX3772" fmla="*/ 5084695 w 6502920"/>
                              <a:gd name="connsiteY3772" fmla="*/ 869694 h 6579587"/>
                              <a:gd name="connsiteX3773" fmla="*/ 5074222 w 6502920"/>
                              <a:gd name="connsiteY3773" fmla="*/ 869694 h 6579587"/>
                              <a:gd name="connsiteX3774" fmla="*/ 5066817 w 6502920"/>
                              <a:gd name="connsiteY3774" fmla="*/ 862289 h 6579587"/>
                              <a:gd name="connsiteX3775" fmla="*/ 5066817 w 6502920"/>
                              <a:gd name="connsiteY3775" fmla="*/ 851815 h 6579587"/>
                              <a:gd name="connsiteX3776" fmla="*/ 6186696 w 6502920"/>
                              <a:gd name="connsiteY3776" fmla="*/ 842741 h 6579587"/>
                              <a:gd name="connsiteX3777" fmla="*/ 6197169 w 6502920"/>
                              <a:gd name="connsiteY3777" fmla="*/ 842741 h 6579587"/>
                              <a:gd name="connsiteX3778" fmla="*/ 6204574 w 6502920"/>
                              <a:gd name="connsiteY3778" fmla="*/ 850146 h 6579587"/>
                              <a:gd name="connsiteX3779" fmla="*/ 6204574 w 6502920"/>
                              <a:gd name="connsiteY3779" fmla="*/ 860620 h 6579587"/>
                              <a:gd name="connsiteX3780" fmla="*/ 6197169 w 6502920"/>
                              <a:gd name="connsiteY3780" fmla="*/ 868025 h 6579587"/>
                              <a:gd name="connsiteX3781" fmla="*/ 6186696 w 6502920"/>
                              <a:gd name="connsiteY3781" fmla="*/ 868025 h 6579587"/>
                              <a:gd name="connsiteX3782" fmla="*/ 6179291 w 6502920"/>
                              <a:gd name="connsiteY3782" fmla="*/ 860620 h 6579587"/>
                              <a:gd name="connsiteX3783" fmla="*/ 6179291 w 6502920"/>
                              <a:gd name="connsiteY3783" fmla="*/ 850146 h 6579587"/>
                              <a:gd name="connsiteX3784" fmla="*/ 5628714 w 6502920"/>
                              <a:gd name="connsiteY3784" fmla="*/ 839429 h 6579587"/>
                              <a:gd name="connsiteX3785" fmla="*/ 5642677 w 6502920"/>
                              <a:gd name="connsiteY3785" fmla="*/ 839429 h 6579587"/>
                              <a:gd name="connsiteX3786" fmla="*/ 5652551 w 6502920"/>
                              <a:gd name="connsiteY3786" fmla="*/ 849304 h 6579587"/>
                              <a:gd name="connsiteX3787" fmla="*/ 5652551 w 6502920"/>
                              <a:gd name="connsiteY3787" fmla="*/ 863267 h 6579587"/>
                              <a:gd name="connsiteX3788" fmla="*/ 5642677 w 6502920"/>
                              <a:gd name="connsiteY3788" fmla="*/ 873142 h 6579587"/>
                              <a:gd name="connsiteX3789" fmla="*/ 5628714 w 6502920"/>
                              <a:gd name="connsiteY3789" fmla="*/ 873142 h 6579587"/>
                              <a:gd name="connsiteX3790" fmla="*/ 5618840 w 6502920"/>
                              <a:gd name="connsiteY3790" fmla="*/ 863267 h 6579587"/>
                              <a:gd name="connsiteX3791" fmla="*/ 5618840 w 6502920"/>
                              <a:gd name="connsiteY3791" fmla="*/ 849304 h 6579587"/>
                              <a:gd name="connsiteX3792" fmla="*/ 2839039 w 6502920"/>
                              <a:gd name="connsiteY3792" fmla="*/ 834304 h 6579587"/>
                              <a:gd name="connsiteX3793" fmla="*/ 2856494 w 6502920"/>
                              <a:gd name="connsiteY3793" fmla="*/ 834304 h 6579587"/>
                              <a:gd name="connsiteX3794" fmla="*/ 2868836 w 6502920"/>
                              <a:gd name="connsiteY3794" fmla="*/ 846646 h 6579587"/>
                              <a:gd name="connsiteX3795" fmla="*/ 2868836 w 6502920"/>
                              <a:gd name="connsiteY3795" fmla="*/ 864102 h 6579587"/>
                              <a:gd name="connsiteX3796" fmla="*/ 2856494 w 6502920"/>
                              <a:gd name="connsiteY3796" fmla="*/ 876444 h 6579587"/>
                              <a:gd name="connsiteX3797" fmla="*/ 2839039 w 6502920"/>
                              <a:gd name="connsiteY3797" fmla="*/ 876444 h 6579587"/>
                              <a:gd name="connsiteX3798" fmla="*/ 2826698 w 6502920"/>
                              <a:gd name="connsiteY3798" fmla="*/ 864102 h 6579587"/>
                              <a:gd name="connsiteX3799" fmla="*/ 2826698 w 6502920"/>
                              <a:gd name="connsiteY3799" fmla="*/ 846646 h 6579587"/>
                              <a:gd name="connsiteX3800" fmla="*/ 3396842 w 6502920"/>
                              <a:gd name="connsiteY3800" fmla="*/ 829297 h 6579587"/>
                              <a:gd name="connsiteX3801" fmla="*/ 3421279 w 6502920"/>
                              <a:gd name="connsiteY3801" fmla="*/ 829297 h 6579587"/>
                              <a:gd name="connsiteX3802" fmla="*/ 3438558 w 6502920"/>
                              <a:gd name="connsiteY3802" fmla="*/ 846577 h 6579587"/>
                              <a:gd name="connsiteX3803" fmla="*/ 3438558 w 6502920"/>
                              <a:gd name="connsiteY3803" fmla="*/ 871015 h 6579587"/>
                              <a:gd name="connsiteX3804" fmla="*/ 3421279 w 6502920"/>
                              <a:gd name="connsiteY3804" fmla="*/ 888294 h 6579587"/>
                              <a:gd name="connsiteX3805" fmla="*/ 3396842 w 6502920"/>
                              <a:gd name="connsiteY3805" fmla="*/ 888294 h 6579587"/>
                              <a:gd name="connsiteX3806" fmla="*/ 3379563 w 6502920"/>
                              <a:gd name="connsiteY3806" fmla="*/ 871015 h 6579587"/>
                              <a:gd name="connsiteX3807" fmla="*/ 3379563 w 6502920"/>
                              <a:gd name="connsiteY3807" fmla="*/ 846577 h 6579587"/>
                              <a:gd name="connsiteX3808" fmla="*/ 50990 w 6502920"/>
                              <a:gd name="connsiteY3808" fmla="*/ 827589 h 6579587"/>
                              <a:gd name="connsiteX3809" fmla="*/ 75428 w 6502920"/>
                              <a:gd name="connsiteY3809" fmla="*/ 827589 h 6579587"/>
                              <a:gd name="connsiteX3810" fmla="*/ 92706 w 6502920"/>
                              <a:gd name="connsiteY3810" fmla="*/ 844868 h 6579587"/>
                              <a:gd name="connsiteX3811" fmla="*/ 92706 w 6502920"/>
                              <a:gd name="connsiteY3811" fmla="*/ 869305 h 6579587"/>
                              <a:gd name="connsiteX3812" fmla="*/ 75428 w 6502920"/>
                              <a:gd name="connsiteY3812" fmla="*/ 886584 h 6579587"/>
                              <a:gd name="connsiteX3813" fmla="*/ 50990 w 6502920"/>
                              <a:gd name="connsiteY3813" fmla="*/ 886584 h 6579587"/>
                              <a:gd name="connsiteX3814" fmla="*/ 33712 w 6502920"/>
                              <a:gd name="connsiteY3814" fmla="*/ 869305 h 6579587"/>
                              <a:gd name="connsiteX3815" fmla="*/ 33712 w 6502920"/>
                              <a:gd name="connsiteY3815" fmla="*/ 844868 h 6579587"/>
                              <a:gd name="connsiteX3816" fmla="*/ 1718680 w 6502920"/>
                              <a:gd name="connsiteY3816" fmla="*/ 815774 h 6579587"/>
                              <a:gd name="connsiteX3817" fmla="*/ 1753590 w 6502920"/>
                              <a:gd name="connsiteY3817" fmla="*/ 815774 h 6579587"/>
                              <a:gd name="connsiteX3818" fmla="*/ 1778275 w 6502920"/>
                              <a:gd name="connsiteY3818" fmla="*/ 840458 h 6579587"/>
                              <a:gd name="connsiteX3819" fmla="*/ 1778275 w 6502920"/>
                              <a:gd name="connsiteY3819" fmla="*/ 875368 h 6579587"/>
                              <a:gd name="connsiteX3820" fmla="*/ 1753590 w 6502920"/>
                              <a:gd name="connsiteY3820" fmla="*/ 900052 h 6579587"/>
                              <a:gd name="connsiteX3821" fmla="*/ 1718680 w 6502920"/>
                              <a:gd name="connsiteY3821" fmla="*/ 900052 h 6579587"/>
                              <a:gd name="connsiteX3822" fmla="*/ 1693996 w 6502920"/>
                              <a:gd name="connsiteY3822" fmla="*/ 875368 h 6579587"/>
                              <a:gd name="connsiteX3823" fmla="*/ 1693996 w 6502920"/>
                              <a:gd name="connsiteY3823" fmla="*/ 840458 h 6579587"/>
                              <a:gd name="connsiteX3824" fmla="*/ 1157267 w 6502920"/>
                              <a:gd name="connsiteY3824" fmla="*/ 807347 h 6579587"/>
                              <a:gd name="connsiteX3825" fmla="*/ 1199159 w 6502920"/>
                              <a:gd name="connsiteY3825" fmla="*/ 807347 h 6579587"/>
                              <a:gd name="connsiteX3826" fmla="*/ 1228779 w 6502920"/>
                              <a:gd name="connsiteY3826" fmla="*/ 836968 h 6579587"/>
                              <a:gd name="connsiteX3827" fmla="*/ 1228779 w 6502920"/>
                              <a:gd name="connsiteY3827" fmla="*/ 878860 h 6579587"/>
                              <a:gd name="connsiteX3828" fmla="*/ 1199159 w 6502920"/>
                              <a:gd name="connsiteY3828" fmla="*/ 908481 h 6579587"/>
                              <a:gd name="connsiteX3829" fmla="*/ 1157267 w 6502920"/>
                              <a:gd name="connsiteY3829" fmla="*/ 908481 h 6579587"/>
                              <a:gd name="connsiteX3830" fmla="*/ 1127645 w 6502920"/>
                              <a:gd name="connsiteY3830" fmla="*/ 878860 h 6579587"/>
                              <a:gd name="connsiteX3831" fmla="*/ 1127645 w 6502920"/>
                              <a:gd name="connsiteY3831" fmla="*/ 836968 h 6579587"/>
                              <a:gd name="connsiteX3832" fmla="*/ 594893 w 6502920"/>
                              <a:gd name="connsiteY3832" fmla="*/ 791353 h 6579587"/>
                              <a:gd name="connsiteX3833" fmla="*/ 650747 w 6502920"/>
                              <a:gd name="connsiteY3833" fmla="*/ 791353 h 6579587"/>
                              <a:gd name="connsiteX3834" fmla="*/ 690243 w 6502920"/>
                              <a:gd name="connsiteY3834" fmla="*/ 830848 h 6579587"/>
                              <a:gd name="connsiteX3835" fmla="*/ 690243 w 6502920"/>
                              <a:gd name="connsiteY3835" fmla="*/ 886704 h 6579587"/>
                              <a:gd name="connsiteX3836" fmla="*/ 650747 w 6502920"/>
                              <a:gd name="connsiteY3836" fmla="*/ 926199 h 6579587"/>
                              <a:gd name="connsiteX3837" fmla="*/ 594893 w 6502920"/>
                              <a:gd name="connsiteY3837" fmla="*/ 926199 h 6579587"/>
                              <a:gd name="connsiteX3838" fmla="*/ 555397 w 6502920"/>
                              <a:gd name="connsiteY3838" fmla="*/ 886704 h 6579587"/>
                              <a:gd name="connsiteX3839" fmla="*/ 555397 w 6502920"/>
                              <a:gd name="connsiteY3839" fmla="*/ 830848 h 6579587"/>
                              <a:gd name="connsiteX3840" fmla="*/ 3933096 w 6502920"/>
                              <a:gd name="connsiteY3840" fmla="*/ 783792 h 6579587"/>
                              <a:gd name="connsiteX3841" fmla="*/ 3992443 w 6502920"/>
                              <a:gd name="connsiteY3841" fmla="*/ 783792 h 6579587"/>
                              <a:gd name="connsiteX3842" fmla="*/ 4034406 w 6502920"/>
                              <a:gd name="connsiteY3842" fmla="*/ 825755 h 6579587"/>
                              <a:gd name="connsiteX3843" fmla="*/ 4034406 w 6502920"/>
                              <a:gd name="connsiteY3843" fmla="*/ 885103 h 6579587"/>
                              <a:gd name="connsiteX3844" fmla="*/ 3992443 w 6502920"/>
                              <a:gd name="connsiteY3844" fmla="*/ 927068 h 6579587"/>
                              <a:gd name="connsiteX3845" fmla="*/ 3933096 w 6502920"/>
                              <a:gd name="connsiteY3845" fmla="*/ 927068 h 6579587"/>
                              <a:gd name="connsiteX3846" fmla="*/ 3891133 w 6502920"/>
                              <a:gd name="connsiteY3846" fmla="*/ 885103 h 6579587"/>
                              <a:gd name="connsiteX3847" fmla="*/ 3891133 w 6502920"/>
                              <a:gd name="connsiteY3847" fmla="*/ 825755 h 6579587"/>
                              <a:gd name="connsiteX3848" fmla="*/ 4487529 w 6502920"/>
                              <a:gd name="connsiteY3848" fmla="*/ 775372 h 6579587"/>
                              <a:gd name="connsiteX3849" fmla="*/ 4553858 w 6502920"/>
                              <a:gd name="connsiteY3849" fmla="*/ 775372 h 6579587"/>
                              <a:gd name="connsiteX3850" fmla="*/ 4600758 w 6502920"/>
                              <a:gd name="connsiteY3850" fmla="*/ 822269 h 6579587"/>
                              <a:gd name="connsiteX3851" fmla="*/ 4600758 w 6502920"/>
                              <a:gd name="connsiteY3851" fmla="*/ 888600 h 6579587"/>
                              <a:gd name="connsiteX3852" fmla="*/ 4553858 w 6502920"/>
                              <a:gd name="connsiteY3852" fmla="*/ 935501 h 6579587"/>
                              <a:gd name="connsiteX3853" fmla="*/ 4487529 w 6502920"/>
                              <a:gd name="connsiteY3853" fmla="*/ 935501 h 6579587"/>
                              <a:gd name="connsiteX3854" fmla="*/ 4440629 w 6502920"/>
                              <a:gd name="connsiteY3854" fmla="*/ 888600 h 6579587"/>
                              <a:gd name="connsiteX3855" fmla="*/ 4440629 w 6502920"/>
                              <a:gd name="connsiteY3855" fmla="*/ 822269 h 6579587"/>
                              <a:gd name="connsiteX3856" fmla="*/ 4797006 w 6502920"/>
                              <a:gd name="connsiteY3856" fmla="*/ 708788 h 6579587"/>
                              <a:gd name="connsiteX3857" fmla="*/ 4803988 w 6502920"/>
                              <a:gd name="connsiteY3857" fmla="*/ 708788 h 6579587"/>
                              <a:gd name="connsiteX3858" fmla="*/ 4808925 w 6502920"/>
                              <a:gd name="connsiteY3858" fmla="*/ 713725 h 6579587"/>
                              <a:gd name="connsiteX3859" fmla="*/ 4808925 w 6502920"/>
                              <a:gd name="connsiteY3859" fmla="*/ 720707 h 6579587"/>
                              <a:gd name="connsiteX3860" fmla="*/ 4803988 w 6502920"/>
                              <a:gd name="connsiteY3860" fmla="*/ 725644 h 6579587"/>
                              <a:gd name="connsiteX3861" fmla="*/ 4797006 w 6502920"/>
                              <a:gd name="connsiteY3861" fmla="*/ 725644 h 6579587"/>
                              <a:gd name="connsiteX3862" fmla="*/ 4792069 w 6502920"/>
                              <a:gd name="connsiteY3862" fmla="*/ 720707 h 6579587"/>
                              <a:gd name="connsiteX3863" fmla="*/ 4792069 w 6502920"/>
                              <a:gd name="connsiteY3863" fmla="*/ 713725 h 6579587"/>
                              <a:gd name="connsiteX3864" fmla="*/ 6467343 w 6502920"/>
                              <a:gd name="connsiteY3864" fmla="*/ 704586 h 6579587"/>
                              <a:gd name="connsiteX3865" fmla="*/ 6477816 w 6502920"/>
                              <a:gd name="connsiteY3865" fmla="*/ 704586 h 6579587"/>
                              <a:gd name="connsiteX3866" fmla="*/ 6485221 w 6502920"/>
                              <a:gd name="connsiteY3866" fmla="*/ 711991 h 6579587"/>
                              <a:gd name="connsiteX3867" fmla="*/ 6485221 w 6502920"/>
                              <a:gd name="connsiteY3867" fmla="*/ 722464 h 6579587"/>
                              <a:gd name="connsiteX3868" fmla="*/ 6477816 w 6502920"/>
                              <a:gd name="connsiteY3868" fmla="*/ 729869 h 6579587"/>
                              <a:gd name="connsiteX3869" fmla="*/ 6467343 w 6502920"/>
                              <a:gd name="connsiteY3869" fmla="*/ 729869 h 6579587"/>
                              <a:gd name="connsiteX3870" fmla="*/ 6459938 w 6502920"/>
                              <a:gd name="connsiteY3870" fmla="*/ 722464 h 6579587"/>
                              <a:gd name="connsiteX3871" fmla="*/ 6459938 w 6502920"/>
                              <a:gd name="connsiteY3871" fmla="*/ 711991 h 6579587"/>
                              <a:gd name="connsiteX3872" fmla="*/ 2566039 w 6502920"/>
                              <a:gd name="connsiteY3872" fmla="*/ 702030 h 6579587"/>
                              <a:gd name="connsiteX3873" fmla="*/ 2580001 w 6502920"/>
                              <a:gd name="connsiteY3873" fmla="*/ 702030 h 6579587"/>
                              <a:gd name="connsiteX3874" fmla="*/ 2589876 w 6502920"/>
                              <a:gd name="connsiteY3874" fmla="*/ 711904 h 6579587"/>
                              <a:gd name="connsiteX3875" fmla="*/ 2589876 w 6502920"/>
                              <a:gd name="connsiteY3875" fmla="*/ 725867 h 6579587"/>
                              <a:gd name="connsiteX3876" fmla="*/ 2580001 w 6502920"/>
                              <a:gd name="connsiteY3876" fmla="*/ 735741 h 6579587"/>
                              <a:gd name="connsiteX3877" fmla="*/ 2566039 w 6502920"/>
                              <a:gd name="connsiteY3877" fmla="*/ 735741 h 6579587"/>
                              <a:gd name="connsiteX3878" fmla="*/ 2556165 w 6502920"/>
                              <a:gd name="connsiteY3878" fmla="*/ 725867 h 6579587"/>
                              <a:gd name="connsiteX3879" fmla="*/ 2556165 w 6502920"/>
                              <a:gd name="connsiteY3879" fmla="*/ 711904 h 6579587"/>
                              <a:gd name="connsiteX3880" fmla="*/ 2006429 w 6502920"/>
                              <a:gd name="connsiteY3880" fmla="*/ 699497 h 6579587"/>
                              <a:gd name="connsiteX3881" fmla="*/ 2020392 w 6502920"/>
                              <a:gd name="connsiteY3881" fmla="*/ 699497 h 6579587"/>
                              <a:gd name="connsiteX3882" fmla="*/ 2030266 w 6502920"/>
                              <a:gd name="connsiteY3882" fmla="*/ 709371 h 6579587"/>
                              <a:gd name="connsiteX3883" fmla="*/ 2030266 w 6502920"/>
                              <a:gd name="connsiteY3883" fmla="*/ 723334 h 6579587"/>
                              <a:gd name="connsiteX3884" fmla="*/ 2020392 w 6502920"/>
                              <a:gd name="connsiteY3884" fmla="*/ 733208 h 6579587"/>
                              <a:gd name="connsiteX3885" fmla="*/ 2006429 w 6502920"/>
                              <a:gd name="connsiteY3885" fmla="*/ 733208 h 6579587"/>
                              <a:gd name="connsiteX3886" fmla="*/ 1996556 w 6502920"/>
                              <a:gd name="connsiteY3886" fmla="*/ 723334 h 6579587"/>
                              <a:gd name="connsiteX3887" fmla="*/ 1996556 w 6502920"/>
                              <a:gd name="connsiteY3887" fmla="*/ 709371 h 6579587"/>
                              <a:gd name="connsiteX3888" fmla="*/ 5905087 w 6502920"/>
                              <a:gd name="connsiteY3888" fmla="*/ 694469 h 6579587"/>
                              <a:gd name="connsiteX3889" fmla="*/ 5922542 w 6502920"/>
                              <a:gd name="connsiteY3889" fmla="*/ 694469 h 6579587"/>
                              <a:gd name="connsiteX3890" fmla="*/ 5934884 w 6502920"/>
                              <a:gd name="connsiteY3890" fmla="*/ 706811 h 6579587"/>
                              <a:gd name="connsiteX3891" fmla="*/ 5934884 w 6502920"/>
                              <a:gd name="connsiteY3891" fmla="*/ 724266 h 6579587"/>
                              <a:gd name="connsiteX3892" fmla="*/ 5922542 w 6502920"/>
                              <a:gd name="connsiteY3892" fmla="*/ 736608 h 6579587"/>
                              <a:gd name="connsiteX3893" fmla="*/ 5905087 w 6502920"/>
                              <a:gd name="connsiteY3893" fmla="*/ 736608 h 6579587"/>
                              <a:gd name="connsiteX3894" fmla="*/ 5892745 w 6502920"/>
                              <a:gd name="connsiteY3894" fmla="*/ 724266 h 6579587"/>
                              <a:gd name="connsiteX3895" fmla="*/ 5892745 w 6502920"/>
                              <a:gd name="connsiteY3895" fmla="*/ 706811 h 6579587"/>
                              <a:gd name="connsiteX3896" fmla="*/ 5347164 w 6502920"/>
                              <a:gd name="connsiteY3896" fmla="*/ 694465 h 6579587"/>
                              <a:gd name="connsiteX3897" fmla="*/ 5364619 w 6502920"/>
                              <a:gd name="connsiteY3897" fmla="*/ 694465 h 6579587"/>
                              <a:gd name="connsiteX3898" fmla="*/ 5376961 w 6502920"/>
                              <a:gd name="connsiteY3898" fmla="*/ 706807 h 6579587"/>
                              <a:gd name="connsiteX3899" fmla="*/ 5376961 w 6502920"/>
                              <a:gd name="connsiteY3899" fmla="*/ 724262 h 6579587"/>
                              <a:gd name="connsiteX3900" fmla="*/ 5364619 w 6502920"/>
                              <a:gd name="connsiteY3900" fmla="*/ 736604 h 6579587"/>
                              <a:gd name="connsiteX3901" fmla="*/ 5347164 w 6502920"/>
                              <a:gd name="connsiteY3901" fmla="*/ 736604 h 6579587"/>
                              <a:gd name="connsiteX3902" fmla="*/ 5334822 w 6502920"/>
                              <a:gd name="connsiteY3902" fmla="*/ 724262 h 6579587"/>
                              <a:gd name="connsiteX3903" fmla="*/ 5334822 w 6502920"/>
                              <a:gd name="connsiteY3903" fmla="*/ 706807 h 6579587"/>
                              <a:gd name="connsiteX3904" fmla="*/ 4229513 w 6502920"/>
                              <a:gd name="connsiteY3904" fmla="*/ 686029 h 6579587"/>
                              <a:gd name="connsiteX3905" fmla="*/ 4253950 w 6502920"/>
                              <a:gd name="connsiteY3905" fmla="*/ 686029 h 6579587"/>
                              <a:gd name="connsiteX3906" fmla="*/ 4271229 w 6502920"/>
                              <a:gd name="connsiteY3906" fmla="*/ 703308 h 6579587"/>
                              <a:gd name="connsiteX3907" fmla="*/ 4271229 w 6502920"/>
                              <a:gd name="connsiteY3907" fmla="*/ 727745 h 6579587"/>
                              <a:gd name="connsiteX3908" fmla="*/ 4253950 w 6502920"/>
                              <a:gd name="connsiteY3908" fmla="*/ 745024 h 6579587"/>
                              <a:gd name="connsiteX3909" fmla="*/ 4229513 w 6502920"/>
                              <a:gd name="connsiteY3909" fmla="*/ 745024 h 6579587"/>
                              <a:gd name="connsiteX3910" fmla="*/ 4212234 w 6502920"/>
                              <a:gd name="connsiteY3910" fmla="*/ 727745 h 6579587"/>
                              <a:gd name="connsiteX3911" fmla="*/ 4212234 w 6502920"/>
                              <a:gd name="connsiteY3911" fmla="*/ 703308 h 6579587"/>
                              <a:gd name="connsiteX3912" fmla="*/ 3111019 w 6502920"/>
                              <a:gd name="connsiteY3912" fmla="*/ 676750 h 6579587"/>
                              <a:gd name="connsiteX3913" fmla="*/ 3142437 w 6502920"/>
                              <a:gd name="connsiteY3913" fmla="*/ 676750 h 6579587"/>
                              <a:gd name="connsiteX3914" fmla="*/ 3164653 w 6502920"/>
                              <a:gd name="connsiteY3914" fmla="*/ 698966 h 6579587"/>
                              <a:gd name="connsiteX3915" fmla="*/ 3164653 w 6502920"/>
                              <a:gd name="connsiteY3915" fmla="*/ 738812 h 6579587"/>
                              <a:gd name="connsiteX3916" fmla="*/ 3142437 w 6502920"/>
                              <a:gd name="connsiteY3916" fmla="*/ 761028 h 6579587"/>
                              <a:gd name="connsiteX3917" fmla="*/ 3111019 w 6502920"/>
                              <a:gd name="connsiteY3917" fmla="*/ 761028 h 6579587"/>
                              <a:gd name="connsiteX3918" fmla="*/ 3088803 w 6502920"/>
                              <a:gd name="connsiteY3918" fmla="*/ 738812 h 6579587"/>
                              <a:gd name="connsiteX3919" fmla="*/ 3088803 w 6502920"/>
                              <a:gd name="connsiteY3919" fmla="*/ 698966 h 6579587"/>
                              <a:gd name="connsiteX3920" fmla="*/ 326403 w 6502920"/>
                              <a:gd name="connsiteY3920" fmla="*/ 676731 h 6579587"/>
                              <a:gd name="connsiteX3921" fmla="*/ 361315 w 6502920"/>
                              <a:gd name="connsiteY3921" fmla="*/ 676731 h 6579587"/>
                              <a:gd name="connsiteX3922" fmla="*/ 385998 w 6502920"/>
                              <a:gd name="connsiteY3922" fmla="*/ 701415 h 6579587"/>
                              <a:gd name="connsiteX3923" fmla="*/ 385998 w 6502920"/>
                              <a:gd name="connsiteY3923" fmla="*/ 736325 h 6579587"/>
                              <a:gd name="connsiteX3924" fmla="*/ 361315 w 6502920"/>
                              <a:gd name="connsiteY3924" fmla="*/ 761009 h 6579587"/>
                              <a:gd name="connsiteX3925" fmla="*/ 326403 w 6502920"/>
                              <a:gd name="connsiteY3925" fmla="*/ 761009 h 6579587"/>
                              <a:gd name="connsiteX3926" fmla="*/ 301718 w 6502920"/>
                              <a:gd name="connsiteY3926" fmla="*/ 736325 h 6579587"/>
                              <a:gd name="connsiteX3927" fmla="*/ 301718 w 6502920"/>
                              <a:gd name="connsiteY3927" fmla="*/ 701415 h 6579587"/>
                              <a:gd name="connsiteX3928" fmla="*/ 1438817 w 6502920"/>
                              <a:gd name="connsiteY3928" fmla="*/ 672525 h 6579587"/>
                              <a:gd name="connsiteX3929" fmla="*/ 1477218 w 6502920"/>
                              <a:gd name="connsiteY3929" fmla="*/ 672525 h 6579587"/>
                              <a:gd name="connsiteX3930" fmla="*/ 1504371 w 6502920"/>
                              <a:gd name="connsiteY3930" fmla="*/ 699678 h 6579587"/>
                              <a:gd name="connsiteX3931" fmla="*/ 1504371 w 6502920"/>
                              <a:gd name="connsiteY3931" fmla="*/ 738079 h 6579587"/>
                              <a:gd name="connsiteX3932" fmla="*/ 1477218 w 6502920"/>
                              <a:gd name="connsiteY3932" fmla="*/ 765232 h 6579587"/>
                              <a:gd name="connsiteX3933" fmla="*/ 1438817 w 6502920"/>
                              <a:gd name="connsiteY3933" fmla="*/ 765232 h 6579587"/>
                              <a:gd name="connsiteX3934" fmla="*/ 1411664 w 6502920"/>
                              <a:gd name="connsiteY3934" fmla="*/ 738079 h 6579587"/>
                              <a:gd name="connsiteX3935" fmla="*/ 1411664 w 6502920"/>
                              <a:gd name="connsiteY3935" fmla="*/ 699678 h 6579587"/>
                              <a:gd name="connsiteX3936" fmla="*/ 3659252 w 6502920"/>
                              <a:gd name="connsiteY3936" fmla="*/ 650628 h 6579587"/>
                              <a:gd name="connsiteX3937" fmla="*/ 3715108 w 6502920"/>
                              <a:gd name="connsiteY3937" fmla="*/ 650628 h 6579587"/>
                              <a:gd name="connsiteX3938" fmla="*/ 3754603 w 6502920"/>
                              <a:gd name="connsiteY3938" fmla="*/ 690123 h 6579587"/>
                              <a:gd name="connsiteX3939" fmla="*/ 3754603 w 6502920"/>
                              <a:gd name="connsiteY3939" fmla="*/ 745979 h 6579587"/>
                              <a:gd name="connsiteX3940" fmla="*/ 3715108 w 6502920"/>
                              <a:gd name="connsiteY3940" fmla="*/ 785477 h 6579587"/>
                              <a:gd name="connsiteX3941" fmla="*/ 3659252 w 6502920"/>
                              <a:gd name="connsiteY3941" fmla="*/ 785477 h 6579587"/>
                              <a:gd name="connsiteX3942" fmla="*/ 3619757 w 6502920"/>
                              <a:gd name="connsiteY3942" fmla="*/ 745979 h 6579587"/>
                              <a:gd name="connsiteX3943" fmla="*/ 3619757 w 6502920"/>
                              <a:gd name="connsiteY3943" fmla="*/ 690123 h 6579587"/>
                              <a:gd name="connsiteX3944" fmla="*/ 866090 w 6502920"/>
                              <a:gd name="connsiteY3944" fmla="*/ 637124 h 6579587"/>
                              <a:gd name="connsiteX3945" fmla="*/ 932415 w 6502920"/>
                              <a:gd name="connsiteY3945" fmla="*/ 637124 h 6579587"/>
                              <a:gd name="connsiteX3946" fmla="*/ 979315 w 6502920"/>
                              <a:gd name="connsiteY3946" fmla="*/ 684024 h 6579587"/>
                              <a:gd name="connsiteX3947" fmla="*/ 979315 w 6502920"/>
                              <a:gd name="connsiteY3947" fmla="*/ 750353 h 6579587"/>
                              <a:gd name="connsiteX3948" fmla="*/ 932415 w 6502920"/>
                              <a:gd name="connsiteY3948" fmla="*/ 797253 h 6579587"/>
                              <a:gd name="connsiteX3949" fmla="*/ 866090 w 6502920"/>
                              <a:gd name="connsiteY3949" fmla="*/ 797253 h 6579587"/>
                              <a:gd name="connsiteX3950" fmla="*/ 819191 w 6502920"/>
                              <a:gd name="connsiteY3950" fmla="*/ 750353 h 6579587"/>
                              <a:gd name="connsiteX3951" fmla="*/ 819191 w 6502920"/>
                              <a:gd name="connsiteY3951" fmla="*/ 684024 h 6579587"/>
                              <a:gd name="connsiteX3952" fmla="*/ 2288883 w 6502920"/>
                              <a:gd name="connsiteY3952" fmla="*/ 569711 h 6579587"/>
                              <a:gd name="connsiteX3953" fmla="*/ 2295864 w 6502920"/>
                              <a:gd name="connsiteY3953" fmla="*/ 569711 h 6579587"/>
                              <a:gd name="connsiteX3954" fmla="*/ 2300802 w 6502920"/>
                              <a:gd name="connsiteY3954" fmla="*/ 574648 h 6579587"/>
                              <a:gd name="connsiteX3955" fmla="*/ 2300802 w 6502920"/>
                              <a:gd name="connsiteY3955" fmla="*/ 581630 h 6579587"/>
                              <a:gd name="connsiteX3956" fmla="*/ 2295864 w 6502920"/>
                              <a:gd name="connsiteY3956" fmla="*/ 586567 h 6579587"/>
                              <a:gd name="connsiteX3957" fmla="*/ 2288883 w 6502920"/>
                              <a:gd name="connsiteY3957" fmla="*/ 586567 h 6579587"/>
                              <a:gd name="connsiteX3958" fmla="*/ 2283946 w 6502920"/>
                              <a:gd name="connsiteY3958" fmla="*/ 581630 h 6579587"/>
                              <a:gd name="connsiteX3959" fmla="*/ 2283946 w 6502920"/>
                              <a:gd name="connsiteY3959" fmla="*/ 574648 h 6579587"/>
                              <a:gd name="connsiteX3960" fmla="*/ 2845901 w 6502920"/>
                              <a:gd name="connsiteY3960" fmla="*/ 566344 h 6579587"/>
                              <a:gd name="connsiteX3961" fmla="*/ 2856375 w 6502920"/>
                              <a:gd name="connsiteY3961" fmla="*/ 566344 h 6579587"/>
                              <a:gd name="connsiteX3962" fmla="*/ 2863779 w 6502920"/>
                              <a:gd name="connsiteY3962" fmla="*/ 573749 h 6579587"/>
                              <a:gd name="connsiteX3963" fmla="*/ 2863779 w 6502920"/>
                              <a:gd name="connsiteY3963" fmla="*/ 584222 h 6579587"/>
                              <a:gd name="connsiteX3964" fmla="*/ 2856375 w 6502920"/>
                              <a:gd name="connsiteY3964" fmla="*/ 591627 h 6579587"/>
                              <a:gd name="connsiteX3965" fmla="*/ 2845901 w 6502920"/>
                              <a:gd name="connsiteY3965" fmla="*/ 591627 h 6579587"/>
                              <a:gd name="connsiteX3966" fmla="*/ 2838496 w 6502920"/>
                              <a:gd name="connsiteY3966" fmla="*/ 584222 h 6579587"/>
                              <a:gd name="connsiteX3967" fmla="*/ 2838496 w 6502920"/>
                              <a:gd name="connsiteY3967" fmla="*/ 573749 h 6579587"/>
                              <a:gd name="connsiteX3968" fmla="*/ 6188383 w 6502920"/>
                              <a:gd name="connsiteY3968" fmla="*/ 565526 h 6579587"/>
                              <a:gd name="connsiteX3969" fmla="*/ 6198856 w 6502920"/>
                              <a:gd name="connsiteY3969" fmla="*/ 565526 h 6579587"/>
                              <a:gd name="connsiteX3970" fmla="*/ 6206261 w 6502920"/>
                              <a:gd name="connsiteY3970" fmla="*/ 572931 h 6579587"/>
                              <a:gd name="connsiteX3971" fmla="*/ 6206261 w 6502920"/>
                              <a:gd name="connsiteY3971" fmla="*/ 583404 h 6579587"/>
                              <a:gd name="connsiteX3972" fmla="*/ 6198856 w 6502920"/>
                              <a:gd name="connsiteY3972" fmla="*/ 590809 h 6579587"/>
                              <a:gd name="connsiteX3973" fmla="*/ 6188383 w 6502920"/>
                              <a:gd name="connsiteY3973" fmla="*/ 590809 h 6579587"/>
                              <a:gd name="connsiteX3974" fmla="*/ 6180978 w 6502920"/>
                              <a:gd name="connsiteY3974" fmla="*/ 583404 h 6579587"/>
                              <a:gd name="connsiteX3975" fmla="*/ 6180978 w 6502920"/>
                              <a:gd name="connsiteY3975" fmla="*/ 572931 h 6579587"/>
                              <a:gd name="connsiteX3976" fmla="*/ 55324 w 6502920"/>
                              <a:gd name="connsiteY3976" fmla="*/ 557897 h 6579587"/>
                              <a:gd name="connsiteX3977" fmla="*/ 72779 w 6502920"/>
                              <a:gd name="connsiteY3977" fmla="*/ 557897 h 6579587"/>
                              <a:gd name="connsiteX3978" fmla="*/ 85121 w 6502920"/>
                              <a:gd name="connsiteY3978" fmla="*/ 570239 h 6579587"/>
                              <a:gd name="connsiteX3979" fmla="*/ 85121 w 6502920"/>
                              <a:gd name="connsiteY3979" fmla="*/ 587694 h 6579587"/>
                              <a:gd name="connsiteX3980" fmla="*/ 72779 w 6502920"/>
                              <a:gd name="connsiteY3980" fmla="*/ 600036 h 6579587"/>
                              <a:gd name="connsiteX3981" fmla="*/ 55324 w 6502920"/>
                              <a:gd name="connsiteY3981" fmla="*/ 600036 h 6579587"/>
                              <a:gd name="connsiteX3982" fmla="*/ 42982 w 6502920"/>
                              <a:gd name="connsiteY3982" fmla="*/ 587694 h 6579587"/>
                              <a:gd name="connsiteX3983" fmla="*/ 42982 w 6502920"/>
                              <a:gd name="connsiteY3983" fmla="*/ 570239 h 6579587"/>
                              <a:gd name="connsiteX3984" fmla="*/ 5626968 w 6502920"/>
                              <a:gd name="connsiteY3984" fmla="*/ 556206 h 6579587"/>
                              <a:gd name="connsiteX3985" fmla="*/ 5644423 w 6502920"/>
                              <a:gd name="connsiteY3985" fmla="*/ 556206 h 6579587"/>
                              <a:gd name="connsiteX3986" fmla="*/ 5656765 w 6502920"/>
                              <a:gd name="connsiteY3986" fmla="*/ 568548 h 6579587"/>
                              <a:gd name="connsiteX3987" fmla="*/ 5656765 w 6502920"/>
                              <a:gd name="connsiteY3987" fmla="*/ 586003 h 6579587"/>
                              <a:gd name="connsiteX3988" fmla="*/ 5644423 w 6502920"/>
                              <a:gd name="connsiteY3988" fmla="*/ 598345 h 6579587"/>
                              <a:gd name="connsiteX3989" fmla="*/ 5626968 w 6502920"/>
                              <a:gd name="connsiteY3989" fmla="*/ 598345 h 6579587"/>
                              <a:gd name="connsiteX3990" fmla="*/ 5614626 w 6502920"/>
                              <a:gd name="connsiteY3990" fmla="*/ 586003 h 6579587"/>
                              <a:gd name="connsiteX3991" fmla="*/ 5614626 w 6502920"/>
                              <a:gd name="connsiteY3991" fmla="*/ 568548 h 6579587"/>
                              <a:gd name="connsiteX3992" fmla="*/ 4511965 w 6502920"/>
                              <a:gd name="connsiteY3992" fmla="*/ 556198 h 6579587"/>
                              <a:gd name="connsiteX3993" fmla="*/ 4529420 w 6502920"/>
                              <a:gd name="connsiteY3993" fmla="*/ 556198 h 6579587"/>
                              <a:gd name="connsiteX3994" fmla="*/ 4541762 w 6502920"/>
                              <a:gd name="connsiteY3994" fmla="*/ 568540 h 6579587"/>
                              <a:gd name="connsiteX3995" fmla="*/ 4541762 w 6502920"/>
                              <a:gd name="connsiteY3995" fmla="*/ 585995 h 6579587"/>
                              <a:gd name="connsiteX3996" fmla="*/ 4529420 w 6502920"/>
                              <a:gd name="connsiteY3996" fmla="*/ 598337 h 6579587"/>
                              <a:gd name="connsiteX3997" fmla="*/ 4511965 w 6502920"/>
                              <a:gd name="connsiteY3997" fmla="*/ 598337 h 6579587"/>
                              <a:gd name="connsiteX3998" fmla="*/ 4499623 w 6502920"/>
                              <a:gd name="connsiteY3998" fmla="*/ 585995 h 6579587"/>
                              <a:gd name="connsiteX3999" fmla="*/ 4499623 w 6502920"/>
                              <a:gd name="connsiteY3999" fmla="*/ 568540 h 6579587"/>
                              <a:gd name="connsiteX4000" fmla="*/ 5069829 w 6502920"/>
                              <a:gd name="connsiteY4000" fmla="*/ 553719 h 6579587"/>
                              <a:gd name="connsiteX4001" fmla="*/ 5090774 w 6502920"/>
                              <a:gd name="connsiteY4001" fmla="*/ 553719 h 6579587"/>
                              <a:gd name="connsiteX4002" fmla="*/ 5105585 w 6502920"/>
                              <a:gd name="connsiteY4002" fmla="*/ 568530 h 6579587"/>
                              <a:gd name="connsiteX4003" fmla="*/ 5105585 w 6502920"/>
                              <a:gd name="connsiteY4003" fmla="*/ 589475 h 6579587"/>
                              <a:gd name="connsiteX4004" fmla="*/ 5090774 w 6502920"/>
                              <a:gd name="connsiteY4004" fmla="*/ 604286 h 6579587"/>
                              <a:gd name="connsiteX4005" fmla="*/ 5069829 w 6502920"/>
                              <a:gd name="connsiteY4005" fmla="*/ 604286 h 6579587"/>
                              <a:gd name="connsiteX4006" fmla="*/ 5055018 w 6502920"/>
                              <a:gd name="connsiteY4006" fmla="*/ 589475 h 6579587"/>
                              <a:gd name="connsiteX4007" fmla="*/ 5055018 w 6502920"/>
                              <a:gd name="connsiteY4007" fmla="*/ 568530 h 6579587"/>
                              <a:gd name="connsiteX4008" fmla="*/ 3948806 w 6502920"/>
                              <a:gd name="connsiteY4008" fmla="*/ 542755 h 6579587"/>
                              <a:gd name="connsiteX4009" fmla="*/ 3976734 w 6502920"/>
                              <a:gd name="connsiteY4009" fmla="*/ 542755 h 6579587"/>
                              <a:gd name="connsiteX4010" fmla="*/ 3996481 w 6502920"/>
                              <a:gd name="connsiteY4010" fmla="*/ 562502 h 6579587"/>
                              <a:gd name="connsiteX4011" fmla="*/ 3996481 w 6502920"/>
                              <a:gd name="connsiteY4011" fmla="*/ 590430 h 6579587"/>
                              <a:gd name="connsiteX4012" fmla="*/ 3976734 w 6502920"/>
                              <a:gd name="connsiteY4012" fmla="*/ 610177 h 6579587"/>
                              <a:gd name="connsiteX4013" fmla="*/ 3948806 w 6502920"/>
                              <a:gd name="connsiteY4013" fmla="*/ 610177 h 6579587"/>
                              <a:gd name="connsiteX4014" fmla="*/ 3929059 w 6502920"/>
                              <a:gd name="connsiteY4014" fmla="*/ 590430 h 6579587"/>
                              <a:gd name="connsiteX4015" fmla="*/ 3929059 w 6502920"/>
                              <a:gd name="connsiteY4015" fmla="*/ 562502 h 6579587"/>
                              <a:gd name="connsiteX4016" fmla="*/ 3392509 w 6502920"/>
                              <a:gd name="connsiteY4016" fmla="*/ 541065 h 6579587"/>
                              <a:gd name="connsiteX4017" fmla="*/ 3423927 w 6502920"/>
                              <a:gd name="connsiteY4017" fmla="*/ 541065 h 6579587"/>
                              <a:gd name="connsiteX4018" fmla="*/ 3446143 w 6502920"/>
                              <a:gd name="connsiteY4018" fmla="*/ 563281 h 6579587"/>
                              <a:gd name="connsiteX4019" fmla="*/ 3446143 w 6502920"/>
                              <a:gd name="connsiteY4019" fmla="*/ 594698 h 6579587"/>
                              <a:gd name="connsiteX4020" fmla="*/ 3423927 w 6502920"/>
                              <a:gd name="connsiteY4020" fmla="*/ 616914 h 6579587"/>
                              <a:gd name="connsiteX4021" fmla="*/ 3392509 w 6502920"/>
                              <a:gd name="connsiteY4021" fmla="*/ 616914 h 6579587"/>
                              <a:gd name="connsiteX4022" fmla="*/ 3370293 w 6502920"/>
                              <a:gd name="connsiteY4022" fmla="*/ 594698 h 6579587"/>
                              <a:gd name="connsiteX4023" fmla="*/ 3370293 w 6502920"/>
                              <a:gd name="connsiteY4023" fmla="*/ 563281 h 6579587"/>
                              <a:gd name="connsiteX4024" fmla="*/ 1717897 w 6502920"/>
                              <a:gd name="connsiteY4024" fmla="*/ 538524 h 6579587"/>
                              <a:gd name="connsiteX4025" fmla="*/ 1749316 w 6502920"/>
                              <a:gd name="connsiteY4025" fmla="*/ 538524 h 6579587"/>
                              <a:gd name="connsiteX4026" fmla="*/ 1771532 w 6502920"/>
                              <a:gd name="connsiteY4026" fmla="*/ 560740 h 6579587"/>
                              <a:gd name="connsiteX4027" fmla="*/ 1771532 w 6502920"/>
                              <a:gd name="connsiteY4027" fmla="*/ 592158 h 6579587"/>
                              <a:gd name="connsiteX4028" fmla="*/ 1749316 w 6502920"/>
                              <a:gd name="connsiteY4028" fmla="*/ 614374 h 6579587"/>
                              <a:gd name="connsiteX4029" fmla="*/ 1717897 w 6502920"/>
                              <a:gd name="connsiteY4029" fmla="*/ 614374 h 6579587"/>
                              <a:gd name="connsiteX4030" fmla="*/ 1695681 w 6502920"/>
                              <a:gd name="connsiteY4030" fmla="*/ 592158 h 6579587"/>
                              <a:gd name="connsiteX4031" fmla="*/ 1695681 w 6502920"/>
                              <a:gd name="connsiteY4031" fmla="*/ 560740 h 6579587"/>
                              <a:gd name="connsiteX4032" fmla="*/ 593268 w 6502920"/>
                              <a:gd name="connsiteY4032" fmla="*/ 514076 h 6579587"/>
                              <a:gd name="connsiteX4033" fmla="*/ 645631 w 6502920"/>
                              <a:gd name="connsiteY4033" fmla="*/ 514076 h 6579587"/>
                              <a:gd name="connsiteX4034" fmla="*/ 682658 w 6502920"/>
                              <a:gd name="connsiteY4034" fmla="*/ 551103 h 6579587"/>
                              <a:gd name="connsiteX4035" fmla="*/ 682658 w 6502920"/>
                              <a:gd name="connsiteY4035" fmla="*/ 603467 h 6579587"/>
                              <a:gd name="connsiteX4036" fmla="*/ 645631 w 6502920"/>
                              <a:gd name="connsiteY4036" fmla="*/ 640494 h 6579587"/>
                              <a:gd name="connsiteX4037" fmla="*/ 593268 w 6502920"/>
                              <a:gd name="connsiteY4037" fmla="*/ 640494 h 6579587"/>
                              <a:gd name="connsiteX4038" fmla="*/ 556241 w 6502920"/>
                              <a:gd name="connsiteY4038" fmla="*/ 603467 h 6579587"/>
                              <a:gd name="connsiteX4039" fmla="*/ 556241 w 6502920"/>
                              <a:gd name="connsiteY4039" fmla="*/ 551103 h 6579587"/>
                              <a:gd name="connsiteX4040" fmla="*/ 1149441 w 6502920"/>
                              <a:gd name="connsiteY4040" fmla="*/ 510692 h 6579587"/>
                              <a:gd name="connsiteX4041" fmla="*/ 1205298 w 6502920"/>
                              <a:gd name="connsiteY4041" fmla="*/ 510692 h 6579587"/>
                              <a:gd name="connsiteX4042" fmla="*/ 1244792 w 6502920"/>
                              <a:gd name="connsiteY4042" fmla="*/ 550187 h 6579587"/>
                              <a:gd name="connsiteX4043" fmla="*/ 1244792 w 6502920"/>
                              <a:gd name="connsiteY4043" fmla="*/ 606042 h 6579587"/>
                              <a:gd name="connsiteX4044" fmla="*/ 1205298 w 6502920"/>
                              <a:gd name="connsiteY4044" fmla="*/ 645537 h 6579587"/>
                              <a:gd name="connsiteX4045" fmla="*/ 1149441 w 6502920"/>
                              <a:gd name="connsiteY4045" fmla="*/ 645537 h 6579587"/>
                              <a:gd name="connsiteX4046" fmla="*/ 1109946 w 6502920"/>
                              <a:gd name="connsiteY4046" fmla="*/ 606042 h 6579587"/>
                              <a:gd name="connsiteX4047" fmla="*/ 1109946 w 6502920"/>
                              <a:gd name="connsiteY4047" fmla="*/ 550187 h 6579587"/>
                              <a:gd name="connsiteX4048" fmla="*/ 2012508 w 6502920"/>
                              <a:gd name="connsiteY4048" fmla="*/ 435544 h 6579587"/>
                              <a:gd name="connsiteX4049" fmla="*/ 2016001 w 6502920"/>
                              <a:gd name="connsiteY4049" fmla="*/ 435544 h 6579587"/>
                              <a:gd name="connsiteX4050" fmla="*/ 2018469 w 6502920"/>
                              <a:gd name="connsiteY4050" fmla="*/ 438011 h 6579587"/>
                              <a:gd name="connsiteX4051" fmla="*/ 2018469 w 6502920"/>
                              <a:gd name="connsiteY4051" fmla="*/ 441504 h 6579587"/>
                              <a:gd name="connsiteX4052" fmla="*/ 2016001 w 6502920"/>
                              <a:gd name="connsiteY4052" fmla="*/ 443972 h 6579587"/>
                              <a:gd name="connsiteX4053" fmla="*/ 2012508 w 6502920"/>
                              <a:gd name="connsiteY4053" fmla="*/ 443972 h 6579587"/>
                              <a:gd name="connsiteX4054" fmla="*/ 2010041 w 6502920"/>
                              <a:gd name="connsiteY4054" fmla="*/ 441504 h 6579587"/>
                              <a:gd name="connsiteX4055" fmla="*/ 2010041 w 6502920"/>
                              <a:gd name="connsiteY4055" fmla="*/ 438011 h 6579587"/>
                              <a:gd name="connsiteX4056" fmla="*/ 5912911 w 6502920"/>
                              <a:gd name="connsiteY4056" fmla="*/ 433921 h 6579587"/>
                              <a:gd name="connsiteX4057" fmla="*/ 5916404 w 6502920"/>
                              <a:gd name="connsiteY4057" fmla="*/ 433921 h 6579587"/>
                              <a:gd name="connsiteX4058" fmla="*/ 5918872 w 6502920"/>
                              <a:gd name="connsiteY4058" fmla="*/ 436389 h 6579587"/>
                              <a:gd name="connsiteX4059" fmla="*/ 5918872 w 6502920"/>
                              <a:gd name="connsiteY4059" fmla="*/ 439881 h 6579587"/>
                              <a:gd name="connsiteX4060" fmla="*/ 5916404 w 6502920"/>
                              <a:gd name="connsiteY4060" fmla="*/ 442349 h 6579587"/>
                              <a:gd name="connsiteX4061" fmla="*/ 5912911 w 6502920"/>
                              <a:gd name="connsiteY4061" fmla="*/ 442349 h 6579587"/>
                              <a:gd name="connsiteX4062" fmla="*/ 5910444 w 6502920"/>
                              <a:gd name="connsiteY4062" fmla="*/ 439881 h 6579587"/>
                              <a:gd name="connsiteX4063" fmla="*/ 5910444 w 6502920"/>
                              <a:gd name="connsiteY4063" fmla="*/ 436389 h 6579587"/>
                              <a:gd name="connsiteX4064" fmla="*/ 2569530 w 6502920"/>
                              <a:gd name="connsiteY4064" fmla="*/ 432340 h 6579587"/>
                              <a:gd name="connsiteX4065" fmla="*/ 2576512 w 6502920"/>
                              <a:gd name="connsiteY4065" fmla="*/ 432340 h 6579587"/>
                              <a:gd name="connsiteX4066" fmla="*/ 2581449 w 6502920"/>
                              <a:gd name="connsiteY4066" fmla="*/ 437277 h 6579587"/>
                              <a:gd name="connsiteX4067" fmla="*/ 2581449 w 6502920"/>
                              <a:gd name="connsiteY4067" fmla="*/ 444259 h 6579587"/>
                              <a:gd name="connsiteX4068" fmla="*/ 2576512 w 6502920"/>
                              <a:gd name="connsiteY4068" fmla="*/ 449196 h 6579587"/>
                              <a:gd name="connsiteX4069" fmla="*/ 2569530 w 6502920"/>
                              <a:gd name="connsiteY4069" fmla="*/ 449196 h 6579587"/>
                              <a:gd name="connsiteX4070" fmla="*/ 2564593 w 6502920"/>
                              <a:gd name="connsiteY4070" fmla="*/ 444259 h 6579587"/>
                              <a:gd name="connsiteX4071" fmla="*/ 2564593 w 6502920"/>
                              <a:gd name="connsiteY4071" fmla="*/ 437277 h 6579587"/>
                              <a:gd name="connsiteX4072" fmla="*/ 6467403 w 6502920"/>
                              <a:gd name="connsiteY4072" fmla="*/ 428997 h 6579587"/>
                              <a:gd name="connsiteX4073" fmla="*/ 6474385 w 6502920"/>
                              <a:gd name="connsiteY4073" fmla="*/ 428997 h 6579587"/>
                              <a:gd name="connsiteX4074" fmla="*/ 6479322 w 6502920"/>
                              <a:gd name="connsiteY4074" fmla="*/ 433935 h 6579587"/>
                              <a:gd name="connsiteX4075" fmla="*/ 6479322 w 6502920"/>
                              <a:gd name="connsiteY4075" fmla="*/ 440916 h 6579587"/>
                              <a:gd name="connsiteX4076" fmla="*/ 6474385 w 6502920"/>
                              <a:gd name="connsiteY4076" fmla="*/ 445853 h 6579587"/>
                              <a:gd name="connsiteX4077" fmla="*/ 6467403 w 6502920"/>
                              <a:gd name="connsiteY4077" fmla="*/ 445853 h 6579587"/>
                              <a:gd name="connsiteX4078" fmla="*/ 6462466 w 6502920"/>
                              <a:gd name="connsiteY4078" fmla="*/ 440916 h 6579587"/>
                              <a:gd name="connsiteX4079" fmla="*/ 6462466 w 6502920"/>
                              <a:gd name="connsiteY4079" fmla="*/ 433935 h 6579587"/>
                              <a:gd name="connsiteX4080" fmla="*/ 4237278 w 6502920"/>
                              <a:gd name="connsiteY4080" fmla="*/ 423024 h 6579587"/>
                              <a:gd name="connsiteX4081" fmla="*/ 4251241 w 6502920"/>
                              <a:gd name="connsiteY4081" fmla="*/ 423024 h 6579587"/>
                              <a:gd name="connsiteX4082" fmla="*/ 4261115 w 6502920"/>
                              <a:gd name="connsiteY4082" fmla="*/ 432898 h 6579587"/>
                              <a:gd name="connsiteX4083" fmla="*/ 4261115 w 6502920"/>
                              <a:gd name="connsiteY4083" fmla="*/ 446860 h 6579587"/>
                              <a:gd name="connsiteX4084" fmla="*/ 4251241 w 6502920"/>
                              <a:gd name="connsiteY4084" fmla="*/ 456734 h 6579587"/>
                              <a:gd name="connsiteX4085" fmla="*/ 4237278 w 6502920"/>
                              <a:gd name="connsiteY4085" fmla="*/ 456734 h 6579587"/>
                              <a:gd name="connsiteX4086" fmla="*/ 4227404 w 6502920"/>
                              <a:gd name="connsiteY4086" fmla="*/ 446860 h 6579587"/>
                              <a:gd name="connsiteX4087" fmla="*/ 4227404 w 6502920"/>
                              <a:gd name="connsiteY4087" fmla="*/ 432898 h 6579587"/>
                              <a:gd name="connsiteX4088" fmla="*/ 5348849 w 6502920"/>
                              <a:gd name="connsiteY4088" fmla="*/ 417191 h 6579587"/>
                              <a:gd name="connsiteX4089" fmla="*/ 5366304 w 6502920"/>
                              <a:gd name="connsiteY4089" fmla="*/ 417191 h 6579587"/>
                              <a:gd name="connsiteX4090" fmla="*/ 5378646 w 6502920"/>
                              <a:gd name="connsiteY4090" fmla="*/ 429533 h 6579587"/>
                              <a:gd name="connsiteX4091" fmla="*/ 5378646 w 6502920"/>
                              <a:gd name="connsiteY4091" fmla="*/ 446988 h 6579587"/>
                              <a:gd name="connsiteX4092" fmla="*/ 5366304 w 6502920"/>
                              <a:gd name="connsiteY4092" fmla="*/ 459330 h 6579587"/>
                              <a:gd name="connsiteX4093" fmla="*/ 5348849 w 6502920"/>
                              <a:gd name="connsiteY4093" fmla="*/ 459330 h 6579587"/>
                              <a:gd name="connsiteX4094" fmla="*/ 5336507 w 6502920"/>
                              <a:gd name="connsiteY4094" fmla="*/ 446988 h 6579587"/>
                              <a:gd name="connsiteX4095" fmla="*/ 5336507 w 6502920"/>
                              <a:gd name="connsiteY4095" fmla="*/ 429533 h 6579587"/>
                              <a:gd name="connsiteX4096" fmla="*/ 3117880 w 6502920"/>
                              <a:gd name="connsiteY4096" fmla="*/ 411274 h 6579587"/>
                              <a:gd name="connsiteX4097" fmla="*/ 3142317 w 6502920"/>
                              <a:gd name="connsiteY4097" fmla="*/ 411274 h 6579587"/>
                              <a:gd name="connsiteX4098" fmla="*/ 3159596 w 6502920"/>
                              <a:gd name="connsiteY4098" fmla="*/ 428553 h 6579587"/>
                              <a:gd name="connsiteX4099" fmla="*/ 3159596 w 6502920"/>
                              <a:gd name="connsiteY4099" fmla="*/ 452990 h 6579587"/>
                              <a:gd name="connsiteX4100" fmla="*/ 3142317 w 6502920"/>
                              <a:gd name="connsiteY4100" fmla="*/ 470269 h 6579587"/>
                              <a:gd name="connsiteX4101" fmla="*/ 3117880 w 6502920"/>
                              <a:gd name="connsiteY4101" fmla="*/ 470269 h 6579587"/>
                              <a:gd name="connsiteX4102" fmla="*/ 3100601 w 6502920"/>
                              <a:gd name="connsiteY4102" fmla="*/ 452990 h 6579587"/>
                              <a:gd name="connsiteX4103" fmla="*/ 3100601 w 6502920"/>
                              <a:gd name="connsiteY4103" fmla="*/ 428553 h 6579587"/>
                              <a:gd name="connsiteX4104" fmla="*/ 4787436 w 6502920"/>
                              <a:gd name="connsiteY4104" fmla="*/ 407917 h 6579587"/>
                              <a:gd name="connsiteX4105" fmla="*/ 4811873 w 6502920"/>
                              <a:gd name="connsiteY4105" fmla="*/ 407917 h 6579587"/>
                              <a:gd name="connsiteX4106" fmla="*/ 4829152 w 6502920"/>
                              <a:gd name="connsiteY4106" fmla="*/ 425196 h 6579587"/>
                              <a:gd name="connsiteX4107" fmla="*/ 4829152 w 6502920"/>
                              <a:gd name="connsiteY4107" fmla="*/ 449633 h 6579587"/>
                              <a:gd name="connsiteX4108" fmla="*/ 4811873 w 6502920"/>
                              <a:gd name="connsiteY4108" fmla="*/ 466912 h 6579587"/>
                              <a:gd name="connsiteX4109" fmla="*/ 4787436 w 6502920"/>
                              <a:gd name="connsiteY4109" fmla="*/ 466912 h 6579587"/>
                              <a:gd name="connsiteX4110" fmla="*/ 4770157 w 6502920"/>
                              <a:gd name="connsiteY4110" fmla="*/ 449633 h 6579587"/>
                              <a:gd name="connsiteX4111" fmla="*/ 4770157 w 6502920"/>
                              <a:gd name="connsiteY4111" fmla="*/ 425196 h 6579587"/>
                              <a:gd name="connsiteX4112" fmla="*/ 1442367 w 6502920"/>
                              <a:gd name="connsiteY4112" fmla="*/ 405331 h 6579587"/>
                              <a:gd name="connsiteX4113" fmla="*/ 1470295 w 6502920"/>
                              <a:gd name="connsiteY4113" fmla="*/ 405331 h 6579587"/>
                              <a:gd name="connsiteX4114" fmla="*/ 1490041 w 6502920"/>
                              <a:gd name="connsiteY4114" fmla="*/ 425078 h 6579587"/>
                              <a:gd name="connsiteX4115" fmla="*/ 1490041 w 6502920"/>
                              <a:gd name="connsiteY4115" fmla="*/ 453006 h 6579587"/>
                              <a:gd name="connsiteX4116" fmla="*/ 1470295 w 6502920"/>
                              <a:gd name="connsiteY4116" fmla="*/ 472753 h 6579587"/>
                              <a:gd name="connsiteX4117" fmla="*/ 1442367 w 6502920"/>
                              <a:gd name="connsiteY4117" fmla="*/ 472753 h 6579587"/>
                              <a:gd name="connsiteX4118" fmla="*/ 1422619 w 6502920"/>
                              <a:gd name="connsiteY4118" fmla="*/ 453006 h 6579587"/>
                              <a:gd name="connsiteX4119" fmla="*/ 1422619 w 6502920"/>
                              <a:gd name="connsiteY4119" fmla="*/ 425078 h 6579587"/>
                              <a:gd name="connsiteX4120" fmla="*/ 3672313 w 6502920"/>
                              <a:gd name="connsiteY4120" fmla="*/ 402851 h 6579587"/>
                              <a:gd name="connsiteX4121" fmla="*/ 3703731 w 6502920"/>
                              <a:gd name="connsiteY4121" fmla="*/ 402851 h 6579587"/>
                              <a:gd name="connsiteX4122" fmla="*/ 3725947 w 6502920"/>
                              <a:gd name="connsiteY4122" fmla="*/ 425067 h 6579587"/>
                              <a:gd name="connsiteX4123" fmla="*/ 3725947 w 6502920"/>
                              <a:gd name="connsiteY4123" fmla="*/ 456485 h 6579587"/>
                              <a:gd name="connsiteX4124" fmla="*/ 3703731 w 6502920"/>
                              <a:gd name="connsiteY4124" fmla="*/ 478701 h 6579587"/>
                              <a:gd name="connsiteX4125" fmla="*/ 3672313 w 6502920"/>
                              <a:gd name="connsiteY4125" fmla="*/ 478701 h 6579587"/>
                              <a:gd name="connsiteX4126" fmla="*/ 3650097 w 6502920"/>
                              <a:gd name="connsiteY4126" fmla="*/ 456485 h 6579587"/>
                              <a:gd name="connsiteX4127" fmla="*/ 3650097 w 6502920"/>
                              <a:gd name="connsiteY4127" fmla="*/ 425067 h 6579587"/>
                              <a:gd name="connsiteX4128" fmla="*/ 318577 w 6502920"/>
                              <a:gd name="connsiteY4128" fmla="*/ 380915 h 6579587"/>
                              <a:gd name="connsiteX4129" fmla="*/ 367452 w 6502920"/>
                              <a:gd name="connsiteY4129" fmla="*/ 380915 h 6579587"/>
                              <a:gd name="connsiteX4130" fmla="*/ 402011 w 6502920"/>
                              <a:gd name="connsiteY4130" fmla="*/ 415473 h 6579587"/>
                              <a:gd name="connsiteX4131" fmla="*/ 402011 w 6502920"/>
                              <a:gd name="connsiteY4131" fmla="*/ 464347 h 6579587"/>
                              <a:gd name="connsiteX4132" fmla="*/ 367452 w 6502920"/>
                              <a:gd name="connsiteY4132" fmla="*/ 498905 h 6579587"/>
                              <a:gd name="connsiteX4133" fmla="*/ 318577 w 6502920"/>
                              <a:gd name="connsiteY4133" fmla="*/ 498905 h 6579587"/>
                              <a:gd name="connsiteX4134" fmla="*/ 284020 w 6502920"/>
                              <a:gd name="connsiteY4134" fmla="*/ 464347 h 6579587"/>
                              <a:gd name="connsiteX4135" fmla="*/ 284020 w 6502920"/>
                              <a:gd name="connsiteY4135" fmla="*/ 415473 h 6579587"/>
                              <a:gd name="connsiteX4136" fmla="*/ 866993 w 6502920"/>
                              <a:gd name="connsiteY4136" fmla="*/ 362377 h 6579587"/>
                              <a:gd name="connsiteX4137" fmla="*/ 929828 w 6502920"/>
                              <a:gd name="connsiteY4137" fmla="*/ 362377 h 6579587"/>
                              <a:gd name="connsiteX4138" fmla="*/ 974260 w 6502920"/>
                              <a:gd name="connsiteY4138" fmla="*/ 406809 h 6579587"/>
                              <a:gd name="connsiteX4139" fmla="*/ 974260 w 6502920"/>
                              <a:gd name="connsiteY4139" fmla="*/ 469646 h 6579587"/>
                              <a:gd name="connsiteX4140" fmla="*/ 929828 w 6502920"/>
                              <a:gd name="connsiteY4140" fmla="*/ 514078 h 6579587"/>
                              <a:gd name="connsiteX4141" fmla="*/ 866993 w 6502920"/>
                              <a:gd name="connsiteY4141" fmla="*/ 514078 h 6579587"/>
                              <a:gd name="connsiteX4142" fmla="*/ 822562 w 6502920"/>
                              <a:gd name="connsiteY4142" fmla="*/ 469646 h 6579587"/>
                              <a:gd name="connsiteX4143" fmla="*/ 822562 w 6502920"/>
                              <a:gd name="connsiteY4143" fmla="*/ 406809 h 6579587"/>
                              <a:gd name="connsiteX4144" fmla="*/ 2846864 w 6502920"/>
                              <a:gd name="connsiteY4144" fmla="*/ 294126 h 6579587"/>
                              <a:gd name="connsiteX4145" fmla="*/ 2850357 w 6502920"/>
                              <a:gd name="connsiteY4145" fmla="*/ 294126 h 6579587"/>
                              <a:gd name="connsiteX4146" fmla="*/ 2852824 w 6502920"/>
                              <a:gd name="connsiteY4146" fmla="*/ 296594 h 6579587"/>
                              <a:gd name="connsiteX4147" fmla="*/ 2852824 w 6502920"/>
                              <a:gd name="connsiteY4147" fmla="*/ 300087 h 6579587"/>
                              <a:gd name="connsiteX4148" fmla="*/ 2850357 w 6502920"/>
                              <a:gd name="connsiteY4148" fmla="*/ 302554 h 6579587"/>
                              <a:gd name="connsiteX4149" fmla="*/ 2846864 w 6502920"/>
                              <a:gd name="connsiteY4149" fmla="*/ 302554 h 6579587"/>
                              <a:gd name="connsiteX4150" fmla="*/ 2844396 w 6502920"/>
                              <a:gd name="connsiteY4150" fmla="*/ 300087 h 6579587"/>
                              <a:gd name="connsiteX4151" fmla="*/ 2844396 w 6502920"/>
                              <a:gd name="connsiteY4151" fmla="*/ 296594 h 6579587"/>
                              <a:gd name="connsiteX4152" fmla="*/ 2290568 w 6502920"/>
                              <a:gd name="connsiteY4152" fmla="*/ 292436 h 6579587"/>
                              <a:gd name="connsiteX4153" fmla="*/ 2297550 w 6502920"/>
                              <a:gd name="connsiteY4153" fmla="*/ 292436 h 6579587"/>
                              <a:gd name="connsiteX4154" fmla="*/ 2302487 w 6502920"/>
                              <a:gd name="connsiteY4154" fmla="*/ 297373 h 6579587"/>
                              <a:gd name="connsiteX4155" fmla="*/ 2302487 w 6502920"/>
                              <a:gd name="connsiteY4155" fmla="*/ 304355 h 6579587"/>
                              <a:gd name="connsiteX4156" fmla="*/ 2297550 w 6502920"/>
                              <a:gd name="connsiteY4156" fmla="*/ 309292 h 6579587"/>
                              <a:gd name="connsiteX4157" fmla="*/ 2290568 w 6502920"/>
                              <a:gd name="connsiteY4157" fmla="*/ 309292 h 6579587"/>
                              <a:gd name="connsiteX4158" fmla="*/ 2285631 w 6502920"/>
                              <a:gd name="connsiteY4158" fmla="*/ 304355 h 6579587"/>
                              <a:gd name="connsiteX4159" fmla="*/ 2285631 w 6502920"/>
                              <a:gd name="connsiteY4159" fmla="*/ 297373 h 6579587"/>
                              <a:gd name="connsiteX4160" fmla="*/ 6189285 w 6502920"/>
                              <a:gd name="connsiteY4160" fmla="*/ 289095 h 6579587"/>
                              <a:gd name="connsiteX4161" fmla="*/ 6196267 w 6502920"/>
                              <a:gd name="connsiteY4161" fmla="*/ 289095 h 6579587"/>
                              <a:gd name="connsiteX4162" fmla="*/ 6201204 w 6502920"/>
                              <a:gd name="connsiteY4162" fmla="*/ 294032 h 6579587"/>
                              <a:gd name="connsiteX4163" fmla="*/ 6201204 w 6502920"/>
                              <a:gd name="connsiteY4163" fmla="*/ 301014 h 6579587"/>
                              <a:gd name="connsiteX4164" fmla="*/ 6196267 w 6502920"/>
                              <a:gd name="connsiteY4164" fmla="*/ 305951 h 6579587"/>
                              <a:gd name="connsiteX4165" fmla="*/ 6189285 w 6502920"/>
                              <a:gd name="connsiteY4165" fmla="*/ 305951 h 6579587"/>
                              <a:gd name="connsiteX4166" fmla="*/ 6184348 w 6502920"/>
                              <a:gd name="connsiteY4166" fmla="*/ 301014 h 6579587"/>
                              <a:gd name="connsiteX4167" fmla="*/ 6184348 w 6502920"/>
                              <a:gd name="connsiteY4167" fmla="*/ 294032 h 6579587"/>
                              <a:gd name="connsiteX4168" fmla="*/ 5627871 w 6502920"/>
                              <a:gd name="connsiteY4168" fmla="*/ 280663 h 6579587"/>
                              <a:gd name="connsiteX4169" fmla="*/ 5641834 w 6502920"/>
                              <a:gd name="connsiteY4169" fmla="*/ 280663 h 6579587"/>
                              <a:gd name="connsiteX4170" fmla="*/ 5651708 w 6502920"/>
                              <a:gd name="connsiteY4170" fmla="*/ 290537 h 6579587"/>
                              <a:gd name="connsiteX4171" fmla="*/ 5651708 w 6502920"/>
                              <a:gd name="connsiteY4171" fmla="*/ 304500 h 6579587"/>
                              <a:gd name="connsiteX4172" fmla="*/ 5641834 w 6502920"/>
                              <a:gd name="connsiteY4172" fmla="*/ 314374 h 6579587"/>
                              <a:gd name="connsiteX4173" fmla="*/ 5627871 w 6502920"/>
                              <a:gd name="connsiteY4173" fmla="*/ 314374 h 6579587"/>
                              <a:gd name="connsiteX4174" fmla="*/ 5617997 w 6502920"/>
                              <a:gd name="connsiteY4174" fmla="*/ 304500 h 6579587"/>
                              <a:gd name="connsiteX4175" fmla="*/ 5617997 w 6502920"/>
                              <a:gd name="connsiteY4175" fmla="*/ 290537 h 6579587"/>
                              <a:gd name="connsiteX4176" fmla="*/ 5072417 w 6502920"/>
                              <a:gd name="connsiteY4176" fmla="*/ 279816 h 6579587"/>
                              <a:gd name="connsiteX4177" fmla="*/ 5089872 w 6502920"/>
                              <a:gd name="connsiteY4177" fmla="*/ 279816 h 6579587"/>
                              <a:gd name="connsiteX4178" fmla="*/ 5102214 w 6502920"/>
                              <a:gd name="connsiteY4178" fmla="*/ 292158 h 6579587"/>
                              <a:gd name="connsiteX4179" fmla="*/ 5102214 w 6502920"/>
                              <a:gd name="connsiteY4179" fmla="*/ 309613 h 6579587"/>
                              <a:gd name="connsiteX4180" fmla="*/ 5089872 w 6502920"/>
                              <a:gd name="connsiteY4180" fmla="*/ 321955 h 6579587"/>
                              <a:gd name="connsiteX4181" fmla="*/ 5072417 w 6502920"/>
                              <a:gd name="connsiteY4181" fmla="*/ 321955 h 6579587"/>
                              <a:gd name="connsiteX4182" fmla="*/ 5060075 w 6502920"/>
                              <a:gd name="connsiteY4182" fmla="*/ 309613 h 6579587"/>
                              <a:gd name="connsiteX4183" fmla="*/ 5060075 w 6502920"/>
                              <a:gd name="connsiteY4183" fmla="*/ 292158 h 6579587"/>
                              <a:gd name="connsiteX4184" fmla="*/ 1726565 w 6502920"/>
                              <a:gd name="connsiteY4184" fmla="*/ 278105 h 6579587"/>
                              <a:gd name="connsiteX4185" fmla="*/ 1744020 w 6502920"/>
                              <a:gd name="connsiteY4185" fmla="*/ 278105 h 6579587"/>
                              <a:gd name="connsiteX4186" fmla="*/ 1756363 w 6502920"/>
                              <a:gd name="connsiteY4186" fmla="*/ 290447 h 6579587"/>
                              <a:gd name="connsiteX4187" fmla="*/ 1756363 w 6502920"/>
                              <a:gd name="connsiteY4187" fmla="*/ 307902 h 6579587"/>
                              <a:gd name="connsiteX4188" fmla="*/ 1744020 w 6502920"/>
                              <a:gd name="connsiteY4188" fmla="*/ 320244 h 6579587"/>
                              <a:gd name="connsiteX4189" fmla="*/ 1726565 w 6502920"/>
                              <a:gd name="connsiteY4189" fmla="*/ 320244 h 6579587"/>
                              <a:gd name="connsiteX4190" fmla="*/ 1714223 w 6502920"/>
                              <a:gd name="connsiteY4190" fmla="*/ 307902 h 6579587"/>
                              <a:gd name="connsiteX4191" fmla="*/ 1714223 w 6502920"/>
                              <a:gd name="connsiteY4191" fmla="*/ 290447 h 6579587"/>
                              <a:gd name="connsiteX4192" fmla="*/ 4507632 w 6502920"/>
                              <a:gd name="connsiteY4192" fmla="*/ 268012 h 6579587"/>
                              <a:gd name="connsiteX4193" fmla="*/ 4532069 w 6502920"/>
                              <a:gd name="connsiteY4193" fmla="*/ 268012 h 6579587"/>
                              <a:gd name="connsiteX4194" fmla="*/ 4549348 w 6502920"/>
                              <a:gd name="connsiteY4194" fmla="*/ 285291 h 6579587"/>
                              <a:gd name="connsiteX4195" fmla="*/ 4549348 w 6502920"/>
                              <a:gd name="connsiteY4195" fmla="*/ 309728 h 6579587"/>
                              <a:gd name="connsiteX4196" fmla="*/ 4532069 w 6502920"/>
                              <a:gd name="connsiteY4196" fmla="*/ 327007 h 6579587"/>
                              <a:gd name="connsiteX4197" fmla="*/ 4507632 w 6502920"/>
                              <a:gd name="connsiteY4197" fmla="*/ 327007 h 6579587"/>
                              <a:gd name="connsiteX4198" fmla="*/ 4490353 w 6502920"/>
                              <a:gd name="connsiteY4198" fmla="*/ 309728 h 6579587"/>
                              <a:gd name="connsiteX4199" fmla="*/ 4490353 w 6502920"/>
                              <a:gd name="connsiteY4199" fmla="*/ 285291 h 6579587"/>
                              <a:gd name="connsiteX4200" fmla="*/ 3948686 w 6502920"/>
                              <a:gd name="connsiteY4200" fmla="*/ 258737 h 6579587"/>
                              <a:gd name="connsiteX4201" fmla="*/ 3983597 w 6502920"/>
                              <a:gd name="connsiteY4201" fmla="*/ 258737 h 6579587"/>
                              <a:gd name="connsiteX4202" fmla="*/ 4008281 w 6502920"/>
                              <a:gd name="connsiteY4202" fmla="*/ 283421 h 6579587"/>
                              <a:gd name="connsiteX4203" fmla="*/ 4008281 w 6502920"/>
                              <a:gd name="connsiteY4203" fmla="*/ 318331 h 6579587"/>
                              <a:gd name="connsiteX4204" fmla="*/ 3983597 w 6502920"/>
                              <a:gd name="connsiteY4204" fmla="*/ 343015 h 6579587"/>
                              <a:gd name="connsiteX4205" fmla="*/ 3948686 w 6502920"/>
                              <a:gd name="connsiteY4205" fmla="*/ 343015 h 6579587"/>
                              <a:gd name="connsiteX4206" fmla="*/ 3924002 w 6502920"/>
                              <a:gd name="connsiteY4206" fmla="*/ 318331 h 6579587"/>
                              <a:gd name="connsiteX4207" fmla="*/ 3924002 w 6502920"/>
                              <a:gd name="connsiteY4207" fmla="*/ 283421 h 6579587"/>
                              <a:gd name="connsiteX4208" fmla="*/ 3389138 w 6502920"/>
                              <a:gd name="connsiteY4208" fmla="*/ 258733 h 6579587"/>
                              <a:gd name="connsiteX4209" fmla="*/ 3420556 w 6502920"/>
                              <a:gd name="connsiteY4209" fmla="*/ 258733 h 6579587"/>
                              <a:gd name="connsiteX4210" fmla="*/ 3442772 w 6502920"/>
                              <a:gd name="connsiteY4210" fmla="*/ 280949 h 6579587"/>
                              <a:gd name="connsiteX4211" fmla="*/ 3442772 w 6502920"/>
                              <a:gd name="connsiteY4211" fmla="*/ 320795 h 6579587"/>
                              <a:gd name="connsiteX4212" fmla="*/ 3420556 w 6502920"/>
                              <a:gd name="connsiteY4212" fmla="*/ 343011 h 6579587"/>
                              <a:gd name="connsiteX4213" fmla="*/ 3389138 w 6502920"/>
                              <a:gd name="connsiteY4213" fmla="*/ 343011 h 6579587"/>
                              <a:gd name="connsiteX4214" fmla="*/ 3366922 w 6502920"/>
                              <a:gd name="connsiteY4214" fmla="*/ 320795 h 6579587"/>
                              <a:gd name="connsiteX4215" fmla="*/ 3366922 w 6502920"/>
                              <a:gd name="connsiteY4215" fmla="*/ 280949 h 6579587"/>
                              <a:gd name="connsiteX4216" fmla="*/ 44852 w 6502920"/>
                              <a:gd name="connsiteY4216" fmla="*/ 253653 h 6579587"/>
                              <a:gd name="connsiteX4217" fmla="*/ 83253 w 6502920"/>
                              <a:gd name="connsiteY4217" fmla="*/ 253653 h 6579587"/>
                              <a:gd name="connsiteX4218" fmla="*/ 110405 w 6502920"/>
                              <a:gd name="connsiteY4218" fmla="*/ 280806 h 6579587"/>
                              <a:gd name="connsiteX4219" fmla="*/ 110405 w 6502920"/>
                              <a:gd name="connsiteY4219" fmla="*/ 319207 h 6579587"/>
                              <a:gd name="connsiteX4220" fmla="*/ 83253 w 6502920"/>
                              <a:gd name="connsiteY4220" fmla="*/ 346360 h 6579587"/>
                              <a:gd name="connsiteX4221" fmla="*/ 44852 w 6502920"/>
                              <a:gd name="connsiteY4221" fmla="*/ 346360 h 6579587"/>
                              <a:gd name="connsiteX4222" fmla="*/ 17699 w 6502920"/>
                              <a:gd name="connsiteY4222" fmla="*/ 319207 h 6579587"/>
                              <a:gd name="connsiteX4223" fmla="*/ 17699 w 6502920"/>
                              <a:gd name="connsiteY4223" fmla="*/ 280806 h 6579587"/>
                              <a:gd name="connsiteX4224" fmla="*/ 594109 w 6502920"/>
                              <a:gd name="connsiteY4224" fmla="*/ 235958 h 6579587"/>
                              <a:gd name="connsiteX4225" fmla="*/ 646474 w 6502920"/>
                              <a:gd name="connsiteY4225" fmla="*/ 235958 h 6579587"/>
                              <a:gd name="connsiteX4226" fmla="*/ 683501 w 6502920"/>
                              <a:gd name="connsiteY4226" fmla="*/ 272985 h 6579587"/>
                              <a:gd name="connsiteX4227" fmla="*/ 683501 w 6502920"/>
                              <a:gd name="connsiteY4227" fmla="*/ 325349 h 6579587"/>
                              <a:gd name="connsiteX4228" fmla="*/ 646474 w 6502920"/>
                              <a:gd name="connsiteY4228" fmla="*/ 362376 h 6579587"/>
                              <a:gd name="connsiteX4229" fmla="*/ 594109 w 6502920"/>
                              <a:gd name="connsiteY4229" fmla="*/ 362376 h 6579587"/>
                              <a:gd name="connsiteX4230" fmla="*/ 557082 w 6502920"/>
                              <a:gd name="connsiteY4230" fmla="*/ 325349 h 6579587"/>
                              <a:gd name="connsiteX4231" fmla="*/ 557082 w 6502920"/>
                              <a:gd name="connsiteY4231" fmla="*/ 272985 h 6579587"/>
                              <a:gd name="connsiteX4232" fmla="*/ 1148599 w 6502920"/>
                              <a:gd name="connsiteY4232" fmla="*/ 230905 h 6579587"/>
                              <a:gd name="connsiteX4233" fmla="*/ 1204455 w 6502920"/>
                              <a:gd name="connsiteY4233" fmla="*/ 230905 h 6579587"/>
                              <a:gd name="connsiteX4234" fmla="*/ 1243949 w 6502920"/>
                              <a:gd name="connsiteY4234" fmla="*/ 270400 h 6579587"/>
                              <a:gd name="connsiteX4235" fmla="*/ 1243949 w 6502920"/>
                              <a:gd name="connsiteY4235" fmla="*/ 326256 h 6579587"/>
                              <a:gd name="connsiteX4236" fmla="*/ 1204455 w 6502920"/>
                              <a:gd name="connsiteY4236" fmla="*/ 365751 h 6579587"/>
                              <a:gd name="connsiteX4237" fmla="*/ 1148599 w 6502920"/>
                              <a:gd name="connsiteY4237" fmla="*/ 365751 h 6579587"/>
                              <a:gd name="connsiteX4238" fmla="*/ 1109103 w 6502920"/>
                              <a:gd name="connsiteY4238" fmla="*/ 326256 h 6579587"/>
                              <a:gd name="connsiteX4239" fmla="*/ 1109103 w 6502920"/>
                              <a:gd name="connsiteY4239" fmla="*/ 270400 h 6579587"/>
                              <a:gd name="connsiteX4240" fmla="*/ 6471677 w 6502920"/>
                              <a:gd name="connsiteY4240" fmla="*/ 156781 h 6579587"/>
                              <a:gd name="connsiteX4241" fmla="*/ 6475170 w 6502920"/>
                              <a:gd name="connsiteY4241" fmla="*/ 156781 h 6579587"/>
                              <a:gd name="connsiteX4242" fmla="*/ 6477637 w 6502920"/>
                              <a:gd name="connsiteY4242" fmla="*/ 159248 h 6579587"/>
                              <a:gd name="connsiteX4243" fmla="*/ 6477637 w 6502920"/>
                              <a:gd name="connsiteY4243" fmla="*/ 162741 h 6579587"/>
                              <a:gd name="connsiteX4244" fmla="*/ 6475170 w 6502920"/>
                              <a:gd name="connsiteY4244" fmla="*/ 165209 h 6579587"/>
                              <a:gd name="connsiteX4245" fmla="*/ 6471677 w 6502920"/>
                              <a:gd name="connsiteY4245" fmla="*/ 165209 h 6579587"/>
                              <a:gd name="connsiteX4246" fmla="*/ 6469209 w 6502920"/>
                              <a:gd name="connsiteY4246" fmla="*/ 162741 h 6579587"/>
                              <a:gd name="connsiteX4247" fmla="*/ 6469209 w 6502920"/>
                              <a:gd name="connsiteY4247" fmla="*/ 159248 h 6579587"/>
                              <a:gd name="connsiteX4248" fmla="*/ 4242513 w 6502920"/>
                              <a:gd name="connsiteY4248" fmla="*/ 156764 h 6579587"/>
                              <a:gd name="connsiteX4249" fmla="*/ 4246006 w 6502920"/>
                              <a:gd name="connsiteY4249" fmla="*/ 156764 h 6579587"/>
                              <a:gd name="connsiteX4250" fmla="*/ 4248474 w 6502920"/>
                              <a:gd name="connsiteY4250" fmla="*/ 159232 h 6579587"/>
                              <a:gd name="connsiteX4251" fmla="*/ 4248474 w 6502920"/>
                              <a:gd name="connsiteY4251" fmla="*/ 162724 h 6579587"/>
                              <a:gd name="connsiteX4252" fmla="*/ 4246006 w 6502920"/>
                              <a:gd name="connsiteY4252" fmla="*/ 165192 h 6579587"/>
                              <a:gd name="connsiteX4253" fmla="*/ 4242513 w 6502920"/>
                              <a:gd name="connsiteY4253" fmla="*/ 165192 h 6579587"/>
                              <a:gd name="connsiteX4254" fmla="*/ 4240046 w 6502920"/>
                              <a:gd name="connsiteY4254" fmla="*/ 162724 h 6579587"/>
                              <a:gd name="connsiteX4255" fmla="*/ 4240046 w 6502920"/>
                              <a:gd name="connsiteY4255" fmla="*/ 159232 h 6579587"/>
                              <a:gd name="connsiteX4256" fmla="*/ 2569588 w 6502920"/>
                              <a:gd name="connsiteY4256" fmla="*/ 155908 h 6579587"/>
                              <a:gd name="connsiteX4257" fmla="*/ 2573081 w 6502920"/>
                              <a:gd name="connsiteY4257" fmla="*/ 155908 h 6579587"/>
                              <a:gd name="connsiteX4258" fmla="*/ 2575549 w 6502920"/>
                              <a:gd name="connsiteY4258" fmla="*/ 158376 h 6579587"/>
                              <a:gd name="connsiteX4259" fmla="*/ 2575549 w 6502920"/>
                              <a:gd name="connsiteY4259" fmla="*/ 161868 h 6579587"/>
                              <a:gd name="connsiteX4260" fmla="*/ 2573081 w 6502920"/>
                              <a:gd name="connsiteY4260" fmla="*/ 164336 h 6579587"/>
                              <a:gd name="connsiteX4261" fmla="*/ 2569588 w 6502920"/>
                              <a:gd name="connsiteY4261" fmla="*/ 164336 h 6579587"/>
                              <a:gd name="connsiteX4262" fmla="*/ 2567121 w 6502920"/>
                              <a:gd name="connsiteY4262" fmla="*/ 161868 h 6579587"/>
                              <a:gd name="connsiteX4263" fmla="*/ 2567121 w 6502920"/>
                              <a:gd name="connsiteY4263" fmla="*/ 158376 h 6579587"/>
                              <a:gd name="connsiteX4264" fmla="*/ 2010763 w 6502920"/>
                              <a:gd name="connsiteY4264" fmla="*/ 151689 h 6579587"/>
                              <a:gd name="connsiteX4265" fmla="*/ 2017746 w 6502920"/>
                              <a:gd name="connsiteY4265" fmla="*/ 151689 h 6579587"/>
                              <a:gd name="connsiteX4266" fmla="*/ 2022682 w 6502920"/>
                              <a:gd name="connsiteY4266" fmla="*/ 156626 h 6579587"/>
                              <a:gd name="connsiteX4267" fmla="*/ 2022682 w 6502920"/>
                              <a:gd name="connsiteY4267" fmla="*/ 163608 h 6579587"/>
                              <a:gd name="connsiteX4268" fmla="*/ 2017746 w 6502920"/>
                              <a:gd name="connsiteY4268" fmla="*/ 168545 h 6579587"/>
                              <a:gd name="connsiteX4269" fmla="*/ 2010763 w 6502920"/>
                              <a:gd name="connsiteY4269" fmla="*/ 168545 h 6579587"/>
                              <a:gd name="connsiteX4270" fmla="*/ 2005826 w 6502920"/>
                              <a:gd name="connsiteY4270" fmla="*/ 163608 h 6579587"/>
                              <a:gd name="connsiteX4271" fmla="*/ 2005826 w 6502920"/>
                              <a:gd name="connsiteY4271" fmla="*/ 156626 h 6579587"/>
                              <a:gd name="connsiteX4272" fmla="*/ 5911166 w 6502920"/>
                              <a:gd name="connsiteY4272" fmla="*/ 150878 h 6579587"/>
                              <a:gd name="connsiteX4273" fmla="*/ 5918148 w 6502920"/>
                              <a:gd name="connsiteY4273" fmla="*/ 150878 h 6579587"/>
                              <a:gd name="connsiteX4274" fmla="*/ 5923085 w 6502920"/>
                              <a:gd name="connsiteY4274" fmla="*/ 155815 h 6579587"/>
                              <a:gd name="connsiteX4275" fmla="*/ 5923085 w 6502920"/>
                              <a:gd name="connsiteY4275" fmla="*/ 162797 h 6579587"/>
                              <a:gd name="connsiteX4276" fmla="*/ 5918148 w 6502920"/>
                              <a:gd name="connsiteY4276" fmla="*/ 167734 h 6579587"/>
                              <a:gd name="connsiteX4277" fmla="*/ 5911166 w 6502920"/>
                              <a:gd name="connsiteY4277" fmla="*/ 167734 h 6579587"/>
                              <a:gd name="connsiteX4278" fmla="*/ 5906229 w 6502920"/>
                              <a:gd name="connsiteY4278" fmla="*/ 162797 h 6579587"/>
                              <a:gd name="connsiteX4279" fmla="*/ 5906229 w 6502920"/>
                              <a:gd name="connsiteY4279" fmla="*/ 155815 h 6579587"/>
                              <a:gd name="connsiteX4280" fmla="*/ 4793575 w 6502920"/>
                              <a:gd name="connsiteY4280" fmla="*/ 145811 h 6579587"/>
                              <a:gd name="connsiteX4281" fmla="*/ 4804048 w 6502920"/>
                              <a:gd name="connsiteY4281" fmla="*/ 145811 h 6579587"/>
                              <a:gd name="connsiteX4282" fmla="*/ 4811453 w 6502920"/>
                              <a:gd name="connsiteY4282" fmla="*/ 153216 h 6579587"/>
                              <a:gd name="connsiteX4283" fmla="*/ 4811453 w 6502920"/>
                              <a:gd name="connsiteY4283" fmla="*/ 163689 h 6579587"/>
                              <a:gd name="connsiteX4284" fmla="*/ 4804048 w 6502920"/>
                              <a:gd name="connsiteY4284" fmla="*/ 171094 h 6579587"/>
                              <a:gd name="connsiteX4285" fmla="*/ 4793575 w 6502920"/>
                              <a:gd name="connsiteY4285" fmla="*/ 171094 h 6579587"/>
                              <a:gd name="connsiteX4286" fmla="*/ 4786170 w 6502920"/>
                              <a:gd name="connsiteY4286" fmla="*/ 163689 h 6579587"/>
                              <a:gd name="connsiteX4287" fmla="*/ 4786170 w 6502920"/>
                              <a:gd name="connsiteY4287" fmla="*/ 153216 h 6579587"/>
                              <a:gd name="connsiteX4288" fmla="*/ 5351439 w 6502920"/>
                              <a:gd name="connsiteY4288" fmla="*/ 143288 h 6579587"/>
                              <a:gd name="connsiteX4289" fmla="*/ 5365402 w 6502920"/>
                              <a:gd name="connsiteY4289" fmla="*/ 143288 h 6579587"/>
                              <a:gd name="connsiteX4290" fmla="*/ 5375276 w 6502920"/>
                              <a:gd name="connsiteY4290" fmla="*/ 153162 h 6579587"/>
                              <a:gd name="connsiteX4291" fmla="*/ 5375276 w 6502920"/>
                              <a:gd name="connsiteY4291" fmla="*/ 167125 h 6579587"/>
                              <a:gd name="connsiteX4292" fmla="*/ 5365402 w 6502920"/>
                              <a:gd name="connsiteY4292" fmla="*/ 176999 h 6579587"/>
                              <a:gd name="connsiteX4293" fmla="*/ 5351439 w 6502920"/>
                              <a:gd name="connsiteY4293" fmla="*/ 176999 h 6579587"/>
                              <a:gd name="connsiteX4294" fmla="*/ 5341565 w 6502920"/>
                              <a:gd name="connsiteY4294" fmla="*/ 167125 h 6579587"/>
                              <a:gd name="connsiteX4295" fmla="*/ 5341565 w 6502920"/>
                              <a:gd name="connsiteY4295" fmla="*/ 153162 h 6579587"/>
                              <a:gd name="connsiteX4296" fmla="*/ 3673276 w 6502920"/>
                              <a:gd name="connsiteY4296" fmla="*/ 129791 h 6579587"/>
                              <a:gd name="connsiteX4297" fmla="*/ 3697713 w 6502920"/>
                              <a:gd name="connsiteY4297" fmla="*/ 129791 h 6579587"/>
                              <a:gd name="connsiteX4298" fmla="*/ 3714992 w 6502920"/>
                              <a:gd name="connsiteY4298" fmla="*/ 147070 h 6579587"/>
                              <a:gd name="connsiteX4299" fmla="*/ 3714992 w 6502920"/>
                              <a:gd name="connsiteY4299" fmla="*/ 171506 h 6579587"/>
                              <a:gd name="connsiteX4300" fmla="*/ 3697713 w 6502920"/>
                              <a:gd name="connsiteY4300" fmla="*/ 188785 h 6579587"/>
                              <a:gd name="connsiteX4301" fmla="*/ 3673276 w 6502920"/>
                              <a:gd name="connsiteY4301" fmla="*/ 188785 h 6579587"/>
                              <a:gd name="connsiteX4302" fmla="*/ 3655997 w 6502920"/>
                              <a:gd name="connsiteY4302" fmla="*/ 171506 h 6579587"/>
                              <a:gd name="connsiteX4303" fmla="*/ 3655997 w 6502920"/>
                              <a:gd name="connsiteY4303" fmla="*/ 147070 h 6579587"/>
                              <a:gd name="connsiteX4304" fmla="*/ 3114510 w 6502920"/>
                              <a:gd name="connsiteY4304" fmla="*/ 128909 h 6579587"/>
                              <a:gd name="connsiteX4305" fmla="*/ 3138947 w 6502920"/>
                              <a:gd name="connsiteY4305" fmla="*/ 128909 h 6579587"/>
                              <a:gd name="connsiteX4306" fmla="*/ 3156226 w 6502920"/>
                              <a:gd name="connsiteY4306" fmla="*/ 146188 h 6579587"/>
                              <a:gd name="connsiteX4307" fmla="*/ 3156226 w 6502920"/>
                              <a:gd name="connsiteY4307" fmla="*/ 170625 h 6579587"/>
                              <a:gd name="connsiteX4308" fmla="*/ 3138947 w 6502920"/>
                              <a:gd name="connsiteY4308" fmla="*/ 187904 h 6579587"/>
                              <a:gd name="connsiteX4309" fmla="*/ 3114510 w 6502920"/>
                              <a:gd name="connsiteY4309" fmla="*/ 187904 h 6579587"/>
                              <a:gd name="connsiteX4310" fmla="*/ 3097231 w 6502920"/>
                              <a:gd name="connsiteY4310" fmla="*/ 170625 h 6579587"/>
                              <a:gd name="connsiteX4311" fmla="*/ 3097231 w 6502920"/>
                              <a:gd name="connsiteY4311" fmla="*/ 146188 h 6579587"/>
                              <a:gd name="connsiteX4312" fmla="*/ 1444052 w 6502920"/>
                              <a:gd name="connsiteY4312" fmla="*/ 128087 h 6579587"/>
                              <a:gd name="connsiteX4313" fmla="*/ 1471981 w 6502920"/>
                              <a:gd name="connsiteY4313" fmla="*/ 128087 h 6579587"/>
                              <a:gd name="connsiteX4314" fmla="*/ 1491728 w 6502920"/>
                              <a:gd name="connsiteY4314" fmla="*/ 147834 h 6579587"/>
                              <a:gd name="connsiteX4315" fmla="*/ 1491728 w 6502920"/>
                              <a:gd name="connsiteY4315" fmla="*/ 175762 h 6579587"/>
                              <a:gd name="connsiteX4316" fmla="*/ 1471981 w 6502920"/>
                              <a:gd name="connsiteY4316" fmla="*/ 195509 h 6579587"/>
                              <a:gd name="connsiteX4317" fmla="*/ 1444052 w 6502920"/>
                              <a:gd name="connsiteY4317" fmla="*/ 195509 h 6579587"/>
                              <a:gd name="connsiteX4318" fmla="*/ 1424305 w 6502920"/>
                              <a:gd name="connsiteY4318" fmla="*/ 175762 h 6579587"/>
                              <a:gd name="connsiteX4319" fmla="*/ 1424305 w 6502920"/>
                              <a:gd name="connsiteY4319" fmla="*/ 147834 h 6579587"/>
                              <a:gd name="connsiteX4320" fmla="*/ 322972 w 6502920"/>
                              <a:gd name="connsiteY4320" fmla="*/ 113753 h 6579587"/>
                              <a:gd name="connsiteX4321" fmla="*/ 361373 w 6502920"/>
                              <a:gd name="connsiteY4321" fmla="*/ 113753 h 6579587"/>
                              <a:gd name="connsiteX4322" fmla="*/ 388525 w 6502920"/>
                              <a:gd name="connsiteY4322" fmla="*/ 140906 h 6579587"/>
                              <a:gd name="connsiteX4323" fmla="*/ 388525 w 6502920"/>
                              <a:gd name="connsiteY4323" fmla="*/ 179307 h 6579587"/>
                              <a:gd name="connsiteX4324" fmla="*/ 361373 w 6502920"/>
                              <a:gd name="connsiteY4324" fmla="*/ 206460 h 6579587"/>
                              <a:gd name="connsiteX4325" fmla="*/ 322972 w 6502920"/>
                              <a:gd name="connsiteY4325" fmla="*/ 206460 h 6579587"/>
                              <a:gd name="connsiteX4326" fmla="*/ 295819 w 6502920"/>
                              <a:gd name="connsiteY4326" fmla="*/ 179307 h 6579587"/>
                              <a:gd name="connsiteX4327" fmla="*/ 295819 w 6502920"/>
                              <a:gd name="connsiteY4327" fmla="*/ 140906 h 6579587"/>
                              <a:gd name="connsiteX4328" fmla="*/ 876624 w 6502920"/>
                              <a:gd name="connsiteY4328" fmla="*/ 107857 h 6579587"/>
                              <a:gd name="connsiteX4329" fmla="*/ 918512 w 6502920"/>
                              <a:gd name="connsiteY4329" fmla="*/ 107857 h 6579587"/>
                              <a:gd name="connsiteX4330" fmla="*/ 948132 w 6502920"/>
                              <a:gd name="connsiteY4330" fmla="*/ 137478 h 6579587"/>
                              <a:gd name="connsiteX4331" fmla="*/ 948132 w 6502920"/>
                              <a:gd name="connsiteY4331" fmla="*/ 179370 h 6579587"/>
                              <a:gd name="connsiteX4332" fmla="*/ 918512 w 6502920"/>
                              <a:gd name="connsiteY4332" fmla="*/ 208990 h 6579587"/>
                              <a:gd name="connsiteX4333" fmla="*/ 876624 w 6502920"/>
                              <a:gd name="connsiteY4333" fmla="*/ 208990 h 6579587"/>
                              <a:gd name="connsiteX4334" fmla="*/ 847003 w 6502920"/>
                              <a:gd name="connsiteY4334" fmla="*/ 179370 h 6579587"/>
                              <a:gd name="connsiteX4335" fmla="*/ 847003 w 6502920"/>
                              <a:gd name="connsiteY4335" fmla="*/ 137478 h 6579587"/>
                              <a:gd name="connsiteX4336" fmla="*/ 2852763 w 6502920"/>
                              <a:gd name="connsiteY4336" fmla="*/ 21065 h 6579587"/>
                              <a:gd name="connsiteX4337" fmla="*/ 2856256 w 6502920"/>
                              <a:gd name="connsiteY4337" fmla="*/ 21065 h 6579587"/>
                              <a:gd name="connsiteX4338" fmla="*/ 2858723 w 6502920"/>
                              <a:gd name="connsiteY4338" fmla="*/ 23533 h 6579587"/>
                              <a:gd name="connsiteX4339" fmla="*/ 2858723 w 6502920"/>
                              <a:gd name="connsiteY4339" fmla="*/ 27026 h 6579587"/>
                              <a:gd name="connsiteX4340" fmla="*/ 2856256 w 6502920"/>
                              <a:gd name="connsiteY4340" fmla="*/ 29493 h 6579587"/>
                              <a:gd name="connsiteX4341" fmla="*/ 2852763 w 6502920"/>
                              <a:gd name="connsiteY4341" fmla="*/ 29493 h 6579587"/>
                              <a:gd name="connsiteX4342" fmla="*/ 2850296 w 6502920"/>
                              <a:gd name="connsiteY4342" fmla="*/ 27026 h 6579587"/>
                              <a:gd name="connsiteX4343" fmla="*/ 2850296 w 6502920"/>
                              <a:gd name="connsiteY4343" fmla="*/ 23533 h 6579587"/>
                              <a:gd name="connsiteX4344" fmla="*/ 2291470 w 6502920"/>
                              <a:gd name="connsiteY4344" fmla="*/ 17689 h 6579587"/>
                              <a:gd name="connsiteX4345" fmla="*/ 2294962 w 6502920"/>
                              <a:gd name="connsiteY4345" fmla="*/ 17689 h 6579587"/>
                              <a:gd name="connsiteX4346" fmla="*/ 2297430 w 6502920"/>
                              <a:gd name="connsiteY4346" fmla="*/ 20157 h 6579587"/>
                              <a:gd name="connsiteX4347" fmla="*/ 2297430 w 6502920"/>
                              <a:gd name="connsiteY4347" fmla="*/ 23649 h 6579587"/>
                              <a:gd name="connsiteX4348" fmla="*/ 2294962 w 6502920"/>
                              <a:gd name="connsiteY4348" fmla="*/ 26117 h 6579587"/>
                              <a:gd name="connsiteX4349" fmla="*/ 2291470 w 6502920"/>
                              <a:gd name="connsiteY4349" fmla="*/ 26117 h 6579587"/>
                              <a:gd name="connsiteX4350" fmla="*/ 2289002 w 6502920"/>
                              <a:gd name="connsiteY4350" fmla="*/ 23649 h 6579587"/>
                              <a:gd name="connsiteX4351" fmla="*/ 2289002 w 6502920"/>
                              <a:gd name="connsiteY4351" fmla="*/ 20157 h 6579587"/>
                              <a:gd name="connsiteX4352" fmla="*/ 6192715 w 6502920"/>
                              <a:gd name="connsiteY4352" fmla="*/ 17557 h 6579587"/>
                              <a:gd name="connsiteX4353" fmla="*/ 6196208 w 6502920"/>
                              <a:gd name="connsiteY4353" fmla="*/ 17557 h 6579587"/>
                              <a:gd name="connsiteX4354" fmla="*/ 6198676 w 6502920"/>
                              <a:gd name="connsiteY4354" fmla="*/ 20025 h 6579587"/>
                              <a:gd name="connsiteX4355" fmla="*/ 6198676 w 6502920"/>
                              <a:gd name="connsiteY4355" fmla="*/ 23518 h 6579587"/>
                              <a:gd name="connsiteX4356" fmla="*/ 6196208 w 6502920"/>
                              <a:gd name="connsiteY4356" fmla="*/ 25985 h 6579587"/>
                              <a:gd name="connsiteX4357" fmla="*/ 6192715 w 6502920"/>
                              <a:gd name="connsiteY4357" fmla="*/ 25985 h 6579587"/>
                              <a:gd name="connsiteX4358" fmla="*/ 6190248 w 6502920"/>
                              <a:gd name="connsiteY4358" fmla="*/ 23518 h 6579587"/>
                              <a:gd name="connsiteX4359" fmla="*/ 6190248 w 6502920"/>
                              <a:gd name="connsiteY4359" fmla="*/ 20025 h 6579587"/>
                              <a:gd name="connsiteX4360" fmla="*/ 4517203 w 6502920"/>
                              <a:gd name="connsiteY4360" fmla="*/ 10965 h 6579587"/>
                              <a:gd name="connsiteX4361" fmla="*/ 4524185 w 6502920"/>
                              <a:gd name="connsiteY4361" fmla="*/ 10965 h 6579587"/>
                              <a:gd name="connsiteX4362" fmla="*/ 4529122 w 6502920"/>
                              <a:gd name="connsiteY4362" fmla="*/ 15902 h 6579587"/>
                              <a:gd name="connsiteX4363" fmla="*/ 4529122 w 6502920"/>
                              <a:gd name="connsiteY4363" fmla="*/ 22884 h 6579587"/>
                              <a:gd name="connsiteX4364" fmla="*/ 4524185 w 6502920"/>
                              <a:gd name="connsiteY4364" fmla="*/ 27821 h 6579587"/>
                              <a:gd name="connsiteX4365" fmla="*/ 4517203 w 6502920"/>
                              <a:gd name="connsiteY4365" fmla="*/ 27821 h 6579587"/>
                              <a:gd name="connsiteX4366" fmla="*/ 4512266 w 6502920"/>
                              <a:gd name="connsiteY4366" fmla="*/ 22884 h 6579587"/>
                              <a:gd name="connsiteX4367" fmla="*/ 4512266 w 6502920"/>
                              <a:gd name="connsiteY4367" fmla="*/ 15902 h 6579587"/>
                              <a:gd name="connsiteX4368" fmla="*/ 3959219 w 6502920"/>
                              <a:gd name="connsiteY4368" fmla="*/ 8361 h 6579587"/>
                              <a:gd name="connsiteX4369" fmla="*/ 3969692 w 6502920"/>
                              <a:gd name="connsiteY4369" fmla="*/ 8361 h 6579587"/>
                              <a:gd name="connsiteX4370" fmla="*/ 3977097 w 6502920"/>
                              <a:gd name="connsiteY4370" fmla="*/ 15766 h 6579587"/>
                              <a:gd name="connsiteX4371" fmla="*/ 3977097 w 6502920"/>
                              <a:gd name="connsiteY4371" fmla="*/ 26239 h 6579587"/>
                              <a:gd name="connsiteX4372" fmla="*/ 3969692 w 6502920"/>
                              <a:gd name="connsiteY4372" fmla="*/ 33644 h 6579587"/>
                              <a:gd name="connsiteX4373" fmla="*/ 3959219 w 6502920"/>
                              <a:gd name="connsiteY4373" fmla="*/ 33644 h 6579587"/>
                              <a:gd name="connsiteX4374" fmla="*/ 3951814 w 6502920"/>
                              <a:gd name="connsiteY4374" fmla="*/ 26239 h 6579587"/>
                              <a:gd name="connsiteX4375" fmla="*/ 3951814 w 6502920"/>
                              <a:gd name="connsiteY4375" fmla="*/ 15766 h 6579587"/>
                              <a:gd name="connsiteX4376" fmla="*/ 5072536 w 6502920"/>
                              <a:gd name="connsiteY4376" fmla="*/ 6692 h 6579587"/>
                              <a:gd name="connsiteX4377" fmla="*/ 5083009 w 6502920"/>
                              <a:gd name="connsiteY4377" fmla="*/ 6692 h 6579587"/>
                              <a:gd name="connsiteX4378" fmla="*/ 5090414 w 6502920"/>
                              <a:gd name="connsiteY4378" fmla="*/ 14096 h 6579587"/>
                              <a:gd name="connsiteX4379" fmla="*/ 5090414 w 6502920"/>
                              <a:gd name="connsiteY4379" fmla="*/ 24569 h 6579587"/>
                              <a:gd name="connsiteX4380" fmla="*/ 5083009 w 6502920"/>
                              <a:gd name="connsiteY4380" fmla="*/ 31974 h 6579587"/>
                              <a:gd name="connsiteX4381" fmla="*/ 5072536 w 6502920"/>
                              <a:gd name="connsiteY4381" fmla="*/ 31974 h 6579587"/>
                              <a:gd name="connsiteX4382" fmla="*/ 5065131 w 6502920"/>
                              <a:gd name="connsiteY4382" fmla="*/ 24569 h 6579587"/>
                              <a:gd name="connsiteX4383" fmla="*/ 5065131 w 6502920"/>
                              <a:gd name="connsiteY4383" fmla="*/ 14096 h 6579587"/>
                              <a:gd name="connsiteX4384" fmla="*/ 1728369 w 6502920"/>
                              <a:gd name="connsiteY4384" fmla="*/ 6665 h 6579587"/>
                              <a:gd name="connsiteX4385" fmla="*/ 1738843 w 6502920"/>
                              <a:gd name="connsiteY4385" fmla="*/ 6665 h 6579587"/>
                              <a:gd name="connsiteX4386" fmla="*/ 1746248 w 6502920"/>
                              <a:gd name="connsiteY4386" fmla="*/ 14069 h 6579587"/>
                              <a:gd name="connsiteX4387" fmla="*/ 1746248 w 6502920"/>
                              <a:gd name="connsiteY4387" fmla="*/ 24543 h 6579587"/>
                              <a:gd name="connsiteX4388" fmla="*/ 1738843 w 6502920"/>
                              <a:gd name="connsiteY4388" fmla="*/ 31947 h 6579587"/>
                              <a:gd name="connsiteX4389" fmla="*/ 1728369 w 6502920"/>
                              <a:gd name="connsiteY4389" fmla="*/ 31947 h 6579587"/>
                              <a:gd name="connsiteX4390" fmla="*/ 1720965 w 6502920"/>
                              <a:gd name="connsiteY4390" fmla="*/ 24543 h 6579587"/>
                              <a:gd name="connsiteX4391" fmla="*/ 1720965 w 6502920"/>
                              <a:gd name="connsiteY4391" fmla="*/ 14069 h 6579587"/>
                              <a:gd name="connsiteX4392" fmla="*/ 5627871 w 6502920"/>
                              <a:gd name="connsiteY4392" fmla="*/ 2546 h 6579587"/>
                              <a:gd name="connsiteX4393" fmla="*/ 5641834 w 6502920"/>
                              <a:gd name="connsiteY4393" fmla="*/ 2546 h 6579587"/>
                              <a:gd name="connsiteX4394" fmla="*/ 5651708 w 6502920"/>
                              <a:gd name="connsiteY4394" fmla="*/ 12420 h 6579587"/>
                              <a:gd name="connsiteX4395" fmla="*/ 5651708 w 6502920"/>
                              <a:gd name="connsiteY4395" fmla="*/ 26383 h 6579587"/>
                              <a:gd name="connsiteX4396" fmla="*/ 5641834 w 6502920"/>
                              <a:gd name="connsiteY4396" fmla="*/ 36257 h 6579587"/>
                              <a:gd name="connsiteX4397" fmla="*/ 5627871 w 6502920"/>
                              <a:gd name="connsiteY4397" fmla="*/ 36257 h 6579587"/>
                              <a:gd name="connsiteX4398" fmla="*/ 5617997 w 6502920"/>
                              <a:gd name="connsiteY4398" fmla="*/ 26383 h 6579587"/>
                              <a:gd name="connsiteX4399" fmla="*/ 5617997 w 6502920"/>
                              <a:gd name="connsiteY4399" fmla="*/ 12420 h 6579587"/>
                              <a:gd name="connsiteX4400" fmla="*/ 3398648 w 6502920"/>
                              <a:gd name="connsiteY4400" fmla="*/ 0 h 6579587"/>
                              <a:gd name="connsiteX4401" fmla="*/ 3416103 w 6502920"/>
                              <a:gd name="connsiteY4401" fmla="*/ 0 h 6579587"/>
                              <a:gd name="connsiteX4402" fmla="*/ 3428445 w 6502920"/>
                              <a:gd name="connsiteY4402" fmla="*/ 12342 h 6579587"/>
                              <a:gd name="connsiteX4403" fmla="*/ 3428445 w 6502920"/>
                              <a:gd name="connsiteY4403" fmla="*/ 29797 h 6579587"/>
                              <a:gd name="connsiteX4404" fmla="*/ 3416103 w 6502920"/>
                              <a:gd name="connsiteY4404" fmla="*/ 42139 h 6579587"/>
                              <a:gd name="connsiteX4405" fmla="*/ 3398648 w 6502920"/>
                              <a:gd name="connsiteY4405" fmla="*/ 42139 h 6579587"/>
                              <a:gd name="connsiteX4406" fmla="*/ 3386306 w 6502920"/>
                              <a:gd name="connsiteY4406" fmla="*/ 29797 h 6579587"/>
                              <a:gd name="connsiteX4407" fmla="*/ 3386306 w 6502920"/>
                              <a:gd name="connsiteY4407" fmla="*/ 12342 h 6579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  <a:cxn ang="0">
                                <a:pos x="connsiteX2328" y="connsiteY2328"/>
                              </a:cxn>
                              <a:cxn ang="0">
                                <a:pos x="connsiteX2329" y="connsiteY2329"/>
                              </a:cxn>
                              <a:cxn ang="0">
                                <a:pos x="connsiteX2330" y="connsiteY2330"/>
                              </a:cxn>
                              <a:cxn ang="0">
                                <a:pos x="connsiteX2331" y="connsiteY2331"/>
                              </a:cxn>
                              <a:cxn ang="0">
                                <a:pos x="connsiteX2332" y="connsiteY2332"/>
                              </a:cxn>
                              <a:cxn ang="0">
                                <a:pos x="connsiteX2333" y="connsiteY2333"/>
                              </a:cxn>
                              <a:cxn ang="0">
                                <a:pos x="connsiteX2334" y="connsiteY2334"/>
                              </a:cxn>
                              <a:cxn ang="0">
                                <a:pos x="connsiteX2335" y="connsiteY2335"/>
                              </a:cxn>
                              <a:cxn ang="0">
                                <a:pos x="connsiteX2336" y="connsiteY2336"/>
                              </a:cxn>
                              <a:cxn ang="0">
                                <a:pos x="connsiteX2337" y="connsiteY2337"/>
                              </a:cxn>
                              <a:cxn ang="0">
                                <a:pos x="connsiteX2338" y="connsiteY2338"/>
                              </a:cxn>
                              <a:cxn ang="0">
                                <a:pos x="connsiteX2339" y="connsiteY2339"/>
                              </a:cxn>
                              <a:cxn ang="0">
                                <a:pos x="connsiteX2340" y="connsiteY2340"/>
                              </a:cxn>
                              <a:cxn ang="0">
                                <a:pos x="connsiteX2341" y="connsiteY2341"/>
                              </a:cxn>
                              <a:cxn ang="0">
                                <a:pos x="connsiteX2342" y="connsiteY2342"/>
                              </a:cxn>
                              <a:cxn ang="0">
                                <a:pos x="connsiteX2343" y="connsiteY2343"/>
                              </a:cxn>
                              <a:cxn ang="0">
                                <a:pos x="connsiteX2344" y="connsiteY2344"/>
                              </a:cxn>
                              <a:cxn ang="0">
                                <a:pos x="connsiteX2345" y="connsiteY2345"/>
                              </a:cxn>
                              <a:cxn ang="0">
                                <a:pos x="connsiteX2346" y="connsiteY2346"/>
                              </a:cxn>
                              <a:cxn ang="0">
                                <a:pos x="connsiteX2347" y="connsiteY2347"/>
                              </a:cxn>
                              <a:cxn ang="0">
                                <a:pos x="connsiteX2348" y="connsiteY2348"/>
                              </a:cxn>
                              <a:cxn ang="0">
                                <a:pos x="connsiteX2349" y="connsiteY2349"/>
                              </a:cxn>
                              <a:cxn ang="0">
                                <a:pos x="connsiteX2350" y="connsiteY2350"/>
                              </a:cxn>
                              <a:cxn ang="0">
                                <a:pos x="connsiteX2351" y="connsiteY2351"/>
                              </a:cxn>
                              <a:cxn ang="0">
                                <a:pos x="connsiteX2352" y="connsiteY2352"/>
                              </a:cxn>
                              <a:cxn ang="0">
                                <a:pos x="connsiteX2353" y="connsiteY2353"/>
                              </a:cxn>
                              <a:cxn ang="0">
                                <a:pos x="connsiteX2354" y="connsiteY2354"/>
                              </a:cxn>
                              <a:cxn ang="0">
                                <a:pos x="connsiteX2355" y="connsiteY2355"/>
                              </a:cxn>
                              <a:cxn ang="0">
                                <a:pos x="connsiteX2356" y="connsiteY2356"/>
                              </a:cxn>
                              <a:cxn ang="0">
                                <a:pos x="connsiteX2357" y="connsiteY2357"/>
                              </a:cxn>
                              <a:cxn ang="0">
                                <a:pos x="connsiteX2358" y="connsiteY2358"/>
                              </a:cxn>
                              <a:cxn ang="0">
                                <a:pos x="connsiteX2359" y="connsiteY2359"/>
                              </a:cxn>
                              <a:cxn ang="0">
                                <a:pos x="connsiteX2360" y="connsiteY2360"/>
                              </a:cxn>
                              <a:cxn ang="0">
                                <a:pos x="connsiteX2361" y="connsiteY2361"/>
                              </a:cxn>
                              <a:cxn ang="0">
                                <a:pos x="connsiteX2362" y="connsiteY2362"/>
                              </a:cxn>
                              <a:cxn ang="0">
                                <a:pos x="connsiteX2363" y="connsiteY2363"/>
                              </a:cxn>
                              <a:cxn ang="0">
                                <a:pos x="connsiteX2364" y="connsiteY2364"/>
                              </a:cxn>
                              <a:cxn ang="0">
                                <a:pos x="connsiteX2365" y="connsiteY2365"/>
                              </a:cxn>
                              <a:cxn ang="0">
                                <a:pos x="connsiteX2366" y="connsiteY2366"/>
                              </a:cxn>
                              <a:cxn ang="0">
                                <a:pos x="connsiteX2367" y="connsiteY2367"/>
                              </a:cxn>
                              <a:cxn ang="0">
                                <a:pos x="connsiteX2368" y="connsiteY2368"/>
                              </a:cxn>
                              <a:cxn ang="0">
                                <a:pos x="connsiteX2369" y="connsiteY2369"/>
                              </a:cxn>
                              <a:cxn ang="0">
                                <a:pos x="connsiteX2370" y="connsiteY2370"/>
                              </a:cxn>
                              <a:cxn ang="0">
                                <a:pos x="connsiteX2371" y="connsiteY2371"/>
                              </a:cxn>
                              <a:cxn ang="0">
                                <a:pos x="connsiteX2372" y="connsiteY2372"/>
                              </a:cxn>
                              <a:cxn ang="0">
                                <a:pos x="connsiteX2373" y="connsiteY2373"/>
                              </a:cxn>
                              <a:cxn ang="0">
                                <a:pos x="connsiteX2374" y="connsiteY2374"/>
                              </a:cxn>
                              <a:cxn ang="0">
                                <a:pos x="connsiteX2375" y="connsiteY2375"/>
                              </a:cxn>
                              <a:cxn ang="0">
                                <a:pos x="connsiteX2376" y="connsiteY2376"/>
                              </a:cxn>
                              <a:cxn ang="0">
                                <a:pos x="connsiteX2377" y="connsiteY2377"/>
                              </a:cxn>
                              <a:cxn ang="0">
                                <a:pos x="connsiteX2378" y="connsiteY2378"/>
                              </a:cxn>
                              <a:cxn ang="0">
                                <a:pos x="connsiteX2379" y="connsiteY2379"/>
                              </a:cxn>
                              <a:cxn ang="0">
                                <a:pos x="connsiteX2380" y="connsiteY2380"/>
                              </a:cxn>
                              <a:cxn ang="0">
                                <a:pos x="connsiteX2381" y="connsiteY2381"/>
                              </a:cxn>
                              <a:cxn ang="0">
                                <a:pos x="connsiteX2382" y="connsiteY2382"/>
                              </a:cxn>
                              <a:cxn ang="0">
                                <a:pos x="connsiteX2383" y="connsiteY2383"/>
                              </a:cxn>
                              <a:cxn ang="0">
                                <a:pos x="connsiteX2384" y="connsiteY2384"/>
                              </a:cxn>
                              <a:cxn ang="0">
                                <a:pos x="connsiteX2385" y="connsiteY2385"/>
                              </a:cxn>
                              <a:cxn ang="0">
                                <a:pos x="connsiteX2386" y="connsiteY2386"/>
                              </a:cxn>
                              <a:cxn ang="0">
                                <a:pos x="connsiteX2387" y="connsiteY2387"/>
                              </a:cxn>
                              <a:cxn ang="0">
                                <a:pos x="connsiteX2388" y="connsiteY2388"/>
                              </a:cxn>
                              <a:cxn ang="0">
                                <a:pos x="connsiteX2389" y="connsiteY2389"/>
                              </a:cxn>
                              <a:cxn ang="0">
                                <a:pos x="connsiteX2390" y="connsiteY2390"/>
                              </a:cxn>
                              <a:cxn ang="0">
                                <a:pos x="connsiteX2391" y="connsiteY2391"/>
                              </a:cxn>
                              <a:cxn ang="0">
                                <a:pos x="connsiteX2392" y="connsiteY2392"/>
                              </a:cxn>
                              <a:cxn ang="0">
                                <a:pos x="connsiteX2393" y="connsiteY2393"/>
                              </a:cxn>
                              <a:cxn ang="0">
                                <a:pos x="connsiteX2394" y="connsiteY2394"/>
                              </a:cxn>
                              <a:cxn ang="0">
                                <a:pos x="connsiteX2395" y="connsiteY2395"/>
                              </a:cxn>
                              <a:cxn ang="0">
                                <a:pos x="connsiteX2396" y="connsiteY2396"/>
                              </a:cxn>
                              <a:cxn ang="0">
                                <a:pos x="connsiteX2397" y="connsiteY2397"/>
                              </a:cxn>
                              <a:cxn ang="0">
                                <a:pos x="connsiteX2398" y="connsiteY2398"/>
                              </a:cxn>
                              <a:cxn ang="0">
                                <a:pos x="connsiteX2399" y="connsiteY2399"/>
                              </a:cxn>
                              <a:cxn ang="0">
                                <a:pos x="connsiteX2400" y="connsiteY2400"/>
                              </a:cxn>
                              <a:cxn ang="0">
                                <a:pos x="connsiteX2401" y="connsiteY2401"/>
                              </a:cxn>
                              <a:cxn ang="0">
                                <a:pos x="connsiteX2402" y="connsiteY2402"/>
                              </a:cxn>
                              <a:cxn ang="0">
                                <a:pos x="connsiteX2403" y="connsiteY2403"/>
                              </a:cxn>
                              <a:cxn ang="0">
                                <a:pos x="connsiteX2404" y="connsiteY2404"/>
                              </a:cxn>
                              <a:cxn ang="0">
                                <a:pos x="connsiteX2405" y="connsiteY2405"/>
                              </a:cxn>
                              <a:cxn ang="0">
                                <a:pos x="connsiteX2406" y="connsiteY2406"/>
                              </a:cxn>
                              <a:cxn ang="0">
                                <a:pos x="connsiteX2407" y="connsiteY2407"/>
                              </a:cxn>
                              <a:cxn ang="0">
                                <a:pos x="connsiteX2408" y="connsiteY2408"/>
                              </a:cxn>
                              <a:cxn ang="0">
                                <a:pos x="connsiteX2409" y="connsiteY2409"/>
                              </a:cxn>
                              <a:cxn ang="0">
                                <a:pos x="connsiteX2410" y="connsiteY2410"/>
                              </a:cxn>
                              <a:cxn ang="0">
                                <a:pos x="connsiteX2411" y="connsiteY2411"/>
                              </a:cxn>
                              <a:cxn ang="0">
                                <a:pos x="connsiteX2412" y="connsiteY2412"/>
                              </a:cxn>
                              <a:cxn ang="0">
                                <a:pos x="connsiteX2413" y="connsiteY2413"/>
                              </a:cxn>
                              <a:cxn ang="0">
                                <a:pos x="connsiteX2414" y="connsiteY2414"/>
                              </a:cxn>
                              <a:cxn ang="0">
                                <a:pos x="connsiteX2415" y="connsiteY2415"/>
                              </a:cxn>
                              <a:cxn ang="0">
                                <a:pos x="connsiteX2416" y="connsiteY2416"/>
                              </a:cxn>
                              <a:cxn ang="0">
                                <a:pos x="connsiteX2417" y="connsiteY2417"/>
                              </a:cxn>
                              <a:cxn ang="0">
                                <a:pos x="connsiteX2418" y="connsiteY2418"/>
                              </a:cxn>
                              <a:cxn ang="0">
                                <a:pos x="connsiteX2419" y="connsiteY2419"/>
                              </a:cxn>
                              <a:cxn ang="0">
                                <a:pos x="connsiteX2420" y="connsiteY2420"/>
                              </a:cxn>
                              <a:cxn ang="0">
                                <a:pos x="connsiteX2421" y="connsiteY2421"/>
                              </a:cxn>
                              <a:cxn ang="0">
                                <a:pos x="connsiteX2422" y="connsiteY2422"/>
                              </a:cxn>
                              <a:cxn ang="0">
                                <a:pos x="connsiteX2423" y="connsiteY2423"/>
                              </a:cxn>
                              <a:cxn ang="0">
                                <a:pos x="connsiteX2424" y="connsiteY2424"/>
                              </a:cxn>
                              <a:cxn ang="0">
                                <a:pos x="connsiteX2425" y="connsiteY2425"/>
                              </a:cxn>
                              <a:cxn ang="0">
                                <a:pos x="connsiteX2426" y="connsiteY2426"/>
                              </a:cxn>
                              <a:cxn ang="0">
                                <a:pos x="connsiteX2427" y="connsiteY2427"/>
                              </a:cxn>
                              <a:cxn ang="0">
                                <a:pos x="connsiteX2428" y="connsiteY2428"/>
                              </a:cxn>
                              <a:cxn ang="0">
                                <a:pos x="connsiteX2429" y="connsiteY2429"/>
                              </a:cxn>
                              <a:cxn ang="0">
                                <a:pos x="connsiteX2430" y="connsiteY2430"/>
                              </a:cxn>
                              <a:cxn ang="0">
                                <a:pos x="connsiteX2431" y="connsiteY2431"/>
                              </a:cxn>
                              <a:cxn ang="0">
                                <a:pos x="connsiteX2432" y="connsiteY2432"/>
                              </a:cxn>
                              <a:cxn ang="0">
                                <a:pos x="connsiteX2433" y="connsiteY2433"/>
                              </a:cxn>
                              <a:cxn ang="0">
                                <a:pos x="connsiteX2434" y="connsiteY2434"/>
                              </a:cxn>
                              <a:cxn ang="0">
                                <a:pos x="connsiteX2435" y="connsiteY2435"/>
                              </a:cxn>
                              <a:cxn ang="0">
                                <a:pos x="connsiteX2436" y="connsiteY2436"/>
                              </a:cxn>
                              <a:cxn ang="0">
                                <a:pos x="connsiteX2437" y="connsiteY2437"/>
                              </a:cxn>
                              <a:cxn ang="0">
                                <a:pos x="connsiteX2438" y="connsiteY2438"/>
                              </a:cxn>
                              <a:cxn ang="0">
                                <a:pos x="connsiteX2439" y="connsiteY2439"/>
                              </a:cxn>
                              <a:cxn ang="0">
                                <a:pos x="connsiteX2440" y="connsiteY2440"/>
                              </a:cxn>
                              <a:cxn ang="0">
                                <a:pos x="connsiteX2441" y="connsiteY2441"/>
                              </a:cxn>
                              <a:cxn ang="0">
                                <a:pos x="connsiteX2442" y="connsiteY2442"/>
                              </a:cxn>
                              <a:cxn ang="0">
                                <a:pos x="connsiteX2443" y="connsiteY2443"/>
                              </a:cxn>
                              <a:cxn ang="0">
                                <a:pos x="connsiteX2444" y="connsiteY2444"/>
                              </a:cxn>
                              <a:cxn ang="0">
                                <a:pos x="connsiteX2445" y="connsiteY2445"/>
                              </a:cxn>
                              <a:cxn ang="0">
                                <a:pos x="connsiteX2446" y="connsiteY2446"/>
                              </a:cxn>
                              <a:cxn ang="0">
                                <a:pos x="connsiteX2447" y="connsiteY2447"/>
                              </a:cxn>
                              <a:cxn ang="0">
                                <a:pos x="connsiteX2448" y="connsiteY2448"/>
                              </a:cxn>
                              <a:cxn ang="0">
                                <a:pos x="connsiteX2449" y="connsiteY2449"/>
                              </a:cxn>
                              <a:cxn ang="0">
                                <a:pos x="connsiteX2450" y="connsiteY2450"/>
                              </a:cxn>
                              <a:cxn ang="0">
                                <a:pos x="connsiteX2451" y="connsiteY2451"/>
                              </a:cxn>
                              <a:cxn ang="0">
                                <a:pos x="connsiteX2452" y="connsiteY2452"/>
                              </a:cxn>
                              <a:cxn ang="0">
                                <a:pos x="connsiteX2453" y="connsiteY2453"/>
                              </a:cxn>
                              <a:cxn ang="0">
                                <a:pos x="connsiteX2454" y="connsiteY2454"/>
                              </a:cxn>
                              <a:cxn ang="0">
                                <a:pos x="connsiteX2455" y="connsiteY2455"/>
                              </a:cxn>
                              <a:cxn ang="0">
                                <a:pos x="connsiteX2456" y="connsiteY2456"/>
                              </a:cxn>
                              <a:cxn ang="0">
                                <a:pos x="connsiteX2457" y="connsiteY2457"/>
                              </a:cxn>
                              <a:cxn ang="0">
                                <a:pos x="connsiteX2458" y="connsiteY2458"/>
                              </a:cxn>
                              <a:cxn ang="0">
                                <a:pos x="connsiteX2459" y="connsiteY2459"/>
                              </a:cxn>
                              <a:cxn ang="0">
                                <a:pos x="connsiteX2460" y="connsiteY2460"/>
                              </a:cxn>
                              <a:cxn ang="0">
                                <a:pos x="connsiteX2461" y="connsiteY2461"/>
                              </a:cxn>
                              <a:cxn ang="0">
                                <a:pos x="connsiteX2462" y="connsiteY2462"/>
                              </a:cxn>
                              <a:cxn ang="0">
                                <a:pos x="connsiteX2463" y="connsiteY2463"/>
                              </a:cxn>
                              <a:cxn ang="0">
                                <a:pos x="connsiteX2464" y="connsiteY2464"/>
                              </a:cxn>
                              <a:cxn ang="0">
                                <a:pos x="connsiteX2465" y="connsiteY2465"/>
                              </a:cxn>
                              <a:cxn ang="0">
                                <a:pos x="connsiteX2466" y="connsiteY2466"/>
                              </a:cxn>
                              <a:cxn ang="0">
                                <a:pos x="connsiteX2467" y="connsiteY2467"/>
                              </a:cxn>
                              <a:cxn ang="0">
                                <a:pos x="connsiteX2468" y="connsiteY2468"/>
                              </a:cxn>
                              <a:cxn ang="0">
                                <a:pos x="connsiteX2469" y="connsiteY2469"/>
                              </a:cxn>
                              <a:cxn ang="0">
                                <a:pos x="connsiteX2470" y="connsiteY2470"/>
                              </a:cxn>
                              <a:cxn ang="0">
                                <a:pos x="connsiteX2471" y="connsiteY2471"/>
                              </a:cxn>
                              <a:cxn ang="0">
                                <a:pos x="connsiteX2472" y="connsiteY2472"/>
                              </a:cxn>
                              <a:cxn ang="0">
                                <a:pos x="connsiteX2473" y="connsiteY2473"/>
                              </a:cxn>
                              <a:cxn ang="0">
                                <a:pos x="connsiteX2474" y="connsiteY2474"/>
                              </a:cxn>
                              <a:cxn ang="0">
                                <a:pos x="connsiteX2475" y="connsiteY2475"/>
                              </a:cxn>
                              <a:cxn ang="0">
                                <a:pos x="connsiteX2476" y="connsiteY2476"/>
                              </a:cxn>
                              <a:cxn ang="0">
                                <a:pos x="connsiteX2477" y="connsiteY2477"/>
                              </a:cxn>
                              <a:cxn ang="0">
                                <a:pos x="connsiteX2478" y="connsiteY2478"/>
                              </a:cxn>
                              <a:cxn ang="0">
                                <a:pos x="connsiteX2479" y="connsiteY2479"/>
                              </a:cxn>
                              <a:cxn ang="0">
                                <a:pos x="connsiteX2480" y="connsiteY2480"/>
                              </a:cxn>
                              <a:cxn ang="0">
                                <a:pos x="connsiteX2481" y="connsiteY2481"/>
                              </a:cxn>
                              <a:cxn ang="0">
                                <a:pos x="connsiteX2482" y="connsiteY2482"/>
                              </a:cxn>
                              <a:cxn ang="0">
                                <a:pos x="connsiteX2483" y="connsiteY2483"/>
                              </a:cxn>
                              <a:cxn ang="0">
                                <a:pos x="connsiteX2484" y="connsiteY2484"/>
                              </a:cxn>
                              <a:cxn ang="0">
                                <a:pos x="connsiteX2485" y="connsiteY2485"/>
                              </a:cxn>
                              <a:cxn ang="0">
                                <a:pos x="connsiteX2486" y="connsiteY2486"/>
                              </a:cxn>
                              <a:cxn ang="0">
                                <a:pos x="connsiteX2487" y="connsiteY2487"/>
                              </a:cxn>
                              <a:cxn ang="0">
                                <a:pos x="connsiteX2488" y="connsiteY2488"/>
                              </a:cxn>
                              <a:cxn ang="0">
                                <a:pos x="connsiteX2489" y="connsiteY2489"/>
                              </a:cxn>
                              <a:cxn ang="0">
                                <a:pos x="connsiteX2490" y="connsiteY2490"/>
                              </a:cxn>
                              <a:cxn ang="0">
                                <a:pos x="connsiteX2491" y="connsiteY2491"/>
                              </a:cxn>
                              <a:cxn ang="0">
                                <a:pos x="connsiteX2492" y="connsiteY2492"/>
                              </a:cxn>
                              <a:cxn ang="0">
                                <a:pos x="connsiteX2493" y="connsiteY2493"/>
                              </a:cxn>
                              <a:cxn ang="0">
                                <a:pos x="connsiteX2494" y="connsiteY2494"/>
                              </a:cxn>
                              <a:cxn ang="0">
                                <a:pos x="connsiteX2495" y="connsiteY2495"/>
                              </a:cxn>
                              <a:cxn ang="0">
                                <a:pos x="connsiteX2496" y="connsiteY2496"/>
                              </a:cxn>
                              <a:cxn ang="0">
                                <a:pos x="connsiteX2497" y="connsiteY2497"/>
                              </a:cxn>
                              <a:cxn ang="0">
                                <a:pos x="connsiteX2498" y="connsiteY2498"/>
                              </a:cxn>
                              <a:cxn ang="0">
                                <a:pos x="connsiteX2499" y="connsiteY2499"/>
                              </a:cxn>
                              <a:cxn ang="0">
                                <a:pos x="connsiteX2500" y="connsiteY2500"/>
                              </a:cxn>
                              <a:cxn ang="0">
                                <a:pos x="connsiteX2501" y="connsiteY2501"/>
                              </a:cxn>
                              <a:cxn ang="0">
                                <a:pos x="connsiteX2502" y="connsiteY2502"/>
                              </a:cxn>
                              <a:cxn ang="0">
                                <a:pos x="connsiteX2503" y="connsiteY2503"/>
                              </a:cxn>
                              <a:cxn ang="0">
                                <a:pos x="connsiteX2504" y="connsiteY2504"/>
                              </a:cxn>
                              <a:cxn ang="0">
                                <a:pos x="connsiteX2505" y="connsiteY2505"/>
                              </a:cxn>
                              <a:cxn ang="0">
                                <a:pos x="connsiteX2506" y="connsiteY2506"/>
                              </a:cxn>
                              <a:cxn ang="0">
                                <a:pos x="connsiteX2507" y="connsiteY2507"/>
                              </a:cxn>
                              <a:cxn ang="0">
                                <a:pos x="connsiteX2508" y="connsiteY2508"/>
                              </a:cxn>
                              <a:cxn ang="0">
                                <a:pos x="connsiteX2509" y="connsiteY2509"/>
                              </a:cxn>
                              <a:cxn ang="0">
                                <a:pos x="connsiteX2510" y="connsiteY2510"/>
                              </a:cxn>
                              <a:cxn ang="0">
                                <a:pos x="connsiteX2511" y="connsiteY2511"/>
                              </a:cxn>
                              <a:cxn ang="0">
                                <a:pos x="connsiteX2512" y="connsiteY2512"/>
                              </a:cxn>
                              <a:cxn ang="0">
                                <a:pos x="connsiteX2513" y="connsiteY2513"/>
                              </a:cxn>
                              <a:cxn ang="0">
                                <a:pos x="connsiteX2514" y="connsiteY2514"/>
                              </a:cxn>
                              <a:cxn ang="0">
                                <a:pos x="connsiteX2515" y="connsiteY2515"/>
                              </a:cxn>
                              <a:cxn ang="0">
                                <a:pos x="connsiteX2516" y="connsiteY2516"/>
                              </a:cxn>
                              <a:cxn ang="0">
                                <a:pos x="connsiteX2517" y="connsiteY2517"/>
                              </a:cxn>
                              <a:cxn ang="0">
                                <a:pos x="connsiteX2518" y="connsiteY2518"/>
                              </a:cxn>
                              <a:cxn ang="0">
                                <a:pos x="connsiteX2519" y="connsiteY2519"/>
                              </a:cxn>
                              <a:cxn ang="0">
                                <a:pos x="connsiteX2520" y="connsiteY2520"/>
                              </a:cxn>
                              <a:cxn ang="0">
                                <a:pos x="connsiteX2521" y="connsiteY2521"/>
                              </a:cxn>
                              <a:cxn ang="0">
                                <a:pos x="connsiteX2522" y="connsiteY2522"/>
                              </a:cxn>
                              <a:cxn ang="0">
                                <a:pos x="connsiteX2523" y="connsiteY2523"/>
                              </a:cxn>
                              <a:cxn ang="0">
                                <a:pos x="connsiteX2524" y="connsiteY2524"/>
                              </a:cxn>
                              <a:cxn ang="0">
                                <a:pos x="connsiteX2525" y="connsiteY2525"/>
                              </a:cxn>
                              <a:cxn ang="0">
                                <a:pos x="connsiteX2526" y="connsiteY2526"/>
                              </a:cxn>
                              <a:cxn ang="0">
                                <a:pos x="connsiteX2527" y="connsiteY2527"/>
                              </a:cxn>
                              <a:cxn ang="0">
                                <a:pos x="connsiteX2528" y="connsiteY2528"/>
                              </a:cxn>
                              <a:cxn ang="0">
                                <a:pos x="connsiteX2529" y="connsiteY2529"/>
                              </a:cxn>
                              <a:cxn ang="0">
                                <a:pos x="connsiteX2530" y="connsiteY2530"/>
                              </a:cxn>
                              <a:cxn ang="0">
                                <a:pos x="connsiteX2531" y="connsiteY2531"/>
                              </a:cxn>
                              <a:cxn ang="0">
                                <a:pos x="connsiteX2532" y="connsiteY2532"/>
                              </a:cxn>
                              <a:cxn ang="0">
                                <a:pos x="connsiteX2533" y="connsiteY2533"/>
                              </a:cxn>
                              <a:cxn ang="0">
                                <a:pos x="connsiteX2534" y="connsiteY2534"/>
                              </a:cxn>
                              <a:cxn ang="0">
                                <a:pos x="connsiteX2535" y="connsiteY2535"/>
                              </a:cxn>
                              <a:cxn ang="0">
                                <a:pos x="connsiteX2536" y="connsiteY2536"/>
                              </a:cxn>
                              <a:cxn ang="0">
                                <a:pos x="connsiteX2537" y="connsiteY2537"/>
                              </a:cxn>
                              <a:cxn ang="0">
                                <a:pos x="connsiteX2538" y="connsiteY2538"/>
                              </a:cxn>
                              <a:cxn ang="0">
                                <a:pos x="connsiteX2539" y="connsiteY2539"/>
                              </a:cxn>
                              <a:cxn ang="0">
                                <a:pos x="connsiteX2540" y="connsiteY2540"/>
                              </a:cxn>
                              <a:cxn ang="0">
                                <a:pos x="connsiteX2541" y="connsiteY2541"/>
                              </a:cxn>
                              <a:cxn ang="0">
                                <a:pos x="connsiteX2542" y="connsiteY2542"/>
                              </a:cxn>
                              <a:cxn ang="0">
                                <a:pos x="connsiteX2543" y="connsiteY2543"/>
                              </a:cxn>
                              <a:cxn ang="0">
                                <a:pos x="connsiteX2544" y="connsiteY2544"/>
                              </a:cxn>
                              <a:cxn ang="0">
                                <a:pos x="connsiteX2545" y="connsiteY2545"/>
                              </a:cxn>
                              <a:cxn ang="0">
                                <a:pos x="connsiteX2546" y="connsiteY2546"/>
                              </a:cxn>
                              <a:cxn ang="0">
                                <a:pos x="connsiteX2547" y="connsiteY2547"/>
                              </a:cxn>
                              <a:cxn ang="0">
                                <a:pos x="connsiteX2548" y="connsiteY2548"/>
                              </a:cxn>
                              <a:cxn ang="0">
                                <a:pos x="connsiteX2549" y="connsiteY2549"/>
                              </a:cxn>
                              <a:cxn ang="0">
                                <a:pos x="connsiteX2550" y="connsiteY2550"/>
                              </a:cxn>
                              <a:cxn ang="0">
                                <a:pos x="connsiteX2551" y="connsiteY2551"/>
                              </a:cxn>
                              <a:cxn ang="0">
                                <a:pos x="connsiteX2552" y="connsiteY2552"/>
                              </a:cxn>
                              <a:cxn ang="0">
                                <a:pos x="connsiteX2553" y="connsiteY2553"/>
                              </a:cxn>
                              <a:cxn ang="0">
                                <a:pos x="connsiteX2554" y="connsiteY2554"/>
                              </a:cxn>
                              <a:cxn ang="0">
                                <a:pos x="connsiteX2555" y="connsiteY2555"/>
                              </a:cxn>
                              <a:cxn ang="0">
                                <a:pos x="connsiteX2556" y="connsiteY2556"/>
                              </a:cxn>
                              <a:cxn ang="0">
                                <a:pos x="connsiteX2557" y="connsiteY2557"/>
                              </a:cxn>
                              <a:cxn ang="0">
                                <a:pos x="connsiteX2558" y="connsiteY2558"/>
                              </a:cxn>
                              <a:cxn ang="0">
                                <a:pos x="connsiteX2559" y="connsiteY2559"/>
                              </a:cxn>
                              <a:cxn ang="0">
                                <a:pos x="connsiteX2560" y="connsiteY2560"/>
                              </a:cxn>
                              <a:cxn ang="0">
                                <a:pos x="connsiteX2561" y="connsiteY2561"/>
                              </a:cxn>
                              <a:cxn ang="0">
                                <a:pos x="connsiteX2562" y="connsiteY2562"/>
                              </a:cxn>
                              <a:cxn ang="0">
                                <a:pos x="connsiteX2563" y="connsiteY2563"/>
                              </a:cxn>
                              <a:cxn ang="0">
                                <a:pos x="connsiteX2564" y="connsiteY2564"/>
                              </a:cxn>
                              <a:cxn ang="0">
                                <a:pos x="connsiteX2565" y="connsiteY2565"/>
                              </a:cxn>
                              <a:cxn ang="0">
                                <a:pos x="connsiteX2566" y="connsiteY2566"/>
                              </a:cxn>
                              <a:cxn ang="0">
                                <a:pos x="connsiteX2567" y="connsiteY2567"/>
                              </a:cxn>
                              <a:cxn ang="0">
                                <a:pos x="connsiteX2568" y="connsiteY2568"/>
                              </a:cxn>
                              <a:cxn ang="0">
                                <a:pos x="connsiteX2569" y="connsiteY2569"/>
                              </a:cxn>
                              <a:cxn ang="0">
                                <a:pos x="connsiteX2570" y="connsiteY2570"/>
                              </a:cxn>
                              <a:cxn ang="0">
                                <a:pos x="connsiteX2571" y="connsiteY2571"/>
                              </a:cxn>
                              <a:cxn ang="0">
                                <a:pos x="connsiteX2572" y="connsiteY2572"/>
                              </a:cxn>
                              <a:cxn ang="0">
                                <a:pos x="connsiteX2573" y="connsiteY2573"/>
                              </a:cxn>
                              <a:cxn ang="0">
                                <a:pos x="connsiteX2574" y="connsiteY2574"/>
                              </a:cxn>
                              <a:cxn ang="0">
                                <a:pos x="connsiteX2575" y="connsiteY2575"/>
                              </a:cxn>
                              <a:cxn ang="0">
                                <a:pos x="connsiteX2576" y="connsiteY2576"/>
                              </a:cxn>
                              <a:cxn ang="0">
                                <a:pos x="connsiteX2577" y="connsiteY2577"/>
                              </a:cxn>
                              <a:cxn ang="0">
                                <a:pos x="connsiteX2578" y="connsiteY2578"/>
                              </a:cxn>
                              <a:cxn ang="0">
                                <a:pos x="connsiteX2579" y="connsiteY2579"/>
                              </a:cxn>
                              <a:cxn ang="0">
                                <a:pos x="connsiteX2580" y="connsiteY2580"/>
                              </a:cxn>
                              <a:cxn ang="0">
                                <a:pos x="connsiteX2581" y="connsiteY2581"/>
                              </a:cxn>
                              <a:cxn ang="0">
                                <a:pos x="connsiteX2582" y="connsiteY2582"/>
                              </a:cxn>
                              <a:cxn ang="0">
                                <a:pos x="connsiteX2583" y="connsiteY2583"/>
                              </a:cxn>
                              <a:cxn ang="0">
                                <a:pos x="connsiteX2584" y="connsiteY2584"/>
                              </a:cxn>
                              <a:cxn ang="0">
                                <a:pos x="connsiteX2585" y="connsiteY2585"/>
                              </a:cxn>
                              <a:cxn ang="0">
                                <a:pos x="connsiteX2586" y="connsiteY2586"/>
                              </a:cxn>
                              <a:cxn ang="0">
                                <a:pos x="connsiteX2587" y="connsiteY2587"/>
                              </a:cxn>
                              <a:cxn ang="0">
                                <a:pos x="connsiteX2588" y="connsiteY2588"/>
                              </a:cxn>
                              <a:cxn ang="0">
                                <a:pos x="connsiteX2589" y="connsiteY2589"/>
                              </a:cxn>
                              <a:cxn ang="0">
                                <a:pos x="connsiteX2590" y="connsiteY2590"/>
                              </a:cxn>
                              <a:cxn ang="0">
                                <a:pos x="connsiteX2591" y="connsiteY2591"/>
                              </a:cxn>
                              <a:cxn ang="0">
                                <a:pos x="connsiteX2592" y="connsiteY2592"/>
                              </a:cxn>
                              <a:cxn ang="0">
                                <a:pos x="connsiteX2593" y="connsiteY2593"/>
                              </a:cxn>
                              <a:cxn ang="0">
                                <a:pos x="connsiteX2594" y="connsiteY2594"/>
                              </a:cxn>
                              <a:cxn ang="0">
                                <a:pos x="connsiteX2595" y="connsiteY2595"/>
                              </a:cxn>
                              <a:cxn ang="0">
                                <a:pos x="connsiteX2596" y="connsiteY2596"/>
                              </a:cxn>
                              <a:cxn ang="0">
                                <a:pos x="connsiteX2597" y="connsiteY2597"/>
                              </a:cxn>
                              <a:cxn ang="0">
                                <a:pos x="connsiteX2598" y="connsiteY2598"/>
                              </a:cxn>
                              <a:cxn ang="0">
                                <a:pos x="connsiteX2599" y="connsiteY2599"/>
                              </a:cxn>
                              <a:cxn ang="0">
                                <a:pos x="connsiteX2600" y="connsiteY2600"/>
                              </a:cxn>
                              <a:cxn ang="0">
                                <a:pos x="connsiteX2601" y="connsiteY2601"/>
                              </a:cxn>
                              <a:cxn ang="0">
                                <a:pos x="connsiteX2602" y="connsiteY2602"/>
                              </a:cxn>
                              <a:cxn ang="0">
                                <a:pos x="connsiteX2603" y="connsiteY2603"/>
                              </a:cxn>
                              <a:cxn ang="0">
                                <a:pos x="connsiteX2604" y="connsiteY2604"/>
                              </a:cxn>
                              <a:cxn ang="0">
                                <a:pos x="connsiteX2605" y="connsiteY2605"/>
                              </a:cxn>
                              <a:cxn ang="0">
                                <a:pos x="connsiteX2606" y="connsiteY2606"/>
                              </a:cxn>
                              <a:cxn ang="0">
                                <a:pos x="connsiteX2607" y="connsiteY2607"/>
                              </a:cxn>
                              <a:cxn ang="0">
                                <a:pos x="connsiteX2608" y="connsiteY2608"/>
                              </a:cxn>
                              <a:cxn ang="0">
                                <a:pos x="connsiteX2609" y="connsiteY2609"/>
                              </a:cxn>
                              <a:cxn ang="0">
                                <a:pos x="connsiteX2610" y="connsiteY2610"/>
                              </a:cxn>
                              <a:cxn ang="0">
                                <a:pos x="connsiteX2611" y="connsiteY2611"/>
                              </a:cxn>
                              <a:cxn ang="0">
                                <a:pos x="connsiteX2612" y="connsiteY2612"/>
                              </a:cxn>
                              <a:cxn ang="0">
                                <a:pos x="connsiteX2613" y="connsiteY2613"/>
                              </a:cxn>
                              <a:cxn ang="0">
                                <a:pos x="connsiteX2614" y="connsiteY2614"/>
                              </a:cxn>
                              <a:cxn ang="0">
                                <a:pos x="connsiteX2615" y="connsiteY2615"/>
                              </a:cxn>
                              <a:cxn ang="0">
                                <a:pos x="connsiteX2616" y="connsiteY2616"/>
                              </a:cxn>
                              <a:cxn ang="0">
                                <a:pos x="connsiteX2617" y="connsiteY2617"/>
                              </a:cxn>
                              <a:cxn ang="0">
                                <a:pos x="connsiteX2618" y="connsiteY2618"/>
                              </a:cxn>
                              <a:cxn ang="0">
                                <a:pos x="connsiteX2619" y="connsiteY2619"/>
                              </a:cxn>
                              <a:cxn ang="0">
                                <a:pos x="connsiteX2620" y="connsiteY2620"/>
                              </a:cxn>
                              <a:cxn ang="0">
                                <a:pos x="connsiteX2621" y="connsiteY2621"/>
                              </a:cxn>
                              <a:cxn ang="0">
                                <a:pos x="connsiteX2622" y="connsiteY2622"/>
                              </a:cxn>
                              <a:cxn ang="0">
                                <a:pos x="connsiteX2623" y="connsiteY2623"/>
                              </a:cxn>
                              <a:cxn ang="0">
                                <a:pos x="connsiteX2624" y="connsiteY2624"/>
                              </a:cxn>
                              <a:cxn ang="0">
                                <a:pos x="connsiteX2625" y="connsiteY2625"/>
                              </a:cxn>
                              <a:cxn ang="0">
                                <a:pos x="connsiteX2626" y="connsiteY2626"/>
                              </a:cxn>
                              <a:cxn ang="0">
                                <a:pos x="connsiteX2627" y="connsiteY2627"/>
                              </a:cxn>
                              <a:cxn ang="0">
                                <a:pos x="connsiteX2628" y="connsiteY2628"/>
                              </a:cxn>
                              <a:cxn ang="0">
                                <a:pos x="connsiteX2629" y="connsiteY2629"/>
                              </a:cxn>
                              <a:cxn ang="0">
                                <a:pos x="connsiteX2630" y="connsiteY2630"/>
                              </a:cxn>
                              <a:cxn ang="0">
                                <a:pos x="connsiteX2631" y="connsiteY2631"/>
                              </a:cxn>
                              <a:cxn ang="0">
                                <a:pos x="connsiteX2632" y="connsiteY2632"/>
                              </a:cxn>
                              <a:cxn ang="0">
                                <a:pos x="connsiteX2633" y="connsiteY2633"/>
                              </a:cxn>
                              <a:cxn ang="0">
                                <a:pos x="connsiteX2634" y="connsiteY2634"/>
                              </a:cxn>
                              <a:cxn ang="0">
                                <a:pos x="connsiteX2635" y="connsiteY2635"/>
                              </a:cxn>
                              <a:cxn ang="0">
                                <a:pos x="connsiteX2636" y="connsiteY2636"/>
                              </a:cxn>
                              <a:cxn ang="0">
                                <a:pos x="connsiteX2637" y="connsiteY2637"/>
                              </a:cxn>
                              <a:cxn ang="0">
                                <a:pos x="connsiteX2638" y="connsiteY2638"/>
                              </a:cxn>
                              <a:cxn ang="0">
                                <a:pos x="connsiteX2639" y="connsiteY2639"/>
                              </a:cxn>
                              <a:cxn ang="0">
                                <a:pos x="connsiteX2640" y="connsiteY2640"/>
                              </a:cxn>
                              <a:cxn ang="0">
                                <a:pos x="connsiteX2641" y="connsiteY2641"/>
                              </a:cxn>
                              <a:cxn ang="0">
                                <a:pos x="connsiteX2642" y="connsiteY2642"/>
                              </a:cxn>
                              <a:cxn ang="0">
                                <a:pos x="connsiteX2643" y="connsiteY2643"/>
                              </a:cxn>
                              <a:cxn ang="0">
                                <a:pos x="connsiteX2644" y="connsiteY2644"/>
                              </a:cxn>
                              <a:cxn ang="0">
                                <a:pos x="connsiteX2645" y="connsiteY2645"/>
                              </a:cxn>
                              <a:cxn ang="0">
                                <a:pos x="connsiteX2646" y="connsiteY2646"/>
                              </a:cxn>
                              <a:cxn ang="0">
                                <a:pos x="connsiteX2647" y="connsiteY2647"/>
                              </a:cxn>
                              <a:cxn ang="0">
                                <a:pos x="connsiteX2648" y="connsiteY2648"/>
                              </a:cxn>
                              <a:cxn ang="0">
                                <a:pos x="connsiteX2649" y="connsiteY2649"/>
                              </a:cxn>
                              <a:cxn ang="0">
                                <a:pos x="connsiteX2650" y="connsiteY2650"/>
                              </a:cxn>
                              <a:cxn ang="0">
                                <a:pos x="connsiteX2651" y="connsiteY2651"/>
                              </a:cxn>
                              <a:cxn ang="0">
                                <a:pos x="connsiteX2652" y="connsiteY2652"/>
                              </a:cxn>
                              <a:cxn ang="0">
                                <a:pos x="connsiteX2653" y="connsiteY2653"/>
                              </a:cxn>
                              <a:cxn ang="0">
                                <a:pos x="connsiteX2654" y="connsiteY2654"/>
                              </a:cxn>
                              <a:cxn ang="0">
                                <a:pos x="connsiteX2655" y="connsiteY2655"/>
                              </a:cxn>
                              <a:cxn ang="0">
                                <a:pos x="connsiteX2656" y="connsiteY2656"/>
                              </a:cxn>
                              <a:cxn ang="0">
                                <a:pos x="connsiteX2657" y="connsiteY2657"/>
                              </a:cxn>
                              <a:cxn ang="0">
                                <a:pos x="connsiteX2658" y="connsiteY2658"/>
                              </a:cxn>
                              <a:cxn ang="0">
                                <a:pos x="connsiteX2659" y="connsiteY2659"/>
                              </a:cxn>
                              <a:cxn ang="0">
                                <a:pos x="connsiteX2660" y="connsiteY2660"/>
                              </a:cxn>
                              <a:cxn ang="0">
                                <a:pos x="connsiteX2661" y="connsiteY2661"/>
                              </a:cxn>
                              <a:cxn ang="0">
                                <a:pos x="connsiteX2662" y="connsiteY2662"/>
                              </a:cxn>
                              <a:cxn ang="0">
                                <a:pos x="connsiteX2663" y="connsiteY2663"/>
                              </a:cxn>
                              <a:cxn ang="0">
                                <a:pos x="connsiteX2664" y="connsiteY2664"/>
                              </a:cxn>
                              <a:cxn ang="0">
                                <a:pos x="connsiteX2665" y="connsiteY2665"/>
                              </a:cxn>
                              <a:cxn ang="0">
                                <a:pos x="connsiteX2666" y="connsiteY2666"/>
                              </a:cxn>
                              <a:cxn ang="0">
                                <a:pos x="connsiteX2667" y="connsiteY2667"/>
                              </a:cxn>
                              <a:cxn ang="0">
                                <a:pos x="connsiteX2668" y="connsiteY2668"/>
                              </a:cxn>
                              <a:cxn ang="0">
                                <a:pos x="connsiteX2669" y="connsiteY2669"/>
                              </a:cxn>
                              <a:cxn ang="0">
                                <a:pos x="connsiteX2670" y="connsiteY2670"/>
                              </a:cxn>
                              <a:cxn ang="0">
                                <a:pos x="connsiteX2671" y="connsiteY2671"/>
                              </a:cxn>
                              <a:cxn ang="0">
                                <a:pos x="connsiteX2672" y="connsiteY2672"/>
                              </a:cxn>
                              <a:cxn ang="0">
                                <a:pos x="connsiteX2673" y="connsiteY2673"/>
                              </a:cxn>
                              <a:cxn ang="0">
                                <a:pos x="connsiteX2674" y="connsiteY2674"/>
                              </a:cxn>
                              <a:cxn ang="0">
                                <a:pos x="connsiteX2675" y="connsiteY2675"/>
                              </a:cxn>
                              <a:cxn ang="0">
                                <a:pos x="connsiteX2676" y="connsiteY2676"/>
                              </a:cxn>
                              <a:cxn ang="0">
                                <a:pos x="connsiteX2677" y="connsiteY2677"/>
                              </a:cxn>
                              <a:cxn ang="0">
                                <a:pos x="connsiteX2678" y="connsiteY2678"/>
                              </a:cxn>
                              <a:cxn ang="0">
                                <a:pos x="connsiteX2679" y="connsiteY2679"/>
                              </a:cxn>
                              <a:cxn ang="0">
                                <a:pos x="connsiteX2680" y="connsiteY2680"/>
                              </a:cxn>
                              <a:cxn ang="0">
                                <a:pos x="connsiteX2681" y="connsiteY2681"/>
                              </a:cxn>
                              <a:cxn ang="0">
                                <a:pos x="connsiteX2682" y="connsiteY2682"/>
                              </a:cxn>
                              <a:cxn ang="0">
                                <a:pos x="connsiteX2683" y="connsiteY2683"/>
                              </a:cxn>
                              <a:cxn ang="0">
                                <a:pos x="connsiteX2684" y="connsiteY2684"/>
                              </a:cxn>
                              <a:cxn ang="0">
                                <a:pos x="connsiteX2685" y="connsiteY2685"/>
                              </a:cxn>
                              <a:cxn ang="0">
                                <a:pos x="connsiteX2686" y="connsiteY2686"/>
                              </a:cxn>
                              <a:cxn ang="0">
                                <a:pos x="connsiteX2687" y="connsiteY2687"/>
                              </a:cxn>
                              <a:cxn ang="0">
                                <a:pos x="connsiteX2688" y="connsiteY2688"/>
                              </a:cxn>
                              <a:cxn ang="0">
                                <a:pos x="connsiteX2689" y="connsiteY2689"/>
                              </a:cxn>
                              <a:cxn ang="0">
                                <a:pos x="connsiteX2690" y="connsiteY2690"/>
                              </a:cxn>
                              <a:cxn ang="0">
                                <a:pos x="connsiteX2691" y="connsiteY2691"/>
                              </a:cxn>
                              <a:cxn ang="0">
                                <a:pos x="connsiteX2692" y="connsiteY2692"/>
                              </a:cxn>
                              <a:cxn ang="0">
                                <a:pos x="connsiteX2693" y="connsiteY2693"/>
                              </a:cxn>
                              <a:cxn ang="0">
                                <a:pos x="connsiteX2694" y="connsiteY2694"/>
                              </a:cxn>
                              <a:cxn ang="0">
                                <a:pos x="connsiteX2695" y="connsiteY2695"/>
                              </a:cxn>
                              <a:cxn ang="0">
                                <a:pos x="connsiteX2696" y="connsiteY2696"/>
                              </a:cxn>
                              <a:cxn ang="0">
                                <a:pos x="connsiteX2697" y="connsiteY2697"/>
                              </a:cxn>
                              <a:cxn ang="0">
                                <a:pos x="connsiteX2698" y="connsiteY2698"/>
                              </a:cxn>
                              <a:cxn ang="0">
                                <a:pos x="connsiteX2699" y="connsiteY2699"/>
                              </a:cxn>
                              <a:cxn ang="0">
                                <a:pos x="connsiteX2700" y="connsiteY2700"/>
                              </a:cxn>
                              <a:cxn ang="0">
                                <a:pos x="connsiteX2701" y="connsiteY2701"/>
                              </a:cxn>
                              <a:cxn ang="0">
                                <a:pos x="connsiteX2702" y="connsiteY2702"/>
                              </a:cxn>
                              <a:cxn ang="0">
                                <a:pos x="connsiteX2703" y="connsiteY2703"/>
                              </a:cxn>
                              <a:cxn ang="0">
                                <a:pos x="connsiteX2704" y="connsiteY2704"/>
                              </a:cxn>
                              <a:cxn ang="0">
                                <a:pos x="connsiteX2705" y="connsiteY2705"/>
                              </a:cxn>
                              <a:cxn ang="0">
                                <a:pos x="connsiteX2706" y="connsiteY2706"/>
                              </a:cxn>
                              <a:cxn ang="0">
                                <a:pos x="connsiteX2707" y="connsiteY2707"/>
                              </a:cxn>
                              <a:cxn ang="0">
                                <a:pos x="connsiteX2708" y="connsiteY2708"/>
                              </a:cxn>
                              <a:cxn ang="0">
                                <a:pos x="connsiteX2709" y="connsiteY2709"/>
                              </a:cxn>
                              <a:cxn ang="0">
                                <a:pos x="connsiteX2710" y="connsiteY2710"/>
                              </a:cxn>
                              <a:cxn ang="0">
                                <a:pos x="connsiteX2711" y="connsiteY2711"/>
                              </a:cxn>
                              <a:cxn ang="0">
                                <a:pos x="connsiteX2712" y="connsiteY2712"/>
                              </a:cxn>
                              <a:cxn ang="0">
                                <a:pos x="connsiteX2713" y="connsiteY2713"/>
                              </a:cxn>
                              <a:cxn ang="0">
                                <a:pos x="connsiteX2714" y="connsiteY2714"/>
                              </a:cxn>
                              <a:cxn ang="0">
                                <a:pos x="connsiteX2715" y="connsiteY2715"/>
                              </a:cxn>
                              <a:cxn ang="0">
                                <a:pos x="connsiteX2716" y="connsiteY2716"/>
                              </a:cxn>
                              <a:cxn ang="0">
                                <a:pos x="connsiteX2717" y="connsiteY2717"/>
                              </a:cxn>
                              <a:cxn ang="0">
                                <a:pos x="connsiteX2718" y="connsiteY2718"/>
                              </a:cxn>
                              <a:cxn ang="0">
                                <a:pos x="connsiteX2719" y="connsiteY2719"/>
                              </a:cxn>
                              <a:cxn ang="0">
                                <a:pos x="connsiteX2720" y="connsiteY2720"/>
                              </a:cxn>
                              <a:cxn ang="0">
                                <a:pos x="connsiteX2721" y="connsiteY2721"/>
                              </a:cxn>
                              <a:cxn ang="0">
                                <a:pos x="connsiteX2722" y="connsiteY2722"/>
                              </a:cxn>
                              <a:cxn ang="0">
                                <a:pos x="connsiteX2723" y="connsiteY2723"/>
                              </a:cxn>
                              <a:cxn ang="0">
                                <a:pos x="connsiteX2724" y="connsiteY2724"/>
                              </a:cxn>
                              <a:cxn ang="0">
                                <a:pos x="connsiteX2725" y="connsiteY2725"/>
                              </a:cxn>
                              <a:cxn ang="0">
                                <a:pos x="connsiteX2726" y="connsiteY2726"/>
                              </a:cxn>
                              <a:cxn ang="0">
                                <a:pos x="connsiteX2727" y="connsiteY2727"/>
                              </a:cxn>
                              <a:cxn ang="0">
                                <a:pos x="connsiteX2728" y="connsiteY2728"/>
                              </a:cxn>
                              <a:cxn ang="0">
                                <a:pos x="connsiteX2729" y="connsiteY2729"/>
                              </a:cxn>
                              <a:cxn ang="0">
                                <a:pos x="connsiteX2730" y="connsiteY2730"/>
                              </a:cxn>
                              <a:cxn ang="0">
                                <a:pos x="connsiteX2731" y="connsiteY2731"/>
                              </a:cxn>
                              <a:cxn ang="0">
                                <a:pos x="connsiteX2732" y="connsiteY2732"/>
                              </a:cxn>
                              <a:cxn ang="0">
                                <a:pos x="connsiteX2733" y="connsiteY2733"/>
                              </a:cxn>
                              <a:cxn ang="0">
                                <a:pos x="connsiteX2734" y="connsiteY2734"/>
                              </a:cxn>
                              <a:cxn ang="0">
                                <a:pos x="connsiteX2735" y="connsiteY2735"/>
                              </a:cxn>
                              <a:cxn ang="0">
                                <a:pos x="connsiteX2736" y="connsiteY2736"/>
                              </a:cxn>
                              <a:cxn ang="0">
                                <a:pos x="connsiteX2737" y="connsiteY2737"/>
                              </a:cxn>
                              <a:cxn ang="0">
                                <a:pos x="connsiteX2738" y="connsiteY2738"/>
                              </a:cxn>
                              <a:cxn ang="0">
                                <a:pos x="connsiteX2739" y="connsiteY2739"/>
                              </a:cxn>
                              <a:cxn ang="0">
                                <a:pos x="connsiteX2740" y="connsiteY2740"/>
                              </a:cxn>
                              <a:cxn ang="0">
                                <a:pos x="connsiteX2741" y="connsiteY2741"/>
                              </a:cxn>
                              <a:cxn ang="0">
                                <a:pos x="connsiteX2742" y="connsiteY2742"/>
                              </a:cxn>
                              <a:cxn ang="0">
                                <a:pos x="connsiteX2743" y="connsiteY2743"/>
                              </a:cxn>
                              <a:cxn ang="0">
                                <a:pos x="connsiteX2744" y="connsiteY2744"/>
                              </a:cxn>
                              <a:cxn ang="0">
                                <a:pos x="connsiteX2745" y="connsiteY2745"/>
                              </a:cxn>
                              <a:cxn ang="0">
                                <a:pos x="connsiteX2746" y="connsiteY2746"/>
                              </a:cxn>
                              <a:cxn ang="0">
                                <a:pos x="connsiteX2747" y="connsiteY2747"/>
                              </a:cxn>
                              <a:cxn ang="0">
                                <a:pos x="connsiteX2748" y="connsiteY2748"/>
                              </a:cxn>
                              <a:cxn ang="0">
                                <a:pos x="connsiteX2749" y="connsiteY2749"/>
                              </a:cxn>
                              <a:cxn ang="0">
                                <a:pos x="connsiteX2750" y="connsiteY2750"/>
                              </a:cxn>
                              <a:cxn ang="0">
                                <a:pos x="connsiteX2751" y="connsiteY2751"/>
                              </a:cxn>
                              <a:cxn ang="0">
                                <a:pos x="connsiteX2752" y="connsiteY2752"/>
                              </a:cxn>
                              <a:cxn ang="0">
                                <a:pos x="connsiteX2753" y="connsiteY2753"/>
                              </a:cxn>
                              <a:cxn ang="0">
                                <a:pos x="connsiteX2754" y="connsiteY2754"/>
                              </a:cxn>
                              <a:cxn ang="0">
                                <a:pos x="connsiteX2755" y="connsiteY2755"/>
                              </a:cxn>
                              <a:cxn ang="0">
                                <a:pos x="connsiteX2756" y="connsiteY2756"/>
                              </a:cxn>
                              <a:cxn ang="0">
                                <a:pos x="connsiteX2757" y="connsiteY2757"/>
                              </a:cxn>
                              <a:cxn ang="0">
                                <a:pos x="connsiteX2758" y="connsiteY2758"/>
                              </a:cxn>
                              <a:cxn ang="0">
                                <a:pos x="connsiteX2759" y="connsiteY2759"/>
                              </a:cxn>
                              <a:cxn ang="0">
                                <a:pos x="connsiteX2760" y="connsiteY2760"/>
                              </a:cxn>
                              <a:cxn ang="0">
                                <a:pos x="connsiteX2761" y="connsiteY2761"/>
                              </a:cxn>
                              <a:cxn ang="0">
                                <a:pos x="connsiteX2762" y="connsiteY2762"/>
                              </a:cxn>
                              <a:cxn ang="0">
                                <a:pos x="connsiteX2763" y="connsiteY2763"/>
                              </a:cxn>
                              <a:cxn ang="0">
                                <a:pos x="connsiteX2764" y="connsiteY2764"/>
                              </a:cxn>
                              <a:cxn ang="0">
                                <a:pos x="connsiteX2765" y="connsiteY2765"/>
                              </a:cxn>
                              <a:cxn ang="0">
                                <a:pos x="connsiteX2766" y="connsiteY2766"/>
                              </a:cxn>
                              <a:cxn ang="0">
                                <a:pos x="connsiteX2767" y="connsiteY2767"/>
                              </a:cxn>
                              <a:cxn ang="0">
                                <a:pos x="connsiteX2768" y="connsiteY2768"/>
                              </a:cxn>
                              <a:cxn ang="0">
                                <a:pos x="connsiteX2769" y="connsiteY2769"/>
                              </a:cxn>
                              <a:cxn ang="0">
                                <a:pos x="connsiteX2770" y="connsiteY2770"/>
                              </a:cxn>
                              <a:cxn ang="0">
                                <a:pos x="connsiteX2771" y="connsiteY2771"/>
                              </a:cxn>
                              <a:cxn ang="0">
                                <a:pos x="connsiteX2772" y="connsiteY2772"/>
                              </a:cxn>
                              <a:cxn ang="0">
                                <a:pos x="connsiteX2773" y="connsiteY2773"/>
                              </a:cxn>
                              <a:cxn ang="0">
                                <a:pos x="connsiteX2774" y="connsiteY2774"/>
                              </a:cxn>
                              <a:cxn ang="0">
                                <a:pos x="connsiteX2775" y="connsiteY2775"/>
                              </a:cxn>
                              <a:cxn ang="0">
                                <a:pos x="connsiteX2776" y="connsiteY2776"/>
                              </a:cxn>
                              <a:cxn ang="0">
                                <a:pos x="connsiteX2777" y="connsiteY2777"/>
                              </a:cxn>
                              <a:cxn ang="0">
                                <a:pos x="connsiteX2778" y="connsiteY2778"/>
                              </a:cxn>
                              <a:cxn ang="0">
                                <a:pos x="connsiteX2779" y="connsiteY2779"/>
                              </a:cxn>
                              <a:cxn ang="0">
                                <a:pos x="connsiteX2780" y="connsiteY2780"/>
                              </a:cxn>
                              <a:cxn ang="0">
                                <a:pos x="connsiteX2781" y="connsiteY2781"/>
                              </a:cxn>
                              <a:cxn ang="0">
                                <a:pos x="connsiteX2782" y="connsiteY2782"/>
                              </a:cxn>
                              <a:cxn ang="0">
                                <a:pos x="connsiteX2783" y="connsiteY2783"/>
                              </a:cxn>
                              <a:cxn ang="0">
                                <a:pos x="connsiteX2784" y="connsiteY2784"/>
                              </a:cxn>
                              <a:cxn ang="0">
                                <a:pos x="connsiteX2785" y="connsiteY2785"/>
                              </a:cxn>
                              <a:cxn ang="0">
                                <a:pos x="connsiteX2786" y="connsiteY2786"/>
                              </a:cxn>
                              <a:cxn ang="0">
                                <a:pos x="connsiteX2787" y="connsiteY2787"/>
                              </a:cxn>
                              <a:cxn ang="0">
                                <a:pos x="connsiteX2788" y="connsiteY2788"/>
                              </a:cxn>
                              <a:cxn ang="0">
                                <a:pos x="connsiteX2789" y="connsiteY2789"/>
                              </a:cxn>
                              <a:cxn ang="0">
                                <a:pos x="connsiteX2790" y="connsiteY2790"/>
                              </a:cxn>
                              <a:cxn ang="0">
                                <a:pos x="connsiteX2791" y="connsiteY2791"/>
                              </a:cxn>
                              <a:cxn ang="0">
                                <a:pos x="connsiteX2792" y="connsiteY2792"/>
                              </a:cxn>
                              <a:cxn ang="0">
                                <a:pos x="connsiteX2793" y="connsiteY2793"/>
                              </a:cxn>
                              <a:cxn ang="0">
                                <a:pos x="connsiteX2794" y="connsiteY2794"/>
                              </a:cxn>
                              <a:cxn ang="0">
                                <a:pos x="connsiteX2795" y="connsiteY2795"/>
                              </a:cxn>
                              <a:cxn ang="0">
                                <a:pos x="connsiteX2796" y="connsiteY2796"/>
                              </a:cxn>
                              <a:cxn ang="0">
                                <a:pos x="connsiteX2797" y="connsiteY2797"/>
                              </a:cxn>
                              <a:cxn ang="0">
                                <a:pos x="connsiteX2798" y="connsiteY2798"/>
                              </a:cxn>
                              <a:cxn ang="0">
                                <a:pos x="connsiteX2799" y="connsiteY2799"/>
                              </a:cxn>
                              <a:cxn ang="0">
                                <a:pos x="connsiteX2800" y="connsiteY2800"/>
                              </a:cxn>
                              <a:cxn ang="0">
                                <a:pos x="connsiteX2801" y="connsiteY2801"/>
                              </a:cxn>
                              <a:cxn ang="0">
                                <a:pos x="connsiteX2802" y="connsiteY2802"/>
                              </a:cxn>
                              <a:cxn ang="0">
                                <a:pos x="connsiteX2803" y="connsiteY2803"/>
                              </a:cxn>
                              <a:cxn ang="0">
                                <a:pos x="connsiteX2804" y="connsiteY2804"/>
                              </a:cxn>
                              <a:cxn ang="0">
                                <a:pos x="connsiteX2805" y="connsiteY2805"/>
                              </a:cxn>
                              <a:cxn ang="0">
                                <a:pos x="connsiteX2806" y="connsiteY2806"/>
                              </a:cxn>
                              <a:cxn ang="0">
                                <a:pos x="connsiteX2807" y="connsiteY2807"/>
                              </a:cxn>
                              <a:cxn ang="0">
                                <a:pos x="connsiteX2808" y="connsiteY2808"/>
                              </a:cxn>
                              <a:cxn ang="0">
                                <a:pos x="connsiteX2809" y="connsiteY2809"/>
                              </a:cxn>
                              <a:cxn ang="0">
                                <a:pos x="connsiteX2810" y="connsiteY2810"/>
                              </a:cxn>
                              <a:cxn ang="0">
                                <a:pos x="connsiteX2811" y="connsiteY2811"/>
                              </a:cxn>
                              <a:cxn ang="0">
                                <a:pos x="connsiteX2812" y="connsiteY2812"/>
                              </a:cxn>
                              <a:cxn ang="0">
                                <a:pos x="connsiteX2813" y="connsiteY2813"/>
                              </a:cxn>
                              <a:cxn ang="0">
                                <a:pos x="connsiteX2814" y="connsiteY2814"/>
                              </a:cxn>
                              <a:cxn ang="0">
                                <a:pos x="connsiteX2815" y="connsiteY2815"/>
                              </a:cxn>
                              <a:cxn ang="0">
                                <a:pos x="connsiteX2816" y="connsiteY2816"/>
                              </a:cxn>
                              <a:cxn ang="0">
                                <a:pos x="connsiteX2817" y="connsiteY2817"/>
                              </a:cxn>
                              <a:cxn ang="0">
                                <a:pos x="connsiteX2818" y="connsiteY2818"/>
                              </a:cxn>
                              <a:cxn ang="0">
                                <a:pos x="connsiteX2819" y="connsiteY2819"/>
                              </a:cxn>
                              <a:cxn ang="0">
                                <a:pos x="connsiteX2820" y="connsiteY2820"/>
                              </a:cxn>
                              <a:cxn ang="0">
                                <a:pos x="connsiteX2821" y="connsiteY2821"/>
                              </a:cxn>
                              <a:cxn ang="0">
                                <a:pos x="connsiteX2822" y="connsiteY2822"/>
                              </a:cxn>
                              <a:cxn ang="0">
                                <a:pos x="connsiteX2823" y="connsiteY2823"/>
                              </a:cxn>
                              <a:cxn ang="0">
                                <a:pos x="connsiteX2824" y="connsiteY2824"/>
                              </a:cxn>
                              <a:cxn ang="0">
                                <a:pos x="connsiteX2825" y="connsiteY2825"/>
                              </a:cxn>
                              <a:cxn ang="0">
                                <a:pos x="connsiteX2826" y="connsiteY2826"/>
                              </a:cxn>
                              <a:cxn ang="0">
                                <a:pos x="connsiteX2827" y="connsiteY2827"/>
                              </a:cxn>
                              <a:cxn ang="0">
                                <a:pos x="connsiteX2828" y="connsiteY2828"/>
                              </a:cxn>
                              <a:cxn ang="0">
                                <a:pos x="connsiteX2829" y="connsiteY2829"/>
                              </a:cxn>
                              <a:cxn ang="0">
                                <a:pos x="connsiteX2830" y="connsiteY2830"/>
                              </a:cxn>
                              <a:cxn ang="0">
                                <a:pos x="connsiteX2831" y="connsiteY2831"/>
                              </a:cxn>
                              <a:cxn ang="0">
                                <a:pos x="connsiteX2832" y="connsiteY2832"/>
                              </a:cxn>
                              <a:cxn ang="0">
                                <a:pos x="connsiteX2833" y="connsiteY2833"/>
                              </a:cxn>
                              <a:cxn ang="0">
                                <a:pos x="connsiteX2834" y="connsiteY2834"/>
                              </a:cxn>
                              <a:cxn ang="0">
                                <a:pos x="connsiteX2835" y="connsiteY2835"/>
                              </a:cxn>
                              <a:cxn ang="0">
                                <a:pos x="connsiteX2836" y="connsiteY2836"/>
                              </a:cxn>
                              <a:cxn ang="0">
                                <a:pos x="connsiteX2837" y="connsiteY2837"/>
                              </a:cxn>
                              <a:cxn ang="0">
                                <a:pos x="connsiteX2838" y="connsiteY2838"/>
                              </a:cxn>
                              <a:cxn ang="0">
                                <a:pos x="connsiteX2839" y="connsiteY2839"/>
                              </a:cxn>
                              <a:cxn ang="0">
                                <a:pos x="connsiteX2840" y="connsiteY2840"/>
                              </a:cxn>
                              <a:cxn ang="0">
                                <a:pos x="connsiteX2841" y="connsiteY2841"/>
                              </a:cxn>
                              <a:cxn ang="0">
                                <a:pos x="connsiteX2842" y="connsiteY2842"/>
                              </a:cxn>
                              <a:cxn ang="0">
                                <a:pos x="connsiteX2843" y="connsiteY2843"/>
                              </a:cxn>
                              <a:cxn ang="0">
                                <a:pos x="connsiteX2844" y="connsiteY2844"/>
                              </a:cxn>
                              <a:cxn ang="0">
                                <a:pos x="connsiteX2845" y="connsiteY2845"/>
                              </a:cxn>
                              <a:cxn ang="0">
                                <a:pos x="connsiteX2846" y="connsiteY2846"/>
                              </a:cxn>
                              <a:cxn ang="0">
                                <a:pos x="connsiteX2847" y="connsiteY2847"/>
                              </a:cxn>
                              <a:cxn ang="0">
                                <a:pos x="connsiteX2848" y="connsiteY2848"/>
                              </a:cxn>
                              <a:cxn ang="0">
                                <a:pos x="connsiteX2849" y="connsiteY2849"/>
                              </a:cxn>
                              <a:cxn ang="0">
                                <a:pos x="connsiteX2850" y="connsiteY2850"/>
                              </a:cxn>
                              <a:cxn ang="0">
                                <a:pos x="connsiteX2851" y="connsiteY2851"/>
                              </a:cxn>
                              <a:cxn ang="0">
                                <a:pos x="connsiteX2852" y="connsiteY2852"/>
                              </a:cxn>
                              <a:cxn ang="0">
                                <a:pos x="connsiteX2853" y="connsiteY2853"/>
                              </a:cxn>
                              <a:cxn ang="0">
                                <a:pos x="connsiteX2854" y="connsiteY2854"/>
                              </a:cxn>
                              <a:cxn ang="0">
                                <a:pos x="connsiteX2855" y="connsiteY2855"/>
                              </a:cxn>
                              <a:cxn ang="0">
                                <a:pos x="connsiteX2856" y="connsiteY2856"/>
                              </a:cxn>
                              <a:cxn ang="0">
                                <a:pos x="connsiteX2857" y="connsiteY2857"/>
                              </a:cxn>
                              <a:cxn ang="0">
                                <a:pos x="connsiteX2858" y="connsiteY2858"/>
                              </a:cxn>
                              <a:cxn ang="0">
                                <a:pos x="connsiteX2859" y="connsiteY2859"/>
                              </a:cxn>
                              <a:cxn ang="0">
                                <a:pos x="connsiteX2860" y="connsiteY2860"/>
                              </a:cxn>
                              <a:cxn ang="0">
                                <a:pos x="connsiteX2861" y="connsiteY2861"/>
                              </a:cxn>
                              <a:cxn ang="0">
                                <a:pos x="connsiteX2862" y="connsiteY2862"/>
                              </a:cxn>
                              <a:cxn ang="0">
                                <a:pos x="connsiteX2863" y="connsiteY2863"/>
                              </a:cxn>
                              <a:cxn ang="0">
                                <a:pos x="connsiteX2864" y="connsiteY2864"/>
                              </a:cxn>
                              <a:cxn ang="0">
                                <a:pos x="connsiteX2865" y="connsiteY2865"/>
                              </a:cxn>
                              <a:cxn ang="0">
                                <a:pos x="connsiteX2866" y="connsiteY2866"/>
                              </a:cxn>
                              <a:cxn ang="0">
                                <a:pos x="connsiteX2867" y="connsiteY2867"/>
                              </a:cxn>
                              <a:cxn ang="0">
                                <a:pos x="connsiteX2868" y="connsiteY2868"/>
                              </a:cxn>
                              <a:cxn ang="0">
                                <a:pos x="connsiteX2869" y="connsiteY2869"/>
                              </a:cxn>
                              <a:cxn ang="0">
                                <a:pos x="connsiteX2870" y="connsiteY2870"/>
                              </a:cxn>
                              <a:cxn ang="0">
                                <a:pos x="connsiteX2871" y="connsiteY2871"/>
                              </a:cxn>
                              <a:cxn ang="0">
                                <a:pos x="connsiteX2872" y="connsiteY2872"/>
                              </a:cxn>
                              <a:cxn ang="0">
                                <a:pos x="connsiteX2873" y="connsiteY2873"/>
                              </a:cxn>
                              <a:cxn ang="0">
                                <a:pos x="connsiteX2874" y="connsiteY2874"/>
                              </a:cxn>
                              <a:cxn ang="0">
                                <a:pos x="connsiteX2875" y="connsiteY2875"/>
                              </a:cxn>
                              <a:cxn ang="0">
                                <a:pos x="connsiteX2876" y="connsiteY2876"/>
                              </a:cxn>
                              <a:cxn ang="0">
                                <a:pos x="connsiteX2877" y="connsiteY2877"/>
                              </a:cxn>
                              <a:cxn ang="0">
                                <a:pos x="connsiteX2878" y="connsiteY2878"/>
                              </a:cxn>
                              <a:cxn ang="0">
                                <a:pos x="connsiteX2879" y="connsiteY2879"/>
                              </a:cxn>
                              <a:cxn ang="0">
                                <a:pos x="connsiteX2880" y="connsiteY2880"/>
                              </a:cxn>
                              <a:cxn ang="0">
                                <a:pos x="connsiteX2881" y="connsiteY2881"/>
                              </a:cxn>
                              <a:cxn ang="0">
                                <a:pos x="connsiteX2882" y="connsiteY2882"/>
                              </a:cxn>
                              <a:cxn ang="0">
                                <a:pos x="connsiteX2883" y="connsiteY2883"/>
                              </a:cxn>
                              <a:cxn ang="0">
                                <a:pos x="connsiteX2884" y="connsiteY2884"/>
                              </a:cxn>
                              <a:cxn ang="0">
                                <a:pos x="connsiteX2885" y="connsiteY2885"/>
                              </a:cxn>
                              <a:cxn ang="0">
                                <a:pos x="connsiteX2886" y="connsiteY2886"/>
                              </a:cxn>
                              <a:cxn ang="0">
                                <a:pos x="connsiteX2887" y="connsiteY2887"/>
                              </a:cxn>
                              <a:cxn ang="0">
                                <a:pos x="connsiteX2888" y="connsiteY2888"/>
                              </a:cxn>
                              <a:cxn ang="0">
                                <a:pos x="connsiteX2889" y="connsiteY2889"/>
                              </a:cxn>
                              <a:cxn ang="0">
                                <a:pos x="connsiteX2890" y="connsiteY2890"/>
                              </a:cxn>
                              <a:cxn ang="0">
                                <a:pos x="connsiteX2891" y="connsiteY2891"/>
                              </a:cxn>
                              <a:cxn ang="0">
                                <a:pos x="connsiteX2892" y="connsiteY2892"/>
                              </a:cxn>
                              <a:cxn ang="0">
                                <a:pos x="connsiteX2893" y="connsiteY2893"/>
                              </a:cxn>
                              <a:cxn ang="0">
                                <a:pos x="connsiteX2894" y="connsiteY2894"/>
                              </a:cxn>
                              <a:cxn ang="0">
                                <a:pos x="connsiteX2895" y="connsiteY2895"/>
                              </a:cxn>
                              <a:cxn ang="0">
                                <a:pos x="connsiteX2896" y="connsiteY2896"/>
                              </a:cxn>
                              <a:cxn ang="0">
                                <a:pos x="connsiteX2897" y="connsiteY2897"/>
                              </a:cxn>
                              <a:cxn ang="0">
                                <a:pos x="connsiteX2898" y="connsiteY2898"/>
                              </a:cxn>
                              <a:cxn ang="0">
                                <a:pos x="connsiteX2899" y="connsiteY2899"/>
                              </a:cxn>
                              <a:cxn ang="0">
                                <a:pos x="connsiteX2900" y="connsiteY2900"/>
                              </a:cxn>
                              <a:cxn ang="0">
                                <a:pos x="connsiteX2901" y="connsiteY2901"/>
                              </a:cxn>
                              <a:cxn ang="0">
                                <a:pos x="connsiteX2902" y="connsiteY2902"/>
                              </a:cxn>
                              <a:cxn ang="0">
                                <a:pos x="connsiteX2903" y="connsiteY2903"/>
                              </a:cxn>
                              <a:cxn ang="0">
                                <a:pos x="connsiteX2904" y="connsiteY2904"/>
                              </a:cxn>
                              <a:cxn ang="0">
                                <a:pos x="connsiteX2905" y="connsiteY2905"/>
                              </a:cxn>
                              <a:cxn ang="0">
                                <a:pos x="connsiteX2906" y="connsiteY2906"/>
                              </a:cxn>
                              <a:cxn ang="0">
                                <a:pos x="connsiteX2907" y="connsiteY2907"/>
                              </a:cxn>
                              <a:cxn ang="0">
                                <a:pos x="connsiteX2908" y="connsiteY2908"/>
                              </a:cxn>
                              <a:cxn ang="0">
                                <a:pos x="connsiteX2909" y="connsiteY2909"/>
                              </a:cxn>
                              <a:cxn ang="0">
                                <a:pos x="connsiteX2910" y="connsiteY2910"/>
                              </a:cxn>
                              <a:cxn ang="0">
                                <a:pos x="connsiteX2911" y="connsiteY2911"/>
                              </a:cxn>
                              <a:cxn ang="0">
                                <a:pos x="connsiteX2912" y="connsiteY2912"/>
                              </a:cxn>
                              <a:cxn ang="0">
                                <a:pos x="connsiteX2913" y="connsiteY2913"/>
                              </a:cxn>
                              <a:cxn ang="0">
                                <a:pos x="connsiteX2914" y="connsiteY2914"/>
                              </a:cxn>
                              <a:cxn ang="0">
                                <a:pos x="connsiteX2915" y="connsiteY2915"/>
                              </a:cxn>
                              <a:cxn ang="0">
                                <a:pos x="connsiteX2916" y="connsiteY2916"/>
                              </a:cxn>
                              <a:cxn ang="0">
                                <a:pos x="connsiteX2917" y="connsiteY2917"/>
                              </a:cxn>
                              <a:cxn ang="0">
                                <a:pos x="connsiteX2918" y="connsiteY2918"/>
                              </a:cxn>
                              <a:cxn ang="0">
                                <a:pos x="connsiteX2919" y="connsiteY2919"/>
                              </a:cxn>
                              <a:cxn ang="0">
                                <a:pos x="connsiteX2920" y="connsiteY2920"/>
                              </a:cxn>
                              <a:cxn ang="0">
                                <a:pos x="connsiteX2921" y="connsiteY2921"/>
                              </a:cxn>
                              <a:cxn ang="0">
                                <a:pos x="connsiteX2922" y="connsiteY2922"/>
                              </a:cxn>
                              <a:cxn ang="0">
                                <a:pos x="connsiteX2923" y="connsiteY2923"/>
                              </a:cxn>
                              <a:cxn ang="0">
                                <a:pos x="connsiteX2924" y="connsiteY2924"/>
                              </a:cxn>
                              <a:cxn ang="0">
                                <a:pos x="connsiteX2925" y="connsiteY2925"/>
                              </a:cxn>
                              <a:cxn ang="0">
                                <a:pos x="connsiteX2926" y="connsiteY2926"/>
                              </a:cxn>
                              <a:cxn ang="0">
                                <a:pos x="connsiteX2927" y="connsiteY2927"/>
                              </a:cxn>
                              <a:cxn ang="0">
                                <a:pos x="connsiteX2928" y="connsiteY2928"/>
                              </a:cxn>
                              <a:cxn ang="0">
                                <a:pos x="connsiteX2929" y="connsiteY2929"/>
                              </a:cxn>
                              <a:cxn ang="0">
                                <a:pos x="connsiteX2930" y="connsiteY2930"/>
                              </a:cxn>
                              <a:cxn ang="0">
                                <a:pos x="connsiteX2931" y="connsiteY2931"/>
                              </a:cxn>
                              <a:cxn ang="0">
                                <a:pos x="connsiteX2932" y="connsiteY2932"/>
                              </a:cxn>
                              <a:cxn ang="0">
                                <a:pos x="connsiteX2933" y="connsiteY2933"/>
                              </a:cxn>
                              <a:cxn ang="0">
                                <a:pos x="connsiteX2934" y="connsiteY2934"/>
                              </a:cxn>
                              <a:cxn ang="0">
                                <a:pos x="connsiteX2935" y="connsiteY2935"/>
                              </a:cxn>
                              <a:cxn ang="0">
                                <a:pos x="connsiteX2936" y="connsiteY2936"/>
                              </a:cxn>
                              <a:cxn ang="0">
                                <a:pos x="connsiteX2937" y="connsiteY2937"/>
                              </a:cxn>
                              <a:cxn ang="0">
                                <a:pos x="connsiteX2938" y="connsiteY2938"/>
                              </a:cxn>
                              <a:cxn ang="0">
                                <a:pos x="connsiteX2939" y="connsiteY2939"/>
                              </a:cxn>
                              <a:cxn ang="0">
                                <a:pos x="connsiteX2940" y="connsiteY2940"/>
                              </a:cxn>
                              <a:cxn ang="0">
                                <a:pos x="connsiteX2941" y="connsiteY2941"/>
                              </a:cxn>
                              <a:cxn ang="0">
                                <a:pos x="connsiteX2942" y="connsiteY2942"/>
                              </a:cxn>
                              <a:cxn ang="0">
                                <a:pos x="connsiteX2943" y="connsiteY2943"/>
                              </a:cxn>
                              <a:cxn ang="0">
                                <a:pos x="connsiteX2944" y="connsiteY2944"/>
                              </a:cxn>
                              <a:cxn ang="0">
                                <a:pos x="connsiteX2945" y="connsiteY2945"/>
                              </a:cxn>
                              <a:cxn ang="0">
                                <a:pos x="connsiteX2946" y="connsiteY2946"/>
                              </a:cxn>
                              <a:cxn ang="0">
                                <a:pos x="connsiteX2947" y="connsiteY2947"/>
                              </a:cxn>
                              <a:cxn ang="0">
                                <a:pos x="connsiteX2948" y="connsiteY2948"/>
                              </a:cxn>
                              <a:cxn ang="0">
                                <a:pos x="connsiteX2949" y="connsiteY2949"/>
                              </a:cxn>
                              <a:cxn ang="0">
                                <a:pos x="connsiteX2950" y="connsiteY2950"/>
                              </a:cxn>
                              <a:cxn ang="0">
                                <a:pos x="connsiteX2951" y="connsiteY2951"/>
                              </a:cxn>
                              <a:cxn ang="0">
                                <a:pos x="connsiteX2952" y="connsiteY2952"/>
                              </a:cxn>
                              <a:cxn ang="0">
                                <a:pos x="connsiteX2953" y="connsiteY2953"/>
                              </a:cxn>
                              <a:cxn ang="0">
                                <a:pos x="connsiteX2954" y="connsiteY2954"/>
                              </a:cxn>
                              <a:cxn ang="0">
                                <a:pos x="connsiteX2955" y="connsiteY2955"/>
                              </a:cxn>
                              <a:cxn ang="0">
                                <a:pos x="connsiteX2956" y="connsiteY2956"/>
                              </a:cxn>
                              <a:cxn ang="0">
                                <a:pos x="connsiteX2957" y="connsiteY2957"/>
                              </a:cxn>
                              <a:cxn ang="0">
                                <a:pos x="connsiteX2958" y="connsiteY2958"/>
                              </a:cxn>
                              <a:cxn ang="0">
                                <a:pos x="connsiteX2959" y="connsiteY2959"/>
                              </a:cxn>
                              <a:cxn ang="0">
                                <a:pos x="connsiteX2960" y="connsiteY2960"/>
                              </a:cxn>
                              <a:cxn ang="0">
                                <a:pos x="connsiteX2961" y="connsiteY2961"/>
                              </a:cxn>
                              <a:cxn ang="0">
                                <a:pos x="connsiteX2962" y="connsiteY2962"/>
                              </a:cxn>
                              <a:cxn ang="0">
                                <a:pos x="connsiteX2963" y="connsiteY2963"/>
                              </a:cxn>
                              <a:cxn ang="0">
                                <a:pos x="connsiteX2964" y="connsiteY2964"/>
                              </a:cxn>
                              <a:cxn ang="0">
                                <a:pos x="connsiteX2965" y="connsiteY2965"/>
                              </a:cxn>
                              <a:cxn ang="0">
                                <a:pos x="connsiteX2966" y="connsiteY2966"/>
                              </a:cxn>
                              <a:cxn ang="0">
                                <a:pos x="connsiteX2967" y="connsiteY2967"/>
                              </a:cxn>
                              <a:cxn ang="0">
                                <a:pos x="connsiteX2968" y="connsiteY2968"/>
                              </a:cxn>
                              <a:cxn ang="0">
                                <a:pos x="connsiteX2969" y="connsiteY2969"/>
                              </a:cxn>
                              <a:cxn ang="0">
                                <a:pos x="connsiteX2970" y="connsiteY2970"/>
                              </a:cxn>
                              <a:cxn ang="0">
                                <a:pos x="connsiteX2971" y="connsiteY2971"/>
                              </a:cxn>
                              <a:cxn ang="0">
                                <a:pos x="connsiteX2972" y="connsiteY2972"/>
                              </a:cxn>
                              <a:cxn ang="0">
                                <a:pos x="connsiteX2973" y="connsiteY2973"/>
                              </a:cxn>
                              <a:cxn ang="0">
                                <a:pos x="connsiteX2974" y="connsiteY2974"/>
                              </a:cxn>
                              <a:cxn ang="0">
                                <a:pos x="connsiteX2975" y="connsiteY2975"/>
                              </a:cxn>
                              <a:cxn ang="0">
                                <a:pos x="connsiteX2976" y="connsiteY2976"/>
                              </a:cxn>
                              <a:cxn ang="0">
                                <a:pos x="connsiteX2977" y="connsiteY2977"/>
                              </a:cxn>
                              <a:cxn ang="0">
                                <a:pos x="connsiteX2978" y="connsiteY2978"/>
                              </a:cxn>
                              <a:cxn ang="0">
                                <a:pos x="connsiteX2979" y="connsiteY2979"/>
                              </a:cxn>
                              <a:cxn ang="0">
                                <a:pos x="connsiteX2980" y="connsiteY2980"/>
                              </a:cxn>
                              <a:cxn ang="0">
                                <a:pos x="connsiteX2981" y="connsiteY2981"/>
                              </a:cxn>
                              <a:cxn ang="0">
                                <a:pos x="connsiteX2982" y="connsiteY2982"/>
                              </a:cxn>
                              <a:cxn ang="0">
                                <a:pos x="connsiteX2983" y="connsiteY2983"/>
                              </a:cxn>
                              <a:cxn ang="0">
                                <a:pos x="connsiteX2984" y="connsiteY2984"/>
                              </a:cxn>
                              <a:cxn ang="0">
                                <a:pos x="connsiteX2985" y="connsiteY2985"/>
                              </a:cxn>
                              <a:cxn ang="0">
                                <a:pos x="connsiteX2986" y="connsiteY2986"/>
                              </a:cxn>
                              <a:cxn ang="0">
                                <a:pos x="connsiteX2987" y="connsiteY2987"/>
                              </a:cxn>
                              <a:cxn ang="0">
                                <a:pos x="connsiteX2988" y="connsiteY2988"/>
                              </a:cxn>
                              <a:cxn ang="0">
                                <a:pos x="connsiteX2989" y="connsiteY2989"/>
                              </a:cxn>
                              <a:cxn ang="0">
                                <a:pos x="connsiteX2990" y="connsiteY2990"/>
                              </a:cxn>
                              <a:cxn ang="0">
                                <a:pos x="connsiteX2991" y="connsiteY2991"/>
                              </a:cxn>
                              <a:cxn ang="0">
                                <a:pos x="connsiteX2992" y="connsiteY2992"/>
                              </a:cxn>
                              <a:cxn ang="0">
                                <a:pos x="connsiteX2993" y="connsiteY2993"/>
                              </a:cxn>
                              <a:cxn ang="0">
                                <a:pos x="connsiteX2994" y="connsiteY2994"/>
                              </a:cxn>
                              <a:cxn ang="0">
                                <a:pos x="connsiteX2995" y="connsiteY2995"/>
                              </a:cxn>
                              <a:cxn ang="0">
                                <a:pos x="connsiteX2996" y="connsiteY2996"/>
                              </a:cxn>
                              <a:cxn ang="0">
                                <a:pos x="connsiteX2997" y="connsiteY2997"/>
                              </a:cxn>
                              <a:cxn ang="0">
                                <a:pos x="connsiteX2998" y="connsiteY2998"/>
                              </a:cxn>
                              <a:cxn ang="0">
                                <a:pos x="connsiteX2999" y="connsiteY2999"/>
                              </a:cxn>
                              <a:cxn ang="0">
                                <a:pos x="connsiteX3000" y="connsiteY3000"/>
                              </a:cxn>
                              <a:cxn ang="0">
                                <a:pos x="connsiteX3001" y="connsiteY3001"/>
                              </a:cxn>
                              <a:cxn ang="0">
                                <a:pos x="connsiteX3002" y="connsiteY3002"/>
                              </a:cxn>
                              <a:cxn ang="0">
                                <a:pos x="connsiteX3003" y="connsiteY3003"/>
                              </a:cxn>
                              <a:cxn ang="0">
                                <a:pos x="connsiteX3004" y="connsiteY3004"/>
                              </a:cxn>
                              <a:cxn ang="0">
                                <a:pos x="connsiteX3005" y="connsiteY3005"/>
                              </a:cxn>
                              <a:cxn ang="0">
                                <a:pos x="connsiteX3006" y="connsiteY3006"/>
                              </a:cxn>
                              <a:cxn ang="0">
                                <a:pos x="connsiteX3007" y="connsiteY3007"/>
                              </a:cxn>
                              <a:cxn ang="0">
                                <a:pos x="connsiteX3008" y="connsiteY3008"/>
                              </a:cxn>
                              <a:cxn ang="0">
                                <a:pos x="connsiteX3009" y="connsiteY3009"/>
                              </a:cxn>
                              <a:cxn ang="0">
                                <a:pos x="connsiteX3010" y="connsiteY3010"/>
                              </a:cxn>
                              <a:cxn ang="0">
                                <a:pos x="connsiteX3011" y="connsiteY3011"/>
                              </a:cxn>
                              <a:cxn ang="0">
                                <a:pos x="connsiteX3012" y="connsiteY3012"/>
                              </a:cxn>
                              <a:cxn ang="0">
                                <a:pos x="connsiteX3013" y="connsiteY3013"/>
                              </a:cxn>
                              <a:cxn ang="0">
                                <a:pos x="connsiteX3014" y="connsiteY3014"/>
                              </a:cxn>
                              <a:cxn ang="0">
                                <a:pos x="connsiteX3015" y="connsiteY3015"/>
                              </a:cxn>
                              <a:cxn ang="0">
                                <a:pos x="connsiteX3016" y="connsiteY3016"/>
                              </a:cxn>
                              <a:cxn ang="0">
                                <a:pos x="connsiteX3017" y="connsiteY3017"/>
                              </a:cxn>
                              <a:cxn ang="0">
                                <a:pos x="connsiteX3018" y="connsiteY3018"/>
                              </a:cxn>
                              <a:cxn ang="0">
                                <a:pos x="connsiteX3019" y="connsiteY3019"/>
                              </a:cxn>
                              <a:cxn ang="0">
                                <a:pos x="connsiteX3020" y="connsiteY3020"/>
                              </a:cxn>
                              <a:cxn ang="0">
                                <a:pos x="connsiteX3021" y="connsiteY3021"/>
                              </a:cxn>
                              <a:cxn ang="0">
                                <a:pos x="connsiteX3022" y="connsiteY3022"/>
                              </a:cxn>
                              <a:cxn ang="0">
                                <a:pos x="connsiteX3023" y="connsiteY3023"/>
                              </a:cxn>
                              <a:cxn ang="0">
                                <a:pos x="connsiteX3024" y="connsiteY3024"/>
                              </a:cxn>
                              <a:cxn ang="0">
                                <a:pos x="connsiteX3025" y="connsiteY3025"/>
                              </a:cxn>
                              <a:cxn ang="0">
                                <a:pos x="connsiteX3026" y="connsiteY3026"/>
                              </a:cxn>
                              <a:cxn ang="0">
                                <a:pos x="connsiteX3027" y="connsiteY3027"/>
                              </a:cxn>
                              <a:cxn ang="0">
                                <a:pos x="connsiteX3028" y="connsiteY3028"/>
                              </a:cxn>
                              <a:cxn ang="0">
                                <a:pos x="connsiteX3029" y="connsiteY3029"/>
                              </a:cxn>
                              <a:cxn ang="0">
                                <a:pos x="connsiteX3030" y="connsiteY3030"/>
                              </a:cxn>
                              <a:cxn ang="0">
                                <a:pos x="connsiteX3031" y="connsiteY3031"/>
                              </a:cxn>
                              <a:cxn ang="0">
                                <a:pos x="connsiteX3032" y="connsiteY3032"/>
                              </a:cxn>
                              <a:cxn ang="0">
                                <a:pos x="connsiteX3033" y="connsiteY3033"/>
                              </a:cxn>
                              <a:cxn ang="0">
                                <a:pos x="connsiteX3034" y="connsiteY3034"/>
                              </a:cxn>
                              <a:cxn ang="0">
                                <a:pos x="connsiteX3035" y="connsiteY3035"/>
                              </a:cxn>
                              <a:cxn ang="0">
                                <a:pos x="connsiteX3036" y="connsiteY3036"/>
                              </a:cxn>
                              <a:cxn ang="0">
                                <a:pos x="connsiteX3037" y="connsiteY3037"/>
                              </a:cxn>
                              <a:cxn ang="0">
                                <a:pos x="connsiteX3038" y="connsiteY3038"/>
                              </a:cxn>
                              <a:cxn ang="0">
                                <a:pos x="connsiteX3039" y="connsiteY3039"/>
                              </a:cxn>
                              <a:cxn ang="0">
                                <a:pos x="connsiteX3040" y="connsiteY3040"/>
                              </a:cxn>
                              <a:cxn ang="0">
                                <a:pos x="connsiteX3041" y="connsiteY3041"/>
                              </a:cxn>
                              <a:cxn ang="0">
                                <a:pos x="connsiteX3042" y="connsiteY3042"/>
                              </a:cxn>
                              <a:cxn ang="0">
                                <a:pos x="connsiteX3043" y="connsiteY3043"/>
                              </a:cxn>
                              <a:cxn ang="0">
                                <a:pos x="connsiteX3044" y="connsiteY3044"/>
                              </a:cxn>
                              <a:cxn ang="0">
                                <a:pos x="connsiteX3045" y="connsiteY3045"/>
                              </a:cxn>
                              <a:cxn ang="0">
                                <a:pos x="connsiteX3046" y="connsiteY3046"/>
                              </a:cxn>
                              <a:cxn ang="0">
                                <a:pos x="connsiteX3047" y="connsiteY3047"/>
                              </a:cxn>
                              <a:cxn ang="0">
                                <a:pos x="connsiteX3048" y="connsiteY3048"/>
                              </a:cxn>
                              <a:cxn ang="0">
                                <a:pos x="connsiteX3049" y="connsiteY3049"/>
                              </a:cxn>
                              <a:cxn ang="0">
                                <a:pos x="connsiteX3050" y="connsiteY3050"/>
                              </a:cxn>
                              <a:cxn ang="0">
                                <a:pos x="connsiteX3051" y="connsiteY3051"/>
                              </a:cxn>
                              <a:cxn ang="0">
                                <a:pos x="connsiteX3052" y="connsiteY3052"/>
                              </a:cxn>
                              <a:cxn ang="0">
                                <a:pos x="connsiteX3053" y="connsiteY3053"/>
                              </a:cxn>
                              <a:cxn ang="0">
                                <a:pos x="connsiteX3054" y="connsiteY3054"/>
                              </a:cxn>
                              <a:cxn ang="0">
                                <a:pos x="connsiteX3055" y="connsiteY3055"/>
                              </a:cxn>
                              <a:cxn ang="0">
                                <a:pos x="connsiteX3056" y="connsiteY3056"/>
                              </a:cxn>
                              <a:cxn ang="0">
                                <a:pos x="connsiteX3057" y="connsiteY3057"/>
                              </a:cxn>
                              <a:cxn ang="0">
                                <a:pos x="connsiteX3058" y="connsiteY3058"/>
                              </a:cxn>
                              <a:cxn ang="0">
                                <a:pos x="connsiteX3059" y="connsiteY3059"/>
                              </a:cxn>
                              <a:cxn ang="0">
                                <a:pos x="connsiteX3060" y="connsiteY3060"/>
                              </a:cxn>
                              <a:cxn ang="0">
                                <a:pos x="connsiteX3061" y="connsiteY3061"/>
                              </a:cxn>
                              <a:cxn ang="0">
                                <a:pos x="connsiteX3062" y="connsiteY3062"/>
                              </a:cxn>
                              <a:cxn ang="0">
                                <a:pos x="connsiteX3063" y="connsiteY3063"/>
                              </a:cxn>
                              <a:cxn ang="0">
                                <a:pos x="connsiteX3064" y="connsiteY3064"/>
                              </a:cxn>
                              <a:cxn ang="0">
                                <a:pos x="connsiteX3065" y="connsiteY3065"/>
                              </a:cxn>
                              <a:cxn ang="0">
                                <a:pos x="connsiteX3066" y="connsiteY3066"/>
                              </a:cxn>
                              <a:cxn ang="0">
                                <a:pos x="connsiteX3067" y="connsiteY3067"/>
                              </a:cxn>
                              <a:cxn ang="0">
                                <a:pos x="connsiteX3068" y="connsiteY3068"/>
                              </a:cxn>
                              <a:cxn ang="0">
                                <a:pos x="connsiteX3069" y="connsiteY3069"/>
                              </a:cxn>
                              <a:cxn ang="0">
                                <a:pos x="connsiteX3070" y="connsiteY3070"/>
                              </a:cxn>
                              <a:cxn ang="0">
                                <a:pos x="connsiteX3071" y="connsiteY3071"/>
                              </a:cxn>
                              <a:cxn ang="0">
                                <a:pos x="connsiteX3072" y="connsiteY3072"/>
                              </a:cxn>
                              <a:cxn ang="0">
                                <a:pos x="connsiteX3073" y="connsiteY3073"/>
                              </a:cxn>
                              <a:cxn ang="0">
                                <a:pos x="connsiteX3074" y="connsiteY3074"/>
                              </a:cxn>
                              <a:cxn ang="0">
                                <a:pos x="connsiteX3075" y="connsiteY3075"/>
                              </a:cxn>
                              <a:cxn ang="0">
                                <a:pos x="connsiteX3076" y="connsiteY3076"/>
                              </a:cxn>
                              <a:cxn ang="0">
                                <a:pos x="connsiteX3077" y="connsiteY3077"/>
                              </a:cxn>
                              <a:cxn ang="0">
                                <a:pos x="connsiteX3078" y="connsiteY3078"/>
                              </a:cxn>
                              <a:cxn ang="0">
                                <a:pos x="connsiteX3079" y="connsiteY3079"/>
                              </a:cxn>
                              <a:cxn ang="0">
                                <a:pos x="connsiteX3080" y="connsiteY3080"/>
                              </a:cxn>
                              <a:cxn ang="0">
                                <a:pos x="connsiteX3081" y="connsiteY3081"/>
                              </a:cxn>
                              <a:cxn ang="0">
                                <a:pos x="connsiteX3082" y="connsiteY3082"/>
                              </a:cxn>
                              <a:cxn ang="0">
                                <a:pos x="connsiteX3083" y="connsiteY3083"/>
                              </a:cxn>
                              <a:cxn ang="0">
                                <a:pos x="connsiteX3084" y="connsiteY3084"/>
                              </a:cxn>
                              <a:cxn ang="0">
                                <a:pos x="connsiteX3085" y="connsiteY3085"/>
                              </a:cxn>
                              <a:cxn ang="0">
                                <a:pos x="connsiteX3086" y="connsiteY3086"/>
                              </a:cxn>
                              <a:cxn ang="0">
                                <a:pos x="connsiteX3087" y="connsiteY3087"/>
                              </a:cxn>
                              <a:cxn ang="0">
                                <a:pos x="connsiteX3088" y="connsiteY3088"/>
                              </a:cxn>
                              <a:cxn ang="0">
                                <a:pos x="connsiteX3089" y="connsiteY3089"/>
                              </a:cxn>
                              <a:cxn ang="0">
                                <a:pos x="connsiteX3090" y="connsiteY3090"/>
                              </a:cxn>
                              <a:cxn ang="0">
                                <a:pos x="connsiteX3091" y="connsiteY3091"/>
                              </a:cxn>
                              <a:cxn ang="0">
                                <a:pos x="connsiteX3092" y="connsiteY3092"/>
                              </a:cxn>
                              <a:cxn ang="0">
                                <a:pos x="connsiteX3093" y="connsiteY3093"/>
                              </a:cxn>
                              <a:cxn ang="0">
                                <a:pos x="connsiteX3094" y="connsiteY3094"/>
                              </a:cxn>
                              <a:cxn ang="0">
                                <a:pos x="connsiteX3095" y="connsiteY3095"/>
                              </a:cxn>
                              <a:cxn ang="0">
                                <a:pos x="connsiteX3096" y="connsiteY3096"/>
                              </a:cxn>
                              <a:cxn ang="0">
                                <a:pos x="connsiteX3097" y="connsiteY3097"/>
                              </a:cxn>
                              <a:cxn ang="0">
                                <a:pos x="connsiteX3098" y="connsiteY3098"/>
                              </a:cxn>
                              <a:cxn ang="0">
                                <a:pos x="connsiteX3099" y="connsiteY3099"/>
                              </a:cxn>
                              <a:cxn ang="0">
                                <a:pos x="connsiteX3100" y="connsiteY3100"/>
                              </a:cxn>
                              <a:cxn ang="0">
                                <a:pos x="connsiteX3101" y="connsiteY3101"/>
                              </a:cxn>
                              <a:cxn ang="0">
                                <a:pos x="connsiteX3102" y="connsiteY3102"/>
                              </a:cxn>
                              <a:cxn ang="0">
                                <a:pos x="connsiteX3103" y="connsiteY3103"/>
                              </a:cxn>
                              <a:cxn ang="0">
                                <a:pos x="connsiteX3104" y="connsiteY3104"/>
                              </a:cxn>
                              <a:cxn ang="0">
                                <a:pos x="connsiteX3105" y="connsiteY3105"/>
                              </a:cxn>
                              <a:cxn ang="0">
                                <a:pos x="connsiteX3106" y="connsiteY3106"/>
                              </a:cxn>
                              <a:cxn ang="0">
                                <a:pos x="connsiteX3107" y="connsiteY3107"/>
                              </a:cxn>
                              <a:cxn ang="0">
                                <a:pos x="connsiteX3108" y="connsiteY3108"/>
                              </a:cxn>
                              <a:cxn ang="0">
                                <a:pos x="connsiteX3109" y="connsiteY3109"/>
                              </a:cxn>
                              <a:cxn ang="0">
                                <a:pos x="connsiteX3110" y="connsiteY3110"/>
                              </a:cxn>
                              <a:cxn ang="0">
                                <a:pos x="connsiteX3111" y="connsiteY3111"/>
                              </a:cxn>
                              <a:cxn ang="0">
                                <a:pos x="connsiteX3112" y="connsiteY3112"/>
                              </a:cxn>
                              <a:cxn ang="0">
                                <a:pos x="connsiteX3113" y="connsiteY3113"/>
                              </a:cxn>
                              <a:cxn ang="0">
                                <a:pos x="connsiteX3114" y="connsiteY3114"/>
                              </a:cxn>
                              <a:cxn ang="0">
                                <a:pos x="connsiteX3115" y="connsiteY3115"/>
                              </a:cxn>
                              <a:cxn ang="0">
                                <a:pos x="connsiteX3116" y="connsiteY3116"/>
                              </a:cxn>
                              <a:cxn ang="0">
                                <a:pos x="connsiteX3117" y="connsiteY3117"/>
                              </a:cxn>
                              <a:cxn ang="0">
                                <a:pos x="connsiteX3118" y="connsiteY3118"/>
                              </a:cxn>
                              <a:cxn ang="0">
                                <a:pos x="connsiteX3119" y="connsiteY3119"/>
                              </a:cxn>
                              <a:cxn ang="0">
                                <a:pos x="connsiteX3120" y="connsiteY3120"/>
                              </a:cxn>
                              <a:cxn ang="0">
                                <a:pos x="connsiteX3121" y="connsiteY3121"/>
                              </a:cxn>
                              <a:cxn ang="0">
                                <a:pos x="connsiteX3122" y="connsiteY3122"/>
                              </a:cxn>
                              <a:cxn ang="0">
                                <a:pos x="connsiteX3123" y="connsiteY3123"/>
                              </a:cxn>
                              <a:cxn ang="0">
                                <a:pos x="connsiteX3124" y="connsiteY3124"/>
                              </a:cxn>
                              <a:cxn ang="0">
                                <a:pos x="connsiteX3125" y="connsiteY3125"/>
                              </a:cxn>
                              <a:cxn ang="0">
                                <a:pos x="connsiteX3126" y="connsiteY3126"/>
                              </a:cxn>
                              <a:cxn ang="0">
                                <a:pos x="connsiteX3127" y="connsiteY3127"/>
                              </a:cxn>
                              <a:cxn ang="0">
                                <a:pos x="connsiteX3128" y="connsiteY3128"/>
                              </a:cxn>
                              <a:cxn ang="0">
                                <a:pos x="connsiteX3129" y="connsiteY3129"/>
                              </a:cxn>
                              <a:cxn ang="0">
                                <a:pos x="connsiteX3130" y="connsiteY3130"/>
                              </a:cxn>
                              <a:cxn ang="0">
                                <a:pos x="connsiteX3131" y="connsiteY3131"/>
                              </a:cxn>
                              <a:cxn ang="0">
                                <a:pos x="connsiteX3132" y="connsiteY3132"/>
                              </a:cxn>
                              <a:cxn ang="0">
                                <a:pos x="connsiteX3133" y="connsiteY3133"/>
                              </a:cxn>
                              <a:cxn ang="0">
                                <a:pos x="connsiteX3134" y="connsiteY3134"/>
                              </a:cxn>
                              <a:cxn ang="0">
                                <a:pos x="connsiteX3135" y="connsiteY3135"/>
                              </a:cxn>
                              <a:cxn ang="0">
                                <a:pos x="connsiteX3136" y="connsiteY3136"/>
                              </a:cxn>
                              <a:cxn ang="0">
                                <a:pos x="connsiteX3137" y="connsiteY3137"/>
                              </a:cxn>
                              <a:cxn ang="0">
                                <a:pos x="connsiteX3138" y="connsiteY3138"/>
                              </a:cxn>
                              <a:cxn ang="0">
                                <a:pos x="connsiteX3139" y="connsiteY3139"/>
                              </a:cxn>
                              <a:cxn ang="0">
                                <a:pos x="connsiteX3140" y="connsiteY3140"/>
                              </a:cxn>
                              <a:cxn ang="0">
                                <a:pos x="connsiteX3141" y="connsiteY3141"/>
                              </a:cxn>
                              <a:cxn ang="0">
                                <a:pos x="connsiteX3142" y="connsiteY3142"/>
                              </a:cxn>
                              <a:cxn ang="0">
                                <a:pos x="connsiteX3143" y="connsiteY3143"/>
                              </a:cxn>
                              <a:cxn ang="0">
                                <a:pos x="connsiteX3144" y="connsiteY3144"/>
                              </a:cxn>
                              <a:cxn ang="0">
                                <a:pos x="connsiteX3145" y="connsiteY3145"/>
                              </a:cxn>
                              <a:cxn ang="0">
                                <a:pos x="connsiteX3146" y="connsiteY3146"/>
                              </a:cxn>
                              <a:cxn ang="0">
                                <a:pos x="connsiteX3147" y="connsiteY3147"/>
                              </a:cxn>
                              <a:cxn ang="0">
                                <a:pos x="connsiteX3148" y="connsiteY3148"/>
                              </a:cxn>
                              <a:cxn ang="0">
                                <a:pos x="connsiteX3149" y="connsiteY3149"/>
                              </a:cxn>
                              <a:cxn ang="0">
                                <a:pos x="connsiteX3150" y="connsiteY3150"/>
                              </a:cxn>
                              <a:cxn ang="0">
                                <a:pos x="connsiteX3151" y="connsiteY3151"/>
                              </a:cxn>
                              <a:cxn ang="0">
                                <a:pos x="connsiteX3152" y="connsiteY3152"/>
                              </a:cxn>
                              <a:cxn ang="0">
                                <a:pos x="connsiteX3153" y="connsiteY3153"/>
                              </a:cxn>
                              <a:cxn ang="0">
                                <a:pos x="connsiteX3154" y="connsiteY3154"/>
                              </a:cxn>
                              <a:cxn ang="0">
                                <a:pos x="connsiteX3155" y="connsiteY3155"/>
                              </a:cxn>
                              <a:cxn ang="0">
                                <a:pos x="connsiteX3156" y="connsiteY3156"/>
                              </a:cxn>
                              <a:cxn ang="0">
                                <a:pos x="connsiteX3157" y="connsiteY3157"/>
                              </a:cxn>
                              <a:cxn ang="0">
                                <a:pos x="connsiteX3158" y="connsiteY3158"/>
                              </a:cxn>
                              <a:cxn ang="0">
                                <a:pos x="connsiteX3159" y="connsiteY3159"/>
                              </a:cxn>
                              <a:cxn ang="0">
                                <a:pos x="connsiteX3160" y="connsiteY3160"/>
                              </a:cxn>
                              <a:cxn ang="0">
                                <a:pos x="connsiteX3161" y="connsiteY3161"/>
                              </a:cxn>
                              <a:cxn ang="0">
                                <a:pos x="connsiteX3162" y="connsiteY3162"/>
                              </a:cxn>
                              <a:cxn ang="0">
                                <a:pos x="connsiteX3163" y="connsiteY3163"/>
                              </a:cxn>
                              <a:cxn ang="0">
                                <a:pos x="connsiteX3164" y="connsiteY3164"/>
                              </a:cxn>
                              <a:cxn ang="0">
                                <a:pos x="connsiteX3165" y="connsiteY3165"/>
                              </a:cxn>
                              <a:cxn ang="0">
                                <a:pos x="connsiteX3166" y="connsiteY3166"/>
                              </a:cxn>
                              <a:cxn ang="0">
                                <a:pos x="connsiteX3167" y="connsiteY3167"/>
                              </a:cxn>
                              <a:cxn ang="0">
                                <a:pos x="connsiteX3168" y="connsiteY3168"/>
                              </a:cxn>
                              <a:cxn ang="0">
                                <a:pos x="connsiteX3169" y="connsiteY3169"/>
                              </a:cxn>
                              <a:cxn ang="0">
                                <a:pos x="connsiteX3170" y="connsiteY3170"/>
                              </a:cxn>
                              <a:cxn ang="0">
                                <a:pos x="connsiteX3171" y="connsiteY3171"/>
                              </a:cxn>
                              <a:cxn ang="0">
                                <a:pos x="connsiteX3172" y="connsiteY3172"/>
                              </a:cxn>
                              <a:cxn ang="0">
                                <a:pos x="connsiteX3173" y="connsiteY3173"/>
                              </a:cxn>
                              <a:cxn ang="0">
                                <a:pos x="connsiteX3174" y="connsiteY3174"/>
                              </a:cxn>
                              <a:cxn ang="0">
                                <a:pos x="connsiteX3175" y="connsiteY3175"/>
                              </a:cxn>
                              <a:cxn ang="0">
                                <a:pos x="connsiteX3176" y="connsiteY3176"/>
                              </a:cxn>
                              <a:cxn ang="0">
                                <a:pos x="connsiteX3177" y="connsiteY3177"/>
                              </a:cxn>
                              <a:cxn ang="0">
                                <a:pos x="connsiteX3178" y="connsiteY3178"/>
                              </a:cxn>
                              <a:cxn ang="0">
                                <a:pos x="connsiteX3179" y="connsiteY3179"/>
                              </a:cxn>
                              <a:cxn ang="0">
                                <a:pos x="connsiteX3180" y="connsiteY3180"/>
                              </a:cxn>
                              <a:cxn ang="0">
                                <a:pos x="connsiteX3181" y="connsiteY3181"/>
                              </a:cxn>
                              <a:cxn ang="0">
                                <a:pos x="connsiteX3182" y="connsiteY3182"/>
                              </a:cxn>
                              <a:cxn ang="0">
                                <a:pos x="connsiteX3183" y="connsiteY3183"/>
                              </a:cxn>
                              <a:cxn ang="0">
                                <a:pos x="connsiteX3184" y="connsiteY3184"/>
                              </a:cxn>
                              <a:cxn ang="0">
                                <a:pos x="connsiteX3185" y="connsiteY3185"/>
                              </a:cxn>
                              <a:cxn ang="0">
                                <a:pos x="connsiteX3186" y="connsiteY3186"/>
                              </a:cxn>
                              <a:cxn ang="0">
                                <a:pos x="connsiteX3187" y="connsiteY3187"/>
                              </a:cxn>
                              <a:cxn ang="0">
                                <a:pos x="connsiteX3188" y="connsiteY3188"/>
                              </a:cxn>
                              <a:cxn ang="0">
                                <a:pos x="connsiteX3189" y="connsiteY3189"/>
                              </a:cxn>
                              <a:cxn ang="0">
                                <a:pos x="connsiteX3190" y="connsiteY3190"/>
                              </a:cxn>
                              <a:cxn ang="0">
                                <a:pos x="connsiteX3191" y="connsiteY3191"/>
                              </a:cxn>
                              <a:cxn ang="0">
                                <a:pos x="connsiteX3192" y="connsiteY3192"/>
                              </a:cxn>
                              <a:cxn ang="0">
                                <a:pos x="connsiteX3193" y="connsiteY3193"/>
                              </a:cxn>
                              <a:cxn ang="0">
                                <a:pos x="connsiteX3194" y="connsiteY3194"/>
                              </a:cxn>
                              <a:cxn ang="0">
                                <a:pos x="connsiteX3195" y="connsiteY3195"/>
                              </a:cxn>
                              <a:cxn ang="0">
                                <a:pos x="connsiteX3196" y="connsiteY3196"/>
                              </a:cxn>
                              <a:cxn ang="0">
                                <a:pos x="connsiteX3197" y="connsiteY3197"/>
                              </a:cxn>
                              <a:cxn ang="0">
                                <a:pos x="connsiteX3198" y="connsiteY3198"/>
                              </a:cxn>
                              <a:cxn ang="0">
                                <a:pos x="connsiteX3199" y="connsiteY3199"/>
                              </a:cxn>
                              <a:cxn ang="0">
                                <a:pos x="connsiteX3200" y="connsiteY3200"/>
                              </a:cxn>
                              <a:cxn ang="0">
                                <a:pos x="connsiteX3201" y="connsiteY3201"/>
                              </a:cxn>
                              <a:cxn ang="0">
                                <a:pos x="connsiteX3202" y="connsiteY3202"/>
                              </a:cxn>
                              <a:cxn ang="0">
                                <a:pos x="connsiteX3203" y="connsiteY3203"/>
                              </a:cxn>
                              <a:cxn ang="0">
                                <a:pos x="connsiteX3204" y="connsiteY3204"/>
                              </a:cxn>
                              <a:cxn ang="0">
                                <a:pos x="connsiteX3205" y="connsiteY3205"/>
                              </a:cxn>
                              <a:cxn ang="0">
                                <a:pos x="connsiteX3206" y="connsiteY3206"/>
                              </a:cxn>
                              <a:cxn ang="0">
                                <a:pos x="connsiteX3207" y="connsiteY3207"/>
                              </a:cxn>
                              <a:cxn ang="0">
                                <a:pos x="connsiteX3208" y="connsiteY3208"/>
                              </a:cxn>
                              <a:cxn ang="0">
                                <a:pos x="connsiteX3209" y="connsiteY3209"/>
                              </a:cxn>
                              <a:cxn ang="0">
                                <a:pos x="connsiteX3210" y="connsiteY3210"/>
                              </a:cxn>
                              <a:cxn ang="0">
                                <a:pos x="connsiteX3211" y="connsiteY3211"/>
                              </a:cxn>
                              <a:cxn ang="0">
                                <a:pos x="connsiteX3212" y="connsiteY3212"/>
                              </a:cxn>
                              <a:cxn ang="0">
                                <a:pos x="connsiteX3213" y="connsiteY3213"/>
                              </a:cxn>
                              <a:cxn ang="0">
                                <a:pos x="connsiteX3214" y="connsiteY3214"/>
                              </a:cxn>
                              <a:cxn ang="0">
                                <a:pos x="connsiteX3215" y="connsiteY3215"/>
                              </a:cxn>
                              <a:cxn ang="0">
                                <a:pos x="connsiteX3216" y="connsiteY3216"/>
                              </a:cxn>
                              <a:cxn ang="0">
                                <a:pos x="connsiteX3217" y="connsiteY3217"/>
                              </a:cxn>
                              <a:cxn ang="0">
                                <a:pos x="connsiteX3218" y="connsiteY3218"/>
                              </a:cxn>
                              <a:cxn ang="0">
                                <a:pos x="connsiteX3219" y="connsiteY3219"/>
                              </a:cxn>
                              <a:cxn ang="0">
                                <a:pos x="connsiteX3220" y="connsiteY3220"/>
                              </a:cxn>
                              <a:cxn ang="0">
                                <a:pos x="connsiteX3221" y="connsiteY3221"/>
                              </a:cxn>
                              <a:cxn ang="0">
                                <a:pos x="connsiteX3222" y="connsiteY3222"/>
                              </a:cxn>
                              <a:cxn ang="0">
                                <a:pos x="connsiteX3223" y="connsiteY3223"/>
                              </a:cxn>
                              <a:cxn ang="0">
                                <a:pos x="connsiteX3224" y="connsiteY3224"/>
                              </a:cxn>
                              <a:cxn ang="0">
                                <a:pos x="connsiteX3225" y="connsiteY3225"/>
                              </a:cxn>
                              <a:cxn ang="0">
                                <a:pos x="connsiteX3226" y="connsiteY3226"/>
                              </a:cxn>
                              <a:cxn ang="0">
                                <a:pos x="connsiteX3227" y="connsiteY3227"/>
                              </a:cxn>
                              <a:cxn ang="0">
                                <a:pos x="connsiteX3228" y="connsiteY3228"/>
                              </a:cxn>
                              <a:cxn ang="0">
                                <a:pos x="connsiteX3229" y="connsiteY3229"/>
                              </a:cxn>
                              <a:cxn ang="0">
                                <a:pos x="connsiteX3230" y="connsiteY3230"/>
                              </a:cxn>
                              <a:cxn ang="0">
                                <a:pos x="connsiteX3231" y="connsiteY3231"/>
                              </a:cxn>
                              <a:cxn ang="0">
                                <a:pos x="connsiteX3232" y="connsiteY3232"/>
                              </a:cxn>
                              <a:cxn ang="0">
                                <a:pos x="connsiteX3233" y="connsiteY3233"/>
                              </a:cxn>
                              <a:cxn ang="0">
                                <a:pos x="connsiteX3234" y="connsiteY3234"/>
                              </a:cxn>
                              <a:cxn ang="0">
                                <a:pos x="connsiteX3235" y="connsiteY3235"/>
                              </a:cxn>
                              <a:cxn ang="0">
                                <a:pos x="connsiteX3236" y="connsiteY3236"/>
                              </a:cxn>
                              <a:cxn ang="0">
                                <a:pos x="connsiteX3237" y="connsiteY3237"/>
                              </a:cxn>
                              <a:cxn ang="0">
                                <a:pos x="connsiteX3238" y="connsiteY3238"/>
                              </a:cxn>
                              <a:cxn ang="0">
                                <a:pos x="connsiteX3239" y="connsiteY3239"/>
                              </a:cxn>
                              <a:cxn ang="0">
                                <a:pos x="connsiteX3240" y="connsiteY3240"/>
                              </a:cxn>
                              <a:cxn ang="0">
                                <a:pos x="connsiteX3241" y="connsiteY3241"/>
                              </a:cxn>
                              <a:cxn ang="0">
                                <a:pos x="connsiteX3242" y="connsiteY3242"/>
                              </a:cxn>
                              <a:cxn ang="0">
                                <a:pos x="connsiteX3243" y="connsiteY3243"/>
                              </a:cxn>
                              <a:cxn ang="0">
                                <a:pos x="connsiteX3244" y="connsiteY3244"/>
                              </a:cxn>
                              <a:cxn ang="0">
                                <a:pos x="connsiteX3245" y="connsiteY3245"/>
                              </a:cxn>
                              <a:cxn ang="0">
                                <a:pos x="connsiteX3246" y="connsiteY3246"/>
                              </a:cxn>
                              <a:cxn ang="0">
                                <a:pos x="connsiteX3247" y="connsiteY3247"/>
                              </a:cxn>
                              <a:cxn ang="0">
                                <a:pos x="connsiteX3248" y="connsiteY3248"/>
                              </a:cxn>
                              <a:cxn ang="0">
                                <a:pos x="connsiteX3249" y="connsiteY3249"/>
                              </a:cxn>
                              <a:cxn ang="0">
                                <a:pos x="connsiteX3250" y="connsiteY3250"/>
                              </a:cxn>
                              <a:cxn ang="0">
                                <a:pos x="connsiteX3251" y="connsiteY3251"/>
                              </a:cxn>
                              <a:cxn ang="0">
                                <a:pos x="connsiteX3252" y="connsiteY3252"/>
                              </a:cxn>
                              <a:cxn ang="0">
                                <a:pos x="connsiteX3253" y="connsiteY3253"/>
                              </a:cxn>
                              <a:cxn ang="0">
                                <a:pos x="connsiteX3254" y="connsiteY3254"/>
                              </a:cxn>
                              <a:cxn ang="0">
                                <a:pos x="connsiteX3255" y="connsiteY3255"/>
                              </a:cxn>
                              <a:cxn ang="0">
                                <a:pos x="connsiteX3256" y="connsiteY3256"/>
                              </a:cxn>
                              <a:cxn ang="0">
                                <a:pos x="connsiteX3257" y="connsiteY3257"/>
                              </a:cxn>
                              <a:cxn ang="0">
                                <a:pos x="connsiteX3258" y="connsiteY3258"/>
                              </a:cxn>
                              <a:cxn ang="0">
                                <a:pos x="connsiteX3259" y="connsiteY3259"/>
                              </a:cxn>
                              <a:cxn ang="0">
                                <a:pos x="connsiteX3260" y="connsiteY3260"/>
                              </a:cxn>
                              <a:cxn ang="0">
                                <a:pos x="connsiteX3261" y="connsiteY3261"/>
                              </a:cxn>
                              <a:cxn ang="0">
                                <a:pos x="connsiteX3262" y="connsiteY3262"/>
                              </a:cxn>
                              <a:cxn ang="0">
                                <a:pos x="connsiteX3263" y="connsiteY3263"/>
                              </a:cxn>
                              <a:cxn ang="0">
                                <a:pos x="connsiteX3264" y="connsiteY3264"/>
                              </a:cxn>
                              <a:cxn ang="0">
                                <a:pos x="connsiteX3265" y="connsiteY3265"/>
                              </a:cxn>
                              <a:cxn ang="0">
                                <a:pos x="connsiteX3266" y="connsiteY3266"/>
                              </a:cxn>
                              <a:cxn ang="0">
                                <a:pos x="connsiteX3267" y="connsiteY3267"/>
                              </a:cxn>
                              <a:cxn ang="0">
                                <a:pos x="connsiteX3268" y="connsiteY3268"/>
                              </a:cxn>
                              <a:cxn ang="0">
                                <a:pos x="connsiteX3269" y="connsiteY3269"/>
                              </a:cxn>
                              <a:cxn ang="0">
                                <a:pos x="connsiteX3270" y="connsiteY3270"/>
                              </a:cxn>
                              <a:cxn ang="0">
                                <a:pos x="connsiteX3271" y="connsiteY3271"/>
                              </a:cxn>
                              <a:cxn ang="0">
                                <a:pos x="connsiteX3272" y="connsiteY3272"/>
                              </a:cxn>
                              <a:cxn ang="0">
                                <a:pos x="connsiteX3273" y="connsiteY3273"/>
                              </a:cxn>
                              <a:cxn ang="0">
                                <a:pos x="connsiteX3274" y="connsiteY3274"/>
                              </a:cxn>
                              <a:cxn ang="0">
                                <a:pos x="connsiteX3275" y="connsiteY3275"/>
                              </a:cxn>
                              <a:cxn ang="0">
                                <a:pos x="connsiteX3276" y="connsiteY3276"/>
                              </a:cxn>
                              <a:cxn ang="0">
                                <a:pos x="connsiteX3277" y="connsiteY3277"/>
                              </a:cxn>
                              <a:cxn ang="0">
                                <a:pos x="connsiteX3278" y="connsiteY3278"/>
                              </a:cxn>
                              <a:cxn ang="0">
                                <a:pos x="connsiteX3279" y="connsiteY3279"/>
                              </a:cxn>
                              <a:cxn ang="0">
                                <a:pos x="connsiteX3280" y="connsiteY3280"/>
                              </a:cxn>
                              <a:cxn ang="0">
                                <a:pos x="connsiteX3281" y="connsiteY3281"/>
                              </a:cxn>
                              <a:cxn ang="0">
                                <a:pos x="connsiteX3282" y="connsiteY3282"/>
                              </a:cxn>
                              <a:cxn ang="0">
                                <a:pos x="connsiteX3283" y="connsiteY3283"/>
                              </a:cxn>
                              <a:cxn ang="0">
                                <a:pos x="connsiteX3284" y="connsiteY3284"/>
                              </a:cxn>
                              <a:cxn ang="0">
                                <a:pos x="connsiteX3285" y="connsiteY3285"/>
                              </a:cxn>
                              <a:cxn ang="0">
                                <a:pos x="connsiteX3286" y="connsiteY3286"/>
                              </a:cxn>
                              <a:cxn ang="0">
                                <a:pos x="connsiteX3287" y="connsiteY3287"/>
                              </a:cxn>
                              <a:cxn ang="0">
                                <a:pos x="connsiteX3288" y="connsiteY3288"/>
                              </a:cxn>
                              <a:cxn ang="0">
                                <a:pos x="connsiteX3289" y="connsiteY3289"/>
                              </a:cxn>
                              <a:cxn ang="0">
                                <a:pos x="connsiteX3290" y="connsiteY3290"/>
                              </a:cxn>
                              <a:cxn ang="0">
                                <a:pos x="connsiteX3291" y="connsiteY3291"/>
                              </a:cxn>
                              <a:cxn ang="0">
                                <a:pos x="connsiteX3292" y="connsiteY3292"/>
                              </a:cxn>
                              <a:cxn ang="0">
                                <a:pos x="connsiteX3293" y="connsiteY3293"/>
                              </a:cxn>
                              <a:cxn ang="0">
                                <a:pos x="connsiteX3294" y="connsiteY3294"/>
                              </a:cxn>
                              <a:cxn ang="0">
                                <a:pos x="connsiteX3295" y="connsiteY3295"/>
                              </a:cxn>
                              <a:cxn ang="0">
                                <a:pos x="connsiteX3296" y="connsiteY3296"/>
                              </a:cxn>
                              <a:cxn ang="0">
                                <a:pos x="connsiteX3297" y="connsiteY3297"/>
                              </a:cxn>
                              <a:cxn ang="0">
                                <a:pos x="connsiteX3298" y="connsiteY3298"/>
                              </a:cxn>
                              <a:cxn ang="0">
                                <a:pos x="connsiteX3299" y="connsiteY3299"/>
                              </a:cxn>
                              <a:cxn ang="0">
                                <a:pos x="connsiteX3300" y="connsiteY3300"/>
                              </a:cxn>
                              <a:cxn ang="0">
                                <a:pos x="connsiteX3301" y="connsiteY3301"/>
                              </a:cxn>
                              <a:cxn ang="0">
                                <a:pos x="connsiteX3302" y="connsiteY3302"/>
                              </a:cxn>
                              <a:cxn ang="0">
                                <a:pos x="connsiteX3303" y="connsiteY3303"/>
                              </a:cxn>
                              <a:cxn ang="0">
                                <a:pos x="connsiteX3304" y="connsiteY3304"/>
                              </a:cxn>
                              <a:cxn ang="0">
                                <a:pos x="connsiteX3305" y="connsiteY3305"/>
                              </a:cxn>
                              <a:cxn ang="0">
                                <a:pos x="connsiteX3306" y="connsiteY3306"/>
                              </a:cxn>
                              <a:cxn ang="0">
                                <a:pos x="connsiteX3307" y="connsiteY3307"/>
                              </a:cxn>
                              <a:cxn ang="0">
                                <a:pos x="connsiteX3308" y="connsiteY3308"/>
                              </a:cxn>
                              <a:cxn ang="0">
                                <a:pos x="connsiteX3309" y="connsiteY3309"/>
                              </a:cxn>
                              <a:cxn ang="0">
                                <a:pos x="connsiteX3310" y="connsiteY3310"/>
                              </a:cxn>
                              <a:cxn ang="0">
                                <a:pos x="connsiteX3311" y="connsiteY3311"/>
                              </a:cxn>
                              <a:cxn ang="0">
                                <a:pos x="connsiteX3312" y="connsiteY3312"/>
                              </a:cxn>
                              <a:cxn ang="0">
                                <a:pos x="connsiteX3313" y="connsiteY3313"/>
                              </a:cxn>
                              <a:cxn ang="0">
                                <a:pos x="connsiteX3314" y="connsiteY3314"/>
                              </a:cxn>
                              <a:cxn ang="0">
                                <a:pos x="connsiteX3315" y="connsiteY3315"/>
                              </a:cxn>
                              <a:cxn ang="0">
                                <a:pos x="connsiteX3316" y="connsiteY3316"/>
                              </a:cxn>
                              <a:cxn ang="0">
                                <a:pos x="connsiteX3317" y="connsiteY3317"/>
                              </a:cxn>
                              <a:cxn ang="0">
                                <a:pos x="connsiteX3318" y="connsiteY3318"/>
                              </a:cxn>
                              <a:cxn ang="0">
                                <a:pos x="connsiteX3319" y="connsiteY3319"/>
                              </a:cxn>
                              <a:cxn ang="0">
                                <a:pos x="connsiteX3320" y="connsiteY3320"/>
                              </a:cxn>
                              <a:cxn ang="0">
                                <a:pos x="connsiteX3321" y="connsiteY3321"/>
                              </a:cxn>
                              <a:cxn ang="0">
                                <a:pos x="connsiteX3322" y="connsiteY3322"/>
                              </a:cxn>
                              <a:cxn ang="0">
                                <a:pos x="connsiteX3323" y="connsiteY3323"/>
                              </a:cxn>
                              <a:cxn ang="0">
                                <a:pos x="connsiteX3324" y="connsiteY3324"/>
                              </a:cxn>
                              <a:cxn ang="0">
                                <a:pos x="connsiteX3325" y="connsiteY3325"/>
                              </a:cxn>
                              <a:cxn ang="0">
                                <a:pos x="connsiteX3326" y="connsiteY3326"/>
                              </a:cxn>
                              <a:cxn ang="0">
                                <a:pos x="connsiteX3327" y="connsiteY3327"/>
                              </a:cxn>
                              <a:cxn ang="0">
                                <a:pos x="connsiteX3328" y="connsiteY3328"/>
                              </a:cxn>
                              <a:cxn ang="0">
                                <a:pos x="connsiteX3329" y="connsiteY3329"/>
                              </a:cxn>
                              <a:cxn ang="0">
                                <a:pos x="connsiteX3330" y="connsiteY3330"/>
                              </a:cxn>
                              <a:cxn ang="0">
                                <a:pos x="connsiteX3331" y="connsiteY3331"/>
                              </a:cxn>
                              <a:cxn ang="0">
                                <a:pos x="connsiteX3332" y="connsiteY3332"/>
                              </a:cxn>
                              <a:cxn ang="0">
                                <a:pos x="connsiteX3333" y="connsiteY3333"/>
                              </a:cxn>
                              <a:cxn ang="0">
                                <a:pos x="connsiteX3334" y="connsiteY3334"/>
                              </a:cxn>
                              <a:cxn ang="0">
                                <a:pos x="connsiteX3335" y="connsiteY3335"/>
                              </a:cxn>
                              <a:cxn ang="0">
                                <a:pos x="connsiteX3336" y="connsiteY3336"/>
                              </a:cxn>
                              <a:cxn ang="0">
                                <a:pos x="connsiteX3337" y="connsiteY3337"/>
                              </a:cxn>
                              <a:cxn ang="0">
                                <a:pos x="connsiteX3338" y="connsiteY3338"/>
                              </a:cxn>
                              <a:cxn ang="0">
                                <a:pos x="connsiteX3339" y="connsiteY3339"/>
                              </a:cxn>
                              <a:cxn ang="0">
                                <a:pos x="connsiteX3340" y="connsiteY3340"/>
                              </a:cxn>
                              <a:cxn ang="0">
                                <a:pos x="connsiteX3341" y="connsiteY3341"/>
                              </a:cxn>
                              <a:cxn ang="0">
                                <a:pos x="connsiteX3342" y="connsiteY3342"/>
                              </a:cxn>
                              <a:cxn ang="0">
                                <a:pos x="connsiteX3343" y="connsiteY3343"/>
                              </a:cxn>
                              <a:cxn ang="0">
                                <a:pos x="connsiteX3344" y="connsiteY3344"/>
                              </a:cxn>
                              <a:cxn ang="0">
                                <a:pos x="connsiteX3345" y="connsiteY3345"/>
                              </a:cxn>
                              <a:cxn ang="0">
                                <a:pos x="connsiteX3346" y="connsiteY3346"/>
                              </a:cxn>
                              <a:cxn ang="0">
                                <a:pos x="connsiteX3347" y="connsiteY3347"/>
                              </a:cxn>
                              <a:cxn ang="0">
                                <a:pos x="connsiteX3348" y="connsiteY3348"/>
                              </a:cxn>
                              <a:cxn ang="0">
                                <a:pos x="connsiteX3349" y="connsiteY3349"/>
                              </a:cxn>
                              <a:cxn ang="0">
                                <a:pos x="connsiteX3350" y="connsiteY3350"/>
                              </a:cxn>
                              <a:cxn ang="0">
                                <a:pos x="connsiteX3351" y="connsiteY3351"/>
                              </a:cxn>
                              <a:cxn ang="0">
                                <a:pos x="connsiteX3352" y="connsiteY3352"/>
                              </a:cxn>
                              <a:cxn ang="0">
                                <a:pos x="connsiteX3353" y="connsiteY3353"/>
                              </a:cxn>
                              <a:cxn ang="0">
                                <a:pos x="connsiteX3354" y="connsiteY3354"/>
                              </a:cxn>
                              <a:cxn ang="0">
                                <a:pos x="connsiteX3355" y="connsiteY3355"/>
                              </a:cxn>
                              <a:cxn ang="0">
                                <a:pos x="connsiteX3356" y="connsiteY3356"/>
                              </a:cxn>
                              <a:cxn ang="0">
                                <a:pos x="connsiteX3357" y="connsiteY3357"/>
                              </a:cxn>
                              <a:cxn ang="0">
                                <a:pos x="connsiteX3358" y="connsiteY3358"/>
                              </a:cxn>
                              <a:cxn ang="0">
                                <a:pos x="connsiteX3359" y="connsiteY3359"/>
                              </a:cxn>
                              <a:cxn ang="0">
                                <a:pos x="connsiteX3360" y="connsiteY3360"/>
                              </a:cxn>
                              <a:cxn ang="0">
                                <a:pos x="connsiteX3361" y="connsiteY3361"/>
                              </a:cxn>
                              <a:cxn ang="0">
                                <a:pos x="connsiteX3362" y="connsiteY3362"/>
                              </a:cxn>
                              <a:cxn ang="0">
                                <a:pos x="connsiteX3363" y="connsiteY3363"/>
                              </a:cxn>
                              <a:cxn ang="0">
                                <a:pos x="connsiteX3364" y="connsiteY3364"/>
                              </a:cxn>
                              <a:cxn ang="0">
                                <a:pos x="connsiteX3365" y="connsiteY3365"/>
                              </a:cxn>
                              <a:cxn ang="0">
                                <a:pos x="connsiteX3366" y="connsiteY3366"/>
                              </a:cxn>
                              <a:cxn ang="0">
                                <a:pos x="connsiteX3367" y="connsiteY3367"/>
                              </a:cxn>
                              <a:cxn ang="0">
                                <a:pos x="connsiteX3368" y="connsiteY3368"/>
                              </a:cxn>
                              <a:cxn ang="0">
                                <a:pos x="connsiteX3369" y="connsiteY3369"/>
                              </a:cxn>
                              <a:cxn ang="0">
                                <a:pos x="connsiteX3370" y="connsiteY3370"/>
                              </a:cxn>
                              <a:cxn ang="0">
                                <a:pos x="connsiteX3371" y="connsiteY3371"/>
                              </a:cxn>
                              <a:cxn ang="0">
                                <a:pos x="connsiteX3372" y="connsiteY3372"/>
                              </a:cxn>
                              <a:cxn ang="0">
                                <a:pos x="connsiteX3373" y="connsiteY3373"/>
                              </a:cxn>
                              <a:cxn ang="0">
                                <a:pos x="connsiteX3374" y="connsiteY3374"/>
                              </a:cxn>
                              <a:cxn ang="0">
                                <a:pos x="connsiteX3375" y="connsiteY3375"/>
                              </a:cxn>
                              <a:cxn ang="0">
                                <a:pos x="connsiteX3376" y="connsiteY3376"/>
                              </a:cxn>
                              <a:cxn ang="0">
                                <a:pos x="connsiteX3377" y="connsiteY3377"/>
                              </a:cxn>
                              <a:cxn ang="0">
                                <a:pos x="connsiteX3378" y="connsiteY3378"/>
                              </a:cxn>
                              <a:cxn ang="0">
                                <a:pos x="connsiteX3379" y="connsiteY3379"/>
                              </a:cxn>
                              <a:cxn ang="0">
                                <a:pos x="connsiteX3380" y="connsiteY3380"/>
                              </a:cxn>
                              <a:cxn ang="0">
                                <a:pos x="connsiteX3381" y="connsiteY3381"/>
                              </a:cxn>
                              <a:cxn ang="0">
                                <a:pos x="connsiteX3382" y="connsiteY3382"/>
                              </a:cxn>
                              <a:cxn ang="0">
                                <a:pos x="connsiteX3383" y="connsiteY3383"/>
                              </a:cxn>
                              <a:cxn ang="0">
                                <a:pos x="connsiteX3384" y="connsiteY3384"/>
                              </a:cxn>
                              <a:cxn ang="0">
                                <a:pos x="connsiteX3385" y="connsiteY3385"/>
                              </a:cxn>
                              <a:cxn ang="0">
                                <a:pos x="connsiteX3386" y="connsiteY3386"/>
                              </a:cxn>
                              <a:cxn ang="0">
                                <a:pos x="connsiteX3387" y="connsiteY3387"/>
                              </a:cxn>
                              <a:cxn ang="0">
                                <a:pos x="connsiteX3388" y="connsiteY3388"/>
                              </a:cxn>
                              <a:cxn ang="0">
                                <a:pos x="connsiteX3389" y="connsiteY3389"/>
                              </a:cxn>
                              <a:cxn ang="0">
                                <a:pos x="connsiteX3390" y="connsiteY3390"/>
                              </a:cxn>
                              <a:cxn ang="0">
                                <a:pos x="connsiteX3391" y="connsiteY3391"/>
                              </a:cxn>
                              <a:cxn ang="0">
                                <a:pos x="connsiteX3392" y="connsiteY3392"/>
                              </a:cxn>
                              <a:cxn ang="0">
                                <a:pos x="connsiteX3393" y="connsiteY3393"/>
                              </a:cxn>
                              <a:cxn ang="0">
                                <a:pos x="connsiteX3394" y="connsiteY3394"/>
                              </a:cxn>
                              <a:cxn ang="0">
                                <a:pos x="connsiteX3395" y="connsiteY3395"/>
                              </a:cxn>
                              <a:cxn ang="0">
                                <a:pos x="connsiteX3396" y="connsiteY3396"/>
                              </a:cxn>
                              <a:cxn ang="0">
                                <a:pos x="connsiteX3397" y="connsiteY3397"/>
                              </a:cxn>
                              <a:cxn ang="0">
                                <a:pos x="connsiteX3398" y="connsiteY3398"/>
                              </a:cxn>
                              <a:cxn ang="0">
                                <a:pos x="connsiteX3399" y="connsiteY3399"/>
                              </a:cxn>
                              <a:cxn ang="0">
                                <a:pos x="connsiteX3400" y="connsiteY3400"/>
                              </a:cxn>
                              <a:cxn ang="0">
                                <a:pos x="connsiteX3401" y="connsiteY3401"/>
                              </a:cxn>
                              <a:cxn ang="0">
                                <a:pos x="connsiteX3402" y="connsiteY3402"/>
                              </a:cxn>
                              <a:cxn ang="0">
                                <a:pos x="connsiteX3403" y="connsiteY3403"/>
                              </a:cxn>
                              <a:cxn ang="0">
                                <a:pos x="connsiteX3404" y="connsiteY3404"/>
                              </a:cxn>
                              <a:cxn ang="0">
                                <a:pos x="connsiteX3405" y="connsiteY3405"/>
                              </a:cxn>
                              <a:cxn ang="0">
                                <a:pos x="connsiteX3406" y="connsiteY3406"/>
                              </a:cxn>
                              <a:cxn ang="0">
                                <a:pos x="connsiteX3407" y="connsiteY3407"/>
                              </a:cxn>
                              <a:cxn ang="0">
                                <a:pos x="connsiteX3408" y="connsiteY3408"/>
                              </a:cxn>
                              <a:cxn ang="0">
                                <a:pos x="connsiteX3409" y="connsiteY3409"/>
                              </a:cxn>
                              <a:cxn ang="0">
                                <a:pos x="connsiteX3410" y="connsiteY3410"/>
                              </a:cxn>
                              <a:cxn ang="0">
                                <a:pos x="connsiteX3411" y="connsiteY3411"/>
                              </a:cxn>
                              <a:cxn ang="0">
                                <a:pos x="connsiteX3412" y="connsiteY3412"/>
                              </a:cxn>
                              <a:cxn ang="0">
                                <a:pos x="connsiteX3413" y="connsiteY3413"/>
                              </a:cxn>
                              <a:cxn ang="0">
                                <a:pos x="connsiteX3414" y="connsiteY3414"/>
                              </a:cxn>
                              <a:cxn ang="0">
                                <a:pos x="connsiteX3415" y="connsiteY3415"/>
                              </a:cxn>
                              <a:cxn ang="0">
                                <a:pos x="connsiteX3416" y="connsiteY3416"/>
                              </a:cxn>
                              <a:cxn ang="0">
                                <a:pos x="connsiteX3417" y="connsiteY3417"/>
                              </a:cxn>
                              <a:cxn ang="0">
                                <a:pos x="connsiteX3418" y="connsiteY3418"/>
                              </a:cxn>
                              <a:cxn ang="0">
                                <a:pos x="connsiteX3419" y="connsiteY3419"/>
                              </a:cxn>
                              <a:cxn ang="0">
                                <a:pos x="connsiteX3420" y="connsiteY3420"/>
                              </a:cxn>
                              <a:cxn ang="0">
                                <a:pos x="connsiteX3421" y="connsiteY3421"/>
                              </a:cxn>
                              <a:cxn ang="0">
                                <a:pos x="connsiteX3422" y="connsiteY3422"/>
                              </a:cxn>
                              <a:cxn ang="0">
                                <a:pos x="connsiteX3423" y="connsiteY3423"/>
                              </a:cxn>
                              <a:cxn ang="0">
                                <a:pos x="connsiteX3424" y="connsiteY3424"/>
                              </a:cxn>
                              <a:cxn ang="0">
                                <a:pos x="connsiteX3425" y="connsiteY3425"/>
                              </a:cxn>
                              <a:cxn ang="0">
                                <a:pos x="connsiteX3426" y="connsiteY3426"/>
                              </a:cxn>
                              <a:cxn ang="0">
                                <a:pos x="connsiteX3427" y="connsiteY3427"/>
                              </a:cxn>
                              <a:cxn ang="0">
                                <a:pos x="connsiteX3428" y="connsiteY3428"/>
                              </a:cxn>
                              <a:cxn ang="0">
                                <a:pos x="connsiteX3429" y="connsiteY3429"/>
                              </a:cxn>
                              <a:cxn ang="0">
                                <a:pos x="connsiteX3430" y="connsiteY3430"/>
                              </a:cxn>
                              <a:cxn ang="0">
                                <a:pos x="connsiteX3431" y="connsiteY3431"/>
                              </a:cxn>
                              <a:cxn ang="0">
                                <a:pos x="connsiteX3432" y="connsiteY3432"/>
                              </a:cxn>
                              <a:cxn ang="0">
                                <a:pos x="connsiteX3433" y="connsiteY3433"/>
                              </a:cxn>
                              <a:cxn ang="0">
                                <a:pos x="connsiteX3434" y="connsiteY3434"/>
                              </a:cxn>
                              <a:cxn ang="0">
                                <a:pos x="connsiteX3435" y="connsiteY3435"/>
                              </a:cxn>
                              <a:cxn ang="0">
                                <a:pos x="connsiteX3436" y="connsiteY3436"/>
                              </a:cxn>
                              <a:cxn ang="0">
                                <a:pos x="connsiteX3437" y="connsiteY3437"/>
                              </a:cxn>
                              <a:cxn ang="0">
                                <a:pos x="connsiteX3438" y="connsiteY3438"/>
                              </a:cxn>
                              <a:cxn ang="0">
                                <a:pos x="connsiteX3439" y="connsiteY3439"/>
                              </a:cxn>
                              <a:cxn ang="0">
                                <a:pos x="connsiteX3440" y="connsiteY3440"/>
                              </a:cxn>
                              <a:cxn ang="0">
                                <a:pos x="connsiteX3441" y="connsiteY3441"/>
                              </a:cxn>
                              <a:cxn ang="0">
                                <a:pos x="connsiteX3442" y="connsiteY3442"/>
                              </a:cxn>
                              <a:cxn ang="0">
                                <a:pos x="connsiteX3443" y="connsiteY3443"/>
                              </a:cxn>
                              <a:cxn ang="0">
                                <a:pos x="connsiteX3444" y="connsiteY3444"/>
                              </a:cxn>
                              <a:cxn ang="0">
                                <a:pos x="connsiteX3445" y="connsiteY3445"/>
                              </a:cxn>
                              <a:cxn ang="0">
                                <a:pos x="connsiteX3446" y="connsiteY3446"/>
                              </a:cxn>
                              <a:cxn ang="0">
                                <a:pos x="connsiteX3447" y="connsiteY3447"/>
                              </a:cxn>
                              <a:cxn ang="0">
                                <a:pos x="connsiteX3448" y="connsiteY3448"/>
                              </a:cxn>
                              <a:cxn ang="0">
                                <a:pos x="connsiteX3449" y="connsiteY3449"/>
                              </a:cxn>
                              <a:cxn ang="0">
                                <a:pos x="connsiteX3450" y="connsiteY3450"/>
                              </a:cxn>
                              <a:cxn ang="0">
                                <a:pos x="connsiteX3451" y="connsiteY3451"/>
                              </a:cxn>
                              <a:cxn ang="0">
                                <a:pos x="connsiteX3452" y="connsiteY3452"/>
                              </a:cxn>
                              <a:cxn ang="0">
                                <a:pos x="connsiteX3453" y="connsiteY3453"/>
                              </a:cxn>
                              <a:cxn ang="0">
                                <a:pos x="connsiteX3454" y="connsiteY3454"/>
                              </a:cxn>
                              <a:cxn ang="0">
                                <a:pos x="connsiteX3455" y="connsiteY3455"/>
                              </a:cxn>
                              <a:cxn ang="0">
                                <a:pos x="connsiteX3456" y="connsiteY3456"/>
                              </a:cxn>
                              <a:cxn ang="0">
                                <a:pos x="connsiteX3457" y="connsiteY3457"/>
                              </a:cxn>
                              <a:cxn ang="0">
                                <a:pos x="connsiteX3458" y="connsiteY3458"/>
                              </a:cxn>
                              <a:cxn ang="0">
                                <a:pos x="connsiteX3459" y="connsiteY3459"/>
                              </a:cxn>
                              <a:cxn ang="0">
                                <a:pos x="connsiteX3460" y="connsiteY3460"/>
                              </a:cxn>
                              <a:cxn ang="0">
                                <a:pos x="connsiteX3461" y="connsiteY3461"/>
                              </a:cxn>
                              <a:cxn ang="0">
                                <a:pos x="connsiteX3462" y="connsiteY3462"/>
                              </a:cxn>
                              <a:cxn ang="0">
                                <a:pos x="connsiteX3463" y="connsiteY3463"/>
                              </a:cxn>
                              <a:cxn ang="0">
                                <a:pos x="connsiteX3464" y="connsiteY3464"/>
                              </a:cxn>
                              <a:cxn ang="0">
                                <a:pos x="connsiteX3465" y="connsiteY3465"/>
                              </a:cxn>
                              <a:cxn ang="0">
                                <a:pos x="connsiteX3466" y="connsiteY3466"/>
                              </a:cxn>
                              <a:cxn ang="0">
                                <a:pos x="connsiteX3467" y="connsiteY3467"/>
                              </a:cxn>
                              <a:cxn ang="0">
                                <a:pos x="connsiteX3468" y="connsiteY3468"/>
                              </a:cxn>
                              <a:cxn ang="0">
                                <a:pos x="connsiteX3469" y="connsiteY3469"/>
                              </a:cxn>
                              <a:cxn ang="0">
                                <a:pos x="connsiteX3470" y="connsiteY3470"/>
                              </a:cxn>
                              <a:cxn ang="0">
                                <a:pos x="connsiteX3471" y="connsiteY3471"/>
                              </a:cxn>
                              <a:cxn ang="0">
                                <a:pos x="connsiteX3472" y="connsiteY3472"/>
                              </a:cxn>
                              <a:cxn ang="0">
                                <a:pos x="connsiteX3473" y="connsiteY3473"/>
                              </a:cxn>
                              <a:cxn ang="0">
                                <a:pos x="connsiteX3474" y="connsiteY3474"/>
                              </a:cxn>
                              <a:cxn ang="0">
                                <a:pos x="connsiteX3475" y="connsiteY3475"/>
                              </a:cxn>
                              <a:cxn ang="0">
                                <a:pos x="connsiteX3476" y="connsiteY3476"/>
                              </a:cxn>
                              <a:cxn ang="0">
                                <a:pos x="connsiteX3477" y="connsiteY3477"/>
                              </a:cxn>
                              <a:cxn ang="0">
                                <a:pos x="connsiteX3478" y="connsiteY3478"/>
                              </a:cxn>
                              <a:cxn ang="0">
                                <a:pos x="connsiteX3479" y="connsiteY3479"/>
                              </a:cxn>
                              <a:cxn ang="0">
                                <a:pos x="connsiteX3480" y="connsiteY3480"/>
                              </a:cxn>
                              <a:cxn ang="0">
                                <a:pos x="connsiteX3481" y="connsiteY3481"/>
                              </a:cxn>
                              <a:cxn ang="0">
                                <a:pos x="connsiteX3482" y="connsiteY3482"/>
                              </a:cxn>
                              <a:cxn ang="0">
                                <a:pos x="connsiteX3483" y="connsiteY3483"/>
                              </a:cxn>
                              <a:cxn ang="0">
                                <a:pos x="connsiteX3484" y="connsiteY3484"/>
                              </a:cxn>
                              <a:cxn ang="0">
                                <a:pos x="connsiteX3485" y="connsiteY3485"/>
                              </a:cxn>
                              <a:cxn ang="0">
                                <a:pos x="connsiteX3486" y="connsiteY3486"/>
                              </a:cxn>
                              <a:cxn ang="0">
                                <a:pos x="connsiteX3487" y="connsiteY3487"/>
                              </a:cxn>
                              <a:cxn ang="0">
                                <a:pos x="connsiteX3488" y="connsiteY3488"/>
                              </a:cxn>
                              <a:cxn ang="0">
                                <a:pos x="connsiteX3489" y="connsiteY3489"/>
                              </a:cxn>
                              <a:cxn ang="0">
                                <a:pos x="connsiteX3490" y="connsiteY3490"/>
                              </a:cxn>
                              <a:cxn ang="0">
                                <a:pos x="connsiteX3491" y="connsiteY3491"/>
                              </a:cxn>
                              <a:cxn ang="0">
                                <a:pos x="connsiteX3492" y="connsiteY3492"/>
                              </a:cxn>
                              <a:cxn ang="0">
                                <a:pos x="connsiteX3493" y="connsiteY3493"/>
                              </a:cxn>
                              <a:cxn ang="0">
                                <a:pos x="connsiteX3494" y="connsiteY3494"/>
                              </a:cxn>
                              <a:cxn ang="0">
                                <a:pos x="connsiteX3495" y="connsiteY3495"/>
                              </a:cxn>
                              <a:cxn ang="0">
                                <a:pos x="connsiteX3496" y="connsiteY3496"/>
                              </a:cxn>
                              <a:cxn ang="0">
                                <a:pos x="connsiteX3497" y="connsiteY3497"/>
                              </a:cxn>
                              <a:cxn ang="0">
                                <a:pos x="connsiteX3498" y="connsiteY3498"/>
                              </a:cxn>
                              <a:cxn ang="0">
                                <a:pos x="connsiteX3499" y="connsiteY3499"/>
                              </a:cxn>
                              <a:cxn ang="0">
                                <a:pos x="connsiteX3500" y="connsiteY3500"/>
                              </a:cxn>
                              <a:cxn ang="0">
                                <a:pos x="connsiteX3501" y="connsiteY3501"/>
                              </a:cxn>
                              <a:cxn ang="0">
                                <a:pos x="connsiteX3502" y="connsiteY3502"/>
                              </a:cxn>
                              <a:cxn ang="0">
                                <a:pos x="connsiteX3503" y="connsiteY3503"/>
                              </a:cxn>
                              <a:cxn ang="0">
                                <a:pos x="connsiteX3504" y="connsiteY3504"/>
                              </a:cxn>
                              <a:cxn ang="0">
                                <a:pos x="connsiteX3505" y="connsiteY3505"/>
                              </a:cxn>
                              <a:cxn ang="0">
                                <a:pos x="connsiteX3506" y="connsiteY3506"/>
                              </a:cxn>
                              <a:cxn ang="0">
                                <a:pos x="connsiteX3507" y="connsiteY3507"/>
                              </a:cxn>
                              <a:cxn ang="0">
                                <a:pos x="connsiteX3508" y="connsiteY3508"/>
                              </a:cxn>
                              <a:cxn ang="0">
                                <a:pos x="connsiteX3509" y="connsiteY3509"/>
                              </a:cxn>
                              <a:cxn ang="0">
                                <a:pos x="connsiteX3510" y="connsiteY3510"/>
                              </a:cxn>
                              <a:cxn ang="0">
                                <a:pos x="connsiteX3511" y="connsiteY3511"/>
                              </a:cxn>
                              <a:cxn ang="0">
                                <a:pos x="connsiteX3512" y="connsiteY3512"/>
                              </a:cxn>
                              <a:cxn ang="0">
                                <a:pos x="connsiteX3513" y="connsiteY3513"/>
                              </a:cxn>
                              <a:cxn ang="0">
                                <a:pos x="connsiteX3514" y="connsiteY3514"/>
                              </a:cxn>
                              <a:cxn ang="0">
                                <a:pos x="connsiteX3515" y="connsiteY3515"/>
                              </a:cxn>
                              <a:cxn ang="0">
                                <a:pos x="connsiteX3516" y="connsiteY3516"/>
                              </a:cxn>
                              <a:cxn ang="0">
                                <a:pos x="connsiteX3517" y="connsiteY3517"/>
                              </a:cxn>
                              <a:cxn ang="0">
                                <a:pos x="connsiteX3518" y="connsiteY3518"/>
                              </a:cxn>
                              <a:cxn ang="0">
                                <a:pos x="connsiteX3519" y="connsiteY3519"/>
                              </a:cxn>
                              <a:cxn ang="0">
                                <a:pos x="connsiteX3520" y="connsiteY3520"/>
                              </a:cxn>
                              <a:cxn ang="0">
                                <a:pos x="connsiteX3521" y="connsiteY3521"/>
                              </a:cxn>
                              <a:cxn ang="0">
                                <a:pos x="connsiteX3522" y="connsiteY3522"/>
                              </a:cxn>
                              <a:cxn ang="0">
                                <a:pos x="connsiteX3523" y="connsiteY3523"/>
                              </a:cxn>
                              <a:cxn ang="0">
                                <a:pos x="connsiteX3524" y="connsiteY3524"/>
                              </a:cxn>
                              <a:cxn ang="0">
                                <a:pos x="connsiteX3525" y="connsiteY3525"/>
                              </a:cxn>
                              <a:cxn ang="0">
                                <a:pos x="connsiteX3526" y="connsiteY3526"/>
                              </a:cxn>
                              <a:cxn ang="0">
                                <a:pos x="connsiteX3527" y="connsiteY3527"/>
                              </a:cxn>
                              <a:cxn ang="0">
                                <a:pos x="connsiteX3528" y="connsiteY3528"/>
                              </a:cxn>
                              <a:cxn ang="0">
                                <a:pos x="connsiteX3529" y="connsiteY3529"/>
                              </a:cxn>
                              <a:cxn ang="0">
                                <a:pos x="connsiteX3530" y="connsiteY3530"/>
                              </a:cxn>
                              <a:cxn ang="0">
                                <a:pos x="connsiteX3531" y="connsiteY3531"/>
                              </a:cxn>
                              <a:cxn ang="0">
                                <a:pos x="connsiteX3532" y="connsiteY3532"/>
                              </a:cxn>
                              <a:cxn ang="0">
                                <a:pos x="connsiteX3533" y="connsiteY3533"/>
                              </a:cxn>
                              <a:cxn ang="0">
                                <a:pos x="connsiteX3534" y="connsiteY3534"/>
                              </a:cxn>
                              <a:cxn ang="0">
                                <a:pos x="connsiteX3535" y="connsiteY3535"/>
                              </a:cxn>
                              <a:cxn ang="0">
                                <a:pos x="connsiteX3536" y="connsiteY3536"/>
                              </a:cxn>
                              <a:cxn ang="0">
                                <a:pos x="connsiteX3537" y="connsiteY3537"/>
                              </a:cxn>
                              <a:cxn ang="0">
                                <a:pos x="connsiteX3538" y="connsiteY3538"/>
                              </a:cxn>
                              <a:cxn ang="0">
                                <a:pos x="connsiteX3539" y="connsiteY3539"/>
                              </a:cxn>
                              <a:cxn ang="0">
                                <a:pos x="connsiteX3540" y="connsiteY3540"/>
                              </a:cxn>
                              <a:cxn ang="0">
                                <a:pos x="connsiteX3541" y="connsiteY3541"/>
                              </a:cxn>
                              <a:cxn ang="0">
                                <a:pos x="connsiteX3542" y="connsiteY3542"/>
                              </a:cxn>
                              <a:cxn ang="0">
                                <a:pos x="connsiteX3543" y="connsiteY3543"/>
                              </a:cxn>
                              <a:cxn ang="0">
                                <a:pos x="connsiteX3544" y="connsiteY3544"/>
                              </a:cxn>
                              <a:cxn ang="0">
                                <a:pos x="connsiteX3545" y="connsiteY3545"/>
                              </a:cxn>
                              <a:cxn ang="0">
                                <a:pos x="connsiteX3546" y="connsiteY3546"/>
                              </a:cxn>
                              <a:cxn ang="0">
                                <a:pos x="connsiteX3547" y="connsiteY3547"/>
                              </a:cxn>
                              <a:cxn ang="0">
                                <a:pos x="connsiteX3548" y="connsiteY3548"/>
                              </a:cxn>
                              <a:cxn ang="0">
                                <a:pos x="connsiteX3549" y="connsiteY3549"/>
                              </a:cxn>
                              <a:cxn ang="0">
                                <a:pos x="connsiteX3550" y="connsiteY3550"/>
                              </a:cxn>
                              <a:cxn ang="0">
                                <a:pos x="connsiteX3551" y="connsiteY3551"/>
                              </a:cxn>
                              <a:cxn ang="0">
                                <a:pos x="connsiteX3552" y="connsiteY3552"/>
                              </a:cxn>
                              <a:cxn ang="0">
                                <a:pos x="connsiteX3553" y="connsiteY3553"/>
                              </a:cxn>
                              <a:cxn ang="0">
                                <a:pos x="connsiteX3554" y="connsiteY3554"/>
                              </a:cxn>
                              <a:cxn ang="0">
                                <a:pos x="connsiteX3555" y="connsiteY3555"/>
                              </a:cxn>
                              <a:cxn ang="0">
                                <a:pos x="connsiteX3556" y="connsiteY3556"/>
                              </a:cxn>
                              <a:cxn ang="0">
                                <a:pos x="connsiteX3557" y="connsiteY3557"/>
                              </a:cxn>
                              <a:cxn ang="0">
                                <a:pos x="connsiteX3558" y="connsiteY3558"/>
                              </a:cxn>
                              <a:cxn ang="0">
                                <a:pos x="connsiteX3559" y="connsiteY3559"/>
                              </a:cxn>
                              <a:cxn ang="0">
                                <a:pos x="connsiteX3560" y="connsiteY3560"/>
                              </a:cxn>
                              <a:cxn ang="0">
                                <a:pos x="connsiteX3561" y="connsiteY3561"/>
                              </a:cxn>
                              <a:cxn ang="0">
                                <a:pos x="connsiteX3562" y="connsiteY3562"/>
                              </a:cxn>
                              <a:cxn ang="0">
                                <a:pos x="connsiteX3563" y="connsiteY3563"/>
                              </a:cxn>
                              <a:cxn ang="0">
                                <a:pos x="connsiteX3564" y="connsiteY3564"/>
                              </a:cxn>
                              <a:cxn ang="0">
                                <a:pos x="connsiteX3565" y="connsiteY3565"/>
                              </a:cxn>
                              <a:cxn ang="0">
                                <a:pos x="connsiteX3566" y="connsiteY3566"/>
                              </a:cxn>
                              <a:cxn ang="0">
                                <a:pos x="connsiteX3567" y="connsiteY3567"/>
                              </a:cxn>
                              <a:cxn ang="0">
                                <a:pos x="connsiteX3568" y="connsiteY3568"/>
                              </a:cxn>
                              <a:cxn ang="0">
                                <a:pos x="connsiteX3569" y="connsiteY3569"/>
                              </a:cxn>
                              <a:cxn ang="0">
                                <a:pos x="connsiteX3570" y="connsiteY3570"/>
                              </a:cxn>
                              <a:cxn ang="0">
                                <a:pos x="connsiteX3571" y="connsiteY3571"/>
                              </a:cxn>
                              <a:cxn ang="0">
                                <a:pos x="connsiteX3572" y="connsiteY3572"/>
                              </a:cxn>
                              <a:cxn ang="0">
                                <a:pos x="connsiteX3573" y="connsiteY3573"/>
                              </a:cxn>
                              <a:cxn ang="0">
                                <a:pos x="connsiteX3574" y="connsiteY3574"/>
                              </a:cxn>
                              <a:cxn ang="0">
                                <a:pos x="connsiteX3575" y="connsiteY3575"/>
                              </a:cxn>
                              <a:cxn ang="0">
                                <a:pos x="connsiteX3576" y="connsiteY3576"/>
                              </a:cxn>
                              <a:cxn ang="0">
                                <a:pos x="connsiteX3577" y="connsiteY3577"/>
                              </a:cxn>
                              <a:cxn ang="0">
                                <a:pos x="connsiteX3578" y="connsiteY3578"/>
                              </a:cxn>
                              <a:cxn ang="0">
                                <a:pos x="connsiteX3579" y="connsiteY3579"/>
                              </a:cxn>
                              <a:cxn ang="0">
                                <a:pos x="connsiteX3580" y="connsiteY3580"/>
                              </a:cxn>
                              <a:cxn ang="0">
                                <a:pos x="connsiteX3581" y="connsiteY3581"/>
                              </a:cxn>
                              <a:cxn ang="0">
                                <a:pos x="connsiteX3582" y="connsiteY3582"/>
                              </a:cxn>
                              <a:cxn ang="0">
                                <a:pos x="connsiteX3583" y="connsiteY3583"/>
                              </a:cxn>
                              <a:cxn ang="0">
                                <a:pos x="connsiteX3584" y="connsiteY3584"/>
                              </a:cxn>
                              <a:cxn ang="0">
                                <a:pos x="connsiteX3585" y="connsiteY3585"/>
                              </a:cxn>
                              <a:cxn ang="0">
                                <a:pos x="connsiteX3586" y="connsiteY3586"/>
                              </a:cxn>
                              <a:cxn ang="0">
                                <a:pos x="connsiteX3587" y="connsiteY3587"/>
                              </a:cxn>
                              <a:cxn ang="0">
                                <a:pos x="connsiteX3588" y="connsiteY3588"/>
                              </a:cxn>
                              <a:cxn ang="0">
                                <a:pos x="connsiteX3589" y="connsiteY3589"/>
                              </a:cxn>
                              <a:cxn ang="0">
                                <a:pos x="connsiteX3590" y="connsiteY3590"/>
                              </a:cxn>
                              <a:cxn ang="0">
                                <a:pos x="connsiteX3591" y="connsiteY3591"/>
                              </a:cxn>
                              <a:cxn ang="0">
                                <a:pos x="connsiteX3592" y="connsiteY3592"/>
                              </a:cxn>
                              <a:cxn ang="0">
                                <a:pos x="connsiteX3593" y="connsiteY3593"/>
                              </a:cxn>
                              <a:cxn ang="0">
                                <a:pos x="connsiteX3594" y="connsiteY3594"/>
                              </a:cxn>
                              <a:cxn ang="0">
                                <a:pos x="connsiteX3595" y="connsiteY3595"/>
                              </a:cxn>
                              <a:cxn ang="0">
                                <a:pos x="connsiteX3596" y="connsiteY3596"/>
                              </a:cxn>
                              <a:cxn ang="0">
                                <a:pos x="connsiteX3597" y="connsiteY3597"/>
                              </a:cxn>
                              <a:cxn ang="0">
                                <a:pos x="connsiteX3598" y="connsiteY3598"/>
                              </a:cxn>
                              <a:cxn ang="0">
                                <a:pos x="connsiteX3599" y="connsiteY3599"/>
                              </a:cxn>
                              <a:cxn ang="0">
                                <a:pos x="connsiteX3600" y="connsiteY3600"/>
                              </a:cxn>
                              <a:cxn ang="0">
                                <a:pos x="connsiteX3601" y="connsiteY3601"/>
                              </a:cxn>
                              <a:cxn ang="0">
                                <a:pos x="connsiteX3602" y="connsiteY3602"/>
                              </a:cxn>
                              <a:cxn ang="0">
                                <a:pos x="connsiteX3603" y="connsiteY3603"/>
                              </a:cxn>
                              <a:cxn ang="0">
                                <a:pos x="connsiteX3604" y="connsiteY3604"/>
                              </a:cxn>
                              <a:cxn ang="0">
                                <a:pos x="connsiteX3605" y="connsiteY3605"/>
                              </a:cxn>
                              <a:cxn ang="0">
                                <a:pos x="connsiteX3606" y="connsiteY3606"/>
                              </a:cxn>
                              <a:cxn ang="0">
                                <a:pos x="connsiteX3607" y="connsiteY3607"/>
                              </a:cxn>
                              <a:cxn ang="0">
                                <a:pos x="connsiteX3608" y="connsiteY3608"/>
                              </a:cxn>
                              <a:cxn ang="0">
                                <a:pos x="connsiteX3609" y="connsiteY3609"/>
                              </a:cxn>
                              <a:cxn ang="0">
                                <a:pos x="connsiteX3610" y="connsiteY3610"/>
                              </a:cxn>
                              <a:cxn ang="0">
                                <a:pos x="connsiteX3611" y="connsiteY3611"/>
                              </a:cxn>
                              <a:cxn ang="0">
                                <a:pos x="connsiteX3612" y="connsiteY3612"/>
                              </a:cxn>
                              <a:cxn ang="0">
                                <a:pos x="connsiteX3613" y="connsiteY3613"/>
                              </a:cxn>
                              <a:cxn ang="0">
                                <a:pos x="connsiteX3614" y="connsiteY3614"/>
                              </a:cxn>
                              <a:cxn ang="0">
                                <a:pos x="connsiteX3615" y="connsiteY3615"/>
                              </a:cxn>
                              <a:cxn ang="0">
                                <a:pos x="connsiteX3616" y="connsiteY3616"/>
                              </a:cxn>
                              <a:cxn ang="0">
                                <a:pos x="connsiteX3617" y="connsiteY3617"/>
                              </a:cxn>
                              <a:cxn ang="0">
                                <a:pos x="connsiteX3618" y="connsiteY3618"/>
                              </a:cxn>
                              <a:cxn ang="0">
                                <a:pos x="connsiteX3619" y="connsiteY3619"/>
                              </a:cxn>
                              <a:cxn ang="0">
                                <a:pos x="connsiteX3620" y="connsiteY3620"/>
                              </a:cxn>
                              <a:cxn ang="0">
                                <a:pos x="connsiteX3621" y="connsiteY3621"/>
                              </a:cxn>
                              <a:cxn ang="0">
                                <a:pos x="connsiteX3622" y="connsiteY3622"/>
                              </a:cxn>
                              <a:cxn ang="0">
                                <a:pos x="connsiteX3623" y="connsiteY3623"/>
                              </a:cxn>
                              <a:cxn ang="0">
                                <a:pos x="connsiteX3624" y="connsiteY3624"/>
                              </a:cxn>
                              <a:cxn ang="0">
                                <a:pos x="connsiteX3625" y="connsiteY3625"/>
                              </a:cxn>
                              <a:cxn ang="0">
                                <a:pos x="connsiteX3626" y="connsiteY3626"/>
                              </a:cxn>
                              <a:cxn ang="0">
                                <a:pos x="connsiteX3627" y="connsiteY3627"/>
                              </a:cxn>
                              <a:cxn ang="0">
                                <a:pos x="connsiteX3628" y="connsiteY3628"/>
                              </a:cxn>
                              <a:cxn ang="0">
                                <a:pos x="connsiteX3629" y="connsiteY3629"/>
                              </a:cxn>
                              <a:cxn ang="0">
                                <a:pos x="connsiteX3630" y="connsiteY3630"/>
                              </a:cxn>
                              <a:cxn ang="0">
                                <a:pos x="connsiteX3631" y="connsiteY3631"/>
                              </a:cxn>
                              <a:cxn ang="0">
                                <a:pos x="connsiteX3632" y="connsiteY3632"/>
                              </a:cxn>
                              <a:cxn ang="0">
                                <a:pos x="connsiteX3633" y="connsiteY3633"/>
                              </a:cxn>
                              <a:cxn ang="0">
                                <a:pos x="connsiteX3634" y="connsiteY3634"/>
                              </a:cxn>
                              <a:cxn ang="0">
                                <a:pos x="connsiteX3635" y="connsiteY3635"/>
                              </a:cxn>
                              <a:cxn ang="0">
                                <a:pos x="connsiteX3636" y="connsiteY3636"/>
                              </a:cxn>
                              <a:cxn ang="0">
                                <a:pos x="connsiteX3637" y="connsiteY3637"/>
                              </a:cxn>
                              <a:cxn ang="0">
                                <a:pos x="connsiteX3638" y="connsiteY3638"/>
                              </a:cxn>
                              <a:cxn ang="0">
                                <a:pos x="connsiteX3639" y="connsiteY3639"/>
                              </a:cxn>
                              <a:cxn ang="0">
                                <a:pos x="connsiteX3640" y="connsiteY3640"/>
                              </a:cxn>
                              <a:cxn ang="0">
                                <a:pos x="connsiteX3641" y="connsiteY3641"/>
                              </a:cxn>
                              <a:cxn ang="0">
                                <a:pos x="connsiteX3642" y="connsiteY3642"/>
                              </a:cxn>
                              <a:cxn ang="0">
                                <a:pos x="connsiteX3643" y="connsiteY3643"/>
                              </a:cxn>
                              <a:cxn ang="0">
                                <a:pos x="connsiteX3644" y="connsiteY3644"/>
                              </a:cxn>
                              <a:cxn ang="0">
                                <a:pos x="connsiteX3645" y="connsiteY3645"/>
                              </a:cxn>
                              <a:cxn ang="0">
                                <a:pos x="connsiteX3646" y="connsiteY3646"/>
                              </a:cxn>
                              <a:cxn ang="0">
                                <a:pos x="connsiteX3647" y="connsiteY3647"/>
                              </a:cxn>
                              <a:cxn ang="0">
                                <a:pos x="connsiteX3648" y="connsiteY3648"/>
                              </a:cxn>
                              <a:cxn ang="0">
                                <a:pos x="connsiteX3649" y="connsiteY3649"/>
                              </a:cxn>
                              <a:cxn ang="0">
                                <a:pos x="connsiteX3650" y="connsiteY3650"/>
                              </a:cxn>
                              <a:cxn ang="0">
                                <a:pos x="connsiteX3651" y="connsiteY3651"/>
                              </a:cxn>
                              <a:cxn ang="0">
                                <a:pos x="connsiteX3652" y="connsiteY3652"/>
                              </a:cxn>
                              <a:cxn ang="0">
                                <a:pos x="connsiteX3653" y="connsiteY3653"/>
                              </a:cxn>
                              <a:cxn ang="0">
                                <a:pos x="connsiteX3654" y="connsiteY3654"/>
                              </a:cxn>
                              <a:cxn ang="0">
                                <a:pos x="connsiteX3655" y="connsiteY3655"/>
                              </a:cxn>
                              <a:cxn ang="0">
                                <a:pos x="connsiteX3656" y="connsiteY3656"/>
                              </a:cxn>
                              <a:cxn ang="0">
                                <a:pos x="connsiteX3657" y="connsiteY3657"/>
                              </a:cxn>
                              <a:cxn ang="0">
                                <a:pos x="connsiteX3658" y="connsiteY3658"/>
                              </a:cxn>
                              <a:cxn ang="0">
                                <a:pos x="connsiteX3659" y="connsiteY3659"/>
                              </a:cxn>
                              <a:cxn ang="0">
                                <a:pos x="connsiteX3660" y="connsiteY3660"/>
                              </a:cxn>
                              <a:cxn ang="0">
                                <a:pos x="connsiteX3661" y="connsiteY3661"/>
                              </a:cxn>
                              <a:cxn ang="0">
                                <a:pos x="connsiteX3662" y="connsiteY3662"/>
                              </a:cxn>
                              <a:cxn ang="0">
                                <a:pos x="connsiteX3663" y="connsiteY3663"/>
                              </a:cxn>
                              <a:cxn ang="0">
                                <a:pos x="connsiteX3664" y="connsiteY3664"/>
                              </a:cxn>
                              <a:cxn ang="0">
                                <a:pos x="connsiteX3665" y="connsiteY3665"/>
                              </a:cxn>
                              <a:cxn ang="0">
                                <a:pos x="connsiteX3666" y="connsiteY3666"/>
                              </a:cxn>
                              <a:cxn ang="0">
                                <a:pos x="connsiteX3667" y="connsiteY3667"/>
                              </a:cxn>
                              <a:cxn ang="0">
                                <a:pos x="connsiteX3668" y="connsiteY3668"/>
                              </a:cxn>
                              <a:cxn ang="0">
                                <a:pos x="connsiteX3669" y="connsiteY3669"/>
                              </a:cxn>
                              <a:cxn ang="0">
                                <a:pos x="connsiteX3670" y="connsiteY3670"/>
                              </a:cxn>
                              <a:cxn ang="0">
                                <a:pos x="connsiteX3671" y="connsiteY3671"/>
                              </a:cxn>
                              <a:cxn ang="0">
                                <a:pos x="connsiteX3672" y="connsiteY3672"/>
                              </a:cxn>
                              <a:cxn ang="0">
                                <a:pos x="connsiteX3673" y="connsiteY3673"/>
                              </a:cxn>
                              <a:cxn ang="0">
                                <a:pos x="connsiteX3674" y="connsiteY3674"/>
                              </a:cxn>
                              <a:cxn ang="0">
                                <a:pos x="connsiteX3675" y="connsiteY3675"/>
                              </a:cxn>
                              <a:cxn ang="0">
                                <a:pos x="connsiteX3676" y="connsiteY3676"/>
                              </a:cxn>
                              <a:cxn ang="0">
                                <a:pos x="connsiteX3677" y="connsiteY3677"/>
                              </a:cxn>
                              <a:cxn ang="0">
                                <a:pos x="connsiteX3678" y="connsiteY3678"/>
                              </a:cxn>
                              <a:cxn ang="0">
                                <a:pos x="connsiteX3679" y="connsiteY3679"/>
                              </a:cxn>
                              <a:cxn ang="0">
                                <a:pos x="connsiteX3680" y="connsiteY3680"/>
                              </a:cxn>
                              <a:cxn ang="0">
                                <a:pos x="connsiteX3681" y="connsiteY3681"/>
                              </a:cxn>
                              <a:cxn ang="0">
                                <a:pos x="connsiteX3682" y="connsiteY3682"/>
                              </a:cxn>
                              <a:cxn ang="0">
                                <a:pos x="connsiteX3683" y="connsiteY3683"/>
                              </a:cxn>
                              <a:cxn ang="0">
                                <a:pos x="connsiteX3684" y="connsiteY3684"/>
                              </a:cxn>
                              <a:cxn ang="0">
                                <a:pos x="connsiteX3685" y="connsiteY3685"/>
                              </a:cxn>
                              <a:cxn ang="0">
                                <a:pos x="connsiteX3686" y="connsiteY3686"/>
                              </a:cxn>
                              <a:cxn ang="0">
                                <a:pos x="connsiteX3687" y="connsiteY3687"/>
                              </a:cxn>
                              <a:cxn ang="0">
                                <a:pos x="connsiteX3688" y="connsiteY3688"/>
                              </a:cxn>
                              <a:cxn ang="0">
                                <a:pos x="connsiteX3689" y="connsiteY3689"/>
                              </a:cxn>
                              <a:cxn ang="0">
                                <a:pos x="connsiteX3690" y="connsiteY3690"/>
                              </a:cxn>
                              <a:cxn ang="0">
                                <a:pos x="connsiteX3691" y="connsiteY3691"/>
                              </a:cxn>
                              <a:cxn ang="0">
                                <a:pos x="connsiteX3692" y="connsiteY3692"/>
                              </a:cxn>
                              <a:cxn ang="0">
                                <a:pos x="connsiteX3693" y="connsiteY3693"/>
                              </a:cxn>
                              <a:cxn ang="0">
                                <a:pos x="connsiteX3694" y="connsiteY3694"/>
                              </a:cxn>
                              <a:cxn ang="0">
                                <a:pos x="connsiteX3695" y="connsiteY3695"/>
                              </a:cxn>
                              <a:cxn ang="0">
                                <a:pos x="connsiteX3696" y="connsiteY3696"/>
                              </a:cxn>
                              <a:cxn ang="0">
                                <a:pos x="connsiteX3697" y="connsiteY3697"/>
                              </a:cxn>
                              <a:cxn ang="0">
                                <a:pos x="connsiteX3698" y="connsiteY3698"/>
                              </a:cxn>
                              <a:cxn ang="0">
                                <a:pos x="connsiteX3699" y="connsiteY3699"/>
                              </a:cxn>
                              <a:cxn ang="0">
                                <a:pos x="connsiteX3700" y="connsiteY3700"/>
                              </a:cxn>
                              <a:cxn ang="0">
                                <a:pos x="connsiteX3701" y="connsiteY3701"/>
                              </a:cxn>
                              <a:cxn ang="0">
                                <a:pos x="connsiteX3702" y="connsiteY3702"/>
                              </a:cxn>
                              <a:cxn ang="0">
                                <a:pos x="connsiteX3703" y="connsiteY3703"/>
                              </a:cxn>
                              <a:cxn ang="0">
                                <a:pos x="connsiteX3704" y="connsiteY3704"/>
                              </a:cxn>
                              <a:cxn ang="0">
                                <a:pos x="connsiteX3705" y="connsiteY3705"/>
                              </a:cxn>
                              <a:cxn ang="0">
                                <a:pos x="connsiteX3706" y="connsiteY3706"/>
                              </a:cxn>
                              <a:cxn ang="0">
                                <a:pos x="connsiteX3707" y="connsiteY3707"/>
                              </a:cxn>
                              <a:cxn ang="0">
                                <a:pos x="connsiteX3708" y="connsiteY3708"/>
                              </a:cxn>
                              <a:cxn ang="0">
                                <a:pos x="connsiteX3709" y="connsiteY3709"/>
                              </a:cxn>
                              <a:cxn ang="0">
                                <a:pos x="connsiteX3710" y="connsiteY3710"/>
                              </a:cxn>
                              <a:cxn ang="0">
                                <a:pos x="connsiteX3711" y="connsiteY3711"/>
                              </a:cxn>
                              <a:cxn ang="0">
                                <a:pos x="connsiteX3712" y="connsiteY3712"/>
                              </a:cxn>
                              <a:cxn ang="0">
                                <a:pos x="connsiteX3713" y="connsiteY3713"/>
                              </a:cxn>
                              <a:cxn ang="0">
                                <a:pos x="connsiteX3714" y="connsiteY3714"/>
                              </a:cxn>
                              <a:cxn ang="0">
                                <a:pos x="connsiteX3715" y="connsiteY3715"/>
                              </a:cxn>
                              <a:cxn ang="0">
                                <a:pos x="connsiteX3716" y="connsiteY3716"/>
                              </a:cxn>
                              <a:cxn ang="0">
                                <a:pos x="connsiteX3717" y="connsiteY3717"/>
                              </a:cxn>
                              <a:cxn ang="0">
                                <a:pos x="connsiteX3718" y="connsiteY3718"/>
                              </a:cxn>
                              <a:cxn ang="0">
                                <a:pos x="connsiteX3719" y="connsiteY3719"/>
                              </a:cxn>
                              <a:cxn ang="0">
                                <a:pos x="connsiteX3720" y="connsiteY3720"/>
                              </a:cxn>
                              <a:cxn ang="0">
                                <a:pos x="connsiteX3721" y="connsiteY3721"/>
                              </a:cxn>
                              <a:cxn ang="0">
                                <a:pos x="connsiteX3722" y="connsiteY3722"/>
                              </a:cxn>
                              <a:cxn ang="0">
                                <a:pos x="connsiteX3723" y="connsiteY3723"/>
                              </a:cxn>
                              <a:cxn ang="0">
                                <a:pos x="connsiteX3724" y="connsiteY3724"/>
                              </a:cxn>
                              <a:cxn ang="0">
                                <a:pos x="connsiteX3725" y="connsiteY3725"/>
                              </a:cxn>
                              <a:cxn ang="0">
                                <a:pos x="connsiteX3726" y="connsiteY3726"/>
                              </a:cxn>
                              <a:cxn ang="0">
                                <a:pos x="connsiteX3727" y="connsiteY3727"/>
                              </a:cxn>
                              <a:cxn ang="0">
                                <a:pos x="connsiteX3728" y="connsiteY3728"/>
                              </a:cxn>
                              <a:cxn ang="0">
                                <a:pos x="connsiteX3729" y="connsiteY3729"/>
                              </a:cxn>
                              <a:cxn ang="0">
                                <a:pos x="connsiteX3730" y="connsiteY3730"/>
                              </a:cxn>
                              <a:cxn ang="0">
                                <a:pos x="connsiteX3731" y="connsiteY3731"/>
                              </a:cxn>
                              <a:cxn ang="0">
                                <a:pos x="connsiteX3732" y="connsiteY3732"/>
                              </a:cxn>
                              <a:cxn ang="0">
                                <a:pos x="connsiteX3733" y="connsiteY3733"/>
                              </a:cxn>
                              <a:cxn ang="0">
                                <a:pos x="connsiteX3734" y="connsiteY3734"/>
                              </a:cxn>
                              <a:cxn ang="0">
                                <a:pos x="connsiteX3735" y="connsiteY3735"/>
                              </a:cxn>
                              <a:cxn ang="0">
                                <a:pos x="connsiteX3736" y="connsiteY3736"/>
                              </a:cxn>
                              <a:cxn ang="0">
                                <a:pos x="connsiteX3737" y="connsiteY3737"/>
                              </a:cxn>
                              <a:cxn ang="0">
                                <a:pos x="connsiteX3738" y="connsiteY3738"/>
                              </a:cxn>
                              <a:cxn ang="0">
                                <a:pos x="connsiteX3739" y="connsiteY3739"/>
                              </a:cxn>
                              <a:cxn ang="0">
                                <a:pos x="connsiteX3740" y="connsiteY3740"/>
                              </a:cxn>
                              <a:cxn ang="0">
                                <a:pos x="connsiteX3741" y="connsiteY3741"/>
                              </a:cxn>
                              <a:cxn ang="0">
                                <a:pos x="connsiteX3742" y="connsiteY3742"/>
                              </a:cxn>
                              <a:cxn ang="0">
                                <a:pos x="connsiteX3743" y="connsiteY3743"/>
                              </a:cxn>
                              <a:cxn ang="0">
                                <a:pos x="connsiteX3744" y="connsiteY3744"/>
                              </a:cxn>
                              <a:cxn ang="0">
                                <a:pos x="connsiteX3745" y="connsiteY3745"/>
                              </a:cxn>
                              <a:cxn ang="0">
                                <a:pos x="connsiteX3746" y="connsiteY3746"/>
                              </a:cxn>
                              <a:cxn ang="0">
                                <a:pos x="connsiteX3747" y="connsiteY3747"/>
                              </a:cxn>
                              <a:cxn ang="0">
                                <a:pos x="connsiteX3748" y="connsiteY3748"/>
                              </a:cxn>
                              <a:cxn ang="0">
                                <a:pos x="connsiteX3749" y="connsiteY3749"/>
                              </a:cxn>
                              <a:cxn ang="0">
                                <a:pos x="connsiteX3750" y="connsiteY3750"/>
                              </a:cxn>
                              <a:cxn ang="0">
                                <a:pos x="connsiteX3751" y="connsiteY3751"/>
                              </a:cxn>
                              <a:cxn ang="0">
                                <a:pos x="connsiteX3752" y="connsiteY3752"/>
                              </a:cxn>
                              <a:cxn ang="0">
                                <a:pos x="connsiteX3753" y="connsiteY3753"/>
                              </a:cxn>
                              <a:cxn ang="0">
                                <a:pos x="connsiteX3754" y="connsiteY3754"/>
                              </a:cxn>
                              <a:cxn ang="0">
                                <a:pos x="connsiteX3755" y="connsiteY3755"/>
                              </a:cxn>
                              <a:cxn ang="0">
                                <a:pos x="connsiteX3756" y="connsiteY3756"/>
                              </a:cxn>
                              <a:cxn ang="0">
                                <a:pos x="connsiteX3757" y="connsiteY3757"/>
                              </a:cxn>
                              <a:cxn ang="0">
                                <a:pos x="connsiteX3758" y="connsiteY3758"/>
                              </a:cxn>
                              <a:cxn ang="0">
                                <a:pos x="connsiteX3759" y="connsiteY3759"/>
                              </a:cxn>
                              <a:cxn ang="0">
                                <a:pos x="connsiteX3760" y="connsiteY3760"/>
                              </a:cxn>
                              <a:cxn ang="0">
                                <a:pos x="connsiteX3761" y="connsiteY3761"/>
                              </a:cxn>
                              <a:cxn ang="0">
                                <a:pos x="connsiteX3762" y="connsiteY3762"/>
                              </a:cxn>
                              <a:cxn ang="0">
                                <a:pos x="connsiteX3763" y="connsiteY3763"/>
                              </a:cxn>
                              <a:cxn ang="0">
                                <a:pos x="connsiteX3764" y="connsiteY3764"/>
                              </a:cxn>
                              <a:cxn ang="0">
                                <a:pos x="connsiteX3765" y="connsiteY3765"/>
                              </a:cxn>
                              <a:cxn ang="0">
                                <a:pos x="connsiteX3766" y="connsiteY3766"/>
                              </a:cxn>
                              <a:cxn ang="0">
                                <a:pos x="connsiteX3767" y="connsiteY3767"/>
                              </a:cxn>
                              <a:cxn ang="0">
                                <a:pos x="connsiteX3768" y="connsiteY3768"/>
                              </a:cxn>
                              <a:cxn ang="0">
                                <a:pos x="connsiteX3769" y="connsiteY3769"/>
                              </a:cxn>
                              <a:cxn ang="0">
                                <a:pos x="connsiteX3770" y="connsiteY3770"/>
                              </a:cxn>
                              <a:cxn ang="0">
                                <a:pos x="connsiteX3771" y="connsiteY3771"/>
                              </a:cxn>
                              <a:cxn ang="0">
                                <a:pos x="connsiteX3772" y="connsiteY3772"/>
                              </a:cxn>
                              <a:cxn ang="0">
                                <a:pos x="connsiteX3773" y="connsiteY3773"/>
                              </a:cxn>
                              <a:cxn ang="0">
                                <a:pos x="connsiteX3774" y="connsiteY3774"/>
                              </a:cxn>
                              <a:cxn ang="0">
                                <a:pos x="connsiteX3775" y="connsiteY3775"/>
                              </a:cxn>
                              <a:cxn ang="0">
                                <a:pos x="connsiteX3776" y="connsiteY3776"/>
                              </a:cxn>
                              <a:cxn ang="0">
                                <a:pos x="connsiteX3777" y="connsiteY3777"/>
                              </a:cxn>
                              <a:cxn ang="0">
                                <a:pos x="connsiteX3778" y="connsiteY3778"/>
                              </a:cxn>
                              <a:cxn ang="0">
                                <a:pos x="connsiteX3779" y="connsiteY3779"/>
                              </a:cxn>
                              <a:cxn ang="0">
                                <a:pos x="connsiteX3780" y="connsiteY3780"/>
                              </a:cxn>
                              <a:cxn ang="0">
                                <a:pos x="connsiteX3781" y="connsiteY3781"/>
                              </a:cxn>
                              <a:cxn ang="0">
                                <a:pos x="connsiteX3782" y="connsiteY3782"/>
                              </a:cxn>
                              <a:cxn ang="0">
                                <a:pos x="connsiteX3783" y="connsiteY3783"/>
                              </a:cxn>
                              <a:cxn ang="0">
                                <a:pos x="connsiteX3784" y="connsiteY3784"/>
                              </a:cxn>
                              <a:cxn ang="0">
                                <a:pos x="connsiteX3785" y="connsiteY3785"/>
                              </a:cxn>
                              <a:cxn ang="0">
                                <a:pos x="connsiteX3786" y="connsiteY3786"/>
                              </a:cxn>
                              <a:cxn ang="0">
                                <a:pos x="connsiteX3787" y="connsiteY3787"/>
                              </a:cxn>
                              <a:cxn ang="0">
                                <a:pos x="connsiteX3788" y="connsiteY3788"/>
                              </a:cxn>
                              <a:cxn ang="0">
                                <a:pos x="connsiteX3789" y="connsiteY3789"/>
                              </a:cxn>
                              <a:cxn ang="0">
                                <a:pos x="connsiteX3790" y="connsiteY3790"/>
                              </a:cxn>
                              <a:cxn ang="0">
                                <a:pos x="connsiteX3791" y="connsiteY3791"/>
                              </a:cxn>
                              <a:cxn ang="0">
                                <a:pos x="connsiteX3792" y="connsiteY3792"/>
                              </a:cxn>
                              <a:cxn ang="0">
                                <a:pos x="connsiteX3793" y="connsiteY3793"/>
                              </a:cxn>
                              <a:cxn ang="0">
                                <a:pos x="connsiteX3794" y="connsiteY3794"/>
                              </a:cxn>
                              <a:cxn ang="0">
                                <a:pos x="connsiteX3795" y="connsiteY3795"/>
                              </a:cxn>
                              <a:cxn ang="0">
                                <a:pos x="connsiteX3796" y="connsiteY3796"/>
                              </a:cxn>
                              <a:cxn ang="0">
                                <a:pos x="connsiteX3797" y="connsiteY3797"/>
                              </a:cxn>
                              <a:cxn ang="0">
                                <a:pos x="connsiteX3798" y="connsiteY3798"/>
                              </a:cxn>
                              <a:cxn ang="0">
                                <a:pos x="connsiteX3799" y="connsiteY3799"/>
                              </a:cxn>
                              <a:cxn ang="0">
                                <a:pos x="connsiteX3800" y="connsiteY3800"/>
                              </a:cxn>
                              <a:cxn ang="0">
                                <a:pos x="connsiteX3801" y="connsiteY3801"/>
                              </a:cxn>
                              <a:cxn ang="0">
                                <a:pos x="connsiteX3802" y="connsiteY3802"/>
                              </a:cxn>
                              <a:cxn ang="0">
                                <a:pos x="connsiteX3803" y="connsiteY3803"/>
                              </a:cxn>
                              <a:cxn ang="0">
                                <a:pos x="connsiteX3804" y="connsiteY3804"/>
                              </a:cxn>
                              <a:cxn ang="0">
                                <a:pos x="connsiteX3805" y="connsiteY3805"/>
                              </a:cxn>
                              <a:cxn ang="0">
                                <a:pos x="connsiteX3806" y="connsiteY3806"/>
                              </a:cxn>
                              <a:cxn ang="0">
                                <a:pos x="connsiteX3807" y="connsiteY3807"/>
                              </a:cxn>
                              <a:cxn ang="0">
                                <a:pos x="connsiteX3808" y="connsiteY3808"/>
                              </a:cxn>
                              <a:cxn ang="0">
                                <a:pos x="connsiteX3809" y="connsiteY3809"/>
                              </a:cxn>
                              <a:cxn ang="0">
                                <a:pos x="connsiteX3810" y="connsiteY3810"/>
                              </a:cxn>
                              <a:cxn ang="0">
                                <a:pos x="connsiteX3811" y="connsiteY3811"/>
                              </a:cxn>
                              <a:cxn ang="0">
                                <a:pos x="connsiteX3812" y="connsiteY3812"/>
                              </a:cxn>
                              <a:cxn ang="0">
                                <a:pos x="connsiteX3813" y="connsiteY3813"/>
                              </a:cxn>
                              <a:cxn ang="0">
                                <a:pos x="connsiteX3814" y="connsiteY3814"/>
                              </a:cxn>
                              <a:cxn ang="0">
                                <a:pos x="connsiteX3815" y="connsiteY3815"/>
                              </a:cxn>
                              <a:cxn ang="0">
                                <a:pos x="connsiteX3816" y="connsiteY3816"/>
                              </a:cxn>
                              <a:cxn ang="0">
                                <a:pos x="connsiteX3817" y="connsiteY3817"/>
                              </a:cxn>
                              <a:cxn ang="0">
                                <a:pos x="connsiteX3818" y="connsiteY3818"/>
                              </a:cxn>
                              <a:cxn ang="0">
                                <a:pos x="connsiteX3819" y="connsiteY3819"/>
                              </a:cxn>
                              <a:cxn ang="0">
                                <a:pos x="connsiteX3820" y="connsiteY3820"/>
                              </a:cxn>
                              <a:cxn ang="0">
                                <a:pos x="connsiteX3821" y="connsiteY3821"/>
                              </a:cxn>
                              <a:cxn ang="0">
                                <a:pos x="connsiteX3822" y="connsiteY3822"/>
                              </a:cxn>
                              <a:cxn ang="0">
                                <a:pos x="connsiteX3823" y="connsiteY3823"/>
                              </a:cxn>
                              <a:cxn ang="0">
                                <a:pos x="connsiteX3824" y="connsiteY3824"/>
                              </a:cxn>
                              <a:cxn ang="0">
                                <a:pos x="connsiteX3825" y="connsiteY3825"/>
                              </a:cxn>
                              <a:cxn ang="0">
                                <a:pos x="connsiteX3826" y="connsiteY3826"/>
                              </a:cxn>
                              <a:cxn ang="0">
                                <a:pos x="connsiteX3827" y="connsiteY3827"/>
                              </a:cxn>
                              <a:cxn ang="0">
                                <a:pos x="connsiteX3828" y="connsiteY3828"/>
                              </a:cxn>
                              <a:cxn ang="0">
                                <a:pos x="connsiteX3829" y="connsiteY3829"/>
                              </a:cxn>
                              <a:cxn ang="0">
                                <a:pos x="connsiteX3830" y="connsiteY3830"/>
                              </a:cxn>
                              <a:cxn ang="0">
                                <a:pos x="connsiteX3831" y="connsiteY3831"/>
                              </a:cxn>
                              <a:cxn ang="0">
                                <a:pos x="connsiteX3832" y="connsiteY3832"/>
                              </a:cxn>
                              <a:cxn ang="0">
                                <a:pos x="connsiteX3833" y="connsiteY3833"/>
                              </a:cxn>
                              <a:cxn ang="0">
                                <a:pos x="connsiteX3834" y="connsiteY3834"/>
                              </a:cxn>
                              <a:cxn ang="0">
                                <a:pos x="connsiteX3835" y="connsiteY3835"/>
                              </a:cxn>
                              <a:cxn ang="0">
                                <a:pos x="connsiteX3836" y="connsiteY3836"/>
                              </a:cxn>
                              <a:cxn ang="0">
                                <a:pos x="connsiteX3837" y="connsiteY3837"/>
                              </a:cxn>
                              <a:cxn ang="0">
                                <a:pos x="connsiteX3838" y="connsiteY3838"/>
                              </a:cxn>
                              <a:cxn ang="0">
                                <a:pos x="connsiteX3839" y="connsiteY3839"/>
                              </a:cxn>
                              <a:cxn ang="0">
                                <a:pos x="connsiteX3840" y="connsiteY3840"/>
                              </a:cxn>
                              <a:cxn ang="0">
                                <a:pos x="connsiteX3841" y="connsiteY3841"/>
                              </a:cxn>
                              <a:cxn ang="0">
                                <a:pos x="connsiteX3842" y="connsiteY3842"/>
                              </a:cxn>
                              <a:cxn ang="0">
                                <a:pos x="connsiteX3843" y="connsiteY3843"/>
                              </a:cxn>
                              <a:cxn ang="0">
                                <a:pos x="connsiteX3844" y="connsiteY3844"/>
                              </a:cxn>
                              <a:cxn ang="0">
                                <a:pos x="connsiteX3845" y="connsiteY3845"/>
                              </a:cxn>
                              <a:cxn ang="0">
                                <a:pos x="connsiteX3846" y="connsiteY3846"/>
                              </a:cxn>
                              <a:cxn ang="0">
                                <a:pos x="connsiteX3847" y="connsiteY3847"/>
                              </a:cxn>
                              <a:cxn ang="0">
                                <a:pos x="connsiteX3848" y="connsiteY3848"/>
                              </a:cxn>
                              <a:cxn ang="0">
                                <a:pos x="connsiteX3849" y="connsiteY3849"/>
                              </a:cxn>
                              <a:cxn ang="0">
                                <a:pos x="connsiteX3850" y="connsiteY3850"/>
                              </a:cxn>
                              <a:cxn ang="0">
                                <a:pos x="connsiteX3851" y="connsiteY3851"/>
                              </a:cxn>
                              <a:cxn ang="0">
                                <a:pos x="connsiteX3852" y="connsiteY3852"/>
                              </a:cxn>
                              <a:cxn ang="0">
                                <a:pos x="connsiteX3853" y="connsiteY3853"/>
                              </a:cxn>
                              <a:cxn ang="0">
                                <a:pos x="connsiteX3854" y="connsiteY3854"/>
                              </a:cxn>
                              <a:cxn ang="0">
                                <a:pos x="connsiteX3855" y="connsiteY3855"/>
                              </a:cxn>
                              <a:cxn ang="0">
                                <a:pos x="connsiteX3856" y="connsiteY3856"/>
                              </a:cxn>
                              <a:cxn ang="0">
                                <a:pos x="connsiteX3857" y="connsiteY3857"/>
                              </a:cxn>
                              <a:cxn ang="0">
                                <a:pos x="connsiteX3858" y="connsiteY3858"/>
                              </a:cxn>
                              <a:cxn ang="0">
                                <a:pos x="connsiteX3859" y="connsiteY3859"/>
                              </a:cxn>
                              <a:cxn ang="0">
                                <a:pos x="connsiteX3860" y="connsiteY3860"/>
                              </a:cxn>
                              <a:cxn ang="0">
                                <a:pos x="connsiteX3861" y="connsiteY3861"/>
                              </a:cxn>
                              <a:cxn ang="0">
                                <a:pos x="connsiteX3862" y="connsiteY3862"/>
                              </a:cxn>
                              <a:cxn ang="0">
                                <a:pos x="connsiteX3863" y="connsiteY3863"/>
                              </a:cxn>
                              <a:cxn ang="0">
                                <a:pos x="connsiteX3864" y="connsiteY3864"/>
                              </a:cxn>
                              <a:cxn ang="0">
                                <a:pos x="connsiteX3865" y="connsiteY3865"/>
                              </a:cxn>
                              <a:cxn ang="0">
                                <a:pos x="connsiteX3866" y="connsiteY3866"/>
                              </a:cxn>
                              <a:cxn ang="0">
                                <a:pos x="connsiteX3867" y="connsiteY3867"/>
                              </a:cxn>
                              <a:cxn ang="0">
                                <a:pos x="connsiteX3868" y="connsiteY3868"/>
                              </a:cxn>
                              <a:cxn ang="0">
                                <a:pos x="connsiteX3869" y="connsiteY3869"/>
                              </a:cxn>
                              <a:cxn ang="0">
                                <a:pos x="connsiteX3870" y="connsiteY3870"/>
                              </a:cxn>
                              <a:cxn ang="0">
                                <a:pos x="connsiteX3871" y="connsiteY3871"/>
                              </a:cxn>
                              <a:cxn ang="0">
                                <a:pos x="connsiteX3872" y="connsiteY3872"/>
                              </a:cxn>
                              <a:cxn ang="0">
                                <a:pos x="connsiteX3873" y="connsiteY3873"/>
                              </a:cxn>
                              <a:cxn ang="0">
                                <a:pos x="connsiteX3874" y="connsiteY3874"/>
                              </a:cxn>
                              <a:cxn ang="0">
                                <a:pos x="connsiteX3875" y="connsiteY3875"/>
                              </a:cxn>
                              <a:cxn ang="0">
                                <a:pos x="connsiteX3876" y="connsiteY3876"/>
                              </a:cxn>
                              <a:cxn ang="0">
                                <a:pos x="connsiteX3877" y="connsiteY3877"/>
                              </a:cxn>
                              <a:cxn ang="0">
                                <a:pos x="connsiteX3878" y="connsiteY3878"/>
                              </a:cxn>
                              <a:cxn ang="0">
                                <a:pos x="connsiteX3879" y="connsiteY3879"/>
                              </a:cxn>
                              <a:cxn ang="0">
                                <a:pos x="connsiteX3880" y="connsiteY3880"/>
                              </a:cxn>
                              <a:cxn ang="0">
                                <a:pos x="connsiteX3881" y="connsiteY3881"/>
                              </a:cxn>
                              <a:cxn ang="0">
                                <a:pos x="connsiteX3882" y="connsiteY3882"/>
                              </a:cxn>
                              <a:cxn ang="0">
                                <a:pos x="connsiteX3883" y="connsiteY3883"/>
                              </a:cxn>
                              <a:cxn ang="0">
                                <a:pos x="connsiteX3884" y="connsiteY3884"/>
                              </a:cxn>
                              <a:cxn ang="0">
                                <a:pos x="connsiteX3885" y="connsiteY3885"/>
                              </a:cxn>
                              <a:cxn ang="0">
                                <a:pos x="connsiteX3886" y="connsiteY3886"/>
                              </a:cxn>
                              <a:cxn ang="0">
                                <a:pos x="connsiteX3887" y="connsiteY3887"/>
                              </a:cxn>
                              <a:cxn ang="0">
                                <a:pos x="connsiteX3888" y="connsiteY3888"/>
                              </a:cxn>
                              <a:cxn ang="0">
                                <a:pos x="connsiteX3889" y="connsiteY3889"/>
                              </a:cxn>
                              <a:cxn ang="0">
                                <a:pos x="connsiteX3890" y="connsiteY3890"/>
                              </a:cxn>
                              <a:cxn ang="0">
                                <a:pos x="connsiteX3891" y="connsiteY3891"/>
                              </a:cxn>
                              <a:cxn ang="0">
                                <a:pos x="connsiteX3892" y="connsiteY3892"/>
                              </a:cxn>
                              <a:cxn ang="0">
                                <a:pos x="connsiteX3893" y="connsiteY3893"/>
                              </a:cxn>
                              <a:cxn ang="0">
                                <a:pos x="connsiteX3894" y="connsiteY3894"/>
                              </a:cxn>
                              <a:cxn ang="0">
                                <a:pos x="connsiteX3895" y="connsiteY3895"/>
                              </a:cxn>
                              <a:cxn ang="0">
                                <a:pos x="connsiteX3896" y="connsiteY3896"/>
                              </a:cxn>
                              <a:cxn ang="0">
                                <a:pos x="connsiteX3897" y="connsiteY3897"/>
                              </a:cxn>
                              <a:cxn ang="0">
                                <a:pos x="connsiteX3898" y="connsiteY3898"/>
                              </a:cxn>
                              <a:cxn ang="0">
                                <a:pos x="connsiteX3899" y="connsiteY3899"/>
                              </a:cxn>
                              <a:cxn ang="0">
                                <a:pos x="connsiteX3900" y="connsiteY3900"/>
                              </a:cxn>
                              <a:cxn ang="0">
                                <a:pos x="connsiteX3901" y="connsiteY3901"/>
                              </a:cxn>
                              <a:cxn ang="0">
                                <a:pos x="connsiteX3902" y="connsiteY3902"/>
                              </a:cxn>
                              <a:cxn ang="0">
                                <a:pos x="connsiteX3903" y="connsiteY3903"/>
                              </a:cxn>
                              <a:cxn ang="0">
                                <a:pos x="connsiteX3904" y="connsiteY3904"/>
                              </a:cxn>
                              <a:cxn ang="0">
                                <a:pos x="connsiteX3905" y="connsiteY3905"/>
                              </a:cxn>
                              <a:cxn ang="0">
                                <a:pos x="connsiteX3906" y="connsiteY3906"/>
                              </a:cxn>
                              <a:cxn ang="0">
                                <a:pos x="connsiteX3907" y="connsiteY3907"/>
                              </a:cxn>
                              <a:cxn ang="0">
                                <a:pos x="connsiteX3908" y="connsiteY3908"/>
                              </a:cxn>
                              <a:cxn ang="0">
                                <a:pos x="connsiteX3909" y="connsiteY3909"/>
                              </a:cxn>
                              <a:cxn ang="0">
                                <a:pos x="connsiteX3910" y="connsiteY3910"/>
                              </a:cxn>
                              <a:cxn ang="0">
                                <a:pos x="connsiteX3911" y="connsiteY3911"/>
                              </a:cxn>
                              <a:cxn ang="0">
                                <a:pos x="connsiteX3912" y="connsiteY3912"/>
                              </a:cxn>
                              <a:cxn ang="0">
                                <a:pos x="connsiteX3913" y="connsiteY3913"/>
                              </a:cxn>
                              <a:cxn ang="0">
                                <a:pos x="connsiteX3914" y="connsiteY3914"/>
                              </a:cxn>
                              <a:cxn ang="0">
                                <a:pos x="connsiteX3915" y="connsiteY3915"/>
                              </a:cxn>
                              <a:cxn ang="0">
                                <a:pos x="connsiteX3916" y="connsiteY3916"/>
                              </a:cxn>
                              <a:cxn ang="0">
                                <a:pos x="connsiteX3917" y="connsiteY3917"/>
                              </a:cxn>
                              <a:cxn ang="0">
                                <a:pos x="connsiteX3918" y="connsiteY3918"/>
                              </a:cxn>
                              <a:cxn ang="0">
                                <a:pos x="connsiteX3919" y="connsiteY3919"/>
                              </a:cxn>
                              <a:cxn ang="0">
                                <a:pos x="connsiteX3920" y="connsiteY3920"/>
                              </a:cxn>
                              <a:cxn ang="0">
                                <a:pos x="connsiteX3921" y="connsiteY3921"/>
                              </a:cxn>
                              <a:cxn ang="0">
                                <a:pos x="connsiteX3922" y="connsiteY3922"/>
                              </a:cxn>
                              <a:cxn ang="0">
                                <a:pos x="connsiteX3923" y="connsiteY3923"/>
                              </a:cxn>
                              <a:cxn ang="0">
                                <a:pos x="connsiteX3924" y="connsiteY3924"/>
                              </a:cxn>
                              <a:cxn ang="0">
                                <a:pos x="connsiteX3925" y="connsiteY3925"/>
                              </a:cxn>
                              <a:cxn ang="0">
                                <a:pos x="connsiteX3926" y="connsiteY3926"/>
                              </a:cxn>
                              <a:cxn ang="0">
                                <a:pos x="connsiteX3927" y="connsiteY3927"/>
                              </a:cxn>
                              <a:cxn ang="0">
                                <a:pos x="connsiteX3928" y="connsiteY3928"/>
                              </a:cxn>
                              <a:cxn ang="0">
                                <a:pos x="connsiteX3929" y="connsiteY3929"/>
                              </a:cxn>
                              <a:cxn ang="0">
                                <a:pos x="connsiteX3930" y="connsiteY3930"/>
                              </a:cxn>
                              <a:cxn ang="0">
                                <a:pos x="connsiteX3931" y="connsiteY3931"/>
                              </a:cxn>
                              <a:cxn ang="0">
                                <a:pos x="connsiteX3932" y="connsiteY3932"/>
                              </a:cxn>
                              <a:cxn ang="0">
                                <a:pos x="connsiteX3933" y="connsiteY3933"/>
                              </a:cxn>
                              <a:cxn ang="0">
                                <a:pos x="connsiteX3934" y="connsiteY3934"/>
                              </a:cxn>
                              <a:cxn ang="0">
                                <a:pos x="connsiteX3935" y="connsiteY3935"/>
                              </a:cxn>
                              <a:cxn ang="0">
                                <a:pos x="connsiteX3936" y="connsiteY3936"/>
                              </a:cxn>
                              <a:cxn ang="0">
                                <a:pos x="connsiteX3937" y="connsiteY3937"/>
                              </a:cxn>
                              <a:cxn ang="0">
                                <a:pos x="connsiteX3938" y="connsiteY3938"/>
                              </a:cxn>
                              <a:cxn ang="0">
                                <a:pos x="connsiteX3939" y="connsiteY3939"/>
                              </a:cxn>
                              <a:cxn ang="0">
                                <a:pos x="connsiteX3940" y="connsiteY3940"/>
                              </a:cxn>
                              <a:cxn ang="0">
                                <a:pos x="connsiteX3941" y="connsiteY3941"/>
                              </a:cxn>
                              <a:cxn ang="0">
                                <a:pos x="connsiteX3942" y="connsiteY3942"/>
                              </a:cxn>
                              <a:cxn ang="0">
                                <a:pos x="connsiteX3943" y="connsiteY3943"/>
                              </a:cxn>
                              <a:cxn ang="0">
                                <a:pos x="connsiteX3944" y="connsiteY3944"/>
                              </a:cxn>
                              <a:cxn ang="0">
                                <a:pos x="connsiteX3945" y="connsiteY3945"/>
                              </a:cxn>
                              <a:cxn ang="0">
                                <a:pos x="connsiteX3946" y="connsiteY3946"/>
                              </a:cxn>
                              <a:cxn ang="0">
                                <a:pos x="connsiteX3947" y="connsiteY3947"/>
                              </a:cxn>
                              <a:cxn ang="0">
                                <a:pos x="connsiteX3948" y="connsiteY3948"/>
                              </a:cxn>
                              <a:cxn ang="0">
                                <a:pos x="connsiteX3949" y="connsiteY3949"/>
                              </a:cxn>
                              <a:cxn ang="0">
                                <a:pos x="connsiteX3950" y="connsiteY3950"/>
                              </a:cxn>
                              <a:cxn ang="0">
                                <a:pos x="connsiteX3951" y="connsiteY3951"/>
                              </a:cxn>
                              <a:cxn ang="0">
                                <a:pos x="connsiteX3952" y="connsiteY3952"/>
                              </a:cxn>
                              <a:cxn ang="0">
                                <a:pos x="connsiteX3953" y="connsiteY3953"/>
                              </a:cxn>
                              <a:cxn ang="0">
                                <a:pos x="connsiteX3954" y="connsiteY3954"/>
                              </a:cxn>
                              <a:cxn ang="0">
                                <a:pos x="connsiteX3955" y="connsiteY3955"/>
                              </a:cxn>
                              <a:cxn ang="0">
                                <a:pos x="connsiteX3956" y="connsiteY3956"/>
                              </a:cxn>
                              <a:cxn ang="0">
                                <a:pos x="connsiteX3957" y="connsiteY3957"/>
                              </a:cxn>
                              <a:cxn ang="0">
                                <a:pos x="connsiteX3958" y="connsiteY3958"/>
                              </a:cxn>
                              <a:cxn ang="0">
                                <a:pos x="connsiteX3959" y="connsiteY3959"/>
                              </a:cxn>
                              <a:cxn ang="0">
                                <a:pos x="connsiteX3960" y="connsiteY3960"/>
                              </a:cxn>
                              <a:cxn ang="0">
                                <a:pos x="connsiteX3961" y="connsiteY3961"/>
                              </a:cxn>
                              <a:cxn ang="0">
                                <a:pos x="connsiteX3962" y="connsiteY3962"/>
                              </a:cxn>
                              <a:cxn ang="0">
                                <a:pos x="connsiteX3963" y="connsiteY3963"/>
                              </a:cxn>
                              <a:cxn ang="0">
                                <a:pos x="connsiteX3964" y="connsiteY3964"/>
                              </a:cxn>
                              <a:cxn ang="0">
                                <a:pos x="connsiteX3965" y="connsiteY3965"/>
                              </a:cxn>
                              <a:cxn ang="0">
                                <a:pos x="connsiteX3966" y="connsiteY3966"/>
                              </a:cxn>
                              <a:cxn ang="0">
                                <a:pos x="connsiteX3967" y="connsiteY3967"/>
                              </a:cxn>
                              <a:cxn ang="0">
                                <a:pos x="connsiteX3968" y="connsiteY3968"/>
                              </a:cxn>
                              <a:cxn ang="0">
                                <a:pos x="connsiteX3969" y="connsiteY3969"/>
                              </a:cxn>
                              <a:cxn ang="0">
                                <a:pos x="connsiteX3970" y="connsiteY3970"/>
                              </a:cxn>
                              <a:cxn ang="0">
                                <a:pos x="connsiteX3971" y="connsiteY3971"/>
                              </a:cxn>
                              <a:cxn ang="0">
                                <a:pos x="connsiteX3972" y="connsiteY3972"/>
                              </a:cxn>
                              <a:cxn ang="0">
                                <a:pos x="connsiteX3973" y="connsiteY3973"/>
                              </a:cxn>
                              <a:cxn ang="0">
                                <a:pos x="connsiteX3974" y="connsiteY3974"/>
                              </a:cxn>
                              <a:cxn ang="0">
                                <a:pos x="connsiteX3975" y="connsiteY3975"/>
                              </a:cxn>
                              <a:cxn ang="0">
                                <a:pos x="connsiteX3976" y="connsiteY3976"/>
                              </a:cxn>
                              <a:cxn ang="0">
                                <a:pos x="connsiteX3977" y="connsiteY3977"/>
                              </a:cxn>
                              <a:cxn ang="0">
                                <a:pos x="connsiteX3978" y="connsiteY3978"/>
                              </a:cxn>
                              <a:cxn ang="0">
                                <a:pos x="connsiteX3979" y="connsiteY3979"/>
                              </a:cxn>
                              <a:cxn ang="0">
                                <a:pos x="connsiteX3980" y="connsiteY3980"/>
                              </a:cxn>
                              <a:cxn ang="0">
                                <a:pos x="connsiteX3981" y="connsiteY3981"/>
                              </a:cxn>
                              <a:cxn ang="0">
                                <a:pos x="connsiteX3982" y="connsiteY3982"/>
                              </a:cxn>
                              <a:cxn ang="0">
                                <a:pos x="connsiteX3983" y="connsiteY3983"/>
                              </a:cxn>
                              <a:cxn ang="0">
                                <a:pos x="connsiteX3984" y="connsiteY3984"/>
                              </a:cxn>
                              <a:cxn ang="0">
                                <a:pos x="connsiteX3985" y="connsiteY3985"/>
                              </a:cxn>
                              <a:cxn ang="0">
                                <a:pos x="connsiteX3986" y="connsiteY3986"/>
                              </a:cxn>
                              <a:cxn ang="0">
                                <a:pos x="connsiteX3987" y="connsiteY3987"/>
                              </a:cxn>
                              <a:cxn ang="0">
                                <a:pos x="connsiteX3988" y="connsiteY3988"/>
                              </a:cxn>
                              <a:cxn ang="0">
                                <a:pos x="connsiteX3989" y="connsiteY3989"/>
                              </a:cxn>
                              <a:cxn ang="0">
                                <a:pos x="connsiteX3990" y="connsiteY3990"/>
                              </a:cxn>
                              <a:cxn ang="0">
                                <a:pos x="connsiteX3991" y="connsiteY3991"/>
                              </a:cxn>
                              <a:cxn ang="0">
                                <a:pos x="connsiteX3992" y="connsiteY3992"/>
                              </a:cxn>
                              <a:cxn ang="0">
                                <a:pos x="connsiteX3993" y="connsiteY3993"/>
                              </a:cxn>
                              <a:cxn ang="0">
                                <a:pos x="connsiteX3994" y="connsiteY3994"/>
                              </a:cxn>
                              <a:cxn ang="0">
                                <a:pos x="connsiteX3995" y="connsiteY3995"/>
                              </a:cxn>
                              <a:cxn ang="0">
                                <a:pos x="connsiteX3996" y="connsiteY3996"/>
                              </a:cxn>
                              <a:cxn ang="0">
                                <a:pos x="connsiteX3997" y="connsiteY3997"/>
                              </a:cxn>
                              <a:cxn ang="0">
                                <a:pos x="connsiteX3998" y="connsiteY3998"/>
                              </a:cxn>
                              <a:cxn ang="0">
                                <a:pos x="connsiteX3999" y="connsiteY3999"/>
                              </a:cxn>
                              <a:cxn ang="0">
                                <a:pos x="connsiteX4000" y="connsiteY4000"/>
                              </a:cxn>
                              <a:cxn ang="0">
                                <a:pos x="connsiteX4001" y="connsiteY4001"/>
                              </a:cxn>
                              <a:cxn ang="0">
                                <a:pos x="connsiteX4002" y="connsiteY4002"/>
                              </a:cxn>
                              <a:cxn ang="0">
                                <a:pos x="connsiteX4003" y="connsiteY4003"/>
                              </a:cxn>
                              <a:cxn ang="0">
                                <a:pos x="connsiteX4004" y="connsiteY4004"/>
                              </a:cxn>
                              <a:cxn ang="0">
                                <a:pos x="connsiteX4005" y="connsiteY4005"/>
                              </a:cxn>
                              <a:cxn ang="0">
                                <a:pos x="connsiteX4006" y="connsiteY4006"/>
                              </a:cxn>
                              <a:cxn ang="0">
                                <a:pos x="connsiteX4007" y="connsiteY4007"/>
                              </a:cxn>
                              <a:cxn ang="0">
                                <a:pos x="connsiteX4008" y="connsiteY4008"/>
                              </a:cxn>
                              <a:cxn ang="0">
                                <a:pos x="connsiteX4009" y="connsiteY4009"/>
                              </a:cxn>
                              <a:cxn ang="0">
                                <a:pos x="connsiteX4010" y="connsiteY4010"/>
                              </a:cxn>
                              <a:cxn ang="0">
                                <a:pos x="connsiteX4011" y="connsiteY4011"/>
                              </a:cxn>
                              <a:cxn ang="0">
                                <a:pos x="connsiteX4012" y="connsiteY4012"/>
                              </a:cxn>
                              <a:cxn ang="0">
                                <a:pos x="connsiteX4013" y="connsiteY4013"/>
                              </a:cxn>
                              <a:cxn ang="0">
                                <a:pos x="connsiteX4014" y="connsiteY4014"/>
                              </a:cxn>
                              <a:cxn ang="0">
                                <a:pos x="connsiteX4015" y="connsiteY4015"/>
                              </a:cxn>
                              <a:cxn ang="0">
                                <a:pos x="connsiteX4016" y="connsiteY4016"/>
                              </a:cxn>
                              <a:cxn ang="0">
                                <a:pos x="connsiteX4017" y="connsiteY4017"/>
                              </a:cxn>
                              <a:cxn ang="0">
                                <a:pos x="connsiteX4018" y="connsiteY4018"/>
                              </a:cxn>
                              <a:cxn ang="0">
                                <a:pos x="connsiteX4019" y="connsiteY4019"/>
                              </a:cxn>
                              <a:cxn ang="0">
                                <a:pos x="connsiteX4020" y="connsiteY4020"/>
                              </a:cxn>
                              <a:cxn ang="0">
                                <a:pos x="connsiteX4021" y="connsiteY4021"/>
                              </a:cxn>
                              <a:cxn ang="0">
                                <a:pos x="connsiteX4022" y="connsiteY4022"/>
                              </a:cxn>
                              <a:cxn ang="0">
                                <a:pos x="connsiteX4023" y="connsiteY4023"/>
                              </a:cxn>
                              <a:cxn ang="0">
                                <a:pos x="connsiteX4024" y="connsiteY4024"/>
                              </a:cxn>
                              <a:cxn ang="0">
                                <a:pos x="connsiteX4025" y="connsiteY4025"/>
                              </a:cxn>
                              <a:cxn ang="0">
                                <a:pos x="connsiteX4026" y="connsiteY4026"/>
                              </a:cxn>
                              <a:cxn ang="0">
                                <a:pos x="connsiteX4027" y="connsiteY4027"/>
                              </a:cxn>
                              <a:cxn ang="0">
                                <a:pos x="connsiteX4028" y="connsiteY4028"/>
                              </a:cxn>
                              <a:cxn ang="0">
                                <a:pos x="connsiteX4029" y="connsiteY4029"/>
                              </a:cxn>
                              <a:cxn ang="0">
                                <a:pos x="connsiteX4030" y="connsiteY4030"/>
                              </a:cxn>
                              <a:cxn ang="0">
                                <a:pos x="connsiteX4031" y="connsiteY4031"/>
                              </a:cxn>
                              <a:cxn ang="0">
                                <a:pos x="connsiteX4032" y="connsiteY4032"/>
                              </a:cxn>
                              <a:cxn ang="0">
                                <a:pos x="connsiteX4033" y="connsiteY4033"/>
                              </a:cxn>
                              <a:cxn ang="0">
                                <a:pos x="connsiteX4034" y="connsiteY4034"/>
                              </a:cxn>
                              <a:cxn ang="0">
                                <a:pos x="connsiteX4035" y="connsiteY4035"/>
                              </a:cxn>
                              <a:cxn ang="0">
                                <a:pos x="connsiteX4036" y="connsiteY4036"/>
                              </a:cxn>
                              <a:cxn ang="0">
                                <a:pos x="connsiteX4037" y="connsiteY4037"/>
                              </a:cxn>
                              <a:cxn ang="0">
                                <a:pos x="connsiteX4038" y="connsiteY4038"/>
                              </a:cxn>
                              <a:cxn ang="0">
                                <a:pos x="connsiteX4039" y="connsiteY4039"/>
                              </a:cxn>
                              <a:cxn ang="0">
                                <a:pos x="connsiteX4040" y="connsiteY4040"/>
                              </a:cxn>
                              <a:cxn ang="0">
                                <a:pos x="connsiteX4041" y="connsiteY4041"/>
                              </a:cxn>
                              <a:cxn ang="0">
                                <a:pos x="connsiteX4042" y="connsiteY4042"/>
                              </a:cxn>
                              <a:cxn ang="0">
                                <a:pos x="connsiteX4043" y="connsiteY4043"/>
                              </a:cxn>
                              <a:cxn ang="0">
                                <a:pos x="connsiteX4044" y="connsiteY4044"/>
                              </a:cxn>
                              <a:cxn ang="0">
                                <a:pos x="connsiteX4045" y="connsiteY4045"/>
                              </a:cxn>
                              <a:cxn ang="0">
                                <a:pos x="connsiteX4046" y="connsiteY4046"/>
                              </a:cxn>
                              <a:cxn ang="0">
                                <a:pos x="connsiteX4047" y="connsiteY4047"/>
                              </a:cxn>
                              <a:cxn ang="0">
                                <a:pos x="connsiteX4048" y="connsiteY4048"/>
                              </a:cxn>
                              <a:cxn ang="0">
                                <a:pos x="connsiteX4049" y="connsiteY4049"/>
                              </a:cxn>
                              <a:cxn ang="0">
                                <a:pos x="connsiteX4050" y="connsiteY4050"/>
                              </a:cxn>
                              <a:cxn ang="0">
                                <a:pos x="connsiteX4051" y="connsiteY4051"/>
                              </a:cxn>
                              <a:cxn ang="0">
                                <a:pos x="connsiteX4052" y="connsiteY4052"/>
                              </a:cxn>
                              <a:cxn ang="0">
                                <a:pos x="connsiteX4053" y="connsiteY4053"/>
                              </a:cxn>
                              <a:cxn ang="0">
                                <a:pos x="connsiteX4054" y="connsiteY4054"/>
                              </a:cxn>
                              <a:cxn ang="0">
                                <a:pos x="connsiteX4055" y="connsiteY4055"/>
                              </a:cxn>
                              <a:cxn ang="0">
                                <a:pos x="connsiteX4056" y="connsiteY4056"/>
                              </a:cxn>
                              <a:cxn ang="0">
                                <a:pos x="connsiteX4057" y="connsiteY4057"/>
                              </a:cxn>
                              <a:cxn ang="0">
                                <a:pos x="connsiteX4058" y="connsiteY4058"/>
                              </a:cxn>
                              <a:cxn ang="0">
                                <a:pos x="connsiteX4059" y="connsiteY4059"/>
                              </a:cxn>
                              <a:cxn ang="0">
                                <a:pos x="connsiteX4060" y="connsiteY4060"/>
                              </a:cxn>
                              <a:cxn ang="0">
                                <a:pos x="connsiteX4061" y="connsiteY4061"/>
                              </a:cxn>
                              <a:cxn ang="0">
                                <a:pos x="connsiteX4062" y="connsiteY4062"/>
                              </a:cxn>
                              <a:cxn ang="0">
                                <a:pos x="connsiteX4063" y="connsiteY4063"/>
                              </a:cxn>
                              <a:cxn ang="0">
                                <a:pos x="connsiteX4064" y="connsiteY4064"/>
                              </a:cxn>
                              <a:cxn ang="0">
                                <a:pos x="connsiteX4065" y="connsiteY4065"/>
                              </a:cxn>
                              <a:cxn ang="0">
                                <a:pos x="connsiteX4066" y="connsiteY4066"/>
                              </a:cxn>
                              <a:cxn ang="0">
                                <a:pos x="connsiteX4067" y="connsiteY4067"/>
                              </a:cxn>
                              <a:cxn ang="0">
                                <a:pos x="connsiteX4068" y="connsiteY4068"/>
                              </a:cxn>
                              <a:cxn ang="0">
                                <a:pos x="connsiteX4069" y="connsiteY4069"/>
                              </a:cxn>
                              <a:cxn ang="0">
                                <a:pos x="connsiteX4070" y="connsiteY4070"/>
                              </a:cxn>
                              <a:cxn ang="0">
                                <a:pos x="connsiteX4071" y="connsiteY4071"/>
                              </a:cxn>
                              <a:cxn ang="0">
                                <a:pos x="connsiteX4072" y="connsiteY4072"/>
                              </a:cxn>
                              <a:cxn ang="0">
                                <a:pos x="connsiteX4073" y="connsiteY4073"/>
                              </a:cxn>
                              <a:cxn ang="0">
                                <a:pos x="connsiteX4074" y="connsiteY4074"/>
                              </a:cxn>
                              <a:cxn ang="0">
                                <a:pos x="connsiteX4075" y="connsiteY4075"/>
                              </a:cxn>
                              <a:cxn ang="0">
                                <a:pos x="connsiteX4076" y="connsiteY4076"/>
                              </a:cxn>
                              <a:cxn ang="0">
                                <a:pos x="connsiteX4077" y="connsiteY4077"/>
                              </a:cxn>
                              <a:cxn ang="0">
                                <a:pos x="connsiteX4078" y="connsiteY4078"/>
                              </a:cxn>
                              <a:cxn ang="0">
                                <a:pos x="connsiteX4079" y="connsiteY4079"/>
                              </a:cxn>
                              <a:cxn ang="0">
                                <a:pos x="connsiteX4080" y="connsiteY4080"/>
                              </a:cxn>
                              <a:cxn ang="0">
                                <a:pos x="connsiteX4081" y="connsiteY4081"/>
                              </a:cxn>
                              <a:cxn ang="0">
                                <a:pos x="connsiteX4082" y="connsiteY4082"/>
                              </a:cxn>
                              <a:cxn ang="0">
                                <a:pos x="connsiteX4083" y="connsiteY4083"/>
                              </a:cxn>
                              <a:cxn ang="0">
                                <a:pos x="connsiteX4084" y="connsiteY4084"/>
                              </a:cxn>
                              <a:cxn ang="0">
                                <a:pos x="connsiteX4085" y="connsiteY4085"/>
                              </a:cxn>
                              <a:cxn ang="0">
                                <a:pos x="connsiteX4086" y="connsiteY4086"/>
                              </a:cxn>
                              <a:cxn ang="0">
                                <a:pos x="connsiteX4087" y="connsiteY4087"/>
                              </a:cxn>
                              <a:cxn ang="0">
                                <a:pos x="connsiteX4088" y="connsiteY4088"/>
                              </a:cxn>
                              <a:cxn ang="0">
                                <a:pos x="connsiteX4089" y="connsiteY4089"/>
                              </a:cxn>
                              <a:cxn ang="0">
                                <a:pos x="connsiteX4090" y="connsiteY4090"/>
                              </a:cxn>
                              <a:cxn ang="0">
                                <a:pos x="connsiteX4091" y="connsiteY4091"/>
                              </a:cxn>
                              <a:cxn ang="0">
                                <a:pos x="connsiteX4092" y="connsiteY4092"/>
                              </a:cxn>
                              <a:cxn ang="0">
                                <a:pos x="connsiteX4093" y="connsiteY4093"/>
                              </a:cxn>
                              <a:cxn ang="0">
                                <a:pos x="connsiteX4094" y="connsiteY4094"/>
                              </a:cxn>
                              <a:cxn ang="0">
                                <a:pos x="connsiteX4095" y="connsiteY4095"/>
                              </a:cxn>
                              <a:cxn ang="0">
                                <a:pos x="connsiteX4096" y="connsiteY4096"/>
                              </a:cxn>
                              <a:cxn ang="0">
                                <a:pos x="connsiteX4097" y="connsiteY4097"/>
                              </a:cxn>
                              <a:cxn ang="0">
                                <a:pos x="connsiteX4098" y="connsiteY4098"/>
                              </a:cxn>
                              <a:cxn ang="0">
                                <a:pos x="connsiteX4099" y="connsiteY4099"/>
                              </a:cxn>
                              <a:cxn ang="0">
                                <a:pos x="connsiteX4100" y="connsiteY4100"/>
                              </a:cxn>
                              <a:cxn ang="0">
                                <a:pos x="connsiteX4101" y="connsiteY4101"/>
                              </a:cxn>
                              <a:cxn ang="0">
                                <a:pos x="connsiteX4102" y="connsiteY4102"/>
                              </a:cxn>
                              <a:cxn ang="0">
                                <a:pos x="connsiteX4103" y="connsiteY4103"/>
                              </a:cxn>
                              <a:cxn ang="0">
                                <a:pos x="connsiteX4104" y="connsiteY4104"/>
                              </a:cxn>
                              <a:cxn ang="0">
                                <a:pos x="connsiteX4105" y="connsiteY4105"/>
                              </a:cxn>
                              <a:cxn ang="0">
                                <a:pos x="connsiteX4106" y="connsiteY4106"/>
                              </a:cxn>
                              <a:cxn ang="0">
                                <a:pos x="connsiteX4107" y="connsiteY4107"/>
                              </a:cxn>
                              <a:cxn ang="0">
                                <a:pos x="connsiteX4108" y="connsiteY4108"/>
                              </a:cxn>
                              <a:cxn ang="0">
                                <a:pos x="connsiteX4109" y="connsiteY4109"/>
                              </a:cxn>
                              <a:cxn ang="0">
                                <a:pos x="connsiteX4110" y="connsiteY4110"/>
                              </a:cxn>
                              <a:cxn ang="0">
                                <a:pos x="connsiteX4111" y="connsiteY4111"/>
                              </a:cxn>
                              <a:cxn ang="0">
                                <a:pos x="connsiteX4112" y="connsiteY4112"/>
                              </a:cxn>
                              <a:cxn ang="0">
                                <a:pos x="connsiteX4113" y="connsiteY4113"/>
                              </a:cxn>
                              <a:cxn ang="0">
                                <a:pos x="connsiteX4114" y="connsiteY4114"/>
                              </a:cxn>
                              <a:cxn ang="0">
                                <a:pos x="connsiteX4115" y="connsiteY4115"/>
                              </a:cxn>
                              <a:cxn ang="0">
                                <a:pos x="connsiteX4116" y="connsiteY4116"/>
                              </a:cxn>
                              <a:cxn ang="0">
                                <a:pos x="connsiteX4117" y="connsiteY4117"/>
                              </a:cxn>
                              <a:cxn ang="0">
                                <a:pos x="connsiteX4118" y="connsiteY4118"/>
                              </a:cxn>
                              <a:cxn ang="0">
                                <a:pos x="connsiteX4119" y="connsiteY4119"/>
                              </a:cxn>
                              <a:cxn ang="0">
                                <a:pos x="connsiteX4120" y="connsiteY4120"/>
                              </a:cxn>
                              <a:cxn ang="0">
                                <a:pos x="connsiteX4121" y="connsiteY4121"/>
                              </a:cxn>
                              <a:cxn ang="0">
                                <a:pos x="connsiteX4122" y="connsiteY4122"/>
                              </a:cxn>
                              <a:cxn ang="0">
                                <a:pos x="connsiteX4123" y="connsiteY4123"/>
                              </a:cxn>
                              <a:cxn ang="0">
                                <a:pos x="connsiteX4124" y="connsiteY4124"/>
                              </a:cxn>
                              <a:cxn ang="0">
                                <a:pos x="connsiteX4125" y="connsiteY4125"/>
                              </a:cxn>
                              <a:cxn ang="0">
                                <a:pos x="connsiteX4126" y="connsiteY4126"/>
                              </a:cxn>
                              <a:cxn ang="0">
                                <a:pos x="connsiteX4127" y="connsiteY4127"/>
                              </a:cxn>
                              <a:cxn ang="0">
                                <a:pos x="connsiteX4128" y="connsiteY4128"/>
                              </a:cxn>
                              <a:cxn ang="0">
                                <a:pos x="connsiteX4129" y="connsiteY4129"/>
                              </a:cxn>
                              <a:cxn ang="0">
                                <a:pos x="connsiteX4130" y="connsiteY4130"/>
                              </a:cxn>
                              <a:cxn ang="0">
                                <a:pos x="connsiteX4131" y="connsiteY4131"/>
                              </a:cxn>
                              <a:cxn ang="0">
                                <a:pos x="connsiteX4132" y="connsiteY4132"/>
                              </a:cxn>
                              <a:cxn ang="0">
                                <a:pos x="connsiteX4133" y="connsiteY4133"/>
                              </a:cxn>
                              <a:cxn ang="0">
                                <a:pos x="connsiteX4134" y="connsiteY4134"/>
                              </a:cxn>
                              <a:cxn ang="0">
                                <a:pos x="connsiteX4135" y="connsiteY4135"/>
                              </a:cxn>
                              <a:cxn ang="0">
                                <a:pos x="connsiteX4136" y="connsiteY4136"/>
                              </a:cxn>
                              <a:cxn ang="0">
                                <a:pos x="connsiteX4137" y="connsiteY4137"/>
                              </a:cxn>
                              <a:cxn ang="0">
                                <a:pos x="connsiteX4138" y="connsiteY4138"/>
                              </a:cxn>
                              <a:cxn ang="0">
                                <a:pos x="connsiteX4139" y="connsiteY4139"/>
                              </a:cxn>
                              <a:cxn ang="0">
                                <a:pos x="connsiteX4140" y="connsiteY4140"/>
                              </a:cxn>
                              <a:cxn ang="0">
                                <a:pos x="connsiteX4141" y="connsiteY4141"/>
                              </a:cxn>
                              <a:cxn ang="0">
                                <a:pos x="connsiteX4142" y="connsiteY4142"/>
                              </a:cxn>
                              <a:cxn ang="0">
                                <a:pos x="connsiteX4143" y="connsiteY4143"/>
                              </a:cxn>
                              <a:cxn ang="0">
                                <a:pos x="connsiteX4144" y="connsiteY4144"/>
                              </a:cxn>
                              <a:cxn ang="0">
                                <a:pos x="connsiteX4145" y="connsiteY4145"/>
                              </a:cxn>
                              <a:cxn ang="0">
                                <a:pos x="connsiteX4146" y="connsiteY4146"/>
                              </a:cxn>
                              <a:cxn ang="0">
                                <a:pos x="connsiteX4147" y="connsiteY4147"/>
                              </a:cxn>
                              <a:cxn ang="0">
                                <a:pos x="connsiteX4148" y="connsiteY4148"/>
                              </a:cxn>
                              <a:cxn ang="0">
                                <a:pos x="connsiteX4149" y="connsiteY4149"/>
                              </a:cxn>
                              <a:cxn ang="0">
                                <a:pos x="connsiteX4150" y="connsiteY4150"/>
                              </a:cxn>
                              <a:cxn ang="0">
                                <a:pos x="connsiteX4151" y="connsiteY4151"/>
                              </a:cxn>
                              <a:cxn ang="0">
                                <a:pos x="connsiteX4152" y="connsiteY4152"/>
                              </a:cxn>
                              <a:cxn ang="0">
                                <a:pos x="connsiteX4153" y="connsiteY4153"/>
                              </a:cxn>
                              <a:cxn ang="0">
                                <a:pos x="connsiteX4154" y="connsiteY4154"/>
                              </a:cxn>
                              <a:cxn ang="0">
                                <a:pos x="connsiteX4155" y="connsiteY4155"/>
                              </a:cxn>
                              <a:cxn ang="0">
                                <a:pos x="connsiteX4156" y="connsiteY4156"/>
                              </a:cxn>
                              <a:cxn ang="0">
                                <a:pos x="connsiteX4157" y="connsiteY4157"/>
                              </a:cxn>
                              <a:cxn ang="0">
                                <a:pos x="connsiteX4158" y="connsiteY4158"/>
                              </a:cxn>
                              <a:cxn ang="0">
                                <a:pos x="connsiteX4159" y="connsiteY4159"/>
                              </a:cxn>
                              <a:cxn ang="0">
                                <a:pos x="connsiteX4160" y="connsiteY4160"/>
                              </a:cxn>
                              <a:cxn ang="0">
                                <a:pos x="connsiteX4161" y="connsiteY4161"/>
                              </a:cxn>
                              <a:cxn ang="0">
                                <a:pos x="connsiteX4162" y="connsiteY4162"/>
                              </a:cxn>
                              <a:cxn ang="0">
                                <a:pos x="connsiteX4163" y="connsiteY4163"/>
                              </a:cxn>
                              <a:cxn ang="0">
                                <a:pos x="connsiteX4164" y="connsiteY4164"/>
                              </a:cxn>
                              <a:cxn ang="0">
                                <a:pos x="connsiteX4165" y="connsiteY4165"/>
                              </a:cxn>
                              <a:cxn ang="0">
                                <a:pos x="connsiteX4166" y="connsiteY4166"/>
                              </a:cxn>
                              <a:cxn ang="0">
                                <a:pos x="connsiteX4167" y="connsiteY4167"/>
                              </a:cxn>
                              <a:cxn ang="0">
                                <a:pos x="connsiteX4168" y="connsiteY4168"/>
                              </a:cxn>
                              <a:cxn ang="0">
                                <a:pos x="connsiteX4169" y="connsiteY4169"/>
                              </a:cxn>
                              <a:cxn ang="0">
                                <a:pos x="connsiteX4170" y="connsiteY4170"/>
                              </a:cxn>
                              <a:cxn ang="0">
                                <a:pos x="connsiteX4171" y="connsiteY4171"/>
                              </a:cxn>
                              <a:cxn ang="0">
                                <a:pos x="connsiteX4172" y="connsiteY4172"/>
                              </a:cxn>
                              <a:cxn ang="0">
                                <a:pos x="connsiteX4173" y="connsiteY4173"/>
                              </a:cxn>
                              <a:cxn ang="0">
                                <a:pos x="connsiteX4174" y="connsiteY4174"/>
                              </a:cxn>
                              <a:cxn ang="0">
                                <a:pos x="connsiteX4175" y="connsiteY4175"/>
                              </a:cxn>
                              <a:cxn ang="0">
                                <a:pos x="connsiteX4176" y="connsiteY4176"/>
                              </a:cxn>
                              <a:cxn ang="0">
                                <a:pos x="connsiteX4177" y="connsiteY4177"/>
                              </a:cxn>
                              <a:cxn ang="0">
                                <a:pos x="connsiteX4178" y="connsiteY4178"/>
                              </a:cxn>
                              <a:cxn ang="0">
                                <a:pos x="connsiteX4179" y="connsiteY4179"/>
                              </a:cxn>
                              <a:cxn ang="0">
                                <a:pos x="connsiteX4180" y="connsiteY4180"/>
                              </a:cxn>
                              <a:cxn ang="0">
                                <a:pos x="connsiteX4181" y="connsiteY4181"/>
                              </a:cxn>
                              <a:cxn ang="0">
                                <a:pos x="connsiteX4182" y="connsiteY4182"/>
                              </a:cxn>
                              <a:cxn ang="0">
                                <a:pos x="connsiteX4183" y="connsiteY4183"/>
                              </a:cxn>
                              <a:cxn ang="0">
                                <a:pos x="connsiteX4184" y="connsiteY4184"/>
                              </a:cxn>
                              <a:cxn ang="0">
                                <a:pos x="connsiteX4185" y="connsiteY4185"/>
                              </a:cxn>
                              <a:cxn ang="0">
                                <a:pos x="connsiteX4186" y="connsiteY4186"/>
                              </a:cxn>
                              <a:cxn ang="0">
                                <a:pos x="connsiteX4187" y="connsiteY4187"/>
                              </a:cxn>
                              <a:cxn ang="0">
                                <a:pos x="connsiteX4188" y="connsiteY4188"/>
                              </a:cxn>
                              <a:cxn ang="0">
                                <a:pos x="connsiteX4189" y="connsiteY4189"/>
                              </a:cxn>
                              <a:cxn ang="0">
                                <a:pos x="connsiteX4190" y="connsiteY4190"/>
                              </a:cxn>
                              <a:cxn ang="0">
                                <a:pos x="connsiteX4191" y="connsiteY4191"/>
                              </a:cxn>
                              <a:cxn ang="0">
                                <a:pos x="connsiteX4192" y="connsiteY4192"/>
                              </a:cxn>
                              <a:cxn ang="0">
                                <a:pos x="connsiteX4193" y="connsiteY4193"/>
                              </a:cxn>
                              <a:cxn ang="0">
                                <a:pos x="connsiteX4194" y="connsiteY4194"/>
                              </a:cxn>
                              <a:cxn ang="0">
                                <a:pos x="connsiteX4195" y="connsiteY4195"/>
                              </a:cxn>
                              <a:cxn ang="0">
                                <a:pos x="connsiteX4196" y="connsiteY4196"/>
                              </a:cxn>
                              <a:cxn ang="0">
                                <a:pos x="connsiteX4197" y="connsiteY4197"/>
                              </a:cxn>
                              <a:cxn ang="0">
                                <a:pos x="connsiteX4198" y="connsiteY4198"/>
                              </a:cxn>
                              <a:cxn ang="0">
                                <a:pos x="connsiteX4199" y="connsiteY4199"/>
                              </a:cxn>
                              <a:cxn ang="0">
                                <a:pos x="connsiteX4200" y="connsiteY4200"/>
                              </a:cxn>
                              <a:cxn ang="0">
                                <a:pos x="connsiteX4201" y="connsiteY4201"/>
                              </a:cxn>
                              <a:cxn ang="0">
                                <a:pos x="connsiteX4202" y="connsiteY4202"/>
                              </a:cxn>
                              <a:cxn ang="0">
                                <a:pos x="connsiteX4203" y="connsiteY4203"/>
                              </a:cxn>
                              <a:cxn ang="0">
                                <a:pos x="connsiteX4204" y="connsiteY4204"/>
                              </a:cxn>
                              <a:cxn ang="0">
                                <a:pos x="connsiteX4205" y="connsiteY4205"/>
                              </a:cxn>
                              <a:cxn ang="0">
                                <a:pos x="connsiteX4206" y="connsiteY4206"/>
                              </a:cxn>
                              <a:cxn ang="0">
                                <a:pos x="connsiteX4207" y="connsiteY4207"/>
                              </a:cxn>
                              <a:cxn ang="0">
                                <a:pos x="connsiteX4208" y="connsiteY4208"/>
                              </a:cxn>
                              <a:cxn ang="0">
                                <a:pos x="connsiteX4209" y="connsiteY4209"/>
                              </a:cxn>
                              <a:cxn ang="0">
                                <a:pos x="connsiteX4210" y="connsiteY4210"/>
                              </a:cxn>
                              <a:cxn ang="0">
                                <a:pos x="connsiteX4211" y="connsiteY4211"/>
                              </a:cxn>
                              <a:cxn ang="0">
                                <a:pos x="connsiteX4212" y="connsiteY4212"/>
                              </a:cxn>
                              <a:cxn ang="0">
                                <a:pos x="connsiteX4213" y="connsiteY4213"/>
                              </a:cxn>
                              <a:cxn ang="0">
                                <a:pos x="connsiteX4214" y="connsiteY4214"/>
                              </a:cxn>
                              <a:cxn ang="0">
                                <a:pos x="connsiteX4215" y="connsiteY4215"/>
                              </a:cxn>
                              <a:cxn ang="0">
                                <a:pos x="connsiteX4216" y="connsiteY4216"/>
                              </a:cxn>
                              <a:cxn ang="0">
                                <a:pos x="connsiteX4217" y="connsiteY4217"/>
                              </a:cxn>
                              <a:cxn ang="0">
                                <a:pos x="connsiteX4218" y="connsiteY4218"/>
                              </a:cxn>
                              <a:cxn ang="0">
                                <a:pos x="connsiteX4219" y="connsiteY4219"/>
                              </a:cxn>
                              <a:cxn ang="0">
                                <a:pos x="connsiteX4220" y="connsiteY4220"/>
                              </a:cxn>
                              <a:cxn ang="0">
                                <a:pos x="connsiteX4221" y="connsiteY4221"/>
                              </a:cxn>
                              <a:cxn ang="0">
                                <a:pos x="connsiteX4222" y="connsiteY4222"/>
                              </a:cxn>
                              <a:cxn ang="0">
                                <a:pos x="connsiteX4223" y="connsiteY4223"/>
                              </a:cxn>
                              <a:cxn ang="0">
                                <a:pos x="connsiteX4224" y="connsiteY4224"/>
                              </a:cxn>
                              <a:cxn ang="0">
                                <a:pos x="connsiteX4225" y="connsiteY4225"/>
                              </a:cxn>
                              <a:cxn ang="0">
                                <a:pos x="connsiteX4226" y="connsiteY4226"/>
                              </a:cxn>
                              <a:cxn ang="0">
                                <a:pos x="connsiteX4227" y="connsiteY4227"/>
                              </a:cxn>
                              <a:cxn ang="0">
                                <a:pos x="connsiteX4228" y="connsiteY4228"/>
                              </a:cxn>
                              <a:cxn ang="0">
                                <a:pos x="connsiteX4229" y="connsiteY4229"/>
                              </a:cxn>
                              <a:cxn ang="0">
                                <a:pos x="connsiteX4230" y="connsiteY4230"/>
                              </a:cxn>
                              <a:cxn ang="0">
                                <a:pos x="connsiteX4231" y="connsiteY4231"/>
                              </a:cxn>
                              <a:cxn ang="0">
                                <a:pos x="connsiteX4232" y="connsiteY4232"/>
                              </a:cxn>
                              <a:cxn ang="0">
                                <a:pos x="connsiteX4233" y="connsiteY4233"/>
                              </a:cxn>
                              <a:cxn ang="0">
                                <a:pos x="connsiteX4234" y="connsiteY4234"/>
                              </a:cxn>
                              <a:cxn ang="0">
                                <a:pos x="connsiteX4235" y="connsiteY4235"/>
                              </a:cxn>
                              <a:cxn ang="0">
                                <a:pos x="connsiteX4236" y="connsiteY4236"/>
                              </a:cxn>
                              <a:cxn ang="0">
                                <a:pos x="connsiteX4237" y="connsiteY4237"/>
                              </a:cxn>
                              <a:cxn ang="0">
                                <a:pos x="connsiteX4238" y="connsiteY4238"/>
                              </a:cxn>
                              <a:cxn ang="0">
                                <a:pos x="connsiteX4239" y="connsiteY4239"/>
                              </a:cxn>
                              <a:cxn ang="0">
                                <a:pos x="connsiteX4240" y="connsiteY4240"/>
                              </a:cxn>
                              <a:cxn ang="0">
                                <a:pos x="connsiteX4241" y="connsiteY4241"/>
                              </a:cxn>
                              <a:cxn ang="0">
                                <a:pos x="connsiteX4242" y="connsiteY4242"/>
                              </a:cxn>
                              <a:cxn ang="0">
                                <a:pos x="connsiteX4243" y="connsiteY4243"/>
                              </a:cxn>
                              <a:cxn ang="0">
                                <a:pos x="connsiteX4244" y="connsiteY4244"/>
                              </a:cxn>
                              <a:cxn ang="0">
                                <a:pos x="connsiteX4245" y="connsiteY4245"/>
                              </a:cxn>
                              <a:cxn ang="0">
                                <a:pos x="connsiteX4246" y="connsiteY4246"/>
                              </a:cxn>
                              <a:cxn ang="0">
                                <a:pos x="connsiteX4247" y="connsiteY4247"/>
                              </a:cxn>
                              <a:cxn ang="0">
                                <a:pos x="connsiteX4248" y="connsiteY4248"/>
                              </a:cxn>
                              <a:cxn ang="0">
                                <a:pos x="connsiteX4249" y="connsiteY4249"/>
                              </a:cxn>
                              <a:cxn ang="0">
                                <a:pos x="connsiteX4250" y="connsiteY4250"/>
                              </a:cxn>
                              <a:cxn ang="0">
                                <a:pos x="connsiteX4251" y="connsiteY4251"/>
                              </a:cxn>
                              <a:cxn ang="0">
                                <a:pos x="connsiteX4252" y="connsiteY4252"/>
                              </a:cxn>
                              <a:cxn ang="0">
                                <a:pos x="connsiteX4253" y="connsiteY4253"/>
                              </a:cxn>
                              <a:cxn ang="0">
                                <a:pos x="connsiteX4254" y="connsiteY4254"/>
                              </a:cxn>
                              <a:cxn ang="0">
                                <a:pos x="connsiteX4255" y="connsiteY4255"/>
                              </a:cxn>
                              <a:cxn ang="0">
                                <a:pos x="connsiteX4256" y="connsiteY4256"/>
                              </a:cxn>
                              <a:cxn ang="0">
                                <a:pos x="connsiteX4257" y="connsiteY4257"/>
                              </a:cxn>
                              <a:cxn ang="0">
                                <a:pos x="connsiteX4258" y="connsiteY4258"/>
                              </a:cxn>
                              <a:cxn ang="0">
                                <a:pos x="connsiteX4259" y="connsiteY4259"/>
                              </a:cxn>
                              <a:cxn ang="0">
                                <a:pos x="connsiteX4260" y="connsiteY4260"/>
                              </a:cxn>
                              <a:cxn ang="0">
                                <a:pos x="connsiteX4261" y="connsiteY4261"/>
                              </a:cxn>
                              <a:cxn ang="0">
                                <a:pos x="connsiteX4262" y="connsiteY4262"/>
                              </a:cxn>
                              <a:cxn ang="0">
                                <a:pos x="connsiteX4263" y="connsiteY4263"/>
                              </a:cxn>
                              <a:cxn ang="0">
                                <a:pos x="connsiteX4264" y="connsiteY4264"/>
                              </a:cxn>
                              <a:cxn ang="0">
                                <a:pos x="connsiteX4265" y="connsiteY4265"/>
                              </a:cxn>
                              <a:cxn ang="0">
                                <a:pos x="connsiteX4266" y="connsiteY4266"/>
                              </a:cxn>
                              <a:cxn ang="0">
                                <a:pos x="connsiteX4267" y="connsiteY4267"/>
                              </a:cxn>
                              <a:cxn ang="0">
                                <a:pos x="connsiteX4268" y="connsiteY4268"/>
                              </a:cxn>
                              <a:cxn ang="0">
                                <a:pos x="connsiteX4269" y="connsiteY4269"/>
                              </a:cxn>
                              <a:cxn ang="0">
                                <a:pos x="connsiteX4270" y="connsiteY4270"/>
                              </a:cxn>
                              <a:cxn ang="0">
                                <a:pos x="connsiteX4271" y="connsiteY4271"/>
                              </a:cxn>
                              <a:cxn ang="0">
                                <a:pos x="connsiteX4272" y="connsiteY4272"/>
                              </a:cxn>
                              <a:cxn ang="0">
                                <a:pos x="connsiteX4273" y="connsiteY4273"/>
                              </a:cxn>
                              <a:cxn ang="0">
                                <a:pos x="connsiteX4274" y="connsiteY4274"/>
                              </a:cxn>
                              <a:cxn ang="0">
                                <a:pos x="connsiteX4275" y="connsiteY4275"/>
                              </a:cxn>
                              <a:cxn ang="0">
                                <a:pos x="connsiteX4276" y="connsiteY4276"/>
                              </a:cxn>
                              <a:cxn ang="0">
                                <a:pos x="connsiteX4277" y="connsiteY4277"/>
                              </a:cxn>
                              <a:cxn ang="0">
                                <a:pos x="connsiteX4278" y="connsiteY4278"/>
                              </a:cxn>
                              <a:cxn ang="0">
                                <a:pos x="connsiteX4279" y="connsiteY4279"/>
                              </a:cxn>
                              <a:cxn ang="0">
                                <a:pos x="connsiteX4280" y="connsiteY4280"/>
                              </a:cxn>
                              <a:cxn ang="0">
                                <a:pos x="connsiteX4281" y="connsiteY4281"/>
                              </a:cxn>
                              <a:cxn ang="0">
                                <a:pos x="connsiteX4282" y="connsiteY4282"/>
                              </a:cxn>
                              <a:cxn ang="0">
                                <a:pos x="connsiteX4283" y="connsiteY4283"/>
                              </a:cxn>
                              <a:cxn ang="0">
                                <a:pos x="connsiteX4284" y="connsiteY4284"/>
                              </a:cxn>
                              <a:cxn ang="0">
                                <a:pos x="connsiteX4285" y="connsiteY4285"/>
                              </a:cxn>
                              <a:cxn ang="0">
                                <a:pos x="connsiteX4286" y="connsiteY4286"/>
                              </a:cxn>
                              <a:cxn ang="0">
                                <a:pos x="connsiteX4287" y="connsiteY4287"/>
                              </a:cxn>
                              <a:cxn ang="0">
                                <a:pos x="connsiteX4288" y="connsiteY4288"/>
                              </a:cxn>
                              <a:cxn ang="0">
                                <a:pos x="connsiteX4289" y="connsiteY4289"/>
                              </a:cxn>
                              <a:cxn ang="0">
                                <a:pos x="connsiteX4290" y="connsiteY4290"/>
                              </a:cxn>
                              <a:cxn ang="0">
                                <a:pos x="connsiteX4291" y="connsiteY4291"/>
                              </a:cxn>
                              <a:cxn ang="0">
                                <a:pos x="connsiteX4292" y="connsiteY4292"/>
                              </a:cxn>
                              <a:cxn ang="0">
                                <a:pos x="connsiteX4293" y="connsiteY4293"/>
                              </a:cxn>
                              <a:cxn ang="0">
                                <a:pos x="connsiteX4294" y="connsiteY4294"/>
                              </a:cxn>
                              <a:cxn ang="0">
                                <a:pos x="connsiteX4295" y="connsiteY4295"/>
                              </a:cxn>
                              <a:cxn ang="0">
                                <a:pos x="connsiteX4296" y="connsiteY4296"/>
                              </a:cxn>
                              <a:cxn ang="0">
                                <a:pos x="connsiteX4297" y="connsiteY4297"/>
                              </a:cxn>
                              <a:cxn ang="0">
                                <a:pos x="connsiteX4298" y="connsiteY4298"/>
                              </a:cxn>
                              <a:cxn ang="0">
                                <a:pos x="connsiteX4299" y="connsiteY4299"/>
                              </a:cxn>
                              <a:cxn ang="0">
                                <a:pos x="connsiteX4300" y="connsiteY4300"/>
                              </a:cxn>
                              <a:cxn ang="0">
                                <a:pos x="connsiteX4301" y="connsiteY4301"/>
                              </a:cxn>
                              <a:cxn ang="0">
                                <a:pos x="connsiteX4302" y="connsiteY4302"/>
                              </a:cxn>
                              <a:cxn ang="0">
                                <a:pos x="connsiteX4303" y="connsiteY4303"/>
                              </a:cxn>
                              <a:cxn ang="0">
                                <a:pos x="connsiteX4304" y="connsiteY4304"/>
                              </a:cxn>
                              <a:cxn ang="0">
                                <a:pos x="connsiteX4305" y="connsiteY4305"/>
                              </a:cxn>
                              <a:cxn ang="0">
                                <a:pos x="connsiteX4306" y="connsiteY4306"/>
                              </a:cxn>
                              <a:cxn ang="0">
                                <a:pos x="connsiteX4307" y="connsiteY4307"/>
                              </a:cxn>
                              <a:cxn ang="0">
                                <a:pos x="connsiteX4308" y="connsiteY4308"/>
                              </a:cxn>
                              <a:cxn ang="0">
                                <a:pos x="connsiteX4309" y="connsiteY4309"/>
                              </a:cxn>
                              <a:cxn ang="0">
                                <a:pos x="connsiteX4310" y="connsiteY4310"/>
                              </a:cxn>
                              <a:cxn ang="0">
                                <a:pos x="connsiteX4311" y="connsiteY4311"/>
                              </a:cxn>
                              <a:cxn ang="0">
                                <a:pos x="connsiteX4312" y="connsiteY4312"/>
                              </a:cxn>
                              <a:cxn ang="0">
                                <a:pos x="connsiteX4313" y="connsiteY4313"/>
                              </a:cxn>
                              <a:cxn ang="0">
                                <a:pos x="connsiteX4314" y="connsiteY4314"/>
                              </a:cxn>
                              <a:cxn ang="0">
                                <a:pos x="connsiteX4315" y="connsiteY4315"/>
                              </a:cxn>
                              <a:cxn ang="0">
                                <a:pos x="connsiteX4316" y="connsiteY4316"/>
                              </a:cxn>
                              <a:cxn ang="0">
                                <a:pos x="connsiteX4317" y="connsiteY4317"/>
                              </a:cxn>
                              <a:cxn ang="0">
                                <a:pos x="connsiteX4318" y="connsiteY4318"/>
                              </a:cxn>
                              <a:cxn ang="0">
                                <a:pos x="connsiteX4319" y="connsiteY4319"/>
                              </a:cxn>
                              <a:cxn ang="0">
                                <a:pos x="connsiteX4320" y="connsiteY4320"/>
                              </a:cxn>
                              <a:cxn ang="0">
                                <a:pos x="connsiteX4321" y="connsiteY4321"/>
                              </a:cxn>
                              <a:cxn ang="0">
                                <a:pos x="connsiteX4322" y="connsiteY4322"/>
                              </a:cxn>
                              <a:cxn ang="0">
                                <a:pos x="connsiteX4323" y="connsiteY4323"/>
                              </a:cxn>
                              <a:cxn ang="0">
                                <a:pos x="connsiteX4324" y="connsiteY4324"/>
                              </a:cxn>
                              <a:cxn ang="0">
                                <a:pos x="connsiteX4325" y="connsiteY4325"/>
                              </a:cxn>
                              <a:cxn ang="0">
                                <a:pos x="connsiteX4326" y="connsiteY4326"/>
                              </a:cxn>
                              <a:cxn ang="0">
                                <a:pos x="connsiteX4327" y="connsiteY4327"/>
                              </a:cxn>
                              <a:cxn ang="0">
                                <a:pos x="connsiteX4328" y="connsiteY4328"/>
                              </a:cxn>
                              <a:cxn ang="0">
                                <a:pos x="connsiteX4329" y="connsiteY4329"/>
                              </a:cxn>
                              <a:cxn ang="0">
                                <a:pos x="connsiteX4330" y="connsiteY4330"/>
                              </a:cxn>
                              <a:cxn ang="0">
                                <a:pos x="connsiteX4331" y="connsiteY4331"/>
                              </a:cxn>
                              <a:cxn ang="0">
                                <a:pos x="connsiteX4332" y="connsiteY4332"/>
                              </a:cxn>
                              <a:cxn ang="0">
                                <a:pos x="connsiteX4333" y="connsiteY4333"/>
                              </a:cxn>
                              <a:cxn ang="0">
                                <a:pos x="connsiteX4334" y="connsiteY4334"/>
                              </a:cxn>
                              <a:cxn ang="0">
                                <a:pos x="connsiteX4335" y="connsiteY4335"/>
                              </a:cxn>
                              <a:cxn ang="0">
                                <a:pos x="connsiteX4336" y="connsiteY4336"/>
                              </a:cxn>
                              <a:cxn ang="0">
                                <a:pos x="connsiteX4337" y="connsiteY4337"/>
                              </a:cxn>
                              <a:cxn ang="0">
                                <a:pos x="connsiteX4338" y="connsiteY4338"/>
                              </a:cxn>
                              <a:cxn ang="0">
                                <a:pos x="connsiteX4339" y="connsiteY4339"/>
                              </a:cxn>
                              <a:cxn ang="0">
                                <a:pos x="connsiteX4340" y="connsiteY4340"/>
                              </a:cxn>
                              <a:cxn ang="0">
                                <a:pos x="connsiteX4341" y="connsiteY4341"/>
                              </a:cxn>
                              <a:cxn ang="0">
                                <a:pos x="connsiteX4342" y="connsiteY4342"/>
                              </a:cxn>
                              <a:cxn ang="0">
                                <a:pos x="connsiteX4343" y="connsiteY4343"/>
                              </a:cxn>
                              <a:cxn ang="0">
                                <a:pos x="connsiteX4344" y="connsiteY4344"/>
                              </a:cxn>
                              <a:cxn ang="0">
                                <a:pos x="connsiteX4345" y="connsiteY4345"/>
                              </a:cxn>
                              <a:cxn ang="0">
                                <a:pos x="connsiteX4346" y="connsiteY4346"/>
                              </a:cxn>
                              <a:cxn ang="0">
                                <a:pos x="connsiteX4347" y="connsiteY4347"/>
                              </a:cxn>
                              <a:cxn ang="0">
                                <a:pos x="connsiteX4348" y="connsiteY4348"/>
                              </a:cxn>
                              <a:cxn ang="0">
                                <a:pos x="connsiteX4349" y="connsiteY4349"/>
                              </a:cxn>
                              <a:cxn ang="0">
                                <a:pos x="connsiteX4350" y="connsiteY4350"/>
                              </a:cxn>
                              <a:cxn ang="0">
                                <a:pos x="connsiteX4351" y="connsiteY4351"/>
                              </a:cxn>
                              <a:cxn ang="0">
                                <a:pos x="connsiteX4352" y="connsiteY4352"/>
                              </a:cxn>
                              <a:cxn ang="0">
                                <a:pos x="connsiteX4353" y="connsiteY4353"/>
                              </a:cxn>
                              <a:cxn ang="0">
                                <a:pos x="connsiteX4354" y="connsiteY4354"/>
                              </a:cxn>
                              <a:cxn ang="0">
                                <a:pos x="connsiteX4355" y="connsiteY4355"/>
                              </a:cxn>
                              <a:cxn ang="0">
                                <a:pos x="connsiteX4356" y="connsiteY4356"/>
                              </a:cxn>
                              <a:cxn ang="0">
                                <a:pos x="connsiteX4357" y="connsiteY4357"/>
                              </a:cxn>
                              <a:cxn ang="0">
                                <a:pos x="connsiteX4358" y="connsiteY4358"/>
                              </a:cxn>
                              <a:cxn ang="0">
                                <a:pos x="connsiteX4359" y="connsiteY4359"/>
                              </a:cxn>
                              <a:cxn ang="0">
                                <a:pos x="connsiteX4360" y="connsiteY4360"/>
                              </a:cxn>
                              <a:cxn ang="0">
                                <a:pos x="connsiteX4361" y="connsiteY4361"/>
                              </a:cxn>
                              <a:cxn ang="0">
                                <a:pos x="connsiteX4362" y="connsiteY4362"/>
                              </a:cxn>
                              <a:cxn ang="0">
                                <a:pos x="connsiteX4363" y="connsiteY4363"/>
                              </a:cxn>
                              <a:cxn ang="0">
                                <a:pos x="connsiteX4364" y="connsiteY4364"/>
                              </a:cxn>
                              <a:cxn ang="0">
                                <a:pos x="connsiteX4365" y="connsiteY4365"/>
                              </a:cxn>
                              <a:cxn ang="0">
                                <a:pos x="connsiteX4366" y="connsiteY4366"/>
                              </a:cxn>
                              <a:cxn ang="0">
                                <a:pos x="connsiteX4367" y="connsiteY4367"/>
                              </a:cxn>
                              <a:cxn ang="0">
                                <a:pos x="connsiteX4368" y="connsiteY4368"/>
                              </a:cxn>
                              <a:cxn ang="0">
                                <a:pos x="connsiteX4369" y="connsiteY4369"/>
                              </a:cxn>
                              <a:cxn ang="0">
                                <a:pos x="connsiteX4370" y="connsiteY4370"/>
                              </a:cxn>
                              <a:cxn ang="0">
                                <a:pos x="connsiteX4371" y="connsiteY4371"/>
                              </a:cxn>
                              <a:cxn ang="0">
                                <a:pos x="connsiteX4372" y="connsiteY4372"/>
                              </a:cxn>
                              <a:cxn ang="0">
                                <a:pos x="connsiteX4373" y="connsiteY4373"/>
                              </a:cxn>
                              <a:cxn ang="0">
                                <a:pos x="connsiteX4374" y="connsiteY4374"/>
                              </a:cxn>
                              <a:cxn ang="0">
                                <a:pos x="connsiteX4375" y="connsiteY4375"/>
                              </a:cxn>
                              <a:cxn ang="0">
                                <a:pos x="connsiteX4376" y="connsiteY4376"/>
                              </a:cxn>
                              <a:cxn ang="0">
                                <a:pos x="connsiteX4377" y="connsiteY4377"/>
                              </a:cxn>
                              <a:cxn ang="0">
                                <a:pos x="connsiteX4378" y="connsiteY4378"/>
                              </a:cxn>
                              <a:cxn ang="0">
                                <a:pos x="connsiteX4379" y="connsiteY4379"/>
                              </a:cxn>
                              <a:cxn ang="0">
                                <a:pos x="connsiteX4380" y="connsiteY4380"/>
                              </a:cxn>
                              <a:cxn ang="0">
                                <a:pos x="connsiteX4381" y="connsiteY4381"/>
                              </a:cxn>
                              <a:cxn ang="0">
                                <a:pos x="connsiteX4382" y="connsiteY4382"/>
                              </a:cxn>
                              <a:cxn ang="0">
                                <a:pos x="connsiteX4383" y="connsiteY4383"/>
                              </a:cxn>
                              <a:cxn ang="0">
                                <a:pos x="connsiteX4384" y="connsiteY4384"/>
                              </a:cxn>
                              <a:cxn ang="0">
                                <a:pos x="connsiteX4385" y="connsiteY4385"/>
                              </a:cxn>
                              <a:cxn ang="0">
                                <a:pos x="connsiteX4386" y="connsiteY4386"/>
                              </a:cxn>
                              <a:cxn ang="0">
                                <a:pos x="connsiteX4387" y="connsiteY4387"/>
                              </a:cxn>
                              <a:cxn ang="0">
                                <a:pos x="connsiteX4388" y="connsiteY4388"/>
                              </a:cxn>
                              <a:cxn ang="0">
                                <a:pos x="connsiteX4389" y="connsiteY4389"/>
                              </a:cxn>
                              <a:cxn ang="0">
                                <a:pos x="connsiteX4390" y="connsiteY4390"/>
                              </a:cxn>
                              <a:cxn ang="0">
                                <a:pos x="connsiteX4391" y="connsiteY4391"/>
                              </a:cxn>
                              <a:cxn ang="0">
                                <a:pos x="connsiteX4392" y="connsiteY4392"/>
                              </a:cxn>
                              <a:cxn ang="0">
                                <a:pos x="connsiteX4393" y="connsiteY4393"/>
                              </a:cxn>
                              <a:cxn ang="0">
                                <a:pos x="connsiteX4394" y="connsiteY4394"/>
                              </a:cxn>
                              <a:cxn ang="0">
                                <a:pos x="connsiteX4395" y="connsiteY4395"/>
                              </a:cxn>
                              <a:cxn ang="0">
                                <a:pos x="connsiteX4396" y="connsiteY4396"/>
                              </a:cxn>
                              <a:cxn ang="0">
                                <a:pos x="connsiteX4397" y="connsiteY4397"/>
                              </a:cxn>
                              <a:cxn ang="0">
                                <a:pos x="connsiteX4398" y="connsiteY4398"/>
                              </a:cxn>
                              <a:cxn ang="0">
                                <a:pos x="connsiteX4399" y="connsiteY4399"/>
                              </a:cxn>
                              <a:cxn ang="0">
                                <a:pos x="connsiteX4400" y="connsiteY4400"/>
                              </a:cxn>
                              <a:cxn ang="0">
                                <a:pos x="connsiteX4401" y="connsiteY4401"/>
                              </a:cxn>
                              <a:cxn ang="0">
                                <a:pos x="connsiteX4402" y="connsiteY4402"/>
                              </a:cxn>
                              <a:cxn ang="0">
                                <a:pos x="connsiteX4403" y="connsiteY4403"/>
                              </a:cxn>
                              <a:cxn ang="0">
                                <a:pos x="connsiteX4404" y="connsiteY4404"/>
                              </a:cxn>
                              <a:cxn ang="0">
                                <a:pos x="connsiteX4405" y="connsiteY4405"/>
                              </a:cxn>
                              <a:cxn ang="0">
                                <a:pos x="connsiteX4406" y="connsiteY4406"/>
                              </a:cxn>
                              <a:cxn ang="0">
                                <a:pos x="connsiteX4407" y="connsiteY4407"/>
                              </a:cxn>
                            </a:cxnLst>
                            <a:rect l="l" t="t" r="r" b="b"/>
                            <a:pathLst>
                              <a:path w="6502920" h="6579587">
                                <a:moveTo>
                                  <a:pt x="3131724" y="6570784"/>
                                </a:moveTo>
                                <a:lnTo>
                                  <a:pt x="3135217" y="6570784"/>
                                </a:lnTo>
                                <a:lnTo>
                                  <a:pt x="3137685" y="6573252"/>
                                </a:lnTo>
                                <a:lnTo>
                                  <a:pt x="3137685" y="6576745"/>
                                </a:lnTo>
                                <a:lnTo>
                                  <a:pt x="3135217" y="6579212"/>
                                </a:lnTo>
                                <a:lnTo>
                                  <a:pt x="3131724" y="6579212"/>
                                </a:lnTo>
                                <a:lnTo>
                                  <a:pt x="3129257" y="6576745"/>
                                </a:lnTo>
                                <a:lnTo>
                                  <a:pt x="3129257" y="6573252"/>
                                </a:lnTo>
                                <a:close/>
                                <a:moveTo>
                                  <a:pt x="2574645" y="6570784"/>
                                </a:moveTo>
                                <a:lnTo>
                                  <a:pt x="2578138" y="6570784"/>
                                </a:lnTo>
                                <a:lnTo>
                                  <a:pt x="2580606" y="6573252"/>
                                </a:lnTo>
                                <a:lnTo>
                                  <a:pt x="2580606" y="6576745"/>
                                </a:lnTo>
                                <a:lnTo>
                                  <a:pt x="2578138" y="6579212"/>
                                </a:lnTo>
                                <a:lnTo>
                                  <a:pt x="2574645" y="6579212"/>
                                </a:lnTo>
                                <a:lnTo>
                                  <a:pt x="2572178" y="6576745"/>
                                </a:lnTo>
                                <a:lnTo>
                                  <a:pt x="2572178" y="6573252"/>
                                </a:lnTo>
                                <a:close/>
                                <a:moveTo>
                                  <a:pt x="1459643" y="6570784"/>
                                </a:moveTo>
                                <a:lnTo>
                                  <a:pt x="1463135" y="6570784"/>
                                </a:lnTo>
                                <a:lnTo>
                                  <a:pt x="1465602" y="6573252"/>
                                </a:lnTo>
                                <a:lnTo>
                                  <a:pt x="1465602" y="6576745"/>
                                </a:lnTo>
                                <a:lnTo>
                                  <a:pt x="1463135" y="6579212"/>
                                </a:lnTo>
                                <a:lnTo>
                                  <a:pt x="1459643" y="6579212"/>
                                </a:lnTo>
                                <a:lnTo>
                                  <a:pt x="1457175" y="6576745"/>
                                </a:lnTo>
                                <a:lnTo>
                                  <a:pt x="1457175" y="6573252"/>
                                </a:lnTo>
                                <a:close/>
                                <a:moveTo>
                                  <a:pt x="345482" y="6570784"/>
                                </a:moveTo>
                                <a:lnTo>
                                  <a:pt x="348974" y="6570784"/>
                                </a:lnTo>
                                <a:lnTo>
                                  <a:pt x="351442" y="6573252"/>
                                </a:lnTo>
                                <a:lnTo>
                                  <a:pt x="351442" y="6576745"/>
                                </a:lnTo>
                                <a:lnTo>
                                  <a:pt x="348974" y="6579212"/>
                                </a:lnTo>
                                <a:lnTo>
                                  <a:pt x="345482" y="6579212"/>
                                </a:lnTo>
                                <a:lnTo>
                                  <a:pt x="343013" y="6576745"/>
                                </a:lnTo>
                                <a:lnTo>
                                  <a:pt x="343013" y="6573252"/>
                                </a:lnTo>
                                <a:close/>
                                <a:moveTo>
                                  <a:pt x="5355830" y="6565259"/>
                                </a:moveTo>
                                <a:lnTo>
                                  <a:pt x="5359323" y="6565259"/>
                                </a:lnTo>
                                <a:lnTo>
                                  <a:pt x="5361791" y="6567727"/>
                                </a:lnTo>
                                <a:lnTo>
                                  <a:pt x="5361791" y="6571220"/>
                                </a:lnTo>
                                <a:lnTo>
                                  <a:pt x="5359323" y="6573687"/>
                                </a:lnTo>
                                <a:lnTo>
                                  <a:pt x="5355830" y="6573687"/>
                                </a:lnTo>
                                <a:lnTo>
                                  <a:pt x="5353363" y="6571220"/>
                                </a:lnTo>
                                <a:lnTo>
                                  <a:pt x="5353363" y="6567727"/>
                                </a:lnTo>
                                <a:close/>
                                <a:moveTo>
                                  <a:pt x="4798750" y="6565259"/>
                                </a:moveTo>
                                <a:lnTo>
                                  <a:pt x="4802243" y="6565259"/>
                                </a:lnTo>
                                <a:lnTo>
                                  <a:pt x="4804711" y="6567727"/>
                                </a:lnTo>
                                <a:lnTo>
                                  <a:pt x="4804711" y="6571220"/>
                                </a:lnTo>
                                <a:lnTo>
                                  <a:pt x="4802243" y="6573687"/>
                                </a:lnTo>
                                <a:lnTo>
                                  <a:pt x="4798750" y="6573687"/>
                                </a:lnTo>
                                <a:lnTo>
                                  <a:pt x="4796283" y="6571220"/>
                                </a:lnTo>
                                <a:lnTo>
                                  <a:pt x="4796283" y="6567727"/>
                                </a:lnTo>
                                <a:close/>
                                <a:moveTo>
                                  <a:pt x="4239984" y="6563574"/>
                                </a:moveTo>
                                <a:lnTo>
                                  <a:pt x="4243477" y="6563574"/>
                                </a:lnTo>
                                <a:lnTo>
                                  <a:pt x="4245945" y="6566042"/>
                                </a:lnTo>
                                <a:lnTo>
                                  <a:pt x="4245945" y="6569535"/>
                                </a:lnTo>
                                <a:lnTo>
                                  <a:pt x="4243477" y="6572002"/>
                                </a:lnTo>
                                <a:lnTo>
                                  <a:pt x="4239984" y="6572002"/>
                                </a:lnTo>
                                <a:lnTo>
                                  <a:pt x="4237517" y="6569535"/>
                                </a:lnTo>
                                <a:lnTo>
                                  <a:pt x="4237517" y="6566042"/>
                                </a:lnTo>
                                <a:close/>
                                <a:moveTo>
                                  <a:pt x="5913694" y="6562731"/>
                                </a:moveTo>
                                <a:lnTo>
                                  <a:pt x="5920676" y="6562731"/>
                                </a:lnTo>
                                <a:lnTo>
                                  <a:pt x="5925613" y="6567668"/>
                                </a:lnTo>
                                <a:lnTo>
                                  <a:pt x="5925613" y="6574650"/>
                                </a:lnTo>
                                <a:lnTo>
                                  <a:pt x="5920676" y="6579587"/>
                                </a:lnTo>
                                <a:lnTo>
                                  <a:pt x="5913694" y="6579587"/>
                                </a:lnTo>
                                <a:lnTo>
                                  <a:pt x="5908757" y="6574650"/>
                                </a:lnTo>
                                <a:lnTo>
                                  <a:pt x="5908757" y="6567668"/>
                                </a:lnTo>
                                <a:close/>
                                <a:moveTo>
                                  <a:pt x="3683689" y="6562731"/>
                                </a:moveTo>
                                <a:lnTo>
                                  <a:pt x="3690671" y="6562731"/>
                                </a:lnTo>
                                <a:lnTo>
                                  <a:pt x="3695608" y="6567668"/>
                                </a:lnTo>
                                <a:lnTo>
                                  <a:pt x="3695608" y="6574650"/>
                                </a:lnTo>
                                <a:lnTo>
                                  <a:pt x="3690671" y="6579587"/>
                                </a:lnTo>
                                <a:lnTo>
                                  <a:pt x="3683689" y="6579587"/>
                                </a:lnTo>
                                <a:lnTo>
                                  <a:pt x="3678752" y="6574650"/>
                                </a:lnTo>
                                <a:lnTo>
                                  <a:pt x="3678752" y="6567668"/>
                                </a:lnTo>
                                <a:close/>
                                <a:moveTo>
                                  <a:pt x="6469932" y="6561888"/>
                                </a:moveTo>
                                <a:lnTo>
                                  <a:pt x="6476914" y="6561888"/>
                                </a:lnTo>
                                <a:lnTo>
                                  <a:pt x="6481851" y="6566825"/>
                                </a:lnTo>
                                <a:lnTo>
                                  <a:pt x="6481851" y="6573807"/>
                                </a:lnTo>
                                <a:lnTo>
                                  <a:pt x="6476914" y="6578744"/>
                                </a:lnTo>
                                <a:lnTo>
                                  <a:pt x="6469932" y="6578744"/>
                                </a:lnTo>
                                <a:lnTo>
                                  <a:pt x="6464995" y="6573807"/>
                                </a:lnTo>
                                <a:lnTo>
                                  <a:pt x="6464995" y="6566825"/>
                                </a:lnTo>
                                <a:close/>
                                <a:moveTo>
                                  <a:pt x="2853606" y="6431468"/>
                                </a:moveTo>
                                <a:lnTo>
                                  <a:pt x="2857099" y="6431468"/>
                                </a:lnTo>
                                <a:lnTo>
                                  <a:pt x="2859566" y="6433936"/>
                                </a:lnTo>
                                <a:lnTo>
                                  <a:pt x="2859566" y="6437429"/>
                                </a:lnTo>
                                <a:lnTo>
                                  <a:pt x="2857099" y="6439896"/>
                                </a:lnTo>
                                <a:lnTo>
                                  <a:pt x="2853606" y="6439896"/>
                                </a:lnTo>
                                <a:lnTo>
                                  <a:pt x="2851138" y="6437429"/>
                                </a:lnTo>
                                <a:lnTo>
                                  <a:pt x="2851138" y="6433936"/>
                                </a:lnTo>
                                <a:close/>
                                <a:moveTo>
                                  <a:pt x="2295683" y="6431468"/>
                                </a:moveTo>
                                <a:lnTo>
                                  <a:pt x="2299176" y="6431468"/>
                                </a:lnTo>
                                <a:lnTo>
                                  <a:pt x="2301644" y="6433936"/>
                                </a:lnTo>
                                <a:lnTo>
                                  <a:pt x="2301644" y="6437429"/>
                                </a:lnTo>
                                <a:lnTo>
                                  <a:pt x="2299176" y="6439896"/>
                                </a:lnTo>
                                <a:lnTo>
                                  <a:pt x="2295683" y="6439896"/>
                                </a:lnTo>
                                <a:lnTo>
                                  <a:pt x="2293216" y="6437429"/>
                                </a:lnTo>
                                <a:lnTo>
                                  <a:pt x="2293216" y="6433936"/>
                                </a:lnTo>
                                <a:close/>
                                <a:moveTo>
                                  <a:pt x="66520" y="6431468"/>
                                </a:moveTo>
                                <a:lnTo>
                                  <a:pt x="70012" y="6431468"/>
                                </a:lnTo>
                                <a:lnTo>
                                  <a:pt x="72480" y="6433936"/>
                                </a:lnTo>
                                <a:lnTo>
                                  <a:pt x="72480" y="6437429"/>
                                </a:lnTo>
                                <a:lnTo>
                                  <a:pt x="70012" y="6439896"/>
                                </a:lnTo>
                                <a:lnTo>
                                  <a:pt x="66520" y="6439896"/>
                                </a:lnTo>
                                <a:lnTo>
                                  <a:pt x="64052" y="6437429"/>
                                </a:lnTo>
                                <a:lnTo>
                                  <a:pt x="64052" y="6433936"/>
                                </a:lnTo>
                                <a:close/>
                                <a:moveTo>
                                  <a:pt x="3409000" y="6429571"/>
                                </a:moveTo>
                                <a:lnTo>
                                  <a:pt x="3412493" y="6429571"/>
                                </a:lnTo>
                                <a:lnTo>
                                  <a:pt x="3414961" y="6432039"/>
                                </a:lnTo>
                                <a:lnTo>
                                  <a:pt x="3414961" y="6435532"/>
                                </a:lnTo>
                                <a:lnTo>
                                  <a:pt x="3412493" y="6437999"/>
                                </a:lnTo>
                                <a:lnTo>
                                  <a:pt x="3409000" y="6437999"/>
                                </a:lnTo>
                                <a:lnTo>
                                  <a:pt x="3406533" y="6435532"/>
                                </a:lnTo>
                                <a:lnTo>
                                  <a:pt x="3406533" y="6432039"/>
                                </a:lnTo>
                                <a:close/>
                                <a:moveTo>
                                  <a:pt x="5077712" y="6426069"/>
                                </a:moveTo>
                                <a:lnTo>
                                  <a:pt x="5081205" y="6426069"/>
                                </a:lnTo>
                                <a:lnTo>
                                  <a:pt x="5083673" y="6428537"/>
                                </a:lnTo>
                                <a:lnTo>
                                  <a:pt x="5083673" y="6432030"/>
                                </a:lnTo>
                                <a:lnTo>
                                  <a:pt x="5081205" y="6434497"/>
                                </a:lnTo>
                                <a:lnTo>
                                  <a:pt x="5077712" y="6434497"/>
                                </a:lnTo>
                                <a:lnTo>
                                  <a:pt x="5075245" y="6432030"/>
                                </a:lnTo>
                                <a:lnTo>
                                  <a:pt x="5075245" y="6428537"/>
                                </a:lnTo>
                                <a:close/>
                                <a:moveTo>
                                  <a:pt x="4518946" y="6425358"/>
                                </a:moveTo>
                                <a:lnTo>
                                  <a:pt x="4522439" y="6425358"/>
                                </a:lnTo>
                                <a:lnTo>
                                  <a:pt x="4524907" y="6427826"/>
                                </a:lnTo>
                                <a:lnTo>
                                  <a:pt x="4524907" y="6431319"/>
                                </a:lnTo>
                                <a:lnTo>
                                  <a:pt x="4522439" y="6433786"/>
                                </a:lnTo>
                                <a:lnTo>
                                  <a:pt x="4518946" y="6433786"/>
                                </a:lnTo>
                                <a:lnTo>
                                  <a:pt x="4516479" y="6431319"/>
                                </a:lnTo>
                                <a:lnTo>
                                  <a:pt x="4516479" y="6427826"/>
                                </a:lnTo>
                                <a:close/>
                                <a:moveTo>
                                  <a:pt x="5633106" y="6424514"/>
                                </a:moveTo>
                                <a:lnTo>
                                  <a:pt x="5636599" y="6424514"/>
                                </a:lnTo>
                                <a:lnTo>
                                  <a:pt x="5639067" y="6426982"/>
                                </a:lnTo>
                                <a:lnTo>
                                  <a:pt x="5639067" y="6430475"/>
                                </a:lnTo>
                                <a:lnTo>
                                  <a:pt x="5636599" y="6432942"/>
                                </a:lnTo>
                                <a:lnTo>
                                  <a:pt x="5633106" y="6432942"/>
                                </a:lnTo>
                                <a:lnTo>
                                  <a:pt x="5630639" y="6430475"/>
                                </a:lnTo>
                                <a:lnTo>
                                  <a:pt x="5630639" y="6426982"/>
                                </a:lnTo>
                                <a:close/>
                                <a:moveTo>
                                  <a:pt x="6191813" y="6422829"/>
                                </a:moveTo>
                                <a:lnTo>
                                  <a:pt x="6198795" y="6422829"/>
                                </a:lnTo>
                                <a:lnTo>
                                  <a:pt x="6203732" y="6427766"/>
                                </a:lnTo>
                                <a:lnTo>
                                  <a:pt x="6203732" y="6434748"/>
                                </a:lnTo>
                                <a:lnTo>
                                  <a:pt x="6198795" y="6439685"/>
                                </a:lnTo>
                                <a:lnTo>
                                  <a:pt x="6191813" y="6439685"/>
                                </a:lnTo>
                                <a:lnTo>
                                  <a:pt x="6186876" y="6434748"/>
                                </a:lnTo>
                                <a:lnTo>
                                  <a:pt x="6186876" y="6427766"/>
                                </a:lnTo>
                                <a:close/>
                                <a:moveTo>
                                  <a:pt x="3960122" y="6421143"/>
                                </a:moveTo>
                                <a:lnTo>
                                  <a:pt x="3967104" y="6421143"/>
                                </a:lnTo>
                                <a:lnTo>
                                  <a:pt x="3972041" y="6426080"/>
                                </a:lnTo>
                                <a:lnTo>
                                  <a:pt x="3972041" y="6433062"/>
                                </a:lnTo>
                                <a:lnTo>
                                  <a:pt x="3967104" y="6437999"/>
                                </a:lnTo>
                                <a:lnTo>
                                  <a:pt x="3960122" y="6437999"/>
                                </a:lnTo>
                                <a:lnTo>
                                  <a:pt x="3955185" y="6433062"/>
                                </a:lnTo>
                                <a:lnTo>
                                  <a:pt x="3955185" y="6426080"/>
                                </a:lnTo>
                                <a:close/>
                                <a:moveTo>
                                  <a:pt x="1727408" y="6410187"/>
                                </a:moveTo>
                                <a:lnTo>
                                  <a:pt x="1744863" y="6410187"/>
                                </a:lnTo>
                                <a:lnTo>
                                  <a:pt x="1757205" y="6422529"/>
                                </a:lnTo>
                                <a:lnTo>
                                  <a:pt x="1757205" y="6439984"/>
                                </a:lnTo>
                                <a:lnTo>
                                  <a:pt x="1744863" y="6452326"/>
                                </a:lnTo>
                                <a:lnTo>
                                  <a:pt x="1727408" y="6452326"/>
                                </a:lnTo>
                                <a:lnTo>
                                  <a:pt x="1715066" y="6439984"/>
                                </a:lnTo>
                                <a:lnTo>
                                  <a:pt x="1715066" y="6422529"/>
                                </a:lnTo>
                                <a:close/>
                                <a:moveTo>
                                  <a:pt x="3131724" y="6292198"/>
                                </a:moveTo>
                                <a:lnTo>
                                  <a:pt x="3135217" y="6292198"/>
                                </a:lnTo>
                                <a:lnTo>
                                  <a:pt x="3137685" y="6294666"/>
                                </a:lnTo>
                                <a:lnTo>
                                  <a:pt x="3137685" y="6298159"/>
                                </a:lnTo>
                                <a:lnTo>
                                  <a:pt x="3135217" y="6300626"/>
                                </a:lnTo>
                                <a:lnTo>
                                  <a:pt x="3131724" y="6300626"/>
                                </a:lnTo>
                                <a:lnTo>
                                  <a:pt x="3129257" y="6298159"/>
                                </a:lnTo>
                                <a:lnTo>
                                  <a:pt x="3129257" y="6294666"/>
                                </a:lnTo>
                                <a:close/>
                                <a:moveTo>
                                  <a:pt x="2574645" y="6292198"/>
                                </a:moveTo>
                                <a:lnTo>
                                  <a:pt x="2578138" y="6292198"/>
                                </a:lnTo>
                                <a:lnTo>
                                  <a:pt x="2580606" y="6294666"/>
                                </a:lnTo>
                                <a:lnTo>
                                  <a:pt x="2580606" y="6298159"/>
                                </a:lnTo>
                                <a:lnTo>
                                  <a:pt x="2578138" y="6300626"/>
                                </a:lnTo>
                                <a:lnTo>
                                  <a:pt x="2574645" y="6300626"/>
                                </a:lnTo>
                                <a:lnTo>
                                  <a:pt x="2572178" y="6298159"/>
                                </a:lnTo>
                                <a:lnTo>
                                  <a:pt x="2572178" y="6294666"/>
                                </a:lnTo>
                                <a:close/>
                                <a:moveTo>
                                  <a:pt x="5359201" y="6288827"/>
                                </a:moveTo>
                                <a:lnTo>
                                  <a:pt x="5362694" y="6288827"/>
                                </a:lnTo>
                                <a:lnTo>
                                  <a:pt x="5365162" y="6291295"/>
                                </a:lnTo>
                                <a:lnTo>
                                  <a:pt x="5365162" y="6294788"/>
                                </a:lnTo>
                                <a:lnTo>
                                  <a:pt x="5362694" y="6297255"/>
                                </a:lnTo>
                                <a:lnTo>
                                  <a:pt x="5359201" y="6297255"/>
                                </a:lnTo>
                                <a:lnTo>
                                  <a:pt x="5356734" y="6294788"/>
                                </a:lnTo>
                                <a:lnTo>
                                  <a:pt x="5356734" y="6291295"/>
                                </a:lnTo>
                                <a:close/>
                                <a:moveTo>
                                  <a:pt x="2015036" y="6288827"/>
                                </a:moveTo>
                                <a:lnTo>
                                  <a:pt x="2018529" y="6288827"/>
                                </a:lnTo>
                                <a:lnTo>
                                  <a:pt x="2020997" y="6291295"/>
                                </a:lnTo>
                                <a:lnTo>
                                  <a:pt x="2020997" y="6294788"/>
                                </a:lnTo>
                                <a:lnTo>
                                  <a:pt x="2018529" y="6297255"/>
                                </a:lnTo>
                                <a:lnTo>
                                  <a:pt x="2015036" y="6297255"/>
                                </a:lnTo>
                                <a:lnTo>
                                  <a:pt x="2012568" y="6294788"/>
                                </a:lnTo>
                                <a:lnTo>
                                  <a:pt x="2012568" y="6291295"/>
                                </a:lnTo>
                                <a:close/>
                                <a:moveTo>
                                  <a:pt x="4243356" y="6287983"/>
                                </a:moveTo>
                                <a:lnTo>
                                  <a:pt x="4246849" y="6287983"/>
                                </a:lnTo>
                                <a:lnTo>
                                  <a:pt x="4249317" y="6290451"/>
                                </a:lnTo>
                                <a:lnTo>
                                  <a:pt x="4249317" y="6293944"/>
                                </a:lnTo>
                                <a:lnTo>
                                  <a:pt x="4246849" y="6296411"/>
                                </a:lnTo>
                                <a:lnTo>
                                  <a:pt x="4243356" y="6296411"/>
                                </a:lnTo>
                                <a:lnTo>
                                  <a:pt x="4240889" y="6293944"/>
                                </a:lnTo>
                                <a:lnTo>
                                  <a:pt x="4240889" y="6290451"/>
                                </a:lnTo>
                                <a:close/>
                                <a:moveTo>
                                  <a:pt x="6469148" y="6284612"/>
                                </a:moveTo>
                                <a:lnTo>
                                  <a:pt x="6472642" y="6284612"/>
                                </a:lnTo>
                                <a:lnTo>
                                  <a:pt x="6475109" y="6287080"/>
                                </a:lnTo>
                                <a:lnTo>
                                  <a:pt x="6475109" y="6290573"/>
                                </a:lnTo>
                                <a:lnTo>
                                  <a:pt x="6472642" y="6293040"/>
                                </a:lnTo>
                                <a:lnTo>
                                  <a:pt x="6469148" y="6293040"/>
                                </a:lnTo>
                                <a:lnTo>
                                  <a:pt x="6466681" y="6290573"/>
                                </a:lnTo>
                                <a:lnTo>
                                  <a:pt x="6466681" y="6287080"/>
                                </a:lnTo>
                                <a:close/>
                                <a:moveTo>
                                  <a:pt x="5912068" y="6284612"/>
                                </a:moveTo>
                                <a:lnTo>
                                  <a:pt x="5915561" y="6284612"/>
                                </a:lnTo>
                                <a:lnTo>
                                  <a:pt x="5918029" y="6287080"/>
                                </a:lnTo>
                                <a:lnTo>
                                  <a:pt x="5918029" y="6290573"/>
                                </a:lnTo>
                                <a:lnTo>
                                  <a:pt x="5915561" y="6293040"/>
                                </a:lnTo>
                                <a:lnTo>
                                  <a:pt x="5912068" y="6293040"/>
                                </a:lnTo>
                                <a:lnTo>
                                  <a:pt x="5909601" y="6290573"/>
                                </a:lnTo>
                                <a:lnTo>
                                  <a:pt x="5909601" y="6287080"/>
                                </a:lnTo>
                                <a:close/>
                                <a:moveTo>
                                  <a:pt x="4797065" y="6284612"/>
                                </a:moveTo>
                                <a:lnTo>
                                  <a:pt x="4800558" y="6284612"/>
                                </a:lnTo>
                                <a:lnTo>
                                  <a:pt x="4803026" y="6287080"/>
                                </a:lnTo>
                                <a:lnTo>
                                  <a:pt x="4803026" y="6290573"/>
                                </a:lnTo>
                                <a:lnTo>
                                  <a:pt x="4800558" y="6293040"/>
                                </a:lnTo>
                                <a:lnTo>
                                  <a:pt x="4797065" y="6293040"/>
                                </a:lnTo>
                                <a:lnTo>
                                  <a:pt x="4794598" y="6290573"/>
                                </a:lnTo>
                                <a:lnTo>
                                  <a:pt x="4794598" y="6287080"/>
                                </a:lnTo>
                                <a:close/>
                                <a:moveTo>
                                  <a:pt x="3683689" y="6283770"/>
                                </a:moveTo>
                                <a:lnTo>
                                  <a:pt x="3690671" y="6283770"/>
                                </a:lnTo>
                                <a:lnTo>
                                  <a:pt x="3695608" y="6288707"/>
                                </a:lnTo>
                                <a:lnTo>
                                  <a:pt x="3695608" y="6295689"/>
                                </a:lnTo>
                                <a:lnTo>
                                  <a:pt x="3690671" y="6300626"/>
                                </a:lnTo>
                                <a:lnTo>
                                  <a:pt x="3683689" y="6300626"/>
                                </a:lnTo>
                                <a:lnTo>
                                  <a:pt x="3678752" y="6295689"/>
                                </a:lnTo>
                                <a:lnTo>
                                  <a:pt x="3678752" y="6288707"/>
                                </a:lnTo>
                                <a:close/>
                                <a:moveTo>
                                  <a:pt x="2295683" y="6152506"/>
                                </a:moveTo>
                                <a:lnTo>
                                  <a:pt x="2299176" y="6152506"/>
                                </a:lnTo>
                                <a:lnTo>
                                  <a:pt x="2301644" y="6154974"/>
                                </a:lnTo>
                                <a:lnTo>
                                  <a:pt x="2301644" y="6158467"/>
                                </a:lnTo>
                                <a:lnTo>
                                  <a:pt x="2299176" y="6160934"/>
                                </a:lnTo>
                                <a:lnTo>
                                  <a:pt x="2295683" y="6160934"/>
                                </a:lnTo>
                                <a:lnTo>
                                  <a:pt x="2293216" y="6158467"/>
                                </a:lnTo>
                                <a:lnTo>
                                  <a:pt x="2293216" y="6154974"/>
                                </a:lnTo>
                                <a:close/>
                                <a:moveTo>
                                  <a:pt x="2852763" y="6151453"/>
                                </a:moveTo>
                                <a:lnTo>
                                  <a:pt x="2856256" y="6151453"/>
                                </a:lnTo>
                                <a:lnTo>
                                  <a:pt x="2858723" y="6153921"/>
                                </a:lnTo>
                                <a:lnTo>
                                  <a:pt x="2858723" y="6157414"/>
                                </a:lnTo>
                                <a:lnTo>
                                  <a:pt x="2856256" y="6159881"/>
                                </a:lnTo>
                                <a:lnTo>
                                  <a:pt x="2852763" y="6159881"/>
                                </a:lnTo>
                                <a:lnTo>
                                  <a:pt x="2850296" y="6157414"/>
                                </a:lnTo>
                                <a:lnTo>
                                  <a:pt x="2850296" y="6153921"/>
                                </a:lnTo>
                                <a:close/>
                                <a:moveTo>
                                  <a:pt x="4524003" y="6150609"/>
                                </a:moveTo>
                                <a:lnTo>
                                  <a:pt x="4527496" y="6150609"/>
                                </a:lnTo>
                                <a:lnTo>
                                  <a:pt x="4529964" y="6153077"/>
                                </a:lnTo>
                                <a:lnTo>
                                  <a:pt x="4529964" y="6156570"/>
                                </a:lnTo>
                                <a:lnTo>
                                  <a:pt x="4527496" y="6159037"/>
                                </a:lnTo>
                                <a:lnTo>
                                  <a:pt x="4524003" y="6159037"/>
                                </a:lnTo>
                                <a:lnTo>
                                  <a:pt x="4521536" y="6156570"/>
                                </a:lnTo>
                                <a:lnTo>
                                  <a:pt x="4521536" y="6153077"/>
                                </a:lnTo>
                                <a:close/>
                                <a:moveTo>
                                  <a:pt x="5637320" y="6148924"/>
                                </a:moveTo>
                                <a:lnTo>
                                  <a:pt x="5640813" y="6148924"/>
                                </a:lnTo>
                                <a:lnTo>
                                  <a:pt x="5643281" y="6151392"/>
                                </a:lnTo>
                                <a:lnTo>
                                  <a:pt x="5643281" y="6154885"/>
                                </a:lnTo>
                                <a:lnTo>
                                  <a:pt x="5640813" y="6157352"/>
                                </a:lnTo>
                                <a:lnTo>
                                  <a:pt x="5637320" y="6157352"/>
                                </a:lnTo>
                                <a:lnTo>
                                  <a:pt x="5634853" y="6154885"/>
                                </a:lnTo>
                                <a:lnTo>
                                  <a:pt x="5634853" y="6151392"/>
                                </a:lnTo>
                                <a:close/>
                                <a:moveTo>
                                  <a:pt x="3407314" y="6148924"/>
                                </a:moveTo>
                                <a:lnTo>
                                  <a:pt x="3410807" y="6148924"/>
                                </a:lnTo>
                                <a:lnTo>
                                  <a:pt x="3413275" y="6151392"/>
                                </a:lnTo>
                                <a:lnTo>
                                  <a:pt x="3413275" y="6154885"/>
                                </a:lnTo>
                                <a:lnTo>
                                  <a:pt x="3410807" y="6157352"/>
                                </a:lnTo>
                                <a:lnTo>
                                  <a:pt x="3407314" y="6157352"/>
                                </a:lnTo>
                                <a:lnTo>
                                  <a:pt x="3404847" y="6154885"/>
                                </a:lnTo>
                                <a:lnTo>
                                  <a:pt x="3404847" y="6151392"/>
                                </a:lnTo>
                                <a:close/>
                                <a:moveTo>
                                  <a:pt x="5078555" y="6148081"/>
                                </a:moveTo>
                                <a:lnTo>
                                  <a:pt x="5082048" y="6148081"/>
                                </a:lnTo>
                                <a:lnTo>
                                  <a:pt x="5084516" y="6150549"/>
                                </a:lnTo>
                                <a:lnTo>
                                  <a:pt x="5084516" y="6154042"/>
                                </a:lnTo>
                                <a:lnTo>
                                  <a:pt x="5082048" y="6156509"/>
                                </a:lnTo>
                                <a:lnTo>
                                  <a:pt x="5078555" y="6156509"/>
                                </a:lnTo>
                                <a:lnTo>
                                  <a:pt x="5076088" y="6154042"/>
                                </a:lnTo>
                                <a:lnTo>
                                  <a:pt x="5076088" y="6150549"/>
                                </a:lnTo>
                                <a:close/>
                                <a:moveTo>
                                  <a:pt x="3962709" y="6147239"/>
                                </a:moveTo>
                                <a:lnTo>
                                  <a:pt x="3966202" y="6147239"/>
                                </a:lnTo>
                                <a:lnTo>
                                  <a:pt x="3968670" y="6149707"/>
                                </a:lnTo>
                                <a:lnTo>
                                  <a:pt x="3968670" y="6153200"/>
                                </a:lnTo>
                                <a:lnTo>
                                  <a:pt x="3966202" y="6155667"/>
                                </a:lnTo>
                                <a:lnTo>
                                  <a:pt x="3962709" y="6155667"/>
                                </a:lnTo>
                                <a:lnTo>
                                  <a:pt x="3960242" y="6153200"/>
                                </a:lnTo>
                                <a:lnTo>
                                  <a:pt x="3960242" y="6149707"/>
                                </a:lnTo>
                                <a:close/>
                                <a:moveTo>
                                  <a:pt x="6190186" y="6145553"/>
                                </a:moveTo>
                                <a:lnTo>
                                  <a:pt x="6193679" y="6145553"/>
                                </a:lnTo>
                                <a:lnTo>
                                  <a:pt x="6196147" y="6148021"/>
                                </a:lnTo>
                                <a:lnTo>
                                  <a:pt x="6196147" y="6151514"/>
                                </a:lnTo>
                                <a:lnTo>
                                  <a:pt x="6193679" y="6153981"/>
                                </a:lnTo>
                                <a:lnTo>
                                  <a:pt x="6190186" y="6153981"/>
                                </a:lnTo>
                                <a:lnTo>
                                  <a:pt x="6187719" y="6151514"/>
                                </a:lnTo>
                                <a:lnTo>
                                  <a:pt x="6187719" y="6148021"/>
                                </a:lnTo>
                                <a:close/>
                                <a:moveTo>
                                  <a:pt x="1725723" y="6130383"/>
                                </a:moveTo>
                                <a:lnTo>
                                  <a:pt x="1743177" y="6130383"/>
                                </a:lnTo>
                                <a:lnTo>
                                  <a:pt x="1755520" y="6142725"/>
                                </a:lnTo>
                                <a:lnTo>
                                  <a:pt x="1755520" y="6160180"/>
                                </a:lnTo>
                                <a:lnTo>
                                  <a:pt x="1743177" y="6172522"/>
                                </a:lnTo>
                                <a:lnTo>
                                  <a:pt x="1725723" y="6172522"/>
                                </a:lnTo>
                                <a:lnTo>
                                  <a:pt x="1713381" y="6160180"/>
                                </a:lnTo>
                                <a:lnTo>
                                  <a:pt x="1713381" y="6142725"/>
                                </a:lnTo>
                                <a:close/>
                                <a:moveTo>
                                  <a:pt x="1459643" y="6013447"/>
                                </a:moveTo>
                                <a:lnTo>
                                  <a:pt x="1463135" y="6013447"/>
                                </a:lnTo>
                                <a:lnTo>
                                  <a:pt x="1465602" y="6015915"/>
                                </a:lnTo>
                                <a:lnTo>
                                  <a:pt x="1465602" y="6019408"/>
                                </a:lnTo>
                                <a:lnTo>
                                  <a:pt x="1463135" y="6021875"/>
                                </a:lnTo>
                                <a:lnTo>
                                  <a:pt x="1459643" y="6021875"/>
                                </a:lnTo>
                                <a:lnTo>
                                  <a:pt x="1457175" y="6019408"/>
                                </a:lnTo>
                                <a:lnTo>
                                  <a:pt x="1457175" y="6015915"/>
                                </a:lnTo>
                                <a:close/>
                                <a:moveTo>
                                  <a:pt x="345482" y="6013447"/>
                                </a:moveTo>
                                <a:lnTo>
                                  <a:pt x="348974" y="6013447"/>
                                </a:lnTo>
                                <a:lnTo>
                                  <a:pt x="351442" y="6015915"/>
                                </a:lnTo>
                                <a:lnTo>
                                  <a:pt x="351442" y="6019408"/>
                                </a:lnTo>
                                <a:lnTo>
                                  <a:pt x="348974" y="6021875"/>
                                </a:lnTo>
                                <a:lnTo>
                                  <a:pt x="345482" y="6021875"/>
                                </a:lnTo>
                                <a:lnTo>
                                  <a:pt x="343013" y="6019408"/>
                                </a:lnTo>
                                <a:lnTo>
                                  <a:pt x="343013" y="6015915"/>
                                </a:lnTo>
                                <a:close/>
                                <a:moveTo>
                                  <a:pt x="5359201" y="6010708"/>
                                </a:moveTo>
                                <a:lnTo>
                                  <a:pt x="5362694" y="6010708"/>
                                </a:lnTo>
                                <a:lnTo>
                                  <a:pt x="5365162" y="6013176"/>
                                </a:lnTo>
                                <a:lnTo>
                                  <a:pt x="5365162" y="6016669"/>
                                </a:lnTo>
                                <a:lnTo>
                                  <a:pt x="5362694" y="6019136"/>
                                </a:lnTo>
                                <a:lnTo>
                                  <a:pt x="5359201" y="6019136"/>
                                </a:lnTo>
                                <a:lnTo>
                                  <a:pt x="5356734" y="6016669"/>
                                </a:lnTo>
                                <a:lnTo>
                                  <a:pt x="5356734" y="6013176"/>
                                </a:lnTo>
                                <a:close/>
                                <a:moveTo>
                                  <a:pt x="4244199" y="6010708"/>
                                </a:moveTo>
                                <a:lnTo>
                                  <a:pt x="4247692" y="6010708"/>
                                </a:lnTo>
                                <a:lnTo>
                                  <a:pt x="4250160" y="6013176"/>
                                </a:lnTo>
                                <a:lnTo>
                                  <a:pt x="4250160" y="6016669"/>
                                </a:lnTo>
                                <a:lnTo>
                                  <a:pt x="4247692" y="6019136"/>
                                </a:lnTo>
                                <a:lnTo>
                                  <a:pt x="4244199" y="6019136"/>
                                </a:lnTo>
                                <a:lnTo>
                                  <a:pt x="4241732" y="6016669"/>
                                </a:lnTo>
                                <a:lnTo>
                                  <a:pt x="4241732" y="6013176"/>
                                </a:lnTo>
                                <a:close/>
                                <a:moveTo>
                                  <a:pt x="5915439" y="6009864"/>
                                </a:moveTo>
                                <a:lnTo>
                                  <a:pt x="5918932" y="6009864"/>
                                </a:lnTo>
                                <a:lnTo>
                                  <a:pt x="5921400" y="6012332"/>
                                </a:lnTo>
                                <a:lnTo>
                                  <a:pt x="5921400" y="6015825"/>
                                </a:lnTo>
                                <a:lnTo>
                                  <a:pt x="5918932" y="6018292"/>
                                </a:lnTo>
                                <a:lnTo>
                                  <a:pt x="5915439" y="6018292"/>
                                </a:lnTo>
                                <a:lnTo>
                                  <a:pt x="5912972" y="6015825"/>
                                </a:lnTo>
                                <a:lnTo>
                                  <a:pt x="5912972" y="6012332"/>
                                </a:lnTo>
                                <a:close/>
                                <a:moveTo>
                                  <a:pt x="3128353" y="6009699"/>
                                </a:moveTo>
                                <a:lnTo>
                                  <a:pt x="3131846" y="6009699"/>
                                </a:lnTo>
                                <a:lnTo>
                                  <a:pt x="3134314" y="6012167"/>
                                </a:lnTo>
                                <a:lnTo>
                                  <a:pt x="3134314" y="6015660"/>
                                </a:lnTo>
                                <a:lnTo>
                                  <a:pt x="3131846" y="6018127"/>
                                </a:lnTo>
                                <a:lnTo>
                                  <a:pt x="3128353" y="6018127"/>
                                </a:lnTo>
                                <a:lnTo>
                                  <a:pt x="3125886" y="6015660"/>
                                </a:lnTo>
                                <a:lnTo>
                                  <a:pt x="3125886" y="6012167"/>
                                </a:lnTo>
                                <a:close/>
                                <a:moveTo>
                                  <a:pt x="6470834" y="6008048"/>
                                </a:moveTo>
                                <a:lnTo>
                                  <a:pt x="6474327" y="6008048"/>
                                </a:lnTo>
                                <a:lnTo>
                                  <a:pt x="6476794" y="6010516"/>
                                </a:lnTo>
                                <a:lnTo>
                                  <a:pt x="6476794" y="6014009"/>
                                </a:lnTo>
                                <a:lnTo>
                                  <a:pt x="6474327" y="6016476"/>
                                </a:lnTo>
                                <a:lnTo>
                                  <a:pt x="6470834" y="6016476"/>
                                </a:lnTo>
                                <a:lnTo>
                                  <a:pt x="6468366" y="6014009"/>
                                </a:lnTo>
                                <a:lnTo>
                                  <a:pt x="6468366" y="6010516"/>
                                </a:lnTo>
                                <a:close/>
                                <a:moveTo>
                                  <a:pt x="4797065" y="6006493"/>
                                </a:moveTo>
                                <a:lnTo>
                                  <a:pt x="4800558" y="6006493"/>
                                </a:lnTo>
                                <a:lnTo>
                                  <a:pt x="4803026" y="6008961"/>
                                </a:lnTo>
                                <a:lnTo>
                                  <a:pt x="4803026" y="6012454"/>
                                </a:lnTo>
                                <a:lnTo>
                                  <a:pt x="4800558" y="6014921"/>
                                </a:lnTo>
                                <a:lnTo>
                                  <a:pt x="4797065" y="6014921"/>
                                </a:lnTo>
                                <a:lnTo>
                                  <a:pt x="4794598" y="6012454"/>
                                </a:lnTo>
                                <a:lnTo>
                                  <a:pt x="4794598" y="6008961"/>
                                </a:lnTo>
                                <a:close/>
                                <a:moveTo>
                                  <a:pt x="2567903" y="6006493"/>
                                </a:moveTo>
                                <a:lnTo>
                                  <a:pt x="2571395" y="6006493"/>
                                </a:lnTo>
                                <a:lnTo>
                                  <a:pt x="2573863" y="6008961"/>
                                </a:lnTo>
                                <a:lnTo>
                                  <a:pt x="2573863" y="6012454"/>
                                </a:lnTo>
                                <a:lnTo>
                                  <a:pt x="2571395" y="6014921"/>
                                </a:lnTo>
                                <a:lnTo>
                                  <a:pt x="2567903" y="6014921"/>
                                </a:lnTo>
                                <a:lnTo>
                                  <a:pt x="2565435" y="6012454"/>
                                </a:lnTo>
                                <a:lnTo>
                                  <a:pt x="2565435" y="6008961"/>
                                </a:lnTo>
                                <a:close/>
                                <a:moveTo>
                                  <a:pt x="3683689" y="6005651"/>
                                </a:moveTo>
                                <a:lnTo>
                                  <a:pt x="3690671" y="6005651"/>
                                </a:lnTo>
                                <a:lnTo>
                                  <a:pt x="3695608" y="6010588"/>
                                </a:lnTo>
                                <a:lnTo>
                                  <a:pt x="3695608" y="6017570"/>
                                </a:lnTo>
                                <a:lnTo>
                                  <a:pt x="3690671" y="6022507"/>
                                </a:lnTo>
                                <a:lnTo>
                                  <a:pt x="3683689" y="6022507"/>
                                </a:lnTo>
                                <a:lnTo>
                                  <a:pt x="3678752" y="6017570"/>
                                </a:lnTo>
                                <a:lnTo>
                                  <a:pt x="3678752" y="6010588"/>
                                </a:lnTo>
                                <a:close/>
                                <a:moveTo>
                                  <a:pt x="2005586" y="5993852"/>
                                </a:moveTo>
                                <a:lnTo>
                                  <a:pt x="2019549" y="5993852"/>
                                </a:lnTo>
                                <a:lnTo>
                                  <a:pt x="2029424" y="6003726"/>
                                </a:lnTo>
                                <a:lnTo>
                                  <a:pt x="2029424" y="6017689"/>
                                </a:lnTo>
                                <a:lnTo>
                                  <a:pt x="2019549" y="6027563"/>
                                </a:lnTo>
                                <a:lnTo>
                                  <a:pt x="2005586" y="6027563"/>
                                </a:lnTo>
                                <a:lnTo>
                                  <a:pt x="1995713" y="6017689"/>
                                </a:lnTo>
                                <a:lnTo>
                                  <a:pt x="1995713" y="6003726"/>
                                </a:lnTo>
                                <a:close/>
                                <a:moveTo>
                                  <a:pt x="2295683" y="5874177"/>
                                </a:moveTo>
                                <a:lnTo>
                                  <a:pt x="2299176" y="5874177"/>
                                </a:lnTo>
                                <a:lnTo>
                                  <a:pt x="2301644" y="5876645"/>
                                </a:lnTo>
                                <a:lnTo>
                                  <a:pt x="2301644" y="5880138"/>
                                </a:lnTo>
                                <a:lnTo>
                                  <a:pt x="2299176" y="5882605"/>
                                </a:lnTo>
                                <a:lnTo>
                                  <a:pt x="2295683" y="5882605"/>
                                </a:lnTo>
                                <a:lnTo>
                                  <a:pt x="2293216" y="5880138"/>
                                </a:lnTo>
                                <a:lnTo>
                                  <a:pt x="2293216" y="5876645"/>
                                </a:lnTo>
                                <a:close/>
                                <a:moveTo>
                                  <a:pt x="5637320" y="5869962"/>
                                </a:moveTo>
                                <a:lnTo>
                                  <a:pt x="5640813" y="5869962"/>
                                </a:lnTo>
                                <a:lnTo>
                                  <a:pt x="5643281" y="5872430"/>
                                </a:lnTo>
                                <a:lnTo>
                                  <a:pt x="5643281" y="5875923"/>
                                </a:lnTo>
                                <a:lnTo>
                                  <a:pt x="5640813" y="5878390"/>
                                </a:lnTo>
                                <a:lnTo>
                                  <a:pt x="5637320" y="5878390"/>
                                </a:lnTo>
                                <a:lnTo>
                                  <a:pt x="5634853" y="5875923"/>
                                </a:lnTo>
                                <a:lnTo>
                                  <a:pt x="5634853" y="5872430"/>
                                </a:lnTo>
                                <a:close/>
                                <a:moveTo>
                                  <a:pt x="5078555" y="5869962"/>
                                </a:moveTo>
                                <a:lnTo>
                                  <a:pt x="5082048" y="5869962"/>
                                </a:lnTo>
                                <a:lnTo>
                                  <a:pt x="5084516" y="5872430"/>
                                </a:lnTo>
                                <a:lnTo>
                                  <a:pt x="5084516" y="5875923"/>
                                </a:lnTo>
                                <a:lnTo>
                                  <a:pt x="5082048" y="5878390"/>
                                </a:lnTo>
                                <a:lnTo>
                                  <a:pt x="5078555" y="5878390"/>
                                </a:lnTo>
                                <a:lnTo>
                                  <a:pt x="5076088" y="5875923"/>
                                </a:lnTo>
                                <a:lnTo>
                                  <a:pt x="5076088" y="5872430"/>
                                </a:lnTo>
                                <a:close/>
                                <a:moveTo>
                                  <a:pt x="3965237" y="5869962"/>
                                </a:moveTo>
                                <a:lnTo>
                                  <a:pt x="3968730" y="5869962"/>
                                </a:lnTo>
                                <a:lnTo>
                                  <a:pt x="3971198" y="5872430"/>
                                </a:lnTo>
                                <a:lnTo>
                                  <a:pt x="3971198" y="5875923"/>
                                </a:lnTo>
                                <a:lnTo>
                                  <a:pt x="3968730" y="5878390"/>
                                </a:lnTo>
                                <a:lnTo>
                                  <a:pt x="3965237" y="5878390"/>
                                </a:lnTo>
                                <a:lnTo>
                                  <a:pt x="3962770" y="5875923"/>
                                </a:lnTo>
                                <a:lnTo>
                                  <a:pt x="3962770" y="5872430"/>
                                </a:lnTo>
                                <a:close/>
                                <a:moveTo>
                                  <a:pt x="6191872" y="5868277"/>
                                </a:moveTo>
                                <a:lnTo>
                                  <a:pt x="6195365" y="5868277"/>
                                </a:lnTo>
                                <a:lnTo>
                                  <a:pt x="6197833" y="5870745"/>
                                </a:lnTo>
                                <a:lnTo>
                                  <a:pt x="6197833" y="5874238"/>
                                </a:lnTo>
                                <a:lnTo>
                                  <a:pt x="6195365" y="5876705"/>
                                </a:lnTo>
                                <a:lnTo>
                                  <a:pt x="6191872" y="5876705"/>
                                </a:lnTo>
                                <a:lnTo>
                                  <a:pt x="6189405" y="5874238"/>
                                </a:lnTo>
                                <a:lnTo>
                                  <a:pt x="6189405" y="5870745"/>
                                </a:lnTo>
                                <a:close/>
                                <a:moveTo>
                                  <a:pt x="4518946" y="5867434"/>
                                </a:moveTo>
                                <a:lnTo>
                                  <a:pt x="4522439" y="5867434"/>
                                </a:lnTo>
                                <a:lnTo>
                                  <a:pt x="4524907" y="5869902"/>
                                </a:lnTo>
                                <a:lnTo>
                                  <a:pt x="4524907" y="5873395"/>
                                </a:lnTo>
                                <a:lnTo>
                                  <a:pt x="4522439" y="5875862"/>
                                </a:lnTo>
                                <a:lnTo>
                                  <a:pt x="4518946" y="5875862"/>
                                </a:lnTo>
                                <a:lnTo>
                                  <a:pt x="4516479" y="5873395"/>
                                </a:lnTo>
                                <a:lnTo>
                                  <a:pt x="4516479" y="5869902"/>
                                </a:lnTo>
                                <a:close/>
                                <a:moveTo>
                                  <a:pt x="2846864" y="5867434"/>
                                </a:moveTo>
                                <a:lnTo>
                                  <a:pt x="2850357" y="5867434"/>
                                </a:lnTo>
                                <a:lnTo>
                                  <a:pt x="2852824" y="5869902"/>
                                </a:lnTo>
                                <a:lnTo>
                                  <a:pt x="2852824" y="5873395"/>
                                </a:lnTo>
                                <a:lnTo>
                                  <a:pt x="2850357" y="5875862"/>
                                </a:lnTo>
                                <a:lnTo>
                                  <a:pt x="2846864" y="5875862"/>
                                </a:lnTo>
                                <a:lnTo>
                                  <a:pt x="2844396" y="5873395"/>
                                </a:lnTo>
                                <a:lnTo>
                                  <a:pt x="2844396" y="5869902"/>
                                </a:lnTo>
                                <a:close/>
                                <a:moveTo>
                                  <a:pt x="3403042" y="5863221"/>
                                </a:moveTo>
                                <a:lnTo>
                                  <a:pt x="3410024" y="5863221"/>
                                </a:lnTo>
                                <a:lnTo>
                                  <a:pt x="3414961" y="5868158"/>
                                </a:lnTo>
                                <a:lnTo>
                                  <a:pt x="3414961" y="5875140"/>
                                </a:lnTo>
                                <a:lnTo>
                                  <a:pt x="3410024" y="5880077"/>
                                </a:lnTo>
                                <a:lnTo>
                                  <a:pt x="3403042" y="5880077"/>
                                </a:lnTo>
                                <a:lnTo>
                                  <a:pt x="3398105" y="5875140"/>
                                </a:lnTo>
                                <a:lnTo>
                                  <a:pt x="3398105" y="5868158"/>
                                </a:lnTo>
                                <a:close/>
                                <a:moveTo>
                                  <a:pt x="345482" y="5734742"/>
                                </a:moveTo>
                                <a:lnTo>
                                  <a:pt x="348975" y="5734742"/>
                                </a:lnTo>
                                <a:lnTo>
                                  <a:pt x="351442" y="5737210"/>
                                </a:lnTo>
                                <a:lnTo>
                                  <a:pt x="351442" y="5740703"/>
                                </a:lnTo>
                                <a:lnTo>
                                  <a:pt x="348975" y="5743170"/>
                                </a:lnTo>
                                <a:lnTo>
                                  <a:pt x="345482" y="5743170"/>
                                </a:lnTo>
                                <a:lnTo>
                                  <a:pt x="343013" y="5740703"/>
                                </a:lnTo>
                                <a:lnTo>
                                  <a:pt x="343013" y="5737210"/>
                                </a:lnTo>
                                <a:close/>
                                <a:moveTo>
                                  <a:pt x="4244199" y="5731746"/>
                                </a:moveTo>
                                <a:lnTo>
                                  <a:pt x="4247692" y="5731746"/>
                                </a:lnTo>
                                <a:lnTo>
                                  <a:pt x="4250160" y="5734214"/>
                                </a:lnTo>
                                <a:lnTo>
                                  <a:pt x="4250160" y="5737707"/>
                                </a:lnTo>
                                <a:lnTo>
                                  <a:pt x="4247692" y="5740174"/>
                                </a:lnTo>
                                <a:lnTo>
                                  <a:pt x="4244199" y="5740174"/>
                                </a:lnTo>
                                <a:lnTo>
                                  <a:pt x="4241732" y="5737707"/>
                                </a:lnTo>
                                <a:lnTo>
                                  <a:pt x="4241732" y="5734214"/>
                                </a:lnTo>
                                <a:close/>
                                <a:moveTo>
                                  <a:pt x="6471677" y="5730061"/>
                                </a:moveTo>
                                <a:lnTo>
                                  <a:pt x="6475170" y="5730061"/>
                                </a:lnTo>
                                <a:lnTo>
                                  <a:pt x="6477637" y="5732529"/>
                                </a:lnTo>
                                <a:lnTo>
                                  <a:pt x="6477637" y="5736022"/>
                                </a:lnTo>
                                <a:lnTo>
                                  <a:pt x="6475170" y="5738489"/>
                                </a:lnTo>
                                <a:lnTo>
                                  <a:pt x="6471677" y="5738489"/>
                                </a:lnTo>
                                <a:lnTo>
                                  <a:pt x="6469209" y="5736022"/>
                                </a:lnTo>
                                <a:lnTo>
                                  <a:pt x="6469209" y="5732529"/>
                                </a:lnTo>
                                <a:close/>
                                <a:moveTo>
                                  <a:pt x="1455427" y="5730061"/>
                                </a:moveTo>
                                <a:lnTo>
                                  <a:pt x="1458920" y="5730061"/>
                                </a:lnTo>
                                <a:lnTo>
                                  <a:pt x="1461388" y="5732529"/>
                                </a:lnTo>
                                <a:lnTo>
                                  <a:pt x="1461388" y="5736022"/>
                                </a:lnTo>
                                <a:lnTo>
                                  <a:pt x="1458920" y="5738489"/>
                                </a:lnTo>
                                <a:lnTo>
                                  <a:pt x="1455427" y="5738489"/>
                                </a:lnTo>
                                <a:lnTo>
                                  <a:pt x="1452960" y="5736022"/>
                                </a:lnTo>
                                <a:lnTo>
                                  <a:pt x="1452960" y="5732529"/>
                                </a:lnTo>
                                <a:close/>
                                <a:moveTo>
                                  <a:pt x="3682905" y="5728375"/>
                                </a:moveTo>
                                <a:lnTo>
                                  <a:pt x="3686398" y="5728375"/>
                                </a:lnTo>
                                <a:lnTo>
                                  <a:pt x="3688866" y="5730843"/>
                                </a:lnTo>
                                <a:lnTo>
                                  <a:pt x="3688866" y="5734336"/>
                                </a:lnTo>
                                <a:lnTo>
                                  <a:pt x="3686398" y="5736803"/>
                                </a:lnTo>
                                <a:lnTo>
                                  <a:pt x="3682905" y="5736803"/>
                                </a:lnTo>
                                <a:lnTo>
                                  <a:pt x="3680438" y="5734336"/>
                                </a:lnTo>
                                <a:lnTo>
                                  <a:pt x="3680438" y="5730843"/>
                                </a:lnTo>
                                <a:close/>
                                <a:moveTo>
                                  <a:pt x="2567903" y="5727532"/>
                                </a:moveTo>
                                <a:lnTo>
                                  <a:pt x="2571395" y="5727532"/>
                                </a:lnTo>
                                <a:lnTo>
                                  <a:pt x="2573863" y="5730000"/>
                                </a:lnTo>
                                <a:lnTo>
                                  <a:pt x="2573863" y="5733493"/>
                                </a:lnTo>
                                <a:lnTo>
                                  <a:pt x="2571395" y="5735960"/>
                                </a:lnTo>
                                <a:lnTo>
                                  <a:pt x="2567903" y="5735960"/>
                                </a:lnTo>
                                <a:lnTo>
                                  <a:pt x="2565435" y="5733493"/>
                                </a:lnTo>
                                <a:lnTo>
                                  <a:pt x="2565435" y="5730000"/>
                                </a:lnTo>
                                <a:close/>
                                <a:moveTo>
                                  <a:pt x="5356615" y="5726689"/>
                                </a:moveTo>
                                <a:lnTo>
                                  <a:pt x="5363597" y="5726689"/>
                                </a:lnTo>
                                <a:lnTo>
                                  <a:pt x="5368534" y="5731626"/>
                                </a:lnTo>
                                <a:lnTo>
                                  <a:pt x="5368534" y="5738608"/>
                                </a:lnTo>
                                <a:lnTo>
                                  <a:pt x="5363597" y="5743545"/>
                                </a:lnTo>
                                <a:lnTo>
                                  <a:pt x="5356615" y="5743545"/>
                                </a:lnTo>
                                <a:lnTo>
                                  <a:pt x="5351678" y="5738608"/>
                                </a:lnTo>
                                <a:lnTo>
                                  <a:pt x="5351678" y="5731626"/>
                                </a:lnTo>
                                <a:close/>
                                <a:moveTo>
                                  <a:pt x="4797006" y="5725004"/>
                                </a:moveTo>
                                <a:lnTo>
                                  <a:pt x="4803988" y="5725004"/>
                                </a:lnTo>
                                <a:lnTo>
                                  <a:pt x="4808925" y="5729941"/>
                                </a:lnTo>
                                <a:lnTo>
                                  <a:pt x="4808925" y="5736923"/>
                                </a:lnTo>
                                <a:lnTo>
                                  <a:pt x="4803988" y="5741860"/>
                                </a:lnTo>
                                <a:lnTo>
                                  <a:pt x="4797006" y="5741860"/>
                                </a:lnTo>
                                <a:lnTo>
                                  <a:pt x="4792069" y="5736923"/>
                                </a:lnTo>
                                <a:lnTo>
                                  <a:pt x="4792069" y="5729941"/>
                                </a:lnTo>
                                <a:close/>
                                <a:moveTo>
                                  <a:pt x="5911166" y="5724161"/>
                                </a:moveTo>
                                <a:lnTo>
                                  <a:pt x="5918148" y="5724161"/>
                                </a:lnTo>
                                <a:lnTo>
                                  <a:pt x="5923085" y="5729098"/>
                                </a:lnTo>
                                <a:lnTo>
                                  <a:pt x="5923085" y="5736080"/>
                                </a:lnTo>
                                <a:lnTo>
                                  <a:pt x="5918148" y="5741017"/>
                                </a:lnTo>
                                <a:lnTo>
                                  <a:pt x="5911166" y="5741017"/>
                                </a:lnTo>
                                <a:lnTo>
                                  <a:pt x="5906229" y="5736080"/>
                                </a:lnTo>
                                <a:lnTo>
                                  <a:pt x="5906229" y="5729098"/>
                                </a:lnTo>
                                <a:close/>
                                <a:moveTo>
                                  <a:pt x="3122334" y="5719948"/>
                                </a:moveTo>
                                <a:lnTo>
                                  <a:pt x="3132807" y="5719948"/>
                                </a:lnTo>
                                <a:lnTo>
                                  <a:pt x="3140212" y="5727353"/>
                                </a:lnTo>
                                <a:lnTo>
                                  <a:pt x="3140212" y="5737826"/>
                                </a:lnTo>
                                <a:lnTo>
                                  <a:pt x="3132807" y="5745231"/>
                                </a:lnTo>
                                <a:lnTo>
                                  <a:pt x="3122334" y="5745231"/>
                                </a:lnTo>
                                <a:lnTo>
                                  <a:pt x="3114929" y="5737826"/>
                                </a:lnTo>
                                <a:lnTo>
                                  <a:pt x="3114929" y="5727353"/>
                                </a:lnTo>
                                <a:close/>
                                <a:moveTo>
                                  <a:pt x="2006429" y="5715733"/>
                                </a:moveTo>
                                <a:lnTo>
                                  <a:pt x="2020392" y="5715733"/>
                                </a:lnTo>
                                <a:lnTo>
                                  <a:pt x="2030266" y="5725607"/>
                                </a:lnTo>
                                <a:lnTo>
                                  <a:pt x="2030266" y="5739570"/>
                                </a:lnTo>
                                <a:lnTo>
                                  <a:pt x="2020392" y="5749444"/>
                                </a:lnTo>
                                <a:lnTo>
                                  <a:pt x="2006429" y="5749444"/>
                                </a:lnTo>
                                <a:lnTo>
                                  <a:pt x="1996556" y="5739570"/>
                                </a:lnTo>
                                <a:lnTo>
                                  <a:pt x="1996556" y="5725607"/>
                                </a:lnTo>
                                <a:close/>
                                <a:moveTo>
                                  <a:pt x="1738602" y="5595426"/>
                                </a:moveTo>
                                <a:lnTo>
                                  <a:pt x="1742095" y="5595426"/>
                                </a:lnTo>
                                <a:lnTo>
                                  <a:pt x="1744563" y="5597894"/>
                                </a:lnTo>
                                <a:lnTo>
                                  <a:pt x="1744563" y="5601387"/>
                                </a:lnTo>
                                <a:lnTo>
                                  <a:pt x="1742095" y="5603854"/>
                                </a:lnTo>
                                <a:lnTo>
                                  <a:pt x="1738602" y="5603854"/>
                                </a:lnTo>
                                <a:lnTo>
                                  <a:pt x="1736135" y="5601387"/>
                                </a:lnTo>
                                <a:lnTo>
                                  <a:pt x="1736135" y="5597894"/>
                                </a:lnTo>
                                <a:close/>
                                <a:moveTo>
                                  <a:pt x="622759" y="5593530"/>
                                </a:moveTo>
                                <a:lnTo>
                                  <a:pt x="626250" y="5593530"/>
                                </a:lnTo>
                                <a:lnTo>
                                  <a:pt x="628719" y="5595998"/>
                                </a:lnTo>
                                <a:lnTo>
                                  <a:pt x="628719" y="5599491"/>
                                </a:lnTo>
                                <a:lnTo>
                                  <a:pt x="626250" y="5601958"/>
                                </a:lnTo>
                                <a:lnTo>
                                  <a:pt x="622759" y="5601958"/>
                                </a:lnTo>
                                <a:lnTo>
                                  <a:pt x="620292" y="5599491"/>
                                </a:lnTo>
                                <a:lnTo>
                                  <a:pt x="620292" y="5595998"/>
                                </a:lnTo>
                                <a:close/>
                                <a:moveTo>
                                  <a:pt x="3966080" y="5592687"/>
                                </a:moveTo>
                                <a:lnTo>
                                  <a:pt x="3969573" y="5592687"/>
                                </a:lnTo>
                                <a:lnTo>
                                  <a:pt x="3972041" y="5595155"/>
                                </a:lnTo>
                                <a:lnTo>
                                  <a:pt x="3972041" y="5598648"/>
                                </a:lnTo>
                                <a:lnTo>
                                  <a:pt x="3969573" y="5601115"/>
                                </a:lnTo>
                                <a:lnTo>
                                  <a:pt x="3966080" y="5601115"/>
                                </a:lnTo>
                                <a:lnTo>
                                  <a:pt x="3963613" y="5598648"/>
                                </a:lnTo>
                                <a:lnTo>
                                  <a:pt x="3963613" y="5595155"/>
                                </a:lnTo>
                                <a:close/>
                                <a:moveTo>
                                  <a:pt x="6192715" y="5590838"/>
                                </a:moveTo>
                                <a:lnTo>
                                  <a:pt x="6196208" y="5590838"/>
                                </a:lnTo>
                                <a:lnTo>
                                  <a:pt x="6198676" y="5593306"/>
                                </a:lnTo>
                                <a:lnTo>
                                  <a:pt x="6198676" y="5596799"/>
                                </a:lnTo>
                                <a:lnTo>
                                  <a:pt x="6196208" y="5599266"/>
                                </a:lnTo>
                                <a:lnTo>
                                  <a:pt x="6192715" y="5599266"/>
                                </a:lnTo>
                                <a:lnTo>
                                  <a:pt x="6190248" y="5596799"/>
                                </a:lnTo>
                                <a:lnTo>
                                  <a:pt x="6190248" y="5593306"/>
                                </a:lnTo>
                                <a:close/>
                                <a:moveTo>
                                  <a:pt x="2848549" y="5590838"/>
                                </a:moveTo>
                                <a:lnTo>
                                  <a:pt x="2852042" y="5590838"/>
                                </a:lnTo>
                                <a:lnTo>
                                  <a:pt x="2854509" y="5593306"/>
                                </a:lnTo>
                                <a:lnTo>
                                  <a:pt x="2854509" y="5596799"/>
                                </a:lnTo>
                                <a:lnTo>
                                  <a:pt x="2852042" y="5599266"/>
                                </a:lnTo>
                                <a:lnTo>
                                  <a:pt x="2848549" y="5599266"/>
                                </a:lnTo>
                                <a:lnTo>
                                  <a:pt x="2846081" y="5596799"/>
                                </a:lnTo>
                                <a:lnTo>
                                  <a:pt x="2846081" y="5593306"/>
                                </a:lnTo>
                                <a:close/>
                                <a:moveTo>
                                  <a:pt x="5633106" y="5588473"/>
                                </a:moveTo>
                                <a:lnTo>
                                  <a:pt x="5636599" y="5588473"/>
                                </a:lnTo>
                                <a:lnTo>
                                  <a:pt x="5639067" y="5590941"/>
                                </a:lnTo>
                                <a:lnTo>
                                  <a:pt x="5639067" y="5594434"/>
                                </a:lnTo>
                                <a:lnTo>
                                  <a:pt x="5636599" y="5596901"/>
                                </a:lnTo>
                                <a:lnTo>
                                  <a:pt x="5633106" y="5596901"/>
                                </a:lnTo>
                                <a:lnTo>
                                  <a:pt x="5630639" y="5594434"/>
                                </a:lnTo>
                                <a:lnTo>
                                  <a:pt x="5630639" y="5590941"/>
                                </a:lnTo>
                                <a:close/>
                                <a:moveTo>
                                  <a:pt x="5075125" y="5585102"/>
                                </a:moveTo>
                                <a:lnTo>
                                  <a:pt x="5082107" y="5585102"/>
                                </a:lnTo>
                                <a:lnTo>
                                  <a:pt x="5087044" y="5590039"/>
                                </a:lnTo>
                                <a:lnTo>
                                  <a:pt x="5087044" y="5597021"/>
                                </a:lnTo>
                                <a:lnTo>
                                  <a:pt x="5082107" y="5601958"/>
                                </a:lnTo>
                                <a:lnTo>
                                  <a:pt x="5075125" y="5601958"/>
                                </a:lnTo>
                                <a:lnTo>
                                  <a:pt x="5070188" y="5597021"/>
                                </a:lnTo>
                                <a:lnTo>
                                  <a:pt x="5070188" y="5590039"/>
                                </a:lnTo>
                                <a:close/>
                                <a:moveTo>
                                  <a:pt x="4518045" y="5585102"/>
                                </a:moveTo>
                                <a:lnTo>
                                  <a:pt x="4525027" y="5585102"/>
                                </a:lnTo>
                                <a:lnTo>
                                  <a:pt x="4529964" y="5590039"/>
                                </a:lnTo>
                                <a:lnTo>
                                  <a:pt x="4529964" y="5597021"/>
                                </a:lnTo>
                                <a:lnTo>
                                  <a:pt x="4525027" y="5601958"/>
                                </a:lnTo>
                                <a:lnTo>
                                  <a:pt x="4518045" y="5601958"/>
                                </a:lnTo>
                                <a:lnTo>
                                  <a:pt x="4513108" y="5597021"/>
                                </a:lnTo>
                                <a:lnTo>
                                  <a:pt x="4513108" y="5590039"/>
                                </a:lnTo>
                                <a:close/>
                                <a:moveTo>
                                  <a:pt x="3402138" y="5581659"/>
                                </a:moveTo>
                                <a:lnTo>
                                  <a:pt x="3412611" y="5581659"/>
                                </a:lnTo>
                                <a:lnTo>
                                  <a:pt x="3420016" y="5589064"/>
                                </a:lnTo>
                                <a:lnTo>
                                  <a:pt x="3420016" y="5599537"/>
                                </a:lnTo>
                                <a:lnTo>
                                  <a:pt x="3412611" y="5606942"/>
                                </a:lnTo>
                                <a:lnTo>
                                  <a:pt x="3402138" y="5606942"/>
                                </a:lnTo>
                                <a:lnTo>
                                  <a:pt x="3394733" y="5599537"/>
                                </a:lnTo>
                                <a:lnTo>
                                  <a:pt x="3394733" y="5589064"/>
                                </a:lnTo>
                                <a:close/>
                                <a:moveTo>
                                  <a:pt x="2285451" y="5580045"/>
                                </a:moveTo>
                                <a:lnTo>
                                  <a:pt x="2295923" y="5580045"/>
                                </a:lnTo>
                                <a:lnTo>
                                  <a:pt x="2303329" y="5587450"/>
                                </a:lnTo>
                                <a:lnTo>
                                  <a:pt x="2303329" y="5597923"/>
                                </a:lnTo>
                                <a:lnTo>
                                  <a:pt x="2295923" y="5605328"/>
                                </a:lnTo>
                                <a:lnTo>
                                  <a:pt x="2285451" y="5605328"/>
                                </a:lnTo>
                                <a:lnTo>
                                  <a:pt x="2278046" y="5597923"/>
                                </a:lnTo>
                                <a:lnTo>
                                  <a:pt x="2278046" y="5587450"/>
                                </a:lnTo>
                                <a:close/>
                                <a:moveTo>
                                  <a:pt x="343797" y="5453627"/>
                                </a:moveTo>
                                <a:lnTo>
                                  <a:pt x="347289" y="5453627"/>
                                </a:lnTo>
                                <a:lnTo>
                                  <a:pt x="349757" y="5456095"/>
                                </a:lnTo>
                                <a:lnTo>
                                  <a:pt x="349757" y="5459588"/>
                                </a:lnTo>
                                <a:lnTo>
                                  <a:pt x="347289" y="5462055"/>
                                </a:lnTo>
                                <a:lnTo>
                                  <a:pt x="343797" y="5462055"/>
                                </a:lnTo>
                                <a:lnTo>
                                  <a:pt x="341329" y="5459588"/>
                                </a:lnTo>
                                <a:lnTo>
                                  <a:pt x="341329" y="5456095"/>
                                </a:lnTo>
                                <a:close/>
                                <a:moveTo>
                                  <a:pt x="6472520" y="5451942"/>
                                </a:moveTo>
                                <a:lnTo>
                                  <a:pt x="6476013" y="5451942"/>
                                </a:lnTo>
                                <a:lnTo>
                                  <a:pt x="6478480" y="5454410"/>
                                </a:lnTo>
                                <a:lnTo>
                                  <a:pt x="6478480" y="5457903"/>
                                </a:lnTo>
                                <a:lnTo>
                                  <a:pt x="6476013" y="5460370"/>
                                </a:lnTo>
                                <a:lnTo>
                                  <a:pt x="6472520" y="5460370"/>
                                </a:lnTo>
                                <a:lnTo>
                                  <a:pt x="6470052" y="5457903"/>
                                </a:lnTo>
                                <a:lnTo>
                                  <a:pt x="6470052" y="5454410"/>
                                </a:lnTo>
                                <a:close/>
                                <a:moveTo>
                                  <a:pt x="899192" y="5451942"/>
                                </a:moveTo>
                                <a:lnTo>
                                  <a:pt x="902687" y="5451942"/>
                                </a:lnTo>
                                <a:lnTo>
                                  <a:pt x="905153" y="5454410"/>
                                </a:lnTo>
                                <a:lnTo>
                                  <a:pt x="905153" y="5457903"/>
                                </a:lnTo>
                                <a:lnTo>
                                  <a:pt x="902687" y="5460370"/>
                                </a:lnTo>
                                <a:lnTo>
                                  <a:pt x="899192" y="5460370"/>
                                </a:lnTo>
                                <a:lnTo>
                                  <a:pt x="896725" y="5457903"/>
                                </a:lnTo>
                                <a:lnTo>
                                  <a:pt x="896725" y="5454410"/>
                                </a:lnTo>
                                <a:close/>
                                <a:moveTo>
                                  <a:pt x="3682846" y="5446043"/>
                                </a:moveTo>
                                <a:lnTo>
                                  <a:pt x="3689828" y="5446043"/>
                                </a:lnTo>
                                <a:lnTo>
                                  <a:pt x="3694765" y="5450980"/>
                                </a:lnTo>
                                <a:lnTo>
                                  <a:pt x="3694765" y="5457962"/>
                                </a:lnTo>
                                <a:lnTo>
                                  <a:pt x="3689828" y="5462899"/>
                                </a:lnTo>
                                <a:lnTo>
                                  <a:pt x="3682846" y="5462899"/>
                                </a:lnTo>
                                <a:lnTo>
                                  <a:pt x="3677909" y="5457962"/>
                                </a:lnTo>
                                <a:lnTo>
                                  <a:pt x="3677909" y="5450980"/>
                                </a:lnTo>
                                <a:close/>
                                <a:moveTo>
                                  <a:pt x="5911949" y="5443514"/>
                                </a:moveTo>
                                <a:lnTo>
                                  <a:pt x="5922422" y="5443514"/>
                                </a:lnTo>
                                <a:lnTo>
                                  <a:pt x="5929827" y="5450919"/>
                                </a:lnTo>
                                <a:lnTo>
                                  <a:pt x="5929827" y="5461392"/>
                                </a:lnTo>
                                <a:lnTo>
                                  <a:pt x="5922422" y="5468797"/>
                                </a:lnTo>
                                <a:lnTo>
                                  <a:pt x="5911949" y="5468797"/>
                                </a:lnTo>
                                <a:lnTo>
                                  <a:pt x="5904544" y="5461392"/>
                                </a:lnTo>
                                <a:lnTo>
                                  <a:pt x="5904544" y="5450919"/>
                                </a:lnTo>
                                <a:close/>
                                <a:moveTo>
                                  <a:pt x="5354027" y="5442671"/>
                                </a:moveTo>
                                <a:lnTo>
                                  <a:pt x="5364500" y="5442671"/>
                                </a:lnTo>
                                <a:lnTo>
                                  <a:pt x="5371905" y="5450076"/>
                                </a:lnTo>
                                <a:lnTo>
                                  <a:pt x="5371905" y="5460549"/>
                                </a:lnTo>
                                <a:lnTo>
                                  <a:pt x="5364500" y="5467954"/>
                                </a:lnTo>
                                <a:lnTo>
                                  <a:pt x="5354027" y="5467954"/>
                                </a:lnTo>
                                <a:lnTo>
                                  <a:pt x="5346622" y="5460549"/>
                                </a:lnTo>
                                <a:lnTo>
                                  <a:pt x="5346622" y="5450076"/>
                                </a:lnTo>
                                <a:close/>
                                <a:moveTo>
                                  <a:pt x="3124019" y="5442671"/>
                                </a:moveTo>
                                <a:lnTo>
                                  <a:pt x="3134492" y="5442671"/>
                                </a:lnTo>
                                <a:lnTo>
                                  <a:pt x="3141897" y="5450076"/>
                                </a:lnTo>
                                <a:lnTo>
                                  <a:pt x="3141897" y="5460549"/>
                                </a:lnTo>
                                <a:lnTo>
                                  <a:pt x="3134492" y="5467954"/>
                                </a:lnTo>
                                <a:lnTo>
                                  <a:pt x="3124019" y="5467954"/>
                                </a:lnTo>
                                <a:lnTo>
                                  <a:pt x="3116614" y="5460549"/>
                                </a:lnTo>
                                <a:lnTo>
                                  <a:pt x="3116614" y="5450076"/>
                                </a:lnTo>
                                <a:close/>
                                <a:moveTo>
                                  <a:pt x="4795261" y="5441829"/>
                                </a:moveTo>
                                <a:lnTo>
                                  <a:pt x="4805734" y="5441829"/>
                                </a:lnTo>
                                <a:lnTo>
                                  <a:pt x="4813139" y="5449234"/>
                                </a:lnTo>
                                <a:lnTo>
                                  <a:pt x="4813139" y="5459707"/>
                                </a:lnTo>
                                <a:lnTo>
                                  <a:pt x="4805734" y="5467112"/>
                                </a:lnTo>
                                <a:lnTo>
                                  <a:pt x="4795261" y="5467112"/>
                                </a:lnTo>
                                <a:lnTo>
                                  <a:pt x="4787856" y="5459707"/>
                                </a:lnTo>
                                <a:lnTo>
                                  <a:pt x="4787856" y="5449234"/>
                                </a:lnTo>
                                <a:close/>
                                <a:moveTo>
                                  <a:pt x="2004684" y="5433401"/>
                                </a:moveTo>
                                <a:lnTo>
                                  <a:pt x="2022138" y="5433401"/>
                                </a:lnTo>
                                <a:lnTo>
                                  <a:pt x="2034480" y="5445743"/>
                                </a:lnTo>
                                <a:lnTo>
                                  <a:pt x="2034480" y="5463198"/>
                                </a:lnTo>
                                <a:lnTo>
                                  <a:pt x="2022138" y="5475540"/>
                                </a:lnTo>
                                <a:lnTo>
                                  <a:pt x="2004684" y="5475540"/>
                                </a:lnTo>
                                <a:lnTo>
                                  <a:pt x="1992342" y="5463198"/>
                                </a:lnTo>
                                <a:lnTo>
                                  <a:pt x="1992342" y="5445743"/>
                                </a:lnTo>
                                <a:close/>
                                <a:moveTo>
                                  <a:pt x="2561765" y="5432558"/>
                                </a:moveTo>
                                <a:lnTo>
                                  <a:pt x="2579220" y="5432558"/>
                                </a:lnTo>
                                <a:lnTo>
                                  <a:pt x="2591562" y="5444900"/>
                                </a:lnTo>
                                <a:lnTo>
                                  <a:pt x="2591562" y="5462355"/>
                                </a:lnTo>
                                <a:lnTo>
                                  <a:pt x="2579220" y="5474697"/>
                                </a:lnTo>
                                <a:lnTo>
                                  <a:pt x="2561765" y="5474697"/>
                                </a:lnTo>
                                <a:lnTo>
                                  <a:pt x="2549423" y="5462355"/>
                                </a:lnTo>
                                <a:lnTo>
                                  <a:pt x="2549423" y="5444900"/>
                                </a:lnTo>
                                <a:close/>
                                <a:moveTo>
                                  <a:pt x="4229513" y="5423288"/>
                                </a:moveTo>
                                <a:lnTo>
                                  <a:pt x="4253950" y="5423288"/>
                                </a:lnTo>
                                <a:lnTo>
                                  <a:pt x="4271229" y="5440567"/>
                                </a:lnTo>
                                <a:lnTo>
                                  <a:pt x="4271229" y="5465004"/>
                                </a:lnTo>
                                <a:lnTo>
                                  <a:pt x="4253950" y="5482283"/>
                                </a:lnTo>
                                <a:lnTo>
                                  <a:pt x="4229513" y="5482283"/>
                                </a:lnTo>
                                <a:lnTo>
                                  <a:pt x="4212234" y="5465004"/>
                                </a:lnTo>
                                <a:lnTo>
                                  <a:pt x="4212234" y="5440567"/>
                                </a:lnTo>
                                <a:close/>
                                <a:moveTo>
                                  <a:pt x="66520" y="5316722"/>
                                </a:moveTo>
                                <a:lnTo>
                                  <a:pt x="70012" y="5316722"/>
                                </a:lnTo>
                                <a:lnTo>
                                  <a:pt x="72480" y="5319190"/>
                                </a:lnTo>
                                <a:lnTo>
                                  <a:pt x="72480" y="5322683"/>
                                </a:lnTo>
                                <a:lnTo>
                                  <a:pt x="70012" y="5325150"/>
                                </a:lnTo>
                                <a:lnTo>
                                  <a:pt x="66520" y="5325150"/>
                                </a:lnTo>
                                <a:lnTo>
                                  <a:pt x="64052" y="5322683"/>
                                </a:lnTo>
                                <a:lnTo>
                                  <a:pt x="64052" y="5319190"/>
                                </a:lnTo>
                                <a:close/>
                                <a:moveTo>
                                  <a:pt x="6193557" y="5312883"/>
                                </a:moveTo>
                                <a:lnTo>
                                  <a:pt x="6197050" y="5312883"/>
                                </a:lnTo>
                                <a:lnTo>
                                  <a:pt x="6199518" y="5315351"/>
                                </a:lnTo>
                                <a:lnTo>
                                  <a:pt x="6199518" y="5318844"/>
                                </a:lnTo>
                                <a:lnTo>
                                  <a:pt x="6197050" y="5321311"/>
                                </a:lnTo>
                                <a:lnTo>
                                  <a:pt x="6193557" y="5321311"/>
                                </a:lnTo>
                                <a:lnTo>
                                  <a:pt x="6191090" y="5318844"/>
                                </a:lnTo>
                                <a:lnTo>
                                  <a:pt x="6191090" y="5315351"/>
                                </a:lnTo>
                                <a:close/>
                                <a:moveTo>
                                  <a:pt x="621072" y="5312883"/>
                                </a:moveTo>
                                <a:lnTo>
                                  <a:pt x="624565" y="5312883"/>
                                </a:lnTo>
                                <a:lnTo>
                                  <a:pt x="627032" y="5315351"/>
                                </a:lnTo>
                                <a:lnTo>
                                  <a:pt x="627032" y="5318844"/>
                                </a:lnTo>
                                <a:lnTo>
                                  <a:pt x="624565" y="5321311"/>
                                </a:lnTo>
                                <a:lnTo>
                                  <a:pt x="621072" y="5321311"/>
                                </a:lnTo>
                                <a:lnTo>
                                  <a:pt x="618605" y="5318844"/>
                                </a:lnTo>
                                <a:lnTo>
                                  <a:pt x="618605" y="5315351"/>
                                </a:lnTo>
                                <a:close/>
                                <a:moveTo>
                                  <a:pt x="3963552" y="5312040"/>
                                </a:moveTo>
                                <a:lnTo>
                                  <a:pt x="3967045" y="5312040"/>
                                </a:lnTo>
                                <a:lnTo>
                                  <a:pt x="3969513" y="5314508"/>
                                </a:lnTo>
                                <a:lnTo>
                                  <a:pt x="3969513" y="5318001"/>
                                </a:lnTo>
                                <a:lnTo>
                                  <a:pt x="3967045" y="5320468"/>
                                </a:lnTo>
                                <a:lnTo>
                                  <a:pt x="3963552" y="5320468"/>
                                </a:lnTo>
                                <a:lnTo>
                                  <a:pt x="3961085" y="5318001"/>
                                </a:lnTo>
                                <a:lnTo>
                                  <a:pt x="3961085" y="5314508"/>
                                </a:lnTo>
                                <a:close/>
                                <a:moveTo>
                                  <a:pt x="3406471" y="5312040"/>
                                </a:moveTo>
                                <a:lnTo>
                                  <a:pt x="3409964" y="5312040"/>
                                </a:lnTo>
                                <a:lnTo>
                                  <a:pt x="3412432" y="5314508"/>
                                </a:lnTo>
                                <a:lnTo>
                                  <a:pt x="3412432" y="5318001"/>
                                </a:lnTo>
                                <a:lnTo>
                                  <a:pt x="3409964" y="5320468"/>
                                </a:lnTo>
                                <a:lnTo>
                                  <a:pt x="3406471" y="5320468"/>
                                </a:lnTo>
                                <a:lnTo>
                                  <a:pt x="3404004" y="5318001"/>
                                </a:lnTo>
                                <a:lnTo>
                                  <a:pt x="3404004" y="5314508"/>
                                </a:lnTo>
                                <a:close/>
                                <a:moveTo>
                                  <a:pt x="2846745" y="5304455"/>
                                </a:moveTo>
                                <a:lnTo>
                                  <a:pt x="2857218" y="5304455"/>
                                </a:lnTo>
                                <a:lnTo>
                                  <a:pt x="2864623" y="5311860"/>
                                </a:lnTo>
                                <a:lnTo>
                                  <a:pt x="2864623" y="5322333"/>
                                </a:lnTo>
                                <a:lnTo>
                                  <a:pt x="2857218" y="5329738"/>
                                </a:lnTo>
                                <a:lnTo>
                                  <a:pt x="2846745" y="5329738"/>
                                </a:lnTo>
                                <a:lnTo>
                                  <a:pt x="2839339" y="5322333"/>
                                </a:lnTo>
                                <a:lnTo>
                                  <a:pt x="2839339" y="5311860"/>
                                </a:lnTo>
                                <a:close/>
                                <a:moveTo>
                                  <a:pt x="5074222" y="5303612"/>
                                </a:moveTo>
                                <a:lnTo>
                                  <a:pt x="5084695" y="5303612"/>
                                </a:lnTo>
                                <a:lnTo>
                                  <a:pt x="5092100" y="5311017"/>
                                </a:lnTo>
                                <a:lnTo>
                                  <a:pt x="5092100" y="5321490"/>
                                </a:lnTo>
                                <a:lnTo>
                                  <a:pt x="5084695" y="5328895"/>
                                </a:lnTo>
                                <a:lnTo>
                                  <a:pt x="5074222" y="5328895"/>
                                </a:lnTo>
                                <a:lnTo>
                                  <a:pt x="5066817" y="5321490"/>
                                </a:lnTo>
                                <a:lnTo>
                                  <a:pt x="5066817" y="5311017"/>
                                </a:lnTo>
                                <a:close/>
                                <a:moveTo>
                                  <a:pt x="5627871" y="5296870"/>
                                </a:moveTo>
                                <a:lnTo>
                                  <a:pt x="5641834" y="5296870"/>
                                </a:lnTo>
                                <a:lnTo>
                                  <a:pt x="5651708" y="5306744"/>
                                </a:lnTo>
                                <a:lnTo>
                                  <a:pt x="5651708" y="5320707"/>
                                </a:lnTo>
                                <a:lnTo>
                                  <a:pt x="5641834" y="5330581"/>
                                </a:lnTo>
                                <a:lnTo>
                                  <a:pt x="5627871" y="5330581"/>
                                </a:lnTo>
                                <a:lnTo>
                                  <a:pt x="5617997" y="5320707"/>
                                </a:lnTo>
                                <a:lnTo>
                                  <a:pt x="5617997" y="5306744"/>
                                </a:lnTo>
                                <a:close/>
                                <a:moveTo>
                                  <a:pt x="2281057" y="5289285"/>
                                </a:moveTo>
                                <a:lnTo>
                                  <a:pt x="2302001" y="5289285"/>
                                </a:lnTo>
                                <a:lnTo>
                                  <a:pt x="2316812" y="5304096"/>
                                </a:lnTo>
                                <a:lnTo>
                                  <a:pt x="2316812" y="5325041"/>
                                </a:lnTo>
                                <a:lnTo>
                                  <a:pt x="2302001" y="5339852"/>
                                </a:lnTo>
                                <a:lnTo>
                                  <a:pt x="2281057" y="5339852"/>
                                </a:lnTo>
                                <a:lnTo>
                                  <a:pt x="2266246" y="5325041"/>
                                </a:lnTo>
                                <a:lnTo>
                                  <a:pt x="2266246" y="5304096"/>
                                </a:lnTo>
                                <a:close/>
                                <a:moveTo>
                                  <a:pt x="4509317" y="5285070"/>
                                </a:moveTo>
                                <a:lnTo>
                                  <a:pt x="4533754" y="5285070"/>
                                </a:lnTo>
                                <a:lnTo>
                                  <a:pt x="4551033" y="5302349"/>
                                </a:lnTo>
                                <a:lnTo>
                                  <a:pt x="4551033" y="5326786"/>
                                </a:lnTo>
                                <a:lnTo>
                                  <a:pt x="4533754" y="5344065"/>
                                </a:lnTo>
                                <a:lnTo>
                                  <a:pt x="4509317" y="5344065"/>
                                </a:lnTo>
                                <a:lnTo>
                                  <a:pt x="4492038" y="5326786"/>
                                </a:lnTo>
                                <a:lnTo>
                                  <a:pt x="4492038" y="5302349"/>
                                </a:lnTo>
                                <a:close/>
                                <a:moveTo>
                                  <a:pt x="342111" y="5173824"/>
                                </a:moveTo>
                                <a:lnTo>
                                  <a:pt x="345603" y="5173824"/>
                                </a:lnTo>
                                <a:lnTo>
                                  <a:pt x="348071" y="5176292"/>
                                </a:lnTo>
                                <a:lnTo>
                                  <a:pt x="348071" y="5179785"/>
                                </a:lnTo>
                                <a:lnTo>
                                  <a:pt x="345603" y="5182252"/>
                                </a:lnTo>
                                <a:lnTo>
                                  <a:pt x="342111" y="5182252"/>
                                </a:lnTo>
                                <a:lnTo>
                                  <a:pt x="339642" y="5179785"/>
                                </a:lnTo>
                                <a:lnTo>
                                  <a:pt x="339642" y="5176292"/>
                                </a:lnTo>
                                <a:close/>
                                <a:moveTo>
                                  <a:pt x="897509" y="5172007"/>
                                </a:moveTo>
                                <a:lnTo>
                                  <a:pt x="901001" y="5172007"/>
                                </a:lnTo>
                                <a:lnTo>
                                  <a:pt x="903468" y="5174475"/>
                                </a:lnTo>
                                <a:lnTo>
                                  <a:pt x="903468" y="5177968"/>
                                </a:lnTo>
                                <a:lnTo>
                                  <a:pt x="901001" y="5180435"/>
                                </a:lnTo>
                                <a:lnTo>
                                  <a:pt x="897509" y="5180435"/>
                                </a:lnTo>
                                <a:lnTo>
                                  <a:pt x="895040" y="5177968"/>
                                </a:lnTo>
                                <a:lnTo>
                                  <a:pt x="895040" y="5174475"/>
                                </a:lnTo>
                                <a:close/>
                                <a:moveTo>
                                  <a:pt x="6469148" y="5170452"/>
                                </a:moveTo>
                                <a:lnTo>
                                  <a:pt x="6472642" y="5170452"/>
                                </a:lnTo>
                                <a:lnTo>
                                  <a:pt x="6475109" y="5172920"/>
                                </a:lnTo>
                                <a:lnTo>
                                  <a:pt x="6475109" y="5176413"/>
                                </a:lnTo>
                                <a:lnTo>
                                  <a:pt x="6472642" y="5178880"/>
                                </a:lnTo>
                                <a:lnTo>
                                  <a:pt x="6469148" y="5178880"/>
                                </a:lnTo>
                                <a:lnTo>
                                  <a:pt x="6466681" y="5176413"/>
                                </a:lnTo>
                                <a:lnTo>
                                  <a:pt x="6466681" y="5172920"/>
                                </a:lnTo>
                                <a:close/>
                                <a:moveTo>
                                  <a:pt x="5912010" y="5167924"/>
                                </a:moveTo>
                                <a:lnTo>
                                  <a:pt x="5918992" y="5167924"/>
                                </a:lnTo>
                                <a:lnTo>
                                  <a:pt x="5923929" y="5172861"/>
                                </a:lnTo>
                                <a:lnTo>
                                  <a:pt x="5923929" y="5179843"/>
                                </a:lnTo>
                                <a:lnTo>
                                  <a:pt x="5918992" y="5184780"/>
                                </a:lnTo>
                                <a:lnTo>
                                  <a:pt x="5912010" y="5184780"/>
                                </a:lnTo>
                                <a:lnTo>
                                  <a:pt x="5907073" y="5179843"/>
                                </a:lnTo>
                                <a:lnTo>
                                  <a:pt x="5907073" y="5172861"/>
                                </a:lnTo>
                                <a:close/>
                                <a:moveTo>
                                  <a:pt x="1452780" y="5164552"/>
                                </a:moveTo>
                                <a:lnTo>
                                  <a:pt x="1463252" y="5164552"/>
                                </a:lnTo>
                                <a:lnTo>
                                  <a:pt x="1470658" y="5171957"/>
                                </a:lnTo>
                                <a:lnTo>
                                  <a:pt x="1470658" y="5182430"/>
                                </a:lnTo>
                                <a:lnTo>
                                  <a:pt x="1463252" y="5189835"/>
                                </a:lnTo>
                                <a:lnTo>
                                  <a:pt x="1452780" y="5189835"/>
                                </a:lnTo>
                                <a:lnTo>
                                  <a:pt x="1445374" y="5182430"/>
                                </a:lnTo>
                                <a:lnTo>
                                  <a:pt x="1445374" y="5171957"/>
                                </a:lnTo>
                                <a:close/>
                                <a:moveTo>
                                  <a:pt x="3679355" y="5160339"/>
                                </a:moveTo>
                                <a:lnTo>
                                  <a:pt x="3693318" y="5160339"/>
                                </a:lnTo>
                                <a:lnTo>
                                  <a:pt x="3703192" y="5170213"/>
                                </a:lnTo>
                                <a:lnTo>
                                  <a:pt x="3703192" y="5184176"/>
                                </a:lnTo>
                                <a:lnTo>
                                  <a:pt x="3693318" y="5194050"/>
                                </a:lnTo>
                                <a:lnTo>
                                  <a:pt x="3679355" y="5194050"/>
                                </a:lnTo>
                                <a:lnTo>
                                  <a:pt x="3669481" y="5184176"/>
                                </a:lnTo>
                                <a:lnTo>
                                  <a:pt x="3669481" y="5170213"/>
                                </a:lnTo>
                                <a:close/>
                                <a:moveTo>
                                  <a:pt x="2008116" y="5160339"/>
                                </a:moveTo>
                                <a:lnTo>
                                  <a:pt x="2022079" y="5160339"/>
                                </a:lnTo>
                                <a:lnTo>
                                  <a:pt x="2031953" y="5170213"/>
                                </a:lnTo>
                                <a:lnTo>
                                  <a:pt x="2031953" y="5184176"/>
                                </a:lnTo>
                                <a:lnTo>
                                  <a:pt x="2022079" y="5194050"/>
                                </a:lnTo>
                                <a:lnTo>
                                  <a:pt x="2008116" y="5194050"/>
                                </a:lnTo>
                                <a:lnTo>
                                  <a:pt x="1998242" y="5184176"/>
                                </a:lnTo>
                                <a:lnTo>
                                  <a:pt x="1998242" y="5170213"/>
                                </a:lnTo>
                                <a:close/>
                                <a:moveTo>
                                  <a:pt x="3122215" y="5156968"/>
                                </a:moveTo>
                                <a:lnTo>
                                  <a:pt x="3139670" y="5156968"/>
                                </a:lnTo>
                                <a:lnTo>
                                  <a:pt x="3152012" y="5169310"/>
                                </a:lnTo>
                                <a:lnTo>
                                  <a:pt x="3152012" y="5186765"/>
                                </a:lnTo>
                                <a:lnTo>
                                  <a:pt x="3139670" y="5199107"/>
                                </a:lnTo>
                                <a:lnTo>
                                  <a:pt x="3122215" y="5199107"/>
                                </a:lnTo>
                                <a:lnTo>
                                  <a:pt x="3109873" y="5186765"/>
                                </a:lnTo>
                                <a:lnTo>
                                  <a:pt x="3109873" y="5169310"/>
                                </a:lnTo>
                                <a:close/>
                                <a:moveTo>
                                  <a:pt x="5350536" y="5156124"/>
                                </a:moveTo>
                                <a:lnTo>
                                  <a:pt x="5367991" y="5156124"/>
                                </a:lnTo>
                                <a:lnTo>
                                  <a:pt x="5380333" y="5168466"/>
                                </a:lnTo>
                                <a:lnTo>
                                  <a:pt x="5380333" y="5185921"/>
                                </a:lnTo>
                                <a:lnTo>
                                  <a:pt x="5367991" y="5198263"/>
                                </a:lnTo>
                                <a:lnTo>
                                  <a:pt x="5350536" y="5198263"/>
                                </a:lnTo>
                                <a:lnTo>
                                  <a:pt x="5338194" y="5185921"/>
                                </a:lnTo>
                                <a:lnTo>
                                  <a:pt x="5338194" y="5168466"/>
                                </a:lnTo>
                                <a:close/>
                                <a:moveTo>
                                  <a:pt x="4788278" y="5146011"/>
                                </a:moveTo>
                                <a:lnTo>
                                  <a:pt x="4812715" y="5146011"/>
                                </a:lnTo>
                                <a:lnTo>
                                  <a:pt x="4829994" y="5163290"/>
                                </a:lnTo>
                                <a:lnTo>
                                  <a:pt x="4829994" y="5187727"/>
                                </a:lnTo>
                                <a:lnTo>
                                  <a:pt x="4812715" y="5205006"/>
                                </a:lnTo>
                                <a:lnTo>
                                  <a:pt x="4788278" y="5205006"/>
                                </a:lnTo>
                                <a:lnTo>
                                  <a:pt x="4770999" y="5187727"/>
                                </a:lnTo>
                                <a:lnTo>
                                  <a:pt x="4770999" y="5163290"/>
                                </a:lnTo>
                                <a:close/>
                                <a:moveTo>
                                  <a:pt x="4226022" y="5136741"/>
                                </a:moveTo>
                                <a:lnTo>
                                  <a:pt x="4257440" y="5136741"/>
                                </a:lnTo>
                                <a:lnTo>
                                  <a:pt x="4279656" y="5158957"/>
                                </a:lnTo>
                                <a:lnTo>
                                  <a:pt x="4279656" y="5190375"/>
                                </a:lnTo>
                                <a:lnTo>
                                  <a:pt x="4257440" y="5212591"/>
                                </a:lnTo>
                                <a:lnTo>
                                  <a:pt x="4226022" y="5212591"/>
                                </a:lnTo>
                                <a:lnTo>
                                  <a:pt x="4203806" y="5190375"/>
                                </a:lnTo>
                                <a:lnTo>
                                  <a:pt x="4203806" y="5158957"/>
                                </a:lnTo>
                                <a:close/>
                                <a:moveTo>
                                  <a:pt x="2553036" y="5133369"/>
                                </a:moveTo>
                                <a:lnTo>
                                  <a:pt x="2587948" y="5133369"/>
                                </a:lnTo>
                                <a:lnTo>
                                  <a:pt x="2612632" y="5158053"/>
                                </a:lnTo>
                                <a:lnTo>
                                  <a:pt x="2612632" y="5192963"/>
                                </a:lnTo>
                                <a:lnTo>
                                  <a:pt x="2587948" y="5217647"/>
                                </a:lnTo>
                                <a:lnTo>
                                  <a:pt x="2553036" y="5217647"/>
                                </a:lnTo>
                                <a:lnTo>
                                  <a:pt x="2528353" y="5192963"/>
                                </a:lnTo>
                                <a:lnTo>
                                  <a:pt x="2528353" y="5158053"/>
                                </a:lnTo>
                                <a:close/>
                                <a:moveTo>
                                  <a:pt x="1180681" y="5037293"/>
                                </a:moveTo>
                                <a:lnTo>
                                  <a:pt x="1184172" y="5037293"/>
                                </a:lnTo>
                                <a:lnTo>
                                  <a:pt x="1186640" y="5039761"/>
                                </a:lnTo>
                                <a:lnTo>
                                  <a:pt x="1186640" y="5043254"/>
                                </a:lnTo>
                                <a:lnTo>
                                  <a:pt x="1184172" y="5045721"/>
                                </a:lnTo>
                                <a:lnTo>
                                  <a:pt x="1180681" y="5045721"/>
                                </a:lnTo>
                                <a:lnTo>
                                  <a:pt x="1178213" y="5043254"/>
                                </a:lnTo>
                                <a:lnTo>
                                  <a:pt x="1178213" y="5039761"/>
                                </a:lnTo>
                                <a:close/>
                                <a:moveTo>
                                  <a:pt x="64834" y="5036449"/>
                                </a:moveTo>
                                <a:lnTo>
                                  <a:pt x="68327" y="5036449"/>
                                </a:lnTo>
                                <a:lnTo>
                                  <a:pt x="70794" y="5038917"/>
                                </a:lnTo>
                                <a:lnTo>
                                  <a:pt x="70794" y="5042410"/>
                                </a:lnTo>
                                <a:lnTo>
                                  <a:pt x="68327" y="5044877"/>
                                </a:lnTo>
                                <a:lnTo>
                                  <a:pt x="64834" y="5044877"/>
                                </a:lnTo>
                                <a:lnTo>
                                  <a:pt x="62366" y="5042410"/>
                                </a:lnTo>
                                <a:lnTo>
                                  <a:pt x="62366" y="5038917"/>
                                </a:lnTo>
                                <a:close/>
                                <a:moveTo>
                                  <a:pt x="621072" y="5034764"/>
                                </a:moveTo>
                                <a:lnTo>
                                  <a:pt x="624565" y="5034764"/>
                                </a:lnTo>
                                <a:lnTo>
                                  <a:pt x="627032" y="5037232"/>
                                </a:lnTo>
                                <a:lnTo>
                                  <a:pt x="627032" y="5040725"/>
                                </a:lnTo>
                                <a:lnTo>
                                  <a:pt x="624565" y="5043192"/>
                                </a:lnTo>
                                <a:lnTo>
                                  <a:pt x="621072" y="5043192"/>
                                </a:lnTo>
                                <a:lnTo>
                                  <a:pt x="618605" y="5040725"/>
                                </a:lnTo>
                                <a:lnTo>
                                  <a:pt x="618605" y="5037232"/>
                                </a:lnTo>
                                <a:close/>
                                <a:moveTo>
                                  <a:pt x="6190186" y="5031263"/>
                                </a:moveTo>
                                <a:lnTo>
                                  <a:pt x="6193679" y="5031263"/>
                                </a:lnTo>
                                <a:lnTo>
                                  <a:pt x="6196147" y="5033731"/>
                                </a:lnTo>
                                <a:lnTo>
                                  <a:pt x="6196147" y="5037224"/>
                                </a:lnTo>
                                <a:lnTo>
                                  <a:pt x="6193679" y="5039691"/>
                                </a:lnTo>
                                <a:lnTo>
                                  <a:pt x="6190186" y="5039691"/>
                                </a:lnTo>
                                <a:lnTo>
                                  <a:pt x="6187719" y="5037224"/>
                                </a:lnTo>
                                <a:lnTo>
                                  <a:pt x="6187719" y="5033731"/>
                                </a:lnTo>
                                <a:close/>
                                <a:moveTo>
                                  <a:pt x="3962650" y="5030550"/>
                                </a:moveTo>
                                <a:lnTo>
                                  <a:pt x="3969632" y="5030550"/>
                                </a:lnTo>
                                <a:lnTo>
                                  <a:pt x="3974569" y="5035487"/>
                                </a:lnTo>
                                <a:lnTo>
                                  <a:pt x="3974569" y="5042469"/>
                                </a:lnTo>
                                <a:lnTo>
                                  <a:pt x="3969632" y="5047406"/>
                                </a:lnTo>
                                <a:lnTo>
                                  <a:pt x="3962650" y="5047406"/>
                                </a:lnTo>
                                <a:lnTo>
                                  <a:pt x="3957713" y="5042469"/>
                                </a:lnTo>
                                <a:lnTo>
                                  <a:pt x="3957713" y="5035487"/>
                                </a:lnTo>
                                <a:close/>
                                <a:moveTo>
                                  <a:pt x="3405570" y="5030442"/>
                                </a:moveTo>
                                <a:lnTo>
                                  <a:pt x="3412552" y="5030442"/>
                                </a:lnTo>
                                <a:lnTo>
                                  <a:pt x="3417489" y="5035379"/>
                                </a:lnTo>
                                <a:lnTo>
                                  <a:pt x="3417489" y="5042361"/>
                                </a:lnTo>
                                <a:lnTo>
                                  <a:pt x="3412552" y="5047298"/>
                                </a:lnTo>
                                <a:lnTo>
                                  <a:pt x="3405570" y="5047298"/>
                                </a:lnTo>
                                <a:lnTo>
                                  <a:pt x="3400633" y="5042361"/>
                                </a:lnTo>
                                <a:lnTo>
                                  <a:pt x="3400633" y="5035379"/>
                                </a:lnTo>
                                <a:close/>
                                <a:moveTo>
                                  <a:pt x="1729214" y="5023737"/>
                                </a:moveTo>
                                <a:lnTo>
                                  <a:pt x="1739687" y="5023737"/>
                                </a:lnTo>
                                <a:lnTo>
                                  <a:pt x="1747092" y="5031142"/>
                                </a:lnTo>
                                <a:lnTo>
                                  <a:pt x="1747092" y="5041615"/>
                                </a:lnTo>
                                <a:lnTo>
                                  <a:pt x="1739687" y="5049020"/>
                                </a:lnTo>
                                <a:lnTo>
                                  <a:pt x="1729214" y="5049020"/>
                                </a:lnTo>
                                <a:lnTo>
                                  <a:pt x="1721809" y="5041615"/>
                                </a:lnTo>
                                <a:lnTo>
                                  <a:pt x="1721809" y="5031142"/>
                                </a:lnTo>
                                <a:close/>
                                <a:moveTo>
                                  <a:pt x="5628654" y="5016223"/>
                                </a:moveTo>
                                <a:lnTo>
                                  <a:pt x="5646109" y="5016223"/>
                                </a:lnTo>
                                <a:lnTo>
                                  <a:pt x="5658451" y="5028565"/>
                                </a:lnTo>
                                <a:lnTo>
                                  <a:pt x="5658451" y="5046020"/>
                                </a:lnTo>
                                <a:lnTo>
                                  <a:pt x="5646109" y="5058362"/>
                                </a:lnTo>
                                <a:lnTo>
                                  <a:pt x="5628654" y="5058362"/>
                                </a:lnTo>
                                <a:lnTo>
                                  <a:pt x="5616312" y="5046020"/>
                                </a:lnTo>
                                <a:lnTo>
                                  <a:pt x="5616312" y="5028565"/>
                                </a:lnTo>
                                <a:close/>
                                <a:moveTo>
                                  <a:pt x="2839823" y="5012809"/>
                                </a:moveTo>
                                <a:lnTo>
                                  <a:pt x="2860767" y="5012809"/>
                                </a:lnTo>
                                <a:lnTo>
                                  <a:pt x="2875578" y="5027620"/>
                                </a:lnTo>
                                <a:lnTo>
                                  <a:pt x="2875578" y="5048565"/>
                                </a:lnTo>
                                <a:lnTo>
                                  <a:pt x="2860767" y="5063376"/>
                                </a:lnTo>
                                <a:lnTo>
                                  <a:pt x="2839823" y="5063376"/>
                                </a:lnTo>
                                <a:lnTo>
                                  <a:pt x="2825012" y="5048565"/>
                                </a:lnTo>
                                <a:lnTo>
                                  <a:pt x="2825012" y="5027620"/>
                                </a:lnTo>
                                <a:close/>
                                <a:moveTo>
                                  <a:pt x="5068986" y="5011969"/>
                                </a:moveTo>
                                <a:lnTo>
                                  <a:pt x="5089931" y="5011969"/>
                                </a:lnTo>
                                <a:lnTo>
                                  <a:pt x="5104742" y="5026780"/>
                                </a:lnTo>
                                <a:lnTo>
                                  <a:pt x="5104742" y="5047725"/>
                                </a:lnTo>
                                <a:lnTo>
                                  <a:pt x="5089931" y="5062536"/>
                                </a:lnTo>
                                <a:lnTo>
                                  <a:pt x="5068986" y="5062536"/>
                                </a:lnTo>
                                <a:lnTo>
                                  <a:pt x="5054175" y="5047725"/>
                                </a:lnTo>
                                <a:lnTo>
                                  <a:pt x="5054175" y="5026780"/>
                                </a:lnTo>
                                <a:close/>
                                <a:moveTo>
                                  <a:pt x="4509317" y="5006952"/>
                                </a:moveTo>
                                <a:lnTo>
                                  <a:pt x="4533754" y="5006952"/>
                                </a:lnTo>
                                <a:lnTo>
                                  <a:pt x="4551033" y="5024231"/>
                                </a:lnTo>
                                <a:lnTo>
                                  <a:pt x="4551033" y="5048668"/>
                                </a:lnTo>
                                <a:lnTo>
                                  <a:pt x="4533754" y="5065947"/>
                                </a:lnTo>
                                <a:lnTo>
                                  <a:pt x="4509317" y="5065947"/>
                                </a:lnTo>
                                <a:lnTo>
                                  <a:pt x="4492038" y="5048668"/>
                                </a:lnTo>
                                <a:lnTo>
                                  <a:pt x="4492038" y="5024231"/>
                                </a:lnTo>
                                <a:close/>
                                <a:moveTo>
                                  <a:pt x="2278409" y="5003581"/>
                                </a:moveTo>
                                <a:lnTo>
                                  <a:pt x="2306337" y="5003581"/>
                                </a:lnTo>
                                <a:lnTo>
                                  <a:pt x="2326083" y="5023328"/>
                                </a:lnTo>
                                <a:lnTo>
                                  <a:pt x="2326083" y="5051256"/>
                                </a:lnTo>
                                <a:lnTo>
                                  <a:pt x="2306337" y="5071003"/>
                                </a:lnTo>
                                <a:lnTo>
                                  <a:pt x="2278409" y="5071003"/>
                                </a:lnTo>
                                <a:lnTo>
                                  <a:pt x="2258662" y="5051256"/>
                                </a:lnTo>
                                <a:lnTo>
                                  <a:pt x="2258662" y="5023328"/>
                                </a:lnTo>
                                <a:close/>
                                <a:moveTo>
                                  <a:pt x="2016721" y="4897390"/>
                                </a:moveTo>
                                <a:lnTo>
                                  <a:pt x="2020214" y="4897390"/>
                                </a:lnTo>
                                <a:lnTo>
                                  <a:pt x="2022681" y="4899858"/>
                                </a:lnTo>
                                <a:lnTo>
                                  <a:pt x="2022681" y="4903351"/>
                                </a:lnTo>
                                <a:lnTo>
                                  <a:pt x="2020214" y="4905818"/>
                                </a:lnTo>
                                <a:lnTo>
                                  <a:pt x="2016721" y="4905818"/>
                                </a:lnTo>
                                <a:lnTo>
                                  <a:pt x="2014253" y="4903351"/>
                                </a:lnTo>
                                <a:lnTo>
                                  <a:pt x="2014253" y="4899858"/>
                                </a:lnTo>
                                <a:close/>
                                <a:moveTo>
                                  <a:pt x="1458799" y="4896547"/>
                                </a:moveTo>
                                <a:lnTo>
                                  <a:pt x="1462291" y="4896547"/>
                                </a:lnTo>
                                <a:lnTo>
                                  <a:pt x="1464760" y="4899015"/>
                                </a:lnTo>
                                <a:lnTo>
                                  <a:pt x="1464760" y="4902508"/>
                                </a:lnTo>
                                <a:lnTo>
                                  <a:pt x="1462291" y="4904975"/>
                                </a:lnTo>
                                <a:lnTo>
                                  <a:pt x="1458799" y="4904975"/>
                                </a:lnTo>
                                <a:lnTo>
                                  <a:pt x="1456331" y="4902508"/>
                                </a:lnTo>
                                <a:lnTo>
                                  <a:pt x="1456331" y="4899015"/>
                                </a:lnTo>
                                <a:close/>
                                <a:moveTo>
                                  <a:pt x="342953" y="4895705"/>
                                </a:moveTo>
                                <a:lnTo>
                                  <a:pt x="346445" y="4895705"/>
                                </a:lnTo>
                                <a:lnTo>
                                  <a:pt x="348914" y="4898173"/>
                                </a:lnTo>
                                <a:lnTo>
                                  <a:pt x="348914" y="4901666"/>
                                </a:lnTo>
                                <a:lnTo>
                                  <a:pt x="346445" y="4904133"/>
                                </a:lnTo>
                                <a:lnTo>
                                  <a:pt x="342953" y="4904133"/>
                                </a:lnTo>
                                <a:lnTo>
                                  <a:pt x="340485" y="4901666"/>
                                </a:lnTo>
                                <a:lnTo>
                                  <a:pt x="340485" y="4898173"/>
                                </a:lnTo>
                                <a:close/>
                                <a:moveTo>
                                  <a:pt x="6468247" y="4888119"/>
                                </a:moveTo>
                                <a:lnTo>
                                  <a:pt x="6475229" y="4888119"/>
                                </a:lnTo>
                                <a:lnTo>
                                  <a:pt x="6480166" y="4893056"/>
                                </a:lnTo>
                                <a:lnTo>
                                  <a:pt x="6480166" y="4900038"/>
                                </a:lnTo>
                                <a:lnTo>
                                  <a:pt x="6475229" y="4904975"/>
                                </a:lnTo>
                                <a:lnTo>
                                  <a:pt x="6468247" y="4904975"/>
                                </a:lnTo>
                                <a:lnTo>
                                  <a:pt x="6463310" y="4900038"/>
                                </a:lnTo>
                                <a:lnTo>
                                  <a:pt x="6463310" y="4893056"/>
                                </a:lnTo>
                                <a:close/>
                                <a:moveTo>
                                  <a:pt x="5910324" y="4887277"/>
                                </a:moveTo>
                                <a:lnTo>
                                  <a:pt x="5917306" y="4887277"/>
                                </a:lnTo>
                                <a:lnTo>
                                  <a:pt x="5922243" y="4892214"/>
                                </a:lnTo>
                                <a:lnTo>
                                  <a:pt x="5922243" y="4899196"/>
                                </a:lnTo>
                                <a:lnTo>
                                  <a:pt x="5917306" y="4904133"/>
                                </a:lnTo>
                                <a:lnTo>
                                  <a:pt x="5910324" y="4904133"/>
                                </a:lnTo>
                                <a:lnTo>
                                  <a:pt x="5905387" y="4899196"/>
                                </a:lnTo>
                                <a:lnTo>
                                  <a:pt x="5905387" y="4892214"/>
                                </a:lnTo>
                                <a:close/>
                                <a:moveTo>
                                  <a:pt x="894861" y="4885591"/>
                                </a:moveTo>
                                <a:lnTo>
                                  <a:pt x="905334" y="4885591"/>
                                </a:lnTo>
                                <a:lnTo>
                                  <a:pt x="912738" y="4892996"/>
                                </a:lnTo>
                                <a:lnTo>
                                  <a:pt x="912738" y="4903469"/>
                                </a:lnTo>
                                <a:lnTo>
                                  <a:pt x="905334" y="4910874"/>
                                </a:lnTo>
                                <a:lnTo>
                                  <a:pt x="894861" y="4910874"/>
                                </a:lnTo>
                                <a:lnTo>
                                  <a:pt x="887457" y="4903469"/>
                                </a:lnTo>
                                <a:lnTo>
                                  <a:pt x="887457" y="4892996"/>
                                </a:lnTo>
                                <a:close/>
                                <a:moveTo>
                                  <a:pt x="3120590" y="4879692"/>
                                </a:moveTo>
                                <a:lnTo>
                                  <a:pt x="3134553" y="4879692"/>
                                </a:lnTo>
                                <a:lnTo>
                                  <a:pt x="3144427" y="4889566"/>
                                </a:lnTo>
                                <a:lnTo>
                                  <a:pt x="3144427" y="4903529"/>
                                </a:lnTo>
                                <a:lnTo>
                                  <a:pt x="3134553" y="4913403"/>
                                </a:lnTo>
                                <a:lnTo>
                                  <a:pt x="3120590" y="4913403"/>
                                </a:lnTo>
                                <a:lnTo>
                                  <a:pt x="3110716" y="4903529"/>
                                </a:lnTo>
                                <a:lnTo>
                                  <a:pt x="3110716" y="4889566"/>
                                </a:lnTo>
                                <a:close/>
                                <a:moveTo>
                                  <a:pt x="5340062" y="4851880"/>
                                </a:moveTo>
                                <a:lnTo>
                                  <a:pt x="5378463" y="4851880"/>
                                </a:lnTo>
                                <a:lnTo>
                                  <a:pt x="5405616" y="4879033"/>
                                </a:lnTo>
                                <a:lnTo>
                                  <a:pt x="5405616" y="4917434"/>
                                </a:lnTo>
                                <a:lnTo>
                                  <a:pt x="5378463" y="4944587"/>
                                </a:lnTo>
                                <a:lnTo>
                                  <a:pt x="5340062" y="4944587"/>
                                </a:lnTo>
                                <a:lnTo>
                                  <a:pt x="5312909" y="4917434"/>
                                </a:lnTo>
                                <a:lnTo>
                                  <a:pt x="5312909" y="4879033"/>
                                </a:lnTo>
                                <a:close/>
                                <a:moveTo>
                                  <a:pt x="4223314" y="4848509"/>
                                </a:moveTo>
                                <a:lnTo>
                                  <a:pt x="4265206" y="4848509"/>
                                </a:lnTo>
                                <a:lnTo>
                                  <a:pt x="4294827" y="4878130"/>
                                </a:lnTo>
                                <a:lnTo>
                                  <a:pt x="4294827" y="4920022"/>
                                </a:lnTo>
                                <a:lnTo>
                                  <a:pt x="4265206" y="4949643"/>
                                </a:lnTo>
                                <a:lnTo>
                                  <a:pt x="4223314" y="4949643"/>
                                </a:lnTo>
                                <a:lnTo>
                                  <a:pt x="4193693" y="4920022"/>
                                </a:lnTo>
                                <a:lnTo>
                                  <a:pt x="4193693" y="4878130"/>
                                </a:lnTo>
                                <a:close/>
                                <a:moveTo>
                                  <a:pt x="3665391" y="4847666"/>
                                </a:moveTo>
                                <a:lnTo>
                                  <a:pt x="3707283" y="4847666"/>
                                </a:lnTo>
                                <a:lnTo>
                                  <a:pt x="3736904" y="4877287"/>
                                </a:lnTo>
                                <a:lnTo>
                                  <a:pt x="3736904" y="4919179"/>
                                </a:lnTo>
                                <a:lnTo>
                                  <a:pt x="3707283" y="4948800"/>
                                </a:lnTo>
                                <a:lnTo>
                                  <a:pt x="3665391" y="4948800"/>
                                </a:lnTo>
                                <a:lnTo>
                                  <a:pt x="3635770" y="4919179"/>
                                </a:lnTo>
                                <a:lnTo>
                                  <a:pt x="3635770" y="4877287"/>
                                </a:lnTo>
                                <a:close/>
                                <a:moveTo>
                                  <a:pt x="4776121" y="4840923"/>
                                </a:moveTo>
                                <a:lnTo>
                                  <a:pt x="4821503" y="4840923"/>
                                </a:lnTo>
                                <a:lnTo>
                                  <a:pt x="4853593" y="4873013"/>
                                </a:lnTo>
                                <a:lnTo>
                                  <a:pt x="4853593" y="4918395"/>
                                </a:lnTo>
                                <a:lnTo>
                                  <a:pt x="4821503" y="4950485"/>
                                </a:lnTo>
                                <a:lnTo>
                                  <a:pt x="4776121" y="4950485"/>
                                </a:lnTo>
                                <a:lnTo>
                                  <a:pt x="4744031" y="4918395"/>
                                </a:lnTo>
                                <a:lnTo>
                                  <a:pt x="4744031" y="4873013"/>
                                </a:lnTo>
                                <a:close/>
                                <a:moveTo>
                                  <a:pt x="2542563" y="4829125"/>
                                </a:moveTo>
                                <a:lnTo>
                                  <a:pt x="2598420" y="4829125"/>
                                </a:lnTo>
                                <a:lnTo>
                                  <a:pt x="2637914" y="4868620"/>
                                </a:lnTo>
                                <a:lnTo>
                                  <a:pt x="2637914" y="4924476"/>
                                </a:lnTo>
                                <a:lnTo>
                                  <a:pt x="2598420" y="4963971"/>
                                </a:lnTo>
                                <a:lnTo>
                                  <a:pt x="2542563" y="4963971"/>
                                </a:lnTo>
                                <a:lnTo>
                                  <a:pt x="2503069" y="4924476"/>
                                </a:lnTo>
                                <a:lnTo>
                                  <a:pt x="2503069" y="4868620"/>
                                </a:lnTo>
                                <a:close/>
                                <a:moveTo>
                                  <a:pt x="1738602" y="4759384"/>
                                </a:moveTo>
                                <a:lnTo>
                                  <a:pt x="1742095" y="4759384"/>
                                </a:lnTo>
                                <a:lnTo>
                                  <a:pt x="1744563" y="4761852"/>
                                </a:lnTo>
                                <a:lnTo>
                                  <a:pt x="1744563" y="4765345"/>
                                </a:lnTo>
                                <a:lnTo>
                                  <a:pt x="1742095" y="4767812"/>
                                </a:lnTo>
                                <a:lnTo>
                                  <a:pt x="1738602" y="4767812"/>
                                </a:lnTo>
                                <a:lnTo>
                                  <a:pt x="1736135" y="4765345"/>
                                </a:lnTo>
                                <a:lnTo>
                                  <a:pt x="1736135" y="4761852"/>
                                </a:lnTo>
                                <a:close/>
                                <a:moveTo>
                                  <a:pt x="63149" y="4755802"/>
                                </a:moveTo>
                                <a:lnTo>
                                  <a:pt x="66641" y="4755802"/>
                                </a:lnTo>
                                <a:lnTo>
                                  <a:pt x="69109" y="4758270"/>
                                </a:lnTo>
                                <a:lnTo>
                                  <a:pt x="69109" y="4761763"/>
                                </a:lnTo>
                                <a:lnTo>
                                  <a:pt x="66641" y="4764230"/>
                                </a:lnTo>
                                <a:lnTo>
                                  <a:pt x="63149" y="4764230"/>
                                </a:lnTo>
                                <a:lnTo>
                                  <a:pt x="60681" y="4761763"/>
                                </a:lnTo>
                                <a:lnTo>
                                  <a:pt x="60681" y="4758270"/>
                                </a:lnTo>
                                <a:close/>
                                <a:moveTo>
                                  <a:pt x="1174780" y="4753274"/>
                                </a:moveTo>
                                <a:lnTo>
                                  <a:pt x="1178273" y="4753274"/>
                                </a:lnTo>
                                <a:lnTo>
                                  <a:pt x="1180740" y="4755742"/>
                                </a:lnTo>
                                <a:lnTo>
                                  <a:pt x="1180740" y="4759235"/>
                                </a:lnTo>
                                <a:lnTo>
                                  <a:pt x="1178273" y="4761702"/>
                                </a:lnTo>
                                <a:lnTo>
                                  <a:pt x="1174780" y="4761702"/>
                                </a:lnTo>
                                <a:lnTo>
                                  <a:pt x="1172313" y="4759235"/>
                                </a:lnTo>
                                <a:lnTo>
                                  <a:pt x="1172313" y="4755742"/>
                                </a:lnTo>
                                <a:close/>
                                <a:moveTo>
                                  <a:pt x="6190128" y="4749060"/>
                                </a:moveTo>
                                <a:lnTo>
                                  <a:pt x="6197110" y="4749060"/>
                                </a:lnTo>
                                <a:lnTo>
                                  <a:pt x="6202047" y="4753997"/>
                                </a:lnTo>
                                <a:lnTo>
                                  <a:pt x="6202047" y="4760979"/>
                                </a:lnTo>
                                <a:lnTo>
                                  <a:pt x="6197110" y="4765916"/>
                                </a:lnTo>
                                <a:lnTo>
                                  <a:pt x="6190128" y="4765916"/>
                                </a:lnTo>
                                <a:lnTo>
                                  <a:pt x="6185191" y="4760979"/>
                                </a:lnTo>
                                <a:lnTo>
                                  <a:pt x="6185191" y="4753997"/>
                                </a:lnTo>
                                <a:close/>
                                <a:moveTo>
                                  <a:pt x="612467" y="4739790"/>
                                </a:moveTo>
                                <a:lnTo>
                                  <a:pt x="626429" y="4739790"/>
                                </a:lnTo>
                                <a:lnTo>
                                  <a:pt x="636302" y="4749664"/>
                                </a:lnTo>
                                <a:lnTo>
                                  <a:pt x="636302" y="4763627"/>
                                </a:lnTo>
                                <a:lnTo>
                                  <a:pt x="626429" y="4773501"/>
                                </a:lnTo>
                                <a:lnTo>
                                  <a:pt x="612467" y="4773501"/>
                                </a:lnTo>
                                <a:lnTo>
                                  <a:pt x="602593" y="4763627"/>
                                </a:lnTo>
                                <a:lnTo>
                                  <a:pt x="602593" y="4749664"/>
                                </a:lnTo>
                                <a:close/>
                                <a:moveTo>
                                  <a:pt x="5625223" y="4732205"/>
                                </a:moveTo>
                                <a:lnTo>
                                  <a:pt x="5646168" y="4732205"/>
                                </a:lnTo>
                                <a:lnTo>
                                  <a:pt x="5660979" y="4747016"/>
                                </a:lnTo>
                                <a:lnTo>
                                  <a:pt x="5660979" y="4767961"/>
                                </a:lnTo>
                                <a:lnTo>
                                  <a:pt x="5646168" y="4782772"/>
                                </a:lnTo>
                                <a:lnTo>
                                  <a:pt x="5625223" y="4782772"/>
                                </a:lnTo>
                                <a:lnTo>
                                  <a:pt x="5610412" y="4767961"/>
                                </a:lnTo>
                                <a:lnTo>
                                  <a:pt x="5610412" y="4747016"/>
                                </a:lnTo>
                                <a:close/>
                                <a:moveTo>
                                  <a:pt x="3392569" y="4723776"/>
                                </a:moveTo>
                                <a:lnTo>
                                  <a:pt x="3420497" y="4723776"/>
                                </a:lnTo>
                                <a:lnTo>
                                  <a:pt x="3440244" y="4743523"/>
                                </a:lnTo>
                                <a:lnTo>
                                  <a:pt x="3440244" y="4771451"/>
                                </a:lnTo>
                                <a:lnTo>
                                  <a:pt x="3420497" y="4791198"/>
                                </a:lnTo>
                                <a:lnTo>
                                  <a:pt x="3392569" y="4791198"/>
                                </a:lnTo>
                                <a:lnTo>
                                  <a:pt x="3372822" y="4771451"/>
                                </a:lnTo>
                                <a:lnTo>
                                  <a:pt x="3372822" y="4743523"/>
                                </a:lnTo>
                                <a:close/>
                                <a:moveTo>
                                  <a:pt x="2834587" y="4720405"/>
                                </a:moveTo>
                                <a:lnTo>
                                  <a:pt x="2866005" y="4720405"/>
                                </a:lnTo>
                                <a:lnTo>
                                  <a:pt x="2888221" y="4742621"/>
                                </a:lnTo>
                                <a:lnTo>
                                  <a:pt x="2888221" y="4774039"/>
                                </a:lnTo>
                                <a:lnTo>
                                  <a:pt x="2866005" y="4796255"/>
                                </a:lnTo>
                                <a:lnTo>
                                  <a:pt x="2834587" y="4796255"/>
                                </a:lnTo>
                                <a:lnTo>
                                  <a:pt x="2812371" y="4774039"/>
                                </a:lnTo>
                                <a:lnTo>
                                  <a:pt x="2812371" y="4742621"/>
                                </a:lnTo>
                                <a:close/>
                                <a:moveTo>
                                  <a:pt x="5063689" y="4717877"/>
                                </a:moveTo>
                                <a:lnTo>
                                  <a:pt x="5098600" y="4717877"/>
                                </a:lnTo>
                                <a:lnTo>
                                  <a:pt x="5123284" y="4742561"/>
                                </a:lnTo>
                                <a:lnTo>
                                  <a:pt x="5123284" y="4777471"/>
                                </a:lnTo>
                                <a:lnTo>
                                  <a:pt x="5098600" y="4802155"/>
                                </a:lnTo>
                                <a:lnTo>
                                  <a:pt x="5063689" y="4802155"/>
                                </a:lnTo>
                                <a:lnTo>
                                  <a:pt x="5039005" y="4777471"/>
                                </a:lnTo>
                                <a:lnTo>
                                  <a:pt x="5039005" y="4742561"/>
                                </a:lnTo>
                                <a:close/>
                                <a:moveTo>
                                  <a:pt x="2276604" y="4717850"/>
                                </a:moveTo>
                                <a:lnTo>
                                  <a:pt x="2311515" y="4717850"/>
                                </a:lnTo>
                                <a:lnTo>
                                  <a:pt x="2336199" y="4742534"/>
                                </a:lnTo>
                                <a:lnTo>
                                  <a:pt x="2336199" y="4777444"/>
                                </a:lnTo>
                                <a:lnTo>
                                  <a:pt x="2311515" y="4802128"/>
                                </a:lnTo>
                                <a:lnTo>
                                  <a:pt x="2276604" y="4802128"/>
                                </a:lnTo>
                                <a:lnTo>
                                  <a:pt x="2251919" y="4777444"/>
                                </a:lnTo>
                                <a:lnTo>
                                  <a:pt x="2251919" y="4742534"/>
                                </a:lnTo>
                                <a:close/>
                                <a:moveTo>
                                  <a:pt x="4502336" y="4711135"/>
                                </a:moveTo>
                                <a:lnTo>
                                  <a:pt x="4540737" y="4711135"/>
                                </a:lnTo>
                                <a:lnTo>
                                  <a:pt x="4567890" y="4738288"/>
                                </a:lnTo>
                                <a:lnTo>
                                  <a:pt x="4567890" y="4776689"/>
                                </a:lnTo>
                                <a:lnTo>
                                  <a:pt x="4540737" y="4803842"/>
                                </a:lnTo>
                                <a:lnTo>
                                  <a:pt x="4502336" y="4803842"/>
                                </a:lnTo>
                                <a:lnTo>
                                  <a:pt x="4475183" y="4776689"/>
                                </a:lnTo>
                                <a:lnTo>
                                  <a:pt x="4475183" y="4738288"/>
                                </a:lnTo>
                                <a:close/>
                                <a:moveTo>
                                  <a:pt x="3944412" y="4710292"/>
                                </a:moveTo>
                                <a:lnTo>
                                  <a:pt x="3982813" y="4710292"/>
                                </a:lnTo>
                                <a:lnTo>
                                  <a:pt x="4009966" y="4737445"/>
                                </a:lnTo>
                                <a:lnTo>
                                  <a:pt x="4009966" y="4775846"/>
                                </a:lnTo>
                                <a:lnTo>
                                  <a:pt x="3982813" y="4802999"/>
                                </a:lnTo>
                                <a:lnTo>
                                  <a:pt x="3944412" y="4802999"/>
                                </a:lnTo>
                                <a:lnTo>
                                  <a:pt x="3917259" y="4775846"/>
                                </a:lnTo>
                                <a:lnTo>
                                  <a:pt x="3917259" y="4737445"/>
                                </a:lnTo>
                                <a:close/>
                                <a:moveTo>
                                  <a:pt x="1457114" y="4615900"/>
                                </a:moveTo>
                                <a:lnTo>
                                  <a:pt x="1460606" y="4615900"/>
                                </a:lnTo>
                                <a:lnTo>
                                  <a:pt x="1463073" y="4618368"/>
                                </a:lnTo>
                                <a:lnTo>
                                  <a:pt x="1463073" y="4621861"/>
                                </a:lnTo>
                                <a:lnTo>
                                  <a:pt x="1460606" y="4624328"/>
                                </a:lnTo>
                                <a:lnTo>
                                  <a:pt x="1457114" y="4624328"/>
                                </a:lnTo>
                                <a:lnTo>
                                  <a:pt x="1454645" y="4621861"/>
                                </a:lnTo>
                                <a:lnTo>
                                  <a:pt x="1454645" y="4618368"/>
                                </a:lnTo>
                                <a:close/>
                                <a:moveTo>
                                  <a:pt x="339583" y="4614215"/>
                                </a:moveTo>
                                <a:lnTo>
                                  <a:pt x="343075" y="4614215"/>
                                </a:lnTo>
                                <a:lnTo>
                                  <a:pt x="345544" y="4616683"/>
                                </a:lnTo>
                                <a:lnTo>
                                  <a:pt x="345544" y="4620176"/>
                                </a:lnTo>
                                <a:lnTo>
                                  <a:pt x="343075" y="4622643"/>
                                </a:lnTo>
                                <a:lnTo>
                                  <a:pt x="339583" y="4622643"/>
                                </a:lnTo>
                                <a:lnTo>
                                  <a:pt x="337116" y="4620176"/>
                                </a:lnTo>
                                <a:lnTo>
                                  <a:pt x="337116" y="4616683"/>
                                </a:lnTo>
                                <a:close/>
                                <a:moveTo>
                                  <a:pt x="5912010" y="4610000"/>
                                </a:moveTo>
                                <a:lnTo>
                                  <a:pt x="5918992" y="4610000"/>
                                </a:lnTo>
                                <a:lnTo>
                                  <a:pt x="5923929" y="4614937"/>
                                </a:lnTo>
                                <a:lnTo>
                                  <a:pt x="5923929" y="4621919"/>
                                </a:lnTo>
                                <a:lnTo>
                                  <a:pt x="5918992" y="4626856"/>
                                </a:lnTo>
                                <a:lnTo>
                                  <a:pt x="5912010" y="4626856"/>
                                </a:lnTo>
                                <a:lnTo>
                                  <a:pt x="5907073" y="4621919"/>
                                </a:lnTo>
                                <a:lnTo>
                                  <a:pt x="5907073" y="4614937"/>
                                </a:lnTo>
                                <a:close/>
                                <a:moveTo>
                                  <a:pt x="6466501" y="4604944"/>
                                </a:moveTo>
                                <a:lnTo>
                                  <a:pt x="6476974" y="4604944"/>
                                </a:lnTo>
                                <a:lnTo>
                                  <a:pt x="6484379" y="4612349"/>
                                </a:lnTo>
                                <a:lnTo>
                                  <a:pt x="6484379" y="4622822"/>
                                </a:lnTo>
                                <a:lnTo>
                                  <a:pt x="6476974" y="4630227"/>
                                </a:lnTo>
                                <a:lnTo>
                                  <a:pt x="6466501" y="4630227"/>
                                </a:lnTo>
                                <a:lnTo>
                                  <a:pt x="6459096" y="4622822"/>
                                </a:lnTo>
                                <a:lnTo>
                                  <a:pt x="6459096" y="4612349"/>
                                </a:lnTo>
                                <a:close/>
                                <a:moveTo>
                                  <a:pt x="889683" y="4597359"/>
                                </a:moveTo>
                                <a:lnTo>
                                  <a:pt x="907137" y="4597359"/>
                                </a:lnTo>
                                <a:lnTo>
                                  <a:pt x="919478" y="4609701"/>
                                </a:lnTo>
                                <a:lnTo>
                                  <a:pt x="919478" y="4627156"/>
                                </a:lnTo>
                                <a:lnTo>
                                  <a:pt x="907137" y="4639498"/>
                                </a:lnTo>
                                <a:lnTo>
                                  <a:pt x="889683" y="4639498"/>
                                </a:lnTo>
                                <a:lnTo>
                                  <a:pt x="877341" y="4627156"/>
                                </a:lnTo>
                                <a:lnTo>
                                  <a:pt x="877341" y="4609701"/>
                                </a:lnTo>
                                <a:close/>
                                <a:moveTo>
                                  <a:pt x="2002998" y="4595673"/>
                                </a:moveTo>
                                <a:lnTo>
                                  <a:pt x="2020452" y="4595673"/>
                                </a:lnTo>
                                <a:lnTo>
                                  <a:pt x="2032795" y="4608015"/>
                                </a:lnTo>
                                <a:lnTo>
                                  <a:pt x="2032795" y="4625470"/>
                                </a:lnTo>
                                <a:lnTo>
                                  <a:pt x="2020452" y="4637812"/>
                                </a:lnTo>
                                <a:lnTo>
                                  <a:pt x="2002998" y="4637812"/>
                                </a:lnTo>
                                <a:lnTo>
                                  <a:pt x="1990656" y="4625470"/>
                                </a:lnTo>
                                <a:lnTo>
                                  <a:pt x="1990656" y="4608015"/>
                                </a:lnTo>
                                <a:close/>
                                <a:moveTo>
                                  <a:pt x="5342711" y="4580504"/>
                                </a:moveTo>
                                <a:lnTo>
                                  <a:pt x="5374129" y="4580504"/>
                                </a:lnTo>
                                <a:lnTo>
                                  <a:pt x="5396345" y="4602720"/>
                                </a:lnTo>
                                <a:lnTo>
                                  <a:pt x="5396345" y="4634138"/>
                                </a:lnTo>
                                <a:lnTo>
                                  <a:pt x="5374129" y="4656354"/>
                                </a:lnTo>
                                <a:lnTo>
                                  <a:pt x="5342711" y="4656354"/>
                                </a:lnTo>
                                <a:lnTo>
                                  <a:pt x="5320495" y="4634138"/>
                                </a:lnTo>
                                <a:lnTo>
                                  <a:pt x="5320495" y="4602720"/>
                                </a:lnTo>
                                <a:close/>
                                <a:moveTo>
                                  <a:pt x="3113547" y="4580504"/>
                                </a:moveTo>
                                <a:lnTo>
                                  <a:pt x="3144965" y="4580504"/>
                                </a:lnTo>
                                <a:lnTo>
                                  <a:pt x="3167181" y="4602720"/>
                                </a:lnTo>
                                <a:lnTo>
                                  <a:pt x="3167181" y="4634138"/>
                                </a:lnTo>
                                <a:lnTo>
                                  <a:pt x="3144965" y="4656354"/>
                                </a:lnTo>
                                <a:lnTo>
                                  <a:pt x="3113547" y="4656354"/>
                                </a:lnTo>
                                <a:lnTo>
                                  <a:pt x="3091331" y="4634138"/>
                                </a:lnTo>
                                <a:lnTo>
                                  <a:pt x="3091331" y="4602720"/>
                                </a:lnTo>
                                <a:close/>
                                <a:moveTo>
                                  <a:pt x="4784727" y="4577975"/>
                                </a:moveTo>
                                <a:lnTo>
                                  <a:pt x="4819638" y="4577975"/>
                                </a:lnTo>
                                <a:lnTo>
                                  <a:pt x="4844322" y="4602659"/>
                                </a:lnTo>
                                <a:lnTo>
                                  <a:pt x="4844322" y="4637569"/>
                                </a:lnTo>
                                <a:lnTo>
                                  <a:pt x="4819638" y="4662253"/>
                                </a:lnTo>
                                <a:lnTo>
                                  <a:pt x="4784727" y="4662253"/>
                                </a:lnTo>
                                <a:lnTo>
                                  <a:pt x="4760043" y="4637569"/>
                                </a:lnTo>
                                <a:lnTo>
                                  <a:pt x="4760043" y="4602659"/>
                                </a:lnTo>
                                <a:close/>
                                <a:moveTo>
                                  <a:pt x="4225902" y="4573761"/>
                                </a:moveTo>
                                <a:lnTo>
                                  <a:pt x="4264303" y="4573761"/>
                                </a:lnTo>
                                <a:lnTo>
                                  <a:pt x="4291456" y="4600914"/>
                                </a:lnTo>
                                <a:lnTo>
                                  <a:pt x="4291456" y="4639315"/>
                                </a:lnTo>
                                <a:lnTo>
                                  <a:pt x="4264303" y="4666468"/>
                                </a:lnTo>
                                <a:lnTo>
                                  <a:pt x="4225902" y="4666468"/>
                                </a:lnTo>
                                <a:lnTo>
                                  <a:pt x="4198749" y="4639315"/>
                                </a:lnTo>
                                <a:lnTo>
                                  <a:pt x="4198749" y="4600914"/>
                                </a:lnTo>
                                <a:close/>
                                <a:moveTo>
                                  <a:pt x="2550448" y="4570390"/>
                                </a:moveTo>
                                <a:lnTo>
                                  <a:pt x="2588849" y="4570390"/>
                                </a:lnTo>
                                <a:lnTo>
                                  <a:pt x="2616001" y="4597543"/>
                                </a:lnTo>
                                <a:lnTo>
                                  <a:pt x="2616001" y="4635944"/>
                                </a:lnTo>
                                <a:lnTo>
                                  <a:pt x="2588849" y="4663097"/>
                                </a:lnTo>
                                <a:lnTo>
                                  <a:pt x="2550448" y="4663097"/>
                                </a:lnTo>
                                <a:lnTo>
                                  <a:pt x="2523294" y="4635944"/>
                                </a:lnTo>
                                <a:lnTo>
                                  <a:pt x="2523294" y="4597543"/>
                                </a:lnTo>
                                <a:close/>
                                <a:moveTo>
                                  <a:pt x="3660155" y="4555219"/>
                                </a:moveTo>
                                <a:lnTo>
                                  <a:pt x="3712519" y="4555219"/>
                                </a:lnTo>
                                <a:lnTo>
                                  <a:pt x="3749546" y="4592246"/>
                                </a:lnTo>
                                <a:lnTo>
                                  <a:pt x="3749546" y="4644610"/>
                                </a:lnTo>
                                <a:lnTo>
                                  <a:pt x="3712519" y="4681637"/>
                                </a:lnTo>
                                <a:lnTo>
                                  <a:pt x="3660155" y="4681637"/>
                                </a:lnTo>
                                <a:lnTo>
                                  <a:pt x="3623128" y="4644610"/>
                                </a:lnTo>
                                <a:lnTo>
                                  <a:pt x="3623128" y="4592246"/>
                                </a:lnTo>
                                <a:close/>
                                <a:moveTo>
                                  <a:pt x="58876" y="4470099"/>
                                </a:moveTo>
                                <a:lnTo>
                                  <a:pt x="65857" y="4470099"/>
                                </a:lnTo>
                                <a:lnTo>
                                  <a:pt x="70795" y="4475036"/>
                                </a:lnTo>
                                <a:lnTo>
                                  <a:pt x="70795" y="4482018"/>
                                </a:lnTo>
                                <a:lnTo>
                                  <a:pt x="65857" y="4486955"/>
                                </a:lnTo>
                                <a:lnTo>
                                  <a:pt x="58876" y="4486955"/>
                                </a:lnTo>
                                <a:lnTo>
                                  <a:pt x="53938" y="4482018"/>
                                </a:lnTo>
                                <a:lnTo>
                                  <a:pt x="53938" y="4475036"/>
                                </a:lnTo>
                                <a:close/>
                                <a:moveTo>
                                  <a:pt x="6187539" y="4465885"/>
                                </a:moveTo>
                                <a:lnTo>
                                  <a:pt x="6198012" y="4465885"/>
                                </a:lnTo>
                                <a:lnTo>
                                  <a:pt x="6205417" y="4473290"/>
                                </a:lnTo>
                                <a:lnTo>
                                  <a:pt x="6205417" y="4483763"/>
                                </a:lnTo>
                                <a:lnTo>
                                  <a:pt x="6198012" y="4491168"/>
                                </a:lnTo>
                                <a:lnTo>
                                  <a:pt x="6187539" y="4491168"/>
                                </a:lnTo>
                                <a:lnTo>
                                  <a:pt x="6180134" y="4483763"/>
                                </a:lnTo>
                                <a:lnTo>
                                  <a:pt x="6180134" y="4473290"/>
                                </a:lnTo>
                                <a:close/>
                                <a:moveTo>
                                  <a:pt x="1170448" y="4465042"/>
                                </a:moveTo>
                                <a:lnTo>
                                  <a:pt x="1180920" y="4465042"/>
                                </a:lnTo>
                                <a:lnTo>
                                  <a:pt x="1188326" y="4472447"/>
                                </a:lnTo>
                                <a:lnTo>
                                  <a:pt x="1188326" y="4482920"/>
                                </a:lnTo>
                                <a:lnTo>
                                  <a:pt x="1180920" y="4490325"/>
                                </a:lnTo>
                                <a:lnTo>
                                  <a:pt x="1170448" y="4490325"/>
                                </a:lnTo>
                                <a:lnTo>
                                  <a:pt x="1163043" y="4482920"/>
                                </a:lnTo>
                                <a:lnTo>
                                  <a:pt x="1163043" y="4472447"/>
                                </a:lnTo>
                                <a:close/>
                                <a:moveTo>
                                  <a:pt x="1726565" y="4458299"/>
                                </a:moveTo>
                                <a:lnTo>
                                  <a:pt x="1744020" y="4458299"/>
                                </a:lnTo>
                                <a:lnTo>
                                  <a:pt x="1756363" y="4470641"/>
                                </a:lnTo>
                                <a:lnTo>
                                  <a:pt x="1756363" y="4488096"/>
                                </a:lnTo>
                                <a:lnTo>
                                  <a:pt x="1744020" y="4500438"/>
                                </a:lnTo>
                                <a:lnTo>
                                  <a:pt x="1726565" y="4500438"/>
                                </a:lnTo>
                                <a:lnTo>
                                  <a:pt x="1714223" y="4488096"/>
                                </a:lnTo>
                                <a:lnTo>
                                  <a:pt x="1714223" y="4470641"/>
                                </a:lnTo>
                                <a:close/>
                                <a:moveTo>
                                  <a:pt x="609758" y="4450714"/>
                                </a:moveTo>
                                <a:lnTo>
                                  <a:pt x="634196" y="4450714"/>
                                </a:lnTo>
                                <a:lnTo>
                                  <a:pt x="651474" y="4467993"/>
                                </a:lnTo>
                                <a:lnTo>
                                  <a:pt x="651474" y="4492430"/>
                                </a:lnTo>
                                <a:lnTo>
                                  <a:pt x="634196" y="4509709"/>
                                </a:lnTo>
                                <a:lnTo>
                                  <a:pt x="609758" y="4509709"/>
                                </a:lnTo>
                                <a:lnTo>
                                  <a:pt x="592480" y="4492430"/>
                                </a:lnTo>
                                <a:lnTo>
                                  <a:pt x="592480" y="4467993"/>
                                </a:lnTo>
                                <a:close/>
                                <a:moveTo>
                                  <a:pt x="5621731" y="4444815"/>
                                </a:moveTo>
                                <a:lnTo>
                                  <a:pt x="5649659" y="4444815"/>
                                </a:lnTo>
                                <a:lnTo>
                                  <a:pt x="5669406" y="4464562"/>
                                </a:lnTo>
                                <a:lnTo>
                                  <a:pt x="5669406" y="4492490"/>
                                </a:lnTo>
                                <a:lnTo>
                                  <a:pt x="5649659" y="4512237"/>
                                </a:lnTo>
                                <a:lnTo>
                                  <a:pt x="5621731" y="4512237"/>
                                </a:lnTo>
                                <a:lnTo>
                                  <a:pt x="5601984" y="4492490"/>
                                </a:lnTo>
                                <a:lnTo>
                                  <a:pt x="5601984" y="4464562"/>
                                </a:lnTo>
                                <a:close/>
                                <a:moveTo>
                                  <a:pt x="4506729" y="4444815"/>
                                </a:moveTo>
                                <a:lnTo>
                                  <a:pt x="4534657" y="4444815"/>
                                </a:lnTo>
                                <a:lnTo>
                                  <a:pt x="4554404" y="4464562"/>
                                </a:lnTo>
                                <a:lnTo>
                                  <a:pt x="4554404" y="4492490"/>
                                </a:lnTo>
                                <a:lnTo>
                                  <a:pt x="4534657" y="4512237"/>
                                </a:lnTo>
                                <a:lnTo>
                                  <a:pt x="4506729" y="4512237"/>
                                </a:lnTo>
                                <a:lnTo>
                                  <a:pt x="4486982" y="4492490"/>
                                </a:lnTo>
                                <a:lnTo>
                                  <a:pt x="4486982" y="4464562"/>
                                </a:lnTo>
                                <a:close/>
                                <a:moveTo>
                                  <a:pt x="2274918" y="4437230"/>
                                </a:moveTo>
                                <a:lnTo>
                                  <a:pt x="2309829" y="4437230"/>
                                </a:lnTo>
                                <a:lnTo>
                                  <a:pt x="2334513" y="4461914"/>
                                </a:lnTo>
                                <a:lnTo>
                                  <a:pt x="2334513" y="4496824"/>
                                </a:lnTo>
                                <a:lnTo>
                                  <a:pt x="2309829" y="4521508"/>
                                </a:lnTo>
                                <a:lnTo>
                                  <a:pt x="2274918" y="4521508"/>
                                </a:lnTo>
                                <a:lnTo>
                                  <a:pt x="2250234" y="4496824"/>
                                </a:lnTo>
                                <a:lnTo>
                                  <a:pt x="2250234" y="4461914"/>
                                </a:lnTo>
                                <a:close/>
                                <a:moveTo>
                                  <a:pt x="5056767" y="4424588"/>
                                </a:moveTo>
                                <a:lnTo>
                                  <a:pt x="5102149" y="4424588"/>
                                </a:lnTo>
                                <a:lnTo>
                                  <a:pt x="5134239" y="4456678"/>
                                </a:lnTo>
                                <a:lnTo>
                                  <a:pt x="5134239" y="4502060"/>
                                </a:lnTo>
                                <a:lnTo>
                                  <a:pt x="5102149" y="4534150"/>
                                </a:lnTo>
                                <a:lnTo>
                                  <a:pt x="5056767" y="4534150"/>
                                </a:lnTo>
                                <a:lnTo>
                                  <a:pt x="5024677" y="4502060"/>
                                </a:lnTo>
                                <a:lnTo>
                                  <a:pt x="5024677" y="4456678"/>
                                </a:lnTo>
                                <a:close/>
                                <a:moveTo>
                                  <a:pt x="2827544" y="4422060"/>
                                </a:moveTo>
                                <a:lnTo>
                                  <a:pt x="2876419" y="4422060"/>
                                </a:lnTo>
                                <a:lnTo>
                                  <a:pt x="2910976" y="4456618"/>
                                </a:lnTo>
                                <a:lnTo>
                                  <a:pt x="2910976" y="4505492"/>
                                </a:lnTo>
                                <a:lnTo>
                                  <a:pt x="2876419" y="4540050"/>
                                </a:lnTo>
                                <a:lnTo>
                                  <a:pt x="2827544" y="4540050"/>
                                </a:lnTo>
                                <a:lnTo>
                                  <a:pt x="2792987" y="4505492"/>
                                </a:lnTo>
                                <a:lnTo>
                                  <a:pt x="2792987" y="4456618"/>
                                </a:lnTo>
                                <a:close/>
                                <a:moveTo>
                                  <a:pt x="3382938" y="4420375"/>
                                </a:moveTo>
                                <a:lnTo>
                                  <a:pt x="3431812" y="4420375"/>
                                </a:lnTo>
                                <a:lnTo>
                                  <a:pt x="3466370" y="4454933"/>
                                </a:lnTo>
                                <a:lnTo>
                                  <a:pt x="3466370" y="4503807"/>
                                </a:lnTo>
                                <a:lnTo>
                                  <a:pt x="3431812" y="4538365"/>
                                </a:lnTo>
                                <a:lnTo>
                                  <a:pt x="3382938" y="4538365"/>
                                </a:lnTo>
                                <a:lnTo>
                                  <a:pt x="3348380" y="4503807"/>
                                </a:lnTo>
                                <a:lnTo>
                                  <a:pt x="3348380" y="4454933"/>
                                </a:lnTo>
                                <a:close/>
                                <a:moveTo>
                                  <a:pt x="3937371" y="4411947"/>
                                </a:moveTo>
                                <a:lnTo>
                                  <a:pt x="3993227" y="4411947"/>
                                </a:lnTo>
                                <a:lnTo>
                                  <a:pt x="4032722" y="4451442"/>
                                </a:lnTo>
                                <a:lnTo>
                                  <a:pt x="4032722" y="4507298"/>
                                </a:lnTo>
                                <a:lnTo>
                                  <a:pt x="3993227" y="4546793"/>
                                </a:lnTo>
                                <a:lnTo>
                                  <a:pt x="3937371" y="4546793"/>
                                </a:lnTo>
                                <a:lnTo>
                                  <a:pt x="3897876" y="4507298"/>
                                </a:lnTo>
                                <a:lnTo>
                                  <a:pt x="3897876" y="4451442"/>
                                </a:lnTo>
                                <a:close/>
                                <a:moveTo>
                                  <a:pt x="335190" y="4323455"/>
                                </a:moveTo>
                                <a:lnTo>
                                  <a:pt x="349153" y="4323455"/>
                                </a:lnTo>
                                <a:lnTo>
                                  <a:pt x="359027" y="4333329"/>
                                </a:lnTo>
                                <a:lnTo>
                                  <a:pt x="359027" y="4347292"/>
                                </a:lnTo>
                                <a:lnTo>
                                  <a:pt x="349153" y="4357166"/>
                                </a:lnTo>
                                <a:lnTo>
                                  <a:pt x="335190" y="4357166"/>
                                </a:lnTo>
                                <a:lnTo>
                                  <a:pt x="325316" y="4347292"/>
                                </a:lnTo>
                                <a:lnTo>
                                  <a:pt x="325316" y="4333329"/>
                                </a:lnTo>
                                <a:close/>
                                <a:moveTo>
                                  <a:pt x="5906833" y="4321768"/>
                                </a:moveTo>
                                <a:lnTo>
                                  <a:pt x="5920796" y="4321768"/>
                                </a:lnTo>
                                <a:lnTo>
                                  <a:pt x="5930670" y="4331642"/>
                                </a:lnTo>
                                <a:lnTo>
                                  <a:pt x="5930670" y="4345605"/>
                                </a:lnTo>
                                <a:lnTo>
                                  <a:pt x="5920796" y="4355479"/>
                                </a:lnTo>
                                <a:lnTo>
                                  <a:pt x="5906833" y="4355479"/>
                                </a:lnTo>
                                <a:lnTo>
                                  <a:pt x="5896959" y="4345605"/>
                                </a:lnTo>
                                <a:lnTo>
                                  <a:pt x="5896959" y="4331642"/>
                                </a:lnTo>
                                <a:close/>
                                <a:moveTo>
                                  <a:pt x="6465538" y="4320083"/>
                                </a:moveTo>
                                <a:lnTo>
                                  <a:pt x="6482993" y="4320083"/>
                                </a:lnTo>
                                <a:lnTo>
                                  <a:pt x="6495335" y="4332425"/>
                                </a:lnTo>
                                <a:lnTo>
                                  <a:pt x="6495335" y="4349880"/>
                                </a:lnTo>
                                <a:lnTo>
                                  <a:pt x="6482993" y="4362222"/>
                                </a:lnTo>
                                <a:lnTo>
                                  <a:pt x="6465538" y="4362222"/>
                                </a:lnTo>
                                <a:lnTo>
                                  <a:pt x="6453196" y="4349880"/>
                                </a:lnTo>
                                <a:lnTo>
                                  <a:pt x="6453196" y="4332425"/>
                                </a:lnTo>
                                <a:close/>
                                <a:moveTo>
                                  <a:pt x="2006370" y="4320083"/>
                                </a:moveTo>
                                <a:lnTo>
                                  <a:pt x="2023825" y="4320083"/>
                                </a:lnTo>
                                <a:lnTo>
                                  <a:pt x="2036166" y="4332425"/>
                                </a:lnTo>
                                <a:lnTo>
                                  <a:pt x="2036166" y="4349880"/>
                                </a:lnTo>
                                <a:lnTo>
                                  <a:pt x="2023825" y="4362222"/>
                                </a:lnTo>
                                <a:lnTo>
                                  <a:pt x="2006370" y="4362222"/>
                                </a:lnTo>
                                <a:lnTo>
                                  <a:pt x="1994027" y="4349880"/>
                                </a:lnTo>
                                <a:lnTo>
                                  <a:pt x="1994027" y="4332425"/>
                                </a:lnTo>
                                <a:close/>
                                <a:moveTo>
                                  <a:pt x="1449289" y="4320083"/>
                                </a:moveTo>
                                <a:lnTo>
                                  <a:pt x="1466743" y="4320083"/>
                                </a:lnTo>
                                <a:lnTo>
                                  <a:pt x="1479086" y="4332425"/>
                                </a:lnTo>
                                <a:lnTo>
                                  <a:pt x="1479086" y="4349880"/>
                                </a:lnTo>
                                <a:lnTo>
                                  <a:pt x="1466743" y="4362222"/>
                                </a:lnTo>
                                <a:lnTo>
                                  <a:pt x="1449289" y="4362222"/>
                                </a:lnTo>
                                <a:lnTo>
                                  <a:pt x="1436947" y="4349880"/>
                                </a:lnTo>
                                <a:lnTo>
                                  <a:pt x="1436947" y="4332425"/>
                                </a:lnTo>
                                <a:close/>
                                <a:moveTo>
                                  <a:pt x="886132" y="4307442"/>
                                </a:moveTo>
                                <a:lnTo>
                                  <a:pt x="914060" y="4307442"/>
                                </a:lnTo>
                                <a:lnTo>
                                  <a:pt x="933805" y="4327189"/>
                                </a:lnTo>
                                <a:lnTo>
                                  <a:pt x="933805" y="4355117"/>
                                </a:lnTo>
                                <a:lnTo>
                                  <a:pt x="914060" y="4374864"/>
                                </a:lnTo>
                                <a:lnTo>
                                  <a:pt x="886132" y="4374864"/>
                                </a:lnTo>
                                <a:lnTo>
                                  <a:pt x="866387" y="4355117"/>
                                </a:lnTo>
                                <a:lnTo>
                                  <a:pt x="866387" y="4327189"/>
                                </a:lnTo>
                                <a:close/>
                                <a:moveTo>
                                  <a:pt x="2553940" y="4300699"/>
                                </a:moveTo>
                                <a:lnTo>
                                  <a:pt x="2585358" y="4300699"/>
                                </a:lnTo>
                                <a:lnTo>
                                  <a:pt x="2607574" y="4322915"/>
                                </a:lnTo>
                                <a:lnTo>
                                  <a:pt x="2607574" y="4354333"/>
                                </a:lnTo>
                                <a:lnTo>
                                  <a:pt x="2585358" y="4376549"/>
                                </a:lnTo>
                                <a:lnTo>
                                  <a:pt x="2553940" y="4376549"/>
                                </a:lnTo>
                                <a:lnTo>
                                  <a:pt x="2531724" y="4354333"/>
                                </a:lnTo>
                                <a:lnTo>
                                  <a:pt x="2531724" y="4322915"/>
                                </a:lnTo>
                                <a:close/>
                                <a:moveTo>
                                  <a:pt x="5340122" y="4298170"/>
                                </a:moveTo>
                                <a:lnTo>
                                  <a:pt x="5375033" y="4298170"/>
                                </a:lnTo>
                                <a:lnTo>
                                  <a:pt x="5399717" y="4322854"/>
                                </a:lnTo>
                                <a:lnTo>
                                  <a:pt x="5399717" y="4357764"/>
                                </a:lnTo>
                                <a:lnTo>
                                  <a:pt x="5375033" y="4382448"/>
                                </a:lnTo>
                                <a:lnTo>
                                  <a:pt x="5340122" y="4382448"/>
                                </a:lnTo>
                                <a:lnTo>
                                  <a:pt x="5315438" y="4357764"/>
                                </a:lnTo>
                                <a:lnTo>
                                  <a:pt x="5315438" y="4322854"/>
                                </a:lnTo>
                                <a:close/>
                                <a:moveTo>
                                  <a:pt x="4225119" y="4297328"/>
                                </a:moveTo>
                                <a:lnTo>
                                  <a:pt x="4260030" y="4297328"/>
                                </a:lnTo>
                                <a:lnTo>
                                  <a:pt x="4284714" y="4322012"/>
                                </a:lnTo>
                                <a:lnTo>
                                  <a:pt x="4284714" y="4356922"/>
                                </a:lnTo>
                                <a:lnTo>
                                  <a:pt x="4260030" y="4381606"/>
                                </a:lnTo>
                                <a:lnTo>
                                  <a:pt x="4225119" y="4381606"/>
                                </a:lnTo>
                                <a:lnTo>
                                  <a:pt x="4200435" y="4356922"/>
                                </a:lnTo>
                                <a:lnTo>
                                  <a:pt x="4200435" y="4322012"/>
                                </a:lnTo>
                                <a:close/>
                                <a:moveTo>
                                  <a:pt x="3103075" y="4277944"/>
                                </a:moveTo>
                                <a:lnTo>
                                  <a:pt x="3155439" y="4277944"/>
                                </a:lnTo>
                                <a:lnTo>
                                  <a:pt x="3192466" y="4314971"/>
                                </a:lnTo>
                                <a:lnTo>
                                  <a:pt x="3192466" y="4367335"/>
                                </a:lnTo>
                                <a:lnTo>
                                  <a:pt x="3155439" y="4404362"/>
                                </a:lnTo>
                                <a:lnTo>
                                  <a:pt x="3103075" y="4404362"/>
                                </a:lnTo>
                                <a:lnTo>
                                  <a:pt x="3066048" y="4367335"/>
                                </a:lnTo>
                                <a:lnTo>
                                  <a:pt x="3066048" y="4314971"/>
                                </a:lnTo>
                                <a:close/>
                                <a:moveTo>
                                  <a:pt x="4771667" y="4269516"/>
                                </a:moveTo>
                                <a:lnTo>
                                  <a:pt x="4831014" y="4269516"/>
                                </a:lnTo>
                                <a:lnTo>
                                  <a:pt x="4872977" y="4311479"/>
                                </a:lnTo>
                                <a:lnTo>
                                  <a:pt x="4872977" y="4370826"/>
                                </a:lnTo>
                                <a:lnTo>
                                  <a:pt x="4831014" y="4412789"/>
                                </a:lnTo>
                                <a:lnTo>
                                  <a:pt x="4771667" y="4412789"/>
                                </a:lnTo>
                                <a:lnTo>
                                  <a:pt x="4729704" y="4370826"/>
                                </a:lnTo>
                                <a:lnTo>
                                  <a:pt x="4729704" y="4311479"/>
                                </a:lnTo>
                                <a:close/>
                                <a:moveTo>
                                  <a:pt x="3652329" y="4260246"/>
                                </a:moveTo>
                                <a:lnTo>
                                  <a:pt x="3718658" y="4260246"/>
                                </a:lnTo>
                                <a:lnTo>
                                  <a:pt x="3765558" y="4307146"/>
                                </a:lnTo>
                                <a:lnTo>
                                  <a:pt x="3765558" y="4373475"/>
                                </a:lnTo>
                                <a:lnTo>
                                  <a:pt x="3718658" y="4420375"/>
                                </a:lnTo>
                                <a:lnTo>
                                  <a:pt x="3652329" y="4420375"/>
                                </a:lnTo>
                                <a:lnTo>
                                  <a:pt x="3605429" y="4373475"/>
                                </a:lnTo>
                                <a:lnTo>
                                  <a:pt x="3605429" y="4307146"/>
                                </a:lnTo>
                                <a:close/>
                                <a:moveTo>
                                  <a:pt x="5629617" y="4186081"/>
                                </a:moveTo>
                                <a:lnTo>
                                  <a:pt x="5640090" y="4186081"/>
                                </a:lnTo>
                                <a:lnTo>
                                  <a:pt x="5647495" y="4193486"/>
                                </a:lnTo>
                                <a:lnTo>
                                  <a:pt x="5647495" y="4203959"/>
                                </a:lnTo>
                                <a:lnTo>
                                  <a:pt x="5640090" y="4211364"/>
                                </a:lnTo>
                                <a:lnTo>
                                  <a:pt x="5629617" y="4211364"/>
                                </a:lnTo>
                                <a:lnTo>
                                  <a:pt x="5622212" y="4203959"/>
                                </a:lnTo>
                                <a:lnTo>
                                  <a:pt x="5622212" y="4193486"/>
                                </a:lnTo>
                                <a:close/>
                                <a:moveTo>
                                  <a:pt x="2286174" y="4181024"/>
                                </a:moveTo>
                                <a:lnTo>
                                  <a:pt x="2303629" y="4181024"/>
                                </a:lnTo>
                                <a:lnTo>
                                  <a:pt x="2315971" y="4193366"/>
                                </a:lnTo>
                                <a:lnTo>
                                  <a:pt x="2315971" y="4210821"/>
                                </a:lnTo>
                                <a:lnTo>
                                  <a:pt x="2303629" y="4223163"/>
                                </a:lnTo>
                                <a:lnTo>
                                  <a:pt x="2286174" y="4223163"/>
                                </a:lnTo>
                                <a:lnTo>
                                  <a:pt x="2273831" y="4210821"/>
                                </a:lnTo>
                                <a:lnTo>
                                  <a:pt x="2273831" y="4193366"/>
                                </a:lnTo>
                                <a:close/>
                                <a:moveTo>
                                  <a:pt x="6186576" y="4180181"/>
                                </a:moveTo>
                                <a:lnTo>
                                  <a:pt x="6204031" y="4180181"/>
                                </a:lnTo>
                                <a:lnTo>
                                  <a:pt x="6216373" y="4192523"/>
                                </a:lnTo>
                                <a:lnTo>
                                  <a:pt x="6216373" y="4209978"/>
                                </a:lnTo>
                                <a:lnTo>
                                  <a:pt x="6204031" y="4222320"/>
                                </a:lnTo>
                                <a:lnTo>
                                  <a:pt x="6186576" y="4222320"/>
                                </a:lnTo>
                                <a:lnTo>
                                  <a:pt x="6174234" y="4209978"/>
                                </a:lnTo>
                                <a:lnTo>
                                  <a:pt x="6174234" y="4192523"/>
                                </a:lnTo>
                                <a:close/>
                                <a:moveTo>
                                  <a:pt x="54482" y="4178495"/>
                                </a:moveTo>
                                <a:lnTo>
                                  <a:pt x="71937" y="4178495"/>
                                </a:lnTo>
                                <a:lnTo>
                                  <a:pt x="84279" y="4190837"/>
                                </a:lnTo>
                                <a:lnTo>
                                  <a:pt x="84279" y="4208292"/>
                                </a:lnTo>
                                <a:lnTo>
                                  <a:pt x="71937" y="4220634"/>
                                </a:lnTo>
                                <a:lnTo>
                                  <a:pt x="54482" y="4220634"/>
                                </a:lnTo>
                                <a:lnTo>
                                  <a:pt x="42140" y="4208292"/>
                                </a:lnTo>
                                <a:lnTo>
                                  <a:pt x="42140" y="4190837"/>
                                </a:lnTo>
                                <a:close/>
                                <a:moveTo>
                                  <a:pt x="610661" y="4175967"/>
                                </a:moveTo>
                                <a:lnTo>
                                  <a:pt x="631606" y="4175967"/>
                                </a:lnTo>
                                <a:lnTo>
                                  <a:pt x="646417" y="4190778"/>
                                </a:lnTo>
                                <a:lnTo>
                                  <a:pt x="646417" y="4211723"/>
                                </a:lnTo>
                                <a:lnTo>
                                  <a:pt x="631606" y="4226534"/>
                                </a:lnTo>
                                <a:lnTo>
                                  <a:pt x="610661" y="4226534"/>
                                </a:lnTo>
                                <a:lnTo>
                                  <a:pt x="595851" y="4211723"/>
                                </a:lnTo>
                                <a:lnTo>
                                  <a:pt x="595851" y="4190778"/>
                                </a:lnTo>
                                <a:close/>
                                <a:moveTo>
                                  <a:pt x="1720485" y="4165854"/>
                                </a:moveTo>
                                <a:lnTo>
                                  <a:pt x="1748414" y="4165854"/>
                                </a:lnTo>
                                <a:lnTo>
                                  <a:pt x="1768161" y="4185601"/>
                                </a:lnTo>
                                <a:lnTo>
                                  <a:pt x="1768161" y="4213529"/>
                                </a:lnTo>
                                <a:lnTo>
                                  <a:pt x="1748414" y="4233276"/>
                                </a:lnTo>
                                <a:lnTo>
                                  <a:pt x="1720485" y="4233276"/>
                                </a:lnTo>
                                <a:lnTo>
                                  <a:pt x="1700739" y="4213529"/>
                                </a:lnTo>
                                <a:lnTo>
                                  <a:pt x="1700739" y="4185601"/>
                                </a:lnTo>
                                <a:close/>
                                <a:moveTo>
                                  <a:pt x="1162502" y="4162483"/>
                                </a:moveTo>
                                <a:lnTo>
                                  <a:pt x="1193921" y="4162483"/>
                                </a:lnTo>
                                <a:lnTo>
                                  <a:pt x="1216136" y="4184699"/>
                                </a:lnTo>
                                <a:lnTo>
                                  <a:pt x="1216136" y="4216117"/>
                                </a:lnTo>
                                <a:lnTo>
                                  <a:pt x="1193921" y="4238333"/>
                                </a:lnTo>
                                <a:lnTo>
                                  <a:pt x="1162502" y="4238333"/>
                                </a:lnTo>
                                <a:lnTo>
                                  <a:pt x="1140287" y="4216117"/>
                                </a:lnTo>
                                <a:lnTo>
                                  <a:pt x="1140287" y="4184699"/>
                                </a:lnTo>
                                <a:close/>
                                <a:moveTo>
                                  <a:pt x="2831155" y="4156583"/>
                                </a:moveTo>
                                <a:lnTo>
                                  <a:pt x="2866067" y="4156583"/>
                                </a:lnTo>
                                <a:lnTo>
                                  <a:pt x="2890750" y="4181267"/>
                                </a:lnTo>
                                <a:lnTo>
                                  <a:pt x="2890750" y="4216177"/>
                                </a:lnTo>
                                <a:lnTo>
                                  <a:pt x="2866067" y="4240861"/>
                                </a:lnTo>
                                <a:lnTo>
                                  <a:pt x="2831155" y="4240861"/>
                                </a:lnTo>
                                <a:lnTo>
                                  <a:pt x="2806472" y="4216177"/>
                                </a:lnTo>
                                <a:lnTo>
                                  <a:pt x="2806472" y="4181267"/>
                                </a:lnTo>
                                <a:close/>
                                <a:moveTo>
                                  <a:pt x="3943510" y="4149841"/>
                                </a:moveTo>
                                <a:lnTo>
                                  <a:pt x="3985402" y="4149841"/>
                                </a:lnTo>
                                <a:lnTo>
                                  <a:pt x="4015023" y="4179462"/>
                                </a:lnTo>
                                <a:lnTo>
                                  <a:pt x="4015023" y="4221354"/>
                                </a:lnTo>
                                <a:lnTo>
                                  <a:pt x="3985402" y="4250975"/>
                                </a:lnTo>
                                <a:lnTo>
                                  <a:pt x="3943510" y="4250975"/>
                                </a:lnTo>
                                <a:lnTo>
                                  <a:pt x="3913889" y="4221354"/>
                                </a:lnTo>
                                <a:lnTo>
                                  <a:pt x="3913889" y="4179462"/>
                                </a:lnTo>
                                <a:close/>
                                <a:moveTo>
                                  <a:pt x="3382938" y="4141413"/>
                                </a:moveTo>
                                <a:lnTo>
                                  <a:pt x="3431812" y="4141413"/>
                                </a:lnTo>
                                <a:lnTo>
                                  <a:pt x="3466370" y="4175971"/>
                                </a:lnTo>
                                <a:lnTo>
                                  <a:pt x="3466370" y="4224845"/>
                                </a:lnTo>
                                <a:lnTo>
                                  <a:pt x="3431812" y="4259403"/>
                                </a:lnTo>
                                <a:lnTo>
                                  <a:pt x="3382938" y="4259403"/>
                                </a:lnTo>
                                <a:lnTo>
                                  <a:pt x="3348380" y="4224845"/>
                                </a:lnTo>
                                <a:lnTo>
                                  <a:pt x="3348380" y="4175971"/>
                                </a:lnTo>
                                <a:close/>
                                <a:moveTo>
                                  <a:pt x="5053337" y="4139728"/>
                                </a:moveTo>
                                <a:lnTo>
                                  <a:pt x="5102211" y="4139728"/>
                                </a:lnTo>
                                <a:lnTo>
                                  <a:pt x="5136769" y="4174286"/>
                                </a:lnTo>
                                <a:lnTo>
                                  <a:pt x="5136769" y="4223160"/>
                                </a:lnTo>
                                <a:lnTo>
                                  <a:pt x="5102211" y="4257718"/>
                                </a:lnTo>
                                <a:lnTo>
                                  <a:pt x="5053337" y="4257718"/>
                                </a:lnTo>
                                <a:lnTo>
                                  <a:pt x="5018779" y="4223160"/>
                                </a:lnTo>
                                <a:lnTo>
                                  <a:pt x="5018779" y="4174286"/>
                                </a:lnTo>
                                <a:close/>
                                <a:moveTo>
                                  <a:pt x="4496197" y="4137199"/>
                                </a:moveTo>
                                <a:lnTo>
                                  <a:pt x="4548561" y="4137199"/>
                                </a:lnTo>
                                <a:lnTo>
                                  <a:pt x="4585588" y="4174226"/>
                                </a:lnTo>
                                <a:lnTo>
                                  <a:pt x="4585588" y="4226590"/>
                                </a:lnTo>
                                <a:lnTo>
                                  <a:pt x="4548561" y="4263617"/>
                                </a:lnTo>
                                <a:lnTo>
                                  <a:pt x="4496197" y="4263617"/>
                                </a:lnTo>
                                <a:lnTo>
                                  <a:pt x="4459170" y="4226590"/>
                                </a:lnTo>
                                <a:lnTo>
                                  <a:pt x="4459170" y="4174226"/>
                                </a:lnTo>
                                <a:close/>
                                <a:moveTo>
                                  <a:pt x="2563509" y="4043650"/>
                                </a:moveTo>
                                <a:lnTo>
                                  <a:pt x="2577472" y="4043650"/>
                                </a:lnTo>
                                <a:lnTo>
                                  <a:pt x="2587347" y="4053524"/>
                                </a:lnTo>
                                <a:lnTo>
                                  <a:pt x="2587347" y="4067487"/>
                                </a:lnTo>
                                <a:lnTo>
                                  <a:pt x="2577472" y="4077361"/>
                                </a:lnTo>
                                <a:lnTo>
                                  <a:pt x="2563509" y="4077361"/>
                                </a:lnTo>
                                <a:lnTo>
                                  <a:pt x="2553636" y="4067487"/>
                                </a:lnTo>
                                <a:lnTo>
                                  <a:pt x="2553636" y="4053524"/>
                                </a:lnTo>
                                <a:close/>
                                <a:moveTo>
                                  <a:pt x="5349692" y="4040279"/>
                                </a:moveTo>
                                <a:lnTo>
                                  <a:pt x="5367147" y="4040279"/>
                                </a:lnTo>
                                <a:lnTo>
                                  <a:pt x="5379489" y="4052621"/>
                                </a:lnTo>
                                <a:lnTo>
                                  <a:pt x="5379489" y="4070076"/>
                                </a:lnTo>
                                <a:lnTo>
                                  <a:pt x="5367147" y="4082418"/>
                                </a:lnTo>
                                <a:lnTo>
                                  <a:pt x="5349692" y="4082418"/>
                                </a:lnTo>
                                <a:lnTo>
                                  <a:pt x="5337350" y="4070076"/>
                                </a:lnTo>
                                <a:lnTo>
                                  <a:pt x="5337350" y="4052621"/>
                                </a:lnTo>
                                <a:close/>
                                <a:moveTo>
                                  <a:pt x="6462167" y="4038593"/>
                                </a:moveTo>
                                <a:lnTo>
                                  <a:pt x="6479622" y="4038593"/>
                                </a:lnTo>
                                <a:lnTo>
                                  <a:pt x="6491964" y="4050935"/>
                                </a:lnTo>
                                <a:lnTo>
                                  <a:pt x="6491964" y="4068390"/>
                                </a:lnTo>
                                <a:lnTo>
                                  <a:pt x="6479622" y="4080732"/>
                                </a:lnTo>
                                <a:lnTo>
                                  <a:pt x="6462167" y="4080732"/>
                                </a:lnTo>
                                <a:lnTo>
                                  <a:pt x="6449825" y="4068390"/>
                                </a:lnTo>
                                <a:lnTo>
                                  <a:pt x="6449825" y="4050935"/>
                                </a:lnTo>
                                <a:close/>
                                <a:moveTo>
                                  <a:pt x="5904185" y="4035222"/>
                                </a:moveTo>
                                <a:lnTo>
                                  <a:pt x="5925130" y="4035222"/>
                                </a:lnTo>
                                <a:lnTo>
                                  <a:pt x="5939941" y="4050033"/>
                                </a:lnTo>
                                <a:lnTo>
                                  <a:pt x="5939941" y="4070978"/>
                                </a:lnTo>
                                <a:lnTo>
                                  <a:pt x="5925130" y="4085789"/>
                                </a:lnTo>
                                <a:lnTo>
                                  <a:pt x="5904185" y="4085789"/>
                                </a:lnTo>
                                <a:lnTo>
                                  <a:pt x="5889374" y="4070978"/>
                                </a:lnTo>
                                <a:lnTo>
                                  <a:pt x="5889374" y="4050033"/>
                                </a:lnTo>
                                <a:close/>
                                <a:moveTo>
                                  <a:pt x="331639" y="4033537"/>
                                </a:moveTo>
                                <a:lnTo>
                                  <a:pt x="356076" y="4033537"/>
                                </a:lnTo>
                                <a:lnTo>
                                  <a:pt x="373355" y="4050816"/>
                                </a:lnTo>
                                <a:lnTo>
                                  <a:pt x="373355" y="4075253"/>
                                </a:lnTo>
                                <a:lnTo>
                                  <a:pt x="356076" y="4092532"/>
                                </a:lnTo>
                                <a:lnTo>
                                  <a:pt x="331639" y="4092532"/>
                                </a:lnTo>
                                <a:lnTo>
                                  <a:pt x="314360" y="4075253"/>
                                </a:lnTo>
                                <a:lnTo>
                                  <a:pt x="314360" y="4050816"/>
                                </a:lnTo>
                                <a:close/>
                                <a:moveTo>
                                  <a:pt x="2001192" y="4031008"/>
                                </a:moveTo>
                                <a:lnTo>
                                  <a:pt x="2025629" y="4031008"/>
                                </a:lnTo>
                                <a:lnTo>
                                  <a:pt x="2042908" y="4048287"/>
                                </a:lnTo>
                                <a:lnTo>
                                  <a:pt x="2042908" y="4072724"/>
                                </a:lnTo>
                                <a:lnTo>
                                  <a:pt x="2025629" y="4090003"/>
                                </a:lnTo>
                                <a:lnTo>
                                  <a:pt x="2001192" y="4090003"/>
                                </a:lnTo>
                                <a:lnTo>
                                  <a:pt x="1983914" y="4072724"/>
                                </a:lnTo>
                                <a:lnTo>
                                  <a:pt x="1983914" y="4048287"/>
                                </a:lnTo>
                                <a:close/>
                                <a:moveTo>
                                  <a:pt x="4229453" y="4027637"/>
                                </a:moveTo>
                                <a:lnTo>
                                  <a:pt x="4257381" y="4027637"/>
                                </a:lnTo>
                                <a:lnTo>
                                  <a:pt x="4277128" y="4047384"/>
                                </a:lnTo>
                                <a:lnTo>
                                  <a:pt x="4277128" y="4075312"/>
                                </a:lnTo>
                                <a:lnTo>
                                  <a:pt x="4257381" y="4095059"/>
                                </a:lnTo>
                                <a:lnTo>
                                  <a:pt x="4229453" y="4095059"/>
                                </a:lnTo>
                                <a:lnTo>
                                  <a:pt x="4209706" y="4075312"/>
                                </a:lnTo>
                                <a:lnTo>
                                  <a:pt x="4209706" y="4047384"/>
                                </a:lnTo>
                                <a:close/>
                                <a:moveTo>
                                  <a:pt x="3667137" y="4014995"/>
                                </a:moveTo>
                                <a:lnTo>
                                  <a:pt x="3705538" y="4014995"/>
                                </a:lnTo>
                                <a:lnTo>
                                  <a:pt x="3732691" y="4042148"/>
                                </a:lnTo>
                                <a:lnTo>
                                  <a:pt x="3732691" y="4080549"/>
                                </a:lnTo>
                                <a:lnTo>
                                  <a:pt x="3705538" y="4107702"/>
                                </a:lnTo>
                                <a:lnTo>
                                  <a:pt x="3667137" y="4107702"/>
                                </a:lnTo>
                                <a:lnTo>
                                  <a:pt x="3639984" y="4080549"/>
                                </a:lnTo>
                                <a:lnTo>
                                  <a:pt x="3639984" y="4042148"/>
                                </a:lnTo>
                                <a:close/>
                                <a:moveTo>
                                  <a:pt x="1437070" y="4012467"/>
                                </a:moveTo>
                                <a:lnTo>
                                  <a:pt x="1478963" y="4012467"/>
                                </a:lnTo>
                                <a:lnTo>
                                  <a:pt x="1508584" y="4042088"/>
                                </a:lnTo>
                                <a:lnTo>
                                  <a:pt x="1508584" y="4083980"/>
                                </a:lnTo>
                                <a:lnTo>
                                  <a:pt x="1478963" y="4113601"/>
                                </a:lnTo>
                                <a:lnTo>
                                  <a:pt x="1437070" y="4113601"/>
                                </a:lnTo>
                                <a:lnTo>
                                  <a:pt x="1407450" y="4083980"/>
                                </a:lnTo>
                                <a:lnTo>
                                  <a:pt x="1407450" y="4042088"/>
                                </a:lnTo>
                                <a:close/>
                                <a:moveTo>
                                  <a:pt x="3100547" y="3996454"/>
                                </a:moveTo>
                                <a:lnTo>
                                  <a:pt x="3152911" y="3996454"/>
                                </a:lnTo>
                                <a:lnTo>
                                  <a:pt x="3189938" y="4033481"/>
                                </a:lnTo>
                                <a:lnTo>
                                  <a:pt x="3189938" y="4085845"/>
                                </a:lnTo>
                                <a:lnTo>
                                  <a:pt x="3152911" y="4122872"/>
                                </a:lnTo>
                                <a:lnTo>
                                  <a:pt x="3100547" y="4122872"/>
                                </a:lnTo>
                                <a:lnTo>
                                  <a:pt x="3063520" y="4085845"/>
                                </a:lnTo>
                                <a:lnTo>
                                  <a:pt x="3063520" y="4033481"/>
                                </a:lnTo>
                                <a:close/>
                                <a:moveTo>
                                  <a:pt x="4771727" y="3993083"/>
                                </a:moveTo>
                                <a:lnTo>
                                  <a:pt x="4827583" y="3993083"/>
                                </a:lnTo>
                                <a:lnTo>
                                  <a:pt x="4867078" y="4032578"/>
                                </a:lnTo>
                                <a:lnTo>
                                  <a:pt x="4867078" y="4088434"/>
                                </a:lnTo>
                                <a:lnTo>
                                  <a:pt x="4827583" y="4127929"/>
                                </a:lnTo>
                                <a:lnTo>
                                  <a:pt x="4771727" y="4127929"/>
                                </a:lnTo>
                                <a:lnTo>
                                  <a:pt x="4732232" y="4088434"/>
                                </a:lnTo>
                                <a:lnTo>
                                  <a:pt x="4732232" y="4032578"/>
                                </a:lnTo>
                                <a:close/>
                                <a:moveTo>
                                  <a:pt x="871266" y="3991397"/>
                                </a:moveTo>
                                <a:lnTo>
                                  <a:pt x="930610" y="3991397"/>
                                </a:lnTo>
                                <a:lnTo>
                                  <a:pt x="972573" y="4033360"/>
                                </a:lnTo>
                                <a:lnTo>
                                  <a:pt x="972573" y="4092707"/>
                                </a:lnTo>
                                <a:lnTo>
                                  <a:pt x="930610" y="4134670"/>
                                </a:lnTo>
                                <a:lnTo>
                                  <a:pt x="871266" y="4134670"/>
                                </a:lnTo>
                                <a:lnTo>
                                  <a:pt x="829304" y="4092707"/>
                                </a:lnTo>
                                <a:lnTo>
                                  <a:pt x="829304" y="4033360"/>
                                </a:lnTo>
                                <a:close/>
                                <a:moveTo>
                                  <a:pt x="2295683" y="3923342"/>
                                </a:moveTo>
                                <a:lnTo>
                                  <a:pt x="2299176" y="3923342"/>
                                </a:lnTo>
                                <a:lnTo>
                                  <a:pt x="2301644" y="3925810"/>
                                </a:lnTo>
                                <a:lnTo>
                                  <a:pt x="2301644" y="3929303"/>
                                </a:lnTo>
                                <a:lnTo>
                                  <a:pt x="2299176" y="3931770"/>
                                </a:lnTo>
                                <a:lnTo>
                                  <a:pt x="2295683" y="3931770"/>
                                </a:lnTo>
                                <a:lnTo>
                                  <a:pt x="2293216" y="3929303"/>
                                </a:lnTo>
                                <a:lnTo>
                                  <a:pt x="2293216" y="3925810"/>
                                </a:lnTo>
                                <a:close/>
                                <a:moveTo>
                                  <a:pt x="3960122" y="3912175"/>
                                </a:moveTo>
                                <a:lnTo>
                                  <a:pt x="3967104" y="3912175"/>
                                </a:lnTo>
                                <a:lnTo>
                                  <a:pt x="3972041" y="3917112"/>
                                </a:lnTo>
                                <a:lnTo>
                                  <a:pt x="3972041" y="3924094"/>
                                </a:lnTo>
                                <a:lnTo>
                                  <a:pt x="3967104" y="3929031"/>
                                </a:lnTo>
                                <a:lnTo>
                                  <a:pt x="3960122" y="3929031"/>
                                </a:lnTo>
                                <a:lnTo>
                                  <a:pt x="3955185" y="3924094"/>
                                </a:lnTo>
                                <a:lnTo>
                                  <a:pt x="3955185" y="3917112"/>
                                </a:lnTo>
                                <a:close/>
                                <a:moveTo>
                                  <a:pt x="57129" y="3908740"/>
                                </a:moveTo>
                                <a:lnTo>
                                  <a:pt x="67602" y="3908740"/>
                                </a:lnTo>
                                <a:lnTo>
                                  <a:pt x="75008" y="3916145"/>
                                </a:lnTo>
                                <a:lnTo>
                                  <a:pt x="75008" y="3926618"/>
                                </a:lnTo>
                                <a:lnTo>
                                  <a:pt x="67602" y="3934023"/>
                                </a:lnTo>
                                <a:lnTo>
                                  <a:pt x="57129" y="3934023"/>
                                </a:lnTo>
                                <a:lnTo>
                                  <a:pt x="49724" y="3926618"/>
                                </a:lnTo>
                                <a:lnTo>
                                  <a:pt x="49724" y="3916145"/>
                                </a:lnTo>
                                <a:close/>
                                <a:moveTo>
                                  <a:pt x="5628714" y="3904590"/>
                                </a:moveTo>
                                <a:lnTo>
                                  <a:pt x="5642677" y="3904590"/>
                                </a:lnTo>
                                <a:lnTo>
                                  <a:pt x="5652551" y="3914464"/>
                                </a:lnTo>
                                <a:lnTo>
                                  <a:pt x="5652551" y="3928427"/>
                                </a:lnTo>
                                <a:lnTo>
                                  <a:pt x="5642677" y="3938301"/>
                                </a:lnTo>
                                <a:lnTo>
                                  <a:pt x="5628714" y="3938301"/>
                                </a:lnTo>
                                <a:lnTo>
                                  <a:pt x="5618840" y="3928427"/>
                                </a:lnTo>
                                <a:lnTo>
                                  <a:pt x="5618840" y="3914464"/>
                                </a:lnTo>
                                <a:close/>
                                <a:moveTo>
                                  <a:pt x="6183206" y="3899492"/>
                                </a:moveTo>
                                <a:lnTo>
                                  <a:pt x="6200661" y="3899492"/>
                                </a:lnTo>
                                <a:lnTo>
                                  <a:pt x="6213003" y="3911834"/>
                                </a:lnTo>
                                <a:lnTo>
                                  <a:pt x="6213003" y="3929289"/>
                                </a:lnTo>
                                <a:lnTo>
                                  <a:pt x="6200661" y="3941631"/>
                                </a:lnTo>
                                <a:lnTo>
                                  <a:pt x="6183206" y="3941631"/>
                                </a:lnTo>
                                <a:lnTo>
                                  <a:pt x="6170864" y="3929289"/>
                                </a:lnTo>
                                <a:lnTo>
                                  <a:pt x="6170864" y="3911834"/>
                                </a:lnTo>
                                <a:close/>
                                <a:moveTo>
                                  <a:pt x="2835429" y="3885207"/>
                                </a:moveTo>
                                <a:lnTo>
                                  <a:pt x="2866847" y="3885207"/>
                                </a:lnTo>
                                <a:lnTo>
                                  <a:pt x="2889063" y="3907423"/>
                                </a:lnTo>
                                <a:lnTo>
                                  <a:pt x="2889063" y="3938841"/>
                                </a:lnTo>
                                <a:lnTo>
                                  <a:pt x="2866847" y="3961057"/>
                                </a:lnTo>
                                <a:lnTo>
                                  <a:pt x="2835429" y="3961057"/>
                                </a:lnTo>
                                <a:lnTo>
                                  <a:pt x="2813213" y="3938841"/>
                                </a:lnTo>
                                <a:lnTo>
                                  <a:pt x="2813213" y="3907423"/>
                                </a:lnTo>
                                <a:close/>
                                <a:moveTo>
                                  <a:pt x="605425" y="3884364"/>
                                </a:moveTo>
                                <a:lnTo>
                                  <a:pt x="636842" y="3884364"/>
                                </a:lnTo>
                                <a:lnTo>
                                  <a:pt x="659059" y="3906580"/>
                                </a:lnTo>
                                <a:lnTo>
                                  <a:pt x="659059" y="3937998"/>
                                </a:lnTo>
                                <a:lnTo>
                                  <a:pt x="636842" y="3960214"/>
                                </a:lnTo>
                                <a:lnTo>
                                  <a:pt x="605425" y="3960214"/>
                                </a:lnTo>
                                <a:lnTo>
                                  <a:pt x="583209" y="3937998"/>
                                </a:lnTo>
                                <a:lnTo>
                                  <a:pt x="583209" y="3906580"/>
                                </a:lnTo>
                                <a:close/>
                                <a:moveTo>
                                  <a:pt x="1714347" y="3871700"/>
                                </a:moveTo>
                                <a:lnTo>
                                  <a:pt x="1756239" y="3871700"/>
                                </a:lnTo>
                                <a:lnTo>
                                  <a:pt x="1785860" y="3901321"/>
                                </a:lnTo>
                                <a:lnTo>
                                  <a:pt x="1785860" y="3943213"/>
                                </a:lnTo>
                                <a:lnTo>
                                  <a:pt x="1756239" y="3972834"/>
                                </a:lnTo>
                                <a:lnTo>
                                  <a:pt x="1714347" y="3972834"/>
                                </a:lnTo>
                                <a:lnTo>
                                  <a:pt x="1684726" y="3943213"/>
                                </a:lnTo>
                                <a:lnTo>
                                  <a:pt x="1684726" y="3901321"/>
                                </a:lnTo>
                                <a:close/>
                                <a:moveTo>
                                  <a:pt x="3381194" y="3859081"/>
                                </a:moveTo>
                                <a:lnTo>
                                  <a:pt x="3433558" y="3859081"/>
                                </a:lnTo>
                                <a:lnTo>
                                  <a:pt x="3470585" y="3896108"/>
                                </a:lnTo>
                                <a:lnTo>
                                  <a:pt x="3470585" y="3948472"/>
                                </a:lnTo>
                                <a:lnTo>
                                  <a:pt x="3433558" y="3985499"/>
                                </a:lnTo>
                                <a:lnTo>
                                  <a:pt x="3381194" y="3985499"/>
                                </a:lnTo>
                                <a:lnTo>
                                  <a:pt x="3344167" y="3948472"/>
                                </a:lnTo>
                                <a:lnTo>
                                  <a:pt x="3344167" y="3896108"/>
                                </a:lnTo>
                                <a:close/>
                                <a:moveTo>
                                  <a:pt x="5053216" y="3856553"/>
                                </a:moveTo>
                                <a:lnTo>
                                  <a:pt x="5109072" y="3856553"/>
                                </a:lnTo>
                                <a:lnTo>
                                  <a:pt x="5148567" y="3896048"/>
                                </a:lnTo>
                                <a:lnTo>
                                  <a:pt x="5148567" y="3951904"/>
                                </a:lnTo>
                                <a:lnTo>
                                  <a:pt x="5109072" y="3991399"/>
                                </a:lnTo>
                                <a:lnTo>
                                  <a:pt x="5053216" y="3991399"/>
                                </a:lnTo>
                                <a:lnTo>
                                  <a:pt x="5013721" y="3951904"/>
                                </a:lnTo>
                                <a:lnTo>
                                  <a:pt x="5013721" y="3896048"/>
                                </a:lnTo>
                                <a:close/>
                                <a:moveTo>
                                  <a:pt x="1148480" y="3848124"/>
                                </a:moveTo>
                                <a:lnTo>
                                  <a:pt x="1211317" y="3848124"/>
                                </a:lnTo>
                                <a:lnTo>
                                  <a:pt x="1255749" y="3892556"/>
                                </a:lnTo>
                                <a:lnTo>
                                  <a:pt x="1255749" y="3955393"/>
                                </a:lnTo>
                                <a:lnTo>
                                  <a:pt x="1211317" y="3999825"/>
                                </a:lnTo>
                                <a:lnTo>
                                  <a:pt x="1148480" y="3999825"/>
                                </a:lnTo>
                                <a:lnTo>
                                  <a:pt x="1104048" y="3955393"/>
                                </a:lnTo>
                                <a:lnTo>
                                  <a:pt x="1104048" y="3892556"/>
                                </a:lnTo>
                                <a:close/>
                                <a:moveTo>
                                  <a:pt x="4489274" y="3845581"/>
                                </a:moveTo>
                                <a:lnTo>
                                  <a:pt x="4552111" y="3845581"/>
                                </a:lnTo>
                                <a:lnTo>
                                  <a:pt x="4596543" y="3890013"/>
                                </a:lnTo>
                                <a:lnTo>
                                  <a:pt x="4596543" y="3952850"/>
                                </a:lnTo>
                                <a:lnTo>
                                  <a:pt x="4552111" y="3997282"/>
                                </a:lnTo>
                                <a:lnTo>
                                  <a:pt x="4489274" y="3997282"/>
                                </a:lnTo>
                                <a:lnTo>
                                  <a:pt x="4444842" y="3952850"/>
                                </a:lnTo>
                                <a:lnTo>
                                  <a:pt x="4444842" y="3890013"/>
                                </a:lnTo>
                                <a:close/>
                                <a:moveTo>
                                  <a:pt x="339523" y="3775644"/>
                                </a:moveTo>
                                <a:lnTo>
                                  <a:pt x="346506" y="3775644"/>
                                </a:lnTo>
                                <a:lnTo>
                                  <a:pt x="351442" y="3780581"/>
                                </a:lnTo>
                                <a:lnTo>
                                  <a:pt x="351442" y="3787563"/>
                                </a:lnTo>
                                <a:lnTo>
                                  <a:pt x="346506" y="3792500"/>
                                </a:lnTo>
                                <a:lnTo>
                                  <a:pt x="339523" y="3792500"/>
                                </a:lnTo>
                                <a:lnTo>
                                  <a:pt x="334586" y="3787563"/>
                                </a:lnTo>
                                <a:lnTo>
                                  <a:pt x="334586" y="3780581"/>
                                </a:lnTo>
                                <a:close/>
                                <a:moveTo>
                                  <a:pt x="5348790" y="3759589"/>
                                </a:moveTo>
                                <a:lnTo>
                                  <a:pt x="5369735" y="3759589"/>
                                </a:lnTo>
                                <a:lnTo>
                                  <a:pt x="5384546" y="3774400"/>
                                </a:lnTo>
                                <a:lnTo>
                                  <a:pt x="5384546" y="3795345"/>
                                </a:lnTo>
                                <a:lnTo>
                                  <a:pt x="5369735" y="3810156"/>
                                </a:lnTo>
                                <a:lnTo>
                                  <a:pt x="5348790" y="3810156"/>
                                </a:lnTo>
                                <a:lnTo>
                                  <a:pt x="5333979" y="3795345"/>
                                </a:lnTo>
                                <a:lnTo>
                                  <a:pt x="5333979" y="3774400"/>
                                </a:lnTo>
                                <a:close/>
                                <a:moveTo>
                                  <a:pt x="6462108" y="3757907"/>
                                </a:moveTo>
                                <a:lnTo>
                                  <a:pt x="6483053" y="3757907"/>
                                </a:lnTo>
                                <a:lnTo>
                                  <a:pt x="6497864" y="3772718"/>
                                </a:lnTo>
                                <a:lnTo>
                                  <a:pt x="6497864" y="3793663"/>
                                </a:lnTo>
                                <a:lnTo>
                                  <a:pt x="6483053" y="3808474"/>
                                </a:lnTo>
                                <a:lnTo>
                                  <a:pt x="6462108" y="3808474"/>
                                </a:lnTo>
                                <a:lnTo>
                                  <a:pt x="6447297" y="3793663"/>
                                </a:lnTo>
                                <a:lnTo>
                                  <a:pt x="6447297" y="3772718"/>
                                </a:lnTo>
                                <a:close/>
                                <a:moveTo>
                                  <a:pt x="2560019" y="3757103"/>
                                </a:moveTo>
                                <a:lnTo>
                                  <a:pt x="2580964" y="3757103"/>
                                </a:lnTo>
                                <a:lnTo>
                                  <a:pt x="2595775" y="3771914"/>
                                </a:lnTo>
                                <a:lnTo>
                                  <a:pt x="2595775" y="3792859"/>
                                </a:lnTo>
                                <a:lnTo>
                                  <a:pt x="2580964" y="3807670"/>
                                </a:lnTo>
                                <a:lnTo>
                                  <a:pt x="2560019" y="3807670"/>
                                </a:lnTo>
                                <a:lnTo>
                                  <a:pt x="2545208" y="3792859"/>
                                </a:lnTo>
                                <a:lnTo>
                                  <a:pt x="2545208" y="3771914"/>
                                </a:lnTo>
                                <a:close/>
                                <a:moveTo>
                                  <a:pt x="5903282" y="3753733"/>
                                </a:moveTo>
                                <a:lnTo>
                                  <a:pt x="5927719" y="3753733"/>
                                </a:lnTo>
                                <a:lnTo>
                                  <a:pt x="5944998" y="3771012"/>
                                </a:lnTo>
                                <a:lnTo>
                                  <a:pt x="5944998" y="3795449"/>
                                </a:lnTo>
                                <a:lnTo>
                                  <a:pt x="5927719" y="3812728"/>
                                </a:lnTo>
                                <a:lnTo>
                                  <a:pt x="5903282" y="3812728"/>
                                </a:lnTo>
                                <a:lnTo>
                                  <a:pt x="5886003" y="3795449"/>
                                </a:lnTo>
                                <a:lnTo>
                                  <a:pt x="5886003" y="3771012"/>
                                </a:lnTo>
                                <a:close/>
                                <a:moveTo>
                                  <a:pt x="3662802" y="3727606"/>
                                </a:moveTo>
                                <a:lnTo>
                                  <a:pt x="3708184" y="3727606"/>
                                </a:lnTo>
                                <a:lnTo>
                                  <a:pt x="3740274" y="3759696"/>
                                </a:lnTo>
                                <a:lnTo>
                                  <a:pt x="3740274" y="3805078"/>
                                </a:lnTo>
                                <a:lnTo>
                                  <a:pt x="3708184" y="3837168"/>
                                </a:lnTo>
                                <a:lnTo>
                                  <a:pt x="3662802" y="3837168"/>
                                </a:lnTo>
                                <a:lnTo>
                                  <a:pt x="3630712" y="3805078"/>
                                </a:lnTo>
                                <a:lnTo>
                                  <a:pt x="3630712" y="3759696"/>
                                </a:lnTo>
                                <a:close/>
                                <a:moveTo>
                                  <a:pt x="4777746" y="3725078"/>
                                </a:moveTo>
                                <a:lnTo>
                                  <a:pt x="4826620" y="3725078"/>
                                </a:lnTo>
                                <a:lnTo>
                                  <a:pt x="4861178" y="3759636"/>
                                </a:lnTo>
                                <a:lnTo>
                                  <a:pt x="4861178" y="3808510"/>
                                </a:lnTo>
                                <a:lnTo>
                                  <a:pt x="4826620" y="3843068"/>
                                </a:lnTo>
                                <a:lnTo>
                                  <a:pt x="4777746" y="3843068"/>
                                </a:lnTo>
                                <a:lnTo>
                                  <a:pt x="4743188" y="3808510"/>
                                </a:lnTo>
                                <a:lnTo>
                                  <a:pt x="4743188" y="3759636"/>
                                </a:lnTo>
                                <a:close/>
                                <a:moveTo>
                                  <a:pt x="1988072" y="3720021"/>
                                </a:moveTo>
                                <a:lnTo>
                                  <a:pt x="2040437" y="3720021"/>
                                </a:lnTo>
                                <a:lnTo>
                                  <a:pt x="2077464" y="3757048"/>
                                </a:lnTo>
                                <a:lnTo>
                                  <a:pt x="2077464" y="3809412"/>
                                </a:lnTo>
                                <a:lnTo>
                                  <a:pt x="2040437" y="3846439"/>
                                </a:lnTo>
                                <a:lnTo>
                                  <a:pt x="1988072" y="3846439"/>
                                </a:lnTo>
                                <a:lnTo>
                                  <a:pt x="1951046" y="3809412"/>
                                </a:lnTo>
                                <a:lnTo>
                                  <a:pt x="1951046" y="3757048"/>
                                </a:lnTo>
                                <a:close/>
                                <a:moveTo>
                                  <a:pt x="1430149" y="3720003"/>
                                </a:moveTo>
                                <a:lnTo>
                                  <a:pt x="1482514" y="3720003"/>
                                </a:lnTo>
                                <a:lnTo>
                                  <a:pt x="1519541" y="3757030"/>
                                </a:lnTo>
                                <a:lnTo>
                                  <a:pt x="1519541" y="3809394"/>
                                </a:lnTo>
                                <a:lnTo>
                                  <a:pt x="1482514" y="3846421"/>
                                </a:lnTo>
                                <a:lnTo>
                                  <a:pt x="1430149" y="3846421"/>
                                </a:lnTo>
                                <a:lnTo>
                                  <a:pt x="1393122" y="3809394"/>
                                </a:lnTo>
                                <a:lnTo>
                                  <a:pt x="1393122" y="3757030"/>
                                </a:lnTo>
                                <a:close/>
                                <a:moveTo>
                                  <a:pt x="4211155" y="3706537"/>
                                </a:moveTo>
                                <a:lnTo>
                                  <a:pt x="4273992" y="3706537"/>
                                </a:lnTo>
                                <a:lnTo>
                                  <a:pt x="4318424" y="3750969"/>
                                </a:lnTo>
                                <a:lnTo>
                                  <a:pt x="4318424" y="3813806"/>
                                </a:lnTo>
                                <a:lnTo>
                                  <a:pt x="4273992" y="3858238"/>
                                </a:lnTo>
                                <a:lnTo>
                                  <a:pt x="4211155" y="3858238"/>
                                </a:lnTo>
                                <a:lnTo>
                                  <a:pt x="4166723" y="3813806"/>
                                </a:lnTo>
                                <a:lnTo>
                                  <a:pt x="4166723" y="3750969"/>
                                </a:lnTo>
                                <a:close/>
                                <a:moveTo>
                                  <a:pt x="866150" y="3705694"/>
                                </a:moveTo>
                                <a:lnTo>
                                  <a:pt x="928984" y="3705694"/>
                                </a:lnTo>
                                <a:lnTo>
                                  <a:pt x="973416" y="3750126"/>
                                </a:lnTo>
                                <a:lnTo>
                                  <a:pt x="973416" y="3812963"/>
                                </a:lnTo>
                                <a:lnTo>
                                  <a:pt x="928984" y="3857395"/>
                                </a:lnTo>
                                <a:lnTo>
                                  <a:pt x="866150" y="3857395"/>
                                </a:lnTo>
                                <a:lnTo>
                                  <a:pt x="821718" y="3812963"/>
                                </a:lnTo>
                                <a:lnTo>
                                  <a:pt x="821718" y="3750126"/>
                                </a:lnTo>
                                <a:close/>
                                <a:moveTo>
                                  <a:pt x="3093564" y="3701466"/>
                                </a:moveTo>
                                <a:lnTo>
                                  <a:pt x="3159893" y="3701466"/>
                                </a:lnTo>
                                <a:lnTo>
                                  <a:pt x="3206793" y="3748366"/>
                                </a:lnTo>
                                <a:lnTo>
                                  <a:pt x="3206793" y="3814695"/>
                                </a:lnTo>
                                <a:lnTo>
                                  <a:pt x="3159893" y="3861595"/>
                                </a:lnTo>
                                <a:lnTo>
                                  <a:pt x="3093564" y="3861595"/>
                                </a:lnTo>
                                <a:lnTo>
                                  <a:pt x="3046664" y="3814695"/>
                                </a:lnTo>
                                <a:lnTo>
                                  <a:pt x="3046664" y="3748366"/>
                                </a:lnTo>
                                <a:close/>
                                <a:moveTo>
                                  <a:pt x="2289783" y="3638271"/>
                                </a:moveTo>
                                <a:lnTo>
                                  <a:pt x="2293276" y="3638271"/>
                                </a:lnTo>
                                <a:lnTo>
                                  <a:pt x="2295744" y="3640739"/>
                                </a:lnTo>
                                <a:lnTo>
                                  <a:pt x="2295744" y="3644231"/>
                                </a:lnTo>
                                <a:lnTo>
                                  <a:pt x="2293276" y="3646699"/>
                                </a:lnTo>
                                <a:lnTo>
                                  <a:pt x="2289783" y="3646699"/>
                                </a:lnTo>
                                <a:lnTo>
                                  <a:pt x="2287316" y="3644231"/>
                                </a:lnTo>
                                <a:lnTo>
                                  <a:pt x="2287316" y="3640739"/>
                                </a:lnTo>
                                <a:close/>
                                <a:moveTo>
                                  <a:pt x="58876" y="3634057"/>
                                </a:moveTo>
                                <a:lnTo>
                                  <a:pt x="65857" y="3634057"/>
                                </a:lnTo>
                                <a:lnTo>
                                  <a:pt x="70795" y="3638994"/>
                                </a:lnTo>
                                <a:lnTo>
                                  <a:pt x="70795" y="3645976"/>
                                </a:lnTo>
                                <a:lnTo>
                                  <a:pt x="65857" y="3650913"/>
                                </a:lnTo>
                                <a:lnTo>
                                  <a:pt x="58876" y="3650913"/>
                                </a:lnTo>
                                <a:lnTo>
                                  <a:pt x="53938" y="3645976"/>
                                </a:lnTo>
                                <a:lnTo>
                                  <a:pt x="53938" y="3638994"/>
                                </a:lnTo>
                                <a:close/>
                                <a:moveTo>
                                  <a:pt x="612467" y="3624787"/>
                                </a:moveTo>
                                <a:lnTo>
                                  <a:pt x="626429" y="3624787"/>
                                </a:lnTo>
                                <a:lnTo>
                                  <a:pt x="636302" y="3634661"/>
                                </a:lnTo>
                                <a:lnTo>
                                  <a:pt x="636302" y="3648624"/>
                                </a:lnTo>
                                <a:lnTo>
                                  <a:pt x="626429" y="3658498"/>
                                </a:lnTo>
                                <a:lnTo>
                                  <a:pt x="612467" y="3658498"/>
                                </a:lnTo>
                                <a:lnTo>
                                  <a:pt x="602593" y="3648624"/>
                                </a:lnTo>
                                <a:lnTo>
                                  <a:pt x="602593" y="3634661"/>
                                </a:lnTo>
                                <a:close/>
                                <a:moveTo>
                                  <a:pt x="6183146" y="3618044"/>
                                </a:moveTo>
                                <a:lnTo>
                                  <a:pt x="6204091" y="3618044"/>
                                </a:lnTo>
                                <a:lnTo>
                                  <a:pt x="6218902" y="3632855"/>
                                </a:lnTo>
                                <a:lnTo>
                                  <a:pt x="6218902" y="3653800"/>
                                </a:lnTo>
                                <a:lnTo>
                                  <a:pt x="6204091" y="3668611"/>
                                </a:lnTo>
                                <a:lnTo>
                                  <a:pt x="6183146" y="3668611"/>
                                </a:lnTo>
                                <a:lnTo>
                                  <a:pt x="6168335" y="3653800"/>
                                </a:lnTo>
                                <a:lnTo>
                                  <a:pt x="6168335" y="3632855"/>
                                </a:lnTo>
                                <a:close/>
                                <a:moveTo>
                                  <a:pt x="5068926" y="3615515"/>
                                </a:moveTo>
                                <a:lnTo>
                                  <a:pt x="5093363" y="3615515"/>
                                </a:lnTo>
                                <a:lnTo>
                                  <a:pt x="5110642" y="3632794"/>
                                </a:lnTo>
                                <a:lnTo>
                                  <a:pt x="5110642" y="3657231"/>
                                </a:lnTo>
                                <a:lnTo>
                                  <a:pt x="5093363" y="3674510"/>
                                </a:lnTo>
                                <a:lnTo>
                                  <a:pt x="5068926" y="3674510"/>
                                </a:lnTo>
                                <a:lnTo>
                                  <a:pt x="5051647" y="3657231"/>
                                </a:lnTo>
                                <a:lnTo>
                                  <a:pt x="5051647" y="3632794"/>
                                </a:lnTo>
                                <a:close/>
                                <a:moveTo>
                                  <a:pt x="5625163" y="3613830"/>
                                </a:moveTo>
                                <a:lnTo>
                                  <a:pt x="5649600" y="3613830"/>
                                </a:lnTo>
                                <a:lnTo>
                                  <a:pt x="5666879" y="3631109"/>
                                </a:lnTo>
                                <a:lnTo>
                                  <a:pt x="5666879" y="3655546"/>
                                </a:lnTo>
                                <a:lnTo>
                                  <a:pt x="5649600" y="3672825"/>
                                </a:lnTo>
                                <a:lnTo>
                                  <a:pt x="5625163" y="3672825"/>
                                </a:lnTo>
                                <a:lnTo>
                                  <a:pt x="5607884" y="3655546"/>
                                </a:lnTo>
                                <a:lnTo>
                                  <a:pt x="5607884" y="3631109"/>
                                </a:lnTo>
                                <a:close/>
                                <a:moveTo>
                                  <a:pt x="1713504" y="3591918"/>
                                </a:moveTo>
                                <a:lnTo>
                                  <a:pt x="1755396" y="3591918"/>
                                </a:lnTo>
                                <a:lnTo>
                                  <a:pt x="1785017" y="3621539"/>
                                </a:lnTo>
                                <a:lnTo>
                                  <a:pt x="1785017" y="3663431"/>
                                </a:lnTo>
                                <a:lnTo>
                                  <a:pt x="1755396" y="3693052"/>
                                </a:lnTo>
                                <a:lnTo>
                                  <a:pt x="1713504" y="3693052"/>
                                </a:lnTo>
                                <a:lnTo>
                                  <a:pt x="1683882" y="3663431"/>
                                </a:lnTo>
                                <a:lnTo>
                                  <a:pt x="1683882" y="3621539"/>
                                </a:lnTo>
                                <a:close/>
                                <a:moveTo>
                                  <a:pt x="4497941" y="3584332"/>
                                </a:moveTo>
                                <a:lnTo>
                                  <a:pt x="4546815" y="3584332"/>
                                </a:lnTo>
                                <a:lnTo>
                                  <a:pt x="4581373" y="3618890"/>
                                </a:lnTo>
                                <a:lnTo>
                                  <a:pt x="4581373" y="3667764"/>
                                </a:lnTo>
                                <a:lnTo>
                                  <a:pt x="4546815" y="3702322"/>
                                </a:lnTo>
                                <a:lnTo>
                                  <a:pt x="4497941" y="3702322"/>
                                </a:lnTo>
                                <a:lnTo>
                                  <a:pt x="4463383" y="3667764"/>
                                </a:lnTo>
                                <a:lnTo>
                                  <a:pt x="4463383" y="3618890"/>
                                </a:lnTo>
                                <a:close/>
                                <a:moveTo>
                                  <a:pt x="2824957" y="3581804"/>
                                </a:moveTo>
                                <a:lnTo>
                                  <a:pt x="2877320" y="3581804"/>
                                </a:lnTo>
                                <a:lnTo>
                                  <a:pt x="2914348" y="3618831"/>
                                </a:lnTo>
                                <a:lnTo>
                                  <a:pt x="2914348" y="3671195"/>
                                </a:lnTo>
                                <a:lnTo>
                                  <a:pt x="2877320" y="3708222"/>
                                </a:lnTo>
                                <a:lnTo>
                                  <a:pt x="2824957" y="3708222"/>
                                </a:lnTo>
                                <a:lnTo>
                                  <a:pt x="2787929" y="3671195"/>
                                </a:lnTo>
                                <a:lnTo>
                                  <a:pt x="2787929" y="3618831"/>
                                </a:lnTo>
                                <a:close/>
                                <a:moveTo>
                                  <a:pt x="3936528" y="3575062"/>
                                </a:moveTo>
                                <a:lnTo>
                                  <a:pt x="3992384" y="3575062"/>
                                </a:lnTo>
                                <a:lnTo>
                                  <a:pt x="4031879" y="3614557"/>
                                </a:lnTo>
                                <a:lnTo>
                                  <a:pt x="4031879" y="3670413"/>
                                </a:lnTo>
                                <a:lnTo>
                                  <a:pt x="3992384" y="3709908"/>
                                </a:lnTo>
                                <a:lnTo>
                                  <a:pt x="3936528" y="3709908"/>
                                </a:lnTo>
                                <a:lnTo>
                                  <a:pt x="3897033" y="3670413"/>
                                </a:lnTo>
                                <a:lnTo>
                                  <a:pt x="3897033" y="3614557"/>
                                </a:lnTo>
                                <a:close/>
                                <a:moveTo>
                                  <a:pt x="3374211" y="3563263"/>
                                </a:moveTo>
                                <a:lnTo>
                                  <a:pt x="3440540" y="3563263"/>
                                </a:lnTo>
                                <a:lnTo>
                                  <a:pt x="3487440" y="3610163"/>
                                </a:lnTo>
                                <a:lnTo>
                                  <a:pt x="3487440" y="3676492"/>
                                </a:lnTo>
                                <a:lnTo>
                                  <a:pt x="3440540" y="3723392"/>
                                </a:lnTo>
                                <a:lnTo>
                                  <a:pt x="3374211" y="3723392"/>
                                </a:lnTo>
                                <a:lnTo>
                                  <a:pt x="3327311" y="3676492"/>
                                </a:lnTo>
                                <a:lnTo>
                                  <a:pt x="3327311" y="3610163"/>
                                </a:lnTo>
                                <a:close/>
                                <a:moveTo>
                                  <a:pt x="1139872" y="3553993"/>
                                </a:moveTo>
                                <a:lnTo>
                                  <a:pt x="1213183" y="3553993"/>
                                </a:lnTo>
                                <a:lnTo>
                                  <a:pt x="1265020" y="3605830"/>
                                </a:lnTo>
                                <a:lnTo>
                                  <a:pt x="1265020" y="3679141"/>
                                </a:lnTo>
                                <a:lnTo>
                                  <a:pt x="1213183" y="3730978"/>
                                </a:lnTo>
                                <a:lnTo>
                                  <a:pt x="1139872" y="3730978"/>
                                </a:lnTo>
                                <a:lnTo>
                                  <a:pt x="1088035" y="3679141"/>
                                </a:lnTo>
                                <a:lnTo>
                                  <a:pt x="1088035" y="3605830"/>
                                </a:lnTo>
                                <a:close/>
                                <a:moveTo>
                                  <a:pt x="338680" y="3495840"/>
                                </a:moveTo>
                                <a:lnTo>
                                  <a:pt x="345664" y="3495840"/>
                                </a:lnTo>
                                <a:lnTo>
                                  <a:pt x="350600" y="3500777"/>
                                </a:lnTo>
                                <a:lnTo>
                                  <a:pt x="350600" y="3507759"/>
                                </a:lnTo>
                                <a:lnTo>
                                  <a:pt x="345664" y="3512696"/>
                                </a:lnTo>
                                <a:lnTo>
                                  <a:pt x="338680" y="3512696"/>
                                </a:lnTo>
                                <a:lnTo>
                                  <a:pt x="333745" y="3507759"/>
                                </a:lnTo>
                                <a:lnTo>
                                  <a:pt x="333745" y="3500777"/>
                                </a:lnTo>
                                <a:close/>
                                <a:moveTo>
                                  <a:pt x="5347948" y="3479827"/>
                                </a:moveTo>
                                <a:lnTo>
                                  <a:pt x="5368893" y="3479827"/>
                                </a:lnTo>
                                <a:lnTo>
                                  <a:pt x="5383704" y="3494638"/>
                                </a:lnTo>
                                <a:lnTo>
                                  <a:pt x="5383704" y="3515583"/>
                                </a:lnTo>
                                <a:lnTo>
                                  <a:pt x="5368893" y="3530394"/>
                                </a:lnTo>
                                <a:lnTo>
                                  <a:pt x="5347948" y="3530394"/>
                                </a:lnTo>
                                <a:lnTo>
                                  <a:pt x="5333137" y="3515583"/>
                                </a:lnTo>
                                <a:lnTo>
                                  <a:pt x="5333137" y="3494638"/>
                                </a:lnTo>
                                <a:close/>
                                <a:moveTo>
                                  <a:pt x="5904125" y="3475614"/>
                                </a:moveTo>
                                <a:lnTo>
                                  <a:pt x="5928562" y="3475614"/>
                                </a:lnTo>
                                <a:lnTo>
                                  <a:pt x="5945841" y="3492893"/>
                                </a:lnTo>
                                <a:lnTo>
                                  <a:pt x="5945841" y="3517330"/>
                                </a:lnTo>
                                <a:lnTo>
                                  <a:pt x="5928562" y="3534609"/>
                                </a:lnTo>
                                <a:lnTo>
                                  <a:pt x="5904125" y="3534609"/>
                                </a:lnTo>
                                <a:lnTo>
                                  <a:pt x="5886846" y="3517330"/>
                                </a:lnTo>
                                <a:lnTo>
                                  <a:pt x="5886846" y="3492893"/>
                                </a:lnTo>
                                <a:close/>
                                <a:moveTo>
                                  <a:pt x="6459519" y="3473086"/>
                                </a:moveTo>
                                <a:lnTo>
                                  <a:pt x="6483956" y="3473086"/>
                                </a:lnTo>
                                <a:lnTo>
                                  <a:pt x="6501235" y="3490365"/>
                                </a:lnTo>
                                <a:lnTo>
                                  <a:pt x="6501235" y="3514802"/>
                                </a:lnTo>
                                <a:lnTo>
                                  <a:pt x="6483956" y="3532081"/>
                                </a:lnTo>
                                <a:lnTo>
                                  <a:pt x="6459519" y="3532081"/>
                                </a:lnTo>
                                <a:lnTo>
                                  <a:pt x="6442240" y="3514802"/>
                                </a:lnTo>
                                <a:lnTo>
                                  <a:pt x="6442240" y="3490365"/>
                                </a:lnTo>
                                <a:close/>
                                <a:moveTo>
                                  <a:pt x="4784787" y="3466343"/>
                                </a:moveTo>
                                <a:lnTo>
                                  <a:pt x="4816205" y="3466343"/>
                                </a:lnTo>
                                <a:lnTo>
                                  <a:pt x="4838421" y="3488559"/>
                                </a:lnTo>
                                <a:lnTo>
                                  <a:pt x="4838421" y="3519977"/>
                                </a:lnTo>
                                <a:lnTo>
                                  <a:pt x="4816205" y="3542193"/>
                                </a:lnTo>
                                <a:lnTo>
                                  <a:pt x="4784787" y="3542193"/>
                                </a:lnTo>
                                <a:lnTo>
                                  <a:pt x="4762571" y="3519977"/>
                                </a:lnTo>
                                <a:lnTo>
                                  <a:pt x="4762571" y="3488559"/>
                                </a:lnTo>
                                <a:close/>
                                <a:moveTo>
                                  <a:pt x="2553097" y="3463815"/>
                                </a:moveTo>
                                <a:lnTo>
                                  <a:pt x="2584514" y="3463815"/>
                                </a:lnTo>
                                <a:lnTo>
                                  <a:pt x="2606730" y="3486031"/>
                                </a:lnTo>
                                <a:lnTo>
                                  <a:pt x="2606730" y="3517449"/>
                                </a:lnTo>
                                <a:lnTo>
                                  <a:pt x="2584514" y="3539665"/>
                                </a:lnTo>
                                <a:lnTo>
                                  <a:pt x="2553097" y="3539665"/>
                                </a:lnTo>
                                <a:lnTo>
                                  <a:pt x="2530881" y="3517449"/>
                                </a:lnTo>
                                <a:lnTo>
                                  <a:pt x="2530881" y="3486031"/>
                                </a:lnTo>
                                <a:close/>
                                <a:moveTo>
                                  <a:pt x="883484" y="3463788"/>
                                </a:moveTo>
                                <a:lnTo>
                                  <a:pt x="918393" y="3463788"/>
                                </a:lnTo>
                                <a:lnTo>
                                  <a:pt x="943076" y="3488472"/>
                                </a:lnTo>
                                <a:lnTo>
                                  <a:pt x="943076" y="3523382"/>
                                </a:lnTo>
                                <a:lnTo>
                                  <a:pt x="918393" y="3548066"/>
                                </a:lnTo>
                                <a:lnTo>
                                  <a:pt x="883484" y="3548066"/>
                                </a:lnTo>
                                <a:lnTo>
                                  <a:pt x="858801" y="3523382"/>
                                </a:lnTo>
                                <a:lnTo>
                                  <a:pt x="858801" y="3488472"/>
                                </a:lnTo>
                                <a:close/>
                                <a:moveTo>
                                  <a:pt x="3667137" y="3457915"/>
                                </a:moveTo>
                                <a:lnTo>
                                  <a:pt x="3705538" y="3457915"/>
                                </a:lnTo>
                                <a:lnTo>
                                  <a:pt x="3732691" y="3485068"/>
                                </a:lnTo>
                                <a:lnTo>
                                  <a:pt x="3732691" y="3523469"/>
                                </a:lnTo>
                                <a:lnTo>
                                  <a:pt x="3705538" y="3550622"/>
                                </a:lnTo>
                                <a:lnTo>
                                  <a:pt x="3667137" y="3550622"/>
                                </a:lnTo>
                                <a:lnTo>
                                  <a:pt x="3639984" y="3523469"/>
                                </a:lnTo>
                                <a:lnTo>
                                  <a:pt x="3639984" y="3485068"/>
                                </a:lnTo>
                                <a:close/>
                                <a:moveTo>
                                  <a:pt x="4223314" y="3454522"/>
                                </a:moveTo>
                                <a:lnTo>
                                  <a:pt x="4265206" y="3454522"/>
                                </a:lnTo>
                                <a:lnTo>
                                  <a:pt x="4294827" y="3484143"/>
                                </a:lnTo>
                                <a:lnTo>
                                  <a:pt x="4294827" y="3526035"/>
                                </a:lnTo>
                                <a:lnTo>
                                  <a:pt x="4265206" y="3555656"/>
                                </a:lnTo>
                                <a:lnTo>
                                  <a:pt x="4223314" y="3555656"/>
                                </a:lnTo>
                                <a:lnTo>
                                  <a:pt x="4193693" y="3526035"/>
                                </a:lnTo>
                                <a:lnTo>
                                  <a:pt x="4193693" y="3484143"/>
                                </a:lnTo>
                                <a:close/>
                                <a:moveTo>
                                  <a:pt x="1435384" y="3453679"/>
                                </a:moveTo>
                                <a:lnTo>
                                  <a:pt x="1477277" y="3453679"/>
                                </a:lnTo>
                                <a:lnTo>
                                  <a:pt x="1506897" y="3483300"/>
                                </a:lnTo>
                                <a:lnTo>
                                  <a:pt x="1506897" y="3525192"/>
                                </a:lnTo>
                                <a:lnTo>
                                  <a:pt x="1477277" y="3554813"/>
                                </a:lnTo>
                                <a:lnTo>
                                  <a:pt x="1435384" y="3554813"/>
                                </a:lnTo>
                                <a:lnTo>
                                  <a:pt x="1405764" y="3525192"/>
                                </a:lnTo>
                                <a:lnTo>
                                  <a:pt x="1405764" y="3483300"/>
                                </a:lnTo>
                                <a:close/>
                                <a:moveTo>
                                  <a:pt x="1983679" y="3429260"/>
                                </a:moveTo>
                                <a:lnTo>
                                  <a:pt x="2046516" y="3429260"/>
                                </a:lnTo>
                                <a:lnTo>
                                  <a:pt x="2090948" y="3473692"/>
                                </a:lnTo>
                                <a:lnTo>
                                  <a:pt x="2090948" y="3536529"/>
                                </a:lnTo>
                                <a:lnTo>
                                  <a:pt x="2046516" y="3580961"/>
                                </a:lnTo>
                                <a:lnTo>
                                  <a:pt x="1983679" y="3580961"/>
                                </a:lnTo>
                                <a:lnTo>
                                  <a:pt x="1939246" y="3536529"/>
                                </a:lnTo>
                                <a:lnTo>
                                  <a:pt x="1939246" y="3473692"/>
                                </a:lnTo>
                                <a:close/>
                                <a:moveTo>
                                  <a:pt x="3090916" y="3414934"/>
                                </a:moveTo>
                                <a:lnTo>
                                  <a:pt x="3164227" y="3414934"/>
                                </a:lnTo>
                                <a:lnTo>
                                  <a:pt x="3216064" y="3466771"/>
                                </a:lnTo>
                                <a:lnTo>
                                  <a:pt x="3216064" y="3540082"/>
                                </a:lnTo>
                                <a:lnTo>
                                  <a:pt x="3164227" y="3591919"/>
                                </a:lnTo>
                                <a:lnTo>
                                  <a:pt x="3090916" y="3591919"/>
                                </a:lnTo>
                                <a:lnTo>
                                  <a:pt x="3039079" y="3540082"/>
                                </a:lnTo>
                                <a:lnTo>
                                  <a:pt x="3039079" y="3466771"/>
                                </a:lnTo>
                                <a:close/>
                                <a:moveTo>
                                  <a:pt x="55324" y="3344140"/>
                                </a:moveTo>
                                <a:lnTo>
                                  <a:pt x="72779" y="3344140"/>
                                </a:lnTo>
                                <a:lnTo>
                                  <a:pt x="85121" y="3356482"/>
                                </a:lnTo>
                                <a:lnTo>
                                  <a:pt x="85121" y="3373937"/>
                                </a:lnTo>
                                <a:lnTo>
                                  <a:pt x="72779" y="3386279"/>
                                </a:lnTo>
                                <a:lnTo>
                                  <a:pt x="55324" y="3386279"/>
                                </a:lnTo>
                                <a:lnTo>
                                  <a:pt x="42982" y="3373937"/>
                                </a:lnTo>
                                <a:lnTo>
                                  <a:pt x="42982" y="3356482"/>
                                </a:lnTo>
                                <a:close/>
                                <a:moveTo>
                                  <a:pt x="2282744" y="3339925"/>
                                </a:moveTo>
                                <a:lnTo>
                                  <a:pt x="2303689" y="3339925"/>
                                </a:lnTo>
                                <a:lnTo>
                                  <a:pt x="2318500" y="3354736"/>
                                </a:lnTo>
                                <a:lnTo>
                                  <a:pt x="2318500" y="3375681"/>
                                </a:lnTo>
                                <a:lnTo>
                                  <a:pt x="2303689" y="3390492"/>
                                </a:lnTo>
                                <a:lnTo>
                                  <a:pt x="2282744" y="3390492"/>
                                </a:lnTo>
                                <a:lnTo>
                                  <a:pt x="2267933" y="3375681"/>
                                </a:lnTo>
                                <a:lnTo>
                                  <a:pt x="2267933" y="3354736"/>
                                </a:lnTo>
                                <a:close/>
                                <a:moveTo>
                                  <a:pt x="610661" y="3339925"/>
                                </a:moveTo>
                                <a:lnTo>
                                  <a:pt x="631606" y="3339925"/>
                                </a:lnTo>
                                <a:lnTo>
                                  <a:pt x="646417" y="3354736"/>
                                </a:lnTo>
                                <a:lnTo>
                                  <a:pt x="646417" y="3375681"/>
                                </a:lnTo>
                                <a:lnTo>
                                  <a:pt x="631606" y="3390492"/>
                                </a:lnTo>
                                <a:lnTo>
                                  <a:pt x="610661" y="3390492"/>
                                </a:lnTo>
                                <a:lnTo>
                                  <a:pt x="595851" y="3375681"/>
                                </a:lnTo>
                                <a:lnTo>
                                  <a:pt x="595851" y="3354736"/>
                                </a:lnTo>
                                <a:close/>
                                <a:moveTo>
                                  <a:pt x="4511003" y="3335711"/>
                                </a:moveTo>
                                <a:lnTo>
                                  <a:pt x="4535440" y="3335711"/>
                                </a:lnTo>
                                <a:lnTo>
                                  <a:pt x="4552719" y="3352990"/>
                                </a:lnTo>
                                <a:lnTo>
                                  <a:pt x="4552719" y="3377427"/>
                                </a:lnTo>
                                <a:lnTo>
                                  <a:pt x="4535440" y="3394706"/>
                                </a:lnTo>
                                <a:lnTo>
                                  <a:pt x="4511003" y="3394706"/>
                                </a:lnTo>
                                <a:lnTo>
                                  <a:pt x="4493724" y="3377427"/>
                                </a:lnTo>
                                <a:lnTo>
                                  <a:pt x="4493724" y="3352990"/>
                                </a:lnTo>
                                <a:close/>
                                <a:moveTo>
                                  <a:pt x="5625163" y="3334869"/>
                                </a:moveTo>
                                <a:lnTo>
                                  <a:pt x="5649600" y="3334869"/>
                                </a:lnTo>
                                <a:lnTo>
                                  <a:pt x="5666879" y="3352148"/>
                                </a:lnTo>
                                <a:lnTo>
                                  <a:pt x="5666879" y="3376585"/>
                                </a:lnTo>
                                <a:lnTo>
                                  <a:pt x="5649600" y="3393864"/>
                                </a:lnTo>
                                <a:lnTo>
                                  <a:pt x="5625163" y="3393864"/>
                                </a:lnTo>
                                <a:lnTo>
                                  <a:pt x="5607884" y="3376585"/>
                                </a:lnTo>
                                <a:lnTo>
                                  <a:pt x="5607884" y="3352148"/>
                                </a:lnTo>
                                <a:close/>
                                <a:moveTo>
                                  <a:pt x="6180557" y="3334026"/>
                                </a:moveTo>
                                <a:lnTo>
                                  <a:pt x="6204994" y="3334026"/>
                                </a:lnTo>
                                <a:lnTo>
                                  <a:pt x="6222273" y="3351305"/>
                                </a:lnTo>
                                <a:lnTo>
                                  <a:pt x="6222273" y="3375742"/>
                                </a:lnTo>
                                <a:lnTo>
                                  <a:pt x="6204994" y="3393021"/>
                                </a:lnTo>
                                <a:lnTo>
                                  <a:pt x="6180557" y="3393021"/>
                                </a:lnTo>
                                <a:lnTo>
                                  <a:pt x="6163278" y="3375742"/>
                                </a:lnTo>
                                <a:lnTo>
                                  <a:pt x="6163278" y="3351305"/>
                                </a:lnTo>
                                <a:close/>
                                <a:moveTo>
                                  <a:pt x="5062846" y="3323913"/>
                                </a:moveTo>
                                <a:lnTo>
                                  <a:pt x="5097757" y="3323913"/>
                                </a:lnTo>
                                <a:lnTo>
                                  <a:pt x="5122441" y="3348597"/>
                                </a:lnTo>
                                <a:lnTo>
                                  <a:pt x="5122441" y="3383507"/>
                                </a:lnTo>
                                <a:lnTo>
                                  <a:pt x="5097757" y="3408191"/>
                                </a:lnTo>
                                <a:lnTo>
                                  <a:pt x="5062846" y="3408191"/>
                                </a:lnTo>
                                <a:lnTo>
                                  <a:pt x="5038162" y="3383507"/>
                                </a:lnTo>
                                <a:lnTo>
                                  <a:pt x="5038162" y="3348597"/>
                                </a:lnTo>
                                <a:close/>
                                <a:moveTo>
                                  <a:pt x="1152031" y="3301157"/>
                                </a:moveTo>
                                <a:lnTo>
                                  <a:pt x="1204395" y="3301157"/>
                                </a:lnTo>
                                <a:lnTo>
                                  <a:pt x="1241421" y="3338184"/>
                                </a:lnTo>
                                <a:lnTo>
                                  <a:pt x="1241421" y="3390548"/>
                                </a:lnTo>
                                <a:lnTo>
                                  <a:pt x="1204395" y="3427575"/>
                                </a:lnTo>
                                <a:lnTo>
                                  <a:pt x="1152031" y="3427575"/>
                                </a:lnTo>
                                <a:lnTo>
                                  <a:pt x="1115004" y="3390548"/>
                                </a:lnTo>
                                <a:lnTo>
                                  <a:pt x="1115004" y="3338184"/>
                                </a:lnTo>
                                <a:close/>
                                <a:moveTo>
                                  <a:pt x="1707304" y="3294415"/>
                                </a:moveTo>
                                <a:lnTo>
                                  <a:pt x="1766652" y="3294415"/>
                                </a:lnTo>
                                <a:lnTo>
                                  <a:pt x="1808614" y="3336378"/>
                                </a:lnTo>
                                <a:lnTo>
                                  <a:pt x="1808614" y="3395725"/>
                                </a:lnTo>
                                <a:lnTo>
                                  <a:pt x="1766652" y="3437688"/>
                                </a:lnTo>
                                <a:lnTo>
                                  <a:pt x="1707304" y="3437688"/>
                                </a:lnTo>
                                <a:lnTo>
                                  <a:pt x="1665341" y="3395725"/>
                                </a:lnTo>
                                <a:lnTo>
                                  <a:pt x="1665341" y="3336378"/>
                                </a:lnTo>
                                <a:close/>
                                <a:moveTo>
                                  <a:pt x="2818878" y="3288525"/>
                                </a:moveTo>
                                <a:lnTo>
                                  <a:pt x="2881714" y="3288525"/>
                                </a:lnTo>
                                <a:lnTo>
                                  <a:pt x="2926147" y="3332948"/>
                                </a:lnTo>
                                <a:lnTo>
                                  <a:pt x="2926147" y="3395785"/>
                                </a:lnTo>
                                <a:lnTo>
                                  <a:pt x="2881714" y="3440217"/>
                                </a:lnTo>
                                <a:lnTo>
                                  <a:pt x="2818878" y="3440217"/>
                                </a:lnTo>
                                <a:lnTo>
                                  <a:pt x="2774446" y="3395785"/>
                                </a:lnTo>
                                <a:lnTo>
                                  <a:pt x="2774446" y="3332948"/>
                                </a:lnTo>
                                <a:close/>
                                <a:moveTo>
                                  <a:pt x="3373428" y="3286844"/>
                                </a:moveTo>
                                <a:lnTo>
                                  <a:pt x="3436265" y="3286844"/>
                                </a:lnTo>
                                <a:lnTo>
                                  <a:pt x="3480697" y="3331262"/>
                                </a:lnTo>
                                <a:lnTo>
                                  <a:pt x="3480697" y="3394099"/>
                                </a:lnTo>
                                <a:lnTo>
                                  <a:pt x="3436265" y="3438531"/>
                                </a:lnTo>
                                <a:lnTo>
                                  <a:pt x="3373428" y="3438531"/>
                                </a:lnTo>
                                <a:lnTo>
                                  <a:pt x="3328996" y="3394099"/>
                                </a:lnTo>
                                <a:lnTo>
                                  <a:pt x="3328996" y="3331262"/>
                                </a:lnTo>
                                <a:close/>
                                <a:moveTo>
                                  <a:pt x="3926115" y="3274202"/>
                                </a:moveTo>
                                <a:lnTo>
                                  <a:pt x="3999426" y="3274202"/>
                                </a:lnTo>
                                <a:lnTo>
                                  <a:pt x="4051263" y="3326025"/>
                                </a:lnTo>
                                <a:lnTo>
                                  <a:pt x="4051263" y="3399336"/>
                                </a:lnTo>
                                <a:lnTo>
                                  <a:pt x="3999426" y="3451173"/>
                                </a:lnTo>
                                <a:lnTo>
                                  <a:pt x="3926115" y="3451173"/>
                                </a:lnTo>
                                <a:lnTo>
                                  <a:pt x="3874278" y="3399336"/>
                                </a:lnTo>
                                <a:lnTo>
                                  <a:pt x="3874278" y="3326025"/>
                                </a:lnTo>
                                <a:close/>
                                <a:moveTo>
                                  <a:pt x="6468247" y="3216051"/>
                                </a:moveTo>
                                <a:lnTo>
                                  <a:pt x="6475229" y="3216051"/>
                                </a:lnTo>
                                <a:lnTo>
                                  <a:pt x="6480166" y="3220991"/>
                                </a:lnTo>
                                <a:lnTo>
                                  <a:pt x="6480166" y="3227975"/>
                                </a:lnTo>
                                <a:lnTo>
                                  <a:pt x="6475229" y="3232913"/>
                                </a:lnTo>
                                <a:lnTo>
                                  <a:pt x="6468247" y="3232913"/>
                                </a:lnTo>
                                <a:lnTo>
                                  <a:pt x="6463310" y="3227975"/>
                                </a:lnTo>
                                <a:lnTo>
                                  <a:pt x="6463310" y="3220991"/>
                                </a:lnTo>
                                <a:close/>
                                <a:moveTo>
                                  <a:pt x="5910324" y="3215207"/>
                                </a:moveTo>
                                <a:lnTo>
                                  <a:pt x="5917306" y="3215207"/>
                                </a:lnTo>
                                <a:lnTo>
                                  <a:pt x="5922243" y="3220146"/>
                                </a:lnTo>
                                <a:lnTo>
                                  <a:pt x="5922243" y="3227130"/>
                                </a:lnTo>
                                <a:lnTo>
                                  <a:pt x="5917306" y="3232067"/>
                                </a:lnTo>
                                <a:lnTo>
                                  <a:pt x="5910324" y="3232067"/>
                                </a:lnTo>
                                <a:lnTo>
                                  <a:pt x="5905387" y="3227130"/>
                                </a:lnTo>
                                <a:lnTo>
                                  <a:pt x="5905387" y="3220146"/>
                                </a:lnTo>
                                <a:close/>
                                <a:moveTo>
                                  <a:pt x="336934" y="3213508"/>
                                </a:moveTo>
                                <a:lnTo>
                                  <a:pt x="347407" y="3213508"/>
                                </a:lnTo>
                                <a:lnTo>
                                  <a:pt x="354812" y="3220914"/>
                                </a:lnTo>
                                <a:lnTo>
                                  <a:pt x="354812" y="3231387"/>
                                </a:lnTo>
                                <a:lnTo>
                                  <a:pt x="347407" y="3238792"/>
                                </a:lnTo>
                                <a:lnTo>
                                  <a:pt x="336934" y="3238792"/>
                                </a:lnTo>
                                <a:lnTo>
                                  <a:pt x="329531" y="3231387"/>
                                </a:lnTo>
                                <a:lnTo>
                                  <a:pt x="329531" y="3220914"/>
                                </a:lnTo>
                                <a:close/>
                                <a:moveTo>
                                  <a:pt x="2564413" y="3210985"/>
                                </a:moveTo>
                                <a:lnTo>
                                  <a:pt x="2574885" y="3210985"/>
                                </a:lnTo>
                                <a:lnTo>
                                  <a:pt x="2582291" y="3218391"/>
                                </a:lnTo>
                                <a:lnTo>
                                  <a:pt x="2582291" y="3228864"/>
                                </a:lnTo>
                                <a:lnTo>
                                  <a:pt x="2574885" y="3236269"/>
                                </a:lnTo>
                                <a:lnTo>
                                  <a:pt x="2564413" y="3236269"/>
                                </a:lnTo>
                                <a:lnTo>
                                  <a:pt x="2557007" y="3228864"/>
                                </a:lnTo>
                                <a:lnTo>
                                  <a:pt x="2557007" y="3218391"/>
                                </a:lnTo>
                                <a:close/>
                                <a:moveTo>
                                  <a:pt x="4234750" y="3206773"/>
                                </a:moveTo>
                                <a:lnTo>
                                  <a:pt x="4248713" y="3206773"/>
                                </a:lnTo>
                                <a:lnTo>
                                  <a:pt x="4258587" y="3216650"/>
                                </a:lnTo>
                                <a:lnTo>
                                  <a:pt x="4258587" y="3230616"/>
                                </a:lnTo>
                                <a:lnTo>
                                  <a:pt x="4248713" y="3240491"/>
                                </a:lnTo>
                                <a:lnTo>
                                  <a:pt x="4234750" y="3240491"/>
                                </a:lnTo>
                                <a:lnTo>
                                  <a:pt x="4224876" y="3230616"/>
                                </a:lnTo>
                                <a:lnTo>
                                  <a:pt x="4224876" y="3216650"/>
                                </a:lnTo>
                                <a:close/>
                                <a:moveTo>
                                  <a:pt x="5347887" y="3197504"/>
                                </a:moveTo>
                                <a:lnTo>
                                  <a:pt x="5372324" y="3197504"/>
                                </a:lnTo>
                                <a:lnTo>
                                  <a:pt x="5389603" y="3214786"/>
                                </a:lnTo>
                                <a:lnTo>
                                  <a:pt x="5389603" y="3239228"/>
                                </a:lnTo>
                                <a:lnTo>
                                  <a:pt x="5372324" y="3256508"/>
                                </a:lnTo>
                                <a:lnTo>
                                  <a:pt x="5347887" y="3256508"/>
                                </a:lnTo>
                                <a:lnTo>
                                  <a:pt x="5330608" y="3239228"/>
                                </a:lnTo>
                                <a:lnTo>
                                  <a:pt x="5330608" y="3214786"/>
                                </a:lnTo>
                                <a:close/>
                                <a:moveTo>
                                  <a:pt x="1441465" y="3187383"/>
                                </a:moveTo>
                                <a:lnTo>
                                  <a:pt x="1472883" y="3187383"/>
                                </a:lnTo>
                                <a:lnTo>
                                  <a:pt x="1495099" y="3209600"/>
                                </a:lnTo>
                                <a:lnTo>
                                  <a:pt x="1495099" y="3241020"/>
                                </a:lnTo>
                                <a:lnTo>
                                  <a:pt x="1472883" y="3263238"/>
                                </a:lnTo>
                                <a:lnTo>
                                  <a:pt x="1441465" y="3263238"/>
                                </a:lnTo>
                                <a:lnTo>
                                  <a:pt x="1419248" y="3241020"/>
                                </a:lnTo>
                                <a:lnTo>
                                  <a:pt x="1419248" y="3209600"/>
                                </a:lnTo>
                                <a:close/>
                                <a:moveTo>
                                  <a:pt x="1995897" y="3179798"/>
                                </a:moveTo>
                                <a:lnTo>
                                  <a:pt x="2034298" y="3179798"/>
                                </a:lnTo>
                                <a:lnTo>
                                  <a:pt x="2061450" y="3206953"/>
                                </a:lnTo>
                                <a:lnTo>
                                  <a:pt x="2061450" y="3245357"/>
                                </a:lnTo>
                                <a:lnTo>
                                  <a:pt x="2034298" y="3272512"/>
                                </a:lnTo>
                                <a:lnTo>
                                  <a:pt x="1995897" y="3272512"/>
                                </a:lnTo>
                                <a:lnTo>
                                  <a:pt x="1968744" y="3245357"/>
                                </a:lnTo>
                                <a:lnTo>
                                  <a:pt x="1968744" y="3206953"/>
                                </a:lnTo>
                                <a:close/>
                                <a:moveTo>
                                  <a:pt x="4779492" y="3172218"/>
                                </a:moveTo>
                                <a:lnTo>
                                  <a:pt x="4824874" y="3172218"/>
                                </a:lnTo>
                                <a:lnTo>
                                  <a:pt x="4856964" y="3204310"/>
                                </a:lnTo>
                                <a:lnTo>
                                  <a:pt x="4856964" y="3249699"/>
                                </a:lnTo>
                                <a:lnTo>
                                  <a:pt x="4824874" y="3281791"/>
                                </a:lnTo>
                                <a:lnTo>
                                  <a:pt x="4779492" y="3281791"/>
                                </a:lnTo>
                                <a:lnTo>
                                  <a:pt x="4747402" y="3249699"/>
                                </a:lnTo>
                                <a:lnTo>
                                  <a:pt x="4747402" y="3204310"/>
                                </a:lnTo>
                                <a:close/>
                                <a:moveTo>
                                  <a:pt x="3662742" y="3167156"/>
                                </a:moveTo>
                                <a:lnTo>
                                  <a:pt x="3711616" y="3167156"/>
                                </a:lnTo>
                                <a:lnTo>
                                  <a:pt x="3746174" y="3201719"/>
                                </a:lnTo>
                                <a:lnTo>
                                  <a:pt x="3746174" y="3250599"/>
                                </a:lnTo>
                                <a:lnTo>
                                  <a:pt x="3711616" y="3285155"/>
                                </a:lnTo>
                                <a:lnTo>
                                  <a:pt x="3662742" y="3285155"/>
                                </a:lnTo>
                                <a:lnTo>
                                  <a:pt x="3628184" y="3250599"/>
                                </a:lnTo>
                                <a:lnTo>
                                  <a:pt x="3628184" y="3201719"/>
                                </a:lnTo>
                                <a:close/>
                                <a:moveTo>
                                  <a:pt x="874818" y="3166313"/>
                                </a:moveTo>
                                <a:lnTo>
                                  <a:pt x="923688" y="3166313"/>
                                </a:lnTo>
                                <a:lnTo>
                                  <a:pt x="958247" y="3200872"/>
                                </a:lnTo>
                                <a:lnTo>
                                  <a:pt x="958247" y="3249748"/>
                                </a:lnTo>
                                <a:lnTo>
                                  <a:pt x="923688" y="3284306"/>
                                </a:lnTo>
                                <a:lnTo>
                                  <a:pt x="874818" y="3284306"/>
                                </a:lnTo>
                                <a:lnTo>
                                  <a:pt x="840259" y="3249748"/>
                                </a:lnTo>
                                <a:lnTo>
                                  <a:pt x="840259" y="3200872"/>
                                </a:lnTo>
                                <a:close/>
                                <a:moveTo>
                                  <a:pt x="3095249" y="3145246"/>
                                </a:moveTo>
                                <a:lnTo>
                                  <a:pt x="3161578" y="3145246"/>
                                </a:lnTo>
                                <a:lnTo>
                                  <a:pt x="3208478" y="3192150"/>
                                </a:lnTo>
                                <a:lnTo>
                                  <a:pt x="3208478" y="3258483"/>
                                </a:lnTo>
                                <a:lnTo>
                                  <a:pt x="3161578" y="3305372"/>
                                </a:lnTo>
                                <a:lnTo>
                                  <a:pt x="3095249" y="3305372"/>
                                </a:lnTo>
                                <a:lnTo>
                                  <a:pt x="3048349" y="3258483"/>
                                </a:lnTo>
                                <a:lnTo>
                                  <a:pt x="3048349" y="3192150"/>
                                </a:lnTo>
                                <a:close/>
                                <a:moveTo>
                                  <a:pt x="6190128" y="3077004"/>
                                </a:moveTo>
                                <a:lnTo>
                                  <a:pt x="6197110" y="3077004"/>
                                </a:lnTo>
                                <a:lnTo>
                                  <a:pt x="6202047" y="3081940"/>
                                </a:lnTo>
                                <a:lnTo>
                                  <a:pt x="6202047" y="3088918"/>
                                </a:lnTo>
                                <a:lnTo>
                                  <a:pt x="6197110" y="3093854"/>
                                </a:lnTo>
                                <a:lnTo>
                                  <a:pt x="6190128" y="3093854"/>
                                </a:lnTo>
                                <a:lnTo>
                                  <a:pt x="6185191" y="3088918"/>
                                </a:lnTo>
                                <a:lnTo>
                                  <a:pt x="6185191" y="3081940"/>
                                </a:lnTo>
                                <a:close/>
                                <a:moveTo>
                                  <a:pt x="613311" y="3069395"/>
                                </a:moveTo>
                                <a:lnTo>
                                  <a:pt x="627272" y="3069395"/>
                                </a:lnTo>
                                <a:lnTo>
                                  <a:pt x="637146" y="3079269"/>
                                </a:lnTo>
                                <a:lnTo>
                                  <a:pt x="637146" y="3093230"/>
                                </a:lnTo>
                                <a:lnTo>
                                  <a:pt x="627272" y="3103105"/>
                                </a:lnTo>
                                <a:lnTo>
                                  <a:pt x="613311" y="3103105"/>
                                </a:lnTo>
                                <a:lnTo>
                                  <a:pt x="603435" y="3093230"/>
                                </a:lnTo>
                                <a:lnTo>
                                  <a:pt x="603435" y="3079269"/>
                                </a:lnTo>
                                <a:close/>
                                <a:moveTo>
                                  <a:pt x="4512808" y="3065155"/>
                                </a:moveTo>
                                <a:lnTo>
                                  <a:pt x="4530263" y="3065155"/>
                                </a:lnTo>
                                <a:lnTo>
                                  <a:pt x="4542605" y="3077495"/>
                                </a:lnTo>
                                <a:lnTo>
                                  <a:pt x="4542605" y="3094944"/>
                                </a:lnTo>
                                <a:lnTo>
                                  <a:pt x="4530263" y="3107281"/>
                                </a:lnTo>
                                <a:lnTo>
                                  <a:pt x="4512808" y="3107281"/>
                                </a:lnTo>
                                <a:lnTo>
                                  <a:pt x="4500466" y="3094944"/>
                                </a:lnTo>
                                <a:lnTo>
                                  <a:pt x="4500466" y="3077495"/>
                                </a:lnTo>
                                <a:close/>
                                <a:moveTo>
                                  <a:pt x="5626066" y="3060996"/>
                                </a:moveTo>
                                <a:lnTo>
                                  <a:pt x="5647011" y="3060996"/>
                                </a:lnTo>
                                <a:lnTo>
                                  <a:pt x="5661822" y="3075801"/>
                                </a:lnTo>
                                <a:lnTo>
                                  <a:pt x="5661822" y="3096740"/>
                                </a:lnTo>
                                <a:lnTo>
                                  <a:pt x="5647011" y="3111546"/>
                                </a:lnTo>
                                <a:lnTo>
                                  <a:pt x="5626066" y="3111546"/>
                                </a:lnTo>
                                <a:lnTo>
                                  <a:pt x="5611255" y="3096740"/>
                                </a:lnTo>
                                <a:lnTo>
                                  <a:pt x="5611255" y="3075801"/>
                                </a:lnTo>
                                <a:close/>
                                <a:moveTo>
                                  <a:pt x="2281839" y="3057606"/>
                                </a:moveTo>
                                <a:lnTo>
                                  <a:pt x="2306277" y="3057606"/>
                                </a:lnTo>
                                <a:lnTo>
                                  <a:pt x="2323556" y="3074882"/>
                                </a:lnTo>
                                <a:lnTo>
                                  <a:pt x="2323556" y="3099316"/>
                                </a:lnTo>
                                <a:lnTo>
                                  <a:pt x="2306277" y="3116592"/>
                                </a:lnTo>
                                <a:lnTo>
                                  <a:pt x="2281839" y="3116592"/>
                                </a:lnTo>
                                <a:lnTo>
                                  <a:pt x="2264561" y="3099316"/>
                                </a:lnTo>
                                <a:lnTo>
                                  <a:pt x="2264561" y="3074882"/>
                                </a:lnTo>
                                <a:close/>
                                <a:moveTo>
                                  <a:pt x="50148" y="3055875"/>
                                </a:moveTo>
                                <a:lnTo>
                                  <a:pt x="74584" y="3055875"/>
                                </a:lnTo>
                                <a:lnTo>
                                  <a:pt x="91864" y="3073153"/>
                                </a:lnTo>
                                <a:lnTo>
                                  <a:pt x="91864" y="3097590"/>
                                </a:lnTo>
                                <a:lnTo>
                                  <a:pt x="74584" y="3114869"/>
                                </a:lnTo>
                                <a:lnTo>
                                  <a:pt x="50148" y="3114869"/>
                                </a:lnTo>
                                <a:lnTo>
                                  <a:pt x="32868" y="3097590"/>
                                </a:lnTo>
                                <a:lnTo>
                                  <a:pt x="32868" y="3073153"/>
                                </a:lnTo>
                                <a:close/>
                                <a:moveTo>
                                  <a:pt x="5062846" y="3044983"/>
                                </a:moveTo>
                                <a:lnTo>
                                  <a:pt x="5097757" y="3044983"/>
                                </a:lnTo>
                                <a:lnTo>
                                  <a:pt x="5122441" y="3069660"/>
                                </a:lnTo>
                                <a:lnTo>
                                  <a:pt x="5122441" y="3104560"/>
                                </a:lnTo>
                                <a:lnTo>
                                  <a:pt x="5097757" y="3129238"/>
                                </a:lnTo>
                                <a:lnTo>
                                  <a:pt x="5062846" y="3129238"/>
                                </a:lnTo>
                                <a:lnTo>
                                  <a:pt x="5038162" y="3104560"/>
                                </a:lnTo>
                                <a:lnTo>
                                  <a:pt x="5038162" y="3069660"/>
                                </a:lnTo>
                                <a:close/>
                                <a:moveTo>
                                  <a:pt x="1159914" y="3044116"/>
                                </a:moveTo>
                                <a:lnTo>
                                  <a:pt x="1194825" y="3044116"/>
                                </a:lnTo>
                                <a:lnTo>
                                  <a:pt x="1219508" y="3068798"/>
                                </a:lnTo>
                                <a:lnTo>
                                  <a:pt x="1219508" y="3103706"/>
                                </a:lnTo>
                                <a:lnTo>
                                  <a:pt x="1194825" y="3128388"/>
                                </a:lnTo>
                                <a:lnTo>
                                  <a:pt x="1159914" y="3128388"/>
                                </a:lnTo>
                                <a:lnTo>
                                  <a:pt x="1135230" y="3103706"/>
                                </a:lnTo>
                                <a:lnTo>
                                  <a:pt x="1135230" y="3068798"/>
                                </a:lnTo>
                                <a:close/>
                                <a:moveTo>
                                  <a:pt x="2831096" y="3039914"/>
                                </a:moveTo>
                                <a:lnTo>
                                  <a:pt x="2869498" y="3039914"/>
                                </a:lnTo>
                                <a:lnTo>
                                  <a:pt x="2896650" y="3067062"/>
                                </a:lnTo>
                                <a:lnTo>
                                  <a:pt x="2896650" y="3105457"/>
                                </a:lnTo>
                                <a:lnTo>
                                  <a:pt x="2869498" y="3132605"/>
                                </a:lnTo>
                                <a:lnTo>
                                  <a:pt x="2831096" y="3132605"/>
                                </a:lnTo>
                                <a:lnTo>
                                  <a:pt x="2803943" y="3105457"/>
                                </a:lnTo>
                                <a:lnTo>
                                  <a:pt x="2803943" y="3067062"/>
                                </a:lnTo>
                                <a:close/>
                                <a:moveTo>
                                  <a:pt x="1715250" y="3039062"/>
                                </a:moveTo>
                                <a:lnTo>
                                  <a:pt x="1753650" y="3039062"/>
                                </a:lnTo>
                                <a:lnTo>
                                  <a:pt x="1780804" y="3066213"/>
                                </a:lnTo>
                                <a:lnTo>
                                  <a:pt x="1780804" y="3104610"/>
                                </a:lnTo>
                                <a:lnTo>
                                  <a:pt x="1753650" y="3131761"/>
                                </a:lnTo>
                                <a:lnTo>
                                  <a:pt x="1715250" y="3131761"/>
                                </a:lnTo>
                                <a:lnTo>
                                  <a:pt x="1688097" y="3104610"/>
                                </a:lnTo>
                                <a:lnTo>
                                  <a:pt x="1688097" y="3066213"/>
                                </a:lnTo>
                                <a:close/>
                                <a:moveTo>
                                  <a:pt x="3938273" y="3023069"/>
                                </a:moveTo>
                                <a:lnTo>
                                  <a:pt x="3990637" y="3023069"/>
                                </a:lnTo>
                                <a:lnTo>
                                  <a:pt x="4027664" y="3060089"/>
                                </a:lnTo>
                                <a:lnTo>
                                  <a:pt x="4027664" y="3112440"/>
                                </a:lnTo>
                                <a:lnTo>
                                  <a:pt x="3990637" y="3149458"/>
                                </a:lnTo>
                                <a:lnTo>
                                  <a:pt x="3938273" y="3149458"/>
                                </a:lnTo>
                                <a:lnTo>
                                  <a:pt x="3901246" y="3112440"/>
                                </a:lnTo>
                                <a:lnTo>
                                  <a:pt x="3901246" y="3060089"/>
                                </a:lnTo>
                                <a:close/>
                                <a:moveTo>
                                  <a:pt x="3376016" y="3012954"/>
                                </a:moveTo>
                                <a:lnTo>
                                  <a:pt x="3435363" y="3012954"/>
                                </a:lnTo>
                                <a:lnTo>
                                  <a:pt x="3477326" y="3054907"/>
                                </a:lnTo>
                                <a:lnTo>
                                  <a:pt x="3477326" y="3114242"/>
                                </a:lnTo>
                                <a:lnTo>
                                  <a:pt x="3435363" y="3156200"/>
                                </a:lnTo>
                                <a:lnTo>
                                  <a:pt x="3376016" y="3156200"/>
                                </a:lnTo>
                                <a:lnTo>
                                  <a:pt x="3334053" y="3114242"/>
                                </a:lnTo>
                                <a:lnTo>
                                  <a:pt x="3334053" y="3054907"/>
                                </a:lnTo>
                                <a:close/>
                                <a:moveTo>
                                  <a:pt x="338621" y="2936236"/>
                                </a:moveTo>
                                <a:lnTo>
                                  <a:pt x="349093" y="2936236"/>
                                </a:lnTo>
                                <a:lnTo>
                                  <a:pt x="356497" y="2943643"/>
                                </a:lnTo>
                                <a:lnTo>
                                  <a:pt x="356497" y="2954116"/>
                                </a:lnTo>
                                <a:lnTo>
                                  <a:pt x="349093" y="2961520"/>
                                </a:lnTo>
                                <a:lnTo>
                                  <a:pt x="338621" y="2961520"/>
                                </a:lnTo>
                                <a:lnTo>
                                  <a:pt x="331215" y="2954116"/>
                                </a:lnTo>
                                <a:lnTo>
                                  <a:pt x="331215" y="2943643"/>
                                </a:lnTo>
                                <a:close/>
                                <a:moveTo>
                                  <a:pt x="4234630" y="2923605"/>
                                </a:moveTo>
                                <a:lnTo>
                                  <a:pt x="4255575" y="2923605"/>
                                </a:lnTo>
                                <a:lnTo>
                                  <a:pt x="4270386" y="2938413"/>
                                </a:lnTo>
                                <a:lnTo>
                                  <a:pt x="4270386" y="2959353"/>
                                </a:lnTo>
                                <a:lnTo>
                                  <a:pt x="4255575" y="2974160"/>
                                </a:lnTo>
                                <a:lnTo>
                                  <a:pt x="4234630" y="2974160"/>
                                </a:lnTo>
                                <a:lnTo>
                                  <a:pt x="4219819" y="2959353"/>
                                </a:lnTo>
                                <a:lnTo>
                                  <a:pt x="4219819" y="2938413"/>
                                </a:lnTo>
                                <a:close/>
                                <a:moveTo>
                                  <a:pt x="5346261" y="2920293"/>
                                </a:moveTo>
                                <a:lnTo>
                                  <a:pt x="5367206" y="2920293"/>
                                </a:lnTo>
                                <a:lnTo>
                                  <a:pt x="5382017" y="2935099"/>
                                </a:lnTo>
                                <a:lnTo>
                                  <a:pt x="5382017" y="2956038"/>
                                </a:lnTo>
                                <a:lnTo>
                                  <a:pt x="5367206" y="2970843"/>
                                </a:lnTo>
                                <a:lnTo>
                                  <a:pt x="5346261" y="2970843"/>
                                </a:lnTo>
                                <a:lnTo>
                                  <a:pt x="5331450" y="2956038"/>
                                </a:lnTo>
                                <a:lnTo>
                                  <a:pt x="5331450" y="2935099"/>
                                </a:lnTo>
                                <a:close/>
                                <a:moveTo>
                                  <a:pt x="2559959" y="2918567"/>
                                </a:moveTo>
                                <a:lnTo>
                                  <a:pt x="2584395" y="2918567"/>
                                </a:lnTo>
                                <a:lnTo>
                                  <a:pt x="2601675" y="2935845"/>
                                </a:lnTo>
                                <a:lnTo>
                                  <a:pt x="2601675" y="2960277"/>
                                </a:lnTo>
                                <a:lnTo>
                                  <a:pt x="2584395" y="2977555"/>
                                </a:lnTo>
                                <a:lnTo>
                                  <a:pt x="2559959" y="2977555"/>
                                </a:lnTo>
                                <a:lnTo>
                                  <a:pt x="2542679" y="2960277"/>
                                </a:lnTo>
                                <a:lnTo>
                                  <a:pt x="2542679" y="2935845"/>
                                </a:lnTo>
                                <a:close/>
                                <a:moveTo>
                                  <a:pt x="6461204" y="2917777"/>
                                </a:moveTo>
                                <a:lnTo>
                                  <a:pt x="6485641" y="2917777"/>
                                </a:lnTo>
                                <a:lnTo>
                                  <a:pt x="6502920" y="2935051"/>
                                </a:lnTo>
                                <a:lnTo>
                                  <a:pt x="6502920" y="2959478"/>
                                </a:lnTo>
                                <a:lnTo>
                                  <a:pt x="6485641" y="2976749"/>
                                </a:lnTo>
                                <a:lnTo>
                                  <a:pt x="6461204" y="2976749"/>
                                </a:lnTo>
                                <a:lnTo>
                                  <a:pt x="6443925" y="2959478"/>
                                </a:lnTo>
                                <a:lnTo>
                                  <a:pt x="6443925" y="2935051"/>
                                </a:lnTo>
                                <a:close/>
                                <a:moveTo>
                                  <a:pt x="4784787" y="2909334"/>
                                </a:moveTo>
                                <a:lnTo>
                                  <a:pt x="4816205" y="2909334"/>
                                </a:lnTo>
                                <a:lnTo>
                                  <a:pt x="4838421" y="2931541"/>
                                </a:lnTo>
                                <a:lnTo>
                                  <a:pt x="4838421" y="2962951"/>
                                </a:lnTo>
                                <a:lnTo>
                                  <a:pt x="4816205" y="2985162"/>
                                </a:lnTo>
                                <a:lnTo>
                                  <a:pt x="4784787" y="2985162"/>
                                </a:lnTo>
                                <a:lnTo>
                                  <a:pt x="4762571" y="2962951"/>
                                </a:lnTo>
                                <a:lnTo>
                                  <a:pt x="4762571" y="2931541"/>
                                </a:lnTo>
                                <a:close/>
                                <a:moveTo>
                                  <a:pt x="1997642" y="2906736"/>
                                </a:moveTo>
                                <a:lnTo>
                                  <a:pt x="2032553" y="2906736"/>
                                </a:lnTo>
                                <a:lnTo>
                                  <a:pt x="2057236" y="2931418"/>
                                </a:lnTo>
                                <a:lnTo>
                                  <a:pt x="2057236" y="2966323"/>
                                </a:lnTo>
                                <a:lnTo>
                                  <a:pt x="2032553" y="2991005"/>
                                </a:lnTo>
                                <a:lnTo>
                                  <a:pt x="1997642" y="2991005"/>
                                </a:lnTo>
                                <a:lnTo>
                                  <a:pt x="1972958" y="2966323"/>
                                </a:lnTo>
                                <a:lnTo>
                                  <a:pt x="1972958" y="2931418"/>
                                </a:lnTo>
                                <a:close/>
                                <a:moveTo>
                                  <a:pt x="879151" y="2898297"/>
                                </a:moveTo>
                                <a:lnTo>
                                  <a:pt x="921039" y="2898297"/>
                                </a:lnTo>
                                <a:lnTo>
                                  <a:pt x="950661" y="2927918"/>
                                </a:lnTo>
                                <a:lnTo>
                                  <a:pt x="950661" y="2969808"/>
                                </a:lnTo>
                                <a:lnTo>
                                  <a:pt x="921039" y="2999427"/>
                                </a:lnTo>
                                <a:lnTo>
                                  <a:pt x="879151" y="2999427"/>
                                </a:lnTo>
                                <a:lnTo>
                                  <a:pt x="849530" y="2969808"/>
                                </a:lnTo>
                                <a:lnTo>
                                  <a:pt x="849530" y="2927918"/>
                                </a:lnTo>
                                <a:close/>
                                <a:moveTo>
                                  <a:pt x="5894554" y="2897532"/>
                                </a:moveTo>
                                <a:lnTo>
                                  <a:pt x="5936446" y="2897532"/>
                                </a:lnTo>
                                <a:lnTo>
                                  <a:pt x="5966067" y="2927141"/>
                                </a:lnTo>
                                <a:lnTo>
                                  <a:pt x="5966067" y="2969019"/>
                                </a:lnTo>
                                <a:lnTo>
                                  <a:pt x="5936446" y="2998630"/>
                                </a:lnTo>
                                <a:lnTo>
                                  <a:pt x="5894554" y="2998630"/>
                                </a:lnTo>
                                <a:lnTo>
                                  <a:pt x="5864933" y="2969019"/>
                                </a:lnTo>
                                <a:lnTo>
                                  <a:pt x="5864933" y="2927141"/>
                                </a:lnTo>
                                <a:close/>
                                <a:moveTo>
                                  <a:pt x="3664548" y="2896656"/>
                                </a:moveTo>
                                <a:lnTo>
                                  <a:pt x="3706440" y="2896656"/>
                                </a:lnTo>
                                <a:lnTo>
                                  <a:pt x="3736061" y="2926269"/>
                                </a:lnTo>
                                <a:lnTo>
                                  <a:pt x="3736061" y="2968152"/>
                                </a:lnTo>
                                <a:lnTo>
                                  <a:pt x="3706440" y="2997765"/>
                                </a:lnTo>
                                <a:lnTo>
                                  <a:pt x="3664548" y="2997765"/>
                                </a:lnTo>
                                <a:lnTo>
                                  <a:pt x="3634927" y="2968152"/>
                                </a:lnTo>
                                <a:lnTo>
                                  <a:pt x="3634927" y="2926269"/>
                                </a:lnTo>
                                <a:close/>
                                <a:moveTo>
                                  <a:pt x="1426718" y="2878087"/>
                                </a:moveTo>
                                <a:lnTo>
                                  <a:pt x="1482573" y="2878087"/>
                                </a:lnTo>
                                <a:lnTo>
                                  <a:pt x="1522068" y="2917577"/>
                                </a:lnTo>
                                <a:lnTo>
                                  <a:pt x="1522068" y="2973429"/>
                                </a:lnTo>
                                <a:lnTo>
                                  <a:pt x="1482573" y="3012922"/>
                                </a:lnTo>
                                <a:lnTo>
                                  <a:pt x="1426718" y="3012922"/>
                                </a:lnTo>
                                <a:lnTo>
                                  <a:pt x="1387223" y="2973429"/>
                                </a:lnTo>
                                <a:lnTo>
                                  <a:pt x="1387223" y="2917577"/>
                                </a:lnTo>
                                <a:close/>
                                <a:moveTo>
                                  <a:pt x="3088268" y="2850312"/>
                                </a:moveTo>
                                <a:lnTo>
                                  <a:pt x="3168560" y="2850312"/>
                                </a:lnTo>
                                <a:lnTo>
                                  <a:pt x="3225334" y="2907074"/>
                                </a:lnTo>
                                <a:lnTo>
                                  <a:pt x="3225334" y="2987352"/>
                                </a:lnTo>
                                <a:lnTo>
                                  <a:pt x="3168560" y="3044116"/>
                                </a:lnTo>
                                <a:lnTo>
                                  <a:pt x="3088268" y="3044116"/>
                                </a:lnTo>
                                <a:lnTo>
                                  <a:pt x="3031494" y="2987352"/>
                                </a:lnTo>
                                <a:lnTo>
                                  <a:pt x="3031494" y="2907074"/>
                                </a:lnTo>
                                <a:close/>
                                <a:moveTo>
                                  <a:pt x="5625223" y="2781263"/>
                                </a:moveTo>
                                <a:lnTo>
                                  <a:pt x="5646168" y="2781263"/>
                                </a:lnTo>
                                <a:lnTo>
                                  <a:pt x="5660979" y="2796076"/>
                                </a:lnTo>
                                <a:lnTo>
                                  <a:pt x="5660979" y="2817028"/>
                                </a:lnTo>
                                <a:lnTo>
                                  <a:pt x="5646168" y="2831834"/>
                                </a:lnTo>
                                <a:lnTo>
                                  <a:pt x="5625223" y="2831834"/>
                                </a:lnTo>
                                <a:lnTo>
                                  <a:pt x="5610412" y="2817028"/>
                                </a:lnTo>
                                <a:lnTo>
                                  <a:pt x="5610412" y="2796076"/>
                                </a:lnTo>
                                <a:close/>
                                <a:moveTo>
                                  <a:pt x="6182243" y="2777897"/>
                                </a:moveTo>
                                <a:lnTo>
                                  <a:pt x="6206680" y="2777897"/>
                                </a:lnTo>
                                <a:lnTo>
                                  <a:pt x="6223959" y="2795184"/>
                                </a:lnTo>
                                <a:lnTo>
                                  <a:pt x="6223959" y="2819627"/>
                                </a:lnTo>
                                <a:lnTo>
                                  <a:pt x="6206680" y="2836900"/>
                                </a:lnTo>
                                <a:lnTo>
                                  <a:pt x="6182243" y="2836900"/>
                                </a:lnTo>
                                <a:lnTo>
                                  <a:pt x="6164964" y="2819627"/>
                                </a:lnTo>
                                <a:lnTo>
                                  <a:pt x="6164964" y="2795184"/>
                                </a:lnTo>
                                <a:close/>
                                <a:moveTo>
                                  <a:pt x="5062064" y="2767760"/>
                                </a:moveTo>
                                <a:lnTo>
                                  <a:pt x="5093482" y="2767760"/>
                                </a:lnTo>
                                <a:lnTo>
                                  <a:pt x="5115698" y="2789980"/>
                                </a:lnTo>
                                <a:lnTo>
                                  <a:pt x="5115698" y="2821408"/>
                                </a:lnTo>
                                <a:lnTo>
                                  <a:pt x="5093482" y="2843620"/>
                                </a:lnTo>
                                <a:lnTo>
                                  <a:pt x="5062064" y="2843620"/>
                                </a:lnTo>
                                <a:lnTo>
                                  <a:pt x="5039848" y="2821408"/>
                                </a:lnTo>
                                <a:lnTo>
                                  <a:pt x="5039848" y="2789980"/>
                                </a:lnTo>
                                <a:close/>
                                <a:moveTo>
                                  <a:pt x="2832058" y="2766879"/>
                                </a:moveTo>
                                <a:lnTo>
                                  <a:pt x="2863476" y="2766879"/>
                                </a:lnTo>
                                <a:lnTo>
                                  <a:pt x="2885691" y="2789096"/>
                                </a:lnTo>
                                <a:lnTo>
                                  <a:pt x="2885691" y="2828950"/>
                                </a:lnTo>
                                <a:lnTo>
                                  <a:pt x="2863476" y="2851162"/>
                                </a:lnTo>
                                <a:lnTo>
                                  <a:pt x="2832058" y="2851162"/>
                                </a:lnTo>
                                <a:lnTo>
                                  <a:pt x="2809841" y="2828950"/>
                                </a:lnTo>
                                <a:lnTo>
                                  <a:pt x="2809841" y="2789096"/>
                                </a:lnTo>
                                <a:close/>
                                <a:moveTo>
                                  <a:pt x="2273173" y="2760126"/>
                                </a:moveTo>
                                <a:lnTo>
                                  <a:pt x="2311573" y="2760126"/>
                                </a:lnTo>
                                <a:lnTo>
                                  <a:pt x="2338726" y="2787280"/>
                                </a:lnTo>
                                <a:lnTo>
                                  <a:pt x="2338726" y="2825688"/>
                                </a:lnTo>
                                <a:lnTo>
                                  <a:pt x="2311573" y="2852836"/>
                                </a:lnTo>
                                <a:lnTo>
                                  <a:pt x="2273173" y="2852836"/>
                                </a:lnTo>
                                <a:lnTo>
                                  <a:pt x="2246020" y="2825688"/>
                                </a:lnTo>
                                <a:lnTo>
                                  <a:pt x="2246020" y="2787280"/>
                                </a:lnTo>
                                <a:close/>
                                <a:moveTo>
                                  <a:pt x="3944412" y="2759312"/>
                                </a:moveTo>
                                <a:lnTo>
                                  <a:pt x="3982813" y="2759312"/>
                                </a:lnTo>
                                <a:lnTo>
                                  <a:pt x="4009966" y="2786470"/>
                                </a:lnTo>
                                <a:lnTo>
                                  <a:pt x="4009966" y="2824879"/>
                                </a:lnTo>
                                <a:lnTo>
                                  <a:pt x="3982813" y="2852024"/>
                                </a:lnTo>
                                <a:lnTo>
                                  <a:pt x="3944412" y="2852024"/>
                                </a:lnTo>
                                <a:lnTo>
                                  <a:pt x="3917259" y="2824879"/>
                                </a:lnTo>
                                <a:lnTo>
                                  <a:pt x="3917259" y="2786470"/>
                                </a:lnTo>
                                <a:close/>
                                <a:moveTo>
                                  <a:pt x="599346" y="2756730"/>
                                </a:moveTo>
                                <a:lnTo>
                                  <a:pt x="641237" y="2756730"/>
                                </a:lnTo>
                                <a:lnTo>
                                  <a:pt x="670858" y="2786352"/>
                                </a:lnTo>
                                <a:lnTo>
                                  <a:pt x="670858" y="2828243"/>
                                </a:lnTo>
                                <a:lnTo>
                                  <a:pt x="641237" y="2857864"/>
                                </a:lnTo>
                                <a:lnTo>
                                  <a:pt x="599346" y="2857864"/>
                                </a:lnTo>
                                <a:lnTo>
                                  <a:pt x="569724" y="2828243"/>
                                </a:lnTo>
                                <a:lnTo>
                                  <a:pt x="569724" y="2786352"/>
                                </a:lnTo>
                                <a:close/>
                                <a:moveTo>
                                  <a:pt x="4499627" y="2750047"/>
                                </a:moveTo>
                                <a:lnTo>
                                  <a:pt x="4548501" y="2750047"/>
                                </a:lnTo>
                                <a:lnTo>
                                  <a:pt x="4583059" y="2784619"/>
                                </a:lnTo>
                                <a:lnTo>
                                  <a:pt x="4583059" y="2833495"/>
                                </a:lnTo>
                                <a:lnTo>
                                  <a:pt x="4548501" y="2868042"/>
                                </a:lnTo>
                                <a:lnTo>
                                  <a:pt x="4499627" y="2868042"/>
                                </a:lnTo>
                                <a:lnTo>
                                  <a:pt x="4465069" y="2833495"/>
                                </a:lnTo>
                                <a:lnTo>
                                  <a:pt x="4465069" y="2784619"/>
                                </a:lnTo>
                                <a:close/>
                                <a:moveTo>
                                  <a:pt x="38773" y="2748293"/>
                                </a:moveTo>
                                <a:lnTo>
                                  <a:pt x="87647" y="2748293"/>
                                </a:lnTo>
                                <a:lnTo>
                                  <a:pt x="122204" y="2782852"/>
                                </a:lnTo>
                                <a:lnTo>
                                  <a:pt x="122204" y="2831726"/>
                                </a:lnTo>
                                <a:lnTo>
                                  <a:pt x="87647" y="2866283"/>
                                </a:lnTo>
                                <a:lnTo>
                                  <a:pt x="38773" y="2866283"/>
                                </a:lnTo>
                                <a:lnTo>
                                  <a:pt x="4214" y="2831726"/>
                                </a:lnTo>
                                <a:lnTo>
                                  <a:pt x="4214" y="2782852"/>
                                </a:lnTo>
                                <a:close/>
                                <a:moveTo>
                                  <a:pt x="3382036" y="2744973"/>
                                </a:moveTo>
                                <a:lnTo>
                                  <a:pt x="3434400" y="2744973"/>
                                </a:lnTo>
                                <a:lnTo>
                                  <a:pt x="3471427" y="2782008"/>
                                </a:lnTo>
                                <a:lnTo>
                                  <a:pt x="3471427" y="2834375"/>
                                </a:lnTo>
                                <a:lnTo>
                                  <a:pt x="3434400" y="2871394"/>
                                </a:lnTo>
                                <a:lnTo>
                                  <a:pt x="3382036" y="2871394"/>
                                </a:lnTo>
                                <a:lnTo>
                                  <a:pt x="3345009" y="2834375"/>
                                </a:lnTo>
                                <a:lnTo>
                                  <a:pt x="3345009" y="2782008"/>
                                </a:lnTo>
                                <a:close/>
                                <a:moveTo>
                                  <a:pt x="1152873" y="2744937"/>
                                </a:moveTo>
                                <a:lnTo>
                                  <a:pt x="1205237" y="2744937"/>
                                </a:lnTo>
                                <a:lnTo>
                                  <a:pt x="1242265" y="2781966"/>
                                </a:lnTo>
                                <a:lnTo>
                                  <a:pt x="1242265" y="2834332"/>
                                </a:lnTo>
                                <a:lnTo>
                                  <a:pt x="1205237" y="2871357"/>
                                </a:lnTo>
                                <a:lnTo>
                                  <a:pt x="1152873" y="2871357"/>
                                </a:lnTo>
                                <a:lnTo>
                                  <a:pt x="1115846" y="2834332"/>
                                </a:lnTo>
                                <a:lnTo>
                                  <a:pt x="1115846" y="2781966"/>
                                </a:lnTo>
                                <a:close/>
                                <a:moveTo>
                                  <a:pt x="1707424" y="2742417"/>
                                </a:moveTo>
                                <a:lnTo>
                                  <a:pt x="1759789" y="2742417"/>
                                </a:lnTo>
                                <a:lnTo>
                                  <a:pt x="1796815" y="2779449"/>
                                </a:lnTo>
                                <a:lnTo>
                                  <a:pt x="1796815" y="2831814"/>
                                </a:lnTo>
                                <a:lnTo>
                                  <a:pt x="1759789" y="2868839"/>
                                </a:lnTo>
                                <a:lnTo>
                                  <a:pt x="1707424" y="2868839"/>
                                </a:lnTo>
                                <a:lnTo>
                                  <a:pt x="1670397" y="2831814"/>
                                </a:lnTo>
                                <a:lnTo>
                                  <a:pt x="1670397" y="2779449"/>
                                </a:lnTo>
                                <a:close/>
                                <a:moveTo>
                                  <a:pt x="2572958" y="2667413"/>
                                </a:moveTo>
                                <a:lnTo>
                                  <a:pt x="2576451" y="2667413"/>
                                </a:lnTo>
                                <a:lnTo>
                                  <a:pt x="2578919" y="2669881"/>
                                </a:lnTo>
                                <a:lnTo>
                                  <a:pt x="2578919" y="2673373"/>
                                </a:lnTo>
                                <a:lnTo>
                                  <a:pt x="2576451" y="2675840"/>
                                </a:lnTo>
                                <a:lnTo>
                                  <a:pt x="2572958" y="2675840"/>
                                </a:lnTo>
                                <a:lnTo>
                                  <a:pt x="2570491" y="2673373"/>
                                </a:lnTo>
                                <a:lnTo>
                                  <a:pt x="2570491" y="2669881"/>
                                </a:lnTo>
                                <a:close/>
                                <a:moveTo>
                                  <a:pt x="336996" y="2658118"/>
                                </a:moveTo>
                                <a:lnTo>
                                  <a:pt x="343975" y="2658118"/>
                                </a:lnTo>
                                <a:lnTo>
                                  <a:pt x="348914" y="2663055"/>
                                </a:lnTo>
                                <a:lnTo>
                                  <a:pt x="348914" y="2670036"/>
                                </a:lnTo>
                                <a:lnTo>
                                  <a:pt x="343975" y="2674975"/>
                                </a:lnTo>
                                <a:lnTo>
                                  <a:pt x="336996" y="2674975"/>
                                </a:lnTo>
                                <a:lnTo>
                                  <a:pt x="332057" y="2670036"/>
                                </a:lnTo>
                                <a:lnTo>
                                  <a:pt x="332057" y="2663055"/>
                                </a:lnTo>
                                <a:close/>
                                <a:moveTo>
                                  <a:pt x="6469030" y="2656499"/>
                                </a:moveTo>
                                <a:lnTo>
                                  <a:pt x="6479503" y="2656499"/>
                                </a:lnTo>
                                <a:lnTo>
                                  <a:pt x="6486908" y="2663906"/>
                                </a:lnTo>
                                <a:lnTo>
                                  <a:pt x="6486908" y="2674381"/>
                                </a:lnTo>
                                <a:lnTo>
                                  <a:pt x="6479503" y="2681791"/>
                                </a:lnTo>
                                <a:lnTo>
                                  <a:pt x="6469030" y="2681791"/>
                                </a:lnTo>
                                <a:lnTo>
                                  <a:pt x="6461625" y="2674381"/>
                                </a:lnTo>
                                <a:lnTo>
                                  <a:pt x="6461625" y="2663906"/>
                                </a:lnTo>
                                <a:close/>
                                <a:moveTo>
                                  <a:pt x="5905027" y="2643006"/>
                                </a:moveTo>
                                <a:lnTo>
                                  <a:pt x="5925972" y="2643006"/>
                                </a:lnTo>
                                <a:lnTo>
                                  <a:pt x="5940783" y="2657819"/>
                                </a:lnTo>
                                <a:lnTo>
                                  <a:pt x="5940783" y="2678772"/>
                                </a:lnTo>
                                <a:lnTo>
                                  <a:pt x="5925972" y="2693589"/>
                                </a:lnTo>
                                <a:lnTo>
                                  <a:pt x="5905027" y="2693589"/>
                                </a:lnTo>
                                <a:lnTo>
                                  <a:pt x="5890216" y="2678772"/>
                                </a:lnTo>
                                <a:lnTo>
                                  <a:pt x="5890216" y="2657819"/>
                                </a:lnTo>
                                <a:close/>
                                <a:moveTo>
                                  <a:pt x="5336632" y="2617707"/>
                                </a:moveTo>
                                <a:lnTo>
                                  <a:pt x="5378524" y="2617707"/>
                                </a:lnTo>
                                <a:lnTo>
                                  <a:pt x="5408145" y="2647335"/>
                                </a:lnTo>
                                <a:lnTo>
                                  <a:pt x="5408145" y="2689241"/>
                                </a:lnTo>
                                <a:lnTo>
                                  <a:pt x="5378524" y="2718870"/>
                                </a:lnTo>
                                <a:lnTo>
                                  <a:pt x="5336632" y="2718870"/>
                                </a:lnTo>
                                <a:lnTo>
                                  <a:pt x="5307011" y="2689241"/>
                                </a:lnTo>
                                <a:lnTo>
                                  <a:pt x="5307011" y="2647335"/>
                                </a:lnTo>
                                <a:close/>
                                <a:moveTo>
                                  <a:pt x="877404" y="2614297"/>
                                </a:moveTo>
                                <a:lnTo>
                                  <a:pt x="922784" y="2614297"/>
                                </a:lnTo>
                                <a:lnTo>
                                  <a:pt x="954874" y="2646388"/>
                                </a:lnTo>
                                <a:lnTo>
                                  <a:pt x="954874" y="2691773"/>
                                </a:lnTo>
                                <a:lnTo>
                                  <a:pt x="922784" y="2723864"/>
                                </a:lnTo>
                                <a:lnTo>
                                  <a:pt x="877404" y="2723864"/>
                                </a:lnTo>
                                <a:lnTo>
                                  <a:pt x="845315" y="2691773"/>
                                </a:lnTo>
                                <a:lnTo>
                                  <a:pt x="845315" y="2646388"/>
                                </a:lnTo>
                                <a:close/>
                                <a:moveTo>
                                  <a:pt x="4771727" y="2600005"/>
                                </a:moveTo>
                                <a:lnTo>
                                  <a:pt x="4827583" y="2600005"/>
                                </a:lnTo>
                                <a:lnTo>
                                  <a:pt x="4867078" y="2639504"/>
                                </a:lnTo>
                                <a:lnTo>
                                  <a:pt x="4867078" y="2695375"/>
                                </a:lnTo>
                                <a:lnTo>
                                  <a:pt x="4827583" y="2734880"/>
                                </a:lnTo>
                                <a:lnTo>
                                  <a:pt x="4771727" y="2734880"/>
                                </a:lnTo>
                                <a:lnTo>
                                  <a:pt x="4732232" y="2695375"/>
                                </a:lnTo>
                                <a:lnTo>
                                  <a:pt x="4732232" y="2639504"/>
                                </a:lnTo>
                                <a:close/>
                                <a:moveTo>
                                  <a:pt x="4213803" y="2599984"/>
                                </a:moveTo>
                                <a:lnTo>
                                  <a:pt x="4269659" y="2599984"/>
                                </a:lnTo>
                                <a:lnTo>
                                  <a:pt x="4309154" y="2639483"/>
                                </a:lnTo>
                                <a:lnTo>
                                  <a:pt x="4309154" y="2695350"/>
                                </a:lnTo>
                                <a:lnTo>
                                  <a:pt x="4269659" y="2734857"/>
                                </a:lnTo>
                                <a:lnTo>
                                  <a:pt x="4213803" y="2734857"/>
                                </a:lnTo>
                                <a:lnTo>
                                  <a:pt x="4174308" y="2695350"/>
                                </a:lnTo>
                                <a:lnTo>
                                  <a:pt x="4174308" y="2639483"/>
                                </a:lnTo>
                                <a:close/>
                                <a:moveTo>
                                  <a:pt x="1984580" y="2596610"/>
                                </a:moveTo>
                                <a:lnTo>
                                  <a:pt x="2043927" y="2596610"/>
                                </a:lnTo>
                                <a:lnTo>
                                  <a:pt x="2085891" y="2638573"/>
                                </a:lnTo>
                                <a:lnTo>
                                  <a:pt x="2085891" y="2697926"/>
                                </a:lnTo>
                                <a:lnTo>
                                  <a:pt x="2043927" y="2739894"/>
                                </a:lnTo>
                                <a:lnTo>
                                  <a:pt x="1984580" y="2739894"/>
                                </a:lnTo>
                                <a:lnTo>
                                  <a:pt x="1942618" y="2697926"/>
                                </a:lnTo>
                                <a:lnTo>
                                  <a:pt x="1942618" y="2638573"/>
                                </a:lnTo>
                                <a:close/>
                                <a:moveTo>
                                  <a:pt x="3652329" y="2588196"/>
                                </a:moveTo>
                                <a:lnTo>
                                  <a:pt x="3718658" y="2588196"/>
                                </a:lnTo>
                                <a:lnTo>
                                  <a:pt x="3765558" y="2635098"/>
                                </a:lnTo>
                                <a:lnTo>
                                  <a:pt x="3765558" y="2701439"/>
                                </a:lnTo>
                                <a:lnTo>
                                  <a:pt x="3718658" y="2748348"/>
                                </a:lnTo>
                                <a:lnTo>
                                  <a:pt x="3652329" y="2748348"/>
                                </a:lnTo>
                                <a:lnTo>
                                  <a:pt x="3605429" y="2701439"/>
                                </a:lnTo>
                                <a:lnTo>
                                  <a:pt x="3605429" y="2635098"/>
                                </a:lnTo>
                                <a:close/>
                                <a:moveTo>
                                  <a:pt x="1422324" y="2587333"/>
                                </a:moveTo>
                                <a:lnTo>
                                  <a:pt x="1488653" y="2587333"/>
                                </a:lnTo>
                                <a:lnTo>
                                  <a:pt x="1535553" y="2634232"/>
                                </a:lnTo>
                                <a:lnTo>
                                  <a:pt x="1535553" y="2700567"/>
                                </a:lnTo>
                                <a:lnTo>
                                  <a:pt x="1488653" y="2747470"/>
                                </a:lnTo>
                                <a:lnTo>
                                  <a:pt x="1422324" y="2747470"/>
                                </a:lnTo>
                                <a:lnTo>
                                  <a:pt x="1375424" y="2700567"/>
                                </a:lnTo>
                                <a:lnTo>
                                  <a:pt x="1375424" y="2634232"/>
                                </a:lnTo>
                                <a:close/>
                                <a:moveTo>
                                  <a:pt x="3087305" y="2564595"/>
                                </a:moveTo>
                                <a:lnTo>
                                  <a:pt x="3174579" y="2564595"/>
                                </a:lnTo>
                                <a:lnTo>
                                  <a:pt x="3236290" y="2626302"/>
                                </a:lnTo>
                                <a:lnTo>
                                  <a:pt x="3236290" y="2713591"/>
                                </a:lnTo>
                                <a:lnTo>
                                  <a:pt x="3174579" y="2775311"/>
                                </a:lnTo>
                                <a:lnTo>
                                  <a:pt x="3087305" y="2775311"/>
                                </a:lnTo>
                                <a:lnTo>
                                  <a:pt x="3025594" y="2713591"/>
                                </a:lnTo>
                                <a:lnTo>
                                  <a:pt x="3025594" y="2626302"/>
                                </a:lnTo>
                                <a:close/>
                                <a:moveTo>
                                  <a:pt x="58034" y="2519056"/>
                                </a:moveTo>
                                <a:lnTo>
                                  <a:pt x="65015" y="2519056"/>
                                </a:lnTo>
                                <a:lnTo>
                                  <a:pt x="69952" y="2523992"/>
                                </a:lnTo>
                                <a:lnTo>
                                  <a:pt x="69952" y="2530975"/>
                                </a:lnTo>
                                <a:lnTo>
                                  <a:pt x="65015" y="2535912"/>
                                </a:lnTo>
                                <a:lnTo>
                                  <a:pt x="58034" y="2535912"/>
                                </a:lnTo>
                                <a:lnTo>
                                  <a:pt x="53096" y="2530975"/>
                                </a:lnTo>
                                <a:lnTo>
                                  <a:pt x="53096" y="2523992"/>
                                </a:lnTo>
                                <a:close/>
                                <a:moveTo>
                                  <a:pt x="6190067" y="2517446"/>
                                </a:moveTo>
                                <a:lnTo>
                                  <a:pt x="6200540" y="2517446"/>
                                </a:lnTo>
                                <a:lnTo>
                                  <a:pt x="6207945" y="2524853"/>
                                </a:lnTo>
                                <a:lnTo>
                                  <a:pt x="6207945" y="2535326"/>
                                </a:lnTo>
                                <a:lnTo>
                                  <a:pt x="6200540" y="2542726"/>
                                </a:lnTo>
                                <a:lnTo>
                                  <a:pt x="6190067" y="2542726"/>
                                </a:lnTo>
                                <a:lnTo>
                                  <a:pt x="6182662" y="2535326"/>
                                </a:lnTo>
                                <a:lnTo>
                                  <a:pt x="6182662" y="2524853"/>
                                </a:lnTo>
                                <a:close/>
                                <a:moveTo>
                                  <a:pt x="5625163" y="2499737"/>
                                </a:moveTo>
                                <a:lnTo>
                                  <a:pt x="5649600" y="2499737"/>
                                </a:lnTo>
                                <a:lnTo>
                                  <a:pt x="5666879" y="2517018"/>
                                </a:lnTo>
                                <a:lnTo>
                                  <a:pt x="5666879" y="2541456"/>
                                </a:lnTo>
                                <a:lnTo>
                                  <a:pt x="5649600" y="2558733"/>
                                </a:lnTo>
                                <a:lnTo>
                                  <a:pt x="5625163" y="2558733"/>
                                </a:lnTo>
                                <a:lnTo>
                                  <a:pt x="5607884" y="2541456"/>
                                </a:lnTo>
                                <a:lnTo>
                                  <a:pt x="5607884" y="2517018"/>
                                </a:lnTo>
                                <a:close/>
                                <a:moveTo>
                                  <a:pt x="607230" y="2497992"/>
                                </a:moveTo>
                                <a:lnTo>
                                  <a:pt x="631669" y="2497992"/>
                                </a:lnTo>
                                <a:lnTo>
                                  <a:pt x="648948" y="2515272"/>
                                </a:lnTo>
                                <a:lnTo>
                                  <a:pt x="648948" y="2539708"/>
                                </a:lnTo>
                                <a:lnTo>
                                  <a:pt x="631669" y="2556988"/>
                                </a:lnTo>
                                <a:lnTo>
                                  <a:pt x="607230" y="2556988"/>
                                </a:lnTo>
                                <a:lnTo>
                                  <a:pt x="589951" y="2539708"/>
                                </a:lnTo>
                                <a:lnTo>
                                  <a:pt x="589951" y="2515272"/>
                                </a:lnTo>
                                <a:close/>
                                <a:moveTo>
                                  <a:pt x="5062846" y="2487903"/>
                                </a:moveTo>
                                <a:lnTo>
                                  <a:pt x="5097757" y="2487903"/>
                                </a:lnTo>
                                <a:lnTo>
                                  <a:pt x="5122441" y="2512591"/>
                                </a:lnTo>
                                <a:lnTo>
                                  <a:pt x="5122441" y="2547503"/>
                                </a:lnTo>
                                <a:lnTo>
                                  <a:pt x="5097757" y="2572169"/>
                                </a:lnTo>
                                <a:lnTo>
                                  <a:pt x="5062846" y="2572169"/>
                                </a:lnTo>
                                <a:lnTo>
                                  <a:pt x="5038162" y="2547503"/>
                                </a:lnTo>
                                <a:lnTo>
                                  <a:pt x="5038162" y="2512591"/>
                                </a:lnTo>
                                <a:close/>
                                <a:moveTo>
                                  <a:pt x="4496256" y="2469362"/>
                                </a:moveTo>
                                <a:lnTo>
                                  <a:pt x="4545130" y="2469362"/>
                                </a:lnTo>
                                <a:lnTo>
                                  <a:pt x="4579688" y="2503924"/>
                                </a:lnTo>
                                <a:lnTo>
                                  <a:pt x="4579688" y="2552799"/>
                                </a:lnTo>
                                <a:lnTo>
                                  <a:pt x="4545130" y="2587345"/>
                                </a:lnTo>
                                <a:lnTo>
                                  <a:pt x="4496256" y="2587345"/>
                                </a:lnTo>
                                <a:lnTo>
                                  <a:pt x="4461698" y="2552799"/>
                                </a:lnTo>
                                <a:lnTo>
                                  <a:pt x="4461698" y="2503924"/>
                                </a:lnTo>
                                <a:close/>
                                <a:moveTo>
                                  <a:pt x="3938273" y="2466002"/>
                                </a:moveTo>
                                <a:lnTo>
                                  <a:pt x="3990637" y="2466002"/>
                                </a:lnTo>
                                <a:lnTo>
                                  <a:pt x="4027664" y="2503032"/>
                                </a:lnTo>
                                <a:lnTo>
                                  <a:pt x="4027664" y="2555397"/>
                                </a:lnTo>
                                <a:lnTo>
                                  <a:pt x="3990637" y="2592412"/>
                                </a:lnTo>
                                <a:lnTo>
                                  <a:pt x="3938273" y="2592412"/>
                                </a:lnTo>
                                <a:lnTo>
                                  <a:pt x="3901246" y="2555397"/>
                                </a:lnTo>
                                <a:lnTo>
                                  <a:pt x="3901246" y="2503032"/>
                                </a:lnTo>
                                <a:close/>
                                <a:moveTo>
                                  <a:pt x="2264384" y="2459224"/>
                                </a:moveTo>
                                <a:lnTo>
                                  <a:pt x="2323732" y="2459224"/>
                                </a:lnTo>
                                <a:lnTo>
                                  <a:pt x="2365695" y="2501190"/>
                                </a:lnTo>
                                <a:lnTo>
                                  <a:pt x="2365695" y="2560535"/>
                                </a:lnTo>
                                <a:lnTo>
                                  <a:pt x="2323732" y="2602493"/>
                                </a:lnTo>
                                <a:lnTo>
                                  <a:pt x="2264384" y="2602493"/>
                                </a:lnTo>
                                <a:lnTo>
                                  <a:pt x="2222421" y="2560535"/>
                                </a:lnTo>
                                <a:lnTo>
                                  <a:pt x="2222421" y="2501190"/>
                                </a:lnTo>
                                <a:close/>
                                <a:moveTo>
                                  <a:pt x="1148538" y="2457527"/>
                                </a:moveTo>
                                <a:lnTo>
                                  <a:pt x="1207885" y="2457527"/>
                                </a:lnTo>
                                <a:lnTo>
                                  <a:pt x="1249849" y="2499491"/>
                                </a:lnTo>
                                <a:lnTo>
                                  <a:pt x="1249849" y="2558839"/>
                                </a:lnTo>
                                <a:lnTo>
                                  <a:pt x="1207885" y="2600798"/>
                                </a:lnTo>
                                <a:lnTo>
                                  <a:pt x="1148538" y="2600798"/>
                                </a:lnTo>
                                <a:lnTo>
                                  <a:pt x="1106575" y="2558839"/>
                                </a:lnTo>
                                <a:lnTo>
                                  <a:pt x="1106575" y="2499491"/>
                                </a:lnTo>
                                <a:close/>
                                <a:moveTo>
                                  <a:pt x="3372466" y="2444926"/>
                                </a:moveTo>
                                <a:lnTo>
                                  <a:pt x="3442285" y="2444926"/>
                                </a:lnTo>
                                <a:lnTo>
                                  <a:pt x="3491654" y="2494298"/>
                                </a:lnTo>
                                <a:lnTo>
                                  <a:pt x="3491654" y="2564111"/>
                                </a:lnTo>
                                <a:lnTo>
                                  <a:pt x="3442285" y="2613476"/>
                                </a:lnTo>
                                <a:lnTo>
                                  <a:pt x="3372466" y="2613476"/>
                                </a:lnTo>
                                <a:lnTo>
                                  <a:pt x="3323097" y="2564111"/>
                                </a:lnTo>
                                <a:lnTo>
                                  <a:pt x="3323097" y="2494298"/>
                                </a:lnTo>
                                <a:close/>
                                <a:moveTo>
                                  <a:pt x="2812737" y="2437332"/>
                                </a:moveTo>
                                <a:lnTo>
                                  <a:pt x="2889539" y="2437332"/>
                                </a:lnTo>
                                <a:lnTo>
                                  <a:pt x="2943844" y="2491642"/>
                                </a:lnTo>
                                <a:lnTo>
                                  <a:pt x="2943844" y="2568440"/>
                                </a:lnTo>
                                <a:lnTo>
                                  <a:pt x="2889539" y="2622741"/>
                                </a:lnTo>
                                <a:lnTo>
                                  <a:pt x="2812737" y="2622741"/>
                                </a:lnTo>
                                <a:lnTo>
                                  <a:pt x="2758433" y="2568440"/>
                                </a:lnTo>
                                <a:lnTo>
                                  <a:pt x="2758433" y="2491642"/>
                                </a:lnTo>
                                <a:close/>
                                <a:moveTo>
                                  <a:pt x="1696832" y="2433950"/>
                                </a:moveTo>
                                <a:lnTo>
                                  <a:pt x="1777124" y="2433950"/>
                                </a:lnTo>
                                <a:lnTo>
                                  <a:pt x="1833898" y="2490726"/>
                                </a:lnTo>
                                <a:lnTo>
                                  <a:pt x="1833898" y="2571016"/>
                                </a:lnTo>
                                <a:lnTo>
                                  <a:pt x="1777124" y="2627788"/>
                                </a:lnTo>
                                <a:lnTo>
                                  <a:pt x="1696832" y="2627788"/>
                                </a:lnTo>
                                <a:lnTo>
                                  <a:pt x="1640057" y="2571016"/>
                                </a:lnTo>
                                <a:lnTo>
                                  <a:pt x="1640057" y="2490726"/>
                                </a:lnTo>
                                <a:close/>
                                <a:moveTo>
                                  <a:pt x="6465538" y="2369096"/>
                                </a:moveTo>
                                <a:lnTo>
                                  <a:pt x="6482993" y="2369096"/>
                                </a:lnTo>
                                <a:lnTo>
                                  <a:pt x="6495335" y="2381438"/>
                                </a:lnTo>
                                <a:lnTo>
                                  <a:pt x="6495335" y="2398898"/>
                                </a:lnTo>
                                <a:lnTo>
                                  <a:pt x="6482993" y="2411241"/>
                                </a:lnTo>
                                <a:lnTo>
                                  <a:pt x="6465538" y="2411241"/>
                                </a:lnTo>
                                <a:lnTo>
                                  <a:pt x="6453196" y="2398898"/>
                                </a:lnTo>
                                <a:lnTo>
                                  <a:pt x="6453196" y="2381438"/>
                                </a:lnTo>
                                <a:close/>
                                <a:moveTo>
                                  <a:pt x="5904185" y="2363192"/>
                                </a:moveTo>
                                <a:lnTo>
                                  <a:pt x="5925130" y="2363192"/>
                                </a:lnTo>
                                <a:lnTo>
                                  <a:pt x="5939941" y="2378005"/>
                                </a:lnTo>
                                <a:lnTo>
                                  <a:pt x="5939941" y="2398952"/>
                                </a:lnTo>
                                <a:lnTo>
                                  <a:pt x="5925130" y="2413766"/>
                                </a:lnTo>
                                <a:lnTo>
                                  <a:pt x="5904185" y="2413766"/>
                                </a:lnTo>
                                <a:lnTo>
                                  <a:pt x="5889374" y="2398952"/>
                                </a:lnTo>
                                <a:lnTo>
                                  <a:pt x="5889374" y="2378005"/>
                                </a:lnTo>
                                <a:close/>
                                <a:moveTo>
                                  <a:pt x="3117099" y="2363165"/>
                                </a:moveTo>
                                <a:lnTo>
                                  <a:pt x="3138044" y="2363165"/>
                                </a:lnTo>
                                <a:lnTo>
                                  <a:pt x="3152855" y="2377978"/>
                                </a:lnTo>
                                <a:lnTo>
                                  <a:pt x="3152855" y="2398925"/>
                                </a:lnTo>
                                <a:lnTo>
                                  <a:pt x="3138044" y="2413737"/>
                                </a:lnTo>
                                <a:lnTo>
                                  <a:pt x="3117099" y="2413737"/>
                                </a:lnTo>
                                <a:lnTo>
                                  <a:pt x="3102288" y="2398925"/>
                                </a:lnTo>
                                <a:lnTo>
                                  <a:pt x="3102288" y="2377978"/>
                                </a:lnTo>
                                <a:close/>
                                <a:moveTo>
                                  <a:pt x="5346261" y="2362342"/>
                                </a:moveTo>
                                <a:lnTo>
                                  <a:pt x="5367206" y="2362342"/>
                                </a:lnTo>
                                <a:lnTo>
                                  <a:pt x="5382017" y="2377156"/>
                                </a:lnTo>
                                <a:lnTo>
                                  <a:pt x="5382017" y="2398105"/>
                                </a:lnTo>
                                <a:lnTo>
                                  <a:pt x="5367206" y="2412917"/>
                                </a:lnTo>
                                <a:lnTo>
                                  <a:pt x="5346261" y="2412917"/>
                                </a:lnTo>
                                <a:lnTo>
                                  <a:pt x="5331450" y="2398105"/>
                                </a:lnTo>
                                <a:lnTo>
                                  <a:pt x="5331450" y="2377156"/>
                                </a:lnTo>
                                <a:close/>
                                <a:moveTo>
                                  <a:pt x="322971" y="2342916"/>
                                </a:moveTo>
                                <a:lnTo>
                                  <a:pt x="361372" y="2342916"/>
                                </a:lnTo>
                                <a:lnTo>
                                  <a:pt x="388524" y="2370068"/>
                                </a:lnTo>
                                <a:lnTo>
                                  <a:pt x="388524" y="2408470"/>
                                </a:lnTo>
                                <a:lnTo>
                                  <a:pt x="361372" y="2435623"/>
                                </a:lnTo>
                                <a:lnTo>
                                  <a:pt x="322971" y="2435623"/>
                                </a:lnTo>
                                <a:lnTo>
                                  <a:pt x="295818" y="2408470"/>
                                </a:lnTo>
                                <a:lnTo>
                                  <a:pt x="295818" y="2370068"/>
                                </a:lnTo>
                                <a:close/>
                                <a:moveTo>
                                  <a:pt x="4781236" y="2340424"/>
                                </a:moveTo>
                                <a:lnTo>
                                  <a:pt x="4823128" y="2340424"/>
                                </a:lnTo>
                                <a:lnTo>
                                  <a:pt x="4852749" y="2370047"/>
                                </a:lnTo>
                                <a:lnTo>
                                  <a:pt x="4852749" y="2411947"/>
                                </a:lnTo>
                                <a:lnTo>
                                  <a:pt x="4823128" y="2441569"/>
                                </a:lnTo>
                                <a:lnTo>
                                  <a:pt x="4781236" y="2441569"/>
                                </a:lnTo>
                                <a:lnTo>
                                  <a:pt x="4751615" y="2411947"/>
                                </a:lnTo>
                                <a:lnTo>
                                  <a:pt x="4751615" y="2370047"/>
                                </a:lnTo>
                                <a:close/>
                                <a:moveTo>
                                  <a:pt x="1437070" y="2340395"/>
                                </a:moveTo>
                                <a:lnTo>
                                  <a:pt x="1478963" y="2340395"/>
                                </a:lnTo>
                                <a:lnTo>
                                  <a:pt x="1508584" y="2370017"/>
                                </a:lnTo>
                                <a:lnTo>
                                  <a:pt x="1508584" y="2411911"/>
                                </a:lnTo>
                                <a:lnTo>
                                  <a:pt x="1478963" y="2441533"/>
                                </a:lnTo>
                                <a:lnTo>
                                  <a:pt x="1437070" y="2441533"/>
                                </a:lnTo>
                                <a:lnTo>
                                  <a:pt x="1407450" y="2411911"/>
                                </a:lnTo>
                                <a:lnTo>
                                  <a:pt x="1407450" y="2370017"/>
                                </a:lnTo>
                                <a:close/>
                                <a:moveTo>
                                  <a:pt x="4218980" y="2330304"/>
                                </a:moveTo>
                                <a:lnTo>
                                  <a:pt x="4267854" y="2330304"/>
                                </a:lnTo>
                                <a:lnTo>
                                  <a:pt x="4302412" y="2364866"/>
                                </a:lnTo>
                                <a:lnTo>
                                  <a:pt x="4302412" y="2413745"/>
                                </a:lnTo>
                                <a:lnTo>
                                  <a:pt x="4267854" y="2448305"/>
                                </a:lnTo>
                                <a:lnTo>
                                  <a:pt x="4218980" y="2448305"/>
                                </a:lnTo>
                                <a:lnTo>
                                  <a:pt x="4184422" y="2413745"/>
                                </a:lnTo>
                                <a:lnTo>
                                  <a:pt x="4184422" y="2364866"/>
                                </a:lnTo>
                                <a:close/>
                                <a:moveTo>
                                  <a:pt x="869580" y="2317636"/>
                                </a:moveTo>
                                <a:lnTo>
                                  <a:pt x="928925" y="2317636"/>
                                </a:lnTo>
                                <a:lnTo>
                                  <a:pt x="970888" y="2359600"/>
                                </a:lnTo>
                                <a:lnTo>
                                  <a:pt x="970888" y="2418948"/>
                                </a:lnTo>
                                <a:lnTo>
                                  <a:pt x="928925" y="2460912"/>
                                </a:lnTo>
                                <a:lnTo>
                                  <a:pt x="869580" y="2460912"/>
                                </a:lnTo>
                                <a:lnTo>
                                  <a:pt x="827617" y="2418948"/>
                                </a:lnTo>
                                <a:lnTo>
                                  <a:pt x="827617" y="2359600"/>
                                </a:lnTo>
                                <a:close/>
                                <a:moveTo>
                                  <a:pt x="3653113" y="2306700"/>
                                </a:moveTo>
                                <a:lnTo>
                                  <a:pt x="3722932" y="2306700"/>
                                </a:lnTo>
                                <a:lnTo>
                                  <a:pt x="3772301" y="2356072"/>
                                </a:lnTo>
                                <a:lnTo>
                                  <a:pt x="3772301" y="2425899"/>
                                </a:lnTo>
                                <a:lnTo>
                                  <a:pt x="3722932" y="2475270"/>
                                </a:lnTo>
                                <a:lnTo>
                                  <a:pt x="3653113" y="2475270"/>
                                </a:lnTo>
                                <a:lnTo>
                                  <a:pt x="3603744" y="2425899"/>
                                </a:lnTo>
                                <a:lnTo>
                                  <a:pt x="3603744" y="2356072"/>
                                </a:lnTo>
                                <a:close/>
                                <a:moveTo>
                                  <a:pt x="1977539" y="2298258"/>
                                </a:moveTo>
                                <a:lnTo>
                                  <a:pt x="2054341" y="2298258"/>
                                </a:lnTo>
                                <a:lnTo>
                                  <a:pt x="2108646" y="2352565"/>
                                </a:lnTo>
                                <a:lnTo>
                                  <a:pt x="2108646" y="2429372"/>
                                </a:lnTo>
                                <a:lnTo>
                                  <a:pt x="2054341" y="2483679"/>
                                </a:lnTo>
                                <a:lnTo>
                                  <a:pt x="1977539" y="2483679"/>
                                </a:lnTo>
                                <a:lnTo>
                                  <a:pt x="1923233" y="2429372"/>
                                </a:lnTo>
                                <a:lnTo>
                                  <a:pt x="1923233" y="2352565"/>
                                </a:lnTo>
                                <a:close/>
                                <a:moveTo>
                                  <a:pt x="2531248" y="2294893"/>
                                </a:moveTo>
                                <a:lnTo>
                                  <a:pt x="2608049" y="2294893"/>
                                </a:lnTo>
                                <a:lnTo>
                                  <a:pt x="2662354" y="2349201"/>
                                </a:lnTo>
                                <a:lnTo>
                                  <a:pt x="2662354" y="2426007"/>
                                </a:lnTo>
                                <a:lnTo>
                                  <a:pt x="2608049" y="2480315"/>
                                </a:lnTo>
                                <a:lnTo>
                                  <a:pt x="2531248" y="2480315"/>
                                </a:lnTo>
                                <a:lnTo>
                                  <a:pt x="2476942" y="2426007"/>
                                </a:lnTo>
                                <a:lnTo>
                                  <a:pt x="2476942" y="2349201"/>
                                </a:lnTo>
                                <a:close/>
                                <a:moveTo>
                                  <a:pt x="60561" y="2242622"/>
                                </a:moveTo>
                                <a:lnTo>
                                  <a:pt x="67544" y="2242622"/>
                                </a:lnTo>
                                <a:lnTo>
                                  <a:pt x="72480" y="2247560"/>
                                </a:lnTo>
                                <a:lnTo>
                                  <a:pt x="72480" y="2254541"/>
                                </a:lnTo>
                                <a:lnTo>
                                  <a:pt x="67544" y="2259478"/>
                                </a:lnTo>
                                <a:lnTo>
                                  <a:pt x="60561" y="2259478"/>
                                </a:lnTo>
                                <a:lnTo>
                                  <a:pt x="55624" y="2254541"/>
                                </a:lnTo>
                                <a:lnTo>
                                  <a:pt x="55624" y="2247560"/>
                                </a:lnTo>
                                <a:close/>
                                <a:moveTo>
                                  <a:pt x="5629557" y="2233384"/>
                                </a:moveTo>
                                <a:lnTo>
                                  <a:pt x="5643520" y="2233384"/>
                                </a:lnTo>
                                <a:lnTo>
                                  <a:pt x="5653394" y="2243259"/>
                                </a:lnTo>
                                <a:lnTo>
                                  <a:pt x="5653394" y="2257224"/>
                                </a:lnTo>
                                <a:lnTo>
                                  <a:pt x="5643520" y="2267099"/>
                                </a:lnTo>
                                <a:lnTo>
                                  <a:pt x="5629557" y="2267099"/>
                                </a:lnTo>
                                <a:lnTo>
                                  <a:pt x="5619683" y="2257224"/>
                                </a:lnTo>
                                <a:lnTo>
                                  <a:pt x="5619683" y="2243259"/>
                                </a:lnTo>
                                <a:close/>
                                <a:moveTo>
                                  <a:pt x="6186576" y="2230016"/>
                                </a:moveTo>
                                <a:lnTo>
                                  <a:pt x="6204031" y="2230016"/>
                                </a:lnTo>
                                <a:lnTo>
                                  <a:pt x="6216373" y="2242359"/>
                                </a:lnTo>
                                <a:lnTo>
                                  <a:pt x="6216373" y="2259818"/>
                                </a:lnTo>
                                <a:lnTo>
                                  <a:pt x="6204031" y="2272162"/>
                                </a:lnTo>
                                <a:lnTo>
                                  <a:pt x="6186576" y="2272162"/>
                                </a:lnTo>
                                <a:lnTo>
                                  <a:pt x="6174234" y="2259818"/>
                                </a:lnTo>
                                <a:lnTo>
                                  <a:pt x="6174234" y="2242359"/>
                                </a:lnTo>
                                <a:close/>
                                <a:moveTo>
                                  <a:pt x="4514493" y="2230006"/>
                                </a:moveTo>
                                <a:lnTo>
                                  <a:pt x="4531948" y="2230006"/>
                                </a:lnTo>
                                <a:lnTo>
                                  <a:pt x="4544290" y="2242349"/>
                                </a:lnTo>
                                <a:lnTo>
                                  <a:pt x="4544290" y="2259805"/>
                                </a:lnTo>
                                <a:lnTo>
                                  <a:pt x="4531948" y="2272148"/>
                                </a:lnTo>
                                <a:lnTo>
                                  <a:pt x="4514493" y="2272148"/>
                                </a:lnTo>
                                <a:lnTo>
                                  <a:pt x="4502151" y="2259805"/>
                                </a:lnTo>
                                <a:lnTo>
                                  <a:pt x="4502151" y="2242349"/>
                                </a:lnTo>
                                <a:close/>
                                <a:moveTo>
                                  <a:pt x="5065435" y="2213994"/>
                                </a:moveTo>
                                <a:lnTo>
                                  <a:pt x="5096853" y="2213994"/>
                                </a:lnTo>
                                <a:lnTo>
                                  <a:pt x="5119069" y="2236212"/>
                                </a:lnTo>
                                <a:lnTo>
                                  <a:pt x="5119069" y="2267634"/>
                                </a:lnTo>
                                <a:lnTo>
                                  <a:pt x="5096853" y="2289853"/>
                                </a:lnTo>
                                <a:lnTo>
                                  <a:pt x="5065435" y="2289853"/>
                                </a:lnTo>
                                <a:lnTo>
                                  <a:pt x="5043219" y="2267634"/>
                                </a:lnTo>
                                <a:lnTo>
                                  <a:pt x="5043219" y="2236212"/>
                                </a:lnTo>
                                <a:close/>
                                <a:moveTo>
                                  <a:pt x="2832900" y="2210610"/>
                                </a:moveTo>
                                <a:lnTo>
                                  <a:pt x="2864319" y="2210610"/>
                                </a:lnTo>
                                <a:lnTo>
                                  <a:pt x="2886535" y="2232827"/>
                                </a:lnTo>
                                <a:lnTo>
                                  <a:pt x="2886535" y="2264246"/>
                                </a:lnTo>
                                <a:lnTo>
                                  <a:pt x="2864319" y="2286464"/>
                                </a:lnTo>
                                <a:lnTo>
                                  <a:pt x="2832900" y="2286464"/>
                                </a:lnTo>
                                <a:lnTo>
                                  <a:pt x="2810684" y="2264246"/>
                                </a:lnTo>
                                <a:lnTo>
                                  <a:pt x="2810684" y="2232827"/>
                                </a:lnTo>
                                <a:close/>
                                <a:moveTo>
                                  <a:pt x="594169" y="2189529"/>
                                </a:moveTo>
                                <a:lnTo>
                                  <a:pt x="643042" y="2189529"/>
                                </a:lnTo>
                                <a:lnTo>
                                  <a:pt x="677601" y="2224088"/>
                                </a:lnTo>
                                <a:lnTo>
                                  <a:pt x="677601" y="2272962"/>
                                </a:lnTo>
                                <a:lnTo>
                                  <a:pt x="643042" y="2307521"/>
                                </a:lnTo>
                                <a:lnTo>
                                  <a:pt x="594169" y="2307521"/>
                                </a:lnTo>
                                <a:lnTo>
                                  <a:pt x="559612" y="2272962"/>
                                </a:lnTo>
                                <a:lnTo>
                                  <a:pt x="559612" y="2224088"/>
                                </a:lnTo>
                                <a:close/>
                                <a:moveTo>
                                  <a:pt x="2266191" y="2187007"/>
                                </a:moveTo>
                                <a:lnTo>
                                  <a:pt x="2318555" y="2187007"/>
                                </a:lnTo>
                                <a:lnTo>
                                  <a:pt x="2355583" y="2224036"/>
                                </a:lnTo>
                                <a:lnTo>
                                  <a:pt x="2355583" y="2276403"/>
                                </a:lnTo>
                                <a:lnTo>
                                  <a:pt x="2318555" y="2313432"/>
                                </a:lnTo>
                                <a:lnTo>
                                  <a:pt x="2266191" y="2313432"/>
                                </a:lnTo>
                                <a:lnTo>
                                  <a:pt x="2229165" y="2276403"/>
                                </a:lnTo>
                                <a:lnTo>
                                  <a:pt x="2229165" y="2224036"/>
                                </a:lnTo>
                                <a:close/>
                                <a:moveTo>
                                  <a:pt x="3935624" y="2179431"/>
                                </a:moveTo>
                                <a:lnTo>
                                  <a:pt x="3994971" y="2179431"/>
                                </a:lnTo>
                                <a:lnTo>
                                  <a:pt x="4036934" y="2221398"/>
                                </a:lnTo>
                                <a:lnTo>
                                  <a:pt x="4036934" y="2280751"/>
                                </a:lnTo>
                                <a:lnTo>
                                  <a:pt x="3994971" y="2322717"/>
                                </a:lnTo>
                                <a:lnTo>
                                  <a:pt x="3935624" y="2322717"/>
                                </a:lnTo>
                                <a:lnTo>
                                  <a:pt x="3893661" y="2280751"/>
                                </a:lnTo>
                                <a:lnTo>
                                  <a:pt x="3893661" y="2221398"/>
                                </a:lnTo>
                                <a:close/>
                                <a:moveTo>
                                  <a:pt x="1147637" y="2175203"/>
                                </a:moveTo>
                                <a:lnTo>
                                  <a:pt x="1210473" y="2175203"/>
                                </a:lnTo>
                                <a:lnTo>
                                  <a:pt x="1254906" y="2219636"/>
                                </a:lnTo>
                                <a:lnTo>
                                  <a:pt x="1254906" y="2282475"/>
                                </a:lnTo>
                                <a:lnTo>
                                  <a:pt x="1210473" y="2326908"/>
                                </a:lnTo>
                                <a:lnTo>
                                  <a:pt x="1147637" y="2326908"/>
                                </a:lnTo>
                                <a:lnTo>
                                  <a:pt x="1103204" y="2282475"/>
                                </a:lnTo>
                                <a:lnTo>
                                  <a:pt x="1103204" y="2219636"/>
                                </a:lnTo>
                                <a:close/>
                                <a:moveTo>
                                  <a:pt x="1698576" y="2159191"/>
                                </a:moveTo>
                                <a:lnTo>
                                  <a:pt x="1775379" y="2159191"/>
                                </a:lnTo>
                                <a:lnTo>
                                  <a:pt x="1829683" y="2213499"/>
                                </a:lnTo>
                                <a:lnTo>
                                  <a:pt x="1829683" y="2290304"/>
                                </a:lnTo>
                                <a:lnTo>
                                  <a:pt x="1775379" y="2344611"/>
                                </a:lnTo>
                                <a:lnTo>
                                  <a:pt x="1698576" y="2344611"/>
                                </a:lnTo>
                                <a:lnTo>
                                  <a:pt x="1644272" y="2290304"/>
                                </a:lnTo>
                                <a:lnTo>
                                  <a:pt x="1644272" y="2213499"/>
                                </a:lnTo>
                                <a:close/>
                                <a:moveTo>
                                  <a:pt x="3368131" y="2156670"/>
                                </a:moveTo>
                                <a:lnTo>
                                  <a:pt x="3444933" y="2156670"/>
                                </a:lnTo>
                                <a:lnTo>
                                  <a:pt x="3499238" y="2210980"/>
                                </a:lnTo>
                                <a:lnTo>
                                  <a:pt x="3499238" y="2287788"/>
                                </a:lnTo>
                                <a:lnTo>
                                  <a:pt x="3444933" y="2342098"/>
                                </a:lnTo>
                                <a:lnTo>
                                  <a:pt x="3368131" y="2342098"/>
                                </a:lnTo>
                                <a:lnTo>
                                  <a:pt x="3313826" y="2287788"/>
                                </a:lnTo>
                                <a:lnTo>
                                  <a:pt x="3313826" y="2210980"/>
                                </a:lnTo>
                                <a:close/>
                                <a:moveTo>
                                  <a:pt x="5353183" y="2099281"/>
                                </a:moveTo>
                                <a:lnTo>
                                  <a:pt x="5363656" y="2099281"/>
                                </a:lnTo>
                                <a:lnTo>
                                  <a:pt x="5371061" y="2106686"/>
                                </a:lnTo>
                                <a:lnTo>
                                  <a:pt x="5371061" y="2117161"/>
                                </a:lnTo>
                                <a:lnTo>
                                  <a:pt x="5363656" y="2124567"/>
                                </a:lnTo>
                                <a:lnTo>
                                  <a:pt x="5353183" y="2124567"/>
                                </a:lnTo>
                                <a:lnTo>
                                  <a:pt x="5345778" y="2117161"/>
                                </a:lnTo>
                                <a:lnTo>
                                  <a:pt x="5345778" y="2106686"/>
                                </a:lnTo>
                                <a:close/>
                                <a:moveTo>
                                  <a:pt x="2564292" y="2091769"/>
                                </a:moveTo>
                                <a:lnTo>
                                  <a:pt x="2581747" y="2091769"/>
                                </a:lnTo>
                                <a:lnTo>
                                  <a:pt x="2594089" y="2104111"/>
                                </a:lnTo>
                                <a:lnTo>
                                  <a:pt x="2594089" y="2121567"/>
                                </a:lnTo>
                                <a:lnTo>
                                  <a:pt x="2581747" y="2133911"/>
                                </a:lnTo>
                                <a:lnTo>
                                  <a:pt x="2564292" y="2133911"/>
                                </a:lnTo>
                                <a:lnTo>
                                  <a:pt x="2551951" y="2121567"/>
                                </a:lnTo>
                                <a:lnTo>
                                  <a:pt x="2551951" y="2104111"/>
                                </a:lnTo>
                                <a:close/>
                                <a:moveTo>
                                  <a:pt x="4790927" y="2089200"/>
                                </a:moveTo>
                                <a:lnTo>
                                  <a:pt x="4808382" y="2089200"/>
                                </a:lnTo>
                                <a:lnTo>
                                  <a:pt x="4820724" y="2101543"/>
                                </a:lnTo>
                                <a:lnTo>
                                  <a:pt x="4820724" y="2119000"/>
                                </a:lnTo>
                                <a:lnTo>
                                  <a:pt x="4808382" y="2131344"/>
                                </a:lnTo>
                                <a:lnTo>
                                  <a:pt x="4790927" y="2131344"/>
                                </a:lnTo>
                                <a:lnTo>
                                  <a:pt x="4778585" y="2119000"/>
                                </a:lnTo>
                                <a:lnTo>
                                  <a:pt x="4778585" y="2101543"/>
                                </a:lnTo>
                                <a:close/>
                                <a:moveTo>
                                  <a:pt x="6463794" y="2087520"/>
                                </a:moveTo>
                                <a:lnTo>
                                  <a:pt x="6484739" y="2087520"/>
                                </a:lnTo>
                                <a:lnTo>
                                  <a:pt x="6499550" y="2102334"/>
                                </a:lnTo>
                                <a:lnTo>
                                  <a:pt x="6499550" y="2123282"/>
                                </a:lnTo>
                                <a:lnTo>
                                  <a:pt x="6484739" y="2138094"/>
                                </a:lnTo>
                                <a:lnTo>
                                  <a:pt x="6463794" y="2138094"/>
                                </a:lnTo>
                                <a:lnTo>
                                  <a:pt x="6448983" y="2123282"/>
                                </a:lnTo>
                                <a:lnTo>
                                  <a:pt x="6448983" y="2102334"/>
                                </a:lnTo>
                                <a:close/>
                                <a:moveTo>
                                  <a:pt x="3119627" y="2087513"/>
                                </a:moveTo>
                                <a:lnTo>
                                  <a:pt x="3140572" y="2087513"/>
                                </a:lnTo>
                                <a:lnTo>
                                  <a:pt x="3155383" y="2102325"/>
                                </a:lnTo>
                                <a:lnTo>
                                  <a:pt x="3155383" y="2123271"/>
                                </a:lnTo>
                                <a:lnTo>
                                  <a:pt x="3140572" y="2138084"/>
                                </a:lnTo>
                                <a:lnTo>
                                  <a:pt x="3119627" y="2138084"/>
                                </a:lnTo>
                                <a:lnTo>
                                  <a:pt x="3104816" y="2123271"/>
                                </a:lnTo>
                                <a:lnTo>
                                  <a:pt x="3104816" y="2102325"/>
                                </a:lnTo>
                                <a:close/>
                                <a:moveTo>
                                  <a:pt x="2002938" y="2085025"/>
                                </a:moveTo>
                                <a:lnTo>
                                  <a:pt x="2023883" y="2085025"/>
                                </a:lnTo>
                                <a:lnTo>
                                  <a:pt x="2038695" y="2099837"/>
                                </a:lnTo>
                                <a:lnTo>
                                  <a:pt x="2038695" y="2120782"/>
                                </a:lnTo>
                                <a:lnTo>
                                  <a:pt x="2023883" y="2135595"/>
                                </a:lnTo>
                                <a:lnTo>
                                  <a:pt x="2002938" y="2135595"/>
                                </a:lnTo>
                                <a:lnTo>
                                  <a:pt x="1988127" y="2120782"/>
                                </a:lnTo>
                                <a:lnTo>
                                  <a:pt x="1988127" y="2099837"/>
                                </a:lnTo>
                                <a:close/>
                                <a:moveTo>
                                  <a:pt x="4232041" y="2082501"/>
                                </a:moveTo>
                                <a:lnTo>
                                  <a:pt x="4256478" y="2082501"/>
                                </a:lnTo>
                                <a:lnTo>
                                  <a:pt x="4273757" y="2099782"/>
                                </a:lnTo>
                                <a:lnTo>
                                  <a:pt x="4273757" y="2124221"/>
                                </a:lnTo>
                                <a:lnTo>
                                  <a:pt x="4256478" y="2141502"/>
                                </a:lnTo>
                                <a:lnTo>
                                  <a:pt x="4232041" y="2141502"/>
                                </a:lnTo>
                                <a:lnTo>
                                  <a:pt x="4214762" y="2124221"/>
                                </a:lnTo>
                                <a:lnTo>
                                  <a:pt x="4214762" y="2099782"/>
                                </a:lnTo>
                                <a:close/>
                                <a:moveTo>
                                  <a:pt x="5902438" y="2080818"/>
                                </a:moveTo>
                                <a:lnTo>
                                  <a:pt x="5926875" y="2080818"/>
                                </a:lnTo>
                                <a:lnTo>
                                  <a:pt x="5944154" y="2098100"/>
                                </a:lnTo>
                                <a:lnTo>
                                  <a:pt x="5944154" y="2122540"/>
                                </a:lnTo>
                                <a:lnTo>
                                  <a:pt x="5926875" y="2139823"/>
                                </a:lnTo>
                                <a:lnTo>
                                  <a:pt x="5902438" y="2139823"/>
                                </a:lnTo>
                                <a:lnTo>
                                  <a:pt x="5885159" y="2122540"/>
                                </a:lnTo>
                                <a:lnTo>
                                  <a:pt x="5885159" y="2098100"/>
                                </a:lnTo>
                                <a:close/>
                                <a:moveTo>
                                  <a:pt x="3666233" y="2062270"/>
                                </a:moveTo>
                                <a:lnTo>
                                  <a:pt x="3708125" y="2062270"/>
                                </a:lnTo>
                                <a:lnTo>
                                  <a:pt x="3737746" y="2091894"/>
                                </a:lnTo>
                                <a:lnTo>
                                  <a:pt x="3737746" y="2133790"/>
                                </a:lnTo>
                                <a:lnTo>
                                  <a:pt x="3708125" y="2163414"/>
                                </a:lnTo>
                                <a:lnTo>
                                  <a:pt x="3666233" y="2163414"/>
                                </a:lnTo>
                                <a:lnTo>
                                  <a:pt x="3636612" y="2133790"/>
                                </a:lnTo>
                                <a:lnTo>
                                  <a:pt x="3636612" y="2091894"/>
                                </a:lnTo>
                                <a:close/>
                                <a:moveTo>
                                  <a:pt x="321225" y="2061401"/>
                                </a:moveTo>
                                <a:lnTo>
                                  <a:pt x="363118" y="2061401"/>
                                </a:lnTo>
                                <a:lnTo>
                                  <a:pt x="392739" y="2091022"/>
                                </a:lnTo>
                                <a:lnTo>
                                  <a:pt x="392739" y="2132914"/>
                                </a:lnTo>
                                <a:lnTo>
                                  <a:pt x="363118" y="2162536"/>
                                </a:lnTo>
                                <a:lnTo>
                                  <a:pt x="321225" y="2162536"/>
                                </a:lnTo>
                                <a:lnTo>
                                  <a:pt x="291604" y="2132914"/>
                                </a:lnTo>
                                <a:lnTo>
                                  <a:pt x="291604" y="2091022"/>
                                </a:lnTo>
                                <a:close/>
                                <a:moveTo>
                                  <a:pt x="1430993" y="2048765"/>
                                </a:moveTo>
                                <a:lnTo>
                                  <a:pt x="1483356" y="2048765"/>
                                </a:lnTo>
                                <a:lnTo>
                                  <a:pt x="1520384" y="2085793"/>
                                </a:lnTo>
                                <a:lnTo>
                                  <a:pt x="1520384" y="2138159"/>
                                </a:lnTo>
                                <a:lnTo>
                                  <a:pt x="1483356" y="2175187"/>
                                </a:lnTo>
                                <a:lnTo>
                                  <a:pt x="1430993" y="2175187"/>
                                </a:lnTo>
                                <a:lnTo>
                                  <a:pt x="1393966" y="2138159"/>
                                </a:lnTo>
                                <a:lnTo>
                                  <a:pt x="1393966" y="2085793"/>
                                </a:lnTo>
                                <a:close/>
                                <a:moveTo>
                                  <a:pt x="863501" y="2026026"/>
                                </a:moveTo>
                                <a:lnTo>
                                  <a:pt x="933318" y="2026026"/>
                                </a:lnTo>
                                <a:lnTo>
                                  <a:pt x="982686" y="2075396"/>
                                </a:lnTo>
                                <a:lnTo>
                                  <a:pt x="982686" y="2145216"/>
                                </a:lnTo>
                                <a:lnTo>
                                  <a:pt x="933318" y="2194586"/>
                                </a:lnTo>
                                <a:lnTo>
                                  <a:pt x="863501" y="2194586"/>
                                </a:lnTo>
                                <a:lnTo>
                                  <a:pt x="814131" y="2145216"/>
                                </a:lnTo>
                                <a:lnTo>
                                  <a:pt x="814131" y="2075396"/>
                                </a:lnTo>
                                <a:close/>
                                <a:moveTo>
                                  <a:pt x="2849392" y="1968725"/>
                                </a:moveTo>
                                <a:lnTo>
                                  <a:pt x="2852885" y="1968725"/>
                                </a:lnTo>
                                <a:lnTo>
                                  <a:pt x="2855353" y="1971192"/>
                                </a:lnTo>
                                <a:lnTo>
                                  <a:pt x="2855353" y="1974683"/>
                                </a:lnTo>
                                <a:lnTo>
                                  <a:pt x="2852885" y="1977151"/>
                                </a:lnTo>
                                <a:lnTo>
                                  <a:pt x="2849392" y="1977151"/>
                                </a:lnTo>
                                <a:lnTo>
                                  <a:pt x="2846925" y="1974683"/>
                                </a:lnTo>
                                <a:lnTo>
                                  <a:pt x="2846925" y="1971192"/>
                                </a:lnTo>
                                <a:close/>
                                <a:moveTo>
                                  <a:pt x="5631243" y="1956096"/>
                                </a:moveTo>
                                <a:lnTo>
                                  <a:pt x="5645206" y="1956096"/>
                                </a:lnTo>
                                <a:lnTo>
                                  <a:pt x="5655080" y="1965967"/>
                                </a:lnTo>
                                <a:lnTo>
                                  <a:pt x="5655080" y="1979927"/>
                                </a:lnTo>
                                <a:lnTo>
                                  <a:pt x="5645206" y="1989796"/>
                                </a:lnTo>
                                <a:lnTo>
                                  <a:pt x="5631243" y="1989796"/>
                                </a:lnTo>
                                <a:lnTo>
                                  <a:pt x="5621369" y="1979927"/>
                                </a:lnTo>
                                <a:lnTo>
                                  <a:pt x="5621369" y="1965967"/>
                                </a:lnTo>
                                <a:close/>
                                <a:moveTo>
                                  <a:pt x="6184832" y="1947674"/>
                                </a:moveTo>
                                <a:lnTo>
                                  <a:pt x="6205777" y="1947674"/>
                                </a:lnTo>
                                <a:lnTo>
                                  <a:pt x="6220588" y="1962480"/>
                                </a:lnTo>
                                <a:lnTo>
                                  <a:pt x="6220588" y="1983417"/>
                                </a:lnTo>
                                <a:lnTo>
                                  <a:pt x="6205777" y="1998223"/>
                                </a:lnTo>
                                <a:lnTo>
                                  <a:pt x="6184832" y="1998223"/>
                                </a:lnTo>
                                <a:lnTo>
                                  <a:pt x="6170021" y="1983417"/>
                                </a:lnTo>
                                <a:lnTo>
                                  <a:pt x="6170021" y="1962480"/>
                                </a:lnTo>
                                <a:close/>
                                <a:moveTo>
                                  <a:pt x="2281057" y="1945128"/>
                                </a:moveTo>
                                <a:lnTo>
                                  <a:pt x="2302001" y="1945128"/>
                                </a:lnTo>
                                <a:lnTo>
                                  <a:pt x="2316812" y="1959937"/>
                                </a:lnTo>
                                <a:lnTo>
                                  <a:pt x="2316812" y="1980880"/>
                                </a:lnTo>
                                <a:lnTo>
                                  <a:pt x="2302001" y="1995688"/>
                                </a:lnTo>
                                <a:lnTo>
                                  <a:pt x="2281057" y="1995688"/>
                                </a:lnTo>
                                <a:lnTo>
                                  <a:pt x="2266246" y="1980880"/>
                                </a:lnTo>
                                <a:lnTo>
                                  <a:pt x="2266246" y="1959937"/>
                                </a:lnTo>
                                <a:close/>
                                <a:moveTo>
                                  <a:pt x="5066337" y="1938399"/>
                                </a:moveTo>
                                <a:lnTo>
                                  <a:pt x="5094265" y="1938399"/>
                                </a:lnTo>
                                <a:lnTo>
                                  <a:pt x="5114012" y="1958142"/>
                                </a:lnTo>
                                <a:lnTo>
                                  <a:pt x="5114012" y="1986061"/>
                                </a:lnTo>
                                <a:lnTo>
                                  <a:pt x="5094265" y="2005803"/>
                                </a:lnTo>
                                <a:lnTo>
                                  <a:pt x="5066337" y="2005803"/>
                                </a:lnTo>
                                <a:lnTo>
                                  <a:pt x="5046590" y="1986061"/>
                                </a:lnTo>
                                <a:lnTo>
                                  <a:pt x="5046590" y="1958142"/>
                                </a:lnTo>
                                <a:close/>
                                <a:moveTo>
                                  <a:pt x="4503237" y="1928287"/>
                                </a:moveTo>
                                <a:lnTo>
                                  <a:pt x="4538148" y="1928287"/>
                                </a:lnTo>
                                <a:lnTo>
                                  <a:pt x="4562832" y="1952965"/>
                                </a:lnTo>
                                <a:lnTo>
                                  <a:pt x="4562832" y="1987864"/>
                                </a:lnTo>
                                <a:lnTo>
                                  <a:pt x="4538148" y="2012543"/>
                                </a:lnTo>
                                <a:lnTo>
                                  <a:pt x="4503237" y="2012543"/>
                                </a:lnTo>
                                <a:lnTo>
                                  <a:pt x="4478553" y="1987864"/>
                                </a:lnTo>
                                <a:lnTo>
                                  <a:pt x="4478553" y="1952965"/>
                                </a:lnTo>
                                <a:close/>
                                <a:moveTo>
                                  <a:pt x="3944412" y="1924073"/>
                                </a:moveTo>
                                <a:lnTo>
                                  <a:pt x="3982813" y="1924073"/>
                                </a:lnTo>
                                <a:lnTo>
                                  <a:pt x="4009966" y="1951218"/>
                                </a:lnTo>
                                <a:lnTo>
                                  <a:pt x="4009966" y="1989611"/>
                                </a:lnTo>
                                <a:lnTo>
                                  <a:pt x="3982813" y="2016759"/>
                                </a:lnTo>
                                <a:lnTo>
                                  <a:pt x="3944412" y="2016759"/>
                                </a:lnTo>
                                <a:lnTo>
                                  <a:pt x="3917259" y="1989611"/>
                                </a:lnTo>
                                <a:lnTo>
                                  <a:pt x="3917259" y="1951218"/>
                                </a:lnTo>
                                <a:close/>
                                <a:moveTo>
                                  <a:pt x="596697" y="1913097"/>
                                </a:moveTo>
                                <a:lnTo>
                                  <a:pt x="645573" y="1913097"/>
                                </a:lnTo>
                                <a:lnTo>
                                  <a:pt x="680130" y="1947653"/>
                                </a:lnTo>
                                <a:lnTo>
                                  <a:pt x="680130" y="1996525"/>
                                </a:lnTo>
                                <a:lnTo>
                                  <a:pt x="645573" y="2031085"/>
                                </a:lnTo>
                                <a:lnTo>
                                  <a:pt x="596697" y="2031085"/>
                                </a:lnTo>
                                <a:lnTo>
                                  <a:pt x="562139" y="1996525"/>
                                </a:lnTo>
                                <a:lnTo>
                                  <a:pt x="562139" y="1947653"/>
                                </a:lnTo>
                                <a:close/>
                                <a:moveTo>
                                  <a:pt x="3381253" y="1910585"/>
                                </a:moveTo>
                                <a:lnTo>
                                  <a:pt x="3430127" y="1910585"/>
                                </a:lnTo>
                                <a:lnTo>
                                  <a:pt x="3464685" y="1945137"/>
                                </a:lnTo>
                                <a:lnTo>
                                  <a:pt x="3464685" y="1994002"/>
                                </a:lnTo>
                                <a:lnTo>
                                  <a:pt x="3430127" y="2028570"/>
                                </a:lnTo>
                                <a:lnTo>
                                  <a:pt x="3381253" y="2028570"/>
                                </a:lnTo>
                                <a:lnTo>
                                  <a:pt x="3346695" y="1994002"/>
                                </a:lnTo>
                                <a:lnTo>
                                  <a:pt x="3346695" y="1945137"/>
                                </a:lnTo>
                                <a:close/>
                                <a:moveTo>
                                  <a:pt x="1704716" y="1896248"/>
                                </a:moveTo>
                                <a:lnTo>
                                  <a:pt x="1767553" y="1896248"/>
                                </a:lnTo>
                                <a:lnTo>
                                  <a:pt x="1811986" y="1940675"/>
                                </a:lnTo>
                                <a:lnTo>
                                  <a:pt x="1811986" y="2003506"/>
                                </a:lnTo>
                                <a:lnTo>
                                  <a:pt x="1767553" y="2047939"/>
                                </a:lnTo>
                                <a:lnTo>
                                  <a:pt x="1704716" y="2047939"/>
                                </a:lnTo>
                                <a:lnTo>
                                  <a:pt x="1660285" y="2003506"/>
                                </a:lnTo>
                                <a:lnTo>
                                  <a:pt x="1660285" y="1940675"/>
                                </a:lnTo>
                                <a:close/>
                                <a:moveTo>
                                  <a:pt x="1147637" y="1896244"/>
                                </a:moveTo>
                                <a:lnTo>
                                  <a:pt x="1210473" y="1896244"/>
                                </a:lnTo>
                                <a:lnTo>
                                  <a:pt x="1254906" y="1940674"/>
                                </a:lnTo>
                                <a:lnTo>
                                  <a:pt x="1254906" y="2003506"/>
                                </a:lnTo>
                                <a:lnTo>
                                  <a:pt x="1210473" y="2047938"/>
                                </a:lnTo>
                                <a:lnTo>
                                  <a:pt x="1147637" y="2047938"/>
                                </a:lnTo>
                                <a:lnTo>
                                  <a:pt x="1103204" y="2003506"/>
                                </a:lnTo>
                                <a:lnTo>
                                  <a:pt x="1103204" y="1940674"/>
                                </a:lnTo>
                                <a:close/>
                                <a:moveTo>
                                  <a:pt x="3127509" y="1828684"/>
                                </a:moveTo>
                                <a:lnTo>
                                  <a:pt x="3131002" y="1828684"/>
                                </a:lnTo>
                                <a:lnTo>
                                  <a:pt x="3133470" y="1831152"/>
                                </a:lnTo>
                                <a:lnTo>
                                  <a:pt x="3133470" y="1834644"/>
                                </a:lnTo>
                                <a:lnTo>
                                  <a:pt x="3131002" y="1837111"/>
                                </a:lnTo>
                                <a:lnTo>
                                  <a:pt x="3127509" y="1837111"/>
                                </a:lnTo>
                                <a:lnTo>
                                  <a:pt x="3125042" y="1834644"/>
                                </a:lnTo>
                                <a:lnTo>
                                  <a:pt x="3125042" y="1831152"/>
                                </a:lnTo>
                                <a:close/>
                                <a:moveTo>
                                  <a:pt x="2564353" y="1815349"/>
                                </a:moveTo>
                                <a:lnTo>
                                  <a:pt x="2578315" y="1815349"/>
                                </a:lnTo>
                                <a:lnTo>
                                  <a:pt x="2588189" y="1825228"/>
                                </a:lnTo>
                                <a:lnTo>
                                  <a:pt x="2588189" y="1839192"/>
                                </a:lnTo>
                                <a:lnTo>
                                  <a:pt x="2578315" y="1849064"/>
                                </a:lnTo>
                                <a:lnTo>
                                  <a:pt x="2564353" y="1849064"/>
                                </a:lnTo>
                                <a:lnTo>
                                  <a:pt x="2554479" y="1839192"/>
                                </a:lnTo>
                                <a:lnTo>
                                  <a:pt x="2554479" y="1825228"/>
                                </a:lnTo>
                                <a:close/>
                                <a:moveTo>
                                  <a:pt x="334348" y="1814490"/>
                                </a:moveTo>
                                <a:lnTo>
                                  <a:pt x="348309" y="1814490"/>
                                </a:lnTo>
                                <a:lnTo>
                                  <a:pt x="358183" y="1824365"/>
                                </a:lnTo>
                                <a:lnTo>
                                  <a:pt x="358183" y="1838328"/>
                                </a:lnTo>
                                <a:lnTo>
                                  <a:pt x="348309" y="1848202"/>
                                </a:lnTo>
                                <a:lnTo>
                                  <a:pt x="334348" y="1848202"/>
                                </a:lnTo>
                                <a:lnTo>
                                  <a:pt x="324474" y="1838328"/>
                                </a:lnTo>
                                <a:lnTo>
                                  <a:pt x="324474" y="1824365"/>
                                </a:lnTo>
                                <a:close/>
                                <a:moveTo>
                                  <a:pt x="6462951" y="1807797"/>
                                </a:moveTo>
                                <a:lnTo>
                                  <a:pt x="6483896" y="1807797"/>
                                </a:lnTo>
                                <a:lnTo>
                                  <a:pt x="6498707" y="1822621"/>
                                </a:lnTo>
                                <a:lnTo>
                                  <a:pt x="6498707" y="1843562"/>
                                </a:lnTo>
                                <a:lnTo>
                                  <a:pt x="6483896" y="1858369"/>
                                </a:lnTo>
                                <a:lnTo>
                                  <a:pt x="6462951" y="1858369"/>
                                </a:lnTo>
                                <a:lnTo>
                                  <a:pt x="6448140" y="1843562"/>
                                </a:lnTo>
                                <a:lnTo>
                                  <a:pt x="6448140" y="1822621"/>
                                </a:lnTo>
                                <a:close/>
                                <a:moveTo>
                                  <a:pt x="5347105" y="1806104"/>
                                </a:moveTo>
                                <a:lnTo>
                                  <a:pt x="5368050" y="1806104"/>
                                </a:lnTo>
                                <a:lnTo>
                                  <a:pt x="5382861" y="1820914"/>
                                </a:lnTo>
                                <a:lnTo>
                                  <a:pt x="5382861" y="1841870"/>
                                </a:lnTo>
                                <a:lnTo>
                                  <a:pt x="5368050" y="1856675"/>
                                </a:lnTo>
                                <a:lnTo>
                                  <a:pt x="5347105" y="1856675"/>
                                </a:lnTo>
                                <a:lnTo>
                                  <a:pt x="5332294" y="1841870"/>
                                </a:lnTo>
                                <a:lnTo>
                                  <a:pt x="5332294" y="1820914"/>
                                </a:lnTo>
                                <a:close/>
                                <a:moveTo>
                                  <a:pt x="5901597" y="1801050"/>
                                </a:moveTo>
                                <a:lnTo>
                                  <a:pt x="5926034" y="1801050"/>
                                </a:lnTo>
                                <a:lnTo>
                                  <a:pt x="5943313" y="1818329"/>
                                </a:lnTo>
                                <a:lnTo>
                                  <a:pt x="5943313" y="1842777"/>
                                </a:lnTo>
                                <a:lnTo>
                                  <a:pt x="5926034" y="1860050"/>
                                </a:lnTo>
                                <a:lnTo>
                                  <a:pt x="5901597" y="1860050"/>
                                </a:lnTo>
                                <a:lnTo>
                                  <a:pt x="5884318" y="1842777"/>
                                </a:lnTo>
                                <a:lnTo>
                                  <a:pt x="5884318" y="1818329"/>
                                </a:lnTo>
                                <a:close/>
                                <a:moveTo>
                                  <a:pt x="4787436" y="1801041"/>
                                </a:moveTo>
                                <a:lnTo>
                                  <a:pt x="4811873" y="1801041"/>
                                </a:lnTo>
                                <a:lnTo>
                                  <a:pt x="4829152" y="1818319"/>
                                </a:lnTo>
                                <a:lnTo>
                                  <a:pt x="4829152" y="1842767"/>
                                </a:lnTo>
                                <a:lnTo>
                                  <a:pt x="4811873" y="1860040"/>
                                </a:lnTo>
                                <a:lnTo>
                                  <a:pt x="4787436" y="1860040"/>
                                </a:lnTo>
                                <a:lnTo>
                                  <a:pt x="4770157" y="1842767"/>
                                </a:lnTo>
                                <a:lnTo>
                                  <a:pt x="4770157" y="1818319"/>
                                </a:lnTo>
                                <a:close/>
                                <a:moveTo>
                                  <a:pt x="4231138" y="1800193"/>
                                </a:moveTo>
                                <a:lnTo>
                                  <a:pt x="4259066" y="1800193"/>
                                </a:lnTo>
                                <a:lnTo>
                                  <a:pt x="4278813" y="1819940"/>
                                </a:lnTo>
                                <a:lnTo>
                                  <a:pt x="4278813" y="1847875"/>
                                </a:lnTo>
                                <a:lnTo>
                                  <a:pt x="4259066" y="1867618"/>
                                </a:lnTo>
                                <a:lnTo>
                                  <a:pt x="4231138" y="1867618"/>
                                </a:lnTo>
                                <a:lnTo>
                                  <a:pt x="4211391" y="1847875"/>
                                </a:lnTo>
                                <a:lnTo>
                                  <a:pt x="4211391" y="1819940"/>
                                </a:lnTo>
                                <a:close/>
                                <a:moveTo>
                                  <a:pt x="1997642" y="1791720"/>
                                </a:moveTo>
                                <a:lnTo>
                                  <a:pt x="2032553" y="1791720"/>
                                </a:lnTo>
                                <a:lnTo>
                                  <a:pt x="2057236" y="1816404"/>
                                </a:lnTo>
                                <a:lnTo>
                                  <a:pt x="2057236" y="1851318"/>
                                </a:lnTo>
                                <a:lnTo>
                                  <a:pt x="2032553" y="1876001"/>
                                </a:lnTo>
                                <a:lnTo>
                                  <a:pt x="1997642" y="1876001"/>
                                </a:lnTo>
                                <a:lnTo>
                                  <a:pt x="1972958" y="1851318"/>
                                </a:lnTo>
                                <a:lnTo>
                                  <a:pt x="1972958" y="1816404"/>
                                </a:lnTo>
                                <a:close/>
                                <a:moveTo>
                                  <a:pt x="1437191" y="1788372"/>
                                </a:moveTo>
                                <a:lnTo>
                                  <a:pt x="1472101" y="1788372"/>
                                </a:lnTo>
                                <a:lnTo>
                                  <a:pt x="1496786" y="1813056"/>
                                </a:lnTo>
                                <a:lnTo>
                                  <a:pt x="1496786" y="1847968"/>
                                </a:lnTo>
                                <a:lnTo>
                                  <a:pt x="1472101" y="1872650"/>
                                </a:lnTo>
                                <a:lnTo>
                                  <a:pt x="1437191" y="1872650"/>
                                </a:lnTo>
                                <a:lnTo>
                                  <a:pt x="1412507" y="1847968"/>
                                </a:lnTo>
                                <a:lnTo>
                                  <a:pt x="1412507" y="1813056"/>
                                </a:lnTo>
                                <a:close/>
                                <a:moveTo>
                                  <a:pt x="3668822" y="1787548"/>
                                </a:moveTo>
                                <a:lnTo>
                                  <a:pt x="3707223" y="1787548"/>
                                </a:lnTo>
                                <a:lnTo>
                                  <a:pt x="3734376" y="1814699"/>
                                </a:lnTo>
                                <a:lnTo>
                                  <a:pt x="3734376" y="1853107"/>
                                </a:lnTo>
                                <a:lnTo>
                                  <a:pt x="3707223" y="1880255"/>
                                </a:lnTo>
                                <a:lnTo>
                                  <a:pt x="3668822" y="1880255"/>
                                </a:lnTo>
                                <a:lnTo>
                                  <a:pt x="3641669" y="1853107"/>
                                </a:lnTo>
                                <a:lnTo>
                                  <a:pt x="3641669" y="1814699"/>
                                </a:lnTo>
                                <a:close/>
                                <a:moveTo>
                                  <a:pt x="869580" y="1760555"/>
                                </a:moveTo>
                                <a:lnTo>
                                  <a:pt x="928925" y="1760555"/>
                                </a:lnTo>
                                <a:lnTo>
                                  <a:pt x="970888" y="1802518"/>
                                </a:lnTo>
                                <a:lnTo>
                                  <a:pt x="970888" y="1861866"/>
                                </a:lnTo>
                                <a:lnTo>
                                  <a:pt x="928925" y="1903828"/>
                                </a:lnTo>
                                <a:lnTo>
                                  <a:pt x="869580" y="1903828"/>
                                </a:lnTo>
                                <a:lnTo>
                                  <a:pt x="827617" y="1861866"/>
                                </a:lnTo>
                                <a:lnTo>
                                  <a:pt x="827617" y="1802518"/>
                                </a:lnTo>
                                <a:close/>
                                <a:moveTo>
                                  <a:pt x="2293998" y="1691459"/>
                                </a:moveTo>
                                <a:lnTo>
                                  <a:pt x="2297491" y="1691459"/>
                                </a:lnTo>
                                <a:lnTo>
                                  <a:pt x="2299958" y="1693927"/>
                                </a:lnTo>
                                <a:lnTo>
                                  <a:pt x="2299958" y="1697420"/>
                                </a:lnTo>
                                <a:lnTo>
                                  <a:pt x="2297491" y="1699887"/>
                                </a:lnTo>
                                <a:lnTo>
                                  <a:pt x="2293998" y="1699887"/>
                                </a:lnTo>
                                <a:lnTo>
                                  <a:pt x="2291531" y="1697420"/>
                                </a:lnTo>
                                <a:lnTo>
                                  <a:pt x="2291531" y="1693927"/>
                                </a:lnTo>
                                <a:close/>
                                <a:moveTo>
                                  <a:pt x="3402079" y="1677919"/>
                                </a:moveTo>
                                <a:lnTo>
                                  <a:pt x="3416042" y="1677919"/>
                                </a:lnTo>
                                <a:lnTo>
                                  <a:pt x="3425916" y="1687792"/>
                                </a:lnTo>
                                <a:lnTo>
                                  <a:pt x="3425916" y="1701755"/>
                                </a:lnTo>
                                <a:lnTo>
                                  <a:pt x="3416042" y="1711629"/>
                                </a:lnTo>
                                <a:lnTo>
                                  <a:pt x="3402079" y="1711629"/>
                                </a:lnTo>
                                <a:lnTo>
                                  <a:pt x="3392205" y="1701755"/>
                                </a:lnTo>
                                <a:lnTo>
                                  <a:pt x="3392205" y="1687792"/>
                                </a:lnTo>
                                <a:close/>
                                <a:moveTo>
                                  <a:pt x="5071634" y="1675470"/>
                                </a:moveTo>
                                <a:lnTo>
                                  <a:pt x="5085597" y="1675470"/>
                                </a:lnTo>
                                <a:lnTo>
                                  <a:pt x="5095471" y="1685344"/>
                                </a:lnTo>
                                <a:lnTo>
                                  <a:pt x="5095471" y="1699307"/>
                                </a:lnTo>
                                <a:lnTo>
                                  <a:pt x="5085597" y="1709180"/>
                                </a:lnTo>
                                <a:lnTo>
                                  <a:pt x="5071634" y="1709180"/>
                                </a:lnTo>
                                <a:lnTo>
                                  <a:pt x="5061760" y="1699307"/>
                                </a:lnTo>
                                <a:lnTo>
                                  <a:pt x="5061760" y="1685344"/>
                                </a:lnTo>
                                <a:close/>
                                <a:moveTo>
                                  <a:pt x="5627752" y="1669575"/>
                                </a:moveTo>
                                <a:lnTo>
                                  <a:pt x="5648697" y="1669575"/>
                                </a:lnTo>
                                <a:lnTo>
                                  <a:pt x="5663508" y="1684386"/>
                                </a:lnTo>
                                <a:lnTo>
                                  <a:pt x="5663508" y="1705330"/>
                                </a:lnTo>
                                <a:lnTo>
                                  <a:pt x="5648697" y="1720140"/>
                                </a:lnTo>
                                <a:lnTo>
                                  <a:pt x="5627752" y="1720140"/>
                                </a:lnTo>
                                <a:lnTo>
                                  <a:pt x="5612941" y="1705330"/>
                                </a:lnTo>
                                <a:lnTo>
                                  <a:pt x="5612941" y="1684386"/>
                                </a:lnTo>
                                <a:close/>
                                <a:moveTo>
                                  <a:pt x="6183989" y="1668694"/>
                                </a:moveTo>
                                <a:lnTo>
                                  <a:pt x="6204934" y="1668694"/>
                                </a:lnTo>
                                <a:lnTo>
                                  <a:pt x="6219745" y="1683505"/>
                                </a:lnTo>
                                <a:lnTo>
                                  <a:pt x="6219745" y="1704450"/>
                                </a:lnTo>
                                <a:lnTo>
                                  <a:pt x="6204934" y="1719260"/>
                                </a:lnTo>
                                <a:lnTo>
                                  <a:pt x="6183989" y="1719260"/>
                                </a:lnTo>
                                <a:lnTo>
                                  <a:pt x="6169178" y="1704450"/>
                                </a:lnTo>
                                <a:lnTo>
                                  <a:pt x="6169178" y="1683505"/>
                                </a:lnTo>
                                <a:close/>
                                <a:moveTo>
                                  <a:pt x="608133" y="1666163"/>
                                </a:moveTo>
                                <a:lnTo>
                                  <a:pt x="629078" y="1666163"/>
                                </a:lnTo>
                                <a:lnTo>
                                  <a:pt x="643889" y="1680974"/>
                                </a:lnTo>
                                <a:lnTo>
                                  <a:pt x="643889" y="1701919"/>
                                </a:lnTo>
                                <a:lnTo>
                                  <a:pt x="629078" y="1716730"/>
                                </a:lnTo>
                                <a:lnTo>
                                  <a:pt x="608133" y="1716730"/>
                                </a:lnTo>
                                <a:lnTo>
                                  <a:pt x="593322" y="1701919"/>
                                </a:lnTo>
                                <a:lnTo>
                                  <a:pt x="593322" y="1680974"/>
                                </a:lnTo>
                                <a:close/>
                                <a:moveTo>
                                  <a:pt x="3950491" y="1659416"/>
                                </a:moveTo>
                                <a:lnTo>
                                  <a:pt x="3978419" y="1659416"/>
                                </a:lnTo>
                                <a:lnTo>
                                  <a:pt x="3998166" y="1679162"/>
                                </a:lnTo>
                                <a:lnTo>
                                  <a:pt x="3998166" y="1707090"/>
                                </a:lnTo>
                                <a:lnTo>
                                  <a:pt x="3978419" y="1726837"/>
                                </a:lnTo>
                                <a:lnTo>
                                  <a:pt x="3950491" y="1726837"/>
                                </a:lnTo>
                                <a:lnTo>
                                  <a:pt x="3930744" y="1707090"/>
                                </a:lnTo>
                                <a:lnTo>
                                  <a:pt x="3930744" y="1679162"/>
                                </a:lnTo>
                                <a:close/>
                                <a:moveTo>
                                  <a:pt x="4505826" y="1654396"/>
                                </a:moveTo>
                                <a:lnTo>
                                  <a:pt x="4537244" y="1654396"/>
                                </a:lnTo>
                                <a:lnTo>
                                  <a:pt x="4559460" y="1676611"/>
                                </a:lnTo>
                                <a:lnTo>
                                  <a:pt x="4559460" y="1708028"/>
                                </a:lnTo>
                                <a:lnTo>
                                  <a:pt x="4537244" y="1730244"/>
                                </a:lnTo>
                                <a:lnTo>
                                  <a:pt x="4505826" y="1730244"/>
                                </a:lnTo>
                                <a:lnTo>
                                  <a:pt x="4483610" y="1708028"/>
                                </a:lnTo>
                                <a:lnTo>
                                  <a:pt x="4483610" y="1676611"/>
                                </a:lnTo>
                                <a:close/>
                                <a:moveTo>
                                  <a:pt x="1161660" y="1654368"/>
                                </a:moveTo>
                                <a:lnTo>
                                  <a:pt x="1193079" y="1654368"/>
                                </a:lnTo>
                                <a:lnTo>
                                  <a:pt x="1215295" y="1676583"/>
                                </a:lnTo>
                                <a:lnTo>
                                  <a:pt x="1215295" y="1708001"/>
                                </a:lnTo>
                                <a:lnTo>
                                  <a:pt x="1193079" y="1730217"/>
                                </a:lnTo>
                                <a:lnTo>
                                  <a:pt x="1161660" y="1730217"/>
                                </a:lnTo>
                                <a:lnTo>
                                  <a:pt x="1139445" y="1708001"/>
                                </a:lnTo>
                                <a:lnTo>
                                  <a:pt x="1139445" y="1676583"/>
                                </a:lnTo>
                                <a:close/>
                                <a:moveTo>
                                  <a:pt x="1717838" y="1650975"/>
                                </a:moveTo>
                                <a:lnTo>
                                  <a:pt x="1752748" y="1650975"/>
                                </a:lnTo>
                                <a:lnTo>
                                  <a:pt x="1777433" y="1675659"/>
                                </a:lnTo>
                                <a:lnTo>
                                  <a:pt x="1777433" y="1710569"/>
                                </a:lnTo>
                                <a:lnTo>
                                  <a:pt x="1752748" y="1735252"/>
                                </a:lnTo>
                                <a:lnTo>
                                  <a:pt x="1717838" y="1735252"/>
                                </a:lnTo>
                                <a:lnTo>
                                  <a:pt x="1693153" y="1710569"/>
                                </a:lnTo>
                                <a:lnTo>
                                  <a:pt x="1693153" y="1675659"/>
                                </a:lnTo>
                                <a:close/>
                                <a:moveTo>
                                  <a:pt x="2832782" y="1648482"/>
                                </a:moveTo>
                                <a:lnTo>
                                  <a:pt x="2871183" y="1648482"/>
                                </a:lnTo>
                                <a:lnTo>
                                  <a:pt x="2898335" y="1675634"/>
                                </a:lnTo>
                                <a:lnTo>
                                  <a:pt x="2898335" y="1714034"/>
                                </a:lnTo>
                                <a:lnTo>
                                  <a:pt x="2871183" y="1741187"/>
                                </a:lnTo>
                                <a:lnTo>
                                  <a:pt x="2832782" y="1741187"/>
                                </a:lnTo>
                                <a:lnTo>
                                  <a:pt x="2805629" y="1714034"/>
                                </a:lnTo>
                                <a:lnTo>
                                  <a:pt x="2805629" y="1675634"/>
                                </a:lnTo>
                                <a:close/>
                                <a:moveTo>
                                  <a:pt x="37027" y="1629919"/>
                                </a:moveTo>
                                <a:lnTo>
                                  <a:pt x="89391" y="1629919"/>
                                </a:lnTo>
                                <a:lnTo>
                                  <a:pt x="126418" y="1666945"/>
                                </a:lnTo>
                                <a:lnTo>
                                  <a:pt x="126418" y="1719309"/>
                                </a:lnTo>
                                <a:lnTo>
                                  <a:pt x="89391" y="1756336"/>
                                </a:lnTo>
                                <a:lnTo>
                                  <a:pt x="37027" y="1756336"/>
                                </a:lnTo>
                                <a:lnTo>
                                  <a:pt x="0" y="1719309"/>
                                </a:lnTo>
                                <a:lnTo>
                                  <a:pt x="0" y="1666945"/>
                                </a:lnTo>
                                <a:close/>
                                <a:moveTo>
                                  <a:pt x="3122215" y="1533868"/>
                                </a:moveTo>
                                <a:lnTo>
                                  <a:pt x="3139670" y="1533868"/>
                                </a:lnTo>
                                <a:lnTo>
                                  <a:pt x="3152012" y="1546210"/>
                                </a:lnTo>
                                <a:lnTo>
                                  <a:pt x="3152012" y="1563664"/>
                                </a:lnTo>
                                <a:lnTo>
                                  <a:pt x="3139670" y="1576006"/>
                                </a:lnTo>
                                <a:lnTo>
                                  <a:pt x="3122215" y="1576006"/>
                                </a:lnTo>
                                <a:lnTo>
                                  <a:pt x="3109873" y="1563664"/>
                                </a:lnTo>
                                <a:lnTo>
                                  <a:pt x="3109873" y="1546210"/>
                                </a:lnTo>
                                <a:close/>
                                <a:moveTo>
                                  <a:pt x="6463010" y="1531370"/>
                                </a:moveTo>
                                <a:lnTo>
                                  <a:pt x="6480465" y="1531370"/>
                                </a:lnTo>
                                <a:lnTo>
                                  <a:pt x="6492807" y="1543711"/>
                                </a:lnTo>
                                <a:lnTo>
                                  <a:pt x="6492807" y="1561166"/>
                                </a:lnTo>
                                <a:lnTo>
                                  <a:pt x="6480465" y="1573507"/>
                                </a:lnTo>
                                <a:lnTo>
                                  <a:pt x="6463010" y="1573507"/>
                                </a:lnTo>
                                <a:lnTo>
                                  <a:pt x="6450668" y="1561166"/>
                                </a:lnTo>
                                <a:lnTo>
                                  <a:pt x="6450668" y="1543711"/>
                                </a:lnTo>
                                <a:close/>
                                <a:moveTo>
                                  <a:pt x="2561765" y="1531335"/>
                                </a:moveTo>
                                <a:lnTo>
                                  <a:pt x="2579220" y="1531335"/>
                                </a:lnTo>
                                <a:lnTo>
                                  <a:pt x="2591562" y="1543676"/>
                                </a:lnTo>
                                <a:lnTo>
                                  <a:pt x="2591562" y="1561131"/>
                                </a:lnTo>
                                <a:lnTo>
                                  <a:pt x="2579220" y="1573473"/>
                                </a:lnTo>
                                <a:lnTo>
                                  <a:pt x="2561765" y="1573473"/>
                                </a:lnTo>
                                <a:lnTo>
                                  <a:pt x="2549423" y="1561131"/>
                                </a:lnTo>
                                <a:lnTo>
                                  <a:pt x="2549423" y="1543676"/>
                                </a:lnTo>
                                <a:close/>
                                <a:moveTo>
                                  <a:pt x="5347164" y="1530517"/>
                                </a:moveTo>
                                <a:lnTo>
                                  <a:pt x="5364619" y="1530517"/>
                                </a:lnTo>
                                <a:lnTo>
                                  <a:pt x="5376961" y="1542859"/>
                                </a:lnTo>
                                <a:lnTo>
                                  <a:pt x="5376961" y="1560314"/>
                                </a:lnTo>
                                <a:lnTo>
                                  <a:pt x="5364619" y="1572655"/>
                                </a:lnTo>
                                <a:lnTo>
                                  <a:pt x="5347164" y="1572655"/>
                                </a:lnTo>
                                <a:lnTo>
                                  <a:pt x="5334822" y="1560314"/>
                                </a:lnTo>
                                <a:lnTo>
                                  <a:pt x="5334822" y="1542859"/>
                                </a:lnTo>
                                <a:close/>
                                <a:moveTo>
                                  <a:pt x="4788218" y="1521242"/>
                                </a:moveTo>
                                <a:lnTo>
                                  <a:pt x="4816146" y="1521242"/>
                                </a:lnTo>
                                <a:lnTo>
                                  <a:pt x="4835893" y="1540988"/>
                                </a:lnTo>
                                <a:lnTo>
                                  <a:pt x="4835893" y="1568915"/>
                                </a:lnTo>
                                <a:lnTo>
                                  <a:pt x="4816146" y="1588662"/>
                                </a:lnTo>
                                <a:lnTo>
                                  <a:pt x="4788218" y="1588662"/>
                                </a:lnTo>
                                <a:lnTo>
                                  <a:pt x="4768471" y="1568915"/>
                                </a:lnTo>
                                <a:lnTo>
                                  <a:pt x="4768471" y="1540988"/>
                                </a:lnTo>
                                <a:close/>
                                <a:moveTo>
                                  <a:pt x="2001133" y="1521216"/>
                                </a:moveTo>
                                <a:lnTo>
                                  <a:pt x="2029060" y="1521216"/>
                                </a:lnTo>
                                <a:lnTo>
                                  <a:pt x="2048807" y="1540962"/>
                                </a:lnTo>
                                <a:lnTo>
                                  <a:pt x="2048807" y="1568890"/>
                                </a:lnTo>
                                <a:lnTo>
                                  <a:pt x="2029060" y="1588637"/>
                                </a:lnTo>
                                <a:lnTo>
                                  <a:pt x="2001133" y="1588637"/>
                                </a:lnTo>
                                <a:lnTo>
                                  <a:pt x="1981386" y="1568890"/>
                                </a:lnTo>
                                <a:lnTo>
                                  <a:pt x="1981386" y="1540962"/>
                                </a:lnTo>
                                <a:close/>
                                <a:moveTo>
                                  <a:pt x="1443210" y="1520368"/>
                                </a:moveTo>
                                <a:lnTo>
                                  <a:pt x="1471137" y="1520368"/>
                                </a:lnTo>
                                <a:lnTo>
                                  <a:pt x="1490884" y="1540115"/>
                                </a:lnTo>
                                <a:lnTo>
                                  <a:pt x="1490884" y="1568042"/>
                                </a:lnTo>
                                <a:lnTo>
                                  <a:pt x="1471137" y="1587789"/>
                                </a:lnTo>
                                <a:lnTo>
                                  <a:pt x="1443210" y="1587789"/>
                                </a:lnTo>
                                <a:lnTo>
                                  <a:pt x="1423463" y="1568042"/>
                                </a:lnTo>
                                <a:lnTo>
                                  <a:pt x="1423463" y="1540115"/>
                                </a:lnTo>
                                <a:close/>
                                <a:moveTo>
                                  <a:pt x="5897262" y="1512824"/>
                                </a:moveTo>
                                <a:lnTo>
                                  <a:pt x="5928680" y="1512824"/>
                                </a:lnTo>
                                <a:lnTo>
                                  <a:pt x="5950896" y="1535039"/>
                                </a:lnTo>
                                <a:lnTo>
                                  <a:pt x="5950896" y="1574885"/>
                                </a:lnTo>
                                <a:lnTo>
                                  <a:pt x="5928680" y="1597099"/>
                                </a:lnTo>
                                <a:lnTo>
                                  <a:pt x="5897262" y="1597099"/>
                                </a:lnTo>
                                <a:lnTo>
                                  <a:pt x="5875046" y="1574885"/>
                                </a:lnTo>
                                <a:lnTo>
                                  <a:pt x="5875046" y="1535039"/>
                                </a:lnTo>
                                <a:close/>
                                <a:moveTo>
                                  <a:pt x="873974" y="1493394"/>
                                </a:moveTo>
                                <a:lnTo>
                                  <a:pt x="922845" y="1493394"/>
                                </a:lnTo>
                                <a:lnTo>
                                  <a:pt x="957403" y="1527953"/>
                                </a:lnTo>
                                <a:lnTo>
                                  <a:pt x="957403" y="1576826"/>
                                </a:lnTo>
                                <a:lnTo>
                                  <a:pt x="922845" y="1611384"/>
                                </a:lnTo>
                                <a:lnTo>
                                  <a:pt x="873974" y="1611384"/>
                                </a:lnTo>
                                <a:lnTo>
                                  <a:pt x="839416" y="1576826"/>
                                </a:lnTo>
                                <a:lnTo>
                                  <a:pt x="839416" y="1527953"/>
                                </a:lnTo>
                                <a:close/>
                                <a:moveTo>
                                  <a:pt x="4215490" y="1485840"/>
                                </a:moveTo>
                                <a:lnTo>
                                  <a:pt x="4271346" y="1485840"/>
                                </a:lnTo>
                                <a:lnTo>
                                  <a:pt x="4310841" y="1525334"/>
                                </a:lnTo>
                                <a:lnTo>
                                  <a:pt x="4310841" y="1581189"/>
                                </a:lnTo>
                                <a:lnTo>
                                  <a:pt x="4271346" y="1620683"/>
                                </a:lnTo>
                                <a:lnTo>
                                  <a:pt x="4215490" y="1620683"/>
                                </a:lnTo>
                                <a:lnTo>
                                  <a:pt x="4175995" y="1581189"/>
                                </a:lnTo>
                                <a:lnTo>
                                  <a:pt x="4175995" y="1525334"/>
                                </a:lnTo>
                                <a:close/>
                                <a:moveTo>
                                  <a:pt x="309851" y="1474849"/>
                                </a:moveTo>
                                <a:lnTo>
                                  <a:pt x="376180" y="1474849"/>
                                </a:lnTo>
                                <a:lnTo>
                                  <a:pt x="423081" y="1521749"/>
                                </a:lnTo>
                                <a:lnTo>
                                  <a:pt x="423081" y="1588078"/>
                                </a:lnTo>
                                <a:lnTo>
                                  <a:pt x="376180" y="1634978"/>
                                </a:lnTo>
                                <a:lnTo>
                                  <a:pt x="309851" y="1634978"/>
                                </a:lnTo>
                                <a:lnTo>
                                  <a:pt x="262950" y="1588078"/>
                                </a:lnTo>
                                <a:lnTo>
                                  <a:pt x="262950" y="1521749"/>
                                </a:lnTo>
                                <a:close/>
                                <a:moveTo>
                                  <a:pt x="3643662" y="1454653"/>
                                </a:moveTo>
                                <a:lnTo>
                                  <a:pt x="3723954" y="1454653"/>
                                </a:lnTo>
                                <a:lnTo>
                                  <a:pt x="3780728" y="1511425"/>
                                </a:lnTo>
                                <a:lnTo>
                                  <a:pt x="3780728" y="1591716"/>
                                </a:lnTo>
                                <a:lnTo>
                                  <a:pt x="3723954" y="1648489"/>
                                </a:lnTo>
                                <a:lnTo>
                                  <a:pt x="3643662" y="1648489"/>
                                </a:lnTo>
                                <a:lnTo>
                                  <a:pt x="3586888" y="1591716"/>
                                </a:lnTo>
                                <a:lnTo>
                                  <a:pt x="3586888" y="1511425"/>
                                </a:lnTo>
                                <a:close/>
                                <a:moveTo>
                                  <a:pt x="2286234" y="1398173"/>
                                </a:moveTo>
                                <a:lnTo>
                                  <a:pt x="2300197" y="1398173"/>
                                </a:lnTo>
                                <a:lnTo>
                                  <a:pt x="2310073" y="1408047"/>
                                </a:lnTo>
                                <a:lnTo>
                                  <a:pt x="2310073" y="1422009"/>
                                </a:lnTo>
                                <a:lnTo>
                                  <a:pt x="2300197" y="1431883"/>
                                </a:lnTo>
                                <a:lnTo>
                                  <a:pt x="2286234" y="1431883"/>
                                </a:lnTo>
                                <a:lnTo>
                                  <a:pt x="2276361" y="1422009"/>
                                </a:lnTo>
                                <a:lnTo>
                                  <a:pt x="2276361" y="1408047"/>
                                </a:lnTo>
                                <a:close/>
                                <a:moveTo>
                                  <a:pt x="6184048" y="1392267"/>
                                </a:moveTo>
                                <a:lnTo>
                                  <a:pt x="6201503" y="1392267"/>
                                </a:lnTo>
                                <a:lnTo>
                                  <a:pt x="6213845" y="1404609"/>
                                </a:lnTo>
                                <a:lnTo>
                                  <a:pt x="6213845" y="1422063"/>
                                </a:lnTo>
                                <a:lnTo>
                                  <a:pt x="6201503" y="1434404"/>
                                </a:lnTo>
                                <a:lnTo>
                                  <a:pt x="6184048" y="1434404"/>
                                </a:lnTo>
                                <a:lnTo>
                                  <a:pt x="6171706" y="1422063"/>
                                </a:lnTo>
                                <a:lnTo>
                                  <a:pt x="6171706" y="1404609"/>
                                </a:lnTo>
                                <a:close/>
                                <a:moveTo>
                                  <a:pt x="5626126" y="1391464"/>
                                </a:moveTo>
                                <a:lnTo>
                                  <a:pt x="5643581" y="1391464"/>
                                </a:lnTo>
                                <a:lnTo>
                                  <a:pt x="5655923" y="1403806"/>
                                </a:lnTo>
                                <a:lnTo>
                                  <a:pt x="5655923" y="1421261"/>
                                </a:lnTo>
                                <a:lnTo>
                                  <a:pt x="5643581" y="1433602"/>
                                </a:lnTo>
                                <a:lnTo>
                                  <a:pt x="5626126" y="1433602"/>
                                </a:lnTo>
                                <a:lnTo>
                                  <a:pt x="5613784" y="1421261"/>
                                </a:lnTo>
                                <a:lnTo>
                                  <a:pt x="5613784" y="1403806"/>
                                </a:lnTo>
                                <a:close/>
                                <a:moveTo>
                                  <a:pt x="5068926" y="1386403"/>
                                </a:moveTo>
                                <a:lnTo>
                                  <a:pt x="5093363" y="1386403"/>
                                </a:lnTo>
                                <a:lnTo>
                                  <a:pt x="5110642" y="1403682"/>
                                </a:lnTo>
                                <a:lnTo>
                                  <a:pt x="5110642" y="1428118"/>
                                </a:lnTo>
                                <a:lnTo>
                                  <a:pt x="5093363" y="1445396"/>
                                </a:lnTo>
                                <a:lnTo>
                                  <a:pt x="5068926" y="1445396"/>
                                </a:lnTo>
                                <a:lnTo>
                                  <a:pt x="5051647" y="1428118"/>
                                </a:lnTo>
                                <a:lnTo>
                                  <a:pt x="5051647" y="1403682"/>
                                </a:lnTo>
                                <a:close/>
                                <a:moveTo>
                                  <a:pt x="51833" y="1385512"/>
                                </a:moveTo>
                                <a:lnTo>
                                  <a:pt x="76271" y="1385512"/>
                                </a:lnTo>
                                <a:lnTo>
                                  <a:pt x="93549" y="1402791"/>
                                </a:lnTo>
                                <a:lnTo>
                                  <a:pt x="93549" y="1427228"/>
                                </a:lnTo>
                                <a:lnTo>
                                  <a:pt x="76271" y="1444507"/>
                                </a:lnTo>
                                <a:lnTo>
                                  <a:pt x="51833" y="1444507"/>
                                </a:lnTo>
                                <a:lnTo>
                                  <a:pt x="34555" y="1427228"/>
                                </a:lnTo>
                                <a:lnTo>
                                  <a:pt x="34555" y="1402791"/>
                                </a:lnTo>
                                <a:close/>
                                <a:moveTo>
                                  <a:pt x="1162502" y="1376250"/>
                                </a:moveTo>
                                <a:lnTo>
                                  <a:pt x="1193921" y="1376250"/>
                                </a:lnTo>
                                <a:lnTo>
                                  <a:pt x="1216136" y="1398466"/>
                                </a:lnTo>
                                <a:lnTo>
                                  <a:pt x="1216136" y="1429884"/>
                                </a:lnTo>
                                <a:lnTo>
                                  <a:pt x="1193921" y="1452100"/>
                                </a:lnTo>
                                <a:lnTo>
                                  <a:pt x="1162502" y="1452100"/>
                                </a:lnTo>
                                <a:lnTo>
                                  <a:pt x="1140287" y="1429884"/>
                                </a:lnTo>
                                <a:lnTo>
                                  <a:pt x="1140287" y="1398466"/>
                                </a:lnTo>
                                <a:close/>
                                <a:moveTo>
                                  <a:pt x="4502395" y="1370385"/>
                                </a:moveTo>
                                <a:lnTo>
                                  <a:pt x="4537306" y="1370385"/>
                                </a:lnTo>
                                <a:lnTo>
                                  <a:pt x="4561990" y="1395068"/>
                                </a:lnTo>
                                <a:lnTo>
                                  <a:pt x="4561990" y="1429977"/>
                                </a:lnTo>
                                <a:lnTo>
                                  <a:pt x="4537306" y="1454660"/>
                                </a:lnTo>
                                <a:lnTo>
                                  <a:pt x="4502395" y="1454660"/>
                                </a:lnTo>
                                <a:lnTo>
                                  <a:pt x="4477711" y="1429977"/>
                                </a:lnTo>
                                <a:lnTo>
                                  <a:pt x="4477711" y="1395068"/>
                                </a:lnTo>
                                <a:close/>
                                <a:moveTo>
                                  <a:pt x="1716152" y="1370357"/>
                                </a:moveTo>
                                <a:lnTo>
                                  <a:pt x="1751063" y="1370357"/>
                                </a:lnTo>
                                <a:lnTo>
                                  <a:pt x="1775747" y="1395040"/>
                                </a:lnTo>
                                <a:lnTo>
                                  <a:pt x="1775747" y="1429950"/>
                                </a:lnTo>
                                <a:lnTo>
                                  <a:pt x="1751063" y="1454634"/>
                                </a:lnTo>
                                <a:lnTo>
                                  <a:pt x="1716152" y="1454634"/>
                                </a:lnTo>
                                <a:lnTo>
                                  <a:pt x="1691468" y="1429950"/>
                                </a:lnTo>
                                <a:lnTo>
                                  <a:pt x="1691468" y="1395040"/>
                                </a:lnTo>
                                <a:close/>
                                <a:moveTo>
                                  <a:pt x="2824053" y="1348455"/>
                                </a:moveTo>
                                <a:lnTo>
                                  <a:pt x="2879909" y="1348455"/>
                                </a:lnTo>
                                <a:lnTo>
                                  <a:pt x="2919405" y="1387949"/>
                                </a:lnTo>
                                <a:lnTo>
                                  <a:pt x="2919405" y="1443805"/>
                                </a:lnTo>
                                <a:lnTo>
                                  <a:pt x="2879909" y="1483299"/>
                                </a:lnTo>
                                <a:lnTo>
                                  <a:pt x="2824053" y="1483299"/>
                                </a:lnTo>
                                <a:lnTo>
                                  <a:pt x="2784558" y="1443805"/>
                                </a:lnTo>
                                <a:lnTo>
                                  <a:pt x="2784558" y="1387949"/>
                                </a:lnTo>
                                <a:close/>
                                <a:moveTo>
                                  <a:pt x="591461" y="1343377"/>
                                </a:moveTo>
                                <a:lnTo>
                                  <a:pt x="650807" y="1343377"/>
                                </a:lnTo>
                                <a:lnTo>
                                  <a:pt x="692769" y="1385340"/>
                                </a:lnTo>
                                <a:lnTo>
                                  <a:pt x="692769" y="1444687"/>
                                </a:lnTo>
                                <a:lnTo>
                                  <a:pt x="650807" y="1486649"/>
                                </a:lnTo>
                                <a:lnTo>
                                  <a:pt x="591461" y="1486649"/>
                                </a:lnTo>
                                <a:lnTo>
                                  <a:pt x="549497" y="1444687"/>
                                </a:lnTo>
                                <a:lnTo>
                                  <a:pt x="549497" y="1385340"/>
                                </a:lnTo>
                                <a:close/>
                                <a:moveTo>
                                  <a:pt x="3375896" y="1335819"/>
                                </a:moveTo>
                                <a:lnTo>
                                  <a:pt x="3442225" y="1335819"/>
                                </a:lnTo>
                                <a:lnTo>
                                  <a:pt x="3489125" y="1382718"/>
                                </a:lnTo>
                                <a:lnTo>
                                  <a:pt x="3489125" y="1449046"/>
                                </a:lnTo>
                                <a:lnTo>
                                  <a:pt x="3442225" y="1495945"/>
                                </a:lnTo>
                                <a:lnTo>
                                  <a:pt x="3375896" y="1495945"/>
                                </a:lnTo>
                                <a:lnTo>
                                  <a:pt x="3328996" y="1449046"/>
                                </a:lnTo>
                                <a:lnTo>
                                  <a:pt x="3328996" y="1382718"/>
                                </a:lnTo>
                                <a:close/>
                                <a:moveTo>
                                  <a:pt x="3931291" y="1334140"/>
                                </a:moveTo>
                                <a:lnTo>
                                  <a:pt x="3997620" y="1334140"/>
                                </a:lnTo>
                                <a:lnTo>
                                  <a:pt x="4044520" y="1381039"/>
                                </a:lnTo>
                                <a:lnTo>
                                  <a:pt x="4044520" y="1447367"/>
                                </a:lnTo>
                                <a:lnTo>
                                  <a:pt x="3997620" y="1494266"/>
                                </a:lnTo>
                                <a:lnTo>
                                  <a:pt x="3931291" y="1494266"/>
                                </a:lnTo>
                                <a:lnTo>
                                  <a:pt x="3884391" y="1447367"/>
                                </a:lnTo>
                                <a:lnTo>
                                  <a:pt x="3884391" y="1381039"/>
                                </a:lnTo>
                                <a:close/>
                                <a:moveTo>
                                  <a:pt x="3130038" y="1273452"/>
                                </a:moveTo>
                                <a:lnTo>
                                  <a:pt x="3133531" y="1273452"/>
                                </a:lnTo>
                                <a:lnTo>
                                  <a:pt x="3135999" y="1275920"/>
                                </a:lnTo>
                                <a:lnTo>
                                  <a:pt x="3135999" y="1279413"/>
                                </a:lnTo>
                                <a:lnTo>
                                  <a:pt x="3133531" y="1281880"/>
                                </a:lnTo>
                                <a:lnTo>
                                  <a:pt x="3130038" y="1281880"/>
                                </a:lnTo>
                                <a:lnTo>
                                  <a:pt x="3127571" y="1279413"/>
                                </a:lnTo>
                                <a:lnTo>
                                  <a:pt x="3127571" y="1275920"/>
                                </a:lnTo>
                                <a:close/>
                                <a:moveTo>
                                  <a:pt x="2015036" y="1273440"/>
                                </a:moveTo>
                                <a:lnTo>
                                  <a:pt x="2018529" y="1273440"/>
                                </a:lnTo>
                                <a:lnTo>
                                  <a:pt x="2020997" y="1275908"/>
                                </a:lnTo>
                                <a:lnTo>
                                  <a:pt x="2020997" y="1279401"/>
                                </a:lnTo>
                                <a:lnTo>
                                  <a:pt x="2018529" y="1281868"/>
                                </a:lnTo>
                                <a:lnTo>
                                  <a:pt x="2015036" y="1281868"/>
                                </a:lnTo>
                                <a:lnTo>
                                  <a:pt x="2012568" y="1279401"/>
                                </a:lnTo>
                                <a:lnTo>
                                  <a:pt x="2012568" y="1275908"/>
                                </a:lnTo>
                                <a:close/>
                                <a:moveTo>
                                  <a:pt x="2564413" y="1260739"/>
                                </a:moveTo>
                                <a:lnTo>
                                  <a:pt x="2574885" y="1260739"/>
                                </a:lnTo>
                                <a:lnTo>
                                  <a:pt x="2582291" y="1268144"/>
                                </a:lnTo>
                                <a:lnTo>
                                  <a:pt x="2582291" y="1278617"/>
                                </a:lnTo>
                                <a:lnTo>
                                  <a:pt x="2574885" y="1286022"/>
                                </a:lnTo>
                                <a:lnTo>
                                  <a:pt x="2564413" y="1286022"/>
                                </a:lnTo>
                                <a:lnTo>
                                  <a:pt x="2557007" y="1278617"/>
                                </a:lnTo>
                                <a:lnTo>
                                  <a:pt x="2557007" y="1268144"/>
                                </a:lnTo>
                                <a:close/>
                                <a:moveTo>
                                  <a:pt x="6465538" y="1255787"/>
                                </a:moveTo>
                                <a:lnTo>
                                  <a:pt x="6482993" y="1255787"/>
                                </a:lnTo>
                                <a:lnTo>
                                  <a:pt x="6495335" y="1268129"/>
                                </a:lnTo>
                                <a:lnTo>
                                  <a:pt x="6495335" y="1285584"/>
                                </a:lnTo>
                                <a:lnTo>
                                  <a:pt x="6482993" y="1297926"/>
                                </a:lnTo>
                                <a:lnTo>
                                  <a:pt x="6465538" y="1297926"/>
                                </a:lnTo>
                                <a:lnTo>
                                  <a:pt x="6453196" y="1285584"/>
                                </a:lnTo>
                                <a:lnTo>
                                  <a:pt x="6453196" y="1268129"/>
                                </a:lnTo>
                                <a:close/>
                                <a:moveTo>
                                  <a:pt x="5905930" y="1253254"/>
                                </a:moveTo>
                                <a:lnTo>
                                  <a:pt x="5923385" y="1253254"/>
                                </a:lnTo>
                                <a:lnTo>
                                  <a:pt x="5935727" y="1265596"/>
                                </a:lnTo>
                                <a:lnTo>
                                  <a:pt x="5935727" y="1283051"/>
                                </a:lnTo>
                                <a:lnTo>
                                  <a:pt x="5923385" y="1295392"/>
                                </a:lnTo>
                                <a:lnTo>
                                  <a:pt x="5905930" y="1295392"/>
                                </a:lnTo>
                                <a:lnTo>
                                  <a:pt x="5893588" y="1283051"/>
                                </a:lnTo>
                                <a:lnTo>
                                  <a:pt x="5893588" y="1265596"/>
                                </a:lnTo>
                                <a:close/>
                                <a:moveTo>
                                  <a:pt x="5347105" y="1249837"/>
                                </a:moveTo>
                                <a:lnTo>
                                  <a:pt x="5368050" y="1249837"/>
                                </a:lnTo>
                                <a:lnTo>
                                  <a:pt x="5382861" y="1264648"/>
                                </a:lnTo>
                                <a:lnTo>
                                  <a:pt x="5382861" y="1285593"/>
                                </a:lnTo>
                                <a:lnTo>
                                  <a:pt x="5368050" y="1300403"/>
                                </a:lnTo>
                                <a:lnTo>
                                  <a:pt x="5347105" y="1300403"/>
                                </a:lnTo>
                                <a:lnTo>
                                  <a:pt x="5332294" y="1285593"/>
                                </a:lnTo>
                                <a:lnTo>
                                  <a:pt x="5332294" y="1264648"/>
                                </a:lnTo>
                                <a:close/>
                                <a:moveTo>
                                  <a:pt x="4787375" y="1242255"/>
                                </a:moveTo>
                                <a:lnTo>
                                  <a:pt x="4815303" y="1242255"/>
                                </a:lnTo>
                                <a:lnTo>
                                  <a:pt x="4835050" y="1262002"/>
                                </a:lnTo>
                                <a:lnTo>
                                  <a:pt x="4835050" y="1289930"/>
                                </a:lnTo>
                                <a:lnTo>
                                  <a:pt x="4815303" y="1309676"/>
                                </a:lnTo>
                                <a:lnTo>
                                  <a:pt x="4787375" y="1309676"/>
                                </a:lnTo>
                                <a:lnTo>
                                  <a:pt x="4767628" y="1289930"/>
                                </a:lnTo>
                                <a:lnTo>
                                  <a:pt x="4767628" y="1262002"/>
                                </a:lnTo>
                                <a:close/>
                                <a:moveTo>
                                  <a:pt x="1433640" y="1220338"/>
                                </a:moveTo>
                                <a:lnTo>
                                  <a:pt x="1479022" y="1220338"/>
                                </a:lnTo>
                                <a:lnTo>
                                  <a:pt x="1511113" y="1252429"/>
                                </a:lnTo>
                                <a:lnTo>
                                  <a:pt x="1511113" y="1297811"/>
                                </a:lnTo>
                                <a:lnTo>
                                  <a:pt x="1479022" y="1329900"/>
                                </a:lnTo>
                                <a:lnTo>
                                  <a:pt x="1433640" y="1329900"/>
                                </a:lnTo>
                                <a:lnTo>
                                  <a:pt x="1401551" y="1297811"/>
                                </a:lnTo>
                                <a:lnTo>
                                  <a:pt x="1401551" y="1252429"/>
                                </a:lnTo>
                                <a:close/>
                                <a:moveTo>
                                  <a:pt x="873133" y="1214415"/>
                                </a:moveTo>
                                <a:lnTo>
                                  <a:pt x="922003" y="1214415"/>
                                </a:lnTo>
                                <a:lnTo>
                                  <a:pt x="956560" y="1248974"/>
                                </a:lnTo>
                                <a:lnTo>
                                  <a:pt x="956560" y="1297848"/>
                                </a:lnTo>
                                <a:lnTo>
                                  <a:pt x="922003" y="1332406"/>
                                </a:lnTo>
                                <a:lnTo>
                                  <a:pt x="873133" y="1332406"/>
                                </a:lnTo>
                                <a:lnTo>
                                  <a:pt x="838576" y="1297848"/>
                                </a:lnTo>
                                <a:lnTo>
                                  <a:pt x="838576" y="1248974"/>
                                </a:lnTo>
                                <a:close/>
                                <a:moveTo>
                                  <a:pt x="316832" y="1212727"/>
                                </a:moveTo>
                                <a:lnTo>
                                  <a:pt x="369197" y="1212727"/>
                                </a:lnTo>
                                <a:lnTo>
                                  <a:pt x="406223" y="1249754"/>
                                </a:lnTo>
                                <a:lnTo>
                                  <a:pt x="406223" y="1302118"/>
                                </a:lnTo>
                                <a:lnTo>
                                  <a:pt x="369197" y="1339145"/>
                                </a:lnTo>
                                <a:lnTo>
                                  <a:pt x="316832" y="1339145"/>
                                </a:lnTo>
                                <a:lnTo>
                                  <a:pt x="279806" y="1302118"/>
                                </a:lnTo>
                                <a:lnTo>
                                  <a:pt x="279806" y="1249754"/>
                                </a:lnTo>
                                <a:close/>
                                <a:moveTo>
                                  <a:pt x="4217235" y="1211939"/>
                                </a:moveTo>
                                <a:lnTo>
                                  <a:pt x="4269599" y="1211939"/>
                                </a:lnTo>
                                <a:lnTo>
                                  <a:pt x="4306626" y="1248967"/>
                                </a:lnTo>
                                <a:lnTo>
                                  <a:pt x="4306626" y="1301331"/>
                                </a:lnTo>
                                <a:lnTo>
                                  <a:pt x="4269599" y="1338357"/>
                                </a:lnTo>
                                <a:lnTo>
                                  <a:pt x="4217235" y="1338357"/>
                                </a:lnTo>
                                <a:lnTo>
                                  <a:pt x="4180208" y="1301331"/>
                                </a:lnTo>
                                <a:lnTo>
                                  <a:pt x="4180208" y="1248967"/>
                                </a:lnTo>
                                <a:close/>
                                <a:moveTo>
                                  <a:pt x="3651486" y="1193392"/>
                                </a:moveTo>
                                <a:lnTo>
                                  <a:pt x="3717815" y="1193392"/>
                                </a:lnTo>
                                <a:lnTo>
                                  <a:pt x="3764715" y="1240293"/>
                                </a:lnTo>
                                <a:lnTo>
                                  <a:pt x="3764715" y="1306622"/>
                                </a:lnTo>
                                <a:lnTo>
                                  <a:pt x="3717815" y="1353521"/>
                                </a:lnTo>
                                <a:lnTo>
                                  <a:pt x="3651486" y="1353521"/>
                                </a:lnTo>
                                <a:lnTo>
                                  <a:pt x="3604586" y="1306622"/>
                                </a:lnTo>
                                <a:lnTo>
                                  <a:pt x="3604586" y="1240293"/>
                                </a:lnTo>
                                <a:close/>
                                <a:moveTo>
                                  <a:pt x="2291470" y="1131854"/>
                                </a:moveTo>
                                <a:lnTo>
                                  <a:pt x="2294962" y="1131854"/>
                                </a:lnTo>
                                <a:lnTo>
                                  <a:pt x="2297430" y="1134321"/>
                                </a:lnTo>
                                <a:lnTo>
                                  <a:pt x="2297430" y="1137814"/>
                                </a:lnTo>
                                <a:lnTo>
                                  <a:pt x="2294962" y="1140281"/>
                                </a:lnTo>
                                <a:lnTo>
                                  <a:pt x="2291470" y="1140281"/>
                                </a:lnTo>
                                <a:lnTo>
                                  <a:pt x="2289002" y="1137814"/>
                                </a:lnTo>
                                <a:lnTo>
                                  <a:pt x="2289002" y="1134321"/>
                                </a:lnTo>
                                <a:close/>
                                <a:moveTo>
                                  <a:pt x="2846020" y="1129331"/>
                                </a:moveTo>
                                <a:lnTo>
                                  <a:pt x="2849513" y="1129331"/>
                                </a:lnTo>
                                <a:lnTo>
                                  <a:pt x="2851980" y="1131799"/>
                                </a:lnTo>
                                <a:lnTo>
                                  <a:pt x="2851980" y="1135291"/>
                                </a:lnTo>
                                <a:lnTo>
                                  <a:pt x="2849513" y="1137759"/>
                                </a:lnTo>
                                <a:lnTo>
                                  <a:pt x="2846020" y="1137759"/>
                                </a:lnTo>
                                <a:lnTo>
                                  <a:pt x="2843553" y="1135291"/>
                                </a:lnTo>
                                <a:lnTo>
                                  <a:pt x="2843553" y="1131799"/>
                                </a:lnTo>
                                <a:close/>
                                <a:moveTo>
                                  <a:pt x="3402079" y="1120064"/>
                                </a:moveTo>
                                <a:lnTo>
                                  <a:pt x="3416042" y="1120064"/>
                                </a:lnTo>
                                <a:lnTo>
                                  <a:pt x="3425916" y="1129938"/>
                                </a:lnTo>
                                <a:lnTo>
                                  <a:pt x="3425916" y="1143902"/>
                                </a:lnTo>
                                <a:lnTo>
                                  <a:pt x="3416042" y="1153776"/>
                                </a:lnTo>
                                <a:lnTo>
                                  <a:pt x="3402079" y="1153776"/>
                                </a:lnTo>
                                <a:lnTo>
                                  <a:pt x="3392205" y="1143902"/>
                                </a:lnTo>
                                <a:lnTo>
                                  <a:pt x="3392205" y="1129938"/>
                                </a:lnTo>
                                <a:close/>
                                <a:moveTo>
                                  <a:pt x="1729154" y="1119206"/>
                                </a:moveTo>
                                <a:lnTo>
                                  <a:pt x="1743117" y="1119206"/>
                                </a:lnTo>
                                <a:lnTo>
                                  <a:pt x="1752991" y="1129080"/>
                                </a:lnTo>
                                <a:lnTo>
                                  <a:pt x="1752991" y="1143043"/>
                                </a:lnTo>
                                <a:lnTo>
                                  <a:pt x="1743117" y="1152917"/>
                                </a:lnTo>
                                <a:lnTo>
                                  <a:pt x="1729154" y="1152917"/>
                                </a:lnTo>
                                <a:lnTo>
                                  <a:pt x="1719279" y="1143043"/>
                                </a:lnTo>
                                <a:lnTo>
                                  <a:pt x="1719279" y="1129080"/>
                                </a:lnTo>
                                <a:close/>
                                <a:moveTo>
                                  <a:pt x="6187420" y="1115878"/>
                                </a:moveTo>
                                <a:lnTo>
                                  <a:pt x="6204875" y="1115878"/>
                                </a:lnTo>
                                <a:lnTo>
                                  <a:pt x="6217217" y="1128221"/>
                                </a:lnTo>
                                <a:lnTo>
                                  <a:pt x="6217217" y="1145676"/>
                                </a:lnTo>
                                <a:lnTo>
                                  <a:pt x="6204875" y="1158019"/>
                                </a:lnTo>
                                <a:lnTo>
                                  <a:pt x="6187420" y="1158019"/>
                                </a:lnTo>
                                <a:lnTo>
                                  <a:pt x="6175078" y="1145676"/>
                                </a:lnTo>
                                <a:lnTo>
                                  <a:pt x="6175078" y="1128221"/>
                                </a:lnTo>
                                <a:close/>
                                <a:moveTo>
                                  <a:pt x="5627811" y="1113344"/>
                                </a:moveTo>
                                <a:lnTo>
                                  <a:pt x="5645266" y="1113344"/>
                                </a:lnTo>
                                <a:lnTo>
                                  <a:pt x="5657608" y="1125687"/>
                                </a:lnTo>
                                <a:lnTo>
                                  <a:pt x="5657608" y="1143143"/>
                                </a:lnTo>
                                <a:lnTo>
                                  <a:pt x="5645266" y="1155485"/>
                                </a:lnTo>
                                <a:lnTo>
                                  <a:pt x="5627811" y="1155485"/>
                                </a:lnTo>
                                <a:lnTo>
                                  <a:pt x="5615469" y="1143143"/>
                                </a:lnTo>
                                <a:lnTo>
                                  <a:pt x="5615469" y="1125687"/>
                                </a:lnTo>
                                <a:close/>
                                <a:moveTo>
                                  <a:pt x="5067301" y="1108282"/>
                                </a:moveTo>
                                <a:lnTo>
                                  <a:pt x="5088246" y="1108282"/>
                                </a:lnTo>
                                <a:lnTo>
                                  <a:pt x="5103057" y="1123094"/>
                                </a:lnTo>
                                <a:lnTo>
                                  <a:pt x="5103057" y="1144039"/>
                                </a:lnTo>
                                <a:lnTo>
                                  <a:pt x="5088246" y="1158851"/>
                                </a:lnTo>
                                <a:lnTo>
                                  <a:pt x="5067301" y="1158851"/>
                                </a:lnTo>
                                <a:lnTo>
                                  <a:pt x="5052490" y="1144039"/>
                                </a:lnTo>
                                <a:lnTo>
                                  <a:pt x="5052490" y="1123094"/>
                                </a:lnTo>
                                <a:close/>
                                <a:moveTo>
                                  <a:pt x="44972" y="1094751"/>
                                </a:moveTo>
                                <a:lnTo>
                                  <a:pt x="76390" y="1094751"/>
                                </a:lnTo>
                                <a:lnTo>
                                  <a:pt x="98605" y="1116967"/>
                                </a:lnTo>
                                <a:lnTo>
                                  <a:pt x="98605" y="1156813"/>
                                </a:lnTo>
                                <a:lnTo>
                                  <a:pt x="76390" y="1179029"/>
                                </a:lnTo>
                                <a:lnTo>
                                  <a:pt x="44972" y="1179029"/>
                                </a:lnTo>
                                <a:lnTo>
                                  <a:pt x="22755" y="1156813"/>
                                </a:lnTo>
                                <a:lnTo>
                                  <a:pt x="22755" y="1116967"/>
                                </a:lnTo>
                                <a:close/>
                                <a:moveTo>
                                  <a:pt x="4502395" y="1091420"/>
                                </a:moveTo>
                                <a:lnTo>
                                  <a:pt x="4537306" y="1091420"/>
                                </a:lnTo>
                                <a:lnTo>
                                  <a:pt x="4561990" y="1116105"/>
                                </a:lnTo>
                                <a:lnTo>
                                  <a:pt x="4561990" y="1151016"/>
                                </a:lnTo>
                                <a:lnTo>
                                  <a:pt x="4537306" y="1175701"/>
                                </a:lnTo>
                                <a:lnTo>
                                  <a:pt x="4502395" y="1175701"/>
                                </a:lnTo>
                                <a:lnTo>
                                  <a:pt x="4477711" y="1151016"/>
                                </a:lnTo>
                                <a:lnTo>
                                  <a:pt x="4477711" y="1116105"/>
                                </a:lnTo>
                                <a:close/>
                                <a:moveTo>
                                  <a:pt x="1158109" y="1086332"/>
                                </a:moveTo>
                                <a:lnTo>
                                  <a:pt x="1200001" y="1086332"/>
                                </a:lnTo>
                                <a:lnTo>
                                  <a:pt x="1229623" y="1115953"/>
                                </a:lnTo>
                                <a:lnTo>
                                  <a:pt x="1229623" y="1157845"/>
                                </a:lnTo>
                                <a:lnTo>
                                  <a:pt x="1200001" y="1187466"/>
                                </a:lnTo>
                                <a:lnTo>
                                  <a:pt x="1158109" y="1187466"/>
                                </a:lnTo>
                                <a:lnTo>
                                  <a:pt x="1128490" y="1157845"/>
                                </a:lnTo>
                                <a:lnTo>
                                  <a:pt x="1128490" y="1115953"/>
                                </a:lnTo>
                                <a:close/>
                                <a:moveTo>
                                  <a:pt x="3932194" y="1057703"/>
                                </a:moveTo>
                                <a:lnTo>
                                  <a:pt x="3995031" y="1057703"/>
                                </a:lnTo>
                                <a:lnTo>
                                  <a:pt x="4039463" y="1102136"/>
                                </a:lnTo>
                                <a:lnTo>
                                  <a:pt x="4039463" y="1164975"/>
                                </a:lnTo>
                                <a:lnTo>
                                  <a:pt x="3995031" y="1209408"/>
                                </a:lnTo>
                                <a:lnTo>
                                  <a:pt x="3932194" y="1209408"/>
                                </a:lnTo>
                                <a:lnTo>
                                  <a:pt x="3887762" y="1164975"/>
                                </a:lnTo>
                                <a:lnTo>
                                  <a:pt x="3887762" y="1102136"/>
                                </a:lnTo>
                                <a:close/>
                                <a:moveTo>
                                  <a:pt x="585443" y="1053460"/>
                                </a:moveTo>
                                <a:lnTo>
                                  <a:pt x="651770" y="1053460"/>
                                </a:lnTo>
                                <a:lnTo>
                                  <a:pt x="698670" y="1100360"/>
                                </a:lnTo>
                                <a:lnTo>
                                  <a:pt x="698670" y="1166689"/>
                                </a:lnTo>
                                <a:lnTo>
                                  <a:pt x="651770" y="1213589"/>
                                </a:lnTo>
                                <a:lnTo>
                                  <a:pt x="585443" y="1213589"/>
                                </a:lnTo>
                                <a:lnTo>
                                  <a:pt x="538543" y="1166689"/>
                                </a:lnTo>
                                <a:lnTo>
                                  <a:pt x="538543" y="1100360"/>
                                </a:lnTo>
                                <a:close/>
                                <a:moveTo>
                                  <a:pt x="3131724" y="997224"/>
                                </a:moveTo>
                                <a:lnTo>
                                  <a:pt x="3135217" y="997224"/>
                                </a:lnTo>
                                <a:lnTo>
                                  <a:pt x="3137685" y="999692"/>
                                </a:lnTo>
                                <a:lnTo>
                                  <a:pt x="3137685" y="1003184"/>
                                </a:lnTo>
                                <a:lnTo>
                                  <a:pt x="3135217" y="1005652"/>
                                </a:lnTo>
                                <a:lnTo>
                                  <a:pt x="3131724" y="1005652"/>
                                </a:lnTo>
                                <a:lnTo>
                                  <a:pt x="3129257" y="1003184"/>
                                </a:lnTo>
                                <a:lnTo>
                                  <a:pt x="3129257" y="999692"/>
                                </a:lnTo>
                                <a:close/>
                                <a:moveTo>
                                  <a:pt x="2571274" y="993637"/>
                                </a:moveTo>
                                <a:lnTo>
                                  <a:pt x="2574766" y="993637"/>
                                </a:lnTo>
                                <a:lnTo>
                                  <a:pt x="2577234" y="996105"/>
                                </a:lnTo>
                                <a:lnTo>
                                  <a:pt x="2577234" y="999597"/>
                                </a:lnTo>
                                <a:lnTo>
                                  <a:pt x="2574766" y="1002065"/>
                                </a:lnTo>
                                <a:lnTo>
                                  <a:pt x="2571274" y="1002065"/>
                                </a:lnTo>
                                <a:lnTo>
                                  <a:pt x="2568806" y="999597"/>
                                </a:lnTo>
                                <a:lnTo>
                                  <a:pt x="2568806" y="996105"/>
                                </a:lnTo>
                                <a:close/>
                                <a:moveTo>
                                  <a:pt x="6465658" y="981871"/>
                                </a:moveTo>
                                <a:lnTo>
                                  <a:pt x="6476131" y="981871"/>
                                </a:lnTo>
                                <a:lnTo>
                                  <a:pt x="6483536" y="989276"/>
                                </a:lnTo>
                                <a:lnTo>
                                  <a:pt x="6483536" y="999750"/>
                                </a:lnTo>
                                <a:lnTo>
                                  <a:pt x="6476131" y="1007155"/>
                                </a:lnTo>
                                <a:lnTo>
                                  <a:pt x="6465658" y="1007155"/>
                                </a:lnTo>
                                <a:lnTo>
                                  <a:pt x="6458253" y="999750"/>
                                </a:lnTo>
                                <a:lnTo>
                                  <a:pt x="6458253" y="989276"/>
                                </a:lnTo>
                                <a:close/>
                                <a:moveTo>
                                  <a:pt x="5352281" y="981019"/>
                                </a:moveTo>
                                <a:lnTo>
                                  <a:pt x="5366244" y="981019"/>
                                </a:lnTo>
                                <a:lnTo>
                                  <a:pt x="5376118" y="990894"/>
                                </a:lnTo>
                                <a:lnTo>
                                  <a:pt x="5376118" y="1004857"/>
                                </a:lnTo>
                                <a:lnTo>
                                  <a:pt x="5366244" y="1014731"/>
                                </a:lnTo>
                                <a:lnTo>
                                  <a:pt x="5352281" y="1014731"/>
                                </a:lnTo>
                                <a:lnTo>
                                  <a:pt x="5342407" y="1004857"/>
                                </a:lnTo>
                                <a:lnTo>
                                  <a:pt x="5342407" y="990894"/>
                                </a:lnTo>
                                <a:close/>
                                <a:moveTo>
                                  <a:pt x="4790867" y="971744"/>
                                </a:moveTo>
                                <a:lnTo>
                                  <a:pt x="4811812" y="971744"/>
                                </a:lnTo>
                                <a:lnTo>
                                  <a:pt x="4826623" y="986555"/>
                                </a:lnTo>
                                <a:lnTo>
                                  <a:pt x="4826623" y="1007501"/>
                                </a:lnTo>
                                <a:lnTo>
                                  <a:pt x="4811812" y="1022313"/>
                                </a:lnTo>
                                <a:lnTo>
                                  <a:pt x="4790867" y="1022313"/>
                                </a:lnTo>
                                <a:lnTo>
                                  <a:pt x="4776056" y="1007501"/>
                                </a:lnTo>
                                <a:lnTo>
                                  <a:pt x="4776056" y="986555"/>
                                </a:lnTo>
                                <a:close/>
                                <a:moveTo>
                                  <a:pt x="3671529" y="962463"/>
                                </a:moveTo>
                                <a:lnTo>
                                  <a:pt x="3699457" y="962463"/>
                                </a:lnTo>
                                <a:lnTo>
                                  <a:pt x="3719204" y="982210"/>
                                </a:lnTo>
                                <a:lnTo>
                                  <a:pt x="3719204" y="1010139"/>
                                </a:lnTo>
                                <a:lnTo>
                                  <a:pt x="3699457" y="1029887"/>
                                </a:lnTo>
                                <a:lnTo>
                                  <a:pt x="3671529" y="1029887"/>
                                </a:lnTo>
                                <a:lnTo>
                                  <a:pt x="3651782" y="1010139"/>
                                </a:lnTo>
                                <a:lnTo>
                                  <a:pt x="3651782" y="982210"/>
                                </a:lnTo>
                                <a:close/>
                                <a:moveTo>
                                  <a:pt x="5900693" y="961641"/>
                                </a:moveTo>
                                <a:lnTo>
                                  <a:pt x="5928621" y="961641"/>
                                </a:lnTo>
                                <a:lnTo>
                                  <a:pt x="5948368" y="981388"/>
                                </a:lnTo>
                                <a:lnTo>
                                  <a:pt x="5948368" y="1009317"/>
                                </a:lnTo>
                                <a:lnTo>
                                  <a:pt x="5928621" y="1029065"/>
                                </a:lnTo>
                                <a:lnTo>
                                  <a:pt x="5900693" y="1029065"/>
                                </a:lnTo>
                                <a:lnTo>
                                  <a:pt x="5880946" y="1009317"/>
                                </a:lnTo>
                                <a:lnTo>
                                  <a:pt x="5880946" y="981388"/>
                                </a:lnTo>
                                <a:close/>
                                <a:moveTo>
                                  <a:pt x="4226805" y="954883"/>
                                </a:moveTo>
                                <a:lnTo>
                                  <a:pt x="4261716" y="954883"/>
                                </a:lnTo>
                                <a:lnTo>
                                  <a:pt x="4286400" y="979567"/>
                                </a:lnTo>
                                <a:lnTo>
                                  <a:pt x="4286400" y="1014478"/>
                                </a:lnTo>
                                <a:lnTo>
                                  <a:pt x="4261716" y="1039163"/>
                                </a:lnTo>
                                <a:lnTo>
                                  <a:pt x="4226805" y="1039163"/>
                                </a:lnTo>
                                <a:lnTo>
                                  <a:pt x="4202121" y="1014478"/>
                                </a:lnTo>
                                <a:lnTo>
                                  <a:pt x="4202121" y="979567"/>
                                </a:lnTo>
                                <a:close/>
                                <a:moveTo>
                                  <a:pt x="1991563" y="941378"/>
                                </a:moveTo>
                                <a:lnTo>
                                  <a:pt x="2036944" y="941378"/>
                                </a:lnTo>
                                <a:lnTo>
                                  <a:pt x="2069034" y="973469"/>
                                </a:lnTo>
                                <a:lnTo>
                                  <a:pt x="2069034" y="1018851"/>
                                </a:lnTo>
                                <a:lnTo>
                                  <a:pt x="2036944" y="1050942"/>
                                </a:lnTo>
                                <a:lnTo>
                                  <a:pt x="1991563" y="1050942"/>
                                </a:lnTo>
                                <a:lnTo>
                                  <a:pt x="1959473" y="1018851"/>
                                </a:lnTo>
                                <a:lnTo>
                                  <a:pt x="1959473" y="973469"/>
                                </a:lnTo>
                                <a:close/>
                                <a:moveTo>
                                  <a:pt x="319421" y="938838"/>
                                </a:moveTo>
                                <a:lnTo>
                                  <a:pt x="368295" y="938838"/>
                                </a:lnTo>
                                <a:lnTo>
                                  <a:pt x="402853" y="973396"/>
                                </a:lnTo>
                                <a:lnTo>
                                  <a:pt x="402853" y="1022270"/>
                                </a:lnTo>
                                <a:lnTo>
                                  <a:pt x="368295" y="1056828"/>
                                </a:lnTo>
                                <a:lnTo>
                                  <a:pt x="319421" y="1056828"/>
                                </a:lnTo>
                                <a:lnTo>
                                  <a:pt x="284863" y="1022270"/>
                                </a:lnTo>
                                <a:lnTo>
                                  <a:pt x="284863" y="973396"/>
                                </a:lnTo>
                                <a:close/>
                                <a:moveTo>
                                  <a:pt x="1424069" y="918619"/>
                                </a:moveTo>
                                <a:lnTo>
                                  <a:pt x="1486906" y="918619"/>
                                </a:lnTo>
                                <a:lnTo>
                                  <a:pt x="1531339" y="963051"/>
                                </a:lnTo>
                                <a:lnTo>
                                  <a:pt x="1531339" y="1025889"/>
                                </a:lnTo>
                                <a:lnTo>
                                  <a:pt x="1486906" y="1070321"/>
                                </a:lnTo>
                                <a:lnTo>
                                  <a:pt x="1424069" y="1070321"/>
                                </a:lnTo>
                                <a:lnTo>
                                  <a:pt x="1379637" y="1025889"/>
                                </a:lnTo>
                                <a:lnTo>
                                  <a:pt x="1379637" y="963051"/>
                                </a:lnTo>
                                <a:close/>
                                <a:moveTo>
                                  <a:pt x="865247" y="915244"/>
                                </a:moveTo>
                                <a:lnTo>
                                  <a:pt x="931572" y="915244"/>
                                </a:lnTo>
                                <a:lnTo>
                                  <a:pt x="978473" y="962144"/>
                                </a:lnTo>
                                <a:lnTo>
                                  <a:pt x="978473" y="1028473"/>
                                </a:lnTo>
                                <a:lnTo>
                                  <a:pt x="931572" y="1075374"/>
                                </a:lnTo>
                                <a:lnTo>
                                  <a:pt x="865247" y="1075374"/>
                                </a:lnTo>
                                <a:lnTo>
                                  <a:pt x="818346" y="1028473"/>
                                </a:lnTo>
                                <a:lnTo>
                                  <a:pt x="818346" y="962144"/>
                                </a:lnTo>
                                <a:close/>
                                <a:moveTo>
                                  <a:pt x="2290568" y="850359"/>
                                </a:moveTo>
                                <a:lnTo>
                                  <a:pt x="2297550" y="850359"/>
                                </a:lnTo>
                                <a:lnTo>
                                  <a:pt x="2302487" y="855296"/>
                                </a:lnTo>
                                <a:lnTo>
                                  <a:pt x="2302487" y="862278"/>
                                </a:lnTo>
                                <a:lnTo>
                                  <a:pt x="2297550" y="867216"/>
                                </a:lnTo>
                                <a:lnTo>
                                  <a:pt x="2290568" y="867216"/>
                                </a:lnTo>
                                <a:lnTo>
                                  <a:pt x="2285631" y="862278"/>
                                </a:lnTo>
                                <a:lnTo>
                                  <a:pt x="2285631" y="855296"/>
                                </a:lnTo>
                                <a:close/>
                                <a:moveTo>
                                  <a:pt x="5074222" y="844410"/>
                                </a:moveTo>
                                <a:lnTo>
                                  <a:pt x="5084695" y="844410"/>
                                </a:lnTo>
                                <a:lnTo>
                                  <a:pt x="5092100" y="851815"/>
                                </a:lnTo>
                                <a:lnTo>
                                  <a:pt x="5092100" y="862289"/>
                                </a:lnTo>
                                <a:lnTo>
                                  <a:pt x="5084695" y="869694"/>
                                </a:lnTo>
                                <a:lnTo>
                                  <a:pt x="5074222" y="869694"/>
                                </a:lnTo>
                                <a:lnTo>
                                  <a:pt x="5066817" y="862289"/>
                                </a:lnTo>
                                <a:lnTo>
                                  <a:pt x="5066817" y="851815"/>
                                </a:lnTo>
                                <a:close/>
                                <a:moveTo>
                                  <a:pt x="6186696" y="842741"/>
                                </a:moveTo>
                                <a:lnTo>
                                  <a:pt x="6197169" y="842741"/>
                                </a:lnTo>
                                <a:lnTo>
                                  <a:pt x="6204574" y="850146"/>
                                </a:lnTo>
                                <a:lnTo>
                                  <a:pt x="6204574" y="860620"/>
                                </a:lnTo>
                                <a:lnTo>
                                  <a:pt x="6197169" y="868025"/>
                                </a:lnTo>
                                <a:lnTo>
                                  <a:pt x="6186696" y="868025"/>
                                </a:lnTo>
                                <a:lnTo>
                                  <a:pt x="6179291" y="860620"/>
                                </a:lnTo>
                                <a:lnTo>
                                  <a:pt x="6179291" y="850146"/>
                                </a:lnTo>
                                <a:close/>
                                <a:moveTo>
                                  <a:pt x="5628714" y="839429"/>
                                </a:moveTo>
                                <a:lnTo>
                                  <a:pt x="5642677" y="839429"/>
                                </a:lnTo>
                                <a:lnTo>
                                  <a:pt x="5652551" y="849304"/>
                                </a:lnTo>
                                <a:lnTo>
                                  <a:pt x="5652551" y="863267"/>
                                </a:lnTo>
                                <a:lnTo>
                                  <a:pt x="5642677" y="873142"/>
                                </a:lnTo>
                                <a:lnTo>
                                  <a:pt x="5628714" y="873142"/>
                                </a:lnTo>
                                <a:lnTo>
                                  <a:pt x="5618840" y="863267"/>
                                </a:lnTo>
                                <a:lnTo>
                                  <a:pt x="5618840" y="849304"/>
                                </a:lnTo>
                                <a:close/>
                                <a:moveTo>
                                  <a:pt x="2839039" y="834304"/>
                                </a:moveTo>
                                <a:lnTo>
                                  <a:pt x="2856494" y="834304"/>
                                </a:lnTo>
                                <a:lnTo>
                                  <a:pt x="2868836" y="846646"/>
                                </a:lnTo>
                                <a:lnTo>
                                  <a:pt x="2868836" y="864102"/>
                                </a:lnTo>
                                <a:lnTo>
                                  <a:pt x="2856494" y="876444"/>
                                </a:lnTo>
                                <a:lnTo>
                                  <a:pt x="2839039" y="876444"/>
                                </a:lnTo>
                                <a:lnTo>
                                  <a:pt x="2826698" y="864102"/>
                                </a:lnTo>
                                <a:lnTo>
                                  <a:pt x="2826698" y="846646"/>
                                </a:lnTo>
                                <a:close/>
                                <a:moveTo>
                                  <a:pt x="3396842" y="829297"/>
                                </a:moveTo>
                                <a:lnTo>
                                  <a:pt x="3421279" y="829297"/>
                                </a:lnTo>
                                <a:lnTo>
                                  <a:pt x="3438558" y="846577"/>
                                </a:lnTo>
                                <a:lnTo>
                                  <a:pt x="3438558" y="871015"/>
                                </a:lnTo>
                                <a:lnTo>
                                  <a:pt x="3421279" y="888294"/>
                                </a:lnTo>
                                <a:lnTo>
                                  <a:pt x="3396842" y="888294"/>
                                </a:lnTo>
                                <a:lnTo>
                                  <a:pt x="3379563" y="871015"/>
                                </a:lnTo>
                                <a:lnTo>
                                  <a:pt x="3379563" y="846577"/>
                                </a:lnTo>
                                <a:close/>
                                <a:moveTo>
                                  <a:pt x="50990" y="827589"/>
                                </a:moveTo>
                                <a:lnTo>
                                  <a:pt x="75428" y="827589"/>
                                </a:lnTo>
                                <a:lnTo>
                                  <a:pt x="92706" y="844868"/>
                                </a:lnTo>
                                <a:lnTo>
                                  <a:pt x="92706" y="869305"/>
                                </a:lnTo>
                                <a:lnTo>
                                  <a:pt x="75428" y="886584"/>
                                </a:lnTo>
                                <a:lnTo>
                                  <a:pt x="50990" y="886584"/>
                                </a:lnTo>
                                <a:lnTo>
                                  <a:pt x="33712" y="869305"/>
                                </a:lnTo>
                                <a:lnTo>
                                  <a:pt x="33712" y="844868"/>
                                </a:lnTo>
                                <a:close/>
                                <a:moveTo>
                                  <a:pt x="1718680" y="815774"/>
                                </a:moveTo>
                                <a:lnTo>
                                  <a:pt x="1753590" y="815774"/>
                                </a:lnTo>
                                <a:lnTo>
                                  <a:pt x="1778275" y="840458"/>
                                </a:lnTo>
                                <a:lnTo>
                                  <a:pt x="1778275" y="875368"/>
                                </a:lnTo>
                                <a:lnTo>
                                  <a:pt x="1753590" y="900052"/>
                                </a:lnTo>
                                <a:lnTo>
                                  <a:pt x="1718680" y="900052"/>
                                </a:lnTo>
                                <a:lnTo>
                                  <a:pt x="1693996" y="875368"/>
                                </a:lnTo>
                                <a:lnTo>
                                  <a:pt x="1693996" y="840458"/>
                                </a:lnTo>
                                <a:close/>
                                <a:moveTo>
                                  <a:pt x="1157267" y="807347"/>
                                </a:moveTo>
                                <a:lnTo>
                                  <a:pt x="1199159" y="807347"/>
                                </a:lnTo>
                                <a:lnTo>
                                  <a:pt x="1228779" y="836968"/>
                                </a:lnTo>
                                <a:lnTo>
                                  <a:pt x="1228779" y="878860"/>
                                </a:lnTo>
                                <a:lnTo>
                                  <a:pt x="1199159" y="908481"/>
                                </a:lnTo>
                                <a:lnTo>
                                  <a:pt x="1157267" y="908481"/>
                                </a:lnTo>
                                <a:lnTo>
                                  <a:pt x="1127645" y="878860"/>
                                </a:lnTo>
                                <a:lnTo>
                                  <a:pt x="1127645" y="836968"/>
                                </a:lnTo>
                                <a:close/>
                                <a:moveTo>
                                  <a:pt x="594893" y="791353"/>
                                </a:moveTo>
                                <a:lnTo>
                                  <a:pt x="650747" y="791353"/>
                                </a:lnTo>
                                <a:lnTo>
                                  <a:pt x="690243" y="830848"/>
                                </a:lnTo>
                                <a:lnTo>
                                  <a:pt x="690243" y="886704"/>
                                </a:lnTo>
                                <a:lnTo>
                                  <a:pt x="650747" y="926199"/>
                                </a:lnTo>
                                <a:lnTo>
                                  <a:pt x="594893" y="926199"/>
                                </a:lnTo>
                                <a:lnTo>
                                  <a:pt x="555397" y="886704"/>
                                </a:lnTo>
                                <a:lnTo>
                                  <a:pt x="555397" y="830848"/>
                                </a:lnTo>
                                <a:close/>
                                <a:moveTo>
                                  <a:pt x="3933096" y="783792"/>
                                </a:moveTo>
                                <a:lnTo>
                                  <a:pt x="3992443" y="783792"/>
                                </a:lnTo>
                                <a:lnTo>
                                  <a:pt x="4034406" y="825755"/>
                                </a:lnTo>
                                <a:lnTo>
                                  <a:pt x="4034406" y="885103"/>
                                </a:lnTo>
                                <a:lnTo>
                                  <a:pt x="3992443" y="927068"/>
                                </a:lnTo>
                                <a:lnTo>
                                  <a:pt x="3933096" y="927068"/>
                                </a:lnTo>
                                <a:lnTo>
                                  <a:pt x="3891133" y="885103"/>
                                </a:lnTo>
                                <a:lnTo>
                                  <a:pt x="3891133" y="825755"/>
                                </a:lnTo>
                                <a:close/>
                                <a:moveTo>
                                  <a:pt x="4487529" y="775372"/>
                                </a:moveTo>
                                <a:lnTo>
                                  <a:pt x="4553858" y="775372"/>
                                </a:lnTo>
                                <a:lnTo>
                                  <a:pt x="4600758" y="822269"/>
                                </a:lnTo>
                                <a:lnTo>
                                  <a:pt x="4600758" y="888600"/>
                                </a:lnTo>
                                <a:lnTo>
                                  <a:pt x="4553858" y="935501"/>
                                </a:lnTo>
                                <a:lnTo>
                                  <a:pt x="4487529" y="935501"/>
                                </a:lnTo>
                                <a:lnTo>
                                  <a:pt x="4440629" y="888600"/>
                                </a:lnTo>
                                <a:lnTo>
                                  <a:pt x="4440629" y="822269"/>
                                </a:lnTo>
                                <a:close/>
                                <a:moveTo>
                                  <a:pt x="4797006" y="708788"/>
                                </a:moveTo>
                                <a:lnTo>
                                  <a:pt x="4803988" y="708788"/>
                                </a:lnTo>
                                <a:lnTo>
                                  <a:pt x="4808925" y="713725"/>
                                </a:lnTo>
                                <a:lnTo>
                                  <a:pt x="4808925" y="720707"/>
                                </a:lnTo>
                                <a:lnTo>
                                  <a:pt x="4803988" y="725644"/>
                                </a:lnTo>
                                <a:lnTo>
                                  <a:pt x="4797006" y="725644"/>
                                </a:lnTo>
                                <a:lnTo>
                                  <a:pt x="4792069" y="720707"/>
                                </a:lnTo>
                                <a:lnTo>
                                  <a:pt x="4792069" y="713725"/>
                                </a:lnTo>
                                <a:close/>
                                <a:moveTo>
                                  <a:pt x="6467343" y="704586"/>
                                </a:moveTo>
                                <a:lnTo>
                                  <a:pt x="6477816" y="704586"/>
                                </a:lnTo>
                                <a:lnTo>
                                  <a:pt x="6485221" y="711991"/>
                                </a:lnTo>
                                <a:lnTo>
                                  <a:pt x="6485221" y="722464"/>
                                </a:lnTo>
                                <a:lnTo>
                                  <a:pt x="6477816" y="729869"/>
                                </a:lnTo>
                                <a:lnTo>
                                  <a:pt x="6467343" y="729869"/>
                                </a:lnTo>
                                <a:lnTo>
                                  <a:pt x="6459938" y="722464"/>
                                </a:lnTo>
                                <a:lnTo>
                                  <a:pt x="6459938" y="711991"/>
                                </a:lnTo>
                                <a:close/>
                                <a:moveTo>
                                  <a:pt x="2566039" y="702030"/>
                                </a:moveTo>
                                <a:lnTo>
                                  <a:pt x="2580001" y="702030"/>
                                </a:lnTo>
                                <a:lnTo>
                                  <a:pt x="2589876" y="711904"/>
                                </a:lnTo>
                                <a:lnTo>
                                  <a:pt x="2589876" y="725867"/>
                                </a:lnTo>
                                <a:lnTo>
                                  <a:pt x="2580001" y="735741"/>
                                </a:lnTo>
                                <a:lnTo>
                                  <a:pt x="2566039" y="735741"/>
                                </a:lnTo>
                                <a:lnTo>
                                  <a:pt x="2556165" y="725867"/>
                                </a:lnTo>
                                <a:lnTo>
                                  <a:pt x="2556165" y="711904"/>
                                </a:lnTo>
                                <a:close/>
                                <a:moveTo>
                                  <a:pt x="2006429" y="699497"/>
                                </a:moveTo>
                                <a:lnTo>
                                  <a:pt x="2020392" y="699497"/>
                                </a:lnTo>
                                <a:lnTo>
                                  <a:pt x="2030266" y="709371"/>
                                </a:lnTo>
                                <a:lnTo>
                                  <a:pt x="2030266" y="723334"/>
                                </a:lnTo>
                                <a:lnTo>
                                  <a:pt x="2020392" y="733208"/>
                                </a:lnTo>
                                <a:lnTo>
                                  <a:pt x="2006429" y="733208"/>
                                </a:lnTo>
                                <a:lnTo>
                                  <a:pt x="1996556" y="723334"/>
                                </a:lnTo>
                                <a:lnTo>
                                  <a:pt x="1996556" y="709371"/>
                                </a:lnTo>
                                <a:close/>
                                <a:moveTo>
                                  <a:pt x="5905087" y="694469"/>
                                </a:moveTo>
                                <a:lnTo>
                                  <a:pt x="5922542" y="694469"/>
                                </a:lnTo>
                                <a:lnTo>
                                  <a:pt x="5934884" y="706811"/>
                                </a:lnTo>
                                <a:lnTo>
                                  <a:pt x="5934884" y="724266"/>
                                </a:lnTo>
                                <a:lnTo>
                                  <a:pt x="5922542" y="736608"/>
                                </a:lnTo>
                                <a:lnTo>
                                  <a:pt x="5905087" y="736608"/>
                                </a:lnTo>
                                <a:lnTo>
                                  <a:pt x="5892745" y="724266"/>
                                </a:lnTo>
                                <a:lnTo>
                                  <a:pt x="5892745" y="706811"/>
                                </a:lnTo>
                                <a:close/>
                                <a:moveTo>
                                  <a:pt x="5347164" y="694465"/>
                                </a:moveTo>
                                <a:lnTo>
                                  <a:pt x="5364619" y="694465"/>
                                </a:lnTo>
                                <a:lnTo>
                                  <a:pt x="5376961" y="706807"/>
                                </a:lnTo>
                                <a:lnTo>
                                  <a:pt x="5376961" y="724262"/>
                                </a:lnTo>
                                <a:lnTo>
                                  <a:pt x="5364619" y="736604"/>
                                </a:lnTo>
                                <a:lnTo>
                                  <a:pt x="5347164" y="736604"/>
                                </a:lnTo>
                                <a:lnTo>
                                  <a:pt x="5334822" y="724262"/>
                                </a:lnTo>
                                <a:lnTo>
                                  <a:pt x="5334822" y="706807"/>
                                </a:lnTo>
                                <a:close/>
                                <a:moveTo>
                                  <a:pt x="4229513" y="686029"/>
                                </a:moveTo>
                                <a:lnTo>
                                  <a:pt x="4253950" y="686029"/>
                                </a:lnTo>
                                <a:lnTo>
                                  <a:pt x="4271229" y="703308"/>
                                </a:lnTo>
                                <a:lnTo>
                                  <a:pt x="4271229" y="727745"/>
                                </a:lnTo>
                                <a:lnTo>
                                  <a:pt x="4253950" y="745024"/>
                                </a:lnTo>
                                <a:lnTo>
                                  <a:pt x="4229513" y="745024"/>
                                </a:lnTo>
                                <a:lnTo>
                                  <a:pt x="4212234" y="727745"/>
                                </a:lnTo>
                                <a:lnTo>
                                  <a:pt x="4212234" y="703308"/>
                                </a:lnTo>
                                <a:close/>
                                <a:moveTo>
                                  <a:pt x="3111019" y="676750"/>
                                </a:moveTo>
                                <a:lnTo>
                                  <a:pt x="3142437" y="676750"/>
                                </a:lnTo>
                                <a:lnTo>
                                  <a:pt x="3164653" y="698966"/>
                                </a:lnTo>
                                <a:lnTo>
                                  <a:pt x="3164653" y="738812"/>
                                </a:lnTo>
                                <a:lnTo>
                                  <a:pt x="3142437" y="761028"/>
                                </a:lnTo>
                                <a:lnTo>
                                  <a:pt x="3111019" y="761028"/>
                                </a:lnTo>
                                <a:lnTo>
                                  <a:pt x="3088803" y="738812"/>
                                </a:lnTo>
                                <a:lnTo>
                                  <a:pt x="3088803" y="698966"/>
                                </a:lnTo>
                                <a:close/>
                                <a:moveTo>
                                  <a:pt x="326403" y="676731"/>
                                </a:moveTo>
                                <a:lnTo>
                                  <a:pt x="361315" y="676731"/>
                                </a:lnTo>
                                <a:lnTo>
                                  <a:pt x="385998" y="701415"/>
                                </a:lnTo>
                                <a:lnTo>
                                  <a:pt x="385998" y="736325"/>
                                </a:lnTo>
                                <a:lnTo>
                                  <a:pt x="361315" y="761009"/>
                                </a:lnTo>
                                <a:lnTo>
                                  <a:pt x="326403" y="761009"/>
                                </a:lnTo>
                                <a:lnTo>
                                  <a:pt x="301718" y="736325"/>
                                </a:lnTo>
                                <a:lnTo>
                                  <a:pt x="301718" y="701415"/>
                                </a:lnTo>
                                <a:close/>
                                <a:moveTo>
                                  <a:pt x="1438817" y="672525"/>
                                </a:moveTo>
                                <a:lnTo>
                                  <a:pt x="1477218" y="672525"/>
                                </a:lnTo>
                                <a:lnTo>
                                  <a:pt x="1504371" y="699678"/>
                                </a:lnTo>
                                <a:lnTo>
                                  <a:pt x="1504371" y="738079"/>
                                </a:lnTo>
                                <a:lnTo>
                                  <a:pt x="1477218" y="765232"/>
                                </a:lnTo>
                                <a:lnTo>
                                  <a:pt x="1438817" y="765232"/>
                                </a:lnTo>
                                <a:lnTo>
                                  <a:pt x="1411664" y="738079"/>
                                </a:lnTo>
                                <a:lnTo>
                                  <a:pt x="1411664" y="699678"/>
                                </a:lnTo>
                                <a:close/>
                                <a:moveTo>
                                  <a:pt x="3659252" y="650628"/>
                                </a:moveTo>
                                <a:lnTo>
                                  <a:pt x="3715108" y="650628"/>
                                </a:lnTo>
                                <a:lnTo>
                                  <a:pt x="3754603" y="690123"/>
                                </a:lnTo>
                                <a:lnTo>
                                  <a:pt x="3754603" y="745979"/>
                                </a:lnTo>
                                <a:lnTo>
                                  <a:pt x="3715108" y="785477"/>
                                </a:lnTo>
                                <a:lnTo>
                                  <a:pt x="3659252" y="785477"/>
                                </a:lnTo>
                                <a:lnTo>
                                  <a:pt x="3619757" y="745979"/>
                                </a:lnTo>
                                <a:lnTo>
                                  <a:pt x="3619757" y="690123"/>
                                </a:lnTo>
                                <a:close/>
                                <a:moveTo>
                                  <a:pt x="866090" y="637124"/>
                                </a:moveTo>
                                <a:lnTo>
                                  <a:pt x="932415" y="637124"/>
                                </a:lnTo>
                                <a:lnTo>
                                  <a:pt x="979315" y="684024"/>
                                </a:lnTo>
                                <a:lnTo>
                                  <a:pt x="979315" y="750353"/>
                                </a:lnTo>
                                <a:lnTo>
                                  <a:pt x="932415" y="797253"/>
                                </a:lnTo>
                                <a:lnTo>
                                  <a:pt x="866090" y="797253"/>
                                </a:lnTo>
                                <a:lnTo>
                                  <a:pt x="819191" y="750353"/>
                                </a:lnTo>
                                <a:lnTo>
                                  <a:pt x="819191" y="684024"/>
                                </a:lnTo>
                                <a:close/>
                                <a:moveTo>
                                  <a:pt x="2288883" y="569711"/>
                                </a:moveTo>
                                <a:lnTo>
                                  <a:pt x="2295864" y="569711"/>
                                </a:lnTo>
                                <a:lnTo>
                                  <a:pt x="2300802" y="574648"/>
                                </a:lnTo>
                                <a:lnTo>
                                  <a:pt x="2300802" y="581630"/>
                                </a:lnTo>
                                <a:lnTo>
                                  <a:pt x="2295864" y="586567"/>
                                </a:lnTo>
                                <a:lnTo>
                                  <a:pt x="2288883" y="586567"/>
                                </a:lnTo>
                                <a:lnTo>
                                  <a:pt x="2283946" y="581630"/>
                                </a:lnTo>
                                <a:lnTo>
                                  <a:pt x="2283946" y="574648"/>
                                </a:lnTo>
                                <a:close/>
                                <a:moveTo>
                                  <a:pt x="2845901" y="566344"/>
                                </a:moveTo>
                                <a:lnTo>
                                  <a:pt x="2856375" y="566344"/>
                                </a:lnTo>
                                <a:lnTo>
                                  <a:pt x="2863779" y="573749"/>
                                </a:lnTo>
                                <a:lnTo>
                                  <a:pt x="2863779" y="584222"/>
                                </a:lnTo>
                                <a:lnTo>
                                  <a:pt x="2856375" y="591627"/>
                                </a:lnTo>
                                <a:lnTo>
                                  <a:pt x="2845901" y="591627"/>
                                </a:lnTo>
                                <a:lnTo>
                                  <a:pt x="2838496" y="584222"/>
                                </a:lnTo>
                                <a:lnTo>
                                  <a:pt x="2838496" y="573749"/>
                                </a:lnTo>
                                <a:close/>
                                <a:moveTo>
                                  <a:pt x="6188383" y="565526"/>
                                </a:moveTo>
                                <a:lnTo>
                                  <a:pt x="6198856" y="565526"/>
                                </a:lnTo>
                                <a:lnTo>
                                  <a:pt x="6206261" y="572931"/>
                                </a:lnTo>
                                <a:lnTo>
                                  <a:pt x="6206261" y="583404"/>
                                </a:lnTo>
                                <a:lnTo>
                                  <a:pt x="6198856" y="590809"/>
                                </a:lnTo>
                                <a:lnTo>
                                  <a:pt x="6188383" y="590809"/>
                                </a:lnTo>
                                <a:lnTo>
                                  <a:pt x="6180978" y="583404"/>
                                </a:lnTo>
                                <a:lnTo>
                                  <a:pt x="6180978" y="572931"/>
                                </a:lnTo>
                                <a:close/>
                                <a:moveTo>
                                  <a:pt x="55324" y="557897"/>
                                </a:moveTo>
                                <a:lnTo>
                                  <a:pt x="72779" y="557897"/>
                                </a:lnTo>
                                <a:lnTo>
                                  <a:pt x="85121" y="570239"/>
                                </a:lnTo>
                                <a:lnTo>
                                  <a:pt x="85121" y="587694"/>
                                </a:lnTo>
                                <a:lnTo>
                                  <a:pt x="72779" y="600036"/>
                                </a:lnTo>
                                <a:lnTo>
                                  <a:pt x="55324" y="600036"/>
                                </a:lnTo>
                                <a:lnTo>
                                  <a:pt x="42982" y="587694"/>
                                </a:lnTo>
                                <a:lnTo>
                                  <a:pt x="42982" y="570239"/>
                                </a:lnTo>
                                <a:close/>
                                <a:moveTo>
                                  <a:pt x="5626968" y="556206"/>
                                </a:moveTo>
                                <a:lnTo>
                                  <a:pt x="5644423" y="556206"/>
                                </a:lnTo>
                                <a:lnTo>
                                  <a:pt x="5656765" y="568548"/>
                                </a:lnTo>
                                <a:lnTo>
                                  <a:pt x="5656765" y="586003"/>
                                </a:lnTo>
                                <a:lnTo>
                                  <a:pt x="5644423" y="598345"/>
                                </a:lnTo>
                                <a:lnTo>
                                  <a:pt x="5626968" y="598345"/>
                                </a:lnTo>
                                <a:lnTo>
                                  <a:pt x="5614626" y="586003"/>
                                </a:lnTo>
                                <a:lnTo>
                                  <a:pt x="5614626" y="568548"/>
                                </a:lnTo>
                                <a:close/>
                                <a:moveTo>
                                  <a:pt x="4511965" y="556198"/>
                                </a:moveTo>
                                <a:lnTo>
                                  <a:pt x="4529420" y="556198"/>
                                </a:lnTo>
                                <a:lnTo>
                                  <a:pt x="4541762" y="568540"/>
                                </a:lnTo>
                                <a:lnTo>
                                  <a:pt x="4541762" y="585995"/>
                                </a:lnTo>
                                <a:lnTo>
                                  <a:pt x="4529420" y="598337"/>
                                </a:lnTo>
                                <a:lnTo>
                                  <a:pt x="4511965" y="598337"/>
                                </a:lnTo>
                                <a:lnTo>
                                  <a:pt x="4499623" y="585995"/>
                                </a:lnTo>
                                <a:lnTo>
                                  <a:pt x="4499623" y="568540"/>
                                </a:lnTo>
                                <a:close/>
                                <a:moveTo>
                                  <a:pt x="5069829" y="553719"/>
                                </a:moveTo>
                                <a:lnTo>
                                  <a:pt x="5090774" y="553719"/>
                                </a:lnTo>
                                <a:lnTo>
                                  <a:pt x="5105585" y="568530"/>
                                </a:lnTo>
                                <a:lnTo>
                                  <a:pt x="5105585" y="589475"/>
                                </a:lnTo>
                                <a:lnTo>
                                  <a:pt x="5090774" y="604286"/>
                                </a:lnTo>
                                <a:lnTo>
                                  <a:pt x="5069829" y="604286"/>
                                </a:lnTo>
                                <a:lnTo>
                                  <a:pt x="5055018" y="589475"/>
                                </a:lnTo>
                                <a:lnTo>
                                  <a:pt x="5055018" y="568530"/>
                                </a:lnTo>
                                <a:close/>
                                <a:moveTo>
                                  <a:pt x="3948806" y="542755"/>
                                </a:moveTo>
                                <a:lnTo>
                                  <a:pt x="3976734" y="542755"/>
                                </a:lnTo>
                                <a:lnTo>
                                  <a:pt x="3996481" y="562502"/>
                                </a:lnTo>
                                <a:lnTo>
                                  <a:pt x="3996481" y="590430"/>
                                </a:lnTo>
                                <a:lnTo>
                                  <a:pt x="3976734" y="610177"/>
                                </a:lnTo>
                                <a:lnTo>
                                  <a:pt x="3948806" y="610177"/>
                                </a:lnTo>
                                <a:lnTo>
                                  <a:pt x="3929059" y="590430"/>
                                </a:lnTo>
                                <a:lnTo>
                                  <a:pt x="3929059" y="562502"/>
                                </a:lnTo>
                                <a:close/>
                                <a:moveTo>
                                  <a:pt x="3392509" y="541065"/>
                                </a:moveTo>
                                <a:lnTo>
                                  <a:pt x="3423927" y="541065"/>
                                </a:lnTo>
                                <a:lnTo>
                                  <a:pt x="3446143" y="563281"/>
                                </a:lnTo>
                                <a:lnTo>
                                  <a:pt x="3446143" y="594698"/>
                                </a:lnTo>
                                <a:lnTo>
                                  <a:pt x="3423927" y="616914"/>
                                </a:lnTo>
                                <a:lnTo>
                                  <a:pt x="3392509" y="616914"/>
                                </a:lnTo>
                                <a:lnTo>
                                  <a:pt x="3370293" y="594698"/>
                                </a:lnTo>
                                <a:lnTo>
                                  <a:pt x="3370293" y="563281"/>
                                </a:lnTo>
                                <a:close/>
                                <a:moveTo>
                                  <a:pt x="1717897" y="538524"/>
                                </a:moveTo>
                                <a:lnTo>
                                  <a:pt x="1749316" y="538524"/>
                                </a:lnTo>
                                <a:lnTo>
                                  <a:pt x="1771532" y="560740"/>
                                </a:lnTo>
                                <a:lnTo>
                                  <a:pt x="1771532" y="592158"/>
                                </a:lnTo>
                                <a:lnTo>
                                  <a:pt x="1749316" y="614374"/>
                                </a:lnTo>
                                <a:lnTo>
                                  <a:pt x="1717897" y="614374"/>
                                </a:lnTo>
                                <a:lnTo>
                                  <a:pt x="1695681" y="592158"/>
                                </a:lnTo>
                                <a:lnTo>
                                  <a:pt x="1695681" y="560740"/>
                                </a:lnTo>
                                <a:close/>
                                <a:moveTo>
                                  <a:pt x="593268" y="514076"/>
                                </a:moveTo>
                                <a:lnTo>
                                  <a:pt x="645631" y="514076"/>
                                </a:lnTo>
                                <a:lnTo>
                                  <a:pt x="682658" y="551103"/>
                                </a:lnTo>
                                <a:lnTo>
                                  <a:pt x="682658" y="603467"/>
                                </a:lnTo>
                                <a:lnTo>
                                  <a:pt x="645631" y="640494"/>
                                </a:lnTo>
                                <a:lnTo>
                                  <a:pt x="593268" y="640494"/>
                                </a:lnTo>
                                <a:lnTo>
                                  <a:pt x="556241" y="603467"/>
                                </a:lnTo>
                                <a:lnTo>
                                  <a:pt x="556241" y="551103"/>
                                </a:lnTo>
                                <a:close/>
                                <a:moveTo>
                                  <a:pt x="1149441" y="510692"/>
                                </a:moveTo>
                                <a:lnTo>
                                  <a:pt x="1205298" y="510692"/>
                                </a:lnTo>
                                <a:lnTo>
                                  <a:pt x="1244792" y="550187"/>
                                </a:lnTo>
                                <a:lnTo>
                                  <a:pt x="1244792" y="606042"/>
                                </a:lnTo>
                                <a:lnTo>
                                  <a:pt x="1205298" y="645537"/>
                                </a:lnTo>
                                <a:lnTo>
                                  <a:pt x="1149441" y="645537"/>
                                </a:lnTo>
                                <a:lnTo>
                                  <a:pt x="1109946" y="606042"/>
                                </a:lnTo>
                                <a:lnTo>
                                  <a:pt x="1109946" y="550187"/>
                                </a:lnTo>
                                <a:close/>
                                <a:moveTo>
                                  <a:pt x="2012508" y="435544"/>
                                </a:moveTo>
                                <a:lnTo>
                                  <a:pt x="2016001" y="435544"/>
                                </a:lnTo>
                                <a:lnTo>
                                  <a:pt x="2018469" y="438011"/>
                                </a:lnTo>
                                <a:lnTo>
                                  <a:pt x="2018469" y="441504"/>
                                </a:lnTo>
                                <a:lnTo>
                                  <a:pt x="2016001" y="443972"/>
                                </a:lnTo>
                                <a:lnTo>
                                  <a:pt x="2012508" y="443972"/>
                                </a:lnTo>
                                <a:lnTo>
                                  <a:pt x="2010041" y="441504"/>
                                </a:lnTo>
                                <a:lnTo>
                                  <a:pt x="2010041" y="438011"/>
                                </a:lnTo>
                                <a:close/>
                                <a:moveTo>
                                  <a:pt x="5912911" y="433921"/>
                                </a:moveTo>
                                <a:lnTo>
                                  <a:pt x="5916404" y="433921"/>
                                </a:lnTo>
                                <a:lnTo>
                                  <a:pt x="5918872" y="436389"/>
                                </a:lnTo>
                                <a:lnTo>
                                  <a:pt x="5918872" y="439881"/>
                                </a:lnTo>
                                <a:lnTo>
                                  <a:pt x="5916404" y="442349"/>
                                </a:lnTo>
                                <a:lnTo>
                                  <a:pt x="5912911" y="442349"/>
                                </a:lnTo>
                                <a:lnTo>
                                  <a:pt x="5910444" y="439881"/>
                                </a:lnTo>
                                <a:lnTo>
                                  <a:pt x="5910444" y="436389"/>
                                </a:lnTo>
                                <a:close/>
                                <a:moveTo>
                                  <a:pt x="2569530" y="432340"/>
                                </a:moveTo>
                                <a:lnTo>
                                  <a:pt x="2576512" y="432340"/>
                                </a:lnTo>
                                <a:lnTo>
                                  <a:pt x="2581449" y="437277"/>
                                </a:lnTo>
                                <a:lnTo>
                                  <a:pt x="2581449" y="444259"/>
                                </a:lnTo>
                                <a:lnTo>
                                  <a:pt x="2576512" y="449196"/>
                                </a:lnTo>
                                <a:lnTo>
                                  <a:pt x="2569530" y="449196"/>
                                </a:lnTo>
                                <a:lnTo>
                                  <a:pt x="2564593" y="444259"/>
                                </a:lnTo>
                                <a:lnTo>
                                  <a:pt x="2564593" y="437277"/>
                                </a:lnTo>
                                <a:close/>
                                <a:moveTo>
                                  <a:pt x="6467403" y="428997"/>
                                </a:moveTo>
                                <a:lnTo>
                                  <a:pt x="6474385" y="428997"/>
                                </a:lnTo>
                                <a:lnTo>
                                  <a:pt x="6479322" y="433935"/>
                                </a:lnTo>
                                <a:lnTo>
                                  <a:pt x="6479322" y="440916"/>
                                </a:lnTo>
                                <a:lnTo>
                                  <a:pt x="6474385" y="445853"/>
                                </a:lnTo>
                                <a:lnTo>
                                  <a:pt x="6467403" y="445853"/>
                                </a:lnTo>
                                <a:lnTo>
                                  <a:pt x="6462466" y="440916"/>
                                </a:lnTo>
                                <a:lnTo>
                                  <a:pt x="6462466" y="433935"/>
                                </a:lnTo>
                                <a:close/>
                                <a:moveTo>
                                  <a:pt x="4237278" y="423024"/>
                                </a:moveTo>
                                <a:lnTo>
                                  <a:pt x="4251241" y="423024"/>
                                </a:lnTo>
                                <a:lnTo>
                                  <a:pt x="4261115" y="432898"/>
                                </a:lnTo>
                                <a:lnTo>
                                  <a:pt x="4261115" y="446860"/>
                                </a:lnTo>
                                <a:lnTo>
                                  <a:pt x="4251241" y="456734"/>
                                </a:lnTo>
                                <a:lnTo>
                                  <a:pt x="4237278" y="456734"/>
                                </a:lnTo>
                                <a:lnTo>
                                  <a:pt x="4227404" y="446860"/>
                                </a:lnTo>
                                <a:lnTo>
                                  <a:pt x="4227404" y="432898"/>
                                </a:lnTo>
                                <a:close/>
                                <a:moveTo>
                                  <a:pt x="5348849" y="417191"/>
                                </a:moveTo>
                                <a:lnTo>
                                  <a:pt x="5366304" y="417191"/>
                                </a:lnTo>
                                <a:lnTo>
                                  <a:pt x="5378646" y="429533"/>
                                </a:lnTo>
                                <a:lnTo>
                                  <a:pt x="5378646" y="446988"/>
                                </a:lnTo>
                                <a:lnTo>
                                  <a:pt x="5366304" y="459330"/>
                                </a:lnTo>
                                <a:lnTo>
                                  <a:pt x="5348849" y="459330"/>
                                </a:lnTo>
                                <a:lnTo>
                                  <a:pt x="5336507" y="446988"/>
                                </a:lnTo>
                                <a:lnTo>
                                  <a:pt x="5336507" y="429533"/>
                                </a:lnTo>
                                <a:close/>
                                <a:moveTo>
                                  <a:pt x="3117880" y="411274"/>
                                </a:moveTo>
                                <a:lnTo>
                                  <a:pt x="3142317" y="411274"/>
                                </a:lnTo>
                                <a:lnTo>
                                  <a:pt x="3159596" y="428553"/>
                                </a:lnTo>
                                <a:lnTo>
                                  <a:pt x="3159596" y="452990"/>
                                </a:lnTo>
                                <a:lnTo>
                                  <a:pt x="3142317" y="470269"/>
                                </a:lnTo>
                                <a:lnTo>
                                  <a:pt x="3117880" y="470269"/>
                                </a:lnTo>
                                <a:lnTo>
                                  <a:pt x="3100601" y="452990"/>
                                </a:lnTo>
                                <a:lnTo>
                                  <a:pt x="3100601" y="428553"/>
                                </a:lnTo>
                                <a:close/>
                                <a:moveTo>
                                  <a:pt x="4787436" y="407917"/>
                                </a:moveTo>
                                <a:lnTo>
                                  <a:pt x="4811873" y="407917"/>
                                </a:lnTo>
                                <a:lnTo>
                                  <a:pt x="4829152" y="425196"/>
                                </a:lnTo>
                                <a:lnTo>
                                  <a:pt x="4829152" y="449633"/>
                                </a:lnTo>
                                <a:lnTo>
                                  <a:pt x="4811873" y="466912"/>
                                </a:lnTo>
                                <a:lnTo>
                                  <a:pt x="4787436" y="466912"/>
                                </a:lnTo>
                                <a:lnTo>
                                  <a:pt x="4770157" y="449633"/>
                                </a:lnTo>
                                <a:lnTo>
                                  <a:pt x="4770157" y="425196"/>
                                </a:lnTo>
                                <a:close/>
                                <a:moveTo>
                                  <a:pt x="1442367" y="405331"/>
                                </a:moveTo>
                                <a:lnTo>
                                  <a:pt x="1470295" y="405331"/>
                                </a:lnTo>
                                <a:lnTo>
                                  <a:pt x="1490041" y="425078"/>
                                </a:lnTo>
                                <a:lnTo>
                                  <a:pt x="1490041" y="453006"/>
                                </a:lnTo>
                                <a:lnTo>
                                  <a:pt x="1470295" y="472753"/>
                                </a:lnTo>
                                <a:lnTo>
                                  <a:pt x="1442367" y="472753"/>
                                </a:lnTo>
                                <a:lnTo>
                                  <a:pt x="1422619" y="453006"/>
                                </a:lnTo>
                                <a:lnTo>
                                  <a:pt x="1422619" y="425078"/>
                                </a:lnTo>
                                <a:close/>
                                <a:moveTo>
                                  <a:pt x="3672313" y="402851"/>
                                </a:moveTo>
                                <a:lnTo>
                                  <a:pt x="3703731" y="402851"/>
                                </a:lnTo>
                                <a:lnTo>
                                  <a:pt x="3725947" y="425067"/>
                                </a:lnTo>
                                <a:lnTo>
                                  <a:pt x="3725947" y="456485"/>
                                </a:lnTo>
                                <a:lnTo>
                                  <a:pt x="3703731" y="478701"/>
                                </a:lnTo>
                                <a:lnTo>
                                  <a:pt x="3672313" y="478701"/>
                                </a:lnTo>
                                <a:lnTo>
                                  <a:pt x="3650097" y="456485"/>
                                </a:lnTo>
                                <a:lnTo>
                                  <a:pt x="3650097" y="425067"/>
                                </a:lnTo>
                                <a:close/>
                                <a:moveTo>
                                  <a:pt x="318577" y="380915"/>
                                </a:moveTo>
                                <a:lnTo>
                                  <a:pt x="367452" y="380915"/>
                                </a:lnTo>
                                <a:lnTo>
                                  <a:pt x="402011" y="415473"/>
                                </a:lnTo>
                                <a:lnTo>
                                  <a:pt x="402011" y="464347"/>
                                </a:lnTo>
                                <a:lnTo>
                                  <a:pt x="367452" y="498905"/>
                                </a:lnTo>
                                <a:lnTo>
                                  <a:pt x="318577" y="498905"/>
                                </a:lnTo>
                                <a:lnTo>
                                  <a:pt x="284020" y="464347"/>
                                </a:lnTo>
                                <a:lnTo>
                                  <a:pt x="284020" y="415473"/>
                                </a:lnTo>
                                <a:close/>
                                <a:moveTo>
                                  <a:pt x="866993" y="362377"/>
                                </a:moveTo>
                                <a:lnTo>
                                  <a:pt x="929828" y="362377"/>
                                </a:lnTo>
                                <a:lnTo>
                                  <a:pt x="974260" y="406809"/>
                                </a:lnTo>
                                <a:lnTo>
                                  <a:pt x="974260" y="469646"/>
                                </a:lnTo>
                                <a:lnTo>
                                  <a:pt x="929828" y="514078"/>
                                </a:lnTo>
                                <a:lnTo>
                                  <a:pt x="866993" y="514078"/>
                                </a:lnTo>
                                <a:lnTo>
                                  <a:pt x="822562" y="469646"/>
                                </a:lnTo>
                                <a:lnTo>
                                  <a:pt x="822562" y="406809"/>
                                </a:lnTo>
                                <a:close/>
                                <a:moveTo>
                                  <a:pt x="2846864" y="294126"/>
                                </a:moveTo>
                                <a:lnTo>
                                  <a:pt x="2850357" y="294126"/>
                                </a:lnTo>
                                <a:lnTo>
                                  <a:pt x="2852824" y="296594"/>
                                </a:lnTo>
                                <a:lnTo>
                                  <a:pt x="2852824" y="300087"/>
                                </a:lnTo>
                                <a:lnTo>
                                  <a:pt x="2850357" y="302554"/>
                                </a:lnTo>
                                <a:lnTo>
                                  <a:pt x="2846864" y="302554"/>
                                </a:lnTo>
                                <a:lnTo>
                                  <a:pt x="2844396" y="300087"/>
                                </a:lnTo>
                                <a:lnTo>
                                  <a:pt x="2844396" y="296594"/>
                                </a:lnTo>
                                <a:close/>
                                <a:moveTo>
                                  <a:pt x="2290568" y="292436"/>
                                </a:moveTo>
                                <a:lnTo>
                                  <a:pt x="2297550" y="292436"/>
                                </a:lnTo>
                                <a:lnTo>
                                  <a:pt x="2302487" y="297373"/>
                                </a:lnTo>
                                <a:lnTo>
                                  <a:pt x="2302487" y="304355"/>
                                </a:lnTo>
                                <a:lnTo>
                                  <a:pt x="2297550" y="309292"/>
                                </a:lnTo>
                                <a:lnTo>
                                  <a:pt x="2290568" y="309292"/>
                                </a:lnTo>
                                <a:lnTo>
                                  <a:pt x="2285631" y="304355"/>
                                </a:lnTo>
                                <a:lnTo>
                                  <a:pt x="2285631" y="297373"/>
                                </a:lnTo>
                                <a:close/>
                                <a:moveTo>
                                  <a:pt x="6189285" y="289095"/>
                                </a:moveTo>
                                <a:lnTo>
                                  <a:pt x="6196267" y="289095"/>
                                </a:lnTo>
                                <a:lnTo>
                                  <a:pt x="6201204" y="294032"/>
                                </a:lnTo>
                                <a:lnTo>
                                  <a:pt x="6201204" y="301014"/>
                                </a:lnTo>
                                <a:lnTo>
                                  <a:pt x="6196267" y="305951"/>
                                </a:lnTo>
                                <a:lnTo>
                                  <a:pt x="6189285" y="305951"/>
                                </a:lnTo>
                                <a:lnTo>
                                  <a:pt x="6184348" y="301014"/>
                                </a:lnTo>
                                <a:lnTo>
                                  <a:pt x="6184348" y="294032"/>
                                </a:lnTo>
                                <a:close/>
                                <a:moveTo>
                                  <a:pt x="5627871" y="280663"/>
                                </a:moveTo>
                                <a:lnTo>
                                  <a:pt x="5641834" y="280663"/>
                                </a:lnTo>
                                <a:lnTo>
                                  <a:pt x="5651708" y="290537"/>
                                </a:lnTo>
                                <a:lnTo>
                                  <a:pt x="5651708" y="304500"/>
                                </a:lnTo>
                                <a:lnTo>
                                  <a:pt x="5641834" y="314374"/>
                                </a:lnTo>
                                <a:lnTo>
                                  <a:pt x="5627871" y="314374"/>
                                </a:lnTo>
                                <a:lnTo>
                                  <a:pt x="5617997" y="304500"/>
                                </a:lnTo>
                                <a:lnTo>
                                  <a:pt x="5617997" y="290537"/>
                                </a:lnTo>
                                <a:close/>
                                <a:moveTo>
                                  <a:pt x="5072417" y="279816"/>
                                </a:moveTo>
                                <a:lnTo>
                                  <a:pt x="5089872" y="279816"/>
                                </a:lnTo>
                                <a:lnTo>
                                  <a:pt x="5102214" y="292158"/>
                                </a:lnTo>
                                <a:lnTo>
                                  <a:pt x="5102214" y="309613"/>
                                </a:lnTo>
                                <a:lnTo>
                                  <a:pt x="5089872" y="321955"/>
                                </a:lnTo>
                                <a:lnTo>
                                  <a:pt x="5072417" y="321955"/>
                                </a:lnTo>
                                <a:lnTo>
                                  <a:pt x="5060075" y="309613"/>
                                </a:lnTo>
                                <a:lnTo>
                                  <a:pt x="5060075" y="292158"/>
                                </a:lnTo>
                                <a:close/>
                                <a:moveTo>
                                  <a:pt x="1726565" y="278105"/>
                                </a:moveTo>
                                <a:lnTo>
                                  <a:pt x="1744020" y="278105"/>
                                </a:lnTo>
                                <a:lnTo>
                                  <a:pt x="1756363" y="290447"/>
                                </a:lnTo>
                                <a:lnTo>
                                  <a:pt x="1756363" y="307902"/>
                                </a:lnTo>
                                <a:lnTo>
                                  <a:pt x="1744020" y="320244"/>
                                </a:lnTo>
                                <a:lnTo>
                                  <a:pt x="1726565" y="320244"/>
                                </a:lnTo>
                                <a:lnTo>
                                  <a:pt x="1714223" y="307902"/>
                                </a:lnTo>
                                <a:lnTo>
                                  <a:pt x="1714223" y="290447"/>
                                </a:lnTo>
                                <a:close/>
                                <a:moveTo>
                                  <a:pt x="4507632" y="268012"/>
                                </a:moveTo>
                                <a:lnTo>
                                  <a:pt x="4532069" y="268012"/>
                                </a:lnTo>
                                <a:lnTo>
                                  <a:pt x="4549348" y="285291"/>
                                </a:lnTo>
                                <a:lnTo>
                                  <a:pt x="4549348" y="309728"/>
                                </a:lnTo>
                                <a:lnTo>
                                  <a:pt x="4532069" y="327007"/>
                                </a:lnTo>
                                <a:lnTo>
                                  <a:pt x="4507632" y="327007"/>
                                </a:lnTo>
                                <a:lnTo>
                                  <a:pt x="4490353" y="309728"/>
                                </a:lnTo>
                                <a:lnTo>
                                  <a:pt x="4490353" y="285291"/>
                                </a:lnTo>
                                <a:close/>
                                <a:moveTo>
                                  <a:pt x="3948686" y="258737"/>
                                </a:moveTo>
                                <a:lnTo>
                                  <a:pt x="3983597" y="258737"/>
                                </a:lnTo>
                                <a:lnTo>
                                  <a:pt x="4008281" y="283421"/>
                                </a:lnTo>
                                <a:lnTo>
                                  <a:pt x="4008281" y="318331"/>
                                </a:lnTo>
                                <a:lnTo>
                                  <a:pt x="3983597" y="343015"/>
                                </a:lnTo>
                                <a:lnTo>
                                  <a:pt x="3948686" y="343015"/>
                                </a:lnTo>
                                <a:lnTo>
                                  <a:pt x="3924002" y="318331"/>
                                </a:lnTo>
                                <a:lnTo>
                                  <a:pt x="3924002" y="283421"/>
                                </a:lnTo>
                                <a:close/>
                                <a:moveTo>
                                  <a:pt x="3389138" y="258733"/>
                                </a:moveTo>
                                <a:lnTo>
                                  <a:pt x="3420556" y="258733"/>
                                </a:lnTo>
                                <a:lnTo>
                                  <a:pt x="3442772" y="280949"/>
                                </a:lnTo>
                                <a:lnTo>
                                  <a:pt x="3442772" y="320795"/>
                                </a:lnTo>
                                <a:lnTo>
                                  <a:pt x="3420556" y="343011"/>
                                </a:lnTo>
                                <a:lnTo>
                                  <a:pt x="3389138" y="343011"/>
                                </a:lnTo>
                                <a:lnTo>
                                  <a:pt x="3366922" y="320795"/>
                                </a:lnTo>
                                <a:lnTo>
                                  <a:pt x="3366922" y="280949"/>
                                </a:lnTo>
                                <a:close/>
                                <a:moveTo>
                                  <a:pt x="44852" y="253653"/>
                                </a:moveTo>
                                <a:lnTo>
                                  <a:pt x="83253" y="253653"/>
                                </a:lnTo>
                                <a:lnTo>
                                  <a:pt x="110405" y="280806"/>
                                </a:lnTo>
                                <a:lnTo>
                                  <a:pt x="110405" y="319207"/>
                                </a:lnTo>
                                <a:lnTo>
                                  <a:pt x="83253" y="346360"/>
                                </a:lnTo>
                                <a:lnTo>
                                  <a:pt x="44852" y="346360"/>
                                </a:lnTo>
                                <a:lnTo>
                                  <a:pt x="17699" y="319207"/>
                                </a:lnTo>
                                <a:lnTo>
                                  <a:pt x="17699" y="280806"/>
                                </a:lnTo>
                                <a:close/>
                                <a:moveTo>
                                  <a:pt x="594109" y="235958"/>
                                </a:moveTo>
                                <a:lnTo>
                                  <a:pt x="646474" y="235958"/>
                                </a:lnTo>
                                <a:lnTo>
                                  <a:pt x="683501" y="272985"/>
                                </a:lnTo>
                                <a:lnTo>
                                  <a:pt x="683501" y="325349"/>
                                </a:lnTo>
                                <a:lnTo>
                                  <a:pt x="646474" y="362376"/>
                                </a:lnTo>
                                <a:lnTo>
                                  <a:pt x="594109" y="362376"/>
                                </a:lnTo>
                                <a:lnTo>
                                  <a:pt x="557082" y="325349"/>
                                </a:lnTo>
                                <a:lnTo>
                                  <a:pt x="557082" y="272985"/>
                                </a:lnTo>
                                <a:close/>
                                <a:moveTo>
                                  <a:pt x="1148599" y="230905"/>
                                </a:moveTo>
                                <a:lnTo>
                                  <a:pt x="1204455" y="230905"/>
                                </a:lnTo>
                                <a:lnTo>
                                  <a:pt x="1243949" y="270400"/>
                                </a:lnTo>
                                <a:lnTo>
                                  <a:pt x="1243949" y="326256"/>
                                </a:lnTo>
                                <a:lnTo>
                                  <a:pt x="1204455" y="365751"/>
                                </a:lnTo>
                                <a:lnTo>
                                  <a:pt x="1148599" y="365751"/>
                                </a:lnTo>
                                <a:lnTo>
                                  <a:pt x="1109103" y="326256"/>
                                </a:lnTo>
                                <a:lnTo>
                                  <a:pt x="1109103" y="270400"/>
                                </a:lnTo>
                                <a:close/>
                                <a:moveTo>
                                  <a:pt x="6471677" y="156781"/>
                                </a:moveTo>
                                <a:lnTo>
                                  <a:pt x="6475170" y="156781"/>
                                </a:lnTo>
                                <a:lnTo>
                                  <a:pt x="6477637" y="159248"/>
                                </a:lnTo>
                                <a:lnTo>
                                  <a:pt x="6477637" y="162741"/>
                                </a:lnTo>
                                <a:lnTo>
                                  <a:pt x="6475170" y="165209"/>
                                </a:lnTo>
                                <a:lnTo>
                                  <a:pt x="6471677" y="165209"/>
                                </a:lnTo>
                                <a:lnTo>
                                  <a:pt x="6469209" y="162741"/>
                                </a:lnTo>
                                <a:lnTo>
                                  <a:pt x="6469209" y="159248"/>
                                </a:lnTo>
                                <a:close/>
                                <a:moveTo>
                                  <a:pt x="4242513" y="156764"/>
                                </a:moveTo>
                                <a:lnTo>
                                  <a:pt x="4246006" y="156764"/>
                                </a:lnTo>
                                <a:lnTo>
                                  <a:pt x="4248474" y="159232"/>
                                </a:lnTo>
                                <a:lnTo>
                                  <a:pt x="4248474" y="162724"/>
                                </a:lnTo>
                                <a:lnTo>
                                  <a:pt x="4246006" y="165192"/>
                                </a:lnTo>
                                <a:lnTo>
                                  <a:pt x="4242513" y="165192"/>
                                </a:lnTo>
                                <a:lnTo>
                                  <a:pt x="4240046" y="162724"/>
                                </a:lnTo>
                                <a:lnTo>
                                  <a:pt x="4240046" y="159232"/>
                                </a:lnTo>
                                <a:close/>
                                <a:moveTo>
                                  <a:pt x="2569588" y="155908"/>
                                </a:moveTo>
                                <a:lnTo>
                                  <a:pt x="2573081" y="155908"/>
                                </a:lnTo>
                                <a:lnTo>
                                  <a:pt x="2575549" y="158376"/>
                                </a:lnTo>
                                <a:lnTo>
                                  <a:pt x="2575549" y="161868"/>
                                </a:lnTo>
                                <a:lnTo>
                                  <a:pt x="2573081" y="164336"/>
                                </a:lnTo>
                                <a:lnTo>
                                  <a:pt x="2569588" y="164336"/>
                                </a:lnTo>
                                <a:lnTo>
                                  <a:pt x="2567121" y="161868"/>
                                </a:lnTo>
                                <a:lnTo>
                                  <a:pt x="2567121" y="158376"/>
                                </a:lnTo>
                                <a:close/>
                                <a:moveTo>
                                  <a:pt x="2010763" y="151689"/>
                                </a:moveTo>
                                <a:lnTo>
                                  <a:pt x="2017746" y="151689"/>
                                </a:lnTo>
                                <a:lnTo>
                                  <a:pt x="2022682" y="156626"/>
                                </a:lnTo>
                                <a:lnTo>
                                  <a:pt x="2022682" y="163608"/>
                                </a:lnTo>
                                <a:lnTo>
                                  <a:pt x="2017746" y="168545"/>
                                </a:lnTo>
                                <a:lnTo>
                                  <a:pt x="2010763" y="168545"/>
                                </a:lnTo>
                                <a:lnTo>
                                  <a:pt x="2005826" y="163608"/>
                                </a:lnTo>
                                <a:lnTo>
                                  <a:pt x="2005826" y="156626"/>
                                </a:lnTo>
                                <a:close/>
                                <a:moveTo>
                                  <a:pt x="5911166" y="150878"/>
                                </a:moveTo>
                                <a:lnTo>
                                  <a:pt x="5918148" y="150878"/>
                                </a:lnTo>
                                <a:lnTo>
                                  <a:pt x="5923085" y="155815"/>
                                </a:lnTo>
                                <a:lnTo>
                                  <a:pt x="5923085" y="162797"/>
                                </a:lnTo>
                                <a:lnTo>
                                  <a:pt x="5918148" y="167734"/>
                                </a:lnTo>
                                <a:lnTo>
                                  <a:pt x="5911166" y="167734"/>
                                </a:lnTo>
                                <a:lnTo>
                                  <a:pt x="5906229" y="162797"/>
                                </a:lnTo>
                                <a:lnTo>
                                  <a:pt x="5906229" y="155815"/>
                                </a:lnTo>
                                <a:close/>
                                <a:moveTo>
                                  <a:pt x="4793575" y="145811"/>
                                </a:moveTo>
                                <a:lnTo>
                                  <a:pt x="4804048" y="145811"/>
                                </a:lnTo>
                                <a:lnTo>
                                  <a:pt x="4811453" y="153216"/>
                                </a:lnTo>
                                <a:lnTo>
                                  <a:pt x="4811453" y="163689"/>
                                </a:lnTo>
                                <a:lnTo>
                                  <a:pt x="4804048" y="171094"/>
                                </a:lnTo>
                                <a:lnTo>
                                  <a:pt x="4793575" y="171094"/>
                                </a:lnTo>
                                <a:lnTo>
                                  <a:pt x="4786170" y="163689"/>
                                </a:lnTo>
                                <a:lnTo>
                                  <a:pt x="4786170" y="153216"/>
                                </a:lnTo>
                                <a:close/>
                                <a:moveTo>
                                  <a:pt x="5351439" y="143288"/>
                                </a:moveTo>
                                <a:lnTo>
                                  <a:pt x="5365402" y="143288"/>
                                </a:lnTo>
                                <a:lnTo>
                                  <a:pt x="5375276" y="153162"/>
                                </a:lnTo>
                                <a:lnTo>
                                  <a:pt x="5375276" y="167125"/>
                                </a:lnTo>
                                <a:lnTo>
                                  <a:pt x="5365402" y="176999"/>
                                </a:lnTo>
                                <a:lnTo>
                                  <a:pt x="5351439" y="176999"/>
                                </a:lnTo>
                                <a:lnTo>
                                  <a:pt x="5341565" y="167125"/>
                                </a:lnTo>
                                <a:lnTo>
                                  <a:pt x="5341565" y="153162"/>
                                </a:lnTo>
                                <a:close/>
                                <a:moveTo>
                                  <a:pt x="3673276" y="129791"/>
                                </a:moveTo>
                                <a:lnTo>
                                  <a:pt x="3697713" y="129791"/>
                                </a:lnTo>
                                <a:lnTo>
                                  <a:pt x="3714992" y="147070"/>
                                </a:lnTo>
                                <a:lnTo>
                                  <a:pt x="3714992" y="171506"/>
                                </a:lnTo>
                                <a:lnTo>
                                  <a:pt x="3697713" y="188785"/>
                                </a:lnTo>
                                <a:lnTo>
                                  <a:pt x="3673276" y="188785"/>
                                </a:lnTo>
                                <a:lnTo>
                                  <a:pt x="3655997" y="171506"/>
                                </a:lnTo>
                                <a:lnTo>
                                  <a:pt x="3655997" y="147070"/>
                                </a:lnTo>
                                <a:close/>
                                <a:moveTo>
                                  <a:pt x="3114510" y="128909"/>
                                </a:moveTo>
                                <a:lnTo>
                                  <a:pt x="3138947" y="128909"/>
                                </a:lnTo>
                                <a:lnTo>
                                  <a:pt x="3156226" y="146188"/>
                                </a:lnTo>
                                <a:lnTo>
                                  <a:pt x="3156226" y="170625"/>
                                </a:lnTo>
                                <a:lnTo>
                                  <a:pt x="3138947" y="187904"/>
                                </a:lnTo>
                                <a:lnTo>
                                  <a:pt x="3114510" y="187904"/>
                                </a:lnTo>
                                <a:lnTo>
                                  <a:pt x="3097231" y="170625"/>
                                </a:lnTo>
                                <a:lnTo>
                                  <a:pt x="3097231" y="146188"/>
                                </a:lnTo>
                                <a:close/>
                                <a:moveTo>
                                  <a:pt x="1444052" y="128087"/>
                                </a:moveTo>
                                <a:lnTo>
                                  <a:pt x="1471981" y="128087"/>
                                </a:lnTo>
                                <a:lnTo>
                                  <a:pt x="1491728" y="147834"/>
                                </a:lnTo>
                                <a:lnTo>
                                  <a:pt x="1491728" y="175762"/>
                                </a:lnTo>
                                <a:lnTo>
                                  <a:pt x="1471981" y="195509"/>
                                </a:lnTo>
                                <a:lnTo>
                                  <a:pt x="1444052" y="195509"/>
                                </a:lnTo>
                                <a:lnTo>
                                  <a:pt x="1424305" y="175762"/>
                                </a:lnTo>
                                <a:lnTo>
                                  <a:pt x="1424305" y="147834"/>
                                </a:lnTo>
                                <a:close/>
                                <a:moveTo>
                                  <a:pt x="322972" y="113753"/>
                                </a:moveTo>
                                <a:lnTo>
                                  <a:pt x="361373" y="113753"/>
                                </a:lnTo>
                                <a:lnTo>
                                  <a:pt x="388525" y="140906"/>
                                </a:lnTo>
                                <a:lnTo>
                                  <a:pt x="388525" y="179307"/>
                                </a:lnTo>
                                <a:lnTo>
                                  <a:pt x="361373" y="206460"/>
                                </a:lnTo>
                                <a:lnTo>
                                  <a:pt x="322972" y="206460"/>
                                </a:lnTo>
                                <a:lnTo>
                                  <a:pt x="295819" y="179307"/>
                                </a:lnTo>
                                <a:lnTo>
                                  <a:pt x="295819" y="140906"/>
                                </a:lnTo>
                                <a:close/>
                                <a:moveTo>
                                  <a:pt x="876624" y="107857"/>
                                </a:moveTo>
                                <a:lnTo>
                                  <a:pt x="918512" y="107857"/>
                                </a:lnTo>
                                <a:lnTo>
                                  <a:pt x="948132" y="137478"/>
                                </a:lnTo>
                                <a:lnTo>
                                  <a:pt x="948132" y="179370"/>
                                </a:lnTo>
                                <a:lnTo>
                                  <a:pt x="918512" y="208990"/>
                                </a:lnTo>
                                <a:lnTo>
                                  <a:pt x="876624" y="208990"/>
                                </a:lnTo>
                                <a:lnTo>
                                  <a:pt x="847003" y="179370"/>
                                </a:lnTo>
                                <a:lnTo>
                                  <a:pt x="847003" y="137478"/>
                                </a:lnTo>
                                <a:close/>
                                <a:moveTo>
                                  <a:pt x="2852763" y="21065"/>
                                </a:moveTo>
                                <a:lnTo>
                                  <a:pt x="2856256" y="21065"/>
                                </a:lnTo>
                                <a:lnTo>
                                  <a:pt x="2858723" y="23533"/>
                                </a:lnTo>
                                <a:lnTo>
                                  <a:pt x="2858723" y="27026"/>
                                </a:lnTo>
                                <a:lnTo>
                                  <a:pt x="2856256" y="29493"/>
                                </a:lnTo>
                                <a:lnTo>
                                  <a:pt x="2852763" y="29493"/>
                                </a:lnTo>
                                <a:lnTo>
                                  <a:pt x="2850296" y="27026"/>
                                </a:lnTo>
                                <a:lnTo>
                                  <a:pt x="2850296" y="23533"/>
                                </a:lnTo>
                                <a:close/>
                                <a:moveTo>
                                  <a:pt x="2291470" y="17689"/>
                                </a:moveTo>
                                <a:lnTo>
                                  <a:pt x="2294962" y="17689"/>
                                </a:lnTo>
                                <a:lnTo>
                                  <a:pt x="2297430" y="20157"/>
                                </a:lnTo>
                                <a:lnTo>
                                  <a:pt x="2297430" y="23649"/>
                                </a:lnTo>
                                <a:lnTo>
                                  <a:pt x="2294962" y="26117"/>
                                </a:lnTo>
                                <a:lnTo>
                                  <a:pt x="2291470" y="26117"/>
                                </a:lnTo>
                                <a:lnTo>
                                  <a:pt x="2289002" y="23649"/>
                                </a:lnTo>
                                <a:lnTo>
                                  <a:pt x="2289002" y="20157"/>
                                </a:lnTo>
                                <a:close/>
                                <a:moveTo>
                                  <a:pt x="6192715" y="17557"/>
                                </a:moveTo>
                                <a:lnTo>
                                  <a:pt x="6196208" y="17557"/>
                                </a:lnTo>
                                <a:lnTo>
                                  <a:pt x="6198676" y="20025"/>
                                </a:lnTo>
                                <a:lnTo>
                                  <a:pt x="6198676" y="23518"/>
                                </a:lnTo>
                                <a:lnTo>
                                  <a:pt x="6196208" y="25985"/>
                                </a:lnTo>
                                <a:lnTo>
                                  <a:pt x="6192715" y="25985"/>
                                </a:lnTo>
                                <a:lnTo>
                                  <a:pt x="6190248" y="23518"/>
                                </a:lnTo>
                                <a:lnTo>
                                  <a:pt x="6190248" y="20025"/>
                                </a:lnTo>
                                <a:close/>
                                <a:moveTo>
                                  <a:pt x="4517203" y="10965"/>
                                </a:moveTo>
                                <a:lnTo>
                                  <a:pt x="4524185" y="10965"/>
                                </a:lnTo>
                                <a:lnTo>
                                  <a:pt x="4529122" y="15902"/>
                                </a:lnTo>
                                <a:lnTo>
                                  <a:pt x="4529122" y="22884"/>
                                </a:lnTo>
                                <a:lnTo>
                                  <a:pt x="4524185" y="27821"/>
                                </a:lnTo>
                                <a:lnTo>
                                  <a:pt x="4517203" y="27821"/>
                                </a:lnTo>
                                <a:lnTo>
                                  <a:pt x="4512266" y="22884"/>
                                </a:lnTo>
                                <a:lnTo>
                                  <a:pt x="4512266" y="15902"/>
                                </a:lnTo>
                                <a:close/>
                                <a:moveTo>
                                  <a:pt x="3959219" y="8361"/>
                                </a:moveTo>
                                <a:lnTo>
                                  <a:pt x="3969692" y="8361"/>
                                </a:lnTo>
                                <a:lnTo>
                                  <a:pt x="3977097" y="15766"/>
                                </a:lnTo>
                                <a:lnTo>
                                  <a:pt x="3977097" y="26239"/>
                                </a:lnTo>
                                <a:lnTo>
                                  <a:pt x="3969692" y="33644"/>
                                </a:lnTo>
                                <a:lnTo>
                                  <a:pt x="3959219" y="33644"/>
                                </a:lnTo>
                                <a:lnTo>
                                  <a:pt x="3951814" y="26239"/>
                                </a:lnTo>
                                <a:lnTo>
                                  <a:pt x="3951814" y="15766"/>
                                </a:lnTo>
                                <a:close/>
                                <a:moveTo>
                                  <a:pt x="5072536" y="6692"/>
                                </a:moveTo>
                                <a:lnTo>
                                  <a:pt x="5083009" y="6692"/>
                                </a:lnTo>
                                <a:lnTo>
                                  <a:pt x="5090414" y="14096"/>
                                </a:lnTo>
                                <a:lnTo>
                                  <a:pt x="5090414" y="24569"/>
                                </a:lnTo>
                                <a:lnTo>
                                  <a:pt x="5083009" y="31974"/>
                                </a:lnTo>
                                <a:lnTo>
                                  <a:pt x="5072536" y="31974"/>
                                </a:lnTo>
                                <a:lnTo>
                                  <a:pt x="5065131" y="24569"/>
                                </a:lnTo>
                                <a:lnTo>
                                  <a:pt x="5065131" y="14096"/>
                                </a:lnTo>
                                <a:close/>
                                <a:moveTo>
                                  <a:pt x="1728369" y="6665"/>
                                </a:moveTo>
                                <a:lnTo>
                                  <a:pt x="1738843" y="6665"/>
                                </a:lnTo>
                                <a:lnTo>
                                  <a:pt x="1746248" y="14069"/>
                                </a:lnTo>
                                <a:lnTo>
                                  <a:pt x="1746248" y="24543"/>
                                </a:lnTo>
                                <a:lnTo>
                                  <a:pt x="1738843" y="31947"/>
                                </a:lnTo>
                                <a:lnTo>
                                  <a:pt x="1728369" y="31947"/>
                                </a:lnTo>
                                <a:lnTo>
                                  <a:pt x="1720965" y="24543"/>
                                </a:lnTo>
                                <a:lnTo>
                                  <a:pt x="1720965" y="14069"/>
                                </a:lnTo>
                                <a:close/>
                                <a:moveTo>
                                  <a:pt x="5627871" y="2546"/>
                                </a:moveTo>
                                <a:lnTo>
                                  <a:pt x="5641834" y="2546"/>
                                </a:lnTo>
                                <a:lnTo>
                                  <a:pt x="5651708" y="12420"/>
                                </a:lnTo>
                                <a:lnTo>
                                  <a:pt x="5651708" y="26383"/>
                                </a:lnTo>
                                <a:lnTo>
                                  <a:pt x="5641834" y="36257"/>
                                </a:lnTo>
                                <a:lnTo>
                                  <a:pt x="5627871" y="36257"/>
                                </a:lnTo>
                                <a:lnTo>
                                  <a:pt x="5617997" y="26383"/>
                                </a:lnTo>
                                <a:lnTo>
                                  <a:pt x="5617997" y="12420"/>
                                </a:lnTo>
                                <a:close/>
                                <a:moveTo>
                                  <a:pt x="3398648" y="0"/>
                                </a:moveTo>
                                <a:lnTo>
                                  <a:pt x="3416103" y="0"/>
                                </a:lnTo>
                                <a:lnTo>
                                  <a:pt x="3428445" y="12342"/>
                                </a:lnTo>
                                <a:lnTo>
                                  <a:pt x="3428445" y="29797"/>
                                </a:lnTo>
                                <a:lnTo>
                                  <a:pt x="3416103" y="42139"/>
                                </a:lnTo>
                                <a:lnTo>
                                  <a:pt x="3398648" y="42139"/>
                                </a:lnTo>
                                <a:lnTo>
                                  <a:pt x="3386306" y="29797"/>
                                </a:lnTo>
                                <a:lnTo>
                                  <a:pt x="3386306" y="12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877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" name="Octagon 15">
                          <a:extLst>
                            <a:ext uri="{FF2B5EF4-FFF2-40B4-BE49-F238E27FC236}">
                              <a16:creationId xmlns:a16="http://schemas.microsoft.com/office/drawing/2014/main" id="{06405711-0535-4FFA-9313-534F96A8A59C}"/>
                            </a:ext>
                          </a:extLst>
                        </wps:cNvPr>
                        <wps:cNvSpPr/>
                        <wps:spPr>
                          <a:xfrm>
                            <a:off x="327978" y="113629"/>
                            <a:ext cx="167923" cy="3614564"/>
                          </a:xfrm>
                          <a:prstGeom prst="octagon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6" name="Group 16">
                          <a:extLst>
                            <a:ext uri="{FF2B5EF4-FFF2-40B4-BE49-F238E27FC236}">
                              <a16:creationId xmlns:a16="http://schemas.microsoft.com/office/drawing/2014/main" id="{6D242E69-3DE0-44C5-9680-10E25C6DEC18}"/>
                            </a:ext>
                          </a:extLst>
                        </wpg:cNvPr>
                        <wpg:cNvGrpSpPr/>
                        <wpg:grpSpPr>
                          <a:xfrm>
                            <a:off x="0" y="2085383"/>
                            <a:ext cx="609038" cy="810428"/>
                            <a:chOff x="0" y="2085383"/>
                            <a:chExt cx="609038" cy="810428"/>
                          </a:xfrm>
                        </wpg:grpSpPr>
                        <wps:wsp>
                          <wps:cNvPr id="28" name="Arrow: Pentagon 28">
                            <a:extLst>
                              <a:ext uri="{FF2B5EF4-FFF2-40B4-BE49-F238E27FC236}">
                                <a16:creationId xmlns:a16="http://schemas.microsoft.com/office/drawing/2014/main" id="{9C90FB26-2314-4143-B35C-3E57F0A1C2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2085383"/>
                              <a:ext cx="609038" cy="810428"/>
                            </a:xfrm>
                            <a:prstGeom prst="homePlat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Straight Connector 29">
                            <a:extLst>
                              <a:ext uri="{FF2B5EF4-FFF2-40B4-BE49-F238E27FC236}">
                                <a16:creationId xmlns:a16="http://schemas.microsoft.com/office/drawing/2014/main" id="{783CBB4B-901A-4E74-9F61-7A5ECC6B2BF0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23670" y="2481954"/>
                              <a:ext cx="474466" cy="1863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" name="Octagon 17">
                          <a:extLst>
                            <a:ext uri="{FF2B5EF4-FFF2-40B4-BE49-F238E27FC236}">
                              <a16:creationId xmlns:a16="http://schemas.microsoft.com/office/drawing/2014/main" id="{B596DEDB-010B-4330-8A3D-51E5483149B6}"/>
                            </a:ext>
                          </a:extLst>
                        </wps:cNvPr>
                        <wps:cNvSpPr/>
                        <wps:spPr>
                          <a:xfrm flipH="1">
                            <a:off x="8379308" y="1425296"/>
                            <a:ext cx="167923" cy="3614564"/>
                          </a:xfrm>
                          <a:prstGeom prst="octagon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Octagon 18">
                          <a:extLst>
                            <a:ext uri="{FF2B5EF4-FFF2-40B4-BE49-F238E27FC236}">
                              <a16:creationId xmlns:a16="http://schemas.microsoft.com/office/drawing/2014/main" id="{62940A41-95B5-4354-A732-D6751EFDF4FF}"/>
                            </a:ext>
                          </a:extLst>
                        </wps:cNvPr>
                        <wps:cNvSpPr/>
                        <wps:spPr>
                          <a:xfrm>
                            <a:off x="628603" y="320854"/>
                            <a:ext cx="7625120" cy="5654588"/>
                          </a:xfrm>
                          <a:prstGeom prst="octagon">
                            <a:avLst>
                              <a:gd name="adj" fmla="val 28842"/>
                            </a:avLst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Octagon 19">
                          <a:extLst>
                            <a:ext uri="{FF2B5EF4-FFF2-40B4-BE49-F238E27FC236}">
                              <a16:creationId xmlns:a16="http://schemas.microsoft.com/office/drawing/2014/main" id="{411C2447-C047-442D-956D-4D8436BD6BEB}"/>
                            </a:ext>
                          </a:extLst>
                        </wps:cNvPr>
                        <wps:cNvSpPr/>
                        <wps:spPr>
                          <a:xfrm rot="5400000">
                            <a:off x="4217889" y="-2283915"/>
                            <a:ext cx="446548" cy="6642732"/>
                          </a:xfrm>
                          <a:prstGeom prst="octagon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0" name="Group 20">
                          <a:extLst>
                            <a:ext uri="{FF2B5EF4-FFF2-40B4-BE49-F238E27FC236}">
                              <a16:creationId xmlns:a16="http://schemas.microsoft.com/office/drawing/2014/main" id="{3CF4CD28-7853-4C1A-A447-1AC4FD7D34C4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8588503" y="403740"/>
                            <a:ext cx="293823" cy="5325532"/>
                            <a:chOff x="8588503" y="403740"/>
                            <a:chExt cx="293823" cy="5325532"/>
                          </a:xfrm>
                        </wpg:grpSpPr>
                        <wps:wsp>
                          <wps:cNvPr id="25" name="Freeform: Shape 25">
                            <a:extLst>
                              <a:ext uri="{FF2B5EF4-FFF2-40B4-BE49-F238E27FC236}">
                                <a16:creationId xmlns:a16="http://schemas.microsoft.com/office/drawing/2014/main" id="{32911B13-0A54-45C4-AB43-84259D67C50E}"/>
                              </a:ext>
                            </a:extLst>
                          </wps:cNvPr>
                          <wps:cNvSpPr/>
                          <wps:spPr>
                            <a:xfrm rot="10800000" flipV="1">
                              <a:off x="8588503" y="1848617"/>
                              <a:ext cx="217287" cy="241571"/>
                            </a:xfrm>
                            <a:custGeom>
                              <a:avLst/>
                              <a:gdLst>
                                <a:gd name="connsiteX0" fmla="*/ 0 w 217287"/>
                                <a:gd name="connsiteY0" fmla="*/ 0 h 241571"/>
                                <a:gd name="connsiteX1" fmla="*/ 0 w 217287"/>
                                <a:gd name="connsiteY1" fmla="*/ 241571 h 241571"/>
                                <a:gd name="connsiteX2" fmla="*/ 217287 w 217287"/>
                                <a:gd name="connsiteY2" fmla="*/ 241571 h 2415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7287" h="241571">
                                  <a:moveTo>
                                    <a:pt x="0" y="0"/>
                                  </a:moveTo>
                                  <a:lnTo>
                                    <a:pt x="0" y="241571"/>
                                  </a:lnTo>
                                  <a:lnTo>
                                    <a:pt x="217287" y="24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6" name="Freeform: Shape 26">
                            <a:extLst>
                              <a:ext uri="{FF2B5EF4-FFF2-40B4-BE49-F238E27FC236}">
                                <a16:creationId xmlns:a16="http://schemas.microsoft.com/office/drawing/2014/main" id="{4C6C80DE-B06A-4695-995A-253FD2DBF38C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8588503" y="2894024"/>
                              <a:ext cx="217287" cy="241572"/>
                            </a:xfrm>
                            <a:custGeom>
                              <a:avLst/>
                              <a:gdLst>
                                <a:gd name="connsiteX0" fmla="*/ 217287 w 217287"/>
                                <a:gd name="connsiteY0" fmla="*/ 241572 h 241572"/>
                                <a:gd name="connsiteX1" fmla="*/ 0 w 217287"/>
                                <a:gd name="connsiteY1" fmla="*/ 241572 h 241572"/>
                                <a:gd name="connsiteX2" fmla="*/ 0 w 217287"/>
                                <a:gd name="connsiteY2" fmla="*/ 0 h 2415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7287" h="241572">
                                  <a:moveTo>
                                    <a:pt x="217287" y="241572"/>
                                  </a:moveTo>
                                  <a:lnTo>
                                    <a:pt x="0" y="2415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7" name="Freeform: Shape 27">
                            <a:extLst>
                              <a:ext uri="{FF2B5EF4-FFF2-40B4-BE49-F238E27FC236}">
                                <a16:creationId xmlns:a16="http://schemas.microsoft.com/office/drawing/2014/main" id="{C131A71B-A286-4AB3-8734-D51307C2C3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8805790" y="403740"/>
                              <a:ext cx="76536" cy="5325532"/>
                            </a:xfrm>
                            <a:custGeom>
                              <a:avLst/>
                              <a:gdLst>
                                <a:gd name="connsiteX0" fmla="*/ 76536 w 76536"/>
                                <a:gd name="connsiteY0" fmla="*/ 0 h 5325532"/>
                                <a:gd name="connsiteX1" fmla="*/ 76536 w 76536"/>
                                <a:gd name="connsiteY1" fmla="*/ 5325532 h 5325532"/>
                                <a:gd name="connsiteX2" fmla="*/ 0 w 76536"/>
                                <a:gd name="connsiteY2" fmla="*/ 5248996 h 5325532"/>
                                <a:gd name="connsiteX3" fmla="*/ 0 w 76536"/>
                                <a:gd name="connsiteY3" fmla="*/ 76536 h 53255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536" h="5325532">
                                  <a:moveTo>
                                    <a:pt x="76536" y="0"/>
                                  </a:moveTo>
                                  <a:lnTo>
                                    <a:pt x="76536" y="5325532"/>
                                  </a:lnTo>
                                  <a:lnTo>
                                    <a:pt x="0" y="5248996"/>
                                  </a:lnTo>
                                  <a:lnTo>
                                    <a:pt x="0" y="7653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36000">
                                  <a:schemeClr val="accent2"/>
                                </a:gs>
                                <a:gs pos="68000">
                                  <a:schemeClr val="accent3"/>
                                </a:gs>
                                <a:gs pos="0">
                                  <a:schemeClr val="accent1"/>
                                </a:gs>
                                <a:gs pos="100000">
                                  <a:schemeClr val="accent4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g:grpSp>
                        <wpg:cNvPr id="21" name="Group 21">
                          <a:extLst>
                            <a:ext uri="{FF2B5EF4-FFF2-40B4-BE49-F238E27FC236}">
                              <a16:creationId xmlns:a16="http://schemas.microsoft.com/office/drawing/2014/main" id="{D8A45E97-AA91-4369-9F66-669AFFAA95CF}"/>
                            </a:ext>
                          </a:extLst>
                        </wpg:cNvPr>
                        <wpg:cNvGrpSpPr/>
                        <wpg:grpSpPr>
                          <a:xfrm>
                            <a:off x="8273288" y="2085383"/>
                            <a:ext cx="609038" cy="810428"/>
                            <a:chOff x="8273288" y="2085383"/>
                            <a:chExt cx="609038" cy="810428"/>
                          </a:xfrm>
                        </wpg:grpSpPr>
                        <wps:wsp>
                          <wps:cNvPr id="23" name="Arrow: Pentagon 23">
                            <a:extLst>
                              <a:ext uri="{FF2B5EF4-FFF2-40B4-BE49-F238E27FC236}">
                                <a16:creationId xmlns:a16="http://schemas.microsoft.com/office/drawing/2014/main" id="{D88E8D3D-49AB-4D53-8E40-5C571519EACB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8273288" y="2085383"/>
                              <a:ext cx="609038" cy="810428"/>
                            </a:xfrm>
                            <a:prstGeom prst="homePlat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Straight Connector 24">
                            <a:extLst>
                              <a:ext uri="{FF2B5EF4-FFF2-40B4-BE49-F238E27FC236}">
                                <a16:creationId xmlns:a16="http://schemas.microsoft.com/office/drawing/2014/main" id="{2CA97C3C-2971-42F6-AE98-1E92DB9E960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8384190" y="2282242"/>
                              <a:ext cx="474466" cy="1863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Straight Connector 22">
                          <a:extLst>
                            <a:ext uri="{FF2B5EF4-FFF2-40B4-BE49-F238E27FC236}">
                              <a16:creationId xmlns:a16="http://schemas.microsoft.com/office/drawing/2014/main" id="{97DE9483-5583-46FB-BBD1-B62146D8D5D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115697" y="5168254"/>
                            <a:ext cx="29130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F9823" id="Group 3" o:spid="_x0000_s1026" style="position:absolute;margin-left:-60.85pt;margin-top:-67.8pt;width:769.35pt;height:545.35pt;z-index:-251655168" coordsize="88823,62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">
                <v:group id="Group 11" o:spid="_x0000_s1027" style="position:absolute;top:4037;width:2938;height:53255" coordorigin=",4037" coordsize="2938,53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: Shape 32" o:spid="_x0000_s1028" style="position:absolute;top:18486;width:2172;height:2415;rotation:180;flip:y;visibility:visible;mso-wrap-style:square;v-text-anchor:middle" coordsize="217287,241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" path="m,l,241571r217287,l,xe" fillcolor="#bfbfbf [2412]" stroked="f" strokeweight="1pt">
                    <v:stroke joinstyle="miter"/>
                    <v:path arrowok="t" o:connecttype="custom" o:connectlocs="0,0;0,241571;217287,241571" o:connectangles="0,0,0"/>
                  </v:shape>
                  <v:shape id="Freeform: Shape 33" o:spid="_x0000_s1029" style="position:absolute;top:28940;width:2172;height:2415;rotation:180;visibility:visible;mso-wrap-style:square;v-text-anchor:middle" coordsize="217287,241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" path="m217287,241572l,241572,,,217287,241572xe" fillcolor="gray [1629]" stroked="f" strokeweight="1pt">
                    <v:stroke joinstyle="miter"/>
                    <v:path arrowok="t" o:connecttype="custom" o:connectlocs="217287,241572;0,241572;0,0" o:connectangles="0,0,0"/>
                  </v:shape>
                  <v:shape id="Freeform: Shape 34" o:spid="_x0000_s1030" style="position:absolute;left:2172;top:4037;width:766;height:53255;visibility:visible;mso-wrap-style:square;v-text-anchor:middle" coordsize="76536,532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" path="m76536,r,5325532l,5248996,,76536,76536,xe" fillcolor="#7030a0 [3204]" stroked="f" strokeweight="1pt">
                    <v:fill color2="yellow [3207]" colors="0 #7030a0;23593f #00b0f0;44564f #92d050;1 yellow" focus="100%" type="gradient"/>
                    <v:stroke joinstyle="miter"/>
                    <v:path arrowok="t" o:connecttype="custom" o:connectlocs="76536,0;76536,5325532;0,5248996;0,76536" o:connectangles="0,0,0,0"/>
                  </v:shape>
                </v:group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12" o:spid="_x0000_s1031" type="#_x0000_t10" style="position:absolute;left:2938;width:82947;height:629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" adj="590" fillcolor="#f2f2f2 [3052]" stroked="f" strokeweight="1pt"/>
                <v:group id="Group 13" o:spid="_x0000_s1032" style="position:absolute;left:43147;top:46914;width:2528;height:7676" coordorigin="43147,46914" coordsize="4478,76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Octagon 30" o:spid="_x0000_s1033" type="#_x0000_t10" style="position:absolute;left:43147;top:46914;width:4479;height:76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" adj="10800" fillcolor="#d8d8d8 [2732]" stroked="f" strokeweight="1pt"/>
                  <v:line id="Straight Connector 31" o:spid="_x0000_s1034" style="position:absolute;flip:x;visibility:visible;mso-wrap-style:square" from="45386,48196" to="45386,533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" strokecolor="white [3212]" strokeweight=".5pt">
                    <v:stroke joinstyle="miter"/>
                    <o:lock v:ext="edit" shapetype="f"/>
                  </v:line>
                </v:group>
                <v:shape id="Freeform: Shape 14" o:spid="_x0000_s1035" style="position:absolute;left:18067;width:52688;height:53308;visibility:visible;mso-wrap-style:square;v-text-anchor:middle" coordsize="6502920,6579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" path="m3131724,6570784r3493,l3137685,6573252r,3493l3135217,6579212r-3493,l3129257,6576745r,-3493l3131724,6570784xm2574645,6570784r3493,l2580606,6573252r,3493l2578138,6579212r-3493,l2572178,6576745r,-3493l2574645,6570784xm1459643,6570784r3492,l1465602,6573252r,3493l1463135,6579212r-3492,l1457175,6576745r,-3493l1459643,6570784xm345482,6570784r3492,l351442,6573252r,3493l348974,6579212r-3492,l343013,6576745r,-3493l345482,6570784xm5355830,6565259r3493,l5361791,6567727r,3493l5359323,6573687r-3493,l5353363,6571220r,-3493l5355830,6565259xm4798750,6565259r3493,l4804711,6567727r,3493l4802243,6573687r-3493,l4796283,6571220r,-3493l4798750,6565259xm4239984,6563574r3493,l4245945,6566042r,3493l4243477,6572002r-3493,l4237517,6569535r,-3493l4239984,6563574xm5913694,6562731r6982,l5925613,6567668r,6982l5920676,6579587r-6982,l5908757,6574650r,-6982l5913694,6562731xm3683689,6562731r6982,l3695608,6567668r,6982l3690671,6579587r-6982,l3678752,6574650r,-6982l3683689,6562731xm6469932,6561888r6982,l6481851,6566825r,6982l6476914,6578744r-6982,l6464995,6573807r,-6982l6469932,6561888xm2853606,6431468r3493,l2859566,6433936r,3493l2857099,6439896r-3493,l2851138,6437429r,-3493l2853606,6431468xm2295683,6431468r3493,l2301644,6433936r,3493l2299176,6439896r-3493,l2293216,6437429r,-3493l2295683,6431468xm66520,6431468r3492,l72480,6433936r,3493l70012,6439896r-3492,l64052,6437429r,-3493l66520,6431468xm3409000,6429571r3493,l3414961,6432039r,3493l3412493,6437999r-3493,l3406533,6435532r,-3493l3409000,6429571xm5077712,6426069r3493,l5083673,6428537r,3493l5081205,6434497r-3493,l5075245,6432030r,-3493l5077712,6426069xm4518946,6425358r3493,l4524907,6427826r,3493l4522439,6433786r-3493,l4516479,6431319r,-3493l4518946,6425358xm5633106,6424514r3493,l5639067,6426982r,3493l5636599,6432942r-3493,l5630639,6430475r,-3493l5633106,6424514xm6191813,6422829r6982,l6203732,6427766r,6982l6198795,6439685r-6982,l6186876,6434748r,-6982l6191813,6422829xm3960122,6421143r6982,l3972041,6426080r,6982l3967104,6437999r-6982,l3955185,6433062r,-6982l3960122,6421143xm1727408,6410187r17455,l1757205,6422529r,17455l1744863,6452326r-17455,l1715066,6439984r,-17455l1727408,6410187xm3131724,6292198r3493,l3137685,6294666r,3493l3135217,6300626r-3493,l3129257,6298159r,-3493l3131724,6292198xm2574645,6292198r3493,l2580606,6294666r,3493l2578138,6300626r-3493,l2572178,6298159r,-3493l2574645,6292198xm5359201,6288827r3493,l5365162,6291295r,3493l5362694,6297255r-3493,l5356734,6294788r,-3493l5359201,6288827xm2015036,6288827r3493,l2020997,6291295r,3493l2018529,6297255r-3493,l2012568,6294788r,-3493l2015036,6288827xm4243356,6287983r3493,l4249317,6290451r,3493l4246849,6296411r-3493,l4240889,6293944r,-3493l4243356,6287983xm6469148,6284612r3494,l6475109,6287080r,3493l6472642,6293040r-3494,l6466681,6290573r,-3493l6469148,6284612xm5912068,6284612r3493,l5918029,6287080r,3493l5915561,6293040r-3493,l5909601,6290573r,-3493l5912068,6284612xm4797065,6284612r3493,l4803026,6287080r,3493l4800558,6293040r-3493,l4794598,6290573r,-3493l4797065,6284612xm3683689,6283770r6982,l3695608,6288707r,6982l3690671,6300626r-6982,l3678752,6295689r,-6982l3683689,6283770xm2295683,6152506r3493,l2301644,6154974r,3493l2299176,6160934r-3493,l2293216,6158467r,-3493l2295683,6152506xm2852763,6151453r3493,l2858723,6153921r,3493l2856256,6159881r-3493,l2850296,6157414r,-3493l2852763,6151453xm4524003,6150609r3493,l4529964,6153077r,3493l4527496,6159037r-3493,l4521536,6156570r,-3493l4524003,6150609xm5637320,6148924r3493,l5643281,6151392r,3493l5640813,6157352r-3493,l5634853,6154885r,-3493l5637320,6148924xm3407314,6148924r3493,l3413275,6151392r,3493l3410807,6157352r-3493,l3404847,6154885r,-3493l3407314,6148924xm5078555,6148081r3493,l5084516,6150549r,3493l5082048,6156509r-3493,l5076088,6154042r,-3493l5078555,6148081xm3962709,6147239r3493,l3968670,6149707r,3493l3966202,6155667r-3493,l3960242,6153200r,-3493l3962709,6147239xm6190186,6145553r3493,l6196147,6148021r,3493l6193679,6153981r-3493,l6187719,6151514r,-3493l6190186,6145553xm1725723,6130383r17454,l1755520,6142725r,17455l1743177,6172522r-17454,l1713381,6160180r,-17455l1725723,6130383xm1459643,6013447r3492,l1465602,6015915r,3493l1463135,6021875r-3492,l1457175,6019408r,-3493l1459643,6013447xm345482,6013447r3492,l351442,6015915r,3493l348974,6021875r-3492,l343013,6019408r,-3493l345482,6013447xm5359201,6010708r3493,l5365162,6013176r,3493l5362694,6019136r-3493,l5356734,6016669r,-3493l5359201,6010708xm4244199,6010708r3493,l4250160,6013176r,3493l4247692,6019136r-3493,l4241732,6016669r,-3493l4244199,6010708xm5915439,6009864r3493,l5921400,6012332r,3493l5918932,6018292r-3493,l5912972,6015825r,-3493l5915439,6009864xm3128353,6009699r3493,l3134314,6012167r,3493l3131846,6018127r-3493,l3125886,6015660r,-3493l3128353,6009699xm6470834,6008048r3493,l6476794,6010516r,3493l6474327,6016476r-3493,l6468366,6014009r,-3493l6470834,6008048xm4797065,6006493r3493,l4803026,6008961r,3493l4800558,6014921r-3493,l4794598,6012454r,-3493l4797065,6006493xm2567903,6006493r3492,l2573863,6008961r,3493l2571395,6014921r-3492,l2565435,6012454r,-3493l2567903,6006493xm3683689,6005651r6982,l3695608,6010588r,6982l3690671,6022507r-6982,l3678752,6017570r,-6982l3683689,6005651xm2005586,5993852r13963,l2029424,6003726r,13963l2019549,6027563r-13963,l1995713,6017689r,-13963l2005586,5993852xm2295683,5874177r3493,l2301644,5876645r,3493l2299176,5882605r-3493,l2293216,5880138r,-3493l2295683,5874177xm5637320,5869962r3493,l5643281,5872430r,3493l5640813,5878390r-3493,l5634853,5875923r,-3493l5637320,5869962xm5078555,5869962r3493,l5084516,5872430r,3493l5082048,5878390r-3493,l5076088,5875923r,-3493l5078555,5869962xm3965237,5869962r3493,l3971198,5872430r,3493l3968730,5878390r-3493,l3962770,5875923r,-3493l3965237,5869962xm6191872,5868277r3493,l6197833,5870745r,3493l6195365,5876705r-3493,l6189405,5874238r,-3493l6191872,5868277xm4518946,5867434r3493,l4524907,5869902r,3493l4522439,5875862r-3493,l4516479,5873395r,-3493l4518946,5867434xm2846864,5867434r3493,l2852824,5869902r,3493l2850357,5875862r-3493,l2844396,5873395r,-3493l2846864,5867434xm3403042,5863221r6982,l3414961,5868158r,6982l3410024,5880077r-6982,l3398105,5875140r,-6982l3403042,5863221xm345482,5734742r3493,l351442,5737210r,3493l348975,5743170r-3493,l343013,5740703r,-3493l345482,5734742xm4244199,5731746r3493,l4250160,5734214r,3493l4247692,5740174r-3493,l4241732,5737707r,-3493l4244199,5731746xm6471677,5730061r3493,l6477637,5732529r,3493l6475170,5738489r-3493,l6469209,5736022r,-3493l6471677,5730061xm1455427,5730061r3493,l1461388,5732529r,3493l1458920,5738489r-3493,l1452960,5736022r,-3493l1455427,5730061xm3682905,5728375r3493,l3688866,5730843r,3493l3686398,5736803r-3493,l3680438,5734336r,-3493l3682905,5728375xm2567903,5727532r3492,l2573863,5730000r,3493l2571395,5735960r-3492,l2565435,5733493r,-3493l2567903,5727532xm5356615,5726689r6982,l5368534,5731626r,6982l5363597,5743545r-6982,l5351678,5738608r,-6982l5356615,5726689xm4797006,5725004r6982,l4808925,5729941r,6982l4803988,5741860r-6982,l4792069,5736923r,-6982l4797006,5725004xm5911166,5724161r6982,l5923085,5729098r,6982l5918148,5741017r-6982,l5906229,5736080r,-6982l5911166,5724161xm3122334,5719948r10473,l3140212,5727353r,10473l3132807,5745231r-10473,l3114929,5737826r,-10473l3122334,5719948xm2006429,5715733r13963,l2030266,5725607r,13963l2020392,5749444r-13963,l1996556,5739570r,-13963l2006429,5715733xm1738602,5595426r3493,l1744563,5597894r,3493l1742095,5603854r-3493,l1736135,5601387r,-3493l1738602,5595426xm622759,5593530r3491,l628719,5595998r,3493l626250,5601958r-3491,l620292,5599491r,-3493l622759,5593530xm3966080,5592687r3493,l3972041,5595155r,3493l3969573,5601115r-3493,l3963613,5598648r,-3493l3966080,5592687xm6192715,5590838r3493,l6198676,5593306r,3493l6196208,5599266r-3493,l6190248,5596799r,-3493l6192715,5590838xm2848549,5590838r3493,l2854509,5593306r,3493l2852042,5599266r-3493,l2846081,5596799r,-3493l2848549,5590838xm5633106,5588473r3493,l5639067,5590941r,3493l5636599,5596901r-3493,l5630639,5594434r,-3493l5633106,5588473xm5075125,5585102r6982,l5087044,5590039r,6982l5082107,5601958r-6982,l5070188,5597021r,-6982l5075125,5585102xm4518045,5585102r6982,l4529964,5590039r,6982l4525027,5601958r-6982,l4513108,5597021r,-6982l4518045,5585102xm3402138,5581659r10473,l3420016,5589064r,10473l3412611,5606942r-10473,l3394733,5599537r,-10473l3402138,5581659xm2285451,5580045r10472,l2303329,5587450r,10473l2295923,5605328r-10472,l2278046,5597923r,-10473l2285451,5580045xm343797,5453627r3492,l349757,5456095r,3493l347289,5462055r-3492,l341329,5459588r,-3493l343797,5453627xm6472520,5451942r3493,l6478480,5454410r,3493l6476013,5460370r-3493,l6470052,5457903r,-3493l6472520,5451942xm899192,5451942r3495,l905153,5454410r,3493l902687,5460370r-3495,l896725,5457903r,-3493l899192,5451942xm3682846,5446043r6982,l3694765,5450980r,6982l3689828,5462899r-6982,l3677909,5457962r,-6982l3682846,5446043xm5911949,5443514r10473,l5929827,5450919r,10473l5922422,5468797r-10473,l5904544,5461392r,-10473l5911949,5443514xm5354027,5442671r10473,l5371905,5450076r,10473l5364500,5467954r-10473,l5346622,5460549r,-10473l5354027,5442671xm3124019,5442671r10473,l3141897,5450076r,10473l3134492,5467954r-10473,l3116614,5460549r,-10473l3124019,5442671xm4795261,5441829r10473,l4813139,5449234r,10473l4805734,5467112r-10473,l4787856,5459707r,-10473l4795261,5441829xm2004684,5433401r17454,l2034480,5445743r,17455l2022138,5475540r-17454,l1992342,5463198r,-17455l2004684,5433401xm2561765,5432558r17455,l2591562,5444900r,17455l2579220,5474697r-17455,l2549423,5462355r,-17455l2561765,5432558xm4229513,5423288r24437,l4271229,5440567r,24437l4253950,5482283r-24437,l4212234,5465004r,-24437l4229513,5423288xm66520,5316722r3492,l72480,5319190r,3493l70012,5325150r-3492,l64052,5322683r,-3493l66520,5316722xm6193557,5312883r3493,l6199518,5315351r,3493l6197050,5321311r-3493,l6191090,5318844r,-3493l6193557,5312883xm621072,5312883r3493,l627032,5315351r,3493l624565,5321311r-3493,l618605,5318844r,-3493l621072,5312883xm3963552,5312040r3493,l3969513,5314508r,3493l3967045,5320468r-3493,l3961085,5318001r,-3493l3963552,5312040xm3406471,5312040r3493,l3412432,5314508r,3493l3409964,5320468r-3493,l3404004,5318001r,-3493l3406471,5312040xm2846745,5304455r10473,l2864623,5311860r,10473l2857218,5329738r-10473,l2839339,5322333r,-10473l2846745,5304455xm5074222,5303612r10473,l5092100,5311017r,10473l5084695,5328895r-10473,l5066817,5321490r,-10473l5074222,5303612xm5627871,5296870r13963,l5651708,5306744r,13963l5641834,5330581r-13963,l5617997,5320707r,-13963l5627871,5296870xm2281057,5289285r20944,l2316812,5304096r,20945l2302001,5339852r-20944,l2266246,5325041r,-20945l2281057,5289285xm4509317,5285070r24437,l4551033,5302349r,24437l4533754,5344065r-24437,l4492038,5326786r,-24437l4509317,5285070xm342111,5173824r3492,l348071,5176292r,3493l345603,5182252r-3492,l339642,5179785r,-3493l342111,5173824xm897509,5172007r3492,l903468,5174475r,3493l901001,5180435r-3492,l895040,5177968r,-3493l897509,5172007xm6469148,5170452r3494,l6475109,5172920r,3493l6472642,5178880r-3494,l6466681,5176413r,-3493l6469148,5170452xm5912010,5167924r6982,l5923929,5172861r,6982l5918992,5184780r-6982,l5907073,5179843r,-6982l5912010,5167924xm1452780,5164552r10472,l1470658,5171957r,10473l1463252,5189835r-10472,l1445374,5182430r,-10473l1452780,5164552xm3679355,5160339r13963,l3703192,5170213r,13963l3693318,5194050r-13963,l3669481,5184176r,-13963l3679355,5160339xm2008116,5160339r13963,l2031953,5170213r,13963l2022079,5194050r-13963,l1998242,5184176r,-13963l2008116,5160339xm3122215,5156968r17455,l3152012,5169310r,17455l3139670,5199107r-17455,l3109873,5186765r,-17455l3122215,5156968xm5350536,5156124r17455,l5380333,5168466r,17455l5367991,5198263r-17455,l5338194,5185921r,-17455l5350536,5156124xm4788278,5146011r24437,l4829994,5163290r,24437l4812715,5205006r-24437,l4770999,5187727r,-24437l4788278,5146011xm4226022,5136741r31418,l4279656,5158957r,31418l4257440,5212591r-31418,l4203806,5190375r,-31418l4226022,5136741xm2553036,5133369r34912,l2612632,5158053r,34910l2587948,5217647r-34912,l2528353,5192963r,-34910l2553036,5133369xm1180681,5037293r3491,l1186640,5039761r,3493l1184172,5045721r-3491,l1178213,5043254r,-3493l1180681,5037293xm64834,5036449r3493,l70794,5038917r,3493l68327,5044877r-3493,l62366,5042410r,-3493l64834,5036449xm621072,5034764r3493,l627032,5037232r,3493l624565,5043192r-3493,l618605,5040725r,-3493l621072,5034764xm6190186,5031263r3493,l6196147,5033731r,3493l6193679,5039691r-3493,l6187719,5037224r,-3493l6190186,5031263xm3962650,5030550r6982,l3974569,5035487r,6982l3969632,5047406r-6982,l3957713,5042469r,-6982l3962650,5030550xm3405570,5030442r6982,l3417489,5035379r,6982l3412552,5047298r-6982,l3400633,5042361r,-6982l3405570,5030442xm1729214,5023737r10473,l1747092,5031142r,10473l1739687,5049020r-10473,l1721809,5041615r,-10473l1729214,5023737xm5628654,5016223r17455,l5658451,5028565r,17455l5646109,5058362r-17455,l5616312,5046020r,-17455l5628654,5016223xm2839823,5012809r20944,l2875578,5027620r,20945l2860767,5063376r-20944,l2825012,5048565r,-20945l2839823,5012809xm5068986,5011969r20945,l5104742,5026780r,20945l5089931,5062536r-20945,l5054175,5047725r,-20945l5068986,5011969xm4509317,5006952r24437,l4551033,5024231r,24437l4533754,5065947r-24437,l4492038,5048668r,-24437l4509317,5006952xm2278409,5003581r27928,l2326083,5023328r,27928l2306337,5071003r-27928,l2258662,5051256r,-27928l2278409,5003581xm2016721,4897390r3493,l2022681,4899858r,3493l2020214,4905818r-3493,l2014253,4903351r,-3493l2016721,4897390xm1458799,4896547r3492,l1464760,4899015r,3493l1462291,4904975r-3492,l1456331,4902508r,-3493l1458799,4896547xm342953,4895705r3492,l348914,4898173r,3493l346445,4904133r-3492,l340485,4901666r,-3493l342953,4895705xm6468247,4888119r6982,l6480166,4893056r,6982l6475229,4904975r-6982,l6463310,4900038r,-6982l6468247,4888119xm5910324,4887277r6982,l5922243,4892214r,6982l5917306,4904133r-6982,l5905387,4899196r,-6982l5910324,4887277xm894861,4885591r10473,l912738,4892996r,10473l905334,4910874r-10473,l887457,4903469r,-10473l894861,4885591xm3120590,4879692r13963,l3144427,4889566r,13963l3134553,4913403r-13963,l3110716,4903529r,-13963l3120590,4879692xm5340062,4851880r38401,l5405616,4879033r,38401l5378463,4944587r-38401,l5312909,4917434r,-38401l5340062,4851880xm4223314,4848509r41892,l4294827,4878130r,41892l4265206,4949643r-41892,l4193693,4920022r,-41892l4223314,4848509xm3665391,4847666r41892,l3736904,4877287r,41892l3707283,4948800r-41892,l3635770,4919179r,-41892l3665391,4847666xm4776121,4840923r45382,l4853593,4873013r,45382l4821503,4950485r-45382,l4744031,4918395r,-45382l4776121,4840923xm2542563,4829125r55857,l2637914,4868620r,55856l2598420,4963971r-55857,l2503069,4924476r,-55856l2542563,4829125xm1738602,4759384r3493,l1744563,4761852r,3493l1742095,4767812r-3493,l1736135,4765345r,-3493l1738602,4759384xm63149,4755802r3492,l69109,4758270r,3493l66641,4764230r-3492,l60681,4761763r,-3493l63149,4755802xm1174780,4753274r3493,l1180740,4755742r,3493l1178273,4761702r-3493,l1172313,4759235r,-3493l1174780,4753274xm6190128,4749060r6982,l6202047,4753997r,6982l6197110,4765916r-6982,l6185191,4760979r,-6982l6190128,4749060xm612467,4739790r13962,l636302,4749664r,13963l626429,4773501r-13962,l602593,4763627r,-13963l612467,4739790xm5625223,4732205r20945,l5660979,4747016r,20945l5646168,4782772r-20945,l5610412,4767961r,-20945l5625223,4732205xm3392569,4723776r27928,l3440244,4743523r,27928l3420497,4791198r-27928,l3372822,4771451r,-27928l3392569,4723776xm2834587,4720405r31418,l2888221,4742621r,31418l2866005,4796255r-31418,l2812371,4774039r,-31418l2834587,4720405xm5063689,4717877r34911,l5123284,4742561r,34910l5098600,4802155r-34911,l5039005,4777471r,-34910l5063689,4717877xm2276604,4717850r34911,l2336199,4742534r,34910l2311515,4802128r-34911,l2251919,4777444r,-34910l2276604,4717850xm4502336,4711135r38401,l4567890,4738288r,38401l4540737,4803842r-38401,l4475183,4776689r,-38401l4502336,4711135xm3944412,4710292r38401,l4009966,4737445r,38401l3982813,4802999r-38401,l3917259,4775846r,-38401l3944412,4710292xm1457114,4615900r3492,l1463073,4618368r,3493l1460606,4624328r-3492,l1454645,4621861r,-3493l1457114,4615900xm339583,4614215r3492,l345544,4616683r,3493l343075,4622643r-3492,l337116,4620176r,-3493l339583,4614215xm5912010,4610000r6982,l5923929,4614937r,6982l5918992,4626856r-6982,l5907073,4621919r,-6982l5912010,4610000xm6466501,4604944r10473,l6484379,4612349r,10473l6476974,4630227r-10473,l6459096,4622822r,-10473l6466501,4604944xm889683,4597359r17454,l919478,4609701r,17455l907137,4639498r-17454,l877341,4627156r,-17455l889683,4597359xm2002998,4595673r17454,l2032795,4608015r,17455l2020452,4637812r-17454,l1990656,4625470r,-17455l2002998,4595673xm5342711,4580504r31418,l5396345,4602720r,31418l5374129,4656354r-31418,l5320495,4634138r,-31418l5342711,4580504xm3113547,4580504r31418,l3167181,4602720r,31418l3144965,4656354r-31418,l3091331,4634138r,-31418l3113547,4580504xm4784727,4577975r34911,l4844322,4602659r,34910l4819638,4662253r-34911,l4760043,4637569r,-34910l4784727,4577975xm4225902,4573761r38401,l4291456,4600914r,38401l4264303,4666468r-38401,l4198749,4639315r,-38401l4225902,4573761xm2550448,4570390r38401,l2616001,4597543r,38401l2588849,4663097r-38401,l2523294,4635944r,-38401l2550448,4570390xm3660155,4555219r52364,l3749546,4592246r,52364l3712519,4681637r-52364,l3623128,4644610r,-52364l3660155,4555219xm58876,4470099r6981,l70795,4475036r,6982l65857,4486955r-6981,l53938,4482018r,-6982l58876,4470099xm6187539,4465885r10473,l6205417,4473290r,10473l6198012,4491168r-10473,l6180134,4483763r,-10473l6187539,4465885xm1170448,4465042r10472,l1188326,4472447r,10473l1180920,4490325r-10472,l1163043,4482920r,-10473l1170448,4465042xm1726565,4458299r17455,l1756363,4470641r,17455l1744020,4500438r-17455,l1714223,4488096r,-17455l1726565,4458299xm609758,4450714r24438,l651474,4467993r,24437l634196,4509709r-24438,l592480,4492430r,-24437l609758,4450714xm5621731,4444815r27928,l5669406,4464562r,27928l5649659,4512237r-27928,l5601984,4492490r,-27928l5621731,4444815xm4506729,4444815r27928,l4554404,4464562r,27928l4534657,4512237r-27928,l4486982,4492490r,-27928l4506729,4444815xm2274918,4437230r34911,l2334513,4461914r,34910l2309829,4521508r-34911,l2250234,4496824r,-34910l2274918,4437230xm5056767,4424588r45382,l5134239,4456678r,45382l5102149,4534150r-45382,l5024677,4502060r,-45382l5056767,4424588xm2827544,4422060r48875,l2910976,4456618r,48874l2876419,4540050r-48875,l2792987,4505492r,-48874l2827544,4422060xm3382938,4420375r48874,l3466370,4454933r,48874l3431812,4538365r-48874,l3348380,4503807r,-48874l3382938,4420375xm3937371,4411947r55856,l4032722,4451442r,55856l3993227,4546793r-55856,l3897876,4507298r,-55856l3937371,4411947xm335190,4323455r13963,l359027,4333329r,13963l349153,4357166r-13963,l325316,4347292r,-13963l335190,4323455xm5906833,4321768r13963,l5930670,4331642r,13963l5920796,4355479r-13963,l5896959,4345605r,-13963l5906833,4321768xm6465538,4320083r17455,l6495335,4332425r,17455l6482993,4362222r-17455,l6453196,4349880r,-17455l6465538,4320083xm2006370,4320083r17455,l2036166,4332425r,17455l2023825,4362222r-17455,l1994027,4349880r,-17455l2006370,4320083xm1449289,4320083r17454,l1479086,4332425r,17455l1466743,4362222r-17454,l1436947,4349880r,-17455l1449289,4320083xm886132,4307442r27928,l933805,4327189r,27928l914060,4374864r-27928,l866387,4355117r,-27928l886132,4307442xm2553940,4300699r31418,l2607574,4322915r,31418l2585358,4376549r-31418,l2531724,4354333r,-31418l2553940,4300699xm5340122,4298170r34911,l5399717,4322854r,34910l5375033,4382448r-34911,l5315438,4357764r,-34910l5340122,4298170xm4225119,4297328r34911,l4284714,4322012r,34910l4260030,4381606r-34911,l4200435,4356922r,-34910l4225119,4297328xm3103075,4277944r52364,l3192466,4314971r,52364l3155439,4404362r-52364,l3066048,4367335r,-52364l3103075,4277944xm4771667,4269516r59347,l4872977,4311479r,59347l4831014,4412789r-59347,l4729704,4370826r,-59347l4771667,4269516xm3652329,4260246r66329,l3765558,4307146r,66329l3718658,4420375r-66329,l3605429,4373475r,-66329l3652329,4260246xm5629617,4186081r10473,l5647495,4193486r,10473l5640090,4211364r-10473,l5622212,4203959r,-10473l5629617,4186081xm2286174,4181024r17455,l2315971,4193366r,17455l2303629,4223163r-17455,l2273831,4210821r,-17455l2286174,4181024xm6186576,4180181r17455,l6216373,4192523r,17455l6204031,4222320r-17455,l6174234,4209978r,-17455l6186576,4180181xm54482,4178495r17455,l84279,4190837r,17455l71937,4220634r-17455,l42140,4208292r,-17455l54482,4178495xm610661,4175967r20945,l646417,4190778r,20945l631606,4226534r-20945,l595851,4211723r,-20945l610661,4175967xm1720485,4165854r27929,l1768161,4185601r,27928l1748414,4233276r-27929,l1700739,4213529r,-27928l1720485,4165854xm1162502,4162483r31419,l1216136,4184699r,31418l1193921,4238333r-31419,l1140287,4216117r,-31418l1162502,4162483xm2831155,4156583r34912,l2890750,4181267r,34910l2866067,4240861r-34912,l2806472,4216177r,-34910l2831155,4156583xm3943510,4149841r41892,l4015023,4179462r,41892l3985402,4250975r-41892,l3913889,4221354r,-41892l3943510,4149841xm3382938,4141413r48874,l3466370,4175971r,48874l3431812,4259403r-48874,l3348380,4224845r,-48874l3382938,4141413xm5053337,4139728r48874,l5136769,4174286r,48874l5102211,4257718r-48874,l5018779,4223160r,-48874l5053337,4139728xm4496197,4137199r52364,l4585588,4174226r,52364l4548561,4263617r-52364,l4459170,4226590r,-52364l4496197,4137199xm2563509,4043650r13963,l2587347,4053524r,13963l2577472,4077361r-13963,l2553636,4067487r,-13963l2563509,4043650xm5349692,4040279r17455,l5379489,4052621r,17455l5367147,4082418r-17455,l5337350,4070076r,-17455l5349692,4040279xm6462167,4038593r17455,l6491964,4050935r,17455l6479622,4080732r-17455,l6449825,4068390r,-17455l6462167,4038593xm5904185,4035222r20945,l5939941,4050033r,20945l5925130,4085789r-20945,l5889374,4070978r,-20945l5904185,4035222xm331639,4033537r24437,l373355,4050816r,24437l356076,4092532r-24437,l314360,4075253r,-24437l331639,4033537xm2001192,4031008r24437,l2042908,4048287r,24437l2025629,4090003r-24437,l1983914,4072724r,-24437l2001192,4031008xm4229453,4027637r27928,l4277128,4047384r,27928l4257381,4095059r-27928,l4209706,4075312r,-27928l4229453,4027637xm3667137,4014995r38401,l3732691,4042148r,38401l3705538,4107702r-38401,l3639984,4080549r,-38401l3667137,4014995xm1437070,4012467r41893,l1508584,4042088r,41892l1478963,4113601r-41893,l1407450,4083980r,-41892l1437070,4012467xm3100547,3996454r52364,l3189938,4033481r,52364l3152911,4122872r-52364,l3063520,4085845r,-52364l3100547,3996454xm4771727,3993083r55856,l4867078,4032578r,55856l4827583,4127929r-55856,l4732232,4088434r,-55856l4771727,3993083xm871266,3991397r59344,l972573,4033360r,59347l930610,4134670r-59344,l829304,4092707r,-59347l871266,3991397xm2295683,3923342r3493,l2301644,3925810r,3493l2299176,3931770r-3493,l2293216,3929303r,-3493l2295683,3923342xm3960122,3912175r6982,l3972041,3917112r,6982l3967104,3929031r-6982,l3955185,3924094r,-6982l3960122,3912175xm57129,3908740r10473,l75008,3916145r,10473l67602,3934023r-10473,l49724,3926618r,-10473l57129,3908740xm5628714,3904590r13963,l5652551,3914464r,13963l5642677,3938301r-13963,l5618840,3928427r,-13963l5628714,3904590xm6183206,3899492r17455,l6213003,3911834r,17455l6200661,3941631r-17455,l6170864,3929289r,-17455l6183206,3899492xm2835429,3885207r31418,l2889063,3907423r,31418l2866847,3961057r-31418,l2813213,3938841r,-31418l2835429,3885207xm605425,3884364r31417,l659059,3906580r,31418l636842,3960214r-31417,l583209,3937998r,-31418l605425,3884364xm1714347,3871700r41892,l1785860,3901321r,41892l1756239,3972834r-41892,l1684726,3943213r,-41892l1714347,3871700xm3381194,3859081r52364,l3470585,3896108r,52364l3433558,3985499r-52364,l3344167,3948472r,-52364l3381194,3859081xm5053216,3856553r55856,l5148567,3896048r,55856l5109072,3991399r-55856,l5013721,3951904r,-55856l5053216,3856553xm1148480,3848124r62837,l1255749,3892556r,62837l1211317,3999825r-62837,l1104048,3955393r,-62837l1148480,3848124xm4489274,3845581r62837,l4596543,3890013r,62837l4552111,3997282r-62837,l4444842,3952850r,-62837l4489274,3845581xm339523,3775644r6983,l351442,3780581r,6982l346506,3792500r-6983,l334586,3787563r,-6982l339523,3775644xm5348790,3759589r20945,l5384546,3774400r,20945l5369735,3810156r-20945,l5333979,3795345r,-20945l5348790,3759589xm6462108,3757907r20945,l6497864,3772718r,20945l6483053,3808474r-20945,l6447297,3793663r,-20945l6462108,3757907xm2560019,3757103r20945,l2595775,3771914r,20945l2580964,3807670r-20945,l2545208,3792859r,-20945l2560019,3757103xm5903282,3753733r24437,l5944998,3771012r,24437l5927719,3812728r-24437,l5886003,3795449r,-24437l5903282,3753733xm3662802,3727606r45382,l3740274,3759696r,45382l3708184,3837168r-45382,l3630712,3805078r,-45382l3662802,3727606xm4777746,3725078r48874,l4861178,3759636r,48874l4826620,3843068r-48874,l4743188,3808510r,-48874l4777746,3725078xm1988072,3720021r52365,l2077464,3757048r,52364l2040437,3846439r-52365,l1951046,3809412r,-52364l1988072,3720021xm1430149,3720003r52365,l1519541,3757030r,52364l1482514,3846421r-52365,l1393122,3809394r,-52364l1430149,3720003xm4211155,3706537r62837,l4318424,3750969r,62837l4273992,3858238r-62837,l4166723,3813806r,-62837l4211155,3706537xm866150,3705694r62834,l973416,3750126r,62837l928984,3857395r-62834,l821718,3812963r,-62837l866150,3705694xm3093564,3701466r66329,l3206793,3748366r,66329l3159893,3861595r-66329,l3046664,3814695r,-66329l3093564,3701466xm2289783,3638271r3493,l2295744,3640739r,3492l2293276,3646699r-3493,l2287316,3644231r,-3492l2289783,3638271xm58876,3634057r6981,l70795,3638994r,6982l65857,3650913r-6981,l53938,3645976r,-6982l58876,3634057xm612467,3624787r13962,l636302,3634661r,13963l626429,3658498r-13962,l602593,3648624r,-13963l612467,3624787xm6183146,3618044r20945,l6218902,3632855r,20945l6204091,3668611r-20945,l6168335,3653800r,-20945l6183146,3618044xm5068926,3615515r24437,l5110642,3632794r,24437l5093363,3674510r-24437,l5051647,3657231r,-24437l5068926,3615515xm5625163,3613830r24437,l5666879,3631109r,24437l5649600,3672825r-24437,l5607884,3655546r,-24437l5625163,3613830xm1713504,3591918r41892,l1785017,3621539r,41892l1755396,3693052r-41892,l1683882,3663431r,-41892l1713504,3591918xm4497941,3584332r48874,l4581373,3618890r,48874l4546815,3702322r-48874,l4463383,3667764r,-48874l4497941,3584332xm2824957,3581804r52363,l2914348,3618831r,52364l2877320,3708222r-52363,l2787929,3671195r,-52364l2824957,3581804xm3936528,3575062r55856,l4031879,3614557r,55856l3992384,3709908r-55856,l3897033,3670413r,-55856l3936528,3575062xm3374211,3563263r66329,l3487440,3610163r,66329l3440540,3723392r-66329,l3327311,3676492r,-66329l3374211,3563263xm1139872,3553993r73311,l1265020,3605830r,73311l1213183,3730978r-73311,l1088035,3679141r,-73311l1139872,3553993xm338680,3495840r6984,l350600,3500777r,6982l345664,3512696r-6984,l333745,3507759r,-6982l338680,3495840xm5347948,3479827r20945,l5383704,3494638r,20945l5368893,3530394r-20945,l5333137,3515583r,-20945l5347948,3479827xm5904125,3475614r24437,l5945841,3492893r,24437l5928562,3534609r-24437,l5886846,3517330r,-24437l5904125,3475614xm6459519,3473086r24437,l6501235,3490365r,24437l6483956,3532081r-24437,l6442240,3514802r,-24437l6459519,3473086xm4784787,3466343r31418,l4838421,3488559r,31418l4816205,3542193r-31418,l4762571,3519977r,-31418l4784787,3466343xm2553097,3463815r31417,l2606730,3486031r,31418l2584514,3539665r-31417,l2530881,3517449r,-31418l2553097,3463815xm883484,3463788r34909,l943076,3488472r,34910l918393,3548066r-34909,l858801,3523382r,-34910l883484,3463788xm3667137,3457915r38401,l3732691,3485068r,38401l3705538,3550622r-38401,l3639984,3523469r,-38401l3667137,3457915xm4223314,3454522r41892,l4294827,3484143r,41892l4265206,3555656r-41892,l4193693,3526035r,-41892l4223314,3454522xm1435384,3453679r41893,l1506897,3483300r,41892l1477277,3554813r-41893,l1405764,3525192r,-41892l1435384,3453679xm1983679,3429260r62837,l2090948,3473692r,62837l2046516,3580961r-62837,l1939246,3536529r,-62837l1983679,3429260xm3090916,3414934r73311,l3216064,3466771r,73311l3164227,3591919r-73311,l3039079,3540082r,-73311l3090916,3414934xm55324,3344140r17455,l85121,3356482r,17455l72779,3386279r-17455,l42982,3373937r,-17455l55324,3344140xm2282744,3339925r20945,l2318500,3354736r,20945l2303689,3390492r-20945,l2267933,3375681r,-20945l2282744,3339925xm610661,3339925r20945,l646417,3354736r,20945l631606,3390492r-20945,l595851,3375681r,-20945l610661,3339925xm4511003,3335711r24437,l4552719,3352990r,24437l4535440,3394706r-24437,l4493724,3377427r,-24437l4511003,3335711xm5625163,3334869r24437,l5666879,3352148r,24437l5649600,3393864r-24437,l5607884,3376585r,-24437l5625163,3334869xm6180557,3334026r24437,l6222273,3351305r,24437l6204994,3393021r-24437,l6163278,3375742r,-24437l6180557,3334026xm5062846,3323913r34911,l5122441,3348597r,34910l5097757,3408191r-34911,l5038162,3383507r,-34910l5062846,3323913xm1152031,3301157r52364,l1241421,3338184r,52364l1204395,3427575r-52364,l1115004,3390548r,-52364l1152031,3301157xm1707304,3294415r59348,l1808614,3336378r,59347l1766652,3437688r-59348,l1665341,3395725r,-59347l1707304,3294415xm2818878,3288525r62836,l2926147,3332948r,62837l2881714,3440217r-62836,l2774446,3395785r,-62837l2818878,3288525xm3373428,3286844r62837,l3480697,3331262r,62837l3436265,3438531r-62837,l3328996,3394099r,-62837l3373428,3286844xm3926115,3274202r73311,l4051263,3326025r,73311l3999426,3451173r-73311,l3874278,3399336r,-73311l3926115,3274202xm6468247,3216051r6982,l6480166,3220991r,6984l6475229,3232913r-6982,l6463310,3227975r,-6984l6468247,3216051xm5910324,3215207r6982,l5922243,3220146r,6984l5917306,3232067r-6982,l5905387,3227130r,-6984l5910324,3215207xm336934,3213508r10473,l354812,3220914r,10473l347407,3238792r-10473,l329531,3231387r,-10473l336934,3213508xm2564413,3210985r10472,l2582291,3218391r,10473l2574885,3236269r-10472,l2557007,3228864r,-10473l2564413,3210985xm4234750,3206773r13963,l4258587,3216650r,13966l4248713,3240491r-13963,l4224876,3230616r,-13966l4234750,3206773xm5347887,3197504r24437,l5389603,3214786r,24442l5372324,3256508r-24437,l5330608,3239228r,-24442l5347887,3197504xm1441465,3187383r31418,l1495099,3209600r,31420l1472883,3263238r-31418,l1419248,3241020r,-31420l1441465,3187383xm1995897,3179798r38401,l2061450,3206953r,38404l2034298,3272512r-38401,l1968744,3245357r,-38404l1995897,3179798xm4779492,3172218r45382,l4856964,3204310r,45389l4824874,3281791r-45382,l4747402,3249699r,-45389l4779492,3172218xm3662742,3167156r48874,l3746174,3201719r,48880l3711616,3285155r-48874,l3628184,3250599r,-48880l3662742,3167156xm874818,3166313r48870,l958247,3200872r,48876l923688,3284306r-48870,l840259,3249748r,-48876l874818,3166313xm3095249,3145246r66329,l3208478,3192150r,66333l3161578,3305372r-66329,l3048349,3258483r,-66333l3095249,3145246xm6190128,3077004r6982,l6202047,3081940r,6978l6197110,3093854r-6982,l6185191,3088918r,-6978l6190128,3077004xm613311,3069395r13961,l637146,3079269r,13961l627272,3103105r-13961,l603435,3093230r,-13961l613311,3069395xm4512808,3065155r17455,l4542605,3077495r,17449l4530263,3107281r-17455,l4500466,3094944r,-17449l4512808,3065155xm5626066,3060996r20945,l5661822,3075801r,20939l5647011,3111546r-20945,l5611255,3096740r,-20939l5626066,3060996xm2281839,3057606r24438,l2323556,3074882r,24434l2306277,3116592r-24438,l2264561,3099316r,-24434l2281839,3057606xm50148,3055875r24436,l91864,3073153r,24437l74584,3114869r-24436,l32868,3097590r,-24437l50148,3055875xm5062846,3044983r34911,l5122441,3069660r,34900l5097757,3129238r-34911,l5038162,3104560r,-34900l5062846,3044983xm1159914,3044116r34911,l1219508,3068798r,34908l1194825,3128388r-34911,l1135230,3103706r,-34908l1159914,3044116xm2831096,3039914r38402,l2896650,3067062r,38395l2869498,3132605r-38402,l2803943,3105457r,-38395l2831096,3039914xm1715250,3039062r38400,l1780804,3066213r,38397l1753650,3131761r-38400,l1688097,3104610r,-38397l1715250,3039062xm3938273,3023069r52364,l4027664,3060089r,52351l3990637,3149458r-52364,l3901246,3112440r,-52351l3938273,3023069xm3376016,3012954r59347,l3477326,3054907r,59335l3435363,3156200r-59347,l3334053,3114242r,-59335l3376016,3012954xm338621,2936236r10472,l356497,2943643r,10473l349093,2961520r-10472,l331215,2954116r,-10473l338621,2936236xm4234630,2923605r20945,l4270386,2938413r,20940l4255575,2974160r-20945,l4219819,2959353r,-20940l4234630,2923605xm5346261,2920293r20945,l5382017,2935099r,20939l5367206,2970843r-20945,l5331450,2956038r,-20939l5346261,2920293xm2559959,2918567r24436,l2601675,2935845r,24432l2584395,2977555r-24436,l2542679,2960277r,-24432l2559959,2918567xm6461204,2917777r24437,l6502920,2935051r,24427l6485641,2976749r-24437,l6443925,2959478r,-24427l6461204,2917777xm4784787,2909334r31418,l4838421,2931541r,31410l4816205,2985162r-31418,l4762571,2962951r,-31410l4784787,2909334xm1997642,2906736r34911,l2057236,2931418r,34905l2032553,2991005r-34911,l1972958,2966323r,-34905l1997642,2906736xm879151,2898297r41888,l950661,2927918r,41890l921039,2999427r-41888,l849530,2969808r,-41890l879151,2898297xm5894554,2897532r41892,l5966067,2927141r,41878l5936446,2998630r-41892,l5864933,2969019r,-41878l5894554,2897532xm3664548,2896656r41892,l3736061,2926269r,41883l3706440,2997765r-41892,l3634927,2968152r,-41883l3664548,2896656xm1426718,2878087r55855,l1522068,2917577r,55852l1482573,3012922r-55855,l1387223,2973429r,-55852l1426718,2878087xm3088268,2850312r80292,l3225334,2907074r,80278l3168560,3044116r-80292,l3031494,2987352r,-80278l3088268,2850312xm5625223,2781263r20945,l5660979,2796076r,20952l5646168,2831834r-20945,l5610412,2817028r,-20952l5625223,2781263xm6182243,2777897r24437,l6223959,2795184r,24443l6206680,2836900r-24437,l6164964,2819627r,-24443l6182243,2777897xm5062064,2767760r31418,l5115698,2789980r,31428l5093482,2843620r-31418,l5039848,2821408r,-31428l5062064,2767760xm2832058,2766879r31418,l2885691,2789096r,39854l2863476,2851162r-31418,l2809841,2828950r,-39854l2832058,2766879xm2273173,2760126r38400,l2338726,2787280r,38408l2311573,2852836r-38400,l2246020,2825688r,-38408l2273173,2760126xm3944412,2759312r38401,l4009966,2786470r,38409l3982813,2852024r-38401,l3917259,2824879r,-38409l3944412,2759312xm599346,2756730r41891,l670858,2786352r,41891l641237,2857864r-41891,l569724,2828243r,-41891l599346,2756730xm4499627,2750047r48874,l4583059,2784619r,48876l4548501,2868042r-48874,l4465069,2833495r,-48876l4499627,2750047xm38773,2748293r48874,l122204,2782852r,48874l87647,2866283r-48874,l4214,2831726r,-48874l38773,2748293xm3382036,2744973r52364,l3471427,2782008r,52367l3434400,2871394r-52364,l3345009,2834375r,-52367l3382036,2744973xm1152873,2744937r52364,l1242265,2781966r,52366l1205237,2871357r-52364,l1115846,2834332r,-52366l1152873,2744937xm1707424,2742417r52365,l1796815,2779449r,52365l1759789,2868839r-52365,l1670397,2831814r,-52365l1707424,2742417xm2572958,2667413r3493,l2578919,2669881r,3492l2576451,2675840r-3493,l2570491,2673373r,-3492l2572958,2667413xm336996,2658118r6979,l348914,2663055r,6981l343975,2674975r-6979,l332057,2670036r,-6981l336996,2658118xm6469030,2656499r10473,l6486908,2663906r,10475l6479503,2681791r-10473,l6461625,2674381r,-10475l6469030,2656499xm5905027,2643006r20945,l5940783,2657819r,20953l5925972,2693589r-20945,l5890216,2678772r,-20953l5905027,2643006xm5336632,2617707r41892,l5408145,2647335r,41906l5378524,2718870r-41892,l5307011,2689241r,-41906l5336632,2617707xm877404,2614297r45380,l954874,2646388r,45385l922784,2723864r-45380,l845315,2691773r,-45385l877404,2614297xm4771727,2600005r55856,l4867078,2639504r,55871l4827583,2734880r-55856,l4732232,2695375r,-55871l4771727,2600005xm4213803,2599984r55856,l4309154,2639483r,55867l4269659,2734857r-55856,l4174308,2695350r,-55867l4213803,2599984xm1984580,2596610r59347,l2085891,2638573r,59353l2043927,2739894r-59347,l1942618,2697926r,-59353l1984580,2596610xm3652329,2588196r66329,l3765558,2635098r,66341l3718658,2748348r-66329,l3605429,2701439r,-66341l3652329,2588196xm1422324,2587333r66329,l1535553,2634232r,66335l1488653,2747470r-66329,l1375424,2700567r,-66335l1422324,2587333xm3087305,2564595r87274,l3236290,2626302r,87289l3174579,2775311r-87274,l3025594,2713591r,-87289l3087305,2564595xm58034,2519056r6981,l69952,2523992r,6983l65015,2535912r-6981,l53096,2530975r,-6983l58034,2519056xm6190067,2517446r10473,l6207945,2524853r,10473l6200540,2542726r-10473,l6182662,2535326r,-10473l6190067,2517446xm5625163,2499737r24437,l5666879,2517018r,24438l5649600,2558733r-24437,l5607884,2541456r,-24438l5625163,2499737xm607230,2497992r24439,l648948,2515272r,24436l631669,2556988r-24439,l589951,2539708r,-24436l607230,2497992xm5062846,2487903r34911,l5122441,2512591r,34912l5097757,2572169r-34911,l5038162,2547503r,-34912l5062846,2487903xm4496256,2469362r48874,l4579688,2503924r,48875l4545130,2587345r-48874,l4461698,2552799r,-48875l4496256,2469362xm3938273,2466002r52364,l4027664,2503032r,52365l3990637,2592412r-52364,l3901246,2555397r,-52365l3938273,2466002xm2264384,2459224r59348,l2365695,2501190r,59345l2323732,2602493r-59348,l2222421,2560535r,-59345l2264384,2459224xm1148538,2457527r59347,l1249849,2499491r,59348l1207885,2600798r-59347,l1106575,2558839r,-59348l1148538,2457527xm3372466,2444926r69819,l3491654,2494298r,69813l3442285,2613476r-69819,l3323097,2564111r,-69813l3372466,2444926xm2812737,2437332r76802,l2943844,2491642r,76798l2889539,2622741r-76802,l2758433,2568440r,-76798l2812737,2437332xm1696832,2433950r80292,l1833898,2490726r,80290l1777124,2627788r-80292,l1640057,2571016r,-80290l1696832,2433950xm6465538,2369096r17455,l6495335,2381438r,17460l6482993,2411241r-17455,l6453196,2398898r,-17460l6465538,2369096xm5904185,2363192r20945,l5939941,2378005r,20947l5925130,2413766r-20945,l5889374,2398952r,-20947l5904185,2363192xm3117099,2363165r20945,l3152855,2377978r,20947l3138044,2413737r-20945,l3102288,2398925r,-20947l3117099,2363165xm5346261,2362342r20945,l5382017,2377156r,20949l5367206,2412917r-20945,l5331450,2398105r,-20949l5346261,2362342xm322971,2342916r38401,l388524,2370068r,38402l361372,2435623r-38401,l295818,2408470r,-38402l322971,2342916xm4781236,2340424r41892,l4852749,2370047r,41900l4823128,2441569r-41892,l4751615,2411947r,-41900l4781236,2340424xm1437070,2340395r41893,l1508584,2370017r,41894l1478963,2441533r-41893,l1407450,2411911r,-41894l1437070,2340395xm4218980,2330304r48874,l4302412,2364866r,48879l4267854,2448305r-48874,l4184422,2413745r,-48879l4218980,2330304xm869580,2317636r59345,l970888,2359600r,59348l928925,2460912r-59345,l827617,2418948r,-59348l869580,2317636xm3653113,2306700r69819,l3772301,2356072r,69827l3722932,2475270r-69819,l3603744,2425899r,-69827l3653113,2306700xm1977539,2298258r76802,l2108646,2352565r,76807l2054341,2483679r-76802,l1923233,2429372r,-76807l1977539,2298258xm2531248,2294893r76801,l2662354,2349201r,76806l2608049,2480315r-76801,l2476942,2426007r,-76806l2531248,2294893xm60561,2242622r6983,l72480,2247560r,6981l67544,2259478r-6983,l55624,2254541r,-6981l60561,2242622xm5629557,2233384r13963,l5653394,2243259r,13965l5643520,2267099r-13963,l5619683,2257224r,-13965l5629557,2233384xm6186576,2230016r17455,l6216373,2242359r,17459l6204031,2272162r-17455,l6174234,2259818r,-17459l6186576,2230016xm4514493,2230006r17455,l4544290,2242349r,17456l4531948,2272148r-17455,l4502151,2259805r,-17456l4514493,2230006xm5065435,2213994r31418,l5119069,2236212r,31422l5096853,2289853r-31418,l5043219,2267634r,-31422l5065435,2213994xm2832900,2210610r31419,l2886535,2232827r,31419l2864319,2286464r-31419,l2810684,2264246r,-31419l2832900,2210610xm594169,2189529r48873,l677601,2224088r,48874l643042,2307521r-48873,l559612,2272962r,-48874l594169,2189529xm2266191,2187007r52364,l2355583,2224036r,52367l2318555,2313432r-52364,l2229165,2276403r,-52367l2266191,2187007xm3935624,2179431r59347,l4036934,2221398r,59353l3994971,2322717r-59347,l3893661,2280751r,-59353l3935624,2179431xm1147637,2175203r62836,l1254906,2219636r,62839l1210473,2326908r-62836,l1103204,2282475r,-62839l1147637,2175203xm1698576,2159191r76803,l1829683,2213499r,76805l1775379,2344611r-76803,l1644272,2290304r,-76805l1698576,2159191xm3368131,2156670r76802,l3499238,2210980r,76808l3444933,2342098r-76802,l3313826,2287788r,-76808l3368131,2156670xm5353183,2099281r10473,l5371061,2106686r,10475l5363656,2124567r-10473,l5345778,2117161r,-10475l5353183,2099281xm2564292,2091769r17455,l2594089,2104111r,17456l2581747,2133911r-17455,l2551951,2121567r,-17456l2564292,2091769xm4790927,2089200r17455,l4820724,2101543r,17457l4808382,2131344r-17455,l4778585,2119000r,-17457l4790927,2089200xm6463794,2087520r20945,l6499550,2102334r,20948l6484739,2138094r-20945,l6448983,2123282r,-20948l6463794,2087520xm3119627,2087513r20945,l3155383,2102325r,20946l3140572,2138084r-20945,l3104816,2123271r,-20946l3119627,2087513xm2002938,2085025r20945,l2038695,2099837r,20945l2023883,2135595r-20945,l1988127,2120782r,-20945l2002938,2085025xm4232041,2082501r24437,l4273757,2099782r,24439l4256478,2141502r-24437,l4214762,2124221r,-24439l4232041,2082501xm5902438,2080818r24437,l5944154,2098100r,24440l5926875,2139823r-24437,l5885159,2122540r,-24440l5902438,2080818xm3666233,2062270r41892,l3737746,2091894r,41896l3708125,2163414r-41892,l3636612,2133790r,-41896l3666233,2062270xm321225,2061401r41893,l392739,2091022r,41892l363118,2162536r-41893,l291604,2132914r,-41892l321225,2061401xm1430993,2048765r52363,l1520384,2085793r,52366l1483356,2175187r-52363,l1393966,2138159r,-52366l1430993,2048765xm863501,2026026r69817,l982686,2075396r,69820l933318,2194586r-69817,l814131,2145216r,-69820l863501,2026026xm2849392,1968725r3493,l2855353,1971192r,3491l2852885,1977151r-3493,l2846925,1974683r,-3491l2849392,1968725xm5631243,1956096r13963,l5655080,1965967r,13960l5645206,1989796r-13963,l5621369,1979927r,-13960l5631243,1956096xm6184832,1947674r20945,l6220588,1962480r,20937l6205777,1998223r-20945,l6170021,1983417r,-20937l6184832,1947674xm2281057,1945128r20944,l2316812,1959937r,20943l2302001,1995688r-20944,l2266246,1980880r,-20943l2281057,1945128xm5066337,1938399r27928,l5114012,1958142r,27919l5094265,2005803r-27928,l5046590,1986061r,-27919l5066337,1938399xm4503237,1928287r34911,l4562832,1952965r,34899l4538148,2012543r-34911,l4478553,1987864r,-34899l4503237,1928287xm3944412,1924073r38401,l4009966,1951218r,38393l3982813,2016759r-38401,l3917259,1989611r,-38393l3944412,1924073xm596697,1913097r48876,l680130,1947653r,48872l645573,2031085r-48876,l562139,1996525r,-48872l596697,1913097xm3381253,1910585r48874,l3464685,1945137r,48865l3430127,2028570r-48874,l3346695,1994002r,-48865l3381253,1910585xm1704716,1896248r62837,l1811986,1940675r,62831l1767553,2047939r-62837,l1660285,2003506r,-62831l1704716,1896248xm1147637,1896244r62836,l1254906,1940674r,62832l1210473,2047938r-62836,l1103204,2003506r,-62832l1147637,1896244xm3127509,1828684r3493,l3133470,1831152r,3492l3131002,1837111r-3493,l3125042,1834644r,-3492l3127509,1828684xm2564353,1815349r13962,l2588189,1825228r,13964l2578315,1849064r-13962,l2554479,1839192r,-13964l2564353,1815349xm334348,1814490r13961,l358183,1824365r,13963l348309,1848202r-13961,l324474,1838328r,-13963l334348,1814490xm6462951,1807797r20945,l6498707,1822621r,20941l6483896,1858369r-20945,l6448140,1843562r,-20941l6462951,1807797xm5347105,1806104r20945,l5382861,1820914r,20956l5368050,1856675r-20945,l5332294,1841870r,-20956l5347105,1806104xm5901597,1801050r24437,l5943313,1818329r,24448l5926034,1860050r-24437,l5884318,1842777r,-24448l5901597,1801050xm4787436,1801041r24437,l4829152,1818319r,24448l4811873,1860040r-24437,l4770157,1842767r,-24448l4787436,1801041xm4231138,1800193r27928,l4278813,1819940r,27935l4259066,1867618r-27928,l4211391,1847875r,-27935l4231138,1800193xm1997642,1791720r34911,l2057236,1816404r,34914l2032553,1876001r-34911,l1972958,1851318r,-34914l1997642,1791720xm1437191,1788372r34910,l1496786,1813056r,34912l1472101,1872650r-34910,l1412507,1847968r,-34912l1437191,1788372xm3668822,1787548r38401,l3734376,1814699r,38408l3707223,1880255r-38401,l3641669,1853107r,-38408l3668822,1787548xm869580,1760555r59345,l970888,1802518r,59348l928925,1903828r-59345,l827617,1861866r,-59348l869580,1760555xm2293998,1691459r3493,l2299958,1693927r,3493l2297491,1699887r-3493,l2291531,1697420r,-3493l2293998,1691459xm3402079,1677919r13963,l3425916,1687792r,13963l3416042,1711629r-13963,l3392205,1701755r,-13963l3402079,1677919xm5071634,1675470r13963,l5095471,1685344r,13963l5085597,1709180r-13963,l5061760,1699307r,-13963l5071634,1675470xm5627752,1669575r20945,l5663508,1684386r,20944l5648697,1720140r-20945,l5612941,1705330r,-20944l5627752,1669575xm6183989,1668694r20945,l6219745,1683505r,20945l6204934,1719260r-20945,l6169178,1704450r,-20945l6183989,1668694xm608133,1666163r20945,l643889,1680974r,20945l629078,1716730r-20945,l593322,1701919r,-20945l608133,1666163xm3950491,1659416r27928,l3998166,1679162r,27928l3978419,1726837r-27928,l3930744,1707090r,-27928l3950491,1659416xm4505826,1654396r31418,l4559460,1676611r,31417l4537244,1730244r-31418,l4483610,1708028r,-31417l4505826,1654396xm1161660,1654368r31419,l1215295,1676583r,31418l1193079,1730217r-31419,l1139445,1708001r,-31418l1161660,1654368xm1717838,1650975r34910,l1777433,1675659r,34910l1752748,1735252r-34910,l1693153,1710569r,-34910l1717838,1650975xm2832782,1648482r38401,l2898335,1675634r,38400l2871183,1741187r-38401,l2805629,1714034r,-38400l2832782,1648482xm37027,1629919r52364,l126418,1666945r,52364l89391,1756336r-52364,l,1719309r,-52364l37027,1629919xm3122215,1533868r17455,l3152012,1546210r,17454l3139670,1576006r-17455,l3109873,1563664r,-17454l3122215,1533868xm6463010,1531370r17455,l6492807,1543711r,17455l6480465,1573507r-17455,l6450668,1561166r,-17455l6463010,1531370xm2561765,1531335r17455,l2591562,1543676r,17455l2579220,1573473r-17455,l2549423,1561131r,-17455l2561765,1531335xm5347164,1530517r17455,l5376961,1542859r,17455l5364619,1572655r-17455,l5334822,1560314r,-17455l5347164,1530517xm4788218,1521242r27928,l4835893,1540988r,27927l4816146,1588662r-27928,l4768471,1568915r,-27927l4788218,1521242xm2001133,1521216r27927,l2048807,1540962r,27928l2029060,1588637r-27927,l1981386,1568890r,-27928l2001133,1521216xm1443210,1520368r27927,l1490884,1540115r,27927l1471137,1587789r-27927,l1423463,1568042r,-27927l1443210,1520368xm5897262,1512824r31418,l5950896,1535039r,39846l5928680,1597099r-31418,l5875046,1574885r,-39846l5897262,1512824xm873974,1493394r48871,l957403,1527953r,48873l922845,1611384r-48871,l839416,1576826r,-48873l873974,1493394xm4215490,1485840r55856,l4310841,1525334r,55855l4271346,1620683r-55856,l4175995,1581189r,-55855l4215490,1485840xm309851,1474849r66329,l423081,1521749r,66329l376180,1634978r-66329,l262950,1588078r,-66329l309851,1474849xm3643662,1454653r80292,l3780728,1511425r,80291l3723954,1648489r-80292,l3586888,1591716r,-80291l3643662,1454653xm2286234,1398173r13963,l2310073,1408047r,13962l2300197,1431883r-13963,l2276361,1422009r,-13962l2286234,1398173xm6184048,1392267r17455,l6213845,1404609r,17454l6201503,1434404r-17455,l6171706,1422063r,-17454l6184048,1392267xm5626126,1391464r17455,l5655923,1403806r,17455l5643581,1433602r-17455,l5613784,1421261r,-17455l5626126,1391464xm5068926,1386403r24437,l5110642,1403682r,24436l5093363,1445396r-24437,l5051647,1428118r,-24436l5068926,1386403xm51833,1385512r24438,l93549,1402791r,24437l76271,1444507r-24438,l34555,1427228r,-24437l51833,1385512xm1162502,1376250r31419,l1216136,1398466r,31418l1193921,1452100r-31419,l1140287,1429884r,-31418l1162502,1376250xm4502395,1370385r34911,l4561990,1395068r,34909l4537306,1454660r-34911,l4477711,1429977r,-34909l4502395,1370385xm1716152,1370357r34911,l1775747,1395040r,34910l1751063,1454634r-34911,l1691468,1429950r,-34910l1716152,1370357xm2824053,1348455r55856,l2919405,1387949r,55856l2879909,1483299r-55856,l2784558,1443805r,-55856l2824053,1348455xm591461,1343377r59346,l692769,1385340r,59347l650807,1486649r-59346,l549497,1444687r,-59347l591461,1343377xm3375896,1335819r66329,l3489125,1382718r,66328l3442225,1495945r-66329,l3328996,1449046r,-66328l3375896,1335819xm3931291,1334140r66329,l4044520,1381039r,66328l3997620,1494266r-66329,l3884391,1447367r,-66328l3931291,1334140xm3130038,1273452r3493,l3135999,1275920r,3493l3133531,1281880r-3493,l3127571,1279413r,-3493l3130038,1273452xm2015036,1273440r3493,l2020997,1275908r,3493l2018529,1281868r-3493,l2012568,1279401r,-3493l2015036,1273440xm2564413,1260739r10472,l2582291,1268144r,10473l2574885,1286022r-10472,l2557007,1278617r,-10473l2564413,1260739xm6465538,1255787r17455,l6495335,1268129r,17455l6482993,1297926r-17455,l6453196,1285584r,-17455l6465538,1255787xm5905930,1253254r17455,l5935727,1265596r,17455l5923385,1295392r-17455,l5893588,1283051r,-17455l5905930,1253254xm5347105,1249837r20945,l5382861,1264648r,20945l5368050,1300403r-20945,l5332294,1285593r,-20945l5347105,1249837xm4787375,1242255r27928,l4835050,1262002r,27928l4815303,1309676r-27928,l4767628,1289930r,-27928l4787375,1242255xm1433640,1220338r45382,l1511113,1252429r,45382l1479022,1329900r-45382,l1401551,1297811r,-45382l1433640,1220338xm873133,1214415r48870,l956560,1248974r,48874l922003,1332406r-48870,l838576,1297848r,-48874l873133,1214415xm316832,1212727r52365,l406223,1249754r,52364l369197,1339145r-52365,l279806,1302118r,-52364l316832,1212727xm4217235,1211939r52364,l4306626,1248967r,52364l4269599,1338357r-52364,l4180208,1301331r,-52364l4217235,1211939xm3651486,1193392r66329,l3764715,1240293r,66329l3717815,1353521r-66329,l3604586,1306622r,-66329l3651486,1193392xm2291470,1131854r3492,l2297430,1134321r,3493l2294962,1140281r-3492,l2289002,1137814r,-3493l2291470,1131854xm2846020,1129331r3493,l2851980,1131799r,3492l2849513,1137759r-3493,l2843553,1135291r,-3492l2846020,1129331xm3402079,1120064r13963,l3425916,1129938r,13964l3416042,1153776r-13963,l3392205,1143902r,-13964l3402079,1120064xm1729154,1119206r13963,l1752991,1129080r,13963l1743117,1152917r-13963,l1719279,1143043r,-13963l1729154,1119206xm6187420,1115878r17455,l6217217,1128221r,17455l6204875,1158019r-17455,l6175078,1145676r,-17455l6187420,1115878xm5627811,1113344r17455,l5657608,1125687r,17456l5645266,1155485r-17455,l5615469,1143143r,-17456l5627811,1113344xm5067301,1108282r20945,l5103057,1123094r,20945l5088246,1158851r-20945,l5052490,1144039r,-20945l5067301,1108282xm44972,1094751r31418,l98605,1116967r,39846l76390,1179029r-31418,l22755,1156813r,-39846l44972,1094751xm4502395,1091420r34911,l4561990,1116105r,34911l4537306,1175701r-34911,l4477711,1151016r,-34911l4502395,1091420xm1158109,1086332r41892,l1229623,1115953r,41892l1200001,1187466r-41892,l1128490,1157845r,-41892l1158109,1086332xm3932194,1057703r62837,l4039463,1102136r,62839l3995031,1209408r-62837,l3887762,1164975r,-62839l3932194,1057703xm585443,1053460r66327,l698670,1100360r,66329l651770,1213589r-66327,l538543,1166689r,-66329l585443,1053460xm3131724,997224r3493,l3137685,999692r,3492l3135217,1005652r-3493,l3129257,1003184r,-3492l3131724,997224xm2571274,993637r3492,l2577234,996105r,3492l2574766,1002065r-3492,l2568806,999597r,-3492l2571274,993637xm6465658,981871r10473,l6483536,989276r,10474l6476131,1007155r-10473,l6458253,999750r,-10474l6465658,981871xm5352281,981019r13963,l5376118,990894r,13963l5366244,1014731r-13963,l5342407,1004857r,-13963l5352281,981019xm4790867,971744r20945,l4826623,986555r,20946l4811812,1022313r-20945,l4776056,1007501r,-20946l4790867,971744xm3671529,962463r27928,l3719204,982210r,27929l3699457,1029887r-27928,l3651782,1010139r,-27929l3671529,962463xm5900693,961641r27928,l5948368,981388r,27929l5928621,1029065r-27928,l5880946,1009317r,-27929l5900693,961641xm4226805,954883r34911,l4286400,979567r,34911l4261716,1039163r-34911,l4202121,1014478r,-34911l4226805,954883xm1991563,941378r45381,l2069034,973469r,45382l2036944,1050942r-45381,l1959473,1018851r,-45382l1991563,941378xm319421,938838r48874,l402853,973396r,48874l368295,1056828r-48874,l284863,1022270r,-48874l319421,938838xm1424069,918619r62837,l1531339,963051r,62838l1486906,1070321r-62837,l1379637,1025889r,-62838l1424069,918619xm865247,915244r66325,l978473,962144r,66329l931572,1075374r-66325,l818346,1028473r,-66329l865247,915244xm2290568,850359r6982,l2302487,855296r,6982l2297550,867216r-6982,l2285631,862278r,-6982l2290568,850359xm5074222,844410r10473,l5092100,851815r,10474l5084695,869694r-10473,l5066817,862289r,-10474l5074222,844410xm6186696,842741r10473,l6204574,850146r,10474l6197169,868025r-10473,l6179291,860620r,-10474l6186696,842741xm5628714,839429r13963,l5652551,849304r,13963l5642677,873142r-13963,l5618840,863267r,-13963l5628714,839429xm2839039,834304r17455,l2868836,846646r,17456l2856494,876444r-17455,l2826698,864102r,-17456l2839039,834304xm3396842,829297r24437,l3438558,846577r,24438l3421279,888294r-24437,l3379563,871015r,-24438l3396842,829297xm50990,827589r24438,l92706,844868r,24437l75428,886584r-24438,l33712,869305r,-24437l50990,827589xm1718680,815774r34910,l1778275,840458r,34910l1753590,900052r-34910,l1693996,875368r,-34910l1718680,815774xm1157267,807347r41892,l1228779,836968r,41892l1199159,908481r-41892,l1127645,878860r,-41892l1157267,807347xm594893,791353r55854,l690243,830848r,55856l650747,926199r-55854,l555397,886704r,-55856l594893,791353xm3933096,783792r59347,l4034406,825755r,59348l3992443,927068r-59347,l3891133,885103r,-59348l3933096,783792xm4487529,775372r66329,l4600758,822269r,66331l4553858,935501r-66329,l4440629,888600r,-66331l4487529,775372xm4797006,708788r6982,l4808925,713725r,6982l4803988,725644r-6982,l4792069,720707r,-6982l4797006,708788xm6467343,704586r10473,l6485221,711991r,10473l6477816,729869r-10473,l6459938,722464r,-10473l6467343,704586xm2566039,702030r13962,l2589876,711904r,13963l2580001,735741r-13962,l2556165,725867r,-13963l2566039,702030xm2006429,699497r13963,l2030266,709371r,13963l2020392,733208r-13963,l1996556,723334r,-13963l2006429,699497xm5905087,694469r17455,l5934884,706811r,17455l5922542,736608r-17455,l5892745,724266r,-17455l5905087,694469xm5347164,694465r17455,l5376961,706807r,17455l5364619,736604r-17455,l5334822,724262r,-17455l5347164,694465xm4229513,686029r24437,l4271229,703308r,24437l4253950,745024r-24437,l4212234,727745r,-24437l4229513,686029xm3111019,676750r31418,l3164653,698966r,39846l3142437,761028r-31418,l3088803,738812r,-39846l3111019,676750xm326403,676731r34912,l385998,701415r,34910l361315,761009r-34912,l301718,736325r,-34910l326403,676731xm1438817,672525r38401,l1504371,699678r,38401l1477218,765232r-38401,l1411664,738079r,-38401l1438817,672525xm3659252,650628r55856,l3754603,690123r,55856l3715108,785477r-55856,l3619757,745979r,-55856l3659252,650628xm866090,637124r66325,l979315,684024r,66329l932415,797253r-66325,l819191,750353r,-66329l866090,637124xm2288883,569711r6981,l2300802,574648r,6982l2295864,586567r-6981,l2283946,581630r,-6982l2288883,569711xm2845901,566344r10474,l2863779,573749r,10473l2856375,591627r-10474,l2838496,584222r,-10473l2845901,566344xm6188383,565526r10473,l6206261,572931r,10473l6198856,590809r-10473,l6180978,583404r,-10473l6188383,565526xm55324,557897r17455,l85121,570239r,17455l72779,600036r-17455,l42982,587694r,-17455l55324,557897xm5626968,556206r17455,l5656765,568548r,17455l5644423,598345r-17455,l5614626,586003r,-17455l5626968,556206xm4511965,556198r17455,l4541762,568540r,17455l4529420,598337r-17455,l4499623,585995r,-17455l4511965,556198xm5069829,553719r20945,l5105585,568530r,20945l5090774,604286r-20945,l5055018,589475r,-20945l5069829,553719xm3948806,542755r27928,l3996481,562502r,27928l3976734,610177r-27928,l3929059,590430r,-27928l3948806,542755xm3392509,541065r31418,l3446143,563281r,31417l3423927,616914r-31418,l3370293,594698r,-31417l3392509,541065xm1717897,538524r31419,l1771532,560740r,31418l1749316,614374r-31419,l1695681,592158r,-31418l1717897,538524xm593268,514076r52363,l682658,551103r,52364l645631,640494r-52363,l556241,603467r,-52364l593268,514076xm1149441,510692r55857,l1244792,550187r,55855l1205298,645537r-55857,l1109946,606042r,-55855l1149441,510692xm2012508,435544r3493,l2018469,438011r,3493l2016001,443972r-3493,l2010041,441504r,-3493l2012508,435544xm5912911,433921r3493,l5918872,436389r,3492l5916404,442349r-3493,l5910444,439881r,-3492l5912911,433921xm2569530,432340r6982,l2581449,437277r,6982l2576512,449196r-6982,l2564593,444259r,-6982l2569530,432340xm6467403,428997r6982,l6479322,433935r,6981l6474385,445853r-6982,l6462466,440916r,-6981l6467403,428997xm4237278,423024r13963,l4261115,432898r,13962l4251241,456734r-13963,l4227404,446860r,-13962l4237278,423024xm5348849,417191r17455,l5378646,429533r,17455l5366304,459330r-17455,l5336507,446988r,-17455l5348849,417191xm3117880,411274r24437,l3159596,428553r,24437l3142317,470269r-24437,l3100601,452990r,-24437l3117880,411274xm4787436,407917r24437,l4829152,425196r,24437l4811873,466912r-24437,l4770157,449633r,-24437l4787436,407917xm1442367,405331r27928,l1490041,425078r,27928l1470295,472753r-27928,l1422619,453006r,-27928l1442367,405331xm3672313,402851r31418,l3725947,425067r,31418l3703731,478701r-31418,l3650097,456485r,-31418l3672313,402851xm318577,380915r48875,l402011,415473r,48874l367452,498905r-48875,l284020,464347r,-48874l318577,380915xm866993,362377r62835,l974260,406809r,62837l929828,514078r-62835,l822562,469646r,-62837l866993,362377xm2846864,294126r3493,l2852824,296594r,3493l2850357,302554r-3493,l2844396,300087r,-3493l2846864,294126xm2290568,292436r6982,l2302487,297373r,6982l2297550,309292r-6982,l2285631,304355r,-6982l2290568,292436xm6189285,289095r6982,l6201204,294032r,6982l6196267,305951r-6982,l6184348,301014r,-6982l6189285,289095xm5627871,280663r13963,l5651708,290537r,13963l5641834,314374r-13963,l5617997,304500r,-13963l5627871,280663xm5072417,279816r17455,l5102214,292158r,17455l5089872,321955r-17455,l5060075,309613r,-17455l5072417,279816xm1726565,278105r17455,l1756363,290447r,17455l1744020,320244r-17455,l1714223,307902r,-17455l1726565,278105xm4507632,268012r24437,l4549348,285291r,24437l4532069,327007r-24437,l4490353,309728r,-24437l4507632,268012xm3948686,258737r34911,l4008281,283421r,34910l3983597,343015r-34911,l3924002,318331r,-34910l3948686,258737xm3389138,258733r31418,l3442772,280949r,39846l3420556,343011r-31418,l3366922,320795r,-39846l3389138,258733xm44852,253653r38401,l110405,280806r,38401l83253,346360r-38401,l17699,319207r,-38401l44852,253653xm594109,235958r52365,l683501,272985r,52364l646474,362376r-52365,l557082,325349r,-52364l594109,235958xm1148599,230905r55856,l1243949,270400r,55856l1204455,365751r-55856,l1109103,326256r,-55856l1148599,230905xm6471677,156781r3493,l6477637,159248r,3493l6475170,165209r-3493,l6469209,162741r,-3493l6471677,156781xm4242513,156764r3493,l4248474,159232r,3492l4246006,165192r-3493,l4240046,162724r,-3492l4242513,156764xm2569588,155908r3493,l2575549,158376r,3492l2573081,164336r-3493,l2567121,161868r,-3492l2569588,155908xm2010763,151689r6983,l2022682,156626r,6982l2017746,168545r-6983,l2005826,163608r,-6982l2010763,151689xm5911166,150878r6982,l5923085,155815r,6982l5918148,167734r-6982,l5906229,162797r,-6982l5911166,150878xm4793575,145811r10473,l4811453,153216r,10473l4804048,171094r-10473,l4786170,163689r,-10473l4793575,145811xm5351439,143288r13963,l5375276,153162r,13963l5365402,176999r-13963,l5341565,167125r,-13963l5351439,143288xm3673276,129791r24437,l3714992,147070r,24436l3697713,188785r-24437,l3655997,171506r,-24436l3673276,129791xm3114510,128909r24437,l3156226,146188r,24437l3138947,187904r-24437,l3097231,170625r,-24437l3114510,128909xm1444052,128087r27929,l1491728,147834r,27928l1471981,195509r-27929,l1424305,175762r,-27928l1444052,128087xm322972,113753r38401,l388525,140906r,38401l361373,206460r-38401,l295819,179307r,-38401l322972,113753xm876624,107857r41888,l948132,137478r,41892l918512,208990r-41888,l847003,179370r,-41892l876624,107857xm2852763,21065r3493,l2858723,23533r,3493l2856256,29493r-3493,l2850296,27026r,-3493l2852763,21065xm2291470,17689r3492,l2297430,20157r,3492l2294962,26117r-3492,l2289002,23649r,-3492l2291470,17689xm6192715,17557r3493,l6198676,20025r,3493l6196208,25985r-3493,l6190248,23518r,-3493l6192715,17557xm4517203,10965r6982,l4529122,15902r,6982l4524185,27821r-6982,l4512266,22884r,-6982l4517203,10965xm3959219,8361r10473,l3977097,15766r,10473l3969692,33644r-10473,l3951814,26239r,-10473l3959219,8361xm5072536,6692r10473,l5090414,14096r,10473l5083009,31974r-10473,l5065131,24569r,-10473l5072536,6692xm1728369,6665r10474,l1746248,14069r,10474l1738843,31947r-10474,l1720965,24543r,-10474l1728369,6665xm5627871,2546r13963,l5651708,12420r,13963l5641834,36257r-13963,l5617997,26383r,-13963l5627871,2546xm3398648,r17455,l3428445,12342r,17455l3416103,42139r-17455,l3386306,29797r,-17455l3398648,xe" fillcolor="white [3212]" stroked="f" strokeweight=".24367mm">
                  <v:stroke joinstyle="miter"/>
                  <v:path arrowok="t" o:connecttype="custom" o:connectlocs="2537365,5323738;2540195,5323738;2542194,5325737;2542194,5328567;2540195,5330566;2537365,5330566;2535366,5328567;2535366,5325737;2086012,5323738;2088842,5323738;2090842,5325737;2090842,5328567;2088842,5330566;2086012,5330566;2084013,5328567;2084013,5325737;1182622,5323738;1185452,5323738;1187450,5325737;1187450,5328567;1185452,5330566;1182622,5330566;1180623,5328567;1180623,5325737;279914,5323738;282743,5323738;284743,5325737;284743,5328567;282743,5330566;279914,5330566;277914,5328567;277914,5325737;4339365,5319261;4342195,5319261;4344195,5321261;4344195,5324091;4342195,5326090;4339365,5326090;4337367,5324091;4337367,5321261;3888012,5319261;3890842,5319261;3892841,5321261;3892841,5324091;3890842,5326090;3888012,5326090;3886013,5324091;3886013,5321261;3435292,5317896;3438122,5317896;3440122,5319896;3440122,5322726;3438122,5324725;3435292,5324725;3433293,5322726;3433293,5319896;4791354,5317213;4797011,5317213;4801011,5321213;4801011,5326870;4797011,5330870;4791354,5330870;4787354,5326870;4787354,5321213;2984574,5317213;2990231,5317213;2994231,5321213;2994231,5326870;2990231,5330870;2984574,5330870;2980574,5326870;2980574,5321213;5242026,5316530;5247683,5316530;5251683,5320530;5251683,5326187;5247683,5330187;5242026,5330187;5238026,5326187;5238026,5320530;2312030,5210862;2314860,5210862;2316859,5212862;2316859,5215692;2314860,5217690;2312030,5217690;2310030,5215692;2310030,5212862;1859993,5210862;1862823,5210862;1864823,5212862;1864823,5215692;1862823,5217690;1859993,5217690;1857994,5215692;1857994,5212862;53895,5210862;56725,5210862;58724,5212862;58724,5215692;56725,5217690;53895,5217690;51896,5215692;51896,5212862;2762018,5209325;2764848,5209325;2766847,5211325;2766847,5214155;2764848,5216153;2762018,5216153;2760019,5214155;2760019,5211325;4114030,5206488;4116860,5206488;4118860,5208487;4118860,5211317;4116860,5213316;4114030,5213316;4112032,5211317;4112032,5208487;3661311,5205912;3664141,5205912;3666140,5207911;3666140,5210741;3664141,5212740;3661311,5212740;3659312,5210741;3659312,5207911;4564018,5205228;4566848,5205228;4568848,5207227;4568848,5210057;4566848,5212056;4564018,5212056;4562019,5210057;4562019,5207227;5016690,5203863;5022347,5203863;5026347,5207863;5026347,5213519;5022347,5217520;5016690,5217520;5012690,5213519;5012690,5207863;3208544,5202497;3214201,5202497;3218201,5206497;3218201,5212153;3214201,5216153;3208544,5216153;3204544,5212153;3204544,5206497;1399569,5193620;1413711,5193620;1423711,5203619;1423711,5217762;1413711,5227761;1399569,5227761;1389569,5217762;1389569,5203619;2537365,5098024;2540195,5098024;2542194,5100023;2542194,5102853;2540195,5104852;2537365,5104852;2535366,5102853;2535366,5100023;2086012,5098024;2088842,5098024;2090842,5100023;2090842,5102853;2088842,5104852;2086012,5104852;2084013,5102853;2084013,5100023;4342097,5095292;4344927,5095292;4346926,5097292;4346926,5100122;4344927,5102121;4342097,5102121;4340098,5100122;4340098,5097292;1632609,5095292;1635439,5095292;1637439,5097292;1637439,5100122;1635439,5102121;1632609,5102121;1630610,5100122;1630610,5097292;3438024,5094609;3440854,5094609;3442854,5096608;3442854,5099438;3440854,5101437;3438024,5101437;3436025,5099438;3436025,5096608;5241390,5091877;5244221,5091877;5246220,5093877;5246220,5096707;5244221,5098706;5241390,5098706;5239392,5096707;5239392,5093877;4790037,5091877;4792867,5091877;4794866,5093877;4794866,5096707;4792867,5098706;4790037,5098706;4788038,5096707;4788038,5093877;3886646,5091877;3889476,5091877;3891476,5093877;3891476,5096707;3889476,5098706;3886646,5098706;3884648,5096707;3884648,5093877;2984574,5091195;2990231,5091195;2994231,5095195;2994231,5100852;2990231,5104852;2984574,5104852;2980574,5100852;2980574,5095195;1859993,4984843;1862823,4984843;1864823,4986843;1864823,4989673;1862823,4991672;1859993,4991672;1857994,4989673;1857994,4986843;2311347,4983990;2314177,4983990;2316176,4985990;2316176,4988820;2314177,4990819;2311347,4990819;2309348,4988820;2309348,4985990;3665408,4983306;3668238,4983306;3670238,4985306;3670238,4988136;3668238,4990135;3665408,4990135;3663409,4988136;3663409,4985306;4567432,4981941;4570262,4981941;4572262,4983941;4572262,4986771;4570262,4988770;4567432,4988770;4565433,4986771;4565433,4983941;2760652,4981941;2763482,4981941;2765481,4983941;2765481,4986771;2763482,4988770;2760652,4988770;2758653,4986771;2758653,4983941;4114713,4981258;4117543,4981258;4119543,4983258;4119543,4986088;4117543,4988087;4114713,4988087;4112715,4986088;4112715,4983258;3210640,4980576;3213470,4980576;3215470,4982575;3215470,4985406;3213470,4987404;3210640,4987404;3208641,4985406;3208641,4982575;5015372,4979210;5018202,4979210;5020201,4981209;5020201,4984039;5018202,4986038;5015372,4986038;5013373,4984039;5013373,4981209;1398204,4966919;1412345,4966919;1422346,4976919;1422346,4991061;1412345,5001060;1398204,5001060;1388204,4991061;1388204,4976919;1182622,4872176;1185452,4872176;1187450,4874175;1187450,4877005;1185452,4879004;1182622,4879004;1180623,4877005;1180623,4874175;279914,4872176;282743,4872176;284743,4874175;284743,4877005;282743,4879004;279914,4879004;277914,4877005;277914,4874175;4342097,4869957;4344927,4869957;4346926,4871956;4346926,4874786;4344927,4876785;4342097,4876785;4340098,4874786;4340098,4871956;3438707,4869957;3441537,4869957;3443537,4871956;3443537,4874786;3441537,4876785;3438707,4876785;3436708,4874786;3436708,4871956;4792768,4869273;4795598,4869273;4797598,4871272;4797598,4874102;4795598,4876101;4792768,4876101;4790769,4874102;4790769,4871272;2534634,4869139;2537464,4869139;2539463,4871139;2539463,4873969;2537464,4875968;2534634,4875968;2532635,4873969;2532635,4871139;5242756,4867801;5245587,4867801;5247585,4869801;5247585,4872631;5245587,4874630;5242756,4874630;5240757,4872631;5240757,4869801;3886646,4866542;3889476,4866542;3891476,4868541;3891476,4871371;3889476,4873370;3886646,4873370;3884648,4871371;3884648,4868541;2080549,4866542;2083379,4866542;2085378,4868541;2085378,4871371;2083379,4873370;2080549,4873370;2078550,4871371;2078550,4868541;2984574,4865859;2990231,4865859;2994231,4869859;2994231,4875516;2990231,4879516;2984574,4879516;2980574,4875516;2980574,4869859;1624953,4856300;1636266,4856300;1644267,4864300;1644267,4875613;1636266,4883613;1624953,4883613;1616953,4875613;1616953,4864300;1859993,4759337;1862823,4759337;1864823,4761337;1864823,4764167;1862823,4766166;1859993,4766166;1857994,4764167;1857994,4761337;4567432,4755922;4570262,4755922;4572262,4757922;4572262,4760752;4570262,4762751;4567432,4762751;4565433,4760752;4565433,4757922;4114713,4755922;4117543,4755922;4119543,4757922;4119543,4760752;4117543,4762751;4114713,4762751;4112715,4760752;4112715,4757922;3212688,4755922;3215518,4755922;3217518,4757922;3217518,4760752;3215518,4762751;3212688,4762751;3210689,4760752;3210689,4757922;5016738,4754557;5019568,4754557;5021567,4756557;5021567,4759387;5019568,4761386;5016738,4761386;5014739,4759387;5014739,4756557;3661311,4753874;3664141,4753874;3666140,4755874;3666140,4758704;3664141,4760703;3661311,4760703;3659312,4758704;3659312,4755874;2306567,4753874;2309397,4753874;2311396,4755874;2311396,4758704;2309397,4760703;2306567,4760703;2304568,4758704;2304568,4755874;2757190,4750461;2762847,4750461;2766847,4754461;2766847,4760118;2762847,4764118;2757190,4764118;2753190,4760118;2753190,4754461;279914,4646365;282744,4646365;284743,4648365;284743,4651195;282744,4653194;279914,4653194;277914,4651195;277914,4648365;3438707,4643938;3441537,4643938;3443537,4645937;3443537,4648767;3441537,4650766;3438707,4650766;3436708,4648767;3436708,4645937;5243440,4642573;5246270,4642573;5248268,4644572;5248268,4647402;5246270,4649401;5243440,4649401;5241440,4647402;5241440,4644572;1179206,4642573;1182037,4642573;1184036,4644572;1184036,4647402;1182037,4649401;1179206,4649401;1177208,4647402;1177208,4644572;2983939,4641207;2986769,4641207;2988769,4643206;2988769,4646036;2986769,4648035;2983939,4648035;2981940,4646036;2981940,4643206;2080549,4640524;2083379,4640524;2085378,4642523;2085378,4645353;2083379,4647352;2080549,4647352;2078550,4645353;2078550,4642523;4340001,4639841;4345658,4639841;4349658,4643841;4349658,4649497;4345658,4653498;4340001,4653498;4336001,4649497;4336001,4643841;3886599,4638475;3892256,4638475;3896256,4642475;3896256,4648132;3892256,4652132;3886599,4652132;3882599,4648132;3882599,4642475;4789306,4637792;4794963,4637792;4798963,4641792;4798963,4647449;4794963,4651449;4789306,4651449;4785306,4647449;4785306,4641792;2529757,4634379;2538242,4634379;2544242,4640379;2544242,4648864;2538242,4654864;2529757,4654864;2523757,4648864;2523757,4640379;1625636,4630964;1636949,4630964;1644949,4638964;1644949,4650277;1636949,4658277;1625636,4658277;1617636,4650277;1617636,4638964;1408639,4533490;1411469,4533490;1413468,4535489;1413468,4538319;1411469,4540318;1408639,4540318;1406640,4538319;1406640,4535489;504568,4531953;507396,4531953;509397,4533953;509397,4536783;507396,4538782;504568,4538782;502569,4536783;502569,4533953;3213371,4531270;3216201,4531270;3218201,4533270;3218201,4536100;3216201,4538099;3213371,4538099;3211372,4536100;3211372,4533270;5017421,4529772;5020251,4529772;5022250,4531772;5022250,4534602;5020251,4536601;5017421,4536601;5015422,4534602;5015422,4531772;2307933,4529772;2310763,4529772;2312761,4531772;2312761,4534602;2310763,4536601;2307933,4536601;2305933,4534602;2305933,4531772;4564018,4527856;4566848,4527856;4568848,4529856;4568848,4532686;4566848,4534685;4564018,4534685;4562019,4532686;4562019,4529856;4111934,4525125;4117591,4525125;4121591,4529125;4121591,4534782;4117591,4538782;4111934,4538782;4107934,4534782;4107934,4529125;3660581,4525125;3666238,4525125;3670238,4529125;3670238,4534782;3666238,4538782;3660581,4538782;3656581,4534782;3656581,4529125;2756458,4522335;2764943,4522335;2770943,4528335;2770943,4536820;2764943,4542820;2756458,4542820;2750458,4536820;2750458,4528335;1851703,4521028;1860188,4521028;1866188,4527027;1866188,4535513;1860188,4541512;1851703,4541512;1845703,4535513;1845703,4527027;278549,4418602;281378,4418602;283378,4420602;283378,4423432;281378,4425431;278549,4425431;276549,4423432;276549,4420602;5244123,4417237;5246953,4417237;5248951,4419236;5248951,4422067;5246953,4424065;5244123,4424065;5242123,4422067;5242123,4419236;728537,4417237;731369,4417237;733367,4419236;733367,4422067;731369,4424065;728537,4424065;726539,4422067;726539,4419236;2983891,4412457;2989548,4412457;2993548,4416457;2993548,4422114;2989548,4426114;2983891,4426114;2979891,4422114;2979891,4416457;4789940,4410408;4798426,4410408;4804425,4416408;4804425,4424893;4798426,4430893;4789940,4430893;4783941,4424893;4783941,4416408;4337904,4409725;4346390,4409725;4352389,4415725;4352389,4424210;4346390,4430210;4337904,4430210;4331905,4424210;4331905,4415725;2531122,4409725;2539607,4409725;2545607,4415725;2545607,4424210;2539607,4430210;2531122,4430210;2525122,4424210;2525122,4415725;3885185,4409043;3893670,4409043;3899670,4415043;3899670,4423528;3893670,4429528;3885185,4429528;3879185,4423528;3879185,4415043;1624222,4402215;1638363,4402215;1648363,4412214;1648363,4426357;1638363,4436356;1624222,4436356;1614222,4426357;1614222,4412214;2075576,4401532;2089719,4401532;2099718,4411531;2099718,4425674;2089719,4435673;2075576,4435673;2065577,4425674;2065577,4411531;3426808,4394021;3446607,4394021;3460607,4408021;3460607,4427820;3446607,4441820;3426808,4441820;3412808,4427820;3412808,4408021;53895,4307680;56725,4307680;58724,4309679;58724,4312509;56725,4314508;53895,4314508;51896,4312509;51896,4309679;5018103,4304569;5020933,4304569;5022933,4306569;5022933,4309399;5020933,4311398;5018103,4311398;5016104,4309399;5016104,4306569;503201,4304569;506031,4304569;508030,4306569;508030,4309399;506031,4311398;503201,4311398;501202,4309399;501202,4306569;3211323,4303886;3214153,4303886;3216153,4305886;3216153,4308716;3214153,4310715;3211323,4310715;3209324,4308716;3209324,4305886;2759968,4303886;2762799,4303886;2764798,4305886;2764798,4308716;2762799,4310715;2759968,4310715;2757970,4308716;2757970,4305886;2306471,4297741;2314956,4297741;2320956,4303741;2320956,4312226;2314956,4318226;2306471,4318226;2300471,4312226;2300471,4303741;4111203,4297058;4119688,4297058;4125688,4303058;4125688,4311543;4119688,4317542;4111203,4317542;4105203,4311543;4105203,4303058;4559777,4291595;4571090,4291595;4579090,4299595;4579090,4310908;4571090,4318909;4559777,4318909;4551777,4310908;4551777,4299595;1848143,4285450;1865112,4285450;1877112,4297450;1877112,4314420;1865112,4326420;1848143,4326420;1836143,4314420;1836143,4297450;3653509,4282035;3673308,4282035;3687308,4296035;3687308,4315834;3673308,4329833;3653509,4329833;3639509,4315834;3639509,4296035;277183,4191902;280012,4191902;282012,4193901;282012,4196732;280012,4198730;277183,4198730;275183,4196732;275183,4193901;727174,4190430;730003,4190430;732002,4192429;732002,4195259;730003,4197258;727174,4197258;725173,4195259;725173,4192429;5241390,4189170;5244221,4189170;5246220,4191169;5246220,4194000;5244221,4195998;5241390,4195998;5239392,4194000;5239392,4191169;4789990,4187122;4795647,4187122;4799647,4191122;4799647,4196779;4795647,4200779;4789990,4200779;4785990,4196779;4785990,4191122;1177062,4184390;1185546,4184390;1191547,4190389;1191547,4198875;1185546,4204874;1177062,4204874;1171061,4198875;1171061,4190389;2981063,4180976;2992376,4180976;3000376,4188976;3000376,4200289;2992376,4208289;2981063,4208289;2973063,4200289;2973063,4188976;1627003,4180976;1638316,4180976;1646316,4188976;1646316,4200289;1638316,4208289;1627003,4208289;1619002,4200289;1619002,4188976;2529660,4178245;2543803,4178245;2553802,4188245;2553802,4202387;2543803,4212387;2529660,4212387;2519661,4202387;2519661,4188245;4335076,4177561;4349218,4177561;4359218,4187561;4359218,4201703;4349218,4211703;4335076,4211703;4325076,4201703;4325076,4187561;3879527,4169367;3899326,4169367;3913326,4183367;3913326,4203166;3899326,4217166;3879527,4217166;3865527,4203166;3865527,4183367;3423980,4161857;3449435,4161857;3467435,4179856;3467435,4205312;3449435,4223311;3423980,4223311;3405980,4205312;3405980,4179856;2068504,4159125;2096790,4159125;2116789,4179124;2116789,4207409;2096790,4227408;2068504,4227408;2048506,4207409;2048506,4179124;956604,4081283;959432,4081283;961432,4083282;961432,4086112;959432,4088111;956604,4088111;954604,4086112;954604,4083282;52529,4080599;55359,4080599;57358,4082598;57358,4085428;55359,4087427;52529,4087427;50530,4085428;50530,4082598;503201,4079234;506031,4079234;508030,4081233;508030,4084063;506031,4086062;503201,4086062;501202,4084063;501202,4081233;5015372,4076397;5018202,4076397;5020201,4078397;5020201,4081227;5018202,4083226;5015372,4083226;5013373,4081227;5013373,4078397;3210592,4075819;3216249,4075819;3220249,4079819;3220249,4085476;3216249,4089476;3210592,4089476;3206592,4085476;3206592,4079819;2759238,4075732;2764895,4075732;2768895,4079732;2768895,4085389;2764895,4089389;2759238,4089389;2755238,4085389;2755238,4079732;1401032,4070299;1409518,4070299;1415517,4076299;1415517,4084784;1409518,4090784;1401032,4090784;1395033,4084784;1395033,4076299;4560411,4064211;4574553,4064211;4584553,4074211;4584553,4088353;4574553,4098353;4560411,4098353;4550411,4088353;4550411,4074211;2300863,4061445;2317832,4061445;2329832,4073445;2329832,4090415;2317832,4102415;2300863,4102415;2288863,4090415;2288863,4073445;4106960,4060765;4123930,4060765;4135930,4072765;4135930,4089735;4123930,4101735;4106960,4101735;4094960,4089735;4094960,4072765;3653509,4056700;3673308,4056700;3687308,4070700;3687308,4090499;3673308,4104498;3653509,4104498;3639509,4090499;3639509,4070700;1845998,4053969;1868625,4053969;1884624,4069968;1884624,4092596;1868625,4108595;1845998,4108595;1829998,4092596;1829998,4069968;1633974,3967931;1636804,3967931;1638803,3969931;1638803,3972761;1636804,3974760;1633974,3974760;1631975,3972761;1631975,3969931;1181939,3967248;1184768,3967248;1186768,3969248;1186768,3972078;1184768,3974077;1181939,3974077;1179939,3972078;1179939,3969248;277865,3966566;280694,3966566;282695,3968566;282695,3971396;280694,3973395;277865,3973395;275866,3971396;275866,3968566;5240660,3960420;5246317,3960420;5250317,3964420;5250317,3970077;5246317,3974077;5240660,3974077;5236660,3970077;5236660,3964420;4788624,3959738;4794281,3959738;4798281,3963738;4798281,3969395;4794281,3973395;4788624,3973395;4784624,3969395;4784624,3963738;725028,3958372;733514,3958372;739513,3964371;739513,3972857;733514,3978856;725028,3978856;719030,3972857;719030,3964371;2528344,3953592;2539657,3953592;2547657,3961592;2547657,3972905;2539657,3980905;2528344,3980905;2520344,3972905;2520344,3961592;4326590,3931059;4357703,3931059;4379703,3953058;4379703,3984171;4357703,4006171;4326590,4006171;4304590,3984171;4304590,3953058;3421786,3928327;3455727,3928327;3479726,3952327;3479726,3986268;3455727,4010267;3421786,4010267;3397786,3986268;3397786,3952327;2969749,3927644;3003690,3927644;3027690,3951644;3027690,3985585;3003690,4009584;2969749,4009584;2945750,3985585;2945750,3951644;3869677,3922181;3906446,3922181;3932446,3948181;3932446,3984950;3906446,4010950;3869677,4010950;3843678,3984950;3843678,3948181;2060019,3912622;2105275,3912622;2137273,3944621;2137273,3989877;2105275,4021876;2060019,4021876;2028020,3989877;2028020,3944621;1408639,3856117;1411469,3856117;1413468,3858117;1413468,3860947;1411469,3862945;1408639,3862945;1406640,3860947;1406640,3858117;51164,3853215;53993,3853215;55993,3855214;55993,3858045;53993,3860043;51164,3860043;49165,3858045;49165,3855214;951823,3851167;954653,3851167;956651,3853166;956651,3855996;954653,3857995;951823,3857995;949824,3855996;949824,3853166;5015325,3847752;5020982,3847752;5024982,3851752;5024982,3857409;5020982,3861409;5015325,3861409;5011325,3857409;5011325,3851752;496229,3840242;507541,3840242;515540,3848242;515540,3859555;507541,3867555;496229,3867555;488229,3859555;488229,3848242;4557631,3834096;4574601,3834096;4586601,3846096;4586601,3863066;4574601,3875066;4557631,3875066;4545631,3863066;4545631,3846096;2748705,3827267;2771333,3827267;2787332,3843266;2787332,3865894;2771333,3881893;2748705,3881893;2732706,3865894;2732706,3843266;2296620,3824536;2322076,3824536;2340075,3842535;2340075,3867991;2322076,3885990;2296620,3885990;2278621,3867991;2278621,3842535;4102669,3822487;4130954,3822487;4150953,3842487;4150953,3870771;4130954,3890771;4102669,3890771;4082669,3870771;4082669,3842487;1844535,3822466;1872820,3822466;1892820,3842465;1892820,3870749;1872820,3890749;1844535,3890749;1824535,3870749;1824535,3842465;3647853,3817025;3678966,3817025;3700966,3839025;3700966,3870138;3678966,3892137;3647853,3892137;3625853,3870138;3625853,3839025;3195816,3816342;3226929,3816342;3248928,3838342;3248928,3869455;3226929,3891454;3195816,3891454;3173816,3869455;3173816,3838342;1180573,3739864;1183403,3739864;1185401,3741864;1185401,3744694;1183403,3746693;1180573,3746693;1178573,3744694;1178573,3741864;275135,3738499;277964,3738499;279964,3740499;279964,3743329;277964,3745328;275135,3745328;273136,3743329;273136,3740499;4789990,3735084;4795647,3735084;4799647,3739084;4799647,3744741;4795647,3748741;4789990,3748741;4785990,3744741;4785990,3739084;5239246,3730988;5247731,3730988;5253731,3736987;5253731,3745473;5247731,3751472;5239246,3751472;5233246,3745473;5233246,3736987;720833,3724842;734975,3724842;744973,3734842;744973,3748984;734975,3758984;720833,3758984;710833,3748984;710833,3734842;1622856,3723476;1636997,3723476;1646998,3733476;1646998,3747618;1636997,3757618;1622856,3757618;1612856,3747618;1612856,3733476;4328736,3711186;4354191,3711186;4372191,3729186;4372191,3754641;4354191,3772641;4328736,3772641;4310736,3754641;4310736,3729186;2522638,3711186;2548093,3711186;2566093,3729186;2566093,3754641;2548093,3772641;2522638,3772641;2504638,3754641;2504638,3729186;3876650,3709137;3904935,3709137;3924935,3729136;3924935,3757421;3904935,3777420;3876650,3777420;3856651,3757421;3856651,3729136;3423882,3705723;3454995,3705723;3476995,3727722;3476995,3758835;3454995,3780835;3423882,3780835;3401883,3758835;3401883,3727722;2066407,3702992;2097520,3702992;2119519,3724991;2119519,3756104;2097520,3778104;2066407,3778104;2044407,3756104;2044407,3724991;2965507,3690700;3007933,3690700;3037932,3720700;3037932,3763126;3007933,3793125;2965507,3793125;2935507,3763126;2935507,3720700;47702,3621734;53358,3621734;57359,3625734;57359,3631391;53358,3635391;47702,3635391;43701,3631391;43701,3625734;5013227,3618320;5021712,3618320;5027712,3624320;5027712,3632805;5021712,3638805;5013227,3638805;5007227,3632805;5007227,3624320;948313,3617637;956797,3617637;962798,3623637;962798,3632122;956797,3638122;948313,3638122;942313,3632122;942313,3623637;1398886,3612174;1413028,3612174;1423029,3622174;1423029,3636316;1413028,3646315;1398886,3646315;1388886,3636316;1388886,3622174;494034,3606028;513834,3606028;527833,3620028;527833,3639827;513834,3653827;494034,3653827;480035,3639827;480035,3620028;4554802,3601249;4577429,3601249;4593429,3617248;4593429,3639876;4577429,3655875;4554802,3655875;4538803,3639876;4538803,3617248;3651412,3601249;3674040,3601249;3690039,3617248;3690039,3639876;3674040,3655875;3651412,3655875;3635413,3639876;3635413,3617248;1843169,3595104;1871454,3595104;1891454,3615103;1891454,3643387;1871454,3663387;1843169,3663387;1823170,3643387;1823170,3615103;4097060,3584861;4133830,3584861;4159829,3610861;4159829,3647630;4133830,3673629;4097060,3673629;4071061,3647630;4071061,3610861;2290914,3582813;2330513,3582813;2358512,3610812;2358512,3650410;2330513,3678410;2290914,3678410;2262916,3650410;2262916,3610812;2740902,3581447;2780500,3581447;2808499,3609447;2808499,3649045;2780500,3677044;2740902,3677044;2712902,3649045;2712902,3609447;3190111,3574619;3235366,3574619;3267365,3606618;3267365,3651874;3235366,3683873;3190111,3683873;3158111,3651874;3158111,3606618;271575,3502921;282888,3502921;290888,3510922;290888,3522235;282888,3530235;271575,3530235;263575,3522235;263575,3510922;4785795,3501555;4797108,3501555;4805108,3509555;4805108,3520868;4797108,3528868;4785795,3528868;4777795,3520868;4777795,3509555;5238466,3500189;5252608,3500189;5262608,3510189;5262608,3524331;5252608,3534331;5238466,3534331;5228466,3524331;5228466,3510189;1625588,3500189;1639730,3500189;1649729,3510189;1649729,3524331;1639730,3534331;1625588,3534331;1615587,3524331;1615587,3510189;1174233,3500189;1188375,3500189;1198375,3510189;1198375,3524331;1188375,3534331;1174233,3534331;1164234,3524331;1164234,3510189;717956,3489948;740584,3489948;756581,3505947;756581,3528574;740584,3544574;717956,3544574;701958,3528574;701958,3505947;2069236,3484484;2094692,3484484;2112691,3502484;2112691,3527939;2094692,3545939;2069236,3545939;2051237,3527939;2051237,3502484;4326638,3482435;4354924,3482435;4374923,3502435;4374923,3530719;4354924,3550718;4326638,3550718;4306639,3530719;4306639,3502435;3423248,3481753;3451533,3481753;3471533,3501752;3471533,3530037;3451533,3550036;3423248,3550036;3403249,3530037;3403249,3501752;2514153,3466048;2556579,3466048;2586579,3496048;2586579,3538474;2556579,3568473;2514153,3568473;2484153,3538474;2484153,3496048;3866069,3459219;3914152,3459219;3948151,3493218;3948151,3541302;3914152,3575301;3866069,3575301;3832070,3541302;3832070,3493218;2959166,3451709;3012907,3451709;3050906,3489708;3050906,3543448;3012907,3581447;2959166,3581447;2921167,3543448;2921167,3489708;4561191,3391619;4569677,3391619;4575676,3397619;4575676,3406104;4569677,3412104;4561191,3412104;4555192,3406104;4555192,3397619;1852289,3387522;1866431,3387522;1876431,3397522;1876431,3411664;1866431,3421664;1852289,3421664;1842288,3411664;1842288,3397522;5012447,3386839;5026589,3386839;5036589,3396839;5036589,3410981;5026589,3420981;5012447,3420981;5002447,3410981;5002447,3396839;44142,3385473;58284,3385473;68284,3395473;68284,3409615;58284,3419615;44142,3419615;34142,3409615;34142,3395473;494766,3383425;511736,3383425;523736,3395425;523736,3412395;511736,3424395;494766,3424395;482766,3412395;482766,3395425;1393960,3375231;1416588,3375231;1432588,3391230;1432588,3413858;1416588,3429857;1393960,3429857;1377962,3413858;1377962,3391230;941875,3372500;967331,3372500;985330,3390499;985330,3415955;967331,3433954;941875,3433954;923876,3415955;923876,3390499;2293840,3367720;2322126,3367720;2342124,3387719;2342124,3416003;2322126,3436003;2293840,3436003;2273841,3416003;2273841,3387719;3195085,3362257;3229026,3362257;3253025,3386256;3253025,3420198;3229026,3444197;3195085,3444197;3171085,3420198;3171085,3386256;2740902,3355429;2780500,3355429;2808499,3383428;2808499,3423026;2780500,3451026;2740902,3451026;2712902,3423026;2712902,3383428;4094281,3354063;4133880,3354063;4161879,3382063;4161879,3421661;4133880,3449660;4094281,3449660;4066282,3421661;4066282,3382063;3642879,3352014;3685305,3352014;3715305,3382014;3715305,3424440;3685305,3454440;3642879,3454440;3612879,3424440;3612879,3382014;2076989,3276220;2088302,3276220;2096303,3284220;2096303,3295533;2088302,3303533;2076989,3303533;2068990,3295533;2068990,3284220;4334392,3273488;4348534,3273488;4358534,3283488;4358534,3297630;4348534,3307630;4334392,3307630;4324393,3297630;4324393,3283488;5235734,3272122;5249877,3272122;5259876,3282122;5259876,3296264;5249877,3306264;5235734,3306264;5225735,3296264;5225735,3282122;4783650,3269391;4800620,3269391;4812620,3281391;4812620,3298361;4800620,3310361;4783650,3310361;4771650,3298361;4771650,3281391;268698,3268026;288498,3268026;302497,3282026;302497,3301825;288498,3315825;268698,3315825;254699,3301825;254699,3282026;1621393,3265977;1641192,3265977;1655191,3279977;1655191,3299776;1641192,3313776;1621393,3313776;1607394,3299776;1607394,3279977;3426760,3263246;3449387,3263246;3465386,3279245;3465386,3301873;3449387,3317872;3426760,3317872;3410760,3301873;3410760,3279245;2971164,3253003;3002277,3253003;3024276,3275003;3024276,3306116;3002277,3328115;2971164,3328115;2949164,3306116;2949164,3275003;1164333,3250955;1198276,3250955;1222275,3274954;1222275,3308896;1198276,3332895;1164333,3332895;1140335,3308896;1140335,3274954;2512105,3237981;2554531,3237981;2584531,3267981;2584531,3310407;2554531,3340406;2512105,3340406;2482105,3310407;2482105,3267981;3866117,3235250;3911372,3235250;3943372,3267249;3943372,3312504;3911372,3344504;3866117,3344504;3834118,3312504;3834118,3267249;705911,3233884;753993,3233884;787992,3267883;787992,3315966;753993,3349965;705911,3349965;671913,3315966;671913,3267883;1859993,3178745;1862823,3178745;1864823,3180744;1864823,3183574;1862823,3185573;1859993,3185573;1857994,3183574;1857994,3180744;3208544,3169697;3214201,3169697;3218201,3173697;3218201,3179354;3214201,3183354;3208544,3183354;3204544,3179354;3204544,3173697;46287,3166914;54772,3166914;60772,3172913;60772,3181399;54772,3187398;46287,3187398;40287,3181399;40287,3172913;4560460,3163551;4571773,3163551;4579773,3171551;4579773,3182864;4571773,3190865;4560460,3190865;4552460,3182864;4552460,3171551;5009716,3159421;5023859,3159421;5033858,3169421;5033858,3183563;5023859,3193563;5009716,3193563;4999717,3183563;4999717,3169421;2297303,3147847;2322758,3147847;2340758,3165847;2340758,3191302;2322758,3209302;2297303,3209302;2279303,3191302;2279303,3165847;490523,3147164;515978,3147164;533978,3165164;533978,3190619;515978,3208619;490523,3208619;472524,3190619;472524,3165164;1388987,3136903;1422928,3136903;1446928,3160903;1446928,3194844;1422928,3218844;1388987,3218844;1364988,3194844;1364988,3160903;2739489,3126679;2781915,3126679;2811915,3156679;2811915,3199105;2781915,3229105;2739489,3229105;2709489,3199105;2709489,3156679;4094183,3124631;4139439,3124631;4171438,3156631;4171438,3201886;4139439,3233885;4094183,3233885;4062184,3201886;4062184,3156631;930514,3117802;981425,3117802;1017425,3153801;1017425,3204713;981425,3240712;930514,3240712;894514,3204713;894514,3153801;3637270,3115742;3688181,3115742;3724181,3151741;3724181,3202652;3688181,3238652;3637270,3238652;3601271,3202652;3601271,3151741;275086,3059078;280744,3059078;284743,3063078;284743,3068735;280744,3072735;275086,3072735;271086,3068735;271086,3063078;4333661,3046070;4350631,3046070;4362631,3058070;4362631,3075040;4350631,3087040;4333661,3087040;4321661,3075040;4321661,3058070;5235687,3044707;5252656,3044707;5264657,3056707;5264657,3073677;5252656,3085677;5235687,3085677;5223686,3073677;5223686,3056707;2074162,3044055;2091132,3044055;2103132,3056056;2103132,3073025;2091132,3085026;2074162,3085026;2062162,3073025;2062162,3056056;4782918,3041325;4802717,3041325;4816717,3055325;4816717,3075124;4802717,3089124;4782918,3089124;4768919,3075124;4768919,3055325;2967651,3020157;3004420,3020157;3030420,3046156;3030420,3082925;3004420,3108925;2967651,3108925;2941652,3082925;2941652,3046156;3870994,3018108;3910592,3018108;3938592,3046108;3938592,3085706;3910592,3113705;3870994,3113705;3842995,3085706;3842995,3046108;1610763,3014011;1653189,3014011;1683189,3044011;1683189,3086437;1653189,3116437;1610763,3116437;1580764,3086437;1580764,3044011;1158726,3013997;1201153,3013997;1231152,3043996;1231152,3086422;1201153,3116422;1158726,3116422;1128726,3086422;1128726,3043996;3411934,3003086;3462846,3003086;3498845,3039086;3498845,3089997;3462846,3125996;3411934,3125996;3375935,3089997;3375935,3039086;701766,3002403;752675,3002403;788675,3038403;788675,3089314;752675,3125313;701766,3125313;665767,3089314;665767,3038403;2506447,2998978;2560188,2998978;2598187,3036977;2598187,3090717;2560188,3128716;2506447,3128716;2468448,3090717;2468448,3036977;1855213,2947776;1858043,2947776;1860043,2949776;1860043,2952605;1858043,2954605;1855213,2954605;1853214,2952605;1853214,2949776;47702,2944362;53358,2944362;57359,2948362;57359,2954019;53358,2958019;47702,2958019;43701,2954019;43701,2948362;496229,2936851;507541,2936851;515540,2944851;515540,2956164;507541,2964164;496229,2964164;488229,2956164;488229,2944851;5009668,2931388;5026638,2931388;5038638,2943388;5038638,2960358;5026638,2972358;5009668,2972358;4997668,2960358;4997668,2943388;4106912,2929339;4126711,2929339;4140711,2943339;4140711,2963138;4126711,2977137;4106912,2977137;4092912,2963138;4092912,2943339;4557583,2927974;4577382,2927974;4591381,2941973;4591381,2961773;4577382,2975772;4557583,2975772;4543583,2961773;4543583,2941973;1388304,2910220;1422245,2910220;1446245,2934220;1446245,2968161;1422245,2992160;1388304,2992160;1364304,2968161;1364304,2934220;3644292,2904074;3683890,2904074;3711890,2932073;3711890,2971672;3683890,2999671;3644292,2999671;3616293,2971672;3616293,2932073;2288818,2902026;2331243,2902026;2361244,2932026;2361244,2974452;2331243,3004451;2288818,3004451;2258817,2974452;2258817,2932026;3189428,2896563;3234683,2896563;3266682,2928563;3266682,2973818;3234683,3005817;3189428,3005817;3157428,2973818;3157428,2928563;2733831,2887004;2787572,2887004;2825571,2925003;2825571,2978743;2787572,3016742;2733831,3016742;2695832,2978743;2695832,2925003;923540,2879493;982937,2879493;1024936,2921492;1024936,2980890;982937,3022889;923540,3022889;881541,2980890;881541,2921492;274403,2832377;280062,2832377;284061,2836377;284061,2842034;280062,2846034;274403,2846034;270405,2842034;270405,2836377;4332979,2819403;4349949,2819403;4361949,2831403;4361949,2848373;4349949,2860373;4332979,2860373;4320979,2848373;4320979,2831403;4783601,2815989;4803400,2815989;4817400,2829989;4817400,2849788;4803400,2863788;4783601,2863788;4769602,2849788;4769602,2829989;5233589,2813941;5253388,2813941;5267388,2827941;5267388,2847740;5253388,2861740;5233589,2861740;5219589,2847740;5219589,2827941;3876699,2808478;3902154,2808478;3920154,2826477;3920154,2851933;3902154,2869932;3876699,2869932;3858699,2851933;3858699,2826477;2068553,2806430;2094008,2806430;2112008,2824429;2112008,2849885;2094008,2867884;2068553,2867884;2050554,2849885;2050554,2824429;715811,2806408;744094,2806408;764093,2826407;764093,2854692;744094,2874691;715811,2874691;695812,2854692;695812,2826407;2971164,2801649;3002277,2801649;3024276,2823649;3024276,2854762;3002277,2876762;2971164,2876762;2949164,2854762;2949164,2823649;3421786,2798900;3455727,2798900;3479726,2822900;3479726,2856841;3455727,2880840;3421786,2880840;3397786,2856841;3397786,2822900;1162967,2798217;1196910,2798217;1220908,2822217;1220908,2856158;1196910,2880157;1162967,2880157;1138969,2856158;1138969,2822217;1607203,2778433;1658115,2778433;1694114,2814432;1694114,2865343;1658115,2901343;1607203,2901343;1571203,2865343;1571203,2814432;2504302,2766826;2563699,2766826;2605698,2808825;2605698,2868222;2563699,2910221;2504302,2910221;2462303,2868222;2462303,2808825;44824,2709467;58967,2709467;68966,2719467;68966,2733609;58967,2743609;44824,2743609;34825,2733609;34825,2719467;1849510,2706052;1866480,2706052;1878480,2718052;1878480,2735022;1866480,2747022;1849510,2747022;1837510,2735022;1837510,2718052;494766,2706052;511736,2706052;523736,2718052;523736,2735022;511736,2747022;494766,2747022;482766,2735022;482766,2718052;3654875,2702638;3674674,2702638;3688674,2716638;3688674,2736437;3674674,2750437;3654875,2750437;3640875,2736437;3640875,2716638;4557583,2701956;4577382,2701956;4591381,2715955;4591381,2735755;4577382,2749754;4557583,2749754;4543583,2735755;4543583,2715955;5007570,2701273;5027369,2701273;5041369,2715272;5041369,2735072;5027369,2749071;5007570,2749071;4993570,2735072;4993570,2715272;4101986,2693079;4130271,2693079;4150270,2713078;4150270,2741363;4130271,2761362;4101986,2761362;4081986,2741363;4081986,2713078;933391,2674642;975817,2674642;1005816,2704642;1005816,2747068;975817,2777067;933391,2777067;903391,2747068;903391,2704642;1383281,2669179;1431365,2669179;1465363,2703178;1465363,2751262;1431365,2785261;1383281,2785261;1349282,2751262;1349282,2703178;2283893,2664407;2334803,2664407;2370804,2700399;2370804,2751311;2334803,2787310;2283893,2787310;2247893,2751311;2247893,2700399;2733197,2663045;2784108,2663045;2820107,2699033;2820107,2749945;2784108,2785944;2733197,2785944;2697197,2749945;2697197,2699033;3180991,2652803;3240389,2652803;3282388,2694790;3282388,2754188;3240389,2796187;3180991,2796187;3138992,2754188;3138992,2694790;5240660,2605688;5246317,2605688;5250317,2609690;5250317,2615349;5246317,2619350;5240660,2619350;5236660,2615349;5236660,2609690;4788624,2605004;4794281,2605004;4798281,2609006;4798281,2614664;4794281,2618664;4788624,2618664;4784624,2614664;4784624,2609006;272988,2603627;281474,2603627;287473,2609628;287473,2618113;281474,2624113;272988,2624113;266990,2618113;266990,2609628;2077722,2601583;2086206,2601583;2092207,2607584;2092207,2616069;2086206,2622069;2077722,2622069;2071721,2616069;2071721,2607584;3431051,2598171;3442364,2598171;3450364,2606173;3450364,2617489;3442364,2625489;3431051,2625489;3423051,2617489;3423051,2606173;4332930,2590661;4352729,2590661;4366729,2604663;4366729,2624466;4352729,2638467;4332930,2638467;4318930,2624466;4318930,2604663;1167894,2582461;1193350,2582461;1211349,2600461;1211349,2625918;1193350,2643919;1167894,2643919;1149894,2625918;1149894,2600461;1617103,2576315;1648216,2576315;1670214,2598317;1670214,2629432;1648216,2651433;1617103,2651433;1595103,2629432;1595103,2598317;3872409,2570174;3909178,2570174;3935177,2596175;3935177,2632950;3909178,2658951;3872409,2658951;3846409,2632950;3846409,2596175;2967603,2566072;3007201,2566072;3035200,2594076;3035200,2633679;3007201,2661677;2967603,2661677;2939603,2633679;2939603,2594076;708789,2565389;748384,2565389;776385,2593390;776385,2632990;748384,2660989;708789,2660989;680789,2632990;680789,2593390;2507812,2548321;2561553,2548321;2599552,2586323;2599552,2640067;2561553,2678057;2507812,2678057;2469813,2640067;2469813,2586323;5015325,2493030;5020982,2493030;5024982,2497029;5024982,2502683;5020982,2506682;5015325,2506682;5011325,2502683;5011325,2497029;496913,2486865;508224,2486865;516224,2494865;516224,2506177;508224,2514177;496913,2514177;488911,2506177;488911,2494865;3656338,2483430;3670480,2483430;3680479,2493428;3680479,2507565;3670480,2517561;3656338,2517561;3646338,2507565;3646338,2493428;4558314,2480060;4575284,2480060;4587284,2492055;4587284,2509020;4575284,2521016;4558314,2521016;4546314,2509020;4546314,2492055;1848777,2477314;1868577,2477314;1882576,2491311;1882576,2511108;1868577,2525105;1848777,2525105;1834778,2511108;1834778,2491311;40631,2475911;60429,2475911;74429,2489910;74429,2509709;60429,2523709;40631,2523709;26630,2509709;26630,2489910;4101986,2467086;4130271,2467086;4150270,2487080;4150270,2515356;4130271,2535351;4101986,2535351;4081986,2515356;4081986,2487080;939778,2466384;968063,2466384;988062,2486381;988062,2514664;968063,2534662;939778,2534662;919779,2514664;919779,2486381;2293792,2462979;2324906,2462979;2346905,2484975;2346905,2516083;2324906,2538079;2293792,2538079;2271792,2516083;2271792,2484975;1389719,2462289;1420831,2462289;1442831,2484287;1442831,2515397;1420831,2537395;1389719,2537395;1367719,2515397;1367719,2484287;3190842,2449331;3233268,2449331;3263267,2479325;3263267,2521741;3233268,2551733;3190842,2551733;3160842,2521741;3160842,2479325;2735293,2441136;2783377,2441136;2817376,2475127;2817376,2523201;2783377,2557196;2735293,2557196;2701294,2523201;2701294,2475127;274355,2378978;282840,2378978;288839,2384979;288839,2393465;282840,2399463;274355,2399463;268355,2393465;268355,2384979;3430954,2368744;3447924,2368744;3459924,2380742;3459924,2397708;3447924,2409704;3430954,2409704;3418954,2397708;3418954,2380742;4331612,2366061;4348582,2366061;4360582,2378057;4360582,2395022;4348582,2407017;4331612,2407017;4319612,2395022;4319612,2378057;2074113,2364662;2093911,2364662;2107912,2378661;2107912,2398456;2093911,2412455;2074113,2412455;2060113,2398456;2060113,2378661;5234954,2364022;5254753,2364022;5268753,2378018;5268753,2397809;5254753,2411802;5234954,2411802;5220954,2397809;5220954,2378018;3876699,2357182;3902154,2357182;3920154,2375174;3920154,2400623;3902154,2418618;3876699,2418618;3858699,2400623;3858699,2375174;1618516,2355077;1646802,2355077;1666800,2375074;1666800,2403355;1646802,2423353;1618516,2423353;1598517,2403355;1598517,2375074;712300,2348239;746238,2348239;770238,2372239;770238,2406178;746238,2430176;712300,2430176;688301,2406178;688301,2372239;4775847,2347619;4809788,2347619;4833787,2371609;4833787,2405539;4809788,2429530;4775847,2429530;4751847,2405539;4751847,2371609;2969066,2346910;3003007,2346910;3027007,2370903;3027007,2404837;3003007,2428830;2969066,2428830;2945067,2404837;2945067,2370903;1155946,2331865;1201201,2331865;1233200,2363860;1233200,2409112;1201201,2441110;1155946,2441110;1123947,2409112;1123947,2363860;2502156,2309361;2567210,2309361;2613209,2355351;2613209,2420393;2567210,2466384;2502156,2466384;2456157,2420393;2456157,2355351;4557631,2253417;4574601,2253417;4586601,2265418;4586601,2282394;4574601,2294390;4557631,2294390;4545631,2282394;4545631,2265418;5008936,2250690;5028735,2250690;5042735,2264696;5042735,2284500;5028735,2298495;5008936,2298495;4994937,2284500;4994937,2264696;4101352,2242476;4126807,2242476;4144807,2260479;4144807,2285943;4126807,2303939;4101352,2303939;4083352,2285943;4083352,2260479;2294571,2241763;2320027,2241763;2338026,2259763;2338026,2292053;2320027,2310050;2294571,2310050;2276571,2292053;2276571,2259763;1841755,2236291;1872867,2236291;1894867,2258292;1894867,2289410;1872867,2311406;1841755,2311406;1819756,2289410;1819756,2258292;3195816,2235632;3226929,2235632;3248928,2257636;3248928,2288755;3226929,2310748;3195816,2310748;3173816,2288755;3173816,2257636;485598,2233540;519539,2233540;543538,2257540;543538,2291481;519539,2315480;485598,2315480;461598,2291481;461598,2257540;3645658,2228125;3685257,2228125;3713256,2256136;3713256,2295736;3685257,2323726;3645658,2323726;3617659,2295736;3617659,2256136;31414,2226704;71013,2226704;99011,2254704;99011,2294303;71013,2322301;31414,2322301;3414,2294303;3414,2254704;2740171,2224014;2782597,2224014;2812597,2254020;2812597,2296449;2782597,2326442;2740171,2326442;2710171,2296449;2710171,2254020;934073,2223985;976499,2223985;1006500,2253986;1006500,2296414;976499,2326412;934073,2326412;904073,2296414;904073,2253986;1383378,2221943;1425805,2221943;1455804,2251947;1455804,2294374;1425805,2324372;1383378,2324372;1353378,2294374;1353378,2251947;2084645,2161174;2087475,2161174;2089475,2163174;2089475,2166003;2087475,2168002;2084645,2168002;2082646,2166003;2082646,2163174;273039,2153643;278693,2153643;282695,2157643;282695,2163299;278693,2167301;273039,2167301;269037,2163299;269037,2157643;5241295,2152331;5249780,2152331;5255780,2158333;5255780,2166820;5249780,2172823;5241295,2172823;5235295,2166820;5235295,2158333;4784332,2141399;4801302,2141399;4813302,2153401;4813302,2170377;4801302,2182382;4784332,2182382;4772332,2170377;4772332,2153401;4323811,2120901;4357752,2120901;4381752,2144906;4381752,2178859;4357752,2202865;4323811,2202865;4299811,2178859;4299811,2144906;710884,2118139;747652,2118139;773652,2144139;773652,2180911;747652,2206911;710884,2206911;684886,2180911;684886,2144139;3866117,2106559;3911372,2106559;3943372,2138562;3943372,2183829;3911372,2215837;3866117,2215837;3834118,2183829;3834118,2138562;3414080,2106542;3459335,2106542;3491334,2138545;3491334,2183809;3459335,2215818;3414080,2215818;3382080,2183809;3382080,2138545;1607933,2103808;1656017,2103808;1690017,2137807;1690017,2185896;1656017,2219899;1607933,2219899;1573935,2185896;1573935,2137807;2959166,2096991;3012907,2096991;3050906,2134992;3050906,2188742;3012907,2226749;2959166,2226749;2921167,2188742;2921167,2134992;1152386,2096292;1206127,2096292;1244126,2134290;1244126,2188036;1206127,2226037;1152386,2226037;1114387,2188036;1114387,2134290;2501376,2077869;2572086,2077869;2622086,2127865;2622086,2198588;2572086,2248594;2501376,2248594;2451377,2198588;2451377,2127865;47020,2040973;52676,2040973;56676,2044972;56676,2050630;52676,2054630;47020,2054630;43019,2050630;43019,2044972;5015275,2039669;5023761,2039669;5029760,2045670;5029760,2054155;5023761,2060151;5015275,2060151;5009276,2054155;5009276,2045670;4557583,2025321;4577382,2025321;4591381,2039322;4591381,2059122;4577382,2073120;4557583,2073120;4543583,2059122;4543583,2039322;491986,2023907;511787,2023907;525786,2037907;525786,2057706;511787,2071706;491986,2071706;477986,2057706;477986,2037907;4101986,2015733;4130271,2015733;4150270,2035735;4150270,2064021;4130271,2084006;4101986,2084006;4081986,2064021;4081986,2035735;3642927,2000710;3682525,2000710;3710525,2028713;3710525,2068312;3682525,2096302;3642927,2096302;3614928,2068312;3614928,2028713;3190842,1997988;3233268,1997988;3263267,2027990;3263267,2070417;3233268,2100407;3190842,2100407;3160842,2070417;3160842,2027990;1834634,1992496;1882719,1992496;1916718,2026498;1916718,2074580;1882719,2108575;1834634,2108575;1800635,2074580;1800635,2026498;930561,1991121;978645,1991121;1012644,2025121;1012644,2073206;978645,2107202;930561,2107202;896562,2073206;896562,2025121;2732417,1980912;2788985,1980912;2828985,2020914;2828985,2077477;2788985,2117473;2732417,2117473;2692418,2077477;2692418,2020914;2278917,1974759;2341143,1974759;2385142,2018762;2385142,2080985;2341143,2124980;2278917,2124980;2234919,2080985;2234919,2018762;1374796,1972019;1439850,1972019;1485849,2018020;1485849,2083072;1439850,2129069;1374796,2129069;1328796,2083072;1328796,2018020;5238466,1919473;5252608,1919473;5262608,1929473;5262608,1943619;5252608,1953620;5238466,1953620;5228466,1943619;5228466,1929473;4783650,1914690;4800620,1914690;4812620,1926692;4812620,1943663;4800620,1955666;4783650,1955666;4771650,1943663;4771650,1926692;2525515,1914668;2542485,1914668;2554485,1926670;2554485,1943641;2542485,1955642;2525515,1955642;2513515,1943641;2513515,1926670;4331612,1914001;4348582,1914001;4360582,1926004;4360582,1942977;4348582,1954978;4331612,1954978;4319612,1942977;4319612,1926004;261675,1898262;292788,1898262;314787,1920261;314787,1951375;292788,1973375;261675,1973375;239676,1951375;239676,1920261;3873822,1896243;3907763,1896243;3931762,1920244;3931762,1954192;3907763,1978192;3873822,1978192;3849822,1954192;3849822,1920244;1164333,1896220;1198276,1896220;1222275,1920220;1222275,1954163;1198276,1978163;1164333,1978163;1140335,1954163;1140335,1920220;3418274,1888044;3457873,1888044;3485872,1916046;3485872,1955649;3457873,1983650;3418274,1983650;3390275,1955649;3390275,1916046;704545,1877780;752627,1877780;786626,1911780;786626,1959864;752627,1993864;704545,1993864;670546,1959864;670546,1911780;2959801,1868919;3016369,1868919;3056369,1908921;3056369,1965496;3016369,2005497;2959801,2005497;2919802,1965496;2919802,1908921;1602229,1862080;1664455,1862080;1708453,1906080;1708453,1968310;1664455,2012310;1602229,2012310;1558229,1968310;1558229,1906080;2050851,1859353;2113076,1859353;2157075,1903354;2157075,1965584;2113076,2009585;2050851,2009585;2006852,1965584;2006852,1903354;49067,1817003;54725,1817003;58724,1821003;58724,1826659;54725,1830660;49067,1830660;45067,1826659;45067,1821003;4561143,1809518;4572456,1809518;4580456,1817519;4580456,1828833;4572456,1836834;4561143,1836834;4553143,1828833;4553143,1817519;5012447,1806789;5026589,1806789;5036589,1816789;5036589,1830935;5026589,1840936;5012447,1840936;5002447,1830935;5002447,1816789;3657703,1806781;3671845,1806781;3681845,1816781;3681845,1830924;3671845,1840925;3657703,1840925;3647703,1830924;3647703,1816781;4104083,1793808;4129539,1793808;4147538,1811809;4147538,1837268;4129539,1855270;4104083,1855270;4086084,1837268;4086084,1811809;2295254,1791066;2320710,1791066;2338709,1809067;2338709,1834523;2320710,1852524;2295254,1852524;2277254,1834523;2277254,1809067;481404,1773986;521001,1773986;549001,1801986;549001,1841584;521001,1869585;481404,1869585;453405,1841584;453405,1801986;1836098,1771943;1878524,1771943;1908525,1801944;1908525,1844372;1878524,1874374;1836098,1874374;1806099,1844372;1806099,1801944;3188695,1765804;3236779,1765804;3270778,1799807;3270778,1847895;3236779,1881897;3188695,1881897;3154696,1847895;3154696,1799807;929831,1762379;980741,1762379;1016742,1798379;1016742,1849292;980741,1885292;929831,1885292;893831,1849292;893831,1798379;1376209,1749406;1438436,1749406;1482434,1793407;1482434,1855635;1438436,1899635;1376209,1899635;1332211,1855635;1332211,1793407;2728905,1747363;2791131,1747363;2835130,1791366;2835130,1853597;2791131,1897599;2728905,1897599;2684906,1853597;2684906,1791366;4337221,1700866;4345706,1700866;4351706,1706865;4351706,1715352;4345706,1721353;4337221,1721353;4331221,1715352;4331221,1706865;2077624,1694779;2091766,1694779;2101766,1704779;2101766,1718922;2091766,1728923;2077624,1728923;2067625,1718922;2067625,1704779;3881673,1692698;3895816,1692698;3905815,1702698;3905815,1716842;3895816,1726844;3881673,1726844;3871674,1716842;3871674,1702698;5237053,1691337;5254023,1691337;5266023,1703339;5266023,1720312;5254023,1732313;5237053,1732313;5225053,1720312;5225053,1703339;2527564,1691331;2544534,1691331;2556534,1703332;2556534,1720303;2544534,1732304;2527564,1732304;2515564,1720303;2515564,1703332;1622807,1689315;1639777,1689315;1651778,1701316;1651778,1718286;1639777,1730288;1622807,1730288;1610807,1718286;1610807,1701316;3428856,1687270;3448656,1687270;3462655,1701272;3462655,1721072;3448656,1735074;3428856,1735074;3414857,1721072;3414857,1701272;4782234,1685907;4802034,1685907;4816033,1699909;4816033,1719710;4802034,1733713;4782234,1733713;4768235,1719710;4768235,1699909;2970431,1670879;3004373,1670879;3028372,1694881;3028372,1728825;3004373,1752827;2970431,1752827;2946432,1728825;2946432,1694881;260261,1670175;294203,1670175;318202,1694174;318202,1728116;294203,1752116;260261,1752116;236261,1728116;236261,1694174;1159410,1659937;1201835,1659937;1231836,1689938;1231836,1732365;1201835,1762366;1159410,1762366;1129410,1732365;1129410,1689938;699620,1641514;756187,1641514;796185,1681514;796185,1738083;756187,1778083;699620,1778083;659620,1738083;659620,1681514;2308616,1595088;2311446,1595088;2313445,1597086;2313445,1599915;2311446,1601914;2308616,1601914;2306617,1599915;2306617,1597086;4562509,1584855;4573822,1584855;4581822,1592853;4581822,1604164;4573822,1612160;4562509,1612160;4554509,1604164;4554509,1592853;5011034,1578032;5028004,1578032;5040004,1590028;5040004,1606991;5028004,1618987;5011034,1618987;4999034,1606991;4999034,1590028;1848143,1575969;1865112,1575969;1877112,1587967;1877112,1604936;1865112,1616933;1848143,1616933;1836143,1604936;1836143,1587967;4104814,1570517;4127442,1570517;4143441,1586513;4143441,1609133;4127442,1625129;4104814,1625129;4088815,1609133;4088815,1586513;3648583,1562324;3676868,1562324;3696868,1582319;3696868,1610594;3676868,1630589;3648583,1630589;3628584,1610594;3628584,1582319;3195816,1558910;3226929,1558910;3248928,1580903;3248928,1612010;3226929,1634005;3195816,1634005;3173816,1612010;3173816,1580903;483452,1550017;523052,1550017;551050,1578015;551050,1617611;523052,1645612;483452,1645612;455453,1617611;455453,1578015;2739537,1547982;2779135,1547982;2807134,1575976;2807134,1615567;2779135,1643575;2739537,1643575;2711537,1615567;2711537,1575976;1381184,1536366;1432095,1536366;1468095,1572361;1468095,1623268;1432095,1659268;1381184,1659268;1345185,1623268;1345185,1572361;929831,1536362;980741,1536362;1016742,1572360;1016742,1623268;980741,1659267;929831,1659267;893831,1623268;893831,1572360;2533950,1481624;2536780,1481624;2538779,1483624;2538779,1486453;2536780,1488452;2533950,1488452;2531951,1486453;2531951,1483624;2077673,1470820;2088985,1470820;2096985,1478824;2096985,1490138;2088985,1498137;2077673,1498137;2069673,1490138;2069673,1478824;270893,1470124;282205,1470124;290205,1478125;290205,1489438;282205,1497438;270893,1497438;262893,1489438;262893,1478125;5236370,1464701;5253340,1464701;5265340,1476712;5265340,1493679;5253340,1505676;5236370,1505676;5224370,1493679;5224370,1476712;4332296,1463330;4349266,1463330;4361266,1475329;4361266,1492308;4349266,1504303;4332296,1504303;4320296,1492308;4320296,1475329;4781553,1459235;4801352,1459235;4815352,1473235;4815352,1493043;4801352,1507038;4781553,1507038;4767553,1493043;4767553,1473235;3878845,1459228;3898644,1459228;3912644,1473227;3912644,1493035;3898644,1507029;3878845,1507029;3864845,1493035;3864845,1473227;3428125,1458541;3450752,1458541;3466752,1474540;3466752,1497173;3450752,1513169;3428125,1513169;3412125,1497173;3412125,1474540;1618516,1451676;1646802,1451676;1666800,1471675;1666800,1499963;1646802,1519961;1618516,1519961;1598517,1499963;1598517,1471675;1164431,1448963;1192716,1448963;1212716,1468962;1212716,1497249;1192716,1517246;1164431,1517246;1144432,1497249;1144432,1468962;2972529,1448295;3003642,1448295;3025642,1470294;3025642,1501412;3003642,1523408;2972529,1523408;2950529,1501412;2950529,1470294;704545,1426425;752627,1426425;786626,1460424;786626,1508509;752627,1542507;704545,1542507;670546,1508509;670546,1460424;1858628,1370443;1861458,1370443;1863457,1372442;1863457,1375273;1861458,1377271;1858628,1377271;1856629,1375273;1856629,1372442;2756410,1359473;2767723,1359473;2775723,1367472;2775723,1378785;2767723,1386785;2756410,1386785;2748410,1378785;2748410,1367472;4109106,1357488;4120419,1357488;4128419,1365488;4128419,1376801;4120419,1384801;4109106,1384801;4101106,1376801;4101106,1365488;4559680,1352712;4576650,1352712;4588650,1364712;4588650,1381681;4576650,1393681;4559680,1393681;4547680,1381681;4547680,1364712;5010351,1351998;5027321,1351998;5039321,1363998;5039321,1380968;5027321,1392968;5010351,1392968;4998351,1380968;4998351,1363998;492718,1349948;509687,1349948;521688,1361948;521688,1378918;509687,1390918;492718,1390918;480717,1378918;480717,1361948;3200741,1344481;3223368,1344481;3239368,1360480;3239368,1383107;3223368,1399107;3200741,1399107;3184742,1383107;3184742,1360480;3650681,1340414;3676136,1340414;3694136,1358413;3694136,1383867;3676136,1401867;3650681,1401867;3632681,1383867;3632681,1358413;941193,1340391;966649,1340391;984648,1358390;984648,1383845;966649,1401845;941193,1401845;923194,1383845;923194,1358390;1391815,1337642;1420100,1337642;1440100,1357641;1440100,1385926;1420100,1405925;1391815,1405925;1371815,1385926;1371815,1357641;2295158,1335622;2326271,1335622;2348270,1357621;2348270,1388733;2326271,1410733;2295158,1410733;2273158,1388733;2273158,1357621;30000,1320582;72426,1320582;102426,1350581;102426,1393007;72426,1423007;30000,1423007;0,1393007;0,1350581;2529660,1242761;2543803,1242761;2553802,1252760;2553802,1266902;2543803,1276901;2529660,1276901;2519661,1266902;2519661,1252760;5236417,1240737;5250560,1240737;5260559,1250735;5260559,1264878;5250560,1274877;5236417,1274877;5226418,1264878;5226418,1250735;2075576,1240708;2089719,1240708;2099718,1250707;2099718,1264849;2089719,1274849;2075576,1274849;2065577,1264849;2065577,1250707;4332344,1240045;4346486,1240045;4356486,1250045;4356486,1264187;4346486,1274186;4332344,1274186;4322344,1264187;4322344,1250045;3879478,1232531;3902106,1232531;3918105,1248529;3918105,1271156;3902106,1287155;3879478,1287155;3863479,1271156;3863479,1248529;1621345,1232510;1643972,1232510;1659971,1248508;1659971,1271136;1643972,1287135;1621345,1287135;1605346,1271136;1605346,1248508;1169308,1231823;1191935,1231823;1207934,1247822;1207934,1270449;1191935,1286448;1169308,1286448;1153309,1270449;1153309,1247822;4778041,1225710;4803496,1225710;4821496,1243709;4821496,1275993;4803496,1293991;4778041,1293991;4760041,1275993;4760041,1243709;708105,1209968;747701,1209968;775701,1237968;775701,1277566;747701,1305565;708105,1305565;680106,1277566;680106,1237968;3415447,1203848;3460702,1203848;3492701,1235846;3492701,1281101;3460702,1313099;3415447,1313099;3383447,1281101;3383447,1235846;251045,1194943;304786,1194943;342786,1232942;342786,1286682;304786,1324681;251045,1324681;213046,1286682;213046,1232942;2952144,1178579;3017197,1178579;3063197,1224577;3063197,1289630;3017197,1335628;2952144,1335628;2906145,1289630;2906145,1224577;1852337,1132819;1863650,1132819;1871652,1140819;1871652,1152131;1863650,1160131;1852337,1160131;1844338,1152131;1844338,1140819;5010399,1128033;5024541,1128033;5034541,1138033;5034541,1152175;5024541,1162173;5010399,1162173;5000399,1152175;5000399,1138033;4558363,1127383;4572505,1127383;4582505,1137383;4582505,1151525;4572505,1161524;4558363,1161524;4548363,1151525;4548363,1137383;4106912,1123282;4126711,1123282;4140711,1137282;4140711,1157080;4126711,1171079;4106912,1171079;4092912,1157080;4092912,1137282;41996,1122560;61796,1122560;75795,1136560;75795,1156359;61796,1170359;41996,1170359;27997,1156359;27997,1136560;941875,1115056;967331,1115056;985330,1133056;985330,1158511;967331,1176511;941875,1176511;923876,1158511;923876,1133056;3647901,1110304;3676186,1110304;3696185,1130303;3696185,1158587;3676186,1178585;3647901,1178585;3627902,1158587;3627902,1130303;1390449,1110282;1418735,1110282;1438734,1130280;1438734,1158565;1418735,1178564;1390449,1178564;1370450,1158565;1370450,1130280;2288086,1092536;2333341,1092536;2365341,1124535;2365341,1169790;2333341,1201789;2288086,1201789;2256086,1169790;2256086,1124535;479210,1088422;527293,1088422;561291,1122421;561291,1170505;527293,1204503;479210,1204503;445210,1170505;445210,1122421;2735196,1082299;2788937,1082299;2826936,1120297;2826936,1174037;2788937,1212035;2735196,1212035;2697197,1174037;2697197,1120297;3185185,1080938;3238925,1080938;3276924,1118936;3276924,1172676;3238925,1210674;3185185,1210674;3147186,1172676;3147186,1118936;2535999,1031768;2538829,1031768;2540828,1033768;2540828,1036598;2538829,1038596;2535999,1038596;2534000,1036598;2534000,1033768;1632609,1031758;1635439,1031758;1637439,1033758;1637439,1036588;1635439,1038587;1632609,1038587;1630610,1036588;1630610,1033758;2077722,1021468;2086206,1021468;2092207,1027467;2092207,1035953;2086206,1041952;2077722,1041952;2071721,1035953;2071721,1027467;5238466,1017456;5252608,1017456;5262608,1027455;5262608,1041597;5252608,1051597;5238466,1051597;5228466,1041597;5228466,1027455;4785064,1015403;4799206,1015403;4809206,1025403;4809206,1039545;4799206,1049544;4785064,1049544;4775064,1039545;4775064,1025403;4332296,1012635;4349266,1012635;4361266,1024635;4361266,1041605;4349266,1053604;4332296,1053604;4320296,1041605;4320296,1024635;3878795,1006492;3901423,1006492;3917422,1022491;3917422,1045119;3901423,1061117;3878795,1061117;3862796,1045119;3862796,1022491;1161554,988734;1198323,988734;1224324,1014735;1224324,1051504;1198323,1077503;1161554,1077503;1135555,1051504;1135555,1014735;707424,983935;747019,983935;775018,1011936;775018,1051534;747019,1079533;707424,1079533;679426,1051534;679426,1011936;256702,982568;299128,982568;329127,1012568;329127,1054994;299128,1084993;256702,1084993;226703,1054994;226703,1012568;3416860,981929;3459286,981929;3489286,1011930;3489286,1054356;3459286,1084355;3416860,1084355;3386861,1054356;3386861,1011930;2958483,966902;3012224,966902;3050223,1004902;3050223,1058643;3012224,1096641;2958483,1096641;2920484,1058643;2920484,1004902;1856580,917043;1859409,917043;1861409,919042;1861409,921872;1859409,923871;1856580,923871;1854580,921872;1854580,919042;2305884,914999;2308714,914999;2310712,916999;2310712,919828;2308714,921828;2305884,921828;2303885,919828;2303885,916999;2756410,907491;2767723,907491;2775723,915491;2775723,926805;2767723,934805;2756410,934805;2748410,926805;2748410,915491;1400984,906796;1412297,906796;1420297,914796;1420297,926109;1412297,934109;1400984,934109;1392983,926109;1392983,914796;5013131,904099;5027273,904099;5037273,914100;5037273,928242;5027273,938243;5013131,938243;5003131,928242;5003131,914100;4559728,902046;4573870,902046;4583870,912047;4583870,926190;4573870,936190;4559728,936190;4549728,926190;4549728,912047;4105595,897945;4122565,897945;4134565,909946;4134565,926916;4122565,938917;4105595,938917;4093595,926916;4093595,909946;36437,886982;61892,886982;79891,904982;79891,937265;61892,955265;36437,955265;18436,937265;18436,904982;3647901,884283;3676186,884283;3696185,904283;3696185,932569;3676186,952569;3647901,952569;3627902,932569;3627902,904283;938315,880161;972257,880161;996257,904160;996257,938102;972257,962101;938315,962101;914318,938102;914318,904160;3185916,856965;3236828,856965;3272827,892965;3272827,943878;3236828,979879;3185916,979879;3149917,943878;3149917,892965;474334,853527;528073,853527;566072,891526;566072,945267;528073,983266;474334,983266;436335,945267;436335,891526;2537365,807964;2540195,807964;2542194,809964;2542194,812793;2540195,814793;2537365,814793;2535366,812793;2535366,809964;2083281,805058;2086110,805058;2088110,807058;2088110,809887;2086110,811887;2083281,811887;2081281,809887;2081281,807058;5238563,795525;5247048,795525;5253048,801525;5253048,810011;5247048,816011;5238563,816011;5232563,810011;5232563,801525;4336490,794835;4347803,794835;4355803,802836;4355803,814149;4347803,822149;4336490,822149;4328490,814149;4328490,802836;3881625,787320;3898595,787320;3910595,799320;3910595,816291;3898595,828292;3881625,828292;3869625,816291;3869625,799320;2974722,779800;2997350,779800;3013349,795800;3013349,818428;2997350,834428;2974722,834428;2958723,818428;2958723,795800;4780821,779134;4803448,779134;4819448,795134;4819448,817762;4803448,833762;4780821,833762;4764821,817762;4764821,795134;3424614,773659;3452899,773659;3472899,793658;3472899,821944;3452899,841944;3424614,841944;3404615,821944;3404615,793658;1613591,762717;1650359,762717;1676359,788718;1676359,825487;1650359,851487;1613591,851487;1587591,825487;1587591,788718;258799,760659;298398,760659;326397,788659;326397,828257;298398,856256;258799,856256;230800,828257;230800,788659;1153800,744277;1204711,744277;1240711,780277;1240711,831189;1204711,867188;1153800,867188;1117800,831189;1117800,780277;701035,741543;754772,741543;792772,779542;792772,833283;754772,871282;701035,871282;663035,833283;663035,779542;1855849,688972;1861506,688972;1865506,692972;1865506,698629;1861506,702630;1855849,702630;1851849,698629;1851849,692972;4111203,684152;4119688,684152;4125688,690152;4125688,698638;4119688,704638;4111203,704638;4105203,698638;4105203,690152;5012544,682800;5021029,682800;5027029,688800;5027029,697286;5021029,703286;5012544,703286;5006544,697286;5006544,688800;4560460,680117;4571773,680117;4579773,688118;4579773,699431;4571773,707431;4560460,707431;4552460,699431;4552460,688118;2300227,675964;2314370,675964;2324369,685964;2324369,700107;2314370,710107;2300227,710107;2290229,700107;2290229,685964;2752167,671908;2771966,671908;2785966,685908;2785966,705708;2771966,719708;2752167,719708;2738167,705708;2738167,685908;41313,670524;61113,670524;75112,684523;75112,704323;61113,718322;41313,718322;27314,704323;27314,684523;1392498,660951;1420782,660951;1440782,680950;1440782,709235;1420782,729234;1392498,729234;1372498,709235;1372498,680950;937633,654123;971575,654123;995573,678123;995573,712064;971575,736064;937633,736064;913633,712064;913633,678123;481990,641165;527244,641165;559244,673164;559244,718420;527244,750419;481990,750419;449990,718420;449990,673164;3186647,635039;3234731,635039;3268730,669038;3268730,717122;3234731,751123;3186647,751123;3152648,717122;3152648,669038;3635856,628217;3689597,628217;3727596,666213;3727596,719956;3689597,757956;3635856,757956;3597857,719956;3597857,666213;3886599,574270;3892256,574270;3896256,578270;3896256,583927;3892256,587927;3886599,587927;3882599,583927;3882599,578270;5239928,570865;5248413,570865;5254413,576865;5254413,585350;5248413,591350;5239928,591350;5233928,585350;5233928,576865;2079039,568794;2090351,568794;2098352,576794;2098352,588107;2090351,596107;2079039,596107;2071039,588107;2071039,576794;1625636,566742;1636949,566742;1644949,574742;1644949,586055;1636949,594055;1625636,594055;1617636,586055;1617636,574742;4784381,562668;4798523,562668;4808523,572668;4808523,586810;4798523,596810;4784381,596810;4774381,586810;4774381,572668;4332344,562665;4346486,562665;4356486,572665;4356486,586807;4346486,596806;4332344,596806;4322344,586807;4322344,572665;3426808,555830;3446607,555830;3460607,569830;3460607,589629;3446607,603628;3426808,603628;3412808,589629;3412808,569830;2520589,548312;2546045,548312;2564044,566312;2564044,598595;2546045,616595;2520589,616595;2502590,598595;2502590,566312;264456,548297;292742,548297;312741,568296;312741,596580;292742,616580;264456,616580;244456,596580;244456,568296;1165749,544889;1196862,544889;1218862,566889;1218862,598002;1196862,620001;1165749,620001;1143749,598002;1143749,566889;2964775,527148;3010030,527148;3042030,559147;3042030,604402;3010030,636404;2964775,636404;2932776,604402;2932776,559147;701718,516206;755455,516206;793454,554205;793454,607946;755455,645945;701718,645945;663720,607946;663720,554205;1854484,461588;1860140,461588;1864141,465588;1864141,471244;1860140,475244;1854484,475244;1850484,471244;1850484,465588;2305787,458860;2314273,458860;2320272,464859;2320272,473345;2314273,479344;2305787,479344;2299788,473345;2299788,464859;5013911,458197;5022396,458197;5028396,464196;5028396,472682;5022396,478681;5013911,478681;5007911,472682;5007911,464196;44824,452016;58967,452016;68966,462015;68966,476158;58967,486157;44824,486157;34825,476158;34825,462015;4559045,450646;4573187,450646;4583187,460645;4583187,474788;4573187,484787;4559045,484787;4549045,474788;4549045,460645;3655655,450639;3669797,450639;3679796,460639;3679796,474781;3669797,484781;3655655,484781;3645655,474781;3645655,460639;4107643,448631;4124613,448631;4136613,460631;4136613,477601;4124613,489601;4107643,489601;4095643,477601;4095643,460631;3199376,439747;3222003,439747;3238003,455747;3238003,478374;3222003,494374;3199376,494374;3183376,478374;3183376,455747;2748656,438378;2774112,438378;2792111,456378;2792111,481832;2774112,499832;2748656,499832;2730657,481832;2730657,456378;1391863,436319;1417319,436319;1435319,454319;1435319,479774;1417319,497774;1391863,497774;1373863,479774;1373863,454319;480674,416511;523099,416511;553099,446511;553099,488937;523099,518937;480674,518937;450674,488937;450674,446511;931293,413770;976549,413770;1008547,445769;1008547,491023;976549,523023;931293,523023;899293,491023;899293,445769;1630561,352884;1633391,352884;1635391,354882;1635391,357712;1633391,359712;1630561,359712;1628562,357712;1628562,354882;4790720,351569;4793550,351569;4795549,353568;4795549,356398;4793550,358397;4790720,358397;4788721,356398;4788721,353568;2081868,350288;2087525,350288;2091525,354288;2091525,359945;2087525,363945;2081868,363945;2077868,359945;2077868,354288;5239977,347579;5245634,347579;5249634,351580;5249634,357236;5245634,361236;5239977,361236;5235977,357236;5235977,351580;3433099,342740;3444412,342740;3452413,350740;3452413,362052;3444412,370052;3433099,370052;3425099,362052;3425099,350740;4333709,338014;4347851,338014;4357851,348013;4357851,362156;4347851,372155;4333709,372155;4323710,362156;4323710,348013;2526148,333220;2545947,333220;2559947,347219;2559947,367019;2545947,381018;2526148,381018;2512149,367019;2512149,347219;3878845,330500;3898644,330500;3912644,344500;3912644,364299;3898644,378298;3878845,378298;3864845,364299;3864845,344500;1168625,328405;1191253,328405;1207251,344404;1207251,367032;1191253,383031;1168625,383031;1152625,367032;1152625,344404;2975357,326395;3000813,326395;3018812,344395;3018812,369850;3000813,387850;2975357,387850;2957358,369850;2957358,344395;258115,308622;297715,308622;325715,336622;325715,376220;297715,404220;258115,404220;230117,376220;230117,336622;702449,293603;753359,293603;789359,329602;789359,380514;753359,416513;702449,416513;666451,380514;666451,329602;2306567,238305;2309397,238305;2311396,240304;2311396,243135;2309397,245133;2306567,245133;2304568,243135;2304568,240304;1855849,236936;1861506,236936;1865506,240936;1865506,246593;1861506,250593;1855849,250593;1851849,246593;1851849,240936;5014642,234229;5020299,234229;5024299,238229;5024299,243886;5020299,247886;5014642,247886;5010642,243886;5010642,238229;4559777,227397;4571090,227397;4579090,235397;4579090,246710;4571090,254710;4559777,254710;4551777,246710;4551777,235397;4109740,226711;4123883,226711;4133882,236710;4133882,250853;4123883,260852;4109740,260852;4099741,250853;4099741,236710;1398886,225324;1413028,225324;1423029,235324;1423029,249466;1413028,259466;1398886,259466;1388886,249466;1388886,235324;3652144,217147;3671943,217147;3685943,231147;3685943,250946;3671943,264945;3652144,264945;3638144,250946;3638144,231147;3199278,209632;3227564,209632;3247563,229632;3247563,257916;3227564,277915;3199278,277915;3179279,257916;3179279,229632;2745925,209629;2771380,209629;2789380,227629;2789380,259912;2771380,277912;2745925,277912;2727925,259912;2727925,227629;36340,205513;67453,205513;89452,227513;89452,258626;67453,280626;36340,280626;14340,258626;14340,227513;481355,191176;523782,191176;553782,221176;553782,263602;523782,293602;481355,293602;451355,263602;451355,221176;930610,187082;975866,187082;1007864,219082;1007864,264337;975866,296336;930610,296336;898610,264337;898610,219082;5243440,127026;5246270,127026;5248268,129025;5248268,131855;5246270,133855;5243440,133855;5241440,131855;5241440,129025;3437341,127012;3440171,127012;3442171,129012;3442171,131841;3440171,133841;3437341,133841;3435342,131841;3435342,129012;2081915,126319;2084745,126319;2086744,128318;2086744,131148;2084745,133147;2081915,133147;2079916,131148;2079916,128318;1629147,122900;1634805,122900;1638804,126900;1638804,132557;1634805,136557;1629147,136557;1625147,132557;1625147,126900;4789306,122243;4794963,122243;4798963,126243;4798963,131900;4794963,135900;4789306,135900;4785306,131900;4785306,126243;3883819,118138;3892304,118138;3898304,124138;3898304,132623;3892304,138623;3883819,138623;3877819,132623;3877819,124138;4335808,116094;4347121,116094;4355121,124094;4355121,135407;4347121,143407;4335808,143407;4327808,135407;4327808,124094;2976137,105158;2995937,105158;3009936,119158;3009936,138956;2995937,152956;2976137,152956;2962138,138956;2962138,119158;2523418,104444;2543217,104444;2557217,118443;2557217,138243;2543217,152242;2523418,152242;2509418,138243;2509418,118443;1169990,103778;1192619,103778;1208618,119777;1208618,142405;1192619,158404;1169990,158404;1153991,142405;1153991,119777;261676,92164;292789,92164;314788,114164;314788,145277;292789,167277;261676,167277;239677,145277;239677,114164;710253,87387;744191,87387;768189,111387;768189,145328;744191,169327;710253,169327;686253,145328;686253,111387;2311347,17067;2314177,17067;2316176,19067;2316176,21897;2314177,23896;2311347,23896;2309348,21897;2309348,19067;1856580,14332;1859409,14332;1861409,16331;1861409,19161;1859409,21160;1856580,21160;1854580,19161;1854580,16331;5017421,14225;5020251,14225;5022250,16225;5022250,19055;5020251,21053;5017421,21053;5015422,19055;5015422,16225;3659898,8884;3665555,8884;3669555,12884;3669555,18541;3665555,22541;3659898,22541;3655898,18541;3655898,12884;3207812,6774;3216298,6774;3222297,12774;3222297,21259;3216298,27259;3207812,27259;3201813,21259;3201813,12774;4109837,5422;4118322,5422;4124322,11421;4124322,19906;4118322,25906;4109837,25906;4103837,19906;4103837,11421;1400348,5400;1408834,5400;1414834,11399;1414834,19885;1408834,25884;1400348,25884;1394349,19885;1394349,11399;4559777,2063;4571090,2063;4579090,10063;4579090,21376;4571090,29376;4559777,29376;4551777,21376;4551777,10063;2753630,0;2767772,0;2777772,10000;2777772,24142;2767772,34142;2753630,34142;2743631,24142;2743631,100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Octagon 15" o:spid="_x0000_s1036" type="#_x0000_t10" style="position:absolute;left:3279;top:1136;width:1680;height:361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" adj="10800" fillcolor="white [3212]" stroked="f" strokeweight="1pt"/>
                <v:group id="Group 16" o:spid="_x0000_s1037" style="position:absolute;top:20853;width:6090;height:8105" coordorigin=",20853" coordsize="6090,8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Pentagon 28" o:spid="_x0000_s1038" type="#_x0000_t15" style="position:absolute;top:20853;width:6090;height:81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" adj="10800" fillcolor="#d8d8d8 [2732]" stroked="f" strokeweight="1pt"/>
                  <v:line id="Straight Connector 29" o:spid="_x0000_s1039" style="position:absolute;flip:x;visibility:visible;mso-wrap-style:square" from="236,24819" to="4981,266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" strokecolor="white [3212]" strokeweight=".5pt">
                    <v:stroke joinstyle="miter"/>
                    <o:lock v:ext="edit" shapetype="f"/>
                  </v:line>
                </v:group>
                <v:shape id="Octagon 17" o:spid="_x0000_s1040" type="#_x0000_t10" style="position:absolute;left:83793;top:14252;width:1679;height:36146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" adj="10800" fillcolor="white [3212]" stroked="f" strokeweight="1pt"/>
                <v:shape id="Octagon 18" o:spid="_x0000_s1041" type="#_x0000_t10" style="position:absolute;left:6286;top:3208;width:76251;height:565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" adj="6230" filled="f" strokecolor="white [3212]" strokeweight="1pt"/>
                <v:shape id="Octagon 19" o:spid="_x0000_s1042" type="#_x0000_t10" style="position:absolute;left:42178;top:-22840;width:4466;height:66428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" adj="10800" fillcolor="#d8d8d8 [2732]" stroked="f" strokeweight="1pt"/>
                <v:group id="Group 20" o:spid="_x0000_s1043" style="position:absolute;left:85885;top:4037;width:2938;height:53255;flip:x" coordorigin="85885,4037" coordsize="2938,53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">
                  <v:shape id="Freeform: Shape 25" o:spid="_x0000_s1044" style="position:absolute;left:85885;top:18486;width:2172;height:2415;rotation:180;flip:y;visibility:visible;mso-wrap-style:square;v-text-anchor:middle" coordsize="217287,241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" path="m,l,241571r217287,l,xe" fillcolor="#bfbfbf [2412]" stroked="f" strokeweight="1pt">
                    <v:stroke joinstyle="miter"/>
                    <v:path arrowok="t" o:connecttype="custom" o:connectlocs="0,0;0,241571;217287,241571" o:connectangles="0,0,0"/>
                  </v:shape>
                  <v:shape id="Freeform: Shape 26" o:spid="_x0000_s1045" style="position:absolute;left:85885;top:28940;width:2172;height:2415;rotation:180;visibility:visible;mso-wrap-style:square;v-text-anchor:middle" coordsize="217287,241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" path="m217287,241572l,241572,,,217287,241572xe" fillcolor="gray [1629]" stroked="f" strokeweight="1pt">
                    <v:stroke joinstyle="miter"/>
                    <v:path arrowok="t" o:connecttype="custom" o:connectlocs="217287,241572;0,241572;0,0" o:connectangles="0,0,0"/>
                  </v:shape>
                  <v:shape id="Freeform: Shape 27" o:spid="_x0000_s1046" style="position:absolute;left:88057;top:4037;width:766;height:53255;visibility:visible;mso-wrap-style:square;v-text-anchor:middle" coordsize="76536,532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" path="m76536,r,5325532l,5248996,,76536,76536,xe" fillcolor="#7030a0 [3204]" stroked="f" strokeweight="1pt">
                    <v:fill color2="yellow [3207]" colors="0 #7030a0;23593f #00b0f0;44564f #92d050;1 yellow" focus="100%" type="gradient"/>
                    <v:stroke joinstyle="miter"/>
                    <v:path arrowok="t" o:connecttype="custom" o:connectlocs="76536,0;76536,5325532;0,5248996;0,76536" o:connectangles="0,0,0,0"/>
                  </v:shape>
                </v:group>
                <v:group id="Group 21" o:spid="_x0000_s1047" style="position:absolute;left:82732;top:20853;width:6091;height:8105" coordorigin="82732,20853" coordsize="6090,8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Arrow: Pentagon 23" o:spid="_x0000_s1048" type="#_x0000_t15" style="position:absolute;left:82732;top:20853;width:6091;height:8105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" adj="10800" fillcolor="#d8d8d8 [2732]" stroked="f" strokeweight="1pt"/>
                  <v:line id="Straight Connector 24" o:spid="_x0000_s1049" style="position:absolute;flip:y;visibility:visible;mso-wrap-style:square" from="83841,22822" to="88586,24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" strokecolor="white [3212]" strokeweight=".5pt">
                    <v:stroke joinstyle="miter"/>
                    <o:lock v:ext="edit" shapetype="f"/>
                  </v:line>
                </v:group>
                <v:line id="Straight Connector 22" o:spid="_x0000_s1050" style="position:absolute;visibility:visible;mso-wrap-style:square" from="51156,51682" to="80287,516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" strokecolor="gray [1629]" strokeweight=".5pt">
                  <v:stroke startarrowwidth="narrow" startarrowlength="short" endarrowwidth="narrow" endarrowlength="short" joinstyle="miter"/>
                  <o:lock v:ext="edit" shapetype="f"/>
                </v:line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6475"/>
        <w:gridCol w:w="6475"/>
      </w:tblGrid>
      <w:tr w:rsidR="00F7798C" w:rsidRPr="00E46AB4" w14:paraId="4763AA0E" w14:textId="77777777" w:rsidTr="00F7798C">
        <w:trPr>
          <w:trHeight w:val="864"/>
        </w:trPr>
        <w:tc>
          <w:tcPr>
            <w:tcW w:w="12950" w:type="dxa"/>
            <w:gridSpan w:val="2"/>
            <w:vAlign w:val="center"/>
          </w:tcPr>
          <w:p w14:paraId="7D2D214E" w14:textId="77777777" w:rsidR="00F7798C" w:rsidRPr="00E46AB4" w:rsidRDefault="00312C81" w:rsidP="00E46AB4">
            <w:pPr>
              <w:pStyle w:val="Heading2"/>
            </w:pPr>
            <w:r>
              <w:t>Certificate of Participation</w:t>
            </w:r>
          </w:p>
        </w:tc>
      </w:tr>
      <w:tr w:rsidR="00F7798C" w:rsidRPr="00E46AB4" w14:paraId="1E66C41E" w14:textId="77777777" w:rsidTr="000C5804">
        <w:trPr>
          <w:trHeight w:val="1458"/>
        </w:trPr>
        <w:tc>
          <w:tcPr>
            <w:tcW w:w="12950" w:type="dxa"/>
            <w:gridSpan w:val="2"/>
            <w:vAlign w:val="bottom"/>
          </w:tcPr>
          <w:p w14:paraId="557FAEEE" w14:textId="77777777" w:rsidR="00F7798C" w:rsidRPr="00E46AB4" w:rsidRDefault="006A2E8E" w:rsidP="000C5804">
            <w:sdt>
              <w:sdtPr>
                <w:id w:val="-2052370945"/>
                <w:placeholder>
                  <w:docPart w:val="420C5EF3EB57A846840B5A32FE24A716"/>
                </w:placeholder>
                <w:temporary/>
                <w:showingPlcHdr/>
                <w15:appearance w15:val="hidden"/>
              </w:sdtPr>
              <w:sdtEndPr/>
              <w:sdtContent>
                <w:r w:rsidR="00E46AB4" w:rsidRPr="00E46AB4">
                  <w:t>Awarded to</w:t>
                </w:r>
              </w:sdtContent>
            </w:sdt>
          </w:p>
        </w:tc>
      </w:tr>
      <w:tr w:rsidR="00F7798C" w:rsidRPr="00E46AB4" w14:paraId="7A82DC01" w14:textId="77777777" w:rsidTr="000C5804">
        <w:trPr>
          <w:trHeight w:val="1350"/>
        </w:trPr>
        <w:tc>
          <w:tcPr>
            <w:tcW w:w="12950" w:type="dxa"/>
            <w:gridSpan w:val="2"/>
            <w:vAlign w:val="center"/>
          </w:tcPr>
          <w:p w14:paraId="677E7CB3" w14:textId="48C77B61" w:rsidR="00F7798C" w:rsidRPr="00E46AB4" w:rsidRDefault="002C1E85" w:rsidP="000C5804">
            <w:pPr>
              <w:pStyle w:val="Heading1"/>
            </w:pPr>
            <w:r>
              <w:t>INSERT NAME HERE</w:t>
            </w:r>
            <w:bookmarkStart w:id="0" w:name="_GoBack"/>
            <w:bookmarkEnd w:id="0"/>
          </w:p>
        </w:tc>
      </w:tr>
      <w:tr w:rsidR="00F7798C" w:rsidRPr="00E46AB4" w14:paraId="539597F9" w14:textId="77777777" w:rsidTr="000C5804">
        <w:tc>
          <w:tcPr>
            <w:tcW w:w="12950" w:type="dxa"/>
            <w:gridSpan w:val="2"/>
            <w:vAlign w:val="center"/>
          </w:tcPr>
          <w:p w14:paraId="093F11AC" w14:textId="77777777" w:rsidR="00F7798C" w:rsidRPr="00E46AB4" w:rsidRDefault="00312C81" w:rsidP="00E46AB4">
            <w:pPr>
              <w:pStyle w:val="Heading2"/>
            </w:pPr>
            <w:r>
              <w:t>For attending the Buell Early Childhood Leadership Network Retreat</w:t>
            </w:r>
          </w:p>
        </w:tc>
      </w:tr>
      <w:tr w:rsidR="00F7798C" w:rsidRPr="00E46AB4" w14:paraId="73AD05D9" w14:textId="77777777" w:rsidTr="000C5804">
        <w:trPr>
          <w:trHeight w:val="1800"/>
        </w:trPr>
        <w:tc>
          <w:tcPr>
            <w:tcW w:w="12950" w:type="dxa"/>
            <w:gridSpan w:val="2"/>
            <w:vAlign w:val="center"/>
          </w:tcPr>
          <w:p w14:paraId="2CF416E8" w14:textId="77777777" w:rsidR="00312C81" w:rsidRDefault="00312C81" w:rsidP="00312C81">
            <w:r>
              <w:t>Friday, October 18, 2019</w:t>
            </w:r>
          </w:p>
          <w:p w14:paraId="2B1F87E4" w14:textId="77777777" w:rsidR="00312C81" w:rsidRPr="00E46AB4" w:rsidRDefault="00312C81" w:rsidP="00312C81">
            <w:r>
              <w:t>4 hours: PDIS Professional Development and Leadership</w:t>
            </w:r>
          </w:p>
        </w:tc>
      </w:tr>
      <w:tr w:rsidR="00F7798C" w:rsidRPr="00E46AB4" w14:paraId="06D3E98A" w14:textId="77777777" w:rsidTr="00F7798C">
        <w:tc>
          <w:tcPr>
            <w:tcW w:w="12950" w:type="dxa"/>
            <w:gridSpan w:val="2"/>
          </w:tcPr>
          <w:p w14:paraId="4FC655BC" w14:textId="77777777" w:rsidR="00F7798C" w:rsidRPr="00E46AB4" w:rsidRDefault="00F7798C" w:rsidP="00533CAE"/>
        </w:tc>
      </w:tr>
      <w:tr w:rsidR="00F7798C" w:rsidRPr="00E46AB4" w14:paraId="074E0315" w14:textId="77777777" w:rsidTr="000C5804">
        <w:trPr>
          <w:trHeight w:val="1431"/>
        </w:trPr>
        <w:tc>
          <w:tcPr>
            <w:tcW w:w="6475" w:type="dxa"/>
            <w:tcMar>
              <w:left w:w="115" w:type="dxa"/>
              <w:right w:w="1080" w:type="dxa"/>
            </w:tcMar>
            <w:vAlign w:val="center"/>
          </w:tcPr>
          <w:p w14:paraId="0AB2F740" w14:textId="77777777" w:rsidR="00312C81" w:rsidRDefault="00312C81" w:rsidP="000C5804">
            <w:pPr>
              <w:pStyle w:val="Heading4"/>
            </w:pPr>
            <w:r>
              <w:t xml:space="preserve">Awarded by Rebecca </w:t>
            </w:r>
            <w:proofErr w:type="spellStart"/>
            <w:r>
              <w:t>Keigan</w:t>
            </w:r>
            <w:proofErr w:type="spellEnd"/>
            <w:r>
              <w:t xml:space="preserve"> </w:t>
            </w:r>
          </w:p>
          <w:p w14:paraId="0EC41ADC" w14:textId="77777777" w:rsidR="00F7798C" w:rsidRPr="00E46AB4" w:rsidRDefault="00312C81" w:rsidP="000C5804">
            <w:pPr>
              <w:pStyle w:val="Heading4"/>
            </w:pPr>
            <w:r>
              <w:t>on October 25, 2019</w:t>
            </w:r>
          </w:p>
        </w:tc>
        <w:tc>
          <w:tcPr>
            <w:tcW w:w="6475" w:type="dxa"/>
            <w:vAlign w:val="bottom"/>
          </w:tcPr>
          <w:p w14:paraId="14471DC6" w14:textId="74387356" w:rsidR="00F7798C" w:rsidRPr="00E46AB4" w:rsidRDefault="00F7798C" w:rsidP="002C1E85">
            <w:pPr>
              <w:jc w:val="both"/>
            </w:pPr>
          </w:p>
        </w:tc>
      </w:tr>
    </w:tbl>
    <w:p w14:paraId="56D90169" w14:textId="77777777" w:rsidR="005A20B8" w:rsidRPr="00E46AB4" w:rsidRDefault="005A20B8" w:rsidP="00533CAE"/>
    <w:sectPr w:rsidR="005A20B8" w:rsidRPr="00E46AB4" w:rsidSect="00F7798C">
      <w:pgSz w:w="15840" w:h="12240" w:orient="landscape"/>
      <w:pgMar w:top="2016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859FC" w14:textId="77777777" w:rsidR="006A2E8E" w:rsidRDefault="006A2E8E" w:rsidP="006A356C">
      <w:pPr>
        <w:spacing w:after="0" w:line="240" w:lineRule="auto"/>
      </w:pPr>
      <w:r>
        <w:separator/>
      </w:r>
    </w:p>
  </w:endnote>
  <w:endnote w:type="continuationSeparator" w:id="0">
    <w:p w14:paraId="33743343" w14:textId="77777777" w:rsidR="006A2E8E" w:rsidRDefault="006A2E8E" w:rsidP="006A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akPro">
    <w:altName w:val="Calibri"/>
    <w:panose1 w:val="020B0604020202020204"/>
    <w:charset w:val="00"/>
    <w:family w:val="swiss"/>
    <w:notTrueType/>
    <w:pitch w:val="variable"/>
    <w:sig w:usb0="800000AF" w:usb1="4000205B" w:usb2="0000000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Cambria"/>
    <w:panose1 w:val="020B0604020202020204"/>
    <w:charset w:val="00"/>
    <w:family w:val="roman"/>
    <w:pitch w:val="variable"/>
    <w:sig w:usb0="00000007" w:usb1="0000002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D4594" w14:textId="77777777" w:rsidR="006A2E8E" w:rsidRDefault="006A2E8E" w:rsidP="006A356C">
      <w:pPr>
        <w:spacing w:after="0" w:line="240" w:lineRule="auto"/>
      </w:pPr>
      <w:r>
        <w:separator/>
      </w:r>
    </w:p>
  </w:footnote>
  <w:footnote w:type="continuationSeparator" w:id="0">
    <w:p w14:paraId="19E4BCBE" w14:textId="77777777" w:rsidR="006A2E8E" w:rsidRDefault="006A2E8E" w:rsidP="006A3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312C81"/>
    <w:rsid w:val="000C5804"/>
    <w:rsid w:val="00116983"/>
    <w:rsid w:val="002C1E85"/>
    <w:rsid w:val="002F2AE1"/>
    <w:rsid w:val="002F6801"/>
    <w:rsid w:val="00312C81"/>
    <w:rsid w:val="00533CAE"/>
    <w:rsid w:val="005A20B8"/>
    <w:rsid w:val="005C6DEF"/>
    <w:rsid w:val="00672D8E"/>
    <w:rsid w:val="00690D85"/>
    <w:rsid w:val="006A2E8E"/>
    <w:rsid w:val="006A356C"/>
    <w:rsid w:val="007B1C28"/>
    <w:rsid w:val="007E0FA7"/>
    <w:rsid w:val="00803A09"/>
    <w:rsid w:val="00CC20CD"/>
    <w:rsid w:val="00E46AB4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E53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AB4"/>
    <w:pPr>
      <w:jc w:val="center"/>
    </w:pPr>
    <w:rPr>
      <w:rFonts w:hAnsi="SpeakPro"/>
      <w:color w:val="000000" w:themeColor="text1"/>
      <w:kern w:val="24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B4"/>
    <w:pPr>
      <w:spacing w:after="0"/>
      <w:outlineLvl w:val="0"/>
    </w:pPr>
    <w:rPr>
      <w:rFonts w:asciiTheme="majorHAnsi" w:hAnsi="Sagona Book"/>
      <w:b/>
      <w:bCs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6AB4"/>
    <w:pPr>
      <w:outlineLvl w:val="1"/>
    </w:pPr>
    <w:rPr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6AB4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E46AB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rsid w:val="00F7798C"/>
    <w:pPr>
      <w:spacing w:after="0"/>
    </w:pPr>
    <w:rPr>
      <w:rFonts w:asciiTheme="majorHAnsi" w:hAnsi="Sagona Boo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C5804"/>
    <w:rPr>
      <w:rFonts w:asciiTheme="majorHAnsi" w:hAnsi="Sagona Book"/>
      <w:color w:val="000000" w:themeColor="text1"/>
      <w:kern w:val="24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46AB4"/>
    <w:rPr>
      <w:rFonts w:asciiTheme="majorHAnsi" w:hAnsi="Sagona Book"/>
      <w:b/>
      <w:bCs/>
      <w:color w:val="000000" w:themeColor="text1"/>
      <w:kern w:val="24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E46AB4"/>
    <w:rPr>
      <w:rFonts w:hAnsi="SpeakPro"/>
      <w:color w:val="000000" w:themeColor="text1"/>
      <w:kern w:val="2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E46AB4"/>
    <w:rPr>
      <w:rFonts w:hAnsi="SpeakPro"/>
      <w:color w:val="000000" w:themeColor="text1"/>
      <w:kern w:val="2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46AB4"/>
    <w:rPr>
      <w:rFonts w:hAnsi="SpeakPro"/>
      <w:color w:val="000000" w:themeColor="text1"/>
      <w:kern w:val="24"/>
      <w:sz w:val="32"/>
      <w:szCs w:val="32"/>
    </w:rPr>
  </w:style>
  <w:style w:type="table" w:styleId="TableGrid">
    <w:name w:val="Table Grid"/>
    <w:basedOn w:val="TableNormal"/>
    <w:uiPriority w:val="39"/>
    <w:rsid w:val="00F7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qFormat/>
    <w:rsid w:val="00F7798C"/>
    <w:pPr>
      <w:spacing w:after="0" w:line="240" w:lineRule="auto"/>
      <w:jc w:val="center"/>
    </w:pPr>
    <w:rPr>
      <w:rFonts w:hAnsi="SpeakPro"/>
      <w:color w:val="000000" w:themeColor="text1"/>
      <w:kern w:val="24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7798C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6A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56C"/>
    <w:rPr>
      <w:rFonts w:hAnsi="SpeakPro"/>
      <w:color w:val="000000" w:themeColor="text1"/>
      <w:kern w:val="24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4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AB4"/>
    <w:rPr>
      <w:rFonts w:hAnsi="SpeakPro"/>
      <w:color w:val="000000" w:themeColor="text1"/>
      <w:kern w:val="2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nanichols/Library/Containers/com.microsoft.Word/Data/Library/Application%20Support/Microsoft/Office/16.0/DTS/Search/%7b936BEA56-CE62-7F44-AB5E-EB33577EEA2E%7dtf1211809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0C5EF3EB57A846840B5A32FE24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C7A4C-7435-2644-9B94-5D14BF2AF66C}"/>
      </w:docPartPr>
      <w:docPartBody>
        <w:p w:rsidR="00202534" w:rsidRDefault="004D4845">
          <w:pPr>
            <w:pStyle w:val="420C5EF3EB57A846840B5A32FE24A716"/>
          </w:pPr>
          <w:r w:rsidRPr="00E46AB4">
            <w:t>Awarded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akPro">
    <w:altName w:val="Calibri"/>
    <w:panose1 w:val="020B0604020202020204"/>
    <w:charset w:val="00"/>
    <w:family w:val="swiss"/>
    <w:notTrueType/>
    <w:pitch w:val="variable"/>
    <w:sig w:usb0="800000AF" w:usb1="4000205B" w:usb2="0000000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Cambria"/>
    <w:panose1 w:val="020B0604020202020204"/>
    <w:charset w:val="00"/>
    <w:family w:val="roman"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45"/>
    <w:rsid w:val="00202534"/>
    <w:rsid w:val="004D4845"/>
    <w:rsid w:val="00D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BC29E76EA15348A57728C9F054486C">
    <w:name w:val="22BC29E76EA15348A57728C9F054486C"/>
  </w:style>
  <w:style w:type="paragraph" w:customStyle="1" w:styleId="420C5EF3EB57A846840B5A32FE24A716">
    <w:name w:val="420C5EF3EB57A846840B5A32FE24A716"/>
  </w:style>
  <w:style w:type="paragraph" w:customStyle="1" w:styleId="A11DE3EE3D8F3848B30287FFB691EBAF">
    <w:name w:val="A11DE3EE3D8F3848B30287FFB691EBAF"/>
  </w:style>
  <w:style w:type="paragraph" w:customStyle="1" w:styleId="18CF0FE122935A40B090D41E9D7D0F85">
    <w:name w:val="18CF0FE122935A40B090D41E9D7D0F85"/>
  </w:style>
  <w:style w:type="paragraph" w:customStyle="1" w:styleId="705D218B0C3B8341ACD0796099412021">
    <w:name w:val="705D218B0C3B8341ACD0796099412021"/>
  </w:style>
  <w:style w:type="paragraph" w:customStyle="1" w:styleId="B266241AE4B2E74992A8FE60AD37624F">
    <w:name w:val="B266241AE4B2E74992A8FE60AD37624F"/>
  </w:style>
  <w:style w:type="paragraph" w:customStyle="1" w:styleId="137D69185504504BACBA9A22647FC4DA">
    <w:name w:val="137D69185504504BACBA9A22647FC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WD403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30A0"/>
      </a:accent1>
      <a:accent2>
        <a:srgbClr val="00B0F0"/>
      </a:accent2>
      <a:accent3>
        <a:srgbClr val="92D050"/>
      </a:accent3>
      <a:accent4>
        <a:srgbClr val="FFFF00"/>
      </a:accent4>
      <a:accent5>
        <a:srgbClr val="FFC000"/>
      </a:accent5>
      <a:accent6>
        <a:srgbClr val="0070C0"/>
      </a:accent6>
      <a:hlink>
        <a:srgbClr val="7030A0"/>
      </a:hlink>
      <a:folHlink>
        <a:srgbClr val="7030A0"/>
      </a:folHlink>
    </a:clrScheme>
    <a:fontScheme name="MS WD403 Certificate">
      <a:majorFont>
        <a:latin typeface="Sagona Book"/>
        <a:ea typeface=""/>
        <a:cs typeface=""/>
      </a:majorFont>
      <a:minorFont>
        <a:latin typeface="Speak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750A5F1-1559-4ADB-83DB-905C30779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0E4B3-D277-48FA-9A81-A824D32F5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3B93D-FD5C-4DFD-8FB7-3FCFB1E00D6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{936BEA56-CE62-7F44-AB5E-EB33577EEA2E}tf12118098.dotx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2019-10-22T18:33:00Z</dcterms:created>
  <dcterms:modified xsi:type="dcterms:W3CDTF">2019-11-05T19:10:00Z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