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520"/>
        <w:gridCol w:w="8100"/>
      </w:tblGrid>
      <w:tr w:rsidR="009B1885" w:rsidRPr="009B1885" w14:paraId="3AC6D370" w14:textId="77777777" w:rsidTr="00E11D58">
        <w:tc>
          <w:tcPr>
            <w:tcW w:w="2520" w:type="dxa"/>
            <w:tcMar>
              <w:top w:w="504" w:type="dxa"/>
              <w:right w:w="720" w:type="dxa"/>
            </w:tcMar>
          </w:tcPr>
          <w:p w14:paraId="7C286BE4" w14:textId="142EA3BC" w:rsidR="00A50939" w:rsidRPr="009B1885" w:rsidRDefault="005E2219" w:rsidP="003B0CEA">
            <w:pPr>
              <w:pStyle w:val="Heading3"/>
              <w:spacing w:before="0" w:after="0"/>
              <w:ind w:right="-540"/>
            </w:pPr>
            <w:r>
              <w:t>I</w:t>
            </w:r>
            <w:r w:rsidR="000753EA" w:rsidRPr="009B1885">
              <w:t>N aTTENDANCE</w:t>
            </w:r>
          </w:p>
          <w:p w14:paraId="35BFF44D" w14:textId="68526C58" w:rsidR="002C2CDD" w:rsidRDefault="00E319EA" w:rsidP="00DD4DF6">
            <w:pPr>
              <w:spacing w:after="160"/>
              <w:ind w:right="-540"/>
            </w:pPr>
            <w:r>
              <w:t>Kellie,</w:t>
            </w:r>
            <w:r w:rsidR="00D66AA9">
              <w:t xml:space="preserve"> Roberta, Elizabeth, </w:t>
            </w:r>
            <w:r w:rsidR="00823149">
              <w:t>Jeri, Jane, Emily, Bithiah, Erin, Sandy, Gerald, Selamawit</w:t>
            </w:r>
            <w:r w:rsidR="008029C7">
              <w:t>, Benzel</w:t>
            </w:r>
            <w:r w:rsidR="005C5107">
              <w:t>, Tash</w:t>
            </w:r>
            <w:r w:rsidR="00D66AA9">
              <w:t xml:space="preserve"> </w:t>
            </w:r>
          </w:p>
          <w:p w14:paraId="203F0010" w14:textId="2BF21ED6" w:rsidR="001025B6" w:rsidRDefault="001025B6" w:rsidP="00DD4DF6">
            <w:pPr>
              <w:pStyle w:val="Heading3"/>
              <w:spacing w:before="0"/>
              <w:ind w:right="-540"/>
            </w:pPr>
          </w:p>
          <w:p w14:paraId="0295B3FD" w14:textId="77777777" w:rsidR="001025B6" w:rsidRDefault="001025B6" w:rsidP="00DD4DF6">
            <w:pPr>
              <w:pStyle w:val="Heading3"/>
              <w:spacing w:before="0"/>
              <w:ind w:right="-540"/>
            </w:pPr>
          </w:p>
          <w:p w14:paraId="45DDA33B" w14:textId="3E8BB4A3" w:rsidR="00FE1A93" w:rsidRDefault="00DA1453" w:rsidP="00EE7A67">
            <w:pPr>
              <w:pStyle w:val="Heading3"/>
              <w:spacing w:before="0"/>
              <w:ind w:right="-540"/>
            </w:pPr>
            <w:r w:rsidRPr="009B1885">
              <w:t>next meetin</w:t>
            </w:r>
            <w:r w:rsidR="00EE7A67">
              <w:t>g</w:t>
            </w:r>
          </w:p>
          <w:p w14:paraId="6665F626" w14:textId="77777777" w:rsidR="00BE6394" w:rsidRDefault="00BE6394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July 18 Project team (contractors)</w:t>
            </w:r>
          </w:p>
          <w:p w14:paraId="5FA2674A" w14:textId="01A9D3E6" w:rsidR="00240322" w:rsidRDefault="00240322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July 25 Eval Mtg</w:t>
            </w:r>
            <w:r w:rsidR="00C221BA">
              <w:t xml:space="preserve"> 430-630</w:t>
            </w:r>
          </w:p>
          <w:p w14:paraId="70A0F315" w14:textId="61B7B4DD" w:rsidR="00BE6394" w:rsidRDefault="00BE6394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 xml:space="preserve">July 29 (Monday) Event with Anchors </w:t>
            </w:r>
          </w:p>
          <w:p w14:paraId="699A6051" w14:textId="6B32C105" w:rsidR="00BE6394" w:rsidRDefault="00BE6394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August 5 MM 530 -7</w:t>
            </w:r>
          </w:p>
          <w:p w14:paraId="1523CBF0" w14:textId="2A3094A5" w:rsidR="00C221BA" w:rsidRDefault="00C221BA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 xml:space="preserve">August 14 Council 530 </w:t>
            </w:r>
            <w:r w:rsidR="00EC7394">
              <w:t>–</w:t>
            </w:r>
            <w:r>
              <w:t xml:space="preserve"> 730</w:t>
            </w:r>
          </w:p>
          <w:p w14:paraId="4D39EB74" w14:textId="4139B811" w:rsidR="00EC7394" w:rsidRDefault="00EC7394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August 15 Project Team</w:t>
            </w:r>
          </w:p>
          <w:p w14:paraId="5E57394B" w14:textId="07C87BE8" w:rsidR="00EC7394" w:rsidRDefault="00EC7394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August 22 Eval and Learning</w:t>
            </w:r>
          </w:p>
          <w:p w14:paraId="626DEEA5" w14:textId="77777777" w:rsidR="00BE6394" w:rsidRDefault="00BE6394" w:rsidP="00BE6394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  <w:r>
              <w:t>September 9 MM 530 -7</w:t>
            </w:r>
          </w:p>
          <w:p w14:paraId="0FF804AD" w14:textId="38D80903" w:rsidR="007B424F" w:rsidRDefault="007B424F" w:rsidP="003975B6">
            <w:pPr>
              <w:pStyle w:val="ListParagraph"/>
              <w:ind w:left="180" w:right="-720"/>
            </w:pPr>
          </w:p>
          <w:p w14:paraId="52DE795A" w14:textId="77777777" w:rsidR="007B424F" w:rsidRDefault="007B424F" w:rsidP="003975B6">
            <w:pPr>
              <w:pStyle w:val="ListParagraph"/>
              <w:ind w:left="180" w:right="-720"/>
            </w:pPr>
          </w:p>
          <w:p w14:paraId="128E0516" w14:textId="5A7C267A" w:rsidR="000214B9" w:rsidRPr="009B1885" w:rsidRDefault="000214B9" w:rsidP="000214B9">
            <w:pPr>
              <w:pStyle w:val="Heading3"/>
              <w:spacing w:before="0"/>
              <w:ind w:right="-540"/>
            </w:pPr>
            <w:r>
              <w:t>Past Meetings</w:t>
            </w:r>
          </w:p>
          <w:p w14:paraId="631DBA41" w14:textId="43ABD51C" w:rsidR="000214B9" w:rsidRDefault="000214B9" w:rsidP="000214B9">
            <w:pPr>
              <w:spacing w:after="160"/>
              <w:ind w:right="-540"/>
            </w:pPr>
            <w:r>
              <w:lastRenderedPageBreak/>
              <w:t>Use this to fill out stipend form</w:t>
            </w:r>
          </w:p>
          <w:p w14:paraId="1F3C3BCC" w14:textId="146950E8" w:rsidR="00EE7A67" w:rsidRDefault="00EE7A67" w:rsidP="003B0CEA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12 Council</w:t>
            </w:r>
          </w:p>
          <w:p w14:paraId="68AAD365" w14:textId="100456FB" w:rsidR="00EE7A67" w:rsidRDefault="00EE7A67" w:rsidP="003B0CEA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15 – EU at Juneteenth</w:t>
            </w:r>
          </w:p>
          <w:p w14:paraId="587A1D76" w14:textId="1E0924D4" w:rsidR="00EE7A67" w:rsidRDefault="00EE7A67" w:rsidP="003B0CEA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 xml:space="preserve">June </w:t>
            </w:r>
            <w:r w:rsidR="003B0CEA">
              <w:t>1</w:t>
            </w:r>
            <w:r>
              <w:t>7 Mvmt Makrs</w:t>
            </w:r>
          </w:p>
          <w:p w14:paraId="3F51A315" w14:textId="17E12264" w:rsidR="00EE7A67" w:rsidRDefault="00EE7A67" w:rsidP="003B0CEA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18 – project team meeting</w:t>
            </w:r>
          </w:p>
          <w:p w14:paraId="6863B4D5" w14:textId="209A2723" w:rsidR="00EE7A67" w:rsidRDefault="00EE7A67" w:rsidP="00EE7A67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19-21 ABCD trainin</w:t>
            </w:r>
            <w:r w:rsidR="003B0CEA">
              <w:t>g</w:t>
            </w:r>
          </w:p>
          <w:p w14:paraId="0326DCF1" w14:textId="21472192" w:rsidR="00EE7A67" w:rsidRDefault="00EE7A67" w:rsidP="003B0CEA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27 Evaluation</w:t>
            </w:r>
          </w:p>
          <w:p w14:paraId="4A4D08FD" w14:textId="6DC86131" w:rsidR="004A6E60" w:rsidRDefault="004A6E60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June 28 PHiR meeting</w:t>
            </w:r>
          </w:p>
          <w:p w14:paraId="0B312B07" w14:textId="25BC7FDB" w:rsidR="00EE7A67" w:rsidRDefault="00EE7A67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June 28 Anchor Action Team</w:t>
            </w:r>
          </w:p>
          <w:p w14:paraId="63E0ED36" w14:textId="79F2908C" w:rsidR="00FA69C2" w:rsidRDefault="00EE7A67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 xml:space="preserve"> July 1 Mvmt Makr</w:t>
            </w:r>
          </w:p>
          <w:p w14:paraId="500FE80B" w14:textId="5DFF8D51" w:rsidR="004A6E60" w:rsidRDefault="00FA69C2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July 1 Anchors</w:t>
            </w:r>
          </w:p>
          <w:p w14:paraId="68C70B19" w14:textId="5F9F9179" w:rsidR="00FA69C2" w:rsidRDefault="004A6E60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 xml:space="preserve">July 2 Organization Learning Conversation Meeting </w:t>
            </w:r>
          </w:p>
          <w:p w14:paraId="6AEC3D67" w14:textId="52318519" w:rsidR="00EE7A67" w:rsidRDefault="00EE7A67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>July 2 Café</w:t>
            </w:r>
          </w:p>
          <w:p w14:paraId="0C7ECC36" w14:textId="61753AC8" w:rsidR="00BE6394" w:rsidRDefault="00EE7A67" w:rsidP="003B0CEA">
            <w:pPr>
              <w:pStyle w:val="ListParagraph"/>
              <w:numPr>
                <w:ilvl w:val="0"/>
                <w:numId w:val="14"/>
              </w:numPr>
              <w:spacing w:after="160"/>
              <w:ind w:left="180" w:right="-540" w:hanging="180"/>
            </w:pPr>
            <w:r>
              <w:t xml:space="preserve">July 8 </w:t>
            </w:r>
            <w:r w:rsidR="00FA69C2">
              <w:t>budget</w:t>
            </w:r>
          </w:p>
          <w:p w14:paraId="093B40BD" w14:textId="6EAB65A5" w:rsidR="001C681F" w:rsidRPr="009B1885" w:rsidRDefault="001C681F" w:rsidP="00BE6394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</w:p>
        </w:tc>
        <w:tc>
          <w:tcPr>
            <w:tcW w:w="8100" w:type="dxa"/>
            <w:tcMar>
              <w:top w:w="504" w:type="dxa"/>
              <w:left w:w="0" w:type="dxa"/>
            </w:tcMar>
          </w:tcPr>
          <w:p w14:paraId="64C71924" w14:textId="00FC3558" w:rsidR="00304011" w:rsidRPr="009B1885" w:rsidRDefault="004F3FC9" w:rsidP="003B0CEA">
            <w:pPr>
              <w:pStyle w:val="Heading3"/>
              <w:spacing w:before="0" w:after="0"/>
            </w:pPr>
            <w:r>
              <w:lastRenderedPageBreak/>
              <w:t xml:space="preserve">5:30 </w:t>
            </w:r>
            <w:r w:rsidR="00DA1453" w:rsidRPr="009B1885">
              <w:t>Intenti</w:t>
            </w:r>
            <w:r w:rsidR="005E2219">
              <w:t>o</w:t>
            </w:r>
            <w:r w:rsidR="00DA1453" w:rsidRPr="009B1885">
              <w:t>n</w:t>
            </w:r>
          </w:p>
          <w:p w14:paraId="72B3D1FA" w14:textId="77777777" w:rsidR="00323455" w:rsidRDefault="00625714" w:rsidP="00323455">
            <w:pPr>
              <w:spacing w:after="240"/>
            </w:pPr>
            <w:r>
              <w:t>E</w:t>
            </w:r>
            <w:r w:rsidRPr="00DE2127">
              <w:t>ast5ide Unified|Unido is an interconnected group committed to a strong East Denver where all children and families are valued, healthy and thriving.</w:t>
            </w:r>
          </w:p>
          <w:p w14:paraId="3CE7F697" w14:textId="420FC98C" w:rsidR="00625714" w:rsidRDefault="00625714" w:rsidP="00323455">
            <w:pPr>
              <w:spacing w:after="240"/>
            </w:pPr>
            <w:r w:rsidRPr="00DE2127">
              <w:t>We meet to work toward a common goal, planning actions and working to influence the community around us to be a great place for young children and families.</w:t>
            </w:r>
          </w:p>
          <w:p w14:paraId="1B68FC28" w14:textId="1D5FC7C3" w:rsidR="002448C5" w:rsidRDefault="00625714" w:rsidP="00323455">
            <w:pPr>
              <w:spacing w:after="240"/>
            </w:pPr>
            <w:r>
              <w:t>T</w:t>
            </w:r>
            <w:r w:rsidRPr="00DE2127">
              <w:t>he four goals are: Children are healthy and learning; Caregivers, adults and families are engaged, interactive and responsive; People and places that impact children are safe, supportive and connected; The East Denver community prioritizes children and families</w:t>
            </w:r>
            <w:r>
              <w:t>.</w:t>
            </w:r>
          </w:p>
          <w:p w14:paraId="6C989C51" w14:textId="29C1098C" w:rsidR="00706144" w:rsidRDefault="00706144" w:rsidP="00323455">
            <w:pPr>
              <w:spacing w:after="240"/>
            </w:pPr>
            <w:r>
              <w:t>Norms</w:t>
            </w:r>
          </w:p>
          <w:p w14:paraId="11185A8E" w14:textId="383624FA" w:rsidR="007F1AF7" w:rsidRDefault="007F1AF7" w:rsidP="002448C5">
            <w:pPr>
              <w:spacing w:after="160"/>
            </w:pPr>
            <w:r>
              <w:t>Objectives</w:t>
            </w:r>
          </w:p>
          <w:p w14:paraId="10356DF4" w14:textId="26E59A09" w:rsidR="007F1AF7" w:rsidRDefault="00226A60" w:rsidP="007F1AF7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>Understand</w:t>
            </w:r>
            <w:r w:rsidR="00B045A8">
              <w:t xml:space="preserve"> Budget</w:t>
            </w:r>
            <w:r>
              <w:t xml:space="preserve"> status</w:t>
            </w:r>
          </w:p>
          <w:p w14:paraId="3CE967B3" w14:textId="7F2CC4C2" w:rsidR="00E40ADC" w:rsidRDefault="00B045A8" w:rsidP="007F1AF7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>Understand what action team are up to and how to engage</w:t>
            </w:r>
          </w:p>
          <w:p w14:paraId="7BDA0E0C" w14:textId="232B43E3" w:rsidR="00192163" w:rsidRDefault="00323455" w:rsidP="00582F82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>P</w:t>
            </w:r>
            <w:r w:rsidR="00B045A8">
              <w:t>rovide guidance to action team activity proposals</w:t>
            </w:r>
          </w:p>
          <w:p w14:paraId="4DD81130" w14:textId="53523C46" w:rsidR="00323455" w:rsidRDefault="00EF1094" w:rsidP="00582F82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>Sign up to participate in activities</w:t>
            </w:r>
          </w:p>
          <w:p w14:paraId="6A2F6740" w14:textId="499941DE" w:rsidR="00992C9C" w:rsidRPr="009B1885" w:rsidRDefault="00625714" w:rsidP="002448C5">
            <w:pPr>
              <w:spacing w:after="160"/>
            </w:pPr>
            <w:r>
              <w:t xml:space="preserve">Introductions – Name, </w:t>
            </w:r>
            <w:r w:rsidR="00A64540">
              <w:t>weather in your head</w:t>
            </w:r>
            <w:r w:rsidR="00D66AA9">
              <w:t>, norm that sticks out</w:t>
            </w:r>
          </w:p>
          <w:p w14:paraId="3B6AE643" w14:textId="2A92D1A0" w:rsidR="00000F9D" w:rsidRPr="00173B33" w:rsidRDefault="00A84314" w:rsidP="00173B33">
            <w:pPr>
              <w:pStyle w:val="Heading3"/>
              <w:spacing w:before="0"/>
            </w:pPr>
            <w:r>
              <w:t>7:15 pm Crucial Conversations</w:t>
            </w:r>
          </w:p>
          <w:p w14:paraId="5CA86DCB" w14:textId="28ED8743" w:rsidR="00A84314" w:rsidRDefault="00A84314" w:rsidP="00215901">
            <w:pPr>
              <w:pStyle w:val="Heading4"/>
              <w:numPr>
                <w:ilvl w:val="0"/>
                <w:numId w:val="31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Cross Cutting Work</w:t>
            </w:r>
          </w:p>
          <w:p w14:paraId="4488E554" w14:textId="0EFA39B9" w:rsidR="00A84314" w:rsidRDefault="00A84314" w:rsidP="00215901">
            <w:pPr>
              <w:pStyle w:val="Heading4"/>
              <w:numPr>
                <w:ilvl w:val="0"/>
                <w:numId w:val="31"/>
              </w:numPr>
              <w:spacing w:before="0" w:after="160"/>
              <w:ind w:left="108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Organizational Learning Conversations</w:t>
            </w:r>
            <w:r w:rsidR="00DA56C1">
              <w:rPr>
                <w:rFonts w:asciiTheme="minorHAnsi" w:hAnsiTheme="minorHAnsi"/>
                <w:caps w:val="0"/>
              </w:rPr>
              <w:t xml:space="preserve"> </w:t>
            </w:r>
          </w:p>
          <w:p w14:paraId="4EDE1C12" w14:textId="44002875" w:rsidR="00A84314" w:rsidRPr="00215901" w:rsidRDefault="00A84314" w:rsidP="00215901">
            <w:pPr>
              <w:pStyle w:val="Heading4"/>
              <w:numPr>
                <w:ilvl w:val="0"/>
                <w:numId w:val="31"/>
              </w:numPr>
              <w:spacing w:before="0" w:after="160"/>
              <w:ind w:left="108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July 29 event</w:t>
            </w:r>
          </w:p>
          <w:p w14:paraId="11B50A43" w14:textId="6DA982D6" w:rsidR="00215901" w:rsidRPr="00215901" w:rsidRDefault="00A84314" w:rsidP="00215901">
            <w:pPr>
              <w:pStyle w:val="Heading4"/>
              <w:numPr>
                <w:ilvl w:val="0"/>
                <w:numId w:val="31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Stipends – Between June 21 and July 10 (I have captured last week of June, but want to be sure)</w:t>
            </w:r>
          </w:p>
          <w:p w14:paraId="4509C38F" w14:textId="2C6CB5FF" w:rsidR="00A84314" w:rsidRPr="00215901" w:rsidRDefault="00A84314" w:rsidP="00A84314">
            <w:pPr>
              <w:pStyle w:val="Heading4"/>
              <w:numPr>
                <w:ilvl w:val="0"/>
                <w:numId w:val="31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Public Health in the Rockies August 28 – 30 Poster &amp; Presentation</w:t>
            </w:r>
          </w:p>
          <w:p w14:paraId="22A014E6" w14:textId="724E8E1F" w:rsidR="00A84314" w:rsidRDefault="00A84314" w:rsidP="00215901">
            <w:pPr>
              <w:pStyle w:val="Heading4"/>
              <w:numPr>
                <w:ilvl w:val="0"/>
                <w:numId w:val="31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Community Power Workshop August 26 </w:t>
            </w:r>
          </w:p>
          <w:p w14:paraId="43AEADA4" w14:textId="567C5690" w:rsidR="00A84314" w:rsidRDefault="00A84314" w:rsidP="00B75EB6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 w:rsidRPr="00215901">
              <w:rPr>
                <w:rFonts w:asciiTheme="minorHAnsi" w:hAnsiTheme="minorHAnsi"/>
                <w:caps w:val="0"/>
              </w:rPr>
              <w:t>Fall retreat</w:t>
            </w:r>
            <w:r w:rsidR="002362BC">
              <w:rPr>
                <w:rFonts w:asciiTheme="minorHAnsi" w:hAnsiTheme="minorHAnsi"/>
                <w:caps w:val="0"/>
              </w:rPr>
              <w:t xml:space="preserve"> </w:t>
            </w:r>
            <w:r w:rsidR="00DF1544">
              <w:rPr>
                <w:rFonts w:asciiTheme="minorHAnsi" w:hAnsiTheme="minorHAnsi"/>
                <w:caps w:val="0"/>
              </w:rPr>
              <w:t>–</w:t>
            </w:r>
            <w:r w:rsidR="002362BC">
              <w:rPr>
                <w:rFonts w:asciiTheme="minorHAnsi" w:hAnsiTheme="minorHAnsi"/>
                <w:caps w:val="0"/>
              </w:rPr>
              <w:t xml:space="preserve"> </w:t>
            </w:r>
            <w:r w:rsidR="00DF1544">
              <w:rPr>
                <w:rFonts w:asciiTheme="minorHAnsi" w:hAnsiTheme="minorHAnsi"/>
                <w:caps w:val="0"/>
              </w:rPr>
              <w:t>mid October</w:t>
            </w:r>
          </w:p>
          <w:p w14:paraId="020E2D35" w14:textId="2C2E0ACA" w:rsidR="004E67BA" w:rsidRPr="009B1885" w:rsidRDefault="001E7D89" w:rsidP="00C828C7">
            <w:pPr>
              <w:pStyle w:val="Heading3"/>
              <w:spacing w:before="0"/>
            </w:pPr>
            <w:r>
              <w:t xml:space="preserve">6:00 PM </w:t>
            </w:r>
            <w:r w:rsidR="004E67BA">
              <w:t xml:space="preserve">Action team </w:t>
            </w:r>
            <w:r w:rsidR="00E11D58">
              <w:t>Highlights</w:t>
            </w:r>
            <w:r w:rsidR="00EA7EBD">
              <w:t xml:space="preserve"> – </w:t>
            </w:r>
            <w:r w:rsidR="00E11D58">
              <w:t>5</w:t>
            </w:r>
            <w:r w:rsidR="00EA7EBD">
              <w:t xml:space="preserve"> minutes</w:t>
            </w:r>
            <w:r w:rsidR="00E11D58">
              <w:t xml:space="preserve"> each</w:t>
            </w:r>
          </w:p>
          <w:p w14:paraId="288F3E83" w14:textId="18658EF0" w:rsidR="00640975" w:rsidRDefault="00C828C7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 w:rsidRPr="00C828C7">
              <w:rPr>
                <w:rFonts w:asciiTheme="minorHAnsi" w:hAnsiTheme="minorHAnsi"/>
                <w:caps w:val="0"/>
              </w:rPr>
              <w:lastRenderedPageBreak/>
              <w:t>Review quarterly milestones and deliverables</w:t>
            </w:r>
            <w:r w:rsidR="00706144">
              <w:rPr>
                <w:rFonts w:asciiTheme="minorHAnsi" w:hAnsiTheme="minorHAnsi"/>
                <w:caps w:val="0"/>
              </w:rPr>
              <w:t xml:space="preserve">; </w:t>
            </w:r>
            <w:r w:rsidRPr="00C828C7">
              <w:rPr>
                <w:rFonts w:asciiTheme="minorHAnsi" w:hAnsiTheme="minorHAnsi"/>
                <w:caps w:val="0"/>
              </w:rPr>
              <w:t>Review upcoming milestones and deliverables</w:t>
            </w:r>
          </w:p>
          <w:p w14:paraId="674E5018" w14:textId="1433767F" w:rsidR="00F24542" w:rsidRPr="00A3043E" w:rsidRDefault="00A3043E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Updates to Workplan</w:t>
            </w:r>
            <w:r w:rsidR="00992C9C">
              <w:rPr>
                <w:rFonts w:asciiTheme="minorHAnsi" w:hAnsiTheme="minorHAnsi"/>
                <w:caps w:val="0"/>
              </w:rPr>
              <w:t xml:space="preserve"> or large budget changes</w:t>
            </w:r>
          </w:p>
          <w:p w14:paraId="2643C8C6" w14:textId="3737401F" w:rsidR="002555AA" w:rsidRDefault="00C828C7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 w:rsidRPr="00C828C7">
              <w:rPr>
                <w:rFonts w:asciiTheme="minorHAnsi" w:hAnsiTheme="minorHAnsi"/>
                <w:caps w:val="0"/>
              </w:rPr>
              <w:t>Identify resources needed:</w:t>
            </w:r>
            <w:r w:rsidR="00A3043E">
              <w:rPr>
                <w:rFonts w:asciiTheme="minorHAnsi" w:hAnsiTheme="minorHAnsi"/>
                <w:caps w:val="0"/>
              </w:rPr>
              <w:t xml:space="preserve"> </w:t>
            </w:r>
            <w:r w:rsidRPr="00C828C7">
              <w:rPr>
                <w:rFonts w:asciiTheme="minorHAnsi" w:hAnsiTheme="minorHAnsi"/>
                <w:caps w:val="0"/>
              </w:rPr>
              <w:t>what can we do ourselves</w:t>
            </w:r>
            <w:r w:rsidR="00A3043E">
              <w:rPr>
                <w:rFonts w:asciiTheme="minorHAnsi" w:hAnsiTheme="minorHAnsi"/>
                <w:caps w:val="0"/>
              </w:rPr>
              <w:t xml:space="preserve">, </w:t>
            </w:r>
            <w:r w:rsidRPr="00C828C7">
              <w:rPr>
                <w:rFonts w:asciiTheme="minorHAnsi" w:hAnsiTheme="minorHAnsi"/>
                <w:caps w:val="0"/>
              </w:rPr>
              <w:t>what can we do with a little support</w:t>
            </w:r>
            <w:r w:rsidR="00A3043E">
              <w:rPr>
                <w:rFonts w:asciiTheme="minorHAnsi" w:hAnsiTheme="minorHAnsi"/>
                <w:caps w:val="0"/>
              </w:rPr>
              <w:t xml:space="preserve">, </w:t>
            </w:r>
            <w:r w:rsidRPr="00C828C7">
              <w:rPr>
                <w:rFonts w:asciiTheme="minorHAnsi" w:hAnsiTheme="minorHAnsi"/>
                <w:caps w:val="0"/>
              </w:rPr>
              <w:t>what do we need someone else to do</w:t>
            </w:r>
          </w:p>
          <w:p w14:paraId="5DA3C34C" w14:textId="2E76ACEC" w:rsidR="00A3043E" w:rsidRDefault="00A3043E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4858C589" w14:textId="2E200A9A" w:rsidR="00A3043E" w:rsidRDefault="00A3043E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Movement Makers</w:t>
            </w:r>
          </w:p>
          <w:p w14:paraId="4356DFC0" w14:textId="4805032C" w:rsidR="00EE3121" w:rsidRDefault="00EE3121" w:rsidP="00A3043E">
            <w:pPr>
              <w:pStyle w:val="Heading4"/>
              <w:numPr>
                <w:ilvl w:val="0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Black Arts Festival</w:t>
            </w:r>
          </w:p>
          <w:p w14:paraId="6C063D1C" w14:textId="0357957E" w:rsidR="00933F7C" w:rsidRDefault="00933F7C" w:rsidP="00EE3121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Visit Roberta and Vonda at </w:t>
            </w:r>
          </w:p>
          <w:p w14:paraId="520EA278" w14:textId="710CCFBC" w:rsidR="00EE3121" w:rsidRDefault="00EE3121" w:rsidP="00EE3121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Bithiah walking around to meet people</w:t>
            </w:r>
          </w:p>
          <w:p w14:paraId="138A4FFE" w14:textId="03754F85" w:rsidR="00EE3121" w:rsidRDefault="00EE3121" w:rsidP="00EE3121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Questionnaire </w:t>
            </w:r>
          </w:p>
          <w:p w14:paraId="46786414" w14:textId="6D9E5690" w:rsidR="00EE3121" w:rsidRDefault="00147517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Why can’t we have some questions to ask?</w:t>
            </w:r>
          </w:p>
          <w:p w14:paraId="6E6BB5D1" w14:textId="2F9792DA" w:rsidR="00147517" w:rsidRDefault="00147517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What are we doing with the information? How are we learning from the amswers?</w:t>
            </w:r>
          </w:p>
          <w:p w14:paraId="64E97302" w14:textId="1F889794" w:rsidR="0040393E" w:rsidRDefault="0040393E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Could ask about Learning Conversations, could ask about what indicator is the most important to you, which anchor do you care about</w:t>
            </w:r>
          </w:p>
          <w:p w14:paraId="562BCA7A" w14:textId="06A6D76A" w:rsidR="004C656F" w:rsidRDefault="004C656F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Interest,  in the future, in an interactive question</w:t>
            </w:r>
          </w:p>
          <w:p w14:paraId="49A2ACDD" w14:textId="1346FC86" w:rsidR="00E80871" w:rsidRDefault="00E80871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Text your favorite thing about the east side to ###-###-####</w:t>
            </w:r>
          </w:p>
          <w:p w14:paraId="2552604C" w14:textId="759AA577" w:rsidR="000A5DE6" w:rsidRDefault="000A5DE6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Jeri – </w:t>
            </w:r>
            <w:r w:rsidR="008A31CF">
              <w:rPr>
                <w:rFonts w:asciiTheme="minorHAnsi" w:hAnsiTheme="minorHAnsi"/>
                <w:caps w:val="0"/>
              </w:rPr>
              <w:t>no collecting too much data</w:t>
            </w:r>
            <w:r w:rsidR="00B30D8F">
              <w:rPr>
                <w:rFonts w:asciiTheme="minorHAnsi" w:hAnsiTheme="minorHAnsi"/>
                <w:caps w:val="0"/>
              </w:rPr>
              <w:t xml:space="preserve">, always good to get more info and build </w:t>
            </w:r>
            <w:r w:rsidR="00F45783">
              <w:rPr>
                <w:rFonts w:asciiTheme="minorHAnsi" w:hAnsiTheme="minorHAnsi"/>
                <w:caps w:val="0"/>
              </w:rPr>
              <w:t>reservoir</w:t>
            </w:r>
          </w:p>
          <w:p w14:paraId="77771EC7" w14:textId="02963D7C" w:rsidR="00F45783" w:rsidRDefault="00F45783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Interesting to ask people if they have heard about us</w:t>
            </w:r>
          </w:p>
          <w:p w14:paraId="58C15FEA" w14:textId="0FB62660" w:rsidR="00F45783" w:rsidRDefault="00F45783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Ask people if they live work play pray of learn in 80205</w:t>
            </w:r>
          </w:p>
          <w:p w14:paraId="59EADEBB" w14:textId="2DCDE41C" w:rsidR="00F45783" w:rsidRDefault="00F45783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Light get to know you, get to know me questionnaire</w:t>
            </w:r>
          </w:p>
          <w:p w14:paraId="09967E20" w14:textId="102490C3" w:rsidR="00F45783" w:rsidRDefault="00F07AF5" w:rsidP="00EE3121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Target who we want through how we ask – do we want people to join our action teams? </w:t>
            </w:r>
          </w:p>
          <w:p w14:paraId="663BBD10" w14:textId="3EE762B3" w:rsidR="00054548" w:rsidRDefault="00054548" w:rsidP="00054548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  <w:highlight w:val="yellow"/>
              </w:rPr>
            </w:pPr>
            <w:r w:rsidRPr="00054548">
              <w:rPr>
                <w:rFonts w:asciiTheme="minorHAnsi" w:hAnsiTheme="minorHAnsi"/>
                <w:caps w:val="0"/>
                <w:highlight w:val="yellow"/>
              </w:rPr>
              <w:t>Clearly need a broad event/outreach/communication strategy</w:t>
            </w:r>
          </w:p>
          <w:p w14:paraId="4DC25494" w14:textId="2CCB2005" w:rsidR="00054548" w:rsidRPr="0023140B" w:rsidRDefault="00054548" w:rsidP="00054548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23140B">
              <w:rPr>
                <w:rFonts w:asciiTheme="minorHAnsi" w:hAnsiTheme="minorHAnsi"/>
                <w:caps w:val="0"/>
              </w:rPr>
              <w:t>Each action team needs this</w:t>
            </w:r>
          </w:p>
          <w:p w14:paraId="07982C2C" w14:textId="79F4821B" w:rsidR="00054548" w:rsidRDefault="00054548" w:rsidP="00054548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23140B">
              <w:rPr>
                <w:rFonts w:asciiTheme="minorHAnsi" w:hAnsiTheme="minorHAnsi"/>
                <w:caps w:val="0"/>
              </w:rPr>
              <w:t xml:space="preserve">Need a big group strategy </w:t>
            </w:r>
            <w:r w:rsidR="0023140B" w:rsidRPr="0023140B">
              <w:rPr>
                <w:rFonts w:asciiTheme="minorHAnsi" w:hAnsiTheme="minorHAnsi"/>
                <w:caps w:val="0"/>
              </w:rPr>
              <w:t>for sharing events and volunteering event</w:t>
            </w:r>
          </w:p>
          <w:p w14:paraId="3430318E" w14:textId="2C7D30C6" w:rsidR="0023140B" w:rsidRDefault="0023140B" w:rsidP="00054548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Calendar several event planning meetings in march 2020 to plan for upcoming events</w:t>
            </w:r>
          </w:p>
          <w:p w14:paraId="59C4F219" w14:textId="306A9EEB" w:rsidR="00B30D8F" w:rsidRDefault="00B30D8F" w:rsidP="00B30D8F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  <w:highlight w:val="yellow"/>
              </w:rPr>
            </w:pPr>
            <w:r w:rsidRPr="00B30D8F">
              <w:rPr>
                <w:rFonts w:asciiTheme="minorHAnsi" w:hAnsiTheme="minorHAnsi"/>
                <w:caps w:val="0"/>
                <w:highlight w:val="yellow"/>
              </w:rPr>
              <w:t>Clearly need to review past data collection and reach out</w:t>
            </w:r>
          </w:p>
          <w:p w14:paraId="055F714B" w14:textId="02352EF6" w:rsidR="003C375D" w:rsidRDefault="003C375D" w:rsidP="00B30D8F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  <w:highlight w:val="yellow"/>
              </w:rPr>
            </w:pPr>
            <w:r>
              <w:rPr>
                <w:rFonts w:asciiTheme="minorHAnsi" w:hAnsiTheme="minorHAnsi"/>
                <w:caps w:val="0"/>
                <w:highlight w:val="yellow"/>
              </w:rPr>
              <w:t>How do we follow up with people we have made contact with</w:t>
            </w:r>
          </w:p>
          <w:p w14:paraId="4D573981" w14:textId="7345AF8B" w:rsidR="003C375D" w:rsidRPr="00B30D8F" w:rsidRDefault="003C375D" w:rsidP="003C375D">
            <w:pPr>
              <w:pStyle w:val="Heading4"/>
              <w:numPr>
                <w:ilvl w:val="2"/>
                <w:numId w:val="16"/>
              </w:numPr>
              <w:spacing w:before="0" w:after="160"/>
              <w:rPr>
                <w:rFonts w:asciiTheme="minorHAnsi" w:hAnsiTheme="minorHAnsi"/>
                <w:caps w:val="0"/>
                <w:highlight w:val="yellow"/>
              </w:rPr>
            </w:pPr>
            <w:r>
              <w:rPr>
                <w:rFonts w:asciiTheme="minorHAnsi" w:hAnsiTheme="minorHAnsi"/>
                <w:caps w:val="0"/>
                <w:highlight w:val="yellow"/>
              </w:rPr>
              <w:t xml:space="preserve">Routinize </w:t>
            </w:r>
          </w:p>
          <w:p w14:paraId="5D5647BD" w14:textId="2566E389" w:rsidR="002849FE" w:rsidRDefault="00380F01" w:rsidP="00A3043E">
            <w:pPr>
              <w:pStyle w:val="Heading4"/>
              <w:numPr>
                <w:ilvl w:val="0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Want to show up at events with large organized groups</w:t>
            </w:r>
            <w:r w:rsidR="00933F7C">
              <w:rPr>
                <w:rFonts w:asciiTheme="minorHAnsi" w:hAnsiTheme="minorHAnsi"/>
                <w:caps w:val="0"/>
              </w:rPr>
              <w:t xml:space="preserve"> to do outreach and connection to youth</w:t>
            </w:r>
          </w:p>
          <w:p w14:paraId="664B5460" w14:textId="77777777" w:rsidR="008B6552" w:rsidRPr="00112C39" w:rsidRDefault="008B6552" w:rsidP="008B6552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57A6EDF1" w14:textId="63DFF28C" w:rsidR="00095984" w:rsidRDefault="00095984" w:rsidP="00095984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Evaluation and Learning</w:t>
            </w:r>
          </w:p>
          <w:p w14:paraId="7CB4CBC4" w14:textId="1FE7AC28" w:rsidR="00095984" w:rsidRPr="00933F7C" w:rsidRDefault="002849FE" w:rsidP="00095984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 </w:t>
            </w:r>
            <w:r w:rsidR="00933F7C">
              <w:rPr>
                <w:rFonts w:asciiTheme="minorHAnsi" w:hAnsiTheme="minorHAnsi"/>
                <w:caps w:val="0"/>
              </w:rPr>
              <w:t>Lorenzo work – still ongoing</w:t>
            </w:r>
          </w:p>
          <w:p w14:paraId="4122ABF3" w14:textId="6A94D81D" w:rsidR="00933F7C" w:rsidRPr="000C53CB" w:rsidRDefault="00933F7C" w:rsidP="00095984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Local data collection – in partnership with Movement Makers </w:t>
            </w:r>
          </w:p>
          <w:p w14:paraId="6B33CB31" w14:textId="422FAA08" w:rsidR="000C53CB" w:rsidRDefault="00BE6DCC" w:rsidP="000C53CB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Hope to have training in august</w:t>
            </w:r>
          </w:p>
          <w:p w14:paraId="3CF5B025" w14:textId="08EB0169" w:rsidR="000C53CB" w:rsidRDefault="00BE6DCC" w:rsidP="000C53CB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Planning for caila</w:t>
            </w:r>
            <w:r w:rsidR="000C53CB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  <w:caps w:val="0"/>
              </w:rPr>
              <w:t xml:space="preserve">s transition </w:t>
            </w:r>
            <w:r w:rsidR="000C53C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  <w:caps w:val="0"/>
              </w:rPr>
              <w:t xml:space="preserve"> looking for an action team lead in septembe</w:t>
            </w:r>
            <w:r w:rsidR="00662B10">
              <w:rPr>
                <w:rFonts w:asciiTheme="minorHAnsi" w:hAnsiTheme="minorHAnsi"/>
                <w:caps w:val="0"/>
              </w:rPr>
              <w:t>r</w:t>
            </w:r>
          </w:p>
          <w:p w14:paraId="0522C9F1" w14:textId="472D39FB" w:rsidR="00BE6DCC" w:rsidRPr="00662B10" w:rsidRDefault="00BE6DCC" w:rsidP="000C53CB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Really exciting to hear about the cross action team work</w:t>
            </w:r>
          </w:p>
          <w:p w14:paraId="2D162E1F" w14:textId="4E4C4C1E" w:rsidR="00662B10" w:rsidRPr="00662B10" w:rsidRDefault="00662B10" w:rsidP="000C53CB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Organizational Learning Conversations</w:t>
            </w:r>
          </w:p>
          <w:p w14:paraId="60110B4A" w14:textId="77777777" w:rsidR="00662B10" w:rsidRPr="00A03C10" w:rsidRDefault="00662B10" w:rsidP="002525DE">
            <w:pPr>
              <w:pStyle w:val="Heading4"/>
              <w:spacing w:before="0" w:after="160"/>
              <w:rPr>
                <w:rFonts w:asciiTheme="minorHAnsi" w:hAnsiTheme="minorHAnsi"/>
              </w:rPr>
            </w:pPr>
          </w:p>
          <w:p w14:paraId="4CD5072D" w14:textId="77777777" w:rsidR="00A03C10" w:rsidRPr="000E1932" w:rsidRDefault="00A03C10" w:rsidP="00A03C10">
            <w:pPr>
              <w:pStyle w:val="Heading4"/>
              <w:spacing w:before="0" w:after="160"/>
              <w:ind w:left="720"/>
              <w:rPr>
                <w:rFonts w:asciiTheme="minorHAnsi" w:hAnsiTheme="minorHAnsi"/>
              </w:rPr>
            </w:pPr>
          </w:p>
          <w:p w14:paraId="5853F007" w14:textId="6C5269ED" w:rsidR="00095984" w:rsidRDefault="00095984" w:rsidP="00095984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Anchor Institution Update</w:t>
            </w:r>
          </w:p>
          <w:p w14:paraId="167BC995" w14:textId="234AD597" w:rsidR="00B41B1E" w:rsidRDefault="002849FE" w:rsidP="00095984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 </w:t>
            </w:r>
            <w:r w:rsidR="002525DE">
              <w:rPr>
                <w:rFonts w:asciiTheme="minorHAnsi" w:hAnsiTheme="minorHAnsi"/>
                <w:caps w:val="0"/>
              </w:rPr>
              <w:t>July 29 event</w:t>
            </w:r>
          </w:p>
          <w:p w14:paraId="08F0D075" w14:textId="71CC55E3" w:rsidR="002525DE" w:rsidRDefault="008C1B60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Still hoping to have the event, still need to connect with Metro Caring</w:t>
            </w:r>
          </w:p>
          <w:p w14:paraId="4707CAB1" w14:textId="2F0A4FB8" w:rsidR="008C1B60" w:rsidRDefault="008C1B60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Goal of meeting hasn’t changed, but rather than having a formalized event having a learning conversation between anchors and community and documenting the ideas and thinking might be the right way to go. Conversational space</w:t>
            </w:r>
            <w:r w:rsidR="00F6458A">
              <w:rPr>
                <w:rFonts w:asciiTheme="minorHAnsi" w:hAnsiTheme="minorHAnsi"/>
                <w:caps w:val="0"/>
              </w:rPr>
              <w:t xml:space="preserve">, casual participation – close to East5ide connected. </w:t>
            </w:r>
          </w:p>
          <w:p w14:paraId="39A11BB6" w14:textId="58BC8D59" w:rsidR="00A22F42" w:rsidRDefault="00A22F42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Bring ideas, put on poster sheets, express interest in ideas they see to help out</w:t>
            </w:r>
          </w:p>
          <w:p w14:paraId="54878591" w14:textId="5438CE5D" w:rsidR="00B62A52" w:rsidRDefault="00B62A52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Outcome of the event, identify a few ideas as something they want to engage in in the next few months</w:t>
            </w:r>
          </w:p>
          <w:p w14:paraId="225196A3" w14:textId="0E110823" w:rsidR="000F0221" w:rsidRDefault="000F0221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Getting ideas on table, group conversations on the </w:t>
            </w:r>
            <w:r w:rsidR="00FF7795">
              <w:rPr>
                <w:rFonts w:asciiTheme="minorHAnsi" w:hAnsiTheme="minorHAnsi"/>
                <w:caps w:val="0"/>
              </w:rPr>
              <w:t>ideas, gift party after that on what can we each contribute to ideas</w:t>
            </w:r>
          </w:p>
          <w:p w14:paraId="3E71DCAA" w14:textId="32F9B335" w:rsidR="00DC3125" w:rsidRDefault="00DC3125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Facilitation is loose and follows what arises in the meeting</w:t>
            </w:r>
          </w:p>
          <w:p w14:paraId="305CD398" w14:textId="434CEA6D" w:rsidR="00E577E7" w:rsidRDefault="00E577E7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Have an Eventbrite</w:t>
            </w:r>
          </w:p>
          <w:p w14:paraId="769F25FC" w14:textId="7E2E16F5" w:rsidR="00E577E7" w:rsidRDefault="00E577E7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Have people come to the event having thought about east side stuff</w:t>
            </w:r>
          </w:p>
          <w:p w14:paraId="4933BC53" w14:textId="237A1379" w:rsidR="00E75B3D" w:rsidRDefault="00E75B3D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Name</w:t>
            </w:r>
          </w:p>
          <w:p w14:paraId="73239EE8" w14:textId="297658CB" w:rsidR="00E75B3D" w:rsidRDefault="009948C8" w:rsidP="00E75B3D">
            <w:pPr>
              <w:pStyle w:val="Heading4"/>
              <w:numPr>
                <w:ilvl w:val="2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East5ide Local Partner Mixer</w:t>
            </w:r>
          </w:p>
          <w:p w14:paraId="3C3938B7" w14:textId="0B6D48F8" w:rsidR="00531938" w:rsidRDefault="00531938" w:rsidP="00E75B3D">
            <w:pPr>
              <w:pStyle w:val="Heading4"/>
              <w:numPr>
                <w:ilvl w:val="2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Invitation from </w:t>
            </w:r>
            <w:r w:rsidR="00CD3FF5">
              <w:rPr>
                <w:rFonts w:asciiTheme="minorHAnsi" w:hAnsiTheme="minorHAnsi"/>
                <w:caps w:val="0"/>
              </w:rPr>
              <w:t>East5ide Unified Unido</w:t>
            </w:r>
            <w:r>
              <w:rPr>
                <w:rFonts w:asciiTheme="minorHAnsi" w:hAnsiTheme="minorHAnsi"/>
                <w:caps w:val="0"/>
              </w:rPr>
              <w:t xml:space="preserve"> to join our partners in a idea mixer/action brainstorm, including CXX</w:t>
            </w:r>
          </w:p>
          <w:p w14:paraId="7A9515E7" w14:textId="66883681" w:rsidR="00CD3FF5" w:rsidRDefault="00CD3FF5" w:rsidP="00E75B3D">
            <w:pPr>
              <w:pStyle w:val="Heading4"/>
              <w:numPr>
                <w:ilvl w:val="2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Saying Movement Makers is too many names</w:t>
            </w:r>
            <w:r w:rsidR="00496DF5">
              <w:rPr>
                <w:rFonts w:asciiTheme="minorHAnsi" w:hAnsiTheme="minorHAnsi"/>
                <w:caps w:val="0"/>
              </w:rPr>
              <w:t>, just say East5ide Unified Unido</w:t>
            </w:r>
          </w:p>
          <w:p w14:paraId="129FEAE7" w14:textId="384C46E6" w:rsidR="00496DF5" w:rsidRDefault="00496DF5" w:rsidP="00E75B3D">
            <w:pPr>
              <w:pStyle w:val="Heading4"/>
              <w:numPr>
                <w:ilvl w:val="2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Say the </w:t>
            </w:r>
            <w:r w:rsidR="00D64247">
              <w:rPr>
                <w:rFonts w:asciiTheme="minorHAnsi" w:hAnsiTheme="minorHAnsi"/>
                <w:caps w:val="0"/>
              </w:rPr>
              <w:t>neighborhoods</w:t>
            </w:r>
            <w:r>
              <w:rPr>
                <w:rFonts w:asciiTheme="minorHAnsi" w:hAnsiTheme="minorHAnsi"/>
                <w:caps w:val="0"/>
              </w:rPr>
              <w:t>, not just zip code</w:t>
            </w:r>
            <w:r w:rsidR="00D64247">
              <w:rPr>
                <w:rFonts w:asciiTheme="minorHAnsi" w:hAnsiTheme="minorHAnsi"/>
                <w:caps w:val="0"/>
              </w:rPr>
              <w:t xml:space="preserve"> and not just community </w:t>
            </w:r>
          </w:p>
          <w:p w14:paraId="5F953975" w14:textId="44E8DAE7" w:rsidR="00DC3125" w:rsidRDefault="00DC3125" w:rsidP="00DC3125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future</w:t>
            </w:r>
          </w:p>
          <w:p w14:paraId="338E5B72" w14:textId="395C0270" w:rsidR="00F6458A" w:rsidRPr="00095984" w:rsidRDefault="00F6458A" w:rsidP="002525DE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Want to have a more formal large scale event in the future</w:t>
            </w:r>
          </w:p>
          <w:p w14:paraId="7325679E" w14:textId="0ACADE71" w:rsidR="00E15F7D" w:rsidRPr="009B1885" w:rsidRDefault="001E7D89" w:rsidP="00C828C7">
            <w:pPr>
              <w:pStyle w:val="Heading3"/>
              <w:spacing w:before="0"/>
            </w:pPr>
            <w:r>
              <w:t xml:space="preserve">6:45 PM </w:t>
            </w:r>
            <w:r w:rsidR="004E67BA">
              <w:t>Budget Review</w:t>
            </w:r>
          </w:p>
          <w:p w14:paraId="181228B6" w14:textId="6B35EE0C" w:rsidR="00E15F7D" w:rsidRDefault="00700D31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Review Meeting</w:t>
            </w:r>
            <w:r w:rsidR="00034D49">
              <w:rPr>
                <w:rFonts w:asciiTheme="minorHAnsi" w:hAnsiTheme="minorHAnsi"/>
                <w:caps w:val="0"/>
              </w:rPr>
              <w:t xml:space="preserve">: </w:t>
            </w:r>
            <w:r>
              <w:rPr>
                <w:rFonts w:asciiTheme="minorHAnsi" w:hAnsiTheme="minorHAnsi"/>
                <w:caps w:val="0"/>
              </w:rPr>
              <w:t xml:space="preserve"> Roberta, </w:t>
            </w:r>
            <w:r w:rsidR="00DA56C1">
              <w:rPr>
                <w:rFonts w:asciiTheme="minorHAnsi" w:hAnsiTheme="minorHAnsi"/>
                <w:caps w:val="0"/>
              </w:rPr>
              <w:t>Bithiah,</w:t>
            </w:r>
            <w:r w:rsidR="007B6088">
              <w:rPr>
                <w:rFonts w:asciiTheme="minorHAnsi" w:hAnsiTheme="minorHAnsi"/>
                <w:caps w:val="0"/>
              </w:rPr>
              <w:t xml:space="preserve"> </w:t>
            </w:r>
            <w:r>
              <w:rPr>
                <w:rFonts w:asciiTheme="minorHAnsi" w:hAnsiTheme="minorHAnsi"/>
                <w:caps w:val="0"/>
              </w:rPr>
              <w:t xml:space="preserve">Benzel, Gerald, </w:t>
            </w:r>
            <w:r w:rsidR="00CD681F">
              <w:rPr>
                <w:rFonts w:asciiTheme="minorHAnsi" w:hAnsiTheme="minorHAnsi"/>
                <w:caps w:val="0"/>
              </w:rPr>
              <w:t>Emily, Jodi</w:t>
            </w:r>
          </w:p>
          <w:p w14:paraId="2E719361" w14:textId="39E0906D" w:rsidR="007F7612" w:rsidRDefault="007F7612" w:rsidP="007F7612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77116F06" w14:textId="6D71F8DF" w:rsidR="007F7612" w:rsidRDefault="007F7612" w:rsidP="007F7612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Budget guiding values and motivations</w:t>
            </w:r>
          </w:p>
          <w:p w14:paraId="6E4E7F2C" w14:textId="450DB4DE" w:rsidR="00FA7F71" w:rsidRDefault="003150F6" w:rsidP="007F7612">
            <w:pPr>
              <w:pStyle w:val="Heading4"/>
              <w:numPr>
                <w:ilvl w:val="0"/>
                <w:numId w:val="30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Action teams have control over their own budget</w:t>
            </w:r>
          </w:p>
          <w:p w14:paraId="1899CCC3" w14:textId="425DF4AC" w:rsidR="00474B11" w:rsidRDefault="00D57769" w:rsidP="00FA7F71">
            <w:pPr>
              <w:pStyle w:val="Heading4"/>
              <w:numPr>
                <w:ilvl w:val="0"/>
                <w:numId w:val="30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T</w:t>
            </w:r>
            <w:r w:rsidR="00474B11">
              <w:rPr>
                <w:rFonts w:asciiTheme="minorHAnsi" w:hAnsiTheme="minorHAnsi"/>
                <w:caps w:val="0"/>
              </w:rPr>
              <w:t>ens of thousands of dollars</w:t>
            </w:r>
            <w:r w:rsidR="001914BF">
              <w:rPr>
                <w:rFonts w:asciiTheme="minorHAnsi" w:hAnsiTheme="minorHAnsi"/>
                <w:caps w:val="0"/>
              </w:rPr>
              <w:t xml:space="preserve"> – don’t limit your thinking</w:t>
            </w:r>
          </w:p>
          <w:p w14:paraId="0BE6161A" w14:textId="67A98BC8" w:rsidR="00786259" w:rsidRDefault="002F67C5" w:rsidP="00FA7F71">
            <w:pPr>
              <w:pStyle w:val="Heading4"/>
              <w:numPr>
                <w:ilvl w:val="0"/>
                <w:numId w:val="30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Intending to transfer capacity and ownership </w:t>
            </w:r>
          </w:p>
          <w:p w14:paraId="0F82CE8B" w14:textId="56DC17A0" w:rsidR="007F7612" w:rsidRDefault="007F7612" w:rsidP="007F7612">
            <w:r>
              <w:t>Finance and Governance Work Group – we had a small, yet mighty, group meet on Monday. In short, the four attendees accomplished the following:</w:t>
            </w:r>
          </w:p>
          <w:p w14:paraId="283A725B" w14:textId="77777777" w:rsidR="007F7612" w:rsidRDefault="007F7612" w:rsidP="007F761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Celebrated that each action team submitted a draft budget based on their year 2 activities and work plan – yahoo!!!</w:t>
            </w:r>
          </w:p>
          <w:p w14:paraId="6541C7F3" w14:textId="7B3310B6" w:rsidR="007F7612" w:rsidRDefault="007F7612" w:rsidP="007F761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Acknowledged that we need to have all action teams represented to understand where the budgets might overlap in order to finalize a budget for EU</w:t>
            </w:r>
          </w:p>
          <w:p w14:paraId="7114FF3D" w14:textId="0BB859E4" w:rsidR="008C0737" w:rsidRDefault="0025645D" w:rsidP="007F761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There is tremendous overlap, so we need to be strategic about where funds and actions land, how do we relate to each other </w:t>
            </w:r>
          </w:p>
          <w:p w14:paraId="27A0ACA4" w14:textId="77777777" w:rsidR="007F7612" w:rsidRDefault="007F7612" w:rsidP="007F761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Explored initial thoughts around an intentional process to understand EU’s version of transfer-of-capacity.  This work group would like to frame this out further for the full EU Community Council to explore at a fall retreat</w:t>
            </w:r>
          </w:p>
          <w:p w14:paraId="5A0BD09D" w14:textId="77777777" w:rsidR="007F7612" w:rsidRDefault="007F7612" w:rsidP="007F761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Drafted guidelines for stipends, incentives/gift cards, and contracts.  Seek additional input from action teams as to assumptions and hopes around stipends in order to finalize standards. </w:t>
            </w:r>
          </w:p>
          <w:p w14:paraId="124F0A5A" w14:textId="77777777" w:rsidR="007F7612" w:rsidRDefault="007F7612" w:rsidP="007F7612"/>
          <w:p w14:paraId="7D4CE713" w14:textId="19B1EEE0" w:rsidR="007F7612" w:rsidRDefault="006D26D6" w:rsidP="007F7612">
            <w:r>
              <w:t>N</w:t>
            </w:r>
            <w:r w:rsidR="007F7612">
              <w:rPr>
                <w:b/>
                <w:bCs/>
              </w:rPr>
              <w:t>ext work group meeting</w:t>
            </w:r>
            <w:r>
              <w:t xml:space="preserve"> – Must include 1 person from each action team</w:t>
            </w:r>
          </w:p>
          <w:p w14:paraId="0A49AF94" w14:textId="77777777" w:rsidR="007F7612" w:rsidRPr="00FB20E6" w:rsidRDefault="007F7612" w:rsidP="007F7612">
            <w:pPr>
              <w:pStyle w:val="ListParagraph"/>
              <w:numPr>
                <w:ilvl w:val="0"/>
                <w:numId w:val="33"/>
              </w:numPr>
              <w:spacing w:line="240" w:lineRule="auto"/>
              <w:contextualSpacing w:val="0"/>
              <w:rPr>
                <w:rFonts w:eastAsia="Times New Roman"/>
                <w:highlight w:val="yellow"/>
              </w:rPr>
            </w:pPr>
            <w:r w:rsidRPr="00FB20E6">
              <w:rPr>
                <w:rFonts w:eastAsia="Times New Roman"/>
                <w:highlight w:val="yellow"/>
              </w:rPr>
              <w:t>Tuesday, July 23</w:t>
            </w:r>
            <w:r w:rsidRPr="00FB20E6">
              <w:rPr>
                <w:rFonts w:eastAsia="Times New Roman"/>
                <w:highlight w:val="yellow"/>
                <w:vertAlign w:val="superscript"/>
              </w:rPr>
              <w:t>rd</w:t>
            </w:r>
            <w:r w:rsidRPr="00FB20E6">
              <w:rPr>
                <w:rFonts w:eastAsia="Times New Roman"/>
                <w:highlight w:val="yellow"/>
              </w:rPr>
              <w:t xml:space="preserve"> from 5-6:30pm</w:t>
            </w:r>
          </w:p>
          <w:p w14:paraId="47E174FE" w14:textId="6BCAB758" w:rsidR="007F7612" w:rsidRPr="00FB20E6" w:rsidRDefault="007F7612" w:rsidP="007F7612">
            <w:pPr>
              <w:pStyle w:val="ListParagraph"/>
              <w:numPr>
                <w:ilvl w:val="0"/>
                <w:numId w:val="33"/>
              </w:numPr>
              <w:spacing w:line="240" w:lineRule="auto"/>
              <w:contextualSpacing w:val="0"/>
              <w:rPr>
                <w:rFonts w:eastAsia="Times New Roman"/>
                <w:strike/>
              </w:rPr>
            </w:pPr>
            <w:r w:rsidRPr="00FB20E6">
              <w:rPr>
                <w:rFonts w:eastAsia="Times New Roman"/>
                <w:strike/>
              </w:rPr>
              <w:t>Friday, August 2 from 4:30-6pm</w:t>
            </w:r>
          </w:p>
          <w:p w14:paraId="599C4F3E" w14:textId="4F7BAD0A" w:rsidR="00FA7F71" w:rsidRPr="00034D49" w:rsidRDefault="00FA7F71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0C68BAB5" w14:textId="7BAC5E41" w:rsidR="002C2CDD" w:rsidRPr="009B1885" w:rsidRDefault="00DA1453" w:rsidP="00C828C7">
            <w:pPr>
              <w:pStyle w:val="Heading3"/>
              <w:spacing w:before="0"/>
            </w:pPr>
            <w:r w:rsidRPr="009B1885">
              <w:lastRenderedPageBreak/>
              <w:t>V</w:t>
            </w:r>
            <w:r w:rsidR="00E6002A" w:rsidRPr="009B1885">
              <w:t>ital next steps</w:t>
            </w:r>
            <w:r w:rsidR="0020358F">
              <w:t xml:space="preserve"> &amp; Announcements</w:t>
            </w:r>
          </w:p>
          <w:p w14:paraId="502B4E29" w14:textId="666C9E89" w:rsidR="00215EE0" w:rsidRDefault="00DC5269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Need to support Caila because her contract is over </w:t>
            </w:r>
          </w:p>
          <w:p w14:paraId="700AE235" w14:textId="6D24DE8E" w:rsidR="00DC5269" w:rsidRDefault="00DC5269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3A7AD237" w14:textId="140CB791" w:rsidR="00350758" w:rsidRDefault="00350758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We need </w:t>
            </w:r>
            <w:r w:rsidR="00DA387F">
              <w:rPr>
                <w:rFonts w:asciiTheme="minorHAnsi" w:hAnsiTheme="minorHAnsi"/>
                <w:caps w:val="0"/>
              </w:rPr>
              <w:t>1</w:t>
            </w:r>
            <w:r>
              <w:rPr>
                <w:rFonts w:asciiTheme="minorHAnsi" w:hAnsiTheme="minorHAnsi"/>
                <w:caps w:val="0"/>
              </w:rPr>
              <w:t xml:space="preserve"> key issue for us to tell people what we do/care about</w:t>
            </w:r>
          </w:p>
          <w:p w14:paraId="46EAE3FB" w14:textId="5A7DA35F" w:rsidR="00E966B9" w:rsidRDefault="00E966B9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20F14C27" w14:textId="70B15EFD" w:rsidR="00E966B9" w:rsidRDefault="00E966B9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How can East5ide be involved in the Census</w:t>
            </w:r>
          </w:p>
          <w:p w14:paraId="58680A95" w14:textId="77777777" w:rsidR="00350758" w:rsidRDefault="00350758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0C9C99D5" w14:textId="42575E5E" w:rsidR="002448C5" w:rsidRDefault="000214B9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Turn in stipend</w:t>
            </w:r>
            <w:r w:rsidR="003B0CEA">
              <w:rPr>
                <w:rFonts w:asciiTheme="minorHAnsi" w:hAnsiTheme="minorHAnsi"/>
                <w:caps w:val="0"/>
              </w:rPr>
              <w:t>s</w:t>
            </w:r>
          </w:p>
          <w:p w14:paraId="2CCC0821" w14:textId="40B85C08" w:rsidR="00163DEC" w:rsidRDefault="00163DEC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7BAF69FB" w14:textId="1BBE9B2D" w:rsidR="00163DEC" w:rsidRDefault="00FF65C5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35</w:t>
            </w:r>
            <w:r w:rsidRPr="00FF65C5">
              <w:rPr>
                <w:rFonts w:asciiTheme="minorHAnsi" w:hAnsiTheme="minorHAnsi"/>
                <w:caps w:val="0"/>
                <w:vertAlign w:val="superscript"/>
              </w:rPr>
              <w:t>th</w:t>
            </w:r>
            <w:r>
              <w:rPr>
                <w:rFonts w:asciiTheme="minorHAnsi" w:hAnsiTheme="minorHAnsi"/>
                <w:caps w:val="0"/>
              </w:rPr>
              <w:t xml:space="preserve"> and Gilpin space – working with Wyatt Families and Cole Neighborhood Association, could get them to come to an East5ide Meeting. Going to be a mixed use, affordable housing and </w:t>
            </w:r>
            <w:r w:rsidR="00A81979">
              <w:rPr>
                <w:rFonts w:asciiTheme="minorHAnsi" w:hAnsiTheme="minorHAnsi"/>
                <w:caps w:val="0"/>
              </w:rPr>
              <w:t>retail</w:t>
            </w:r>
            <w:bookmarkStart w:id="0" w:name="_GoBack"/>
            <w:bookmarkEnd w:id="0"/>
          </w:p>
          <w:p w14:paraId="305DF267" w14:textId="65B48A9B" w:rsidR="008E39A3" w:rsidRDefault="008E39A3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1AB2845B" w14:textId="77777777" w:rsidR="002D60A8" w:rsidRDefault="002D60A8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Plus/Delta</w:t>
            </w:r>
          </w:p>
          <w:p w14:paraId="25D649FE" w14:textId="77777777" w:rsidR="00FE049B" w:rsidRPr="00FE049B" w:rsidRDefault="00FE049B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Productive conversation, identified a lot</w:t>
            </w:r>
          </w:p>
          <w:p w14:paraId="4AFFC75C" w14:textId="77777777" w:rsidR="00FE049B" w:rsidRPr="0082267A" w:rsidRDefault="0082267A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Agenda worked</w:t>
            </w:r>
          </w:p>
          <w:p w14:paraId="62FD04E3" w14:textId="77777777" w:rsidR="0082267A" w:rsidRPr="00286CE5" w:rsidRDefault="0082267A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Separate updates from questions</w:t>
            </w:r>
          </w:p>
          <w:p w14:paraId="79CFD91B" w14:textId="77777777" w:rsidR="00286CE5" w:rsidRPr="00DB1E97" w:rsidRDefault="00DB1E97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Start a parking lot of question to circle back to in the discussion section</w:t>
            </w:r>
          </w:p>
          <w:p w14:paraId="2D4B145F" w14:textId="7CF243B6" w:rsidR="00DB1E97" w:rsidRPr="00F224C6" w:rsidRDefault="00DB1E97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 xml:space="preserve">Hold action team update to updates only for a short period of time using </w:t>
            </w:r>
            <w:r w:rsidR="00F224C6">
              <w:rPr>
                <w:rFonts w:asciiTheme="minorHAnsi" w:hAnsiTheme="minorHAnsi"/>
                <w:caps w:val="0"/>
              </w:rPr>
              <w:t>Erin’s timer</w:t>
            </w:r>
          </w:p>
          <w:p w14:paraId="024BD18C" w14:textId="77777777" w:rsidR="00F224C6" w:rsidRPr="00F224C6" w:rsidRDefault="00F224C6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Liked norms part</w:t>
            </w:r>
          </w:p>
          <w:p w14:paraId="086E8C65" w14:textId="77777777" w:rsidR="00F224C6" w:rsidRPr="00E966B9" w:rsidRDefault="00F224C6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  <w:r>
              <w:rPr>
                <w:rFonts w:asciiTheme="minorHAnsi" w:hAnsiTheme="minorHAnsi"/>
                <w:caps w:val="0"/>
              </w:rPr>
              <w:t>Liked weather part</w:t>
            </w:r>
          </w:p>
          <w:p w14:paraId="28CF7BA3" w14:textId="0737F2E9" w:rsidR="00E966B9" w:rsidRPr="009B1885" w:rsidRDefault="00E966B9" w:rsidP="00FE049B">
            <w:pPr>
              <w:pStyle w:val="Heading4"/>
              <w:numPr>
                <w:ilvl w:val="0"/>
                <w:numId w:val="31"/>
              </w:numPr>
              <w:spacing w:before="0" w:after="160"/>
            </w:pPr>
          </w:p>
        </w:tc>
      </w:tr>
      <w:tr w:rsidR="000C53CB" w:rsidRPr="009B1885" w14:paraId="1985A8E7" w14:textId="77777777" w:rsidTr="00E11D58">
        <w:tc>
          <w:tcPr>
            <w:tcW w:w="2520" w:type="dxa"/>
            <w:tcMar>
              <w:top w:w="504" w:type="dxa"/>
              <w:right w:w="720" w:type="dxa"/>
            </w:tcMar>
          </w:tcPr>
          <w:p w14:paraId="5CFBC849" w14:textId="77777777" w:rsidR="000C53CB" w:rsidRDefault="000C53CB" w:rsidP="003B0CEA">
            <w:pPr>
              <w:pStyle w:val="Heading3"/>
              <w:spacing w:before="0" w:after="0"/>
              <w:ind w:right="-540"/>
            </w:pPr>
          </w:p>
        </w:tc>
        <w:tc>
          <w:tcPr>
            <w:tcW w:w="8100" w:type="dxa"/>
            <w:tcMar>
              <w:top w:w="504" w:type="dxa"/>
              <w:left w:w="0" w:type="dxa"/>
            </w:tcMar>
          </w:tcPr>
          <w:p w14:paraId="423F82B1" w14:textId="67B94958" w:rsidR="000C53CB" w:rsidRDefault="000C53CB" w:rsidP="003B0CEA">
            <w:pPr>
              <w:pStyle w:val="Heading3"/>
              <w:spacing w:before="0" w:after="0"/>
            </w:pPr>
          </w:p>
        </w:tc>
      </w:tr>
    </w:tbl>
    <w:p w14:paraId="78AA4481" w14:textId="4A3F9F5E" w:rsidR="008B6552" w:rsidRDefault="00211BFB" w:rsidP="002D60A8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5902FF" wp14:editId="2DFE9ADC">
            <wp:simplePos x="0" y="0"/>
            <wp:positionH relativeFrom="column">
              <wp:posOffset>3627005</wp:posOffset>
            </wp:positionH>
            <wp:positionV relativeFrom="page">
              <wp:posOffset>7139651</wp:posOffset>
            </wp:positionV>
            <wp:extent cx="1922145" cy="14414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6552" w:rsidSect="00C828C7">
      <w:headerReference w:type="default" r:id="rId13"/>
      <w:footerReference w:type="default" r:id="rId14"/>
      <w:footerReference w:type="first" r:id="rId15"/>
      <w:pgSz w:w="12240" w:h="15840"/>
      <w:pgMar w:top="270" w:right="720" w:bottom="216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67F9" w14:textId="77777777" w:rsidR="00890F87" w:rsidRDefault="00890F87" w:rsidP="00713050">
      <w:pPr>
        <w:spacing w:line="240" w:lineRule="auto"/>
      </w:pPr>
      <w:r>
        <w:separator/>
      </w:r>
    </w:p>
  </w:endnote>
  <w:endnote w:type="continuationSeparator" w:id="0">
    <w:p w14:paraId="4BE284D7" w14:textId="77777777" w:rsidR="00890F87" w:rsidRDefault="00890F8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286" name="Graphic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287" name="Graphic 287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288" name="Pictur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289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890F87" w:rsidP="005E2219">
          <w:pPr>
            <w:pStyle w:val="Footer"/>
          </w:pPr>
          <w:sdt>
            <w:sdtPr>
              <w:alias w:val="Enter email:"/>
              <w:tag w:val="Enter email:"/>
              <w:id w:val="-511457129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1190906349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051765570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546339367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0D2196E" w14:textId="77777777" w:rsidR="00C2098A" w:rsidRPr="005E2219" w:rsidRDefault="00C2098A" w:rsidP="00C828C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290" name="Graphic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291" name="Graphic 291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29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293" name="Pictur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890F87" w:rsidP="003C5528">
          <w:pPr>
            <w:pStyle w:val="Footer"/>
          </w:pPr>
          <w:sdt>
            <w:sdtPr>
              <w:alias w:val="Enter email:"/>
              <w:tag w:val="Enter email:"/>
              <w:id w:val="-383170964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396755681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85606726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2117821526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61AE" w14:textId="77777777" w:rsidR="00890F87" w:rsidRDefault="00890F87" w:rsidP="00713050">
      <w:pPr>
        <w:spacing w:line="240" w:lineRule="auto"/>
      </w:pPr>
      <w:r>
        <w:separator/>
      </w:r>
    </w:p>
  </w:footnote>
  <w:footnote w:type="continuationSeparator" w:id="0">
    <w:p w14:paraId="454B5322" w14:textId="77777777" w:rsidR="00890F87" w:rsidRDefault="00890F8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13"/>
      <w:gridCol w:w="7043"/>
    </w:tblGrid>
    <w:tr w:rsidR="005E2219" w:rsidRPr="009B1885" w14:paraId="37C6606B" w14:textId="77777777" w:rsidTr="00C828C7">
      <w:trPr>
        <w:trHeight w:hRule="exact" w:val="1901"/>
      </w:trPr>
      <w:tc>
        <w:tcPr>
          <w:tcW w:w="3564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02B25CBE">
                <wp:simplePos x="0" y="0"/>
                <wp:positionH relativeFrom="column">
                  <wp:posOffset>465667</wp:posOffset>
                </wp:positionH>
                <wp:positionV relativeFrom="paragraph">
                  <wp:posOffset>-252386</wp:posOffset>
                </wp:positionV>
                <wp:extent cx="1395235" cy="866008"/>
                <wp:effectExtent l="0" t="0" r="0" b="0"/>
                <wp:wrapNone/>
                <wp:docPr id="285" name="Picture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1" cy="8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0ED1F05B">
                    <wp:simplePos x="0" y="0"/>
                    <wp:positionH relativeFrom="column">
                      <wp:posOffset>245110</wp:posOffset>
                    </wp:positionH>
                    <wp:positionV relativeFrom="page">
                      <wp:posOffset>-718185</wp:posOffset>
                    </wp:positionV>
                    <wp:extent cx="6680200" cy="1810385"/>
                    <wp:effectExtent l="0" t="0" r="635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80200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D409B1D" id="Group 3" o:spid="_x0000_s1026" alt="Title: Continuation page header graphic" style="position:absolute;margin-left:19.3pt;margin-top:-56.55pt;width:526pt;height:142.55pt;z-index:-251657216;mso-height-percent:180;mso-position-vertical-relative:page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740892920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948" w:type="dxa"/>
          <w:tcMar>
            <w:top w:w="821" w:type="dxa"/>
            <w:left w:w="0" w:type="dxa"/>
          </w:tcMar>
        </w:tcPr>
        <w:tbl>
          <w:tblPr>
            <w:tblStyle w:val="TableGrid"/>
            <w:tblW w:w="70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062"/>
          </w:tblGrid>
          <w:tr w:rsidR="009B1885" w:rsidRPr="009B1885" w14:paraId="4F8B9A14" w14:textId="77777777" w:rsidTr="00C828C7">
            <w:trPr>
              <w:trHeight w:hRule="exact" w:val="1152"/>
            </w:trPr>
            <w:tc>
              <w:tcPr>
                <w:tcW w:w="7062" w:type="dxa"/>
                <w:vAlign w:val="center"/>
              </w:tcPr>
              <w:p w14:paraId="5C4063FB" w14:textId="3983C37E" w:rsidR="001A5CA9" w:rsidRPr="00050560" w:rsidRDefault="00890F87" w:rsidP="00C10086">
                <w:pPr>
                  <w:pStyle w:val="Heading1"/>
                  <w:spacing w:before="0"/>
                  <w:ind w:right="-462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201529036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050560" w:rsidRPr="00050560">
                      <w:rPr>
                        <w:color w:val="FFFFFF" w:themeColor="background1"/>
                        <w:sz w:val="44"/>
                        <w:szCs w:val="44"/>
                      </w:rPr>
                      <w:t>Community Council meeting</w:t>
                    </w:r>
                  </w:sdtContent>
                </w:sdt>
              </w:p>
              <w:p w14:paraId="2D4873B4" w14:textId="31A4C05F" w:rsidR="001A5CA9" w:rsidRPr="009B1885" w:rsidRDefault="00890F87" w:rsidP="00C10086">
                <w:pPr>
                  <w:pStyle w:val="Heading2"/>
                  <w:ind w:right="-46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8651965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50EF6">
                      <w:rPr>
                        <w:color w:val="FFFFFF" w:themeColor="background1"/>
                      </w:rPr>
                      <w:t>Ju</w:t>
                    </w:r>
                    <w:r w:rsidR="00AC3FF2">
                      <w:rPr>
                        <w:color w:val="FFFFFF" w:themeColor="background1"/>
                      </w:rPr>
                      <w:t>ly 10</w:t>
                    </w:r>
                    <w:r w:rsidR="00750EF6">
                      <w:rPr>
                        <w:color w:val="FFFFFF" w:themeColor="background1"/>
                      </w:rPr>
                      <w:t>, 2019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</w:t>
                </w:r>
                <w:sdt>
                  <w:sdtPr>
                    <w:rPr>
                      <w:color w:val="FFFFFF" w:themeColor="background1"/>
                    </w:rPr>
                    <w:alias w:val="Link to other online properties:"/>
                    <w:tag w:val="Link to other online properties:"/>
                    <w:id w:val="-266165229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C3FF2">
                      <w:rPr>
                        <w:color w:val="FFFFFF" w:themeColor="background1"/>
                      </w:rPr>
                      <w:t>530 – 730</w:t>
                    </w:r>
                  </w:sdtContent>
                </w:sdt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1FDA"/>
    <w:multiLevelType w:val="hybridMultilevel"/>
    <w:tmpl w:val="77B2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B1B93"/>
    <w:multiLevelType w:val="hybridMultilevel"/>
    <w:tmpl w:val="FAA4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05D7"/>
    <w:multiLevelType w:val="hybridMultilevel"/>
    <w:tmpl w:val="F9E2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0E8C"/>
    <w:multiLevelType w:val="hybridMultilevel"/>
    <w:tmpl w:val="A808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820A9"/>
    <w:multiLevelType w:val="hybridMultilevel"/>
    <w:tmpl w:val="46E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422C"/>
    <w:multiLevelType w:val="hybridMultilevel"/>
    <w:tmpl w:val="A3F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05280"/>
    <w:multiLevelType w:val="hybridMultilevel"/>
    <w:tmpl w:val="E16A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1B4"/>
    <w:multiLevelType w:val="hybridMultilevel"/>
    <w:tmpl w:val="969E99AA"/>
    <w:lvl w:ilvl="0" w:tplc="10AC0E36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5D59"/>
    <w:multiLevelType w:val="hybridMultilevel"/>
    <w:tmpl w:val="6F6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0450"/>
    <w:multiLevelType w:val="hybridMultilevel"/>
    <w:tmpl w:val="5B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299"/>
    <w:multiLevelType w:val="hybridMultilevel"/>
    <w:tmpl w:val="159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12816"/>
    <w:multiLevelType w:val="hybridMultilevel"/>
    <w:tmpl w:val="5006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0829"/>
    <w:multiLevelType w:val="hybridMultilevel"/>
    <w:tmpl w:val="2AC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E598B"/>
    <w:multiLevelType w:val="hybridMultilevel"/>
    <w:tmpl w:val="B2E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5F24"/>
    <w:multiLevelType w:val="hybridMultilevel"/>
    <w:tmpl w:val="25941904"/>
    <w:lvl w:ilvl="0" w:tplc="0610F852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46BB4"/>
    <w:multiLevelType w:val="hybridMultilevel"/>
    <w:tmpl w:val="7230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B90462"/>
    <w:multiLevelType w:val="hybridMultilevel"/>
    <w:tmpl w:val="8F06789A"/>
    <w:lvl w:ilvl="0" w:tplc="23CEFE1A"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23BF9"/>
    <w:multiLevelType w:val="hybridMultilevel"/>
    <w:tmpl w:val="3106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05D27"/>
    <w:multiLevelType w:val="hybridMultilevel"/>
    <w:tmpl w:val="B1C8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C515F"/>
    <w:multiLevelType w:val="hybridMultilevel"/>
    <w:tmpl w:val="C4B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1"/>
  </w:num>
  <w:num w:numId="13">
    <w:abstractNumId w:val="30"/>
  </w:num>
  <w:num w:numId="14">
    <w:abstractNumId w:val="26"/>
  </w:num>
  <w:num w:numId="15">
    <w:abstractNumId w:val="32"/>
  </w:num>
  <w:num w:numId="16">
    <w:abstractNumId w:val="17"/>
  </w:num>
  <w:num w:numId="17">
    <w:abstractNumId w:val="16"/>
  </w:num>
  <w:num w:numId="18">
    <w:abstractNumId w:val="13"/>
  </w:num>
  <w:num w:numId="19">
    <w:abstractNumId w:val="21"/>
  </w:num>
  <w:num w:numId="20">
    <w:abstractNumId w:val="24"/>
  </w:num>
  <w:num w:numId="21">
    <w:abstractNumId w:val="11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  <w:num w:numId="26">
    <w:abstractNumId w:val="29"/>
  </w:num>
  <w:num w:numId="27">
    <w:abstractNumId w:val="18"/>
  </w:num>
  <w:num w:numId="28">
    <w:abstractNumId w:val="28"/>
  </w:num>
  <w:num w:numId="29">
    <w:abstractNumId w:val="25"/>
  </w:num>
  <w:num w:numId="30">
    <w:abstractNumId w:val="23"/>
  </w:num>
  <w:num w:numId="31">
    <w:abstractNumId w:val="27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0F9D"/>
    <w:rsid w:val="00003E38"/>
    <w:rsid w:val="000214B9"/>
    <w:rsid w:val="00034D49"/>
    <w:rsid w:val="000359AF"/>
    <w:rsid w:val="00050560"/>
    <w:rsid w:val="0005230A"/>
    <w:rsid w:val="00054548"/>
    <w:rsid w:val="0007019A"/>
    <w:rsid w:val="000753EA"/>
    <w:rsid w:val="000900B3"/>
    <w:rsid w:val="00091382"/>
    <w:rsid w:val="000940CE"/>
    <w:rsid w:val="00095984"/>
    <w:rsid w:val="000A07DA"/>
    <w:rsid w:val="000A2BFA"/>
    <w:rsid w:val="000A5DE6"/>
    <w:rsid w:val="000B0619"/>
    <w:rsid w:val="000B61CA"/>
    <w:rsid w:val="000C53CB"/>
    <w:rsid w:val="000E1932"/>
    <w:rsid w:val="000E2273"/>
    <w:rsid w:val="000E3565"/>
    <w:rsid w:val="000F0221"/>
    <w:rsid w:val="000F7610"/>
    <w:rsid w:val="001025B6"/>
    <w:rsid w:val="00112C39"/>
    <w:rsid w:val="00113044"/>
    <w:rsid w:val="00114ED7"/>
    <w:rsid w:val="00115A12"/>
    <w:rsid w:val="001341F8"/>
    <w:rsid w:val="00140B0E"/>
    <w:rsid w:val="00147517"/>
    <w:rsid w:val="001602C4"/>
    <w:rsid w:val="00163DEC"/>
    <w:rsid w:val="00173B33"/>
    <w:rsid w:val="00180A05"/>
    <w:rsid w:val="001914BF"/>
    <w:rsid w:val="00192163"/>
    <w:rsid w:val="00195412"/>
    <w:rsid w:val="001A5CA9"/>
    <w:rsid w:val="001B0D54"/>
    <w:rsid w:val="001B2AC1"/>
    <w:rsid w:val="001B403A"/>
    <w:rsid w:val="001C5131"/>
    <w:rsid w:val="001C681F"/>
    <w:rsid w:val="001D4D0C"/>
    <w:rsid w:val="001E7D89"/>
    <w:rsid w:val="001F4583"/>
    <w:rsid w:val="001F7080"/>
    <w:rsid w:val="0020358F"/>
    <w:rsid w:val="00211BFB"/>
    <w:rsid w:val="00215901"/>
    <w:rsid w:val="00215EE0"/>
    <w:rsid w:val="00217980"/>
    <w:rsid w:val="00226A60"/>
    <w:rsid w:val="0023140B"/>
    <w:rsid w:val="002362BC"/>
    <w:rsid w:val="00240322"/>
    <w:rsid w:val="002448C5"/>
    <w:rsid w:val="002525DE"/>
    <w:rsid w:val="002555AA"/>
    <w:rsid w:val="0025645D"/>
    <w:rsid w:val="00261EDD"/>
    <w:rsid w:val="00271662"/>
    <w:rsid w:val="0027404F"/>
    <w:rsid w:val="002849FE"/>
    <w:rsid w:val="00286CE5"/>
    <w:rsid w:val="00290AAA"/>
    <w:rsid w:val="00293B83"/>
    <w:rsid w:val="002B091C"/>
    <w:rsid w:val="002B6CA3"/>
    <w:rsid w:val="002C2CDD"/>
    <w:rsid w:val="002C71EE"/>
    <w:rsid w:val="002D45C6"/>
    <w:rsid w:val="002D60A8"/>
    <w:rsid w:val="002F03FA"/>
    <w:rsid w:val="002F67C5"/>
    <w:rsid w:val="00304011"/>
    <w:rsid w:val="00313E86"/>
    <w:rsid w:val="003150F6"/>
    <w:rsid w:val="00323455"/>
    <w:rsid w:val="00333CD3"/>
    <w:rsid w:val="003349AA"/>
    <w:rsid w:val="00340365"/>
    <w:rsid w:val="00342B64"/>
    <w:rsid w:val="00350758"/>
    <w:rsid w:val="00353816"/>
    <w:rsid w:val="0035586F"/>
    <w:rsid w:val="00364079"/>
    <w:rsid w:val="00366F9C"/>
    <w:rsid w:val="00380F01"/>
    <w:rsid w:val="003975B6"/>
    <w:rsid w:val="003B0CEA"/>
    <w:rsid w:val="003C375D"/>
    <w:rsid w:val="003C5528"/>
    <w:rsid w:val="003C5E63"/>
    <w:rsid w:val="003C5F49"/>
    <w:rsid w:val="003D03E5"/>
    <w:rsid w:val="003E1436"/>
    <w:rsid w:val="003F63BE"/>
    <w:rsid w:val="0040393E"/>
    <w:rsid w:val="004077FB"/>
    <w:rsid w:val="004244FF"/>
    <w:rsid w:val="00424DD9"/>
    <w:rsid w:val="004270DF"/>
    <w:rsid w:val="00430503"/>
    <w:rsid w:val="00450763"/>
    <w:rsid w:val="00452175"/>
    <w:rsid w:val="0046104A"/>
    <w:rsid w:val="004621BF"/>
    <w:rsid w:val="004717C5"/>
    <w:rsid w:val="00474B11"/>
    <w:rsid w:val="0049446D"/>
    <w:rsid w:val="00496DF5"/>
    <w:rsid w:val="004A24CC"/>
    <w:rsid w:val="004A5BB6"/>
    <w:rsid w:val="004A6E60"/>
    <w:rsid w:val="004A7C8D"/>
    <w:rsid w:val="004B3511"/>
    <w:rsid w:val="004C5A3F"/>
    <w:rsid w:val="004C656F"/>
    <w:rsid w:val="004D51BE"/>
    <w:rsid w:val="004E1879"/>
    <w:rsid w:val="004E67BA"/>
    <w:rsid w:val="004F3FC9"/>
    <w:rsid w:val="0050400E"/>
    <w:rsid w:val="00516194"/>
    <w:rsid w:val="00523479"/>
    <w:rsid w:val="00531938"/>
    <w:rsid w:val="00543DB7"/>
    <w:rsid w:val="00545EEB"/>
    <w:rsid w:val="00562ADA"/>
    <w:rsid w:val="005729B0"/>
    <w:rsid w:val="00592D97"/>
    <w:rsid w:val="005A58E4"/>
    <w:rsid w:val="005C5107"/>
    <w:rsid w:val="005E2219"/>
    <w:rsid w:val="005F3801"/>
    <w:rsid w:val="00625714"/>
    <w:rsid w:val="00640975"/>
    <w:rsid w:val="00641630"/>
    <w:rsid w:val="00642076"/>
    <w:rsid w:val="00662B10"/>
    <w:rsid w:val="00684488"/>
    <w:rsid w:val="00690E6F"/>
    <w:rsid w:val="006A3CE7"/>
    <w:rsid w:val="006A7746"/>
    <w:rsid w:val="006B05EC"/>
    <w:rsid w:val="006C4C50"/>
    <w:rsid w:val="006D15DB"/>
    <w:rsid w:val="006D26D6"/>
    <w:rsid w:val="006D76B1"/>
    <w:rsid w:val="006F5B65"/>
    <w:rsid w:val="00700D31"/>
    <w:rsid w:val="00706144"/>
    <w:rsid w:val="00713050"/>
    <w:rsid w:val="00730DDF"/>
    <w:rsid w:val="00741125"/>
    <w:rsid w:val="00746F7F"/>
    <w:rsid w:val="00750EF6"/>
    <w:rsid w:val="007569C1"/>
    <w:rsid w:val="00763832"/>
    <w:rsid w:val="007819C9"/>
    <w:rsid w:val="00786259"/>
    <w:rsid w:val="00792197"/>
    <w:rsid w:val="007976A0"/>
    <w:rsid w:val="007B424F"/>
    <w:rsid w:val="007B6088"/>
    <w:rsid w:val="007C3A53"/>
    <w:rsid w:val="007C75C1"/>
    <w:rsid w:val="007D2696"/>
    <w:rsid w:val="007D2FD2"/>
    <w:rsid w:val="007F1AF7"/>
    <w:rsid w:val="007F7612"/>
    <w:rsid w:val="008009F2"/>
    <w:rsid w:val="008029C7"/>
    <w:rsid w:val="00805154"/>
    <w:rsid w:val="00811117"/>
    <w:rsid w:val="00816635"/>
    <w:rsid w:val="0082267A"/>
    <w:rsid w:val="00823149"/>
    <w:rsid w:val="00823A33"/>
    <w:rsid w:val="00823C54"/>
    <w:rsid w:val="00824798"/>
    <w:rsid w:val="00841146"/>
    <w:rsid w:val="0086180E"/>
    <w:rsid w:val="00877C44"/>
    <w:rsid w:val="0088504C"/>
    <w:rsid w:val="00887246"/>
    <w:rsid w:val="00890F87"/>
    <w:rsid w:val="0089382B"/>
    <w:rsid w:val="008A1907"/>
    <w:rsid w:val="008A31CF"/>
    <w:rsid w:val="008B6552"/>
    <w:rsid w:val="008C0737"/>
    <w:rsid w:val="008C1B60"/>
    <w:rsid w:val="008C6BCA"/>
    <w:rsid w:val="008C7B50"/>
    <w:rsid w:val="008E39A3"/>
    <w:rsid w:val="008E4B30"/>
    <w:rsid w:val="008F53BA"/>
    <w:rsid w:val="00906BEE"/>
    <w:rsid w:val="0092225B"/>
    <w:rsid w:val="009243E7"/>
    <w:rsid w:val="00932A95"/>
    <w:rsid w:val="00933F7C"/>
    <w:rsid w:val="00956C03"/>
    <w:rsid w:val="00972424"/>
    <w:rsid w:val="00982254"/>
    <w:rsid w:val="00985D58"/>
    <w:rsid w:val="00992C9C"/>
    <w:rsid w:val="009948C8"/>
    <w:rsid w:val="00996FA9"/>
    <w:rsid w:val="009A1C0B"/>
    <w:rsid w:val="009B1885"/>
    <w:rsid w:val="009B3C40"/>
    <w:rsid w:val="009C5D38"/>
    <w:rsid w:val="009D01DA"/>
    <w:rsid w:val="009D095C"/>
    <w:rsid w:val="009F0270"/>
    <w:rsid w:val="00A03C10"/>
    <w:rsid w:val="00A22F42"/>
    <w:rsid w:val="00A236ED"/>
    <w:rsid w:val="00A3043E"/>
    <w:rsid w:val="00A42540"/>
    <w:rsid w:val="00A44E6D"/>
    <w:rsid w:val="00A50939"/>
    <w:rsid w:val="00A64540"/>
    <w:rsid w:val="00A81979"/>
    <w:rsid w:val="00A83413"/>
    <w:rsid w:val="00A84314"/>
    <w:rsid w:val="00AA6A40"/>
    <w:rsid w:val="00AA75F6"/>
    <w:rsid w:val="00AC3FF2"/>
    <w:rsid w:val="00AD00FD"/>
    <w:rsid w:val="00AD15BC"/>
    <w:rsid w:val="00AF0A8E"/>
    <w:rsid w:val="00B045A8"/>
    <w:rsid w:val="00B20E55"/>
    <w:rsid w:val="00B30D8F"/>
    <w:rsid w:val="00B41B1E"/>
    <w:rsid w:val="00B42C23"/>
    <w:rsid w:val="00B45DA8"/>
    <w:rsid w:val="00B5664D"/>
    <w:rsid w:val="00B62A52"/>
    <w:rsid w:val="00B73AD6"/>
    <w:rsid w:val="00B7594C"/>
    <w:rsid w:val="00B80EC5"/>
    <w:rsid w:val="00B94207"/>
    <w:rsid w:val="00BA0745"/>
    <w:rsid w:val="00BA5B40"/>
    <w:rsid w:val="00BD0206"/>
    <w:rsid w:val="00BE6366"/>
    <w:rsid w:val="00BE6394"/>
    <w:rsid w:val="00BE6DCC"/>
    <w:rsid w:val="00C07B4B"/>
    <w:rsid w:val="00C10086"/>
    <w:rsid w:val="00C104CB"/>
    <w:rsid w:val="00C1072D"/>
    <w:rsid w:val="00C1583A"/>
    <w:rsid w:val="00C2098A"/>
    <w:rsid w:val="00C221BA"/>
    <w:rsid w:val="00C3188B"/>
    <w:rsid w:val="00C45B2B"/>
    <w:rsid w:val="00C5444A"/>
    <w:rsid w:val="00C612DA"/>
    <w:rsid w:val="00C771E8"/>
    <w:rsid w:val="00C7741E"/>
    <w:rsid w:val="00C828C7"/>
    <w:rsid w:val="00C875AB"/>
    <w:rsid w:val="00CA3DF1"/>
    <w:rsid w:val="00CA4581"/>
    <w:rsid w:val="00CB29F8"/>
    <w:rsid w:val="00CB772A"/>
    <w:rsid w:val="00CC786D"/>
    <w:rsid w:val="00CD3FF5"/>
    <w:rsid w:val="00CD681F"/>
    <w:rsid w:val="00CE18D5"/>
    <w:rsid w:val="00D04109"/>
    <w:rsid w:val="00D57769"/>
    <w:rsid w:val="00D64247"/>
    <w:rsid w:val="00D66AA9"/>
    <w:rsid w:val="00D743CF"/>
    <w:rsid w:val="00D82A66"/>
    <w:rsid w:val="00D97A41"/>
    <w:rsid w:val="00DA0529"/>
    <w:rsid w:val="00DA1453"/>
    <w:rsid w:val="00DA387F"/>
    <w:rsid w:val="00DA56C1"/>
    <w:rsid w:val="00DA5E87"/>
    <w:rsid w:val="00DB1E97"/>
    <w:rsid w:val="00DB630C"/>
    <w:rsid w:val="00DC3125"/>
    <w:rsid w:val="00DC5269"/>
    <w:rsid w:val="00DC6806"/>
    <w:rsid w:val="00DD3CF6"/>
    <w:rsid w:val="00DD4DF6"/>
    <w:rsid w:val="00DD6416"/>
    <w:rsid w:val="00DF1544"/>
    <w:rsid w:val="00DF4E0A"/>
    <w:rsid w:val="00E02DCD"/>
    <w:rsid w:val="00E1041D"/>
    <w:rsid w:val="00E1044D"/>
    <w:rsid w:val="00E11D58"/>
    <w:rsid w:val="00E12C60"/>
    <w:rsid w:val="00E15F7D"/>
    <w:rsid w:val="00E22E87"/>
    <w:rsid w:val="00E22F2B"/>
    <w:rsid w:val="00E319EA"/>
    <w:rsid w:val="00E33341"/>
    <w:rsid w:val="00E40ADC"/>
    <w:rsid w:val="00E50BB8"/>
    <w:rsid w:val="00E57630"/>
    <w:rsid w:val="00E577E7"/>
    <w:rsid w:val="00E6002A"/>
    <w:rsid w:val="00E75B3D"/>
    <w:rsid w:val="00E75DAF"/>
    <w:rsid w:val="00E80871"/>
    <w:rsid w:val="00E86C2B"/>
    <w:rsid w:val="00E966B9"/>
    <w:rsid w:val="00EA7EBD"/>
    <w:rsid w:val="00EB2D52"/>
    <w:rsid w:val="00EC0E79"/>
    <w:rsid w:val="00EC7394"/>
    <w:rsid w:val="00ED2F35"/>
    <w:rsid w:val="00EE3121"/>
    <w:rsid w:val="00EE39F0"/>
    <w:rsid w:val="00EE7A67"/>
    <w:rsid w:val="00EF1094"/>
    <w:rsid w:val="00EF3652"/>
    <w:rsid w:val="00EF7CC9"/>
    <w:rsid w:val="00F07AF5"/>
    <w:rsid w:val="00F207C0"/>
    <w:rsid w:val="00F20AE5"/>
    <w:rsid w:val="00F224C6"/>
    <w:rsid w:val="00F24542"/>
    <w:rsid w:val="00F45783"/>
    <w:rsid w:val="00F47E97"/>
    <w:rsid w:val="00F509ED"/>
    <w:rsid w:val="00F5757C"/>
    <w:rsid w:val="00F6458A"/>
    <w:rsid w:val="00F645C7"/>
    <w:rsid w:val="00FA10A9"/>
    <w:rsid w:val="00FA69C2"/>
    <w:rsid w:val="00FA7F71"/>
    <w:rsid w:val="00FB00DC"/>
    <w:rsid w:val="00FB06A5"/>
    <w:rsid w:val="00FB20E6"/>
    <w:rsid w:val="00FE049B"/>
    <w:rsid w:val="00FE1A93"/>
    <w:rsid w:val="00FF36E3"/>
    <w:rsid w:val="00FF4243"/>
    <w:rsid w:val="00FF65C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V634YEW6DXCK-954087554-24391</_dlc_DocId>
    <_dlc_DocIdUrl xmlns="0e5ea4b3-e6a5-4854-b8c8-91e7a5b68632">
      <Url>https://theciviccanopy.sharepoint.com/_layouts/15/DocIdRedir.aspx?ID=V634YEW6DXCK-954087554-24391</Url>
      <Description>V634YEW6DXCK-954087554-24391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8a607f7b8048064d3fb0673ec5b96e49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c125d721b2f4826c2b026c15e831ddef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3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94CDBC-2663-475B-913A-377A61A6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4616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July 10, 2019</dc:subject>
  <dc:creator>Emily Holcomb</dc:creator>
  <cp:keywords/>
  <dc:description>530 – 730</dc:description>
  <cp:lastModifiedBy>Emily Holcomb</cp:lastModifiedBy>
  <cp:revision>226</cp:revision>
  <cp:lastPrinted>2019-07-10T21:52:00Z</cp:lastPrinted>
  <dcterms:created xsi:type="dcterms:W3CDTF">2019-01-07T17:25:00Z</dcterms:created>
  <dcterms:modified xsi:type="dcterms:W3CDTF">2019-07-11T01:32:00Z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dbe5f415-4d2f-4339-8d18-f8844598ccdf</vt:lpwstr>
  </property>
</Properties>
</file>