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2520"/>
        <w:gridCol w:w="7505"/>
      </w:tblGrid>
      <w:tr w:rsidR="009B1885" w:rsidRPr="009B1885" w14:paraId="3AC6D370" w14:textId="77777777" w:rsidTr="00DD4DF6">
        <w:tc>
          <w:tcPr>
            <w:tcW w:w="2520" w:type="dxa"/>
            <w:tcMar>
              <w:top w:w="504" w:type="dxa"/>
              <w:right w:w="720" w:type="dxa"/>
            </w:tcMar>
          </w:tcPr>
          <w:p w14:paraId="7C286BE4" w14:textId="77777777" w:rsidR="00A50939" w:rsidRPr="009B1885" w:rsidRDefault="005E2219" w:rsidP="00DD4DF6">
            <w:pPr>
              <w:pStyle w:val="Heading3"/>
              <w:spacing w:before="0"/>
              <w:ind w:right="-540"/>
            </w:pPr>
            <w:r>
              <w:t>I</w:t>
            </w:r>
            <w:r w:rsidR="000753EA" w:rsidRPr="009B1885">
              <w:t>N aTTENDANCE</w:t>
            </w:r>
          </w:p>
          <w:p w14:paraId="35BFF44D" w14:textId="036CAF7C" w:rsidR="002C2CDD" w:rsidRDefault="002448C5" w:rsidP="00DD4DF6">
            <w:pPr>
              <w:spacing w:after="160"/>
              <w:ind w:right="-540"/>
            </w:pPr>
            <w:r>
              <w:t>Attendees</w:t>
            </w:r>
          </w:p>
          <w:p w14:paraId="35FFFCD1" w14:textId="729C6A20" w:rsidR="007B424F" w:rsidRPr="001C5131" w:rsidRDefault="001C5131" w:rsidP="00DD4DF6">
            <w:pPr>
              <w:pStyle w:val="Heading3"/>
              <w:spacing w:before="0"/>
              <w:ind w:right="-540"/>
              <w:rPr>
                <w:rFonts w:asciiTheme="minorHAnsi" w:eastAsiaTheme="minorHAnsi" w:hAnsiTheme="minorHAnsi" w:cstheme="minorBidi"/>
                <w:caps w:val="0"/>
                <w:sz w:val="22"/>
                <w:szCs w:val="22"/>
              </w:rPr>
            </w:pPr>
            <w:r w:rsidRPr="001C5131">
              <w:rPr>
                <w:rFonts w:asciiTheme="minorHAnsi" w:eastAsiaTheme="minorHAnsi" w:hAnsiTheme="minorHAnsi" w:cstheme="minorBidi"/>
                <w:caps w:val="0"/>
                <w:sz w:val="22"/>
                <w:szCs w:val="22"/>
              </w:rPr>
              <w:t>Treloar, J</w:t>
            </w:r>
            <w:r>
              <w:rPr>
                <w:rFonts w:asciiTheme="minorHAnsi" w:eastAsiaTheme="minorHAnsi" w:hAnsiTheme="minorHAnsi" w:cstheme="minorBidi"/>
                <w:caps w:val="0"/>
                <w:sz w:val="22"/>
                <w:szCs w:val="22"/>
              </w:rPr>
              <w:t>o</w:t>
            </w:r>
            <w:r w:rsidRPr="001C5131">
              <w:rPr>
                <w:rFonts w:asciiTheme="minorHAnsi" w:eastAsiaTheme="minorHAnsi" w:hAnsiTheme="minorHAnsi" w:cstheme="minorBidi"/>
                <w:caps w:val="0"/>
                <w:sz w:val="22"/>
                <w:szCs w:val="22"/>
              </w:rPr>
              <w:t xml:space="preserve">di, Vonda, Roberta, Sandy, Bithiah, Caila, Kellie, Louisa, </w:t>
            </w:r>
            <w:r w:rsidR="00180A05">
              <w:rPr>
                <w:rFonts w:asciiTheme="minorHAnsi" w:eastAsiaTheme="minorHAnsi" w:hAnsiTheme="minorHAnsi" w:cstheme="minorBidi"/>
                <w:caps w:val="0"/>
                <w:sz w:val="22"/>
                <w:szCs w:val="22"/>
              </w:rPr>
              <w:t xml:space="preserve">Selamawit, </w:t>
            </w:r>
            <w:r w:rsidR="00C45B2B">
              <w:rPr>
                <w:rFonts w:asciiTheme="minorHAnsi" w:eastAsiaTheme="minorHAnsi" w:hAnsiTheme="minorHAnsi" w:cstheme="minorBidi"/>
                <w:caps w:val="0"/>
                <w:sz w:val="22"/>
                <w:szCs w:val="22"/>
              </w:rPr>
              <w:t xml:space="preserve">Benzel, </w:t>
            </w:r>
            <w:r w:rsidRPr="001C5131">
              <w:rPr>
                <w:rFonts w:asciiTheme="minorHAnsi" w:eastAsiaTheme="minorHAnsi" w:hAnsiTheme="minorHAnsi" w:cstheme="minorBidi"/>
                <w:caps w:val="0"/>
                <w:sz w:val="22"/>
                <w:szCs w:val="22"/>
              </w:rPr>
              <w:t>Emily</w:t>
            </w:r>
          </w:p>
          <w:p w14:paraId="203F0010" w14:textId="2BF21ED6" w:rsidR="001025B6" w:rsidRDefault="001025B6" w:rsidP="00DD4DF6">
            <w:pPr>
              <w:pStyle w:val="Heading3"/>
              <w:spacing w:before="0"/>
              <w:ind w:right="-540"/>
            </w:pPr>
          </w:p>
          <w:p w14:paraId="0295B3FD" w14:textId="77777777" w:rsidR="001025B6" w:rsidRDefault="001025B6" w:rsidP="00DD4DF6">
            <w:pPr>
              <w:pStyle w:val="Heading3"/>
              <w:spacing w:before="0"/>
              <w:ind w:right="-540"/>
            </w:pPr>
          </w:p>
          <w:p w14:paraId="200C0C29" w14:textId="407DD277" w:rsidR="002C2CDD" w:rsidRPr="009B1885" w:rsidRDefault="00DA1453" w:rsidP="00DD4DF6">
            <w:pPr>
              <w:pStyle w:val="Heading3"/>
              <w:spacing w:before="0"/>
              <w:ind w:right="-540"/>
            </w:pPr>
            <w:r w:rsidRPr="009B1885">
              <w:t>next meeting</w:t>
            </w:r>
          </w:p>
          <w:p w14:paraId="0AF0E1C9" w14:textId="13414AA4" w:rsidR="00EF3652" w:rsidRDefault="006D15DB" w:rsidP="00EF3652">
            <w:pPr>
              <w:pStyle w:val="ListParagraph"/>
              <w:numPr>
                <w:ilvl w:val="0"/>
                <w:numId w:val="14"/>
              </w:numPr>
              <w:ind w:left="180" w:right="-720" w:hanging="180"/>
            </w:pPr>
            <w:r>
              <w:t xml:space="preserve"> </w:t>
            </w:r>
            <w:r w:rsidR="00EF3652">
              <w:t>June 12 Counc</w:t>
            </w:r>
            <w:r w:rsidR="004B3511">
              <w:t>il</w:t>
            </w:r>
          </w:p>
          <w:p w14:paraId="4AD924B5" w14:textId="77777777" w:rsidR="004B3511" w:rsidRDefault="004B3511" w:rsidP="004B3511">
            <w:pPr>
              <w:pStyle w:val="ListParagraph"/>
              <w:ind w:left="180" w:right="-720"/>
            </w:pPr>
          </w:p>
          <w:p w14:paraId="6E9C6FEC" w14:textId="3F43AD4D" w:rsidR="004B3511" w:rsidRDefault="004B3511" w:rsidP="00EF3652">
            <w:pPr>
              <w:pStyle w:val="ListParagraph"/>
              <w:numPr>
                <w:ilvl w:val="0"/>
                <w:numId w:val="14"/>
              </w:numPr>
              <w:ind w:left="180" w:right="-720" w:hanging="180"/>
            </w:pPr>
            <w:r>
              <w:t>June 15 – EU at Juneteenth</w:t>
            </w:r>
          </w:p>
          <w:p w14:paraId="225C3326" w14:textId="77777777" w:rsidR="004B3511" w:rsidRDefault="004B3511" w:rsidP="004B3511">
            <w:pPr>
              <w:pStyle w:val="ListParagraph"/>
              <w:ind w:left="180" w:right="-720"/>
            </w:pPr>
          </w:p>
          <w:p w14:paraId="08644AAE" w14:textId="07621743" w:rsidR="00EF3652" w:rsidRDefault="00EF3652" w:rsidP="00EF3652">
            <w:pPr>
              <w:pStyle w:val="ListParagraph"/>
              <w:numPr>
                <w:ilvl w:val="0"/>
                <w:numId w:val="14"/>
              </w:numPr>
              <w:ind w:left="180" w:right="-720" w:hanging="180"/>
            </w:pPr>
            <w:r>
              <w:t xml:space="preserve">June 17 Mvmt </w:t>
            </w:r>
            <w:proofErr w:type="spellStart"/>
            <w:r>
              <w:t>Makrs</w:t>
            </w:r>
            <w:proofErr w:type="spellEnd"/>
          </w:p>
          <w:p w14:paraId="33BDCD1D" w14:textId="77777777" w:rsidR="004B3511" w:rsidRDefault="004B3511" w:rsidP="004B3511">
            <w:pPr>
              <w:pStyle w:val="ListParagraph"/>
            </w:pPr>
          </w:p>
          <w:p w14:paraId="6591A5D0" w14:textId="1A3774F5" w:rsidR="00992C9C" w:rsidRDefault="00DA0529" w:rsidP="00992C9C">
            <w:pPr>
              <w:pStyle w:val="ListParagraph"/>
              <w:numPr>
                <w:ilvl w:val="0"/>
                <w:numId w:val="14"/>
              </w:numPr>
              <w:ind w:left="180" w:right="-720" w:hanging="180"/>
            </w:pPr>
            <w:r>
              <w:t>June 18 – project team meeting</w:t>
            </w:r>
          </w:p>
          <w:p w14:paraId="6898D144" w14:textId="77777777" w:rsidR="00992C9C" w:rsidRDefault="00992C9C" w:rsidP="00992C9C">
            <w:pPr>
              <w:pStyle w:val="ListParagraph"/>
            </w:pPr>
          </w:p>
          <w:p w14:paraId="5C8EAD3C" w14:textId="56DA9F19" w:rsidR="00992C9C" w:rsidRDefault="00992C9C" w:rsidP="00992C9C">
            <w:pPr>
              <w:pStyle w:val="ListParagraph"/>
              <w:numPr>
                <w:ilvl w:val="0"/>
                <w:numId w:val="14"/>
              </w:numPr>
              <w:ind w:left="180" w:right="-720" w:hanging="180"/>
            </w:pPr>
            <w:r>
              <w:t xml:space="preserve">June </w:t>
            </w:r>
            <w:r w:rsidR="009A1C0B">
              <w:t>19-21 ABCD training</w:t>
            </w:r>
          </w:p>
          <w:p w14:paraId="2F8BB729" w14:textId="77777777" w:rsidR="00992C9C" w:rsidRDefault="00992C9C" w:rsidP="00992C9C"/>
          <w:p w14:paraId="561281C8" w14:textId="0B4001B7" w:rsidR="00EF3652" w:rsidRDefault="00EF3652" w:rsidP="00EF3652">
            <w:pPr>
              <w:pStyle w:val="ListParagraph"/>
              <w:numPr>
                <w:ilvl w:val="0"/>
                <w:numId w:val="14"/>
              </w:numPr>
              <w:ind w:left="180" w:right="-720" w:hanging="180"/>
            </w:pPr>
            <w:r>
              <w:t>June 27 Evaluation</w:t>
            </w:r>
          </w:p>
          <w:p w14:paraId="45143561" w14:textId="77777777" w:rsidR="003975B6" w:rsidRDefault="003975B6" w:rsidP="003975B6">
            <w:pPr>
              <w:pStyle w:val="ListParagraph"/>
            </w:pPr>
          </w:p>
          <w:p w14:paraId="318E8F17" w14:textId="50AF1A05" w:rsidR="003975B6" w:rsidRDefault="003975B6" w:rsidP="00EF3652">
            <w:pPr>
              <w:pStyle w:val="ListParagraph"/>
              <w:numPr>
                <w:ilvl w:val="0"/>
                <w:numId w:val="14"/>
              </w:numPr>
              <w:ind w:left="180" w:right="-720" w:hanging="180"/>
            </w:pPr>
            <w:r>
              <w:t>June 28 Anchor Action Team</w:t>
            </w:r>
          </w:p>
          <w:p w14:paraId="0625CC40" w14:textId="77777777" w:rsidR="004B3511" w:rsidRDefault="004B3511" w:rsidP="004B3511">
            <w:pPr>
              <w:pStyle w:val="ListParagraph"/>
              <w:ind w:left="180" w:right="-720"/>
            </w:pPr>
          </w:p>
          <w:p w14:paraId="1F09C47A" w14:textId="3F694DE2" w:rsidR="00EF3652" w:rsidRDefault="00EF3652" w:rsidP="00EF3652">
            <w:pPr>
              <w:pStyle w:val="ListParagraph"/>
              <w:numPr>
                <w:ilvl w:val="0"/>
                <w:numId w:val="14"/>
              </w:numPr>
              <w:ind w:left="180" w:right="-720" w:hanging="180"/>
            </w:pPr>
            <w:r>
              <w:t xml:space="preserve"> July 1 Mvmt </w:t>
            </w:r>
            <w:proofErr w:type="spellStart"/>
            <w:r>
              <w:t>Makr</w:t>
            </w:r>
            <w:proofErr w:type="spellEnd"/>
          </w:p>
          <w:p w14:paraId="62CBE25A" w14:textId="77777777" w:rsidR="00FE1A93" w:rsidRDefault="00FE1A93" w:rsidP="00FE1A93">
            <w:pPr>
              <w:pStyle w:val="ListParagraph"/>
            </w:pPr>
          </w:p>
          <w:p w14:paraId="45DDA33B" w14:textId="1211220F" w:rsidR="00FE1A93" w:rsidRDefault="00FE1A93" w:rsidP="00EF3652">
            <w:pPr>
              <w:pStyle w:val="ListParagraph"/>
              <w:numPr>
                <w:ilvl w:val="0"/>
                <w:numId w:val="14"/>
              </w:numPr>
              <w:ind w:left="180" w:right="-720" w:hanging="180"/>
            </w:pPr>
            <w:r>
              <w:t xml:space="preserve">July 10 Council </w:t>
            </w:r>
          </w:p>
          <w:p w14:paraId="7D25F369" w14:textId="77777777" w:rsidR="003975B6" w:rsidRDefault="003975B6" w:rsidP="003975B6">
            <w:pPr>
              <w:ind w:right="-720"/>
            </w:pPr>
          </w:p>
          <w:p w14:paraId="54C34899" w14:textId="483F610C" w:rsidR="00EF3652" w:rsidRDefault="00EF3652" w:rsidP="00EF3652">
            <w:pPr>
              <w:pStyle w:val="ListParagraph"/>
              <w:numPr>
                <w:ilvl w:val="0"/>
                <w:numId w:val="14"/>
              </w:numPr>
              <w:ind w:left="180" w:right="-720" w:hanging="180"/>
            </w:pPr>
            <w:r>
              <w:lastRenderedPageBreak/>
              <w:t xml:space="preserve">July 2 East5ide Café </w:t>
            </w:r>
          </w:p>
          <w:p w14:paraId="427AD50A" w14:textId="1B441AF1" w:rsidR="003975B6" w:rsidRDefault="003975B6" w:rsidP="003975B6">
            <w:pPr>
              <w:pStyle w:val="ListParagraph"/>
              <w:ind w:left="180" w:right="-720"/>
            </w:pPr>
          </w:p>
          <w:p w14:paraId="1ECA578F" w14:textId="0EF0DA4C" w:rsidR="007B424F" w:rsidRDefault="007B424F" w:rsidP="003975B6">
            <w:pPr>
              <w:pStyle w:val="ListParagraph"/>
              <w:ind w:left="180" w:right="-720"/>
            </w:pPr>
          </w:p>
          <w:p w14:paraId="48F35B85" w14:textId="3B0AD9DA" w:rsidR="007B424F" w:rsidRDefault="007B424F" w:rsidP="003975B6">
            <w:pPr>
              <w:pStyle w:val="ListParagraph"/>
              <w:ind w:left="180" w:right="-720"/>
            </w:pPr>
          </w:p>
          <w:p w14:paraId="2A54668D" w14:textId="02EEE759" w:rsidR="007B424F" w:rsidRDefault="007B424F" w:rsidP="003975B6">
            <w:pPr>
              <w:pStyle w:val="ListParagraph"/>
              <w:ind w:left="180" w:right="-720"/>
            </w:pPr>
          </w:p>
          <w:p w14:paraId="222DF6AF" w14:textId="585D57A4" w:rsidR="007B424F" w:rsidRDefault="007B424F" w:rsidP="003975B6">
            <w:pPr>
              <w:pStyle w:val="ListParagraph"/>
              <w:ind w:left="180" w:right="-720"/>
            </w:pPr>
          </w:p>
          <w:p w14:paraId="0FF804AD" w14:textId="38D80903" w:rsidR="007B424F" w:rsidRDefault="007B424F" w:rsidP="003975B6">
            <w:pPr>
              <w:pStyle w:val="ListParagraph"/>
              <w:ind w:left="180" w:right="-720"/>
            </w:pPr>
          </w:p>
          <w:p w14:paraId="52DE795A" w14:textId="77777777" w:rsidR="007B424F" w:rsidRDefault="007B424F" w:rsidP="003975B6">
            <w:pPr>
              <w:pStyle w:val="ListParagraph"/>
              <w:ind w:left="180" w:right="-720"/>
            </w:pPr>
          </w:p>
          <w:p w14:paraId="128E0516" w14:textId="5A7C267A" w:rsidR="000214B9" w:rsidRPr="009B1885" w:rsidRDefault="000214B9" w:rsidP="000214B9">
            <w:pPr>
              <w:pStyle w:val="Heading3"/>
              <w:spacing w:before="0"/>
              <w:ind w:right="-540"/>
            </w:pPr>
            <w:r>
              <w:t>Past Meetings</w:t>
            </w:r>
          </w:p>
          <w:p w14:paraId="631DBA41" w14:textId="43ABD51C" w:rsidR="000214B9" w:rsidRDefault="000214B9" w:rsidP="000214B9">
            <w:pPr>
              <w:spacing w:after="160"/>
              <w:ind w:right="-540"/>
            </w:pPr>
            <w:r>
              <w:t>Use this to fill out stipend form</w:t>
            </w:r>
          </w:p>
          <w:p w14:paraId="18ACE11C" w14:textId="53572985" w:rsidR="006D15DB" w:rsidRDefault="004E1879" w:rsidP="001025B6">
            <w:pPr>
              <w:pStyle w:val="ListParagraph"/>
              <w:numPr>
                <w:ilvl w:val="0"/>
                <w:numId w:val="14"/>
              </w:numPr>
              <w:spacing w:after="160" w:line="360" w:lineRule="auto"/>
              <w:ind w:right="-540"/>
            </w:pPr>
            <w:r>
              <w:t xml:space="preserve">May </w:t>
            </w:r>
            <w:r w:rsidR="00DA5E87">
              <w:t>20 – Planning for June event with anchors 230 – 4</w:t>
            </w:r>
          </w:p>
          <w:p w14:paraId="30D3F7E0" w14:textId="77777777" w:rsidR="00DA5E87" w:rsidRDefault="004621BF" w:rsidP="001025B6">
            <w:pPr>
              <w:pStyle w:val="ListParagraph"/>
              <w:numPr>
                <w:ilvl w:val="0"/>
                <w:numId w:val="14"/>
              </w:numPr>
              <w:spacing w:after="160" w:line="360" w:lineRule="auto"/>
              <w:ind w:right="-540"/>
            </w:pPr>
            <w:r>
              <w:t>May 21 – Mvmt Makers 230 -4:30</w:t>
            </w:r>
          </w:p>
          <w:p w14:paraId="7FCF59B7" w14:textId="2E0093DD" w:rsidR="001602C4" w:rsidRDefault="001602C4" w:rsidP="001025B6">
            <w:pPr>
              <w:pStyle w:val="ListParagraph"/>
              <w:numPr>
                <w:ilvl w:val="0"/>
                <w:numId w:val="14"/>
              </w:numPr>
              <w:spacing w:after="160" w:line="360" w:lineRule="auto"/>
              <w:ind w:right="-540"/>
            </w:pPr>
            <w:r>
              <w:t>May 28 – Eval Learning 430 - 630</w:t>
            </w:r>
          </w:p>
          <w:p w14:paraId="0BAEF736" w14:textId="4F04A233" w:rsidR="004621BF" w:rsidRDefault="00B7594C" w:rsidP="001025B6">
            <w:pPr>
              <w:pStyle w:val="ListParagraph"/>
              <w:numPr>
                <w:ilvl w:val="0"/>
                <w:numId w:val="14"/>
              </w:numPr>
              <w:spacing w:after="160" w:line="360" w:lineRule="auto"/>
              <w:ind w:right="-540"/>
            </w:pPr>
            <w:r>
              <w:t>May 29 Budget Meeting 530 – 730</w:t>
            </w:r>
          </w:p>
          <w:p w14:paraId="40676B98" w14:textId="00665925" w:rsidR="00B7594C" w:rsidRDefault="001C681F" w:rsidP="001025B6">
            <w:pPr>
              <w:pStyle w:val="ListParagraph"/>
              <w:numPr>
                <w:ilvl w:val="0"/>
                <w:numId w:val="14"/>
              </w:numPr>
              <w:spacing w:after="160" w:line="360" w:lineRule="auto"/>
              <w:ind w:right="-540"/>
            </w:pPr>
            <w:r>
              <w:t>June 3 – Mvmt Makers 530 – 730</w:t>
            </w:r>
          </w:p>
          <w:p w14:paraId="093B40BD" w14:textId="6EAB65A5" w:rsidR="001C681F" w:rsidRPr="009B1885" w:rsidRDefault="001C681F" w:rsidP="006D15DB">
            <w:pPr>
              <w:pStyle w:val="ListParagraph"/>
              <w:numPr>
                <w:ilvl w:val="0"/>
                <w:numId w:val="14"/>
              </w:numPr>
              <w:spacing w:after="160"/>
              <w:ind w:right="-540"/>
            </w:pPr>
          </w:p>
        </w:tc>
        <w:tc>
          <w:tcPr>
            <w:tcW w:w="7506" w:type="dxa"/>
            <w:tcMar>
              <w:top w:w="504" w:type="dxa"/>
              <w:left w:w="0" w:type="dxa"/>
            </w:tcMar>
          </w:tcPr>
          <w:p w14:paraId="64C71924" w14:textId="00FC3558" w:rsidR="00304011" w:rsidRPr="009B1885" w:rsidRDefault="004F3FC9" w:rsidP="00C828C7">
            <w:pPr>
              <w:pStyle w:val="Heading3"/>
              <w:spacing w:before="0"/>
            </w:pPr>
            <w:r>
              <w:lastRenderedPageBreak/>
              <w:t xml:space="preserve">5:30 </w:t>
            </w:r>
            <w:r w:rsidR="00DA1453" w:rsidRPr="009B1885">
              <w:t>Intenti</w:t>
            </w:r>
            <w:r w:rsidR="005E2219">
              <w:t>o</w:t>
            </w:r>
            <w:r w:rsidR="00DA1453" w:rsidRPr="009B1885">
              <w:t>n</w:t>
            </w:r>
          </w:p>
          <w:p w14:paraId="6362B3AF" w14:textId="6BDBE2E9" w:rsidR="00625714" w:rsidRDefault="00625714" w:rsidP="00625714">
            <w:r>
              <w:t>E</w:t>
            </w:r>
            <w:r w:rsidRPr="00DE2127">
              <w:t xml:space="preserve">ast5ide </w:t>
            </w:r>
            <w:proofErr w:type="spellStart"/>
            <w:r w:rsidRPr="00DE2127">
              <w:t>Unified|Unido</w:t>
            </w:r>
            <w:proofErr w:type="spellEnd"/>
            <w:r w:rsidRPr="00DE2127">
              <w:t xml:space="preserve"> is an interconnected group committed to a strong East Denver where all children and families are valued, healthy and thriving.</w:t>
            </w:r>
          </w:p>
          <w:p w14:paraId="5C9435FC" w14:textId="77777777" w:rsidR="00625714" w:rsidRDefault="00625714" w:rsidP="00625714"/>
          <w:p w14:paraId="3CE7F697" w14:textId="77777777" w:rsidR="00625714" w:rsidRDefault="00625714" w:rsidP="00625714">
            <w:r w:rsidRPr="00DE2127">
              <w:t>We meet to work toward a common goal, planning actions and working to influence the community around us to be a great place for young children and families.</w:t>
            </w:r>
          </w:p>
          <w:p w14:paraId="29EBC3DE" w14:textId="77777777" w:rsidR="00625714" w:rsidRDefault="00625714" w:rsidP="00625714"/>
          <w:p w14:paraId="54C5DA4A" w14:textId="77777777" w:rsidR="00625714" w:rsidRPr="009B1885" w:rsidRDefault="00625714" w:rsidP="00625714">
            <w:r>
              <w:t>T</w:t>
            </w:r>
            <w:r w:rsidRPr="00DE2127">
              <w:t>he four goals are: Children are healthy and learning; Caregivers, adults and families are engaged, interactive and responsive; People and places that impact children are safe, supportive and connected; The East Denver community prioritizes children and families</w:t>
            </w:r>
            <w:r>
              <w:t>.</w:t>
            </w:r>
          </w:p>
          <w:p w14:paraId="1B68FC28" w14:textId="4B121E11" w:rsidR="002448C5" w:rsidRDefault="002448C5" w:rsidP="002448C5">
            <w:pPr>
              <w:spacing w:after="160"/>
            </w:pPr>
          </w:p>
          <w:p w14:paraId="11185A8E" w14:textId="383624FA" w:rsidR="007F1AF7" w:rsidRDefault="007F1AF7" w:rsidP="002448C5">
            <w:pPr>
              <w:spacing w:after="160"/>
            </w:pPr>
            <w:r>
              <w:t>Objectives</w:t>
            </w:r>
          </w:p>
          <w:p w14:paraId="10356DF4" w14:textId="357E863C" w:rsidR="007F1AF7" w:rsidRDefault="00192163" w:rsidP="007F1AF7">
            <w:pPr>
              <w:pStyle w:val="ListParagraph"/>
              <w:numPr>
                <w:ilvl w:val="0"/>
                <w:numId w:val="28"/>
              </w:numPr>
              <w:spacing w:after="160"/>
            </w:pPr>
            <w:r>
              <w:t xml:space="preserve">Solidify </w:t>
            </w:r>
            <w:r w:rsidR="00D82A66">
              <w:t>Juneteenth planning</w:t>
            </w:r>
          </w:p>
          <w:p w14:paraId="3CE967B3" w14:textId="1F1B7812" w:rsidR="00E40ADC" w:rsidRDefault="00192163" w:rsidP="007F1AF7">
            <w:pPr>
              <w:pStyle w:val="ListParagraph"/>
              <w:numPr>
                <w:ilvl w:val="0"/>
                <w:numId w:val="28"/>
              </w:numPr>
              <w:spacing w:after="160"/>
            </w:pPr>
            <w:r>
              <w:t>Finalize budget making process</w:t>
            </w:r>
          </w:p>
          <w:p w14:paraId="7BDA0E0C" w14:textId="55C62B00" w:rsidR="00192163" w:rsidRDefault="00192163" w:rsidP="007F1AF7">
            <w:pPr>
              <w:pStyle w:val="ListParagraph"/>
              <w:numPr>
                <w:ilvl w:val="0"/>
                <w:numId w:val="28"/>
              </w:numPr>
              <w:spacing w:after="160"/>
            </w:pPr>
            <w:r>
              <w:t>Welcome Bithiah</w:t>
            </w:r>
          </w:p>
          <w:p w14:paraId="6A2F6740" w14:textId="2C568D2E" w:rsidR="00992C9C" w:rsidRPr="009B1885" w:rsidRDefault="00625714" w:rsidP="002448C5">
            <w:pPr>
              <w:spacing w:after="160"/>
            </w:pPr>
            <w:r>
              <w:t xml:space="preserve">Introductions – Name, </w:t>
            </w:r>
            <w:r w:rsidR="00A64540">
              <w:t>weather in your head</w:t>
            </w:r>
          </w:p>
          <w:p w14:paraId="020E2D35" w14:textId="589FED25" w:rsidR="004E67BA" w:rsidRPr="009B1885" w:rsidRDefault="001E7D89" w:rsidP="00C828C7">
            <w:pPr>
              <w:pStyle w:val="Heading3"/>
              <w:spacing w:before="0"/>
            </w:pPr>
            <w:r>
              <w:t xml:space="preserve">6:00 PM </w:t>
            </w:r>
            <w:r w:rsidR="004E67BA">
              <w:t>Action team updates</w:t>
            </w:r>
            <w:r w:rsidR="00EA7EBD">
              <w:t xml:space="preserve"> – 30 minutes</w:t>
            </w:r>
          </w:p>
          <w:p w14:paraId="21C7BC29" w14:textId="4ABA795B" w:rsidR="00003E38" w:rsidRPr="00C828C7" w:rsidRDefault="00C828C7" w:rsidP="00C828C7">
            <w:pPr>
              <w:pStyle w:val="Heading4"/>
              <w:spacing w:before="0" w:after="160"/>
              <w:rPr>
                <w:rFonts w:asciiTheme="minorHAnsi" w:hAnsiTheme="minorHAnsi"/>
              </w:rPr>
            </w:pPr>
            <w:r w:rsidRPr="00C828C7">
              <w:rPr>
                <w:rFonts w:asciiTheme="minorHAnsi" w:hAnsiTheme="minorHAnsi"/>
                <w:caps w:val="0"/>
              </w:rPr>
              <w:t>Review quarterly milestones and deliverables</w:t>
            </w:r>
          </w:p>
          <w:p w14:paraId="288F3E83" w14:textId="74E33AD2" w:rsidR="00640975" w:rsidRDefault="00C828C7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 w:rsidRPr="00C828C7">
              <w:rPr>
                <w:rFonts w:asciiTheme="minorHAnsi" w:hAnsiTheme="minorHAnsi"/>
                <w:caps w:val="0"/>
              </w:rPr>
              <w:t>Review upcoming milestones and deliverables</w:t>
            </w:r>
          </w:p>
          <w:p w14:paraId="73205740" w14:textId="1C8662FB" w:rsidR="00A3043E" w:rsidRDefault="00A3043E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Updates to Workplan</w:t>
            </w:r>
            <w:r w:rsidR="00992C9C">
              <w:rPr>
                <w:rFonts w:asciiTheme="minorHAnsi" w:hAnsiTheme="minorHAnsi"/>
                <w:caps w:val="0"/>
              </w:rPr>
              <w:t xml:space="preserve"> or large budget changes</w:t>
            </w:r>
          </w:p>
          <w:p w14:paraId="674E5018" w14:textId="3AC0342D" w:rsidR="00F24542" w:rsidRPr="00A3043E" w:rsidRDefault="00C828C7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 w:rsidRPr="00C828C7">
              <w:rPr>
                <w:rFonts w:asciiTheme="minorHAnsi" w:hAnsiTheme="minorHAnsi"/>
                <w:caps w:val="0"/>
              </w:rPr>
              <w:t xml:space="preserve">Two members to attend monthly </w:t>
            </w:r>
            <w:proofErr w:type="spellStart"/>
            <w:r w:rsidRPr="00C828C7">
              <w:rPr>
                <w:rFonts w:asciiTheme="minorHAnsi" w:hAnsiTheme="minorHAnsi"/>
                <w:caps w:val="0"/>
              </w:rPr>
              <w:t>eu</w:t>
            </w:r>
            <w:proofErr w:type="spellEnd"/>
            <w:r w:rsidRPr="00C828C7">
              <w:rPr>
                <w:rFonts w:asciiTheme="minorHAnsi" w:hAnsiTheme="minorHAnsi"/>
                <w:caps w:val="0"/>
              </w:rPr>
              <w:t xml:space="preserve"> meetings</w:t>
            </w:r>
          </w:p>
          <w:p w14:paraId="2643C8C6" w14:textId="3737401F" w:rsidR="002555AA" w:rsidRDefault="00C828C7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 w:rsidRPr="00C828C7">
              <w:rPr>
                <w:rFonts w:asciiTheme="minorHAnsi" w:hAnsiTheme="minorHAnsi"/>
                <w:caps w:val="0"/>
              </w:rPr>
              <w:t>Identify resources needed:</w:t>
            </w:r>
            <w:r w:rsidR="00A3043E">
              <w:rPr>
                <w:rFonts w:asciiTheme="minorHAnsi" w:hAnsiTheme="minorHAnsi"/>
                <w:caps w:val="0"/>
              </w:rPr>
              <w:t xml:space="preserve"> </w:t>
            </w:r>
            <w:r w:rsidRPr="00C828C7">
              <w:rPr>
                <w:rFonts w:asciiTheme="minorHAnsi" w:hAnsiTheme="minorHAnsi"/>
                <w:caps w:val="0"/>
              </w:rPr>
              <w:t>what can we do ourselves</w:t>
            </w:r>
            <w:r w:rsidR="00A3043E">
              <w:rPr>
                <w:rFonts w:asciiTheme="minorHAnsi" w:hAnsiTheme="minorHAnsi"/>
                <w:caps w:val="0"/>
              </w:rPr>
              <w:t xml:space="preserve">, </w:t>
            </w:r>
            <w:r w:rsidRPr="00C828C7">
              <w:rPr>
                <w:rFonts w:asciiTheme="minorHAnsi" w:hAnsiTheme="minorHAnsi"/>
                <w:caps w:val="0"/>
              </w:rPr>
              <w:t>what can we do with a little support</w:t>
            </w:r>
            <w:r w:rsidR="00A3043E">
              <w:rPr>
                <w:rFonts w:asciiTheme="minorHAnsi" w:hAnsiTheme="minorHAnsi"/>
                <w:caps w:val="0"/>
              </w:rPr>
              <w:t xml:space="preserve">, </w:t>
            </w:r>
            <w:r w:rsidRPr="00C828C7">
              <w:rPr>
                <w:rFonts w:asciiTheme="minorHAnsi" w:hAnsiTheme="minorHAnsi"/>
                <w:caps w:val="0"/>
              </w:rPr>
              <w:t>what do we need someone else to do</w:t>
            </w:r>
          </w:p>
          <w:p w14:paraId="5DA3C34C" w14:textId="0ACBD28B" w:rsidR="00A3043E" w:rsidRDefault="00A3043E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4858C589" w14:textId="2E200A9A" w:rsidR="00A3043E" w:rsidRDefault="00A3043E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Movement Makers</w:t>
            </w:r>
          </w:p>
          <w:p w14:paraId="1E438C31" w14:textId="1A1C0A2A" w:rsidR="00A3043E" w:rsidRPr="00877C44" w:rsidRDefault="00A3043E" w:rsidP="00A3043E">
            <w:pPr>
              <w:pStyle w:val="Heading4"/>
              <w:numPr>
                <w:ilvl w:val="0"/>
                <w:numId w:val="16"/>
              </w:numPr>
              <w:spacing w:before="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t>Bithiah!</w:t>
            </w:r>
          </w:p>
          <w:p w14:paraId="40BEB005" w14:textId="6013CC57" w:rsidR="00877C44" w:rsidRPr="000940CE" w:rsidRDefault="00877C44" w:rsidP="00877C44">
            <w:pPr>
              <w:pStyle w:val="Heading4"/>
              <w:numPr>
                <w:ilvl w:val="1"/>
                <w:numId w:val="16"/>
              </w:numPr>
              <w:spacing w:before="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t>Excited to be here</w:t>
            </w:r>
            <w:r w:rsidR="00ED2F35">
              <w:rPr>
                <w:rFonts w:asciiTheme="minorHAnsi" w:hAnsiTheme="minorHAnsi"/>
                <w:caps w:val="0"/>
              </w:rPr>
              <w:t xml:space="preserve">, dream role. </w:t>
            </w:r>
            <w:r w:rsidR="000940CE">
              <w:rPr>
                <w:rFonts w:asciiTheme="minorHAnsi" w:hAnsiTheme="minorHAnsi"/>
                <w:caps w:val="0"/>
              </w:rPr>
              <w:t>From 80205, love getting people on the margins to the center</w:t>
            </w:r>
          </w:p>
          <w:p w14:paraId="72930803" w14:textId="63677464" w:rsidR="000940CE" w:rsidRPr="00A3043E" w:rsidRDefault="000940CE" w:rsidP="00877C44">
            <w:pPr>
              <w:pStyle w:val="Heading4"/>
              <w:numPr>
                <w:ilvl w:val="1"/>
                <w:numId w:val="16"/>
              </w:numPr>
              <w:spacing w:before="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lastRenderedPageBreak/>
              <w:t>Going to be doing 1:1 with folks soon, so get ready to share what you hope to see!</w:t>
            </w:r>
          </w:p>
          <w:p w14:paraId="3DBFA9C8" w14:textId="27183676" w:rsidR="00A3043E" w:rsidRPr="00112C39" w:rsidRDefault="00A3043E" w:rsidP="00A3043E">
            <w:pPr>
              <w:pStyle w:val="Heading4"/>
              <w:numPr>
                <w:ilvl w:val="0"/>
                <w:numId w:val="16"/>
              </w:numPr>
              <w:spacing w:before="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t xml:space="preserve">Recurring Meeting </w:t>
            </w:r>
          </w:p>
          <w:p w14:paraId="66EE0955" w14:textId="710DD22F" w:rsidR="00112C39" w:rsidRPr="00112C39" w:rsidRDefault="00112C39" w:rsidP="00112C39">
            <w:pPr>
              <w:pStyle w:val="Heading4"/>
              <w:numPr>
                <w:ilvl w:val="1"/>
                <w:numId w:val="16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 w:rsidRPr="00112C39">
              <w:rPr>
                <w:rFonts w:asciiTheme="minorHAnsi" w:hAnsiTheme="minorHAnsi"/>
                <w:caps w:val="0"/>
              </w:rPr>
              <w:t>Next, June 17. Going forward, 1st monday (July 1)</w:t>
            </w:r>
          </w:p>
          <w:p w14:paraId="4F0E09EB" w14:textId="11C155A3" w:rsidR="00A3043E" w:rsidRDefault="00095984" w:rsidP="00A3043E">
            <w:pPr>
              <w:pStyle w:val="Heading4"/>
              <w:numPr>
                <w:ilvl w:val="0"/>
                <w:numId w:val="16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Upcoming events</w:t>
            </w:r>
            <w:r w:rsidR="003E1436">
              <w:rPr>
                <w:rFonts w:asciiTheme="minorHAnsi" w:hAnsiTheme="minorHAnsi"/>
                <w:caps w:val="0"/>
              </w:rPr>
              <w:t xml:space="preserve">: Juneteenth, </w:t>
            </w:r>
            <w:r w:rsidR="00996FA9">
              <w:rPr>
                <w:rFonts w:asciiTheme="minorHAnsi" w:hAnsiTheme="minorHAnsi"/>
                <w:caps w:val="0"/>
              </w:rPr>
              <w:t>Black Arts Festival</w:t>
            </w:r>
          </w:p>
          <w:p w14:paraId="40FEFC72" w14:textId="54A845BA" w:rsidR="00BE6366" w:rsidRDefault="00BE6366" w:rsidP="00A3043E">
            <w:pPr>
              <w:pStyle w:val="Heading4"/>
              <w:numPr>
                <w:ilvl w:val="0"/>
                <w:numId w:val="16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Learning conversations – work </w:t>
            </w:r>
            <w:r w:rsidR="00887246">
              <w:rPr>
                <w:rFonts w:asciiTheme="minorHAnsi" w:hAnsiTheme="minorHAnsi"/>
                <w:caps w:val="0"/>
              </w:rPr>
              <w:t>with Eval and Learning to do an emergent learning training</w:t>
            </w:r>
          </w:p>
          <w:p w14:paraId="1EA96910" w14:textId="737F4255" w:rsidR="00996FA9" w:rsidRDefault="00996FA9" w:rsidP="00996FA9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Saturday plan</w:t>
            </w:r>
            <w:r>
              <w:rPr>
                <w:rFonts w:asciiTheme="minorHAnsi" w:hAnsiTheme="minorHAnsi"/>
                <w:caps w:val="0"/>
              </w:rPr>
              <w:t xml:space="preserve"> </w:t>
            </w:r>
            <w:r w:rsidR="00C771E8">
              <w:rPr>
                <w:rFonts w:asciiTheme="minorHAnsi" w:hAnsiTheme="minorHAnsi"/>
                <w:caps w:val="0"/>
              </w:rPr>
              <w:t>–</w:t>
            </w:r>
            <w:r>
              <w:rPr>
                <w:rFonts w:asciiTheme="minorHAnsi" w:hAnsiTheme="minorHAnsi"/>
                <w:caps w:val="0"/>
              </w:rPr>
              <w:t xml:space="preserve"> </w:t>
            </w:r>
            <w:r w:rsidR="00C771E8">
              <w:rPr>
                <w:rFonts w:asciiTheme="minorHAnsi" w:hAnsiTheme="minorHAnsi"/>
                <w:caps w:val="0"/>
              </w:rPr>
              <w:t>9</w:t>
            </w:r>
            <w:r w:rsidR="00C771E8" w:rsidRPr="00C771E8">
              <w:rPr>
                <w:rFonts w:asciiTheme="minorHAnsi" w:hAnsiTheme="minorHAnsi"/>
                <w:caps w:val="0"/>
                <w:vertAlign w:val="superscript"/>
              </w:rPr>
              <w:t>th</w:t>
            </w:r>
            <w:r w:rsidR="00C771E8">
              <w:rPr>
                <w:rFonts w:asciiTheme="minorHAnsi" w:hAnsiTheme="minorHAnsi"/>
                <w:caps w:val="0"/>
              </w:rPr>
              <w:t xml:space="preserve"> Annual </w:t>
            </w:r>
            <w:proofErr w:type="spellStart"/>
            <w:r w:rsidR="00C771E8">
              <w:rPr>
                <w:rFonts w:asciiTheme="minorHAnsi" w:hAnsiTheme="minorHAnsi"/>
                <w:caps w:val="0"/>
              </w:rPr>
              <w:t>Freedon</w:t>
            </w:r>
            <w:proofErr w:type="spellEnd"/>
            <w:r w:rsidR="00C771E8">
              <w:rPr>
                <w:rFonts w:asciiTheme="minorHAnsi" w:hAnsiTheme="minorHAnsi"/>
                <w:caps w:val="0"/>
              </w:rPr>
              <w:t xml:space="preserve"> Celebration with Mo’ Betta Greens </w:t>
            </w:r>
          </w:p>
          <w:p w14:paraId="46092554" w14:textId="77777777" w:rsidR="004A7C8D" w:rsidRDefault="00C771E8" w:rsidP="002D43E5">
            <w:pPr>
              <w:pStyle w:val="Heading4"/>
              <w:numPr>
                <w:ilvl w:val="0"/>
                <w:numId w:val="29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 w:rsidRPr="004A7C8D">
              <w:rPr>
                <w:rFonts w:asciiTheme="minorHAnsi" w:hAnsiTheme="minorHAnsi"/>
                <w:caps w:val="0"/>
              </w:rPr>
              <w:t>Southside of Blair Caldwell</w:t>
            </w:r>
            <w:r w:rsidR="004A7C8D" w:rsidRPr="004A7C8D">
              <w:rPr>
                <w:rFonts w:asciiTheme="minorHAnsi" w:hAnsiTheme="minorHAnsi"/>
                <w:caps w:val="0"/>
              </w:rPr>
              <w:t xml:space="preserve"> – Charles Cousins </w:t>
            </w:r>
            <w:proofErr w:type="spellStart"/>
            <w:r w:rsidR="004A7C8D" w:rsidRPr="004A7C8D">
              <w:rPr>
                <w:rFonts w:asciiTheme="minorHAnsi" w:hAnsiTheme="minorHAnsi"/>
                <w:caps w:val="0"/>
              </w:rPr>
              <w:t>Plaza|Sonny</w:t>
            </w:r>
            <w:proofErr w:type="spellEnd"/>
            <w:r w:rsidR="004A7C8D" w:rsidRPr="004A7C8D">
              <w:rPr>
                <w:rFonts w:asciiTheme="minorHAnsi" w:hAnsiTheme="minorHAnsi"/>
                <w:caps w:val="0"/>
              </w:rPr>
              <w:t xml:space="preserve"> Lawson Park 24</w:t>
            </w:r>
            <w:r w:rsidR="004A7C8D" w:rsidRPr="004A7C8D">
              <w:rPr>
                <w:rFonts w:asciiTheme="minorHAnsi" w:hAnsiTheme="minorHAnsi"/>
                <w:caps w:val="0"/>
                <w:vertAlign w:val="superscript"/>
              </w:rPr>
              <w:t>th</w:t>
            </w:r>
            <w:r w:rsidR="004A7C8D" w:rsidRPr="004A7C8D">
              <w:rPr>
                <w:rFonts w:asciiTheme="minorHAnsi" w:hAnsiTheme="minorHAnsi"/>
                <w:caps w:val="0"/>
              </w:rPr>
              <w:t xml:space="preserve"> &amp; Welton</w:t>
            </w:r>
          </w:p>
          <w:p w14:paraId="61FB8C1C" w14:textId="6B497AAE" w:rsidR="004A7C8D" w:rsidRDefault="00996FA9" w:rsidP="00422B3E">
            <w:pPr>
              <w:pStyle w:val="Heading4"/>
              <w:numPr>
                <w:ilvl w:val="0"/>
                <w:numId w:val="29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 w:rsidRPr="004A7C8D">
              <w:rPr>
                <w:rFonts w:asciiTheme="minorHAnsi" w:hAnsiTheme="minorHAnsi"/>
                <w:caps w:val="0"/>
              </w:rPr>
              <w:t>8 am set up</w:t>
            </w:r>
          </w:p>
          <w:p w14:paraId="238AC285" w14:textId="772C6C1F" w:rsidR="00FB00DC" w:rsidRDefault="00FB00DC" w:rsidP="00CB772A">
            <w:pPr>
              <w:pStyle w:val="Heading4"/>
              <w:numPr>
                <w:ilvl w:val="1"/>
                <w:numId w:val="29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Kellie – carry the extra t-shirts</w:t>
            </w:r>
          </w:p>
          <w:p w14:paraId="7CF46303" w14:textId="569577F0" w:rsidR="00CB772A" w:rsidRDefault="00FB00DC" w:rsidP="00CB772A">
            <w:pPr>
              <w:pStyle w:val="Heading4"/>
              <w:numPr>
                <w:ilvl w:val="1"/>
                <w:numId w:val="29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Caila  - bringing table and tents</w:t>
            </w:r>
          </w:p>
          <w:p w14:paraId="3F271E62" w14:textId="0B353481" w:rsidR="000E1932" w:rsidRDefault="000E1932" w:rsidP="00CB772A">
            <w:pPr>
              <w:pStyle w:val="Heading4"/>
              <w:numPr>
                <w:ilvl w:val="1"/>
                <w:numId w:val="29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Bithiah bringing 2 chairs</w:t>
            </w:r>
          </w:p>
          <w:p w14:paraId="6100DDB6" w14:textId="77777777" w:rsidR="004A7C8D" w:rsidRDefault="00996FA9" w:rsidP="001C32F1">
            <w:pPr>
              <w:pStyle w:val="Heading4"/>
              <w:numPr>
                <w:ilvl w:val="0"/>
                <w:numId w:val="29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 w:rsidRPr="004A7C8D">
              <w:rPr>
                <w:rFonts w:asciiTheme="minorHAnsi" w:hAnsiTheme="minorHAnsi"/>
                <w:caps w:val="0"/>
              </w:rPr>
              <w:t xml:space="preserve">March 10:30 – 12:30 </w:t>
            </w:r>
          </w:p>
          <w:p w14:paraId="4D590B5C" w14:textId="132C006C" w:rsidR="004A7C8D" w:rsidRDefault="00996FA9" w:rsidP="00F75F5D">
            <w:pPr>
              <w:pStyle w:val="Heading4"/>
              <w:numPr>
                <w:ilvl w:val="0"/>
                <w:numId w:val="29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 w:rsidRPr="004A7C8D">
              <w:rPr>
                <w:rFonts w:asciiTheme="minorHAnsi" w:hAnsiTheme="minorHAnsi"/>
                <w:caps w:val="0"/>
              </w:rPr>
              <w:t>Tabling 10-3</w:t>
            </w:r>
          </w:p>
          <w:p w14:paraId="1A18F49F" w14:textId="55BEFA5D" w:rsidR="000E1932" w:rsidRDefault="000E1932" w:rsidP="000E1932">
            <w:pPr>
              <w:pStyle w:val="Heading4"/>
              <w:numPr>
                <w:ilvl w:val="1"/>
                <w:numId w:val="29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10-12-caila</w:t>
            </w:r>
          </w:p>
          <w:p w14:paraId="0FF55F21" w14:textId="2B883DC0" w:rsidR="000E1932" w:rsidRPr="000E1932" w:rsidRDefault="000E1932" w:rsidP="000E1932">
            <w:pPr>
              <w:pStyle w:val="Heading4"/>
              <w:numPr>
                <w:ilvl w:val="1"/>
                <w:numId w:val="29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12-2 vonda, </w:t>
            </w:r>
            <w:proofErr w:type="spellStart"/>
            <w:r>
              <w:rPr>
                <w:rFonts w:asciiTheme="minorHAnsi" w:hAnsiTheme="minorHAnsi"/>
                <w:caps w:val="0"/>
              </w:rPr>
              <w:t>roberta</w:t>
            </w:r>
            <w:proofErr w:type="spellEnd"/>
          </w:p>
          <w:p w14:paraId="3F5AEFAC" w14:textId="7A955133" w:rsidR="00996FA9" w:rsidRPr="004A7C8D" w:rsidRDefault="00996FA9" w:rsidP="00F75F5D">
            <w:pPr>
              <w:pStyle w:val="Heading4"/>
              <w:numPr>
                <w:ilvl w:val="0"/>
                <w:numId w:val="29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 w:rsidRPr="004A7C8D">
              <w:rPr>
                <w:rFonts w:asciiTheme="minorHAnsi" w:hAnsiTheme="minorHAnsi"/>
                <w:caps w:val="0"/>
              </w:rPr>
              <w:t>3-4 clean up</w:t>
            </w:r>
          </w:p>
          <w:p w14:paraId="664B5460" w14:textId="77777777" w:rsidR="008B6552" w:rsidRPr="00112C39" w:rsidRDefault="008B6552" w:rsidP="008B6552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57A6EDF1" w14:textId="63DFF28C" w:rsidR="00095984" w:rsidRDefault="00095984" w:rsidP="00095984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Evaluation and Learning</w:t>
            </w:r>
          </w:p>
          <w:p w14:paraId="2168D421" w14:textId="651DCBBD" w:rsidR="00095984" w:rsidRPr="00824798" w:rsidRDefault="00095984" w:rsidP="00095984">
            <w:pPr>
              <w:pStyle w:val="Heading4"/>
              <w:numPr>
                <w:ilvl w:val="0"/>
                <w:numId w:val="17"/>
              </w:numPr>
              <w:spacing w:before="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t>Lorenzo Update</w:t>
            </w:r>
          </w:p>
          <w:p w14:paraId="431E0905" w14:textId="465E4E9D" w:rsidR="00824798" w:rsidRPr="00CB29F8" w:rsidRDefault="00824798" w:rsidP="00824798">
            <w:pPr>
              <w:pStyle w:val="Heading4"/>
              <w:numPr>
                <w:ilvl w:val="1"/>
                <w:numId w:val="17"/>
              </w:numPr>
              <w:spacing w:before="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t>Looking for 4 more volunteers to come and share their thoughts on relationships they have built</w:t>
            </w:r>
          </w:p>
          <w:p w14:paraId="2AFAC44A" w14:textId="3CD9751C" w:rsidR="00CB29F8" w:rsidRPr="00CB29F8" w:rsidRDefault="00CB29F8" w:rsidP="00CB29F8">
            <w:pPr>
              <w:pStyle w:val="Heading4"/>
              <w:numPr>
                <w:ilvl w:val="2"/>
                <w:numId w:val="17"/>
              </w:numPr>
              <w:spacing w:before="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t xml:space="preserve">Emily, </w:t>
            </w:r>
          </w:p>
          <w:p w14:paraId="7D6E9925" w14:textId="16B006A2" w:rsidR="00CB29F8" w:rsidRPr="00095984" w:rsidRDefault="00CB29F8" w:rsidP="00CB29F8">
            <w:pPr>
              <w:pStyle w:val="Heading4"/>
              <w:numPr>
                <w:ilvl w:val="2"/>
                <w:numId w:val="17"/>
              </w:numPr>
              <w:spacing w:before="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t xml:space="preserve">Already shared: </w:t>
            </w:r>
            <w:r w:rsidR="00690E6F">
              <w:rPr>
                <w:rFonts w:asciiTheme="minorHAnsi" w:hAnsiTheme="minorHAnsi"/>
                <w:caps w:val="0"/>
              </w:rPr>
              <w:t>Selamawit, Eric, Roberta, Kellie</w:t>
            </w:r>
          </w:p>
          <w:p w14:paraId="388DB00F" w14:textId="2ABE1DC1" w:rsidR="00095984" w:rsidRPr="000E1932" w:rsidRDefault="00095984" w:rsidP="00095984">
            <w:pPr>
              <w:pStyle w:val="Heading4"/>
              <w:numPr>
                <w:ilvl w:val="0"/>
                <w:numId w:val="17"/>
              </w:numPr>
              <w:spacing w:before="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t>Dashboard Update</w:t>
            </w:r>
          </w:p>
          <w:p w14:paraId="36336763" w14:textId="77777777" w:rsidR="000E1932" w:rsidRPr="00095984" w:rsidRDefault="000E1932" w:rsidP="000E1932">
            <w:pPr>
              <w:pStyle w:val="Heading4"/>
              <w:numPr>
                <w:ilvl w:val="1"/>
                <w:numId w:val="17"/>
              </w:numPr>
              <w:spacing w:before="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t>Quick community outreach to fill out dashboard asking 2 or 3 questions to make the data more robust</w:t>
            </w:r>
          </w:p>
          <w:p w14:paraId="5A8833AD" w14:textId="7EF27007" w:rsidR="000E1932" w:rsidRPr="00095984" w:rsidRDefault="005F3801" w:rsidP="000E1932">
            <w:pPr>
              <w:pStyle w:val="Heading4"/>
              <w:numPr>
                <w:ilvl w:val="1"/>
                <w:numId w:val="17"/>
              </w:numPr>
              <w:spacing w:before="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t>You will hear from them asking about a small team interested in doing this soon</w:t>
            </w:r>
          </w:p>
          <w:p w14:paraId="502C4BBF" w14:textId="77B421B7" w:rsidR="00095984" w:rsidRPr="005F3801" w:rsidRDefault="005F3801" w:rsidP="00095984">
            <w:pPr>
              <w:pStyle w:val="Heading4"/>
              <w:numPr>
                <w:ilvl w:val="0"/>
                <w:numId w:val="17"/>
              </w:numPr>
              <w:spacing w:before="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t>Emergent Learning</w:t>
            </w:r>
            <w:r w:rsidR="00095984">
              <w:rPr>
                <w:rFonts w:asciiTheme="minorHAnsi" w:hAnsiTheme="minorHAnsi"/>
                <w:caps w:val="0"/>
              </w:rPr>
              <w:t xml:space="preserve"> Training download</w:t>
            </w:r>
          </w:p>
          <w:p w14:paraId="3F1E313C" w14:textId="547E6230" w:rsidR="005F3801" w:rsidRPr="005F3801" w:rsidRDefault="005F3801" w:rsidP="005F3801">
            <w:pPr>
              <w:pStyle w:val="Heading4"/>
              <w:numPr>
                <w:ilvl w:val="1"/>
                <w:numId w:val="17"/>
              </w:numPr>
              <w:spacing w:before="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t xml:space="preserve">Last meeting was a training on learning from the work during the work, not after. </w:t>
            </w:r>
          </w:p>
          <w:p w14:paraId="0F89BD42" w14:textId="5C9F57DC" w:rsidR="005F3801" w:rsidRPr="001341F8" w:rsidRDefault="005F3801" w:rsidP="005F3801">
            <w:pPr>
              <w:pStyle w:val="Heading4"/>
              <w:numPr>
                <w:ilvl w:val="1"/>
                <w:numId w:val="17"/>
              </w:numPr>
              <w:spacing w:before="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t>What would it look like to do this around data</w:t>
            </w:r>
            <w:r w:rsidR="001341F8">
              <w:rPr>
                <w:rFonts w:asciiTheme="minorHAnsi" w:hAnsiTheme="minorHAnsi"/>
                <w:caps w:val="0"/>
              </w:rPr>
              <w:t xml:space="preserve"> </w:t>
            </w:r>
          </w:p>
          <w:p w14:paraId="67FA6E7B" w14:textId="74239903" w:rsidR="001341F8" w:rsidRPr="00095984" w:rsidRDefault="001341F8" w:rsidP="005F3801">
            <w:pPr>
              <w:pStyle w:val="Heading4"/>
              <w:numPr>
                <w:ilvl w:val="1"/>
                <w:numId w:val="17"/>
              </w:numPr>
              <w:spacing w:before="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t>A good way to put things in perspective, organized, and useful across action teams</w:t>
            </w:r>
          </w:p>
          <w:p w14:paraId="7CB4CBC4" w14:textId="75CCCCAD" w:rsidR="00095984" w:rsidRPr="00A03C10" w:rsidRDefault="00095984" w:rsidP="00095984">
            <w:pPr>
              <w:pStyle w:val="Heading4"/>
              <w:numPr>
                <w:ilvl w:val="0"/>
                <w:numId w:val="17"/>
              </w:numPr>
              <w:spacing w:before="0" w:after="1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lastRenderedPageBreak/>
              <w:t>Next meeting</w:t>
            </w:r>
            <w:r w:rsidR="00112C39">
              <w:rPr>
                <w:rFonts w:asciiTheme="minorHAnsi" w:hAnsiTheme="minorHAnsi"/>
                <w:caps w:val="0"/>
              </w:rPr>
              <w:t xml:space="preserve"> – June 27</w:t>
            </w:r>
            <w:r w:rsidR="00CB772A">
              <w:rPr>
                <w:rFonts w:asciiTheme="minorHAnsi" w:hAnsiTheme="minorHAnsi"/>
                <w:caps w:val="0"/>
              </w:rPr>
              <w:t xml:space="preserve">, meet last Thursday of the month from </w:t>
            </w:r>
            <w:r w:rsidR="00FB00DC">
              <w:rPr>
                <w:rFonts w:asciiTheme="minorHAnsi" w:hAnsiTheme="minorHAnsi"/>
                <w:caps w:val="0"/>
              </w:rPr>
              <w:t xml:space="preserve">430 – 630 </w:t>
            </w:r>
          </w:p>
          <w:p w14:paraId="4CD5072D" w14:textId="77777777" w:rsidR="00A03C10" w:rsidRPr="000E1932" w:rsidRDefault="00A03C10" w:rsidP="00A03C10">
            <w:pPr>
              <w:pStyle w:val="Heading4"/>
              <w:spacing w:before="0" w:after="160"/>
              <w:ind w:left="720"/>
              <w:rPr>
                <w:rFonts w:asciiTheme="minorHAnsi" w:hAnsiTheme="minorHAnsi"/>
              </w:rPr>
            </w:pPr>
          </w:p>
          <w:p w14:paraId="5853F007" w14:textId="6C5269ED" w:rsidR="00095984" w:rsidRDefault="00095984" w:rsidP="00095984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Anchor Institution Update</w:t>
            </w:r>
          </w:p>
          <w:p w14:paraId="4348C3AE" w14:textId="23812CC8" w:rsidR="00095984" w:rsidRDefault="00095984" w:rsidP="00095984">
            <w:pPr>
              <w:pStyle w:val="Heading4"/>
              <w:numPr>
                <w:ilvl w:val="0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 w:rsidRPr="00095984">
              <w:rPr>
                <w:rFonts w:asciiTheme="minorHAnsi" w:hAnsiTheme="minorHAnsi"/>
                <w:caps w:val="0"/>
              </w:rPr>
              <w:t>Next M</w:t>
            </w:r>
            <w:r>
              <w:rPr>
                <w:rFonts w:asciiTheme="minorHAnsi" w:hAnsiTheme="minorHAnsi"/>
                <w:caps w:val="0"/>
              </w:rPr>
              <w:t>e</w:t>
            </w:r>
            <w:r w:rsidRPr="00095984">
              <w:rPr>
                <w:rFonts w:asciiTheme="minorHAnsi" w:hAnsiTheme="minorHAnsi"/>
                <w:caps w:val="0"/>
              </w:rPr>
              <w:t>eting</w:t>
            </w:r>
            <w:r w:rsidR="00112C39">
              <w:rPr>
                <w:rFonts w:asciiTheme="minorHAnsi" w:hAnsiTheme="minorHAnsi"/>
                <w:caps w:val="0"/>
              </w:rPr>
              <w:t xml:space="preserve"> -June 28</w:t>
            </w:r>
          </w:p>
          <w:p w14:paraId="2D9FA98F" w14:textId="2CD3E9CE" w:rsidR="00A03C10" w:rsidRDefault="00A03C10" w:rsidP="00A03C10">
            <w:pPr>
              <w:pStyle w:val="Heading4"/>
              <w:numPr>
                <w:ilvl w:val="1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Focusing on budget conversation</w:t>
            </w:r>
          </w:p>
          <w:p w14:paraId="58BD4998" w14:textId="06B3E925" w:rsidR="00982254" w:rsidRDefault="00982254" w:rsidP="00A03C10">
            <w:pPr>
              <w:pStyle w:val="Heading4"/>
              <w:numPr>
                <w:ilvl w:val="1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Look at draft of technical assistance plan</w:t>
            </w:r>
          </w:p>
          <w:p w14:paraId="3F03E1BF" w14:textId="6CF12FBB" w:rsidR="00982254" w:rsidRPr="00095984" w:rsidRDefault="00982254" w:rsidP="00A03C10">
            <w:pPr>
              <w:pStyle w:val="Heading4"/>
              <w:numPr>
                <w:ilvl w:val="1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Look at survey results</w:t>
            </w:r>
          </w:p>
          <w:p w14:paraId="1067FC67" w14:textId="63DB8BFA" w:rsidR="00095984" w:rsidRDefault="00095984" w:rsidP="00095984">
            <w:pPr>
              <w:pStyle w:val="Heading4"/>
              <w:numPr>
                <w:ilvl w:val="0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 w:rsidRPr="00095984">
              <w:rPr>
                <w:rFonts w:asciiTheme="minorHAnsi" w:hAnsiTheme="minorHAnsi"/>
                <w:caps w:val="0"/>
              </w:rPr>
              <w:t>July Meeting update</w:t>
            </w:r>
            <w:r w:rsidR="000214B9">
              <w:rPr>
                <w:rFonts w:asciiTheme="minorHAnsi" w:hAnsiTheme="minorHAnsi"/>
                <w:caps w:val="0"/>
              </w:rPr>
              <w:t xml:space="preserve"> –</w:t>
            </w:r>
            <w:r w:rsidR="007B424F">
              <w:rPr>
                <w:rFonts w:asciiTheme="minorHAnsi" w:hAnsiTheme="minorHAnsi"/>
                <w:caps w:val="0"/>
              </w:rPr>
              <w:t xml:space="preserve"> Monday July 29</w:t>
            </w:r>
          </w:p>
          <w:p w14:paraId="5DE3B092" w14:textId="7E207F6E" w:rsidR="000214B9" w:rsidRDefault="000214B9" w:rsidP="000214B9">
            <w:pPr>
              <w:pStyle w:val="Heading4"/>
              <w:numPr>
                <w:ilvl w:val="1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Venue and next planning meeting – need 2 movement makers</w:t>
            </w:r>
          </w:p>
          <w:p w14:paraId="0503CEC8" w14:textId="0201500A" w:rsidR="00C07B4B" w:rsidRDefault="00816635" w:rsidP="000214B9">
            <w:pPr>
              <w:pStyle w:val="Heading4"/>
              <w:numPr>
                <w:ilvl w:val="1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Benzel, </w:t>
            </w:r>
            <w:r w:rsidR="003C5E63">
              <w:rPr>
                <w:rFonts w:asciiTheme="minorHAnsi" w:hAnsiTheme="minorHAnsi"/>
                <w:caps w:val="0"/>
              </w:rPr>
              <w:t>bithiah</w:t>
            </w:r>
          </w:p>
          <w:p w14:paraId="07683E9E" w14:textId="451A1897" w:rsidR="003C5E63" w:rsidRDefault="003C5E63" w:rsidP="000214B9">
            <w:pPr>
              <w:pStyle w:val="Heading4"/>
              <w:numPr>
                <w:ilvl w:val="1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Emily work on a facilitated agenda</w:t>
            </w:r>
          </w:p>
          <w:p w14:paraId="167BC995" w14:textId="1ADCF2FF" w:rsidR="00B41B1E" w:rsidRPr="00095984" w:rsidRDefault="00B41B1E" w:rsidP="00095984">
            <w:pPr>
              <w:pStyle w:val="Heading4"/>
              <w:numPr>
                <w:ilvl w:val="0"/>
                <w:numId w:val="18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Survey Info</w:t>
            </w:r>
          </w:p>
          <w:p w14:paraId="7325679E" w14:textId="0ACADE71" w:rsidR="00E15F7D" w:rsidRPr="009B1885" w:rsidRDefault="001E7D89" w:rsidP="00C828C7">
            <w:pPr>
              <w:pStyle w:val="Heading3"/>
              <w:spacing w:before="0"/>
            </w:pPr>
            <w:r>
              <w:t xml:space="preserve">6:45 PM </w:t>
            </w:r>
            <w:r w:rsidR="004E67BA">
              <w:t>Budget Review</w:t>
            </w:r>
          </w:p>
          <w:p w14:paraId="181228B6" w14:textId="3A8A7072" w:rsidR="00E15F7D" w:rsidRDefault="00700D31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Review Meeting</w:t>
            </w:r>
            <w:r w:rsidR="00034D49">
              <w:rPr>
                <w:rFonts w:asciiTheme="minorHAnsi" w:hAnsiTheme="minorHAnsi"/>
                <w:caps w:val="0"/>
              </w:rPr>
              <w:t xml:space="preserve">: </w:t>
            </w:r>
            <w:r>
              <w:rPr>
                <w:rFonts w:asciiTheme="minorHAnsi" w:hAnsiTheme="minorHAnsi"/>
                <w:caps w:val="0"/>
              </w:rPr>
              <w:t xml:space="preserve"> Roberta, </w:t>
            </w:r>
            <w:r w:rsidR="007B6088">
              <w:rPr>
                <w:rFonts w:asciiTheme="minorHAnsi" w:hAnsiTheme="minorHAnsi"/>
                <w:caps w:val="0"/>
              </w:rPr>
              <w:t xml:space="preserve">Vonda, </w:t>
            </w:r>
            <w:r>
              <w:rPr>
                <w:rFonts w:asciiTheme="minorHAnsi" w:hAnsiTheme="minorHAnsi"/>
                <w:caps w:val="0"/>
              </w:rPr>
              <w:t xml:space="preserve">Benzel, Gerald, Caila, Kellie, </w:t>
            </w:r>
            <w:r w:rsidR="00CD681F">
              <w:rPr>
                <w:rFonts w:asciiTheme="minorHAnsi" w:hAnsiTheme="minorHAnsi"/>
                <w:caps w:val="0"/>
              </w:rPr>
              <w:t>Emily, Jodi</w:t>
            </w:r>
          </w:p>
          <w:p w14:paraId="349828E4" w14:textId="4C658F37" w:rsidR="007B6088" w:rsidRDefault="007B6088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0A0249D7" w14:textId="5DF7BE04" w:rsidR="00CD681F" w:rsidRDefault="007B6088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Discuss</w:t>
            </w:r>
            <w:r w:rsidR="00E22F2B">
              <w:rPr>
                <w:rFonts w:asciiTheme="minorHAnsi" w:hAnsiTheme="minorHAnsi"/>
                <w:caps w:val="0"/>
              </w:rPr>
              <w:t xml:space="preserve"> and finalize</w:t>
            </w:r>
            <w:r>
              <w:rPr>
                <w:rFonts w:asciiTheme="minorHAnsi" w:hAnsiTheme="minorHAnsi"/>
                <w:caps w:val="0"/>
              </w:rPr>
              <w:t xml:space="preserve"> proposed process</w:t>
            </w:r>
          </w:p>
          <w:p w14:paraId="04419252" w14:textId="5C98D5CA" w:rsidR="00FA7F71" w:rsidRDefault="00FA7F71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6E4E7F2C" w14:textId="1A7BC0A2" w:rsidR="00FA7F71" w:rsidRDefault="003150F6" w:rsidP="00FA7F71">
            <w:pPr>
              <w:pStyle w:val="Heading4"/>
              <w:numPr>
                <w:ilvl w:val="0"/>
                <w:numId w:val="30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Action teams have control over their own budget</w:t>
            </w:r>
          </w:p>
          <w:p w14:paraId="1899CCC3" w14:textId="04AE19C1" w:rsidR="00474B11" w:rsidRDefault="00474B11" w:rsidP="00FA7F71">
            <w:pPr>
              <w:pStyle w:val="Heading4"/>
              <w:numPr>
                <w:ilvl w:val="0"/>
                <w:numId w:val="30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This is tens of thousands of dollars across 3 action teams</w:t>
            </w:r>
            <w:r w:rsidR="001914BF">
              <w:rPr>
                <w:rFonts w:asciiTheme="minorHAnsi" w:hAnsiTheme="minorHAnsi"/>
                <w:caps w:val="0"/>
              </w:rPr>
              <w:t xml:space="preserve"> – don’t limit your thinking</w:t>
            </w:r>
          </w:p>
          <w:p w14:paraId="0BE6161A" w14:textId="56DFF0AB" w:rsidR="00786259" w:rsidRDefault="002F67C5" w:rsidP="00FA7F71">
            <w:pPr>
              <w:pStyle w:val="Heading4"/>
              <w:numPr>
                <w:ilvl w:val="0"/>
                <w:numId w:val="30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Intending to transfer capacity and ownership </w:t>
            </w:r>
          </w:p>
          <w:p w14:paraId="6820BEF0" w14:textId="2A158515" w:rsidR="009D01DA" w:rsidRDefault="009D01DA" w:rsidP="009D01DA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Next meeting – July 8 </w:t>
            </w:r>
            <w:bookmarkStart w:id="0" w:name="_GoBack"/>
            <w:bookmarkEnd w:id="0"/>
          </w:p>
          <w:p w14:paraId="599C4F3E" w14:textId="77777777" w:rsidR="00FA7F71" w:rsidRPr="00034D49" w:rsidRDefault="00FA7F71" w:rsidP="00C828C7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3664576A" w14:textId="4796AD65" w:rsidR="00E15F7D" w:rsidRPr="009B1885" w:rsidRDefault="001E7D89" w:rsidP="00C828C7">
            <w:pPr>
              <w:pStyle w:val="Heading3"/>
              <w:spacing w:before="0"/>
            </w:pPr>
            <w:r>
              <w:t xml:space="preserve">7:15 pm </w:t>
            </w:r>
            <w:r w:rsidR="00B94207">
              <w:t xml:space="preserve">Crucial </w:t>
            </w:r>
            <w:r w:rsidR="00E15F7D">
              <w:t>Conversations</w:t>
            </w:r>
          </w:p>
          <w:p w14:paraId="17041EBC" w14:textId="77777777" w:rsidR="004A7C8D" w:rsidRDefault="004A7C8D" w:rsidP="002448C5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529B1EBE" w14:textId="6C15AFBF" w:rsidR="000214B9" w:rsidRDefault="00996FA9" w:rsidP="002448C5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S</w:t>
            </w:r>
            <w:r w:rsidR="000214B9">
              <w:rPr>
                <w:rFonts w:asciiTheme="minorHAnsi" w:hAnsiTheme="minorHAnsi"/>
                <w:caps w:val="0"/>
              </w:rPr>
              <w:t>tipends – end of year</w:t>
            </w:r>
            <w:r w:rsidR="00972424">
              <w:rPr>
                <w:rFonts w:asciiTheme="minorHAnsi" w:hAnsiTheme="minorHAnsi"/>
                <w:caps w:val="0"/>
              </w:rPr>
              <w:t xml:space="preserve">. </w:t>
            </w:r>
            <w:r w:rsidR="001B0D54">
              <w:rPr>
                <w:rFonts w:asciiTheme="minorHAnsi" w:hAnsiTheme="minorHAnsi"/>
                <w:caps w:val="0"/>
              </w:rPr>
              <w:t xml:space="preserve">Turn in by </w:t>
            </w:r>
            <w:r w:rsidR="00B73AD6">
              <w:rPr>
                <w:rFonts w:asciiTheme="minorHAnsi" w:hAnsiTheme="minorHAnsi"/>
                <w:caps w:val="0"/>
              </w:rPr>
              <w:t>June 21</w:t>
            </w:r>
            <w:r w:rsidR="00B73AD6" w:rsidRPr="00B73AD6">
              <w:rPr>
                <w:rFonts w:asciiTheme="minorHAnsi" w:hAnsiTheme="minorHAnsi"/>
                <w:caps w:val="0"/>
                <w:vertAlign w:val="superscript"/>
              </w:rPr>
              <w:t>st</w:t>
            </w:r>
            <w:r w:rsidR="00B73AD6">
              <w:rPr>
                <w:rFonts w:asciiTheme="minorHAnsi" w:hAnsiTheme="minorHAnsi"/>
                <w:caps w:val="0"/>
              </w:rPr>
              <w:t>, include all June activities including the final week</w:t>
            </w:r>
          </w:p>
          <w:p w14:paraId="09EB4FEE" w14:textId="2366064D" w:rsidR="000E2273" w:rsidRDefault="000E2273" w:rsidP="002448C5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1C0C6B3A" w14:textId="4881B5BD" w:rsidR="000E2273" w:rsidRDefault="000E2273" w:rsidP="002448C5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Public Health in the Rockies</w:t>
            </w:r>
            <w:r w:rsidR="009C5D38">
              <w:rPr>
                <w:rFonts w:asciiTheme="minorHAnsi" w:hAnsiTheme="minorHAnsi"/>
                <w:caps w:val="0"/>
              </w:rPr>
              <w:t xml:space="preserve"> August 28 </w:t>
            </w:r>
            <w:r w:rsidR="00E33341">
              <w:rPr>
                <w:rFonts w:asciiTheme="minorHAnsi" w:hAnsiTheme="minorHAnsi"/>
                <w:caps w:val="0"/>
              </w:rPr>
              <w:t>–</w:t>
            </w:r>
            <w:r w:rsidR="009C5D38">
              <w:rPr>
                <w:rFonts w:asciiTheme="minorHAnsi" w:hAnsiTheme="minorHAnsi"/>
                <w:caps w:val="0"/>
              </w:rPr>
              <w:t xml:space="preserve"> 30</w:t>
            </w:r>
          </w:p>
          <w:p w14:paraId="10DE0AC3" w14:textId="25E1ED09" w:rsidR="00592D97" w:rsidRDefault="00E33341" w:rsidP="00E33341">
            <w:pPr>
              <w:pStyle w:val="Heading4"/>
              <w:numPr>
                <w:ilvl w:val="0"/>
                <w:numId w:val="27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lastRenderedPageBreak/>
              <w:t>We have been accepted! Who would be interested in attending/presenting?</w:t>
            </w:r>
            <w:r w:rsidR="00EE39F0">
              <w:rPr>
                <w:rFonts w:asciiTheme="minorHAnsi" w:hAnsiTheme="minorHAnsi"/>
                <w:caps w:val="0"/>
              </w:rPr>
              <w:t xml:space="preserve"> – buy </w:t>
            </w:r>
          </w:p>
          <w:p w14:paraId="5283BBFF" w14:textId="0A2DD0AA" w:rsidR="00F5757C" w:rsidRDefault="00F5757C" w:rsidP="00E33341">
            <w:pPr>
              <w:pStyle w:val="Heading4"/>
              <w:numPr>
                <w:ilvl w:val="0"/>
                <w:numId w:val="27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Selamaw</w:t>
            </w:r>
            <w:r w:rsidR="00195412">
              <w:rPr>
                <w:rFonts w:asciiTheme="minorHAnsi" w:hAnsiTheme="minorHAnsi"/>
                <w:caps w:val="0"/>
              </w:rPr>
              <w:t>it</w:t>
            </w:r>
            <w:r w:rsidR="00430503">
              <w:rPr>
                <w:rFonts w:asciiTheme="minorHAnsi" w:hAnsiTheme="minorHAnsi"/>
                <w:caps w:val="0"/>
              </w:rPr>
              <w:t xml:space="preserve">, Vonda, Roberta, </w:t>
            </w:r>
          </w:p>
          <w:p w14:paraId="623142E3" w14:textId="7CCD30C5" w:rsidR="00E33341" w:rsidRDefault="00E33341" w:rsidP="00E33341">
            <w:pPr>
              <w:pStyle w:val="Heading4"/>
              <w:numPr>
                <w:ilvl w:val="0"/>
                <w:numId w:val="27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Who is attending with their organization</w:t>
            </w:r>
            <w:r w:rsidR="00A44E6D">
              <w:rPr>
                <w:rFonts w:asciiTheme="minorHAnsi" w:hAnsiTheme="minorHAnsi"/>
                <w:caps w:val="0"/>
              </w:rPr>
              <w:t xml:space="preserve"> and doesn’t need to have EU cover?</w:t>
            </w:r>
          </w:p>
          <w:p w14:paraId="66D4F1A5" w14:textId="6C75FD1F" w:rsidR="00DC6806" w:rsidRDefault="00DC6806" w:rsidP="00E33341">
            <w:pPr>
              <w:pStyle w:val="Heading4"/>
              <w:numPr>
                <w:ilvl w:val="0"/>
                <w:numId w:val="27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Poster and presentation</w:t>
            </w:r>
          </w:p>
          <w:p w14:paraId="057C8A7F" w14:textId="07CF5E1B" w:rsidR="00DC6806" w:rsidRDefault="00DC6806" w:rsidP="00E33341">
            <w:pPr>
              <w:pStyle w:val="Heading4"/>
              <w:numPr>
                <w:ilvl w:val="0"/>
                <w:numId w:val="27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 xml:space="preserve">Bithiah, Selamawit, </w:t>
            </w:r>
            <w:proofErr w:type="spellStart"/>
            <w:r>
              <w:rPr>
                <w:rFonts w:asciiTheme="minorHAnsi" w:hAnsiTheme="minorHAnsi"/>
                <w:caps w:val="0"/>
              </w:rPr>
              <w:t>caila</w:t>
            </w:r>
            <w:proofErr w:type="spellEnd"/>
            <w:r>
              <w:rPr>
                <w:rFonts w:asciiTheme="minorHAnsi" w:hAnsiTheme="minorHAnsi"/>
                <w:caps w:val="0"/>
              </w:rPr>
              <w:t xml:space="preserve">, vonda, </w:t>
            </w:r>
            <w:proofErr w:type="spellStart"/>
            <w:r>
              <w:rPr>
                <w:rFonts w:asciiTheme="minorHAnsi" w:hAnsiTheme="minorHAnsi"/>
                <w:caps w:val="0"/>
              </w:rPr>
              <w:t>emily</w:t>
            </w:r>
            <w:proofErr w:type="spellEnd"/>
          </w:p>
          <w:p w14:paraId="3016140E" w14:textId="77777777" w:rsidR="00A44E6D" w:rsidRDefault="00A44E6D" w:rsidP="00A44E6D">
            <w:pPr>
              <w:pStyle w:val="Heading4"/>
              <w:spacing w:before="0" w:after="160"/>
              <w:ind w:left="720"/>
              <w:rPr>
                <w:rFonts w:asciiTheme="minorHAnsi" w:hAnsiTheme="minorHAnsi"/>
                <w:caps w:val="0"/>
              </w:rPr>
            </w:pPr>
          </w:p>
          <w:p w14:paraId="5677CF8D" w14:textId="70445206" w:rsidR="00592D97" w:rsidRDefault="002B6CA3" w:rsidP="002448C5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Community Power Workshop</w:t>
            </w:r>
            <w:r w:rsidR="00A44E6D">
              <w:rPr>
                <w:rFonts w:asciiTheme="minorHAnsi" w:hAnsiTheme="minorHAnsi"/>
                <w:caps w:val="0"/>
              </w:rPr>
              <w:t xml:space="preserve"> August </w:t>
            </w:r>
            <w:r w:rsidR="007F1AF7">
              <w:rPr>
                <w:rFonts w:asciiTheme="minorHAnsi" w:hAnsiTheme="minorHAnsi"/>
                <w:caps w:val="0"/>
              </w:rPr>
              <w:t>26 or 27</w:t>
            </w:r>
          </w:p>
          <w:p w14:paraId="080B915E" w14:textId="4C352E95" w:rsidR="00195412" w:rsidRDefault="0007019A" w:rsidP="00195412">
            <w:pPr>
              <w:pStyle w:val="Heading4"/>
              <w:numPr>
                <w:ilvl w:val="0"/>
                <w:numId w:val="27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S</w:t>
            </w:r>
            <w:r w:rsidR="00195412">
              <w:rPr>
                <w:rFonts w:asciiTheme="minorHAnsi" w:hAnsiTheme="minorHAnsi"/>
                <w:caps w:val="0"/>
              </w:rPr>
              <w:t>andy</w:t>
            </w:r>
          </w:p>
          <w:p w14:paraId="7AC4331D" w14:textId="694885B0" w:rsidR="0007019A" w:rsidRDefault="0007019A" w:rsidP="00195412">
            <w:pPr>
              <w:pStyle w:val="Heading4"/>
              <w:numPr>
                <w:ilvl w:val="0"/>
                <w:numId w:val="27"/>
              </w:numPr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Bithiah</w:t>
            </w:r>
          </w:p>
          <w:p w14:paraId="0F9573FF" w14:textId="77777777" w:rsidR="0007019A" w:rsidRDefault="0007019A" w:rsidP="00195412">
            <w:pPr>
              <w:pStyle w:val="Heading4"/>
              <w:numPr>
                <w:ilvl w:val="0"/>
                <w:numId w:val="27"/>
              </w:numPr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58607745" w14:textId="77777777" w:rsidR="000E2273" w:rsidRDefault="000E2273" w:rsidP="002448C5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</w:p>
          <w:p w14:paraId="7F60D08C" w14:textId="1CAA9D47" w:rsidR="000E2273" w:rsidRPr="002448C5" w:rsidRDefault="000E2273" w:rsidP="002448C5">
            <w:pPr>
              <w:pStyle w:val="Heading4"/>
              <w:spacing w:before="0" w:after="160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ABCD team to Chicago</w:t>
            </w:r>
          </w:p>
          <w:p w14:paraId="0C68BAB5" w14:textId="7BAC5E41" w:rsidR="002C2CDD" w:rsidRPr="009B1885" w:rsidRDefault="00DA1453" w:rsidP="00C828C7">
            <w:pPr>
              <w:pStyle w:val="Heading3"/>
              <w:spacing w:before="0"/>
            </w:pPr>
            <w:r w:rsidRPr="009B1885">
              <w:t>V</w:t>
            </w:r>
            <w:r w:rsidR="00E6002A" w:rsidRPr="009B1885">
              <w:t>ital next steps</w:t>
            </w:r>
            <w:r w:rsidR="0020358F">
              <w:t xml:space="preserve"> &amp; Announcements</w:t>
            </w:r>
          </w:p>
          <w:p w14:paraId="4020CAB6" w14:textId="6F62F648" w:rsidR="000214B9" w:rsidRPr="009B1885" w:rsidRDefault="000214B9" w:rsidP="000214B9">
            <w:pPr>
              <w:pStyle w:val="Heading4"/>
              <w:spacing w:before="0" w:after="160"/>
            </w:pPr>
            <w:r>
              <w:rPr>
                <w:rFonts w:asciiTheme="minorHAnsi" w:hAnsiTheme="minorHAnsi"/>
                <w:caps w:val="0"/>
              </w:rPr>
              <w:t>Turn in stipends</w:t>
            </w:r>
          </w:p>
          <w:p w14:paraId="28CF7BA3" w14:textId="7F1A17FD" w:rsidR="002448C5" w:rsidRPr="009B1885" w:rsidRDefault="002448C5" w:rsidP="002448C5">
            <w:pPr>
              <w:pStyle w:val="Heading4"/>
              <w:spacing w:before="0" w:after="160"/>
            </w:pPr>
          </w:p>
        </w:tc>
      </w:tr>
      <w:tr w:rsidR="000214B9" w:rsidRPr="009B1885" w14:paraId="582A3F15" w14:textId="77777777" w:rsidTr="00DD4DF6">
        <w:tc>
          <w:tcPr>
            <w:tcW w:w="2520" w:type="dxa"/>
            <w:tcMar>
              <w:top w:w="504" w:type="dxa"/>
              <w:right w:w="720" w:type="dxa"/>
            </w:tcMar>
          </w:tcPr>
          <w:p w14:paraId="584D4297" w14:textId="77777777" w:rsidR="000214B9" w:rsidRDefault="000214B9" w:rsidP="00DD4DF6">
            <w:pPr>
              <w:pStyle w:val="Heading3"/>
              <w:spacing w:before="0"/>
              <w:ind w:right="-540"/>
            </w:pPr>
          </w:p>
        </w:tc>
        <w:tc>
          <w:tcPr>
            <w:tcW w:w="7506" w:type="dxa"/>
            <w:tcMar>
              <w:top w:w="504" w:type="dxa"/>
              <w:left w:w="0" w:type="dxa"/>
            </w:tcMar>
          </w:tcPr>
          <w:p w14:paraId="270078E2" w14:textId="77777777" w:rsidR="000214B9" w:rsidRPr="009B1885" w:rsidRDefault="000214B9" w:rsidP="00C828C7">
            <w:pPr>
              <w:pStyle w:val="Heading3"/>
              <w:spacing w:before="0"/>
            </w:pPr>
          </w:p>
        </w:tc>
      </w:tr>
    </w:tbl>
    <w:p w14:paraId="78AA4481" w14:textId="47658C8A" w:rsidR="008B6552" w:rsidRDefault="008B6552" w:rsidP="00E22E87">
      <w:pPr>
        <w:pStyle w:val="NoSpacing"/>
      </w:pPr>
    </w:p>
    <w:p w14:paraId="1DCD55D0" w14:textId="77777777" w:rsidR="008B6552" w:rsidRDefault="008B6552">
      <w:r>
        <w:br w:type="page"/>
      </w:r>
    </w:p>
    <w:p w14:paraId="1E5F41A1" w14:textId="6961D192" w:rsidR="00290AAA" w:rsidRDefault="00290AAA" w:rsidP="00E22E87">
      <w:pPr>
        <w:pStyle w:val="NoSpacing"/>
      </w:pPr>
    </w:p>
    <w:p w14:paraId="68B1B30A" w14:textId="002F3393" w:rsidR="008B6552" w:rsidRDefault="008B6552" w:rsidP="00E22E87">
      <w:pPr>
        <w:pStyle w:val="NoSpacing"/>
      </w:pPr>
      <w:r>
        <w:t>Juneteenth</w:t>
      </w:r>
      <w:r w:rsidR="000E2273">
        <w:t xml:space="preserve"> – </w:t>
      </w:r>
      <w:r w:rsidR="00FF36E3">
        <w:t xml:space="preserve">Sonny Lawson park, south of </w:t>
      </w:r>
      <w:r w:rsidR="00F509ED">
        <w:t>Blair Caldwell</w:t>
      </w:r>
    </w:p>
    <w:p w14:paraId="35FC6DCA" w14:textId="300CB839" w:rsidR="008B6552" w:rsidRDefault="008B6552" w:rsidP="00E22E87">
      <w:pPr>
        <w:pStyle w:val="NoSpacing"/>
      </w:pPr>
    </w:p>
    <w:p w14:paraId="73043460" w14:textId="32B552DF" w:rsidR="008B6552" w:rsidRDefault="0050400E" w:rsidP="00E22E87">
      <w:pPr>
        <w:pStyle w:val="NoSpacing"/>
      </w:pPr>
      <w:r>
        <w:t>8</w:t>
      </w:r>
      <w:r w:rsidR="00E1044D">
        <w:t xml:space="preserve"> am – Set Up at Mo’ Betta Greens Marketplace</w:t>
      </w:r>
      <w:r w:rsidR="00B42C23">
        <w:t xml:space="preserve"> – Set up tent, table, </w:t>
      </w:r>
      <w:r w:rsidR="001D4D0C">
        <w:t>bring box of supplies</w:t>
      </w:r>
    </w:p>
    <w:p w14:paraId="267206B2" w14:textId="1F5F4089" w:rsidR="000359AF" w:rsidRDefault="000359AF" w:rsidP="000359AF">
      <w:pPr>
        <w:pStyle w:val="NoSpacing"/>
        <w:numPr>
          <w:ilvl w:val="0"/>
          <w:numId w:val="26"/>
        </w:numPr>
      </w:pPr>
      <w:r>
        <w:t xml:space="preserve"> </w:t>
      </w:r>
      <w:r w:rsidR="00113044">
        <w:t>Kellie</w:t>
      </w:r>
    </w:p>
    <w:p w14:paraId="53879E02" w14:textId="6F2CA673" w:rsidR="000359AF" w:rsidRDefault="00113044" w:rsidP="009432D2">
      <w:pPr>
        <w:pStyle w:val="NoSpacing"/>
        <w:numPr>
          <w:ilvl w:val="0"/>
          <w:numId w:val="26"/>
        </w:numPr>
      </w:pPr>
      <w:r>
        <w:t>Caila</w:t>
      </w:r>
      <w:r w:rsidR="000359AF">
        <w:t xml:space="preserve"> </w:t>
      </w:r>
    </w:p>
    <w:p w14:paraId="1342EFC6" w14:textId="09F52DC3" w:rsidR="000359AF" w:rsidRDefault="000359AF" w:rsidP="000359AF">
      <w:pPr>
        <w:pStyle w:val="NoSpacing"/>
        <w:numPr>
          <w:ilvl w:val="0"/>
          <w:numId w:val="26"/>
        </w:numPr>
      </w:pPr>
      <w:r>
        <w:t xml:space="preserve"> </w:t>
      </w:r>
    </w:p>
    <w:p w14:paraId="59103EC2" w14:textId="6982DEF2" w:rsidR="00E1044D" w:rsidRDefault="00E1044D" w:rsidP="00E22E87">
      <w:pPr>
        <w:pStyle w:val="NoSpacing"/>
      </w:pPr>
    </w:p>
    <w:p w14:paraId="5CAFE685" w14:textId="13A141B5" w:rsidR="00CC786D" w:rsidRDefault="00CC786D" w:rsidP="00E22E87">
      <w:pPr>
        <w:pStyle w:val="NoSpacing"/>
      </w:pPr>
      <w:r>
        <w:t>10 am – 12 pm – Marching – Meet at Manual High School at 10:30 am</w:t>
      </w:r>
    </w:p>
    <w:p w14:paraId="2C6269CA" w14:textId="705E554B" w:rsidR="00823A33" w:rsidRDefault="000359AF" w:rsidP="000359AF">
      <w:pPr>
        <w:pStyle w:val="NoSpacing"/>
        <w:numPr>
          <w:ilvl w:val="0"/>
          <w:numId w:val="25"/>
        </w:numPr>
      </w:pPr>
      <w:r>
        <w:t xml:space="preserve"> </w:t>
      </w:r>
      <w:r w:rsidR="00FA10A9">
        <w:t>Reyna</w:t>
      </w:r>
    </w:p>
    <w:p w14:paraId="0D277FF9" w14:textId="27C79528" w:rsidR="000359AF" w:rsidRDefault="000359AF" w:rsidP="006B05EC">
      <w:pPr>
        <w:pStyle w:val="NoSpacing"/>
        <w:numPr>
          <w:ilvl w:val="0"/>
          <w:numId w:val="25"/>
        </w:numPr>
      </w:pPr>
      <w:r>
        <w:t xml:space="preserve"> </w:t>
      </w:r>
      <w:r w:rsidR="00D743CF">
        <w:t>Kellie</w:t>
      </w:r>
    </w:p>
    <w:p w14:paraId="58089C02" w14:textId="4A69F69D" w:rsidR="000359AF" w:rsidRDefault="000359AF" w:rsidP="000359AF">
      <w:pPr>
        <w:pStyle w:val="NoSpacing"/>
        <w:numPr>
          <w:ilvl w:val="0"/>
          <w:numId w:val="25"/>
        </w:numPr>
      </w:pPr>
      <w:r>
        <w:t xml:space="preserve"> </w:t>
      </w:r>
      <w:r w:rsidR="00545EEB">
        <w:t>Jane Walsh</w:t>
      </w:r>
    </w:p>
    <w:p w14:paraId="63A9CD1A" w14:textId="054F2235" w:rsidR="000359AF" w:rsidRDefault="00452175" w:rsidP="000359AF">
      <w:pPr>
        <w:pStyle w:val="NoSpacing"/>
        <w:numPr>
          <w:ilvl w:val="0"/>
          <w:numId w:val="25"/>
        </w:numPr>
      </w:pPr>
      <w:r>
        <w:t>Roberta</w:t>
      </w:r>
    </w:p>
    <w:p w14:paraId="38B81B06" w14:textId="1AC8A0C6" w:rsidR="000359AF" w:rsidRDefault="000359AF" w:rsidP="000359AF">
      <w:pPr>
        <w:pStyle w:val="NoSpacing"/>
        <w:numPr>
          <w:ilvl w:val="0"/>
          <w:numId w:val="25"/>
        </w:numPr>
      </w:pPr>
      <w:r>
        <w:t xml:space="preserve"> </w:t>
      </w:r>
      <w:r w:rsidR="00E75DAF">
        <w:t>Jenee</w:t>
      </w:r>
    </w:p>
    <w:p w14:paraId="21CCCEAB" w14:textId="29BD4D30" w:rsidR="000359AF" w:rsidRDefault="000359AF" w:rsidP="000359AF">
      <w:pPr>
        <w:pStyle w:val="NoSpacing"/>
        <w:numPr>
          <w:ilvl w:val="0"/>
          <w:numId w:val="25"/>
        </w:numPr>
      </w:pPr>
      <w:r>
        <w:t xml:space="preserve"> </w:t>
      </w:r>
      <w:r w:rsidR="00452175">
        <w:t>Vonda</w:t>
      </w:r>
    </w:p>
    <w:p w14:paraId="5E46EFD2" w14:textId="33CD5891" w:rsidR="00452175" w:rsidRDefault="00452175" w:rsidP="000359AF">
      <w:pPr>
        <w:pStyle w:val="NoSpacing"/>
        <w:numPr>
          <w:ilvl w:val="0"/>
          <w:numId w:val="25"/>
        </w:numPr>
      </w:pPr>
      <w:r>
        <w:t>Bithiah</w:t>
      </w:r>
    </w:p>
    <w:p w14:paraId="6186C358" w14:textId="0ED22FB1" w:rsidR="000359AF" w:rsidRDefault="007976A0" w:rsidP="000359AF">
      <w:pPr>
        <w:pStyle w:val="NoSpacing"/>
        <w:numPr>
          <w:ilvl w:val="0"/>
          <w:numId w:val="25"/>
        </w:numPr>
      </w:pPr>
      <w:r>
        <w:t>Noah Jansen</w:t>
      </w:r>
    </w:p>
    <w:p w14:paraId="4ACB6701" w14:textId="7DB4361A" w:rsidR="000359AF" w:rsidRDefault="000359AF" w:rsidP="000359AF">
      <w:pPr>
        <w:pStyle w:val="NoSpacing"/>
        <w:numPr>
          <w:ilvl w:val="0"/>
          <w:numId w:val="25"/>
        </w:numPr>
      </w:pPr>
      <w:r>
        <w:t xml:space="preserve"> </w:t>
      </w:r>
      <w:r w:rsidR="00353816">
        <w:t>Jodi</w:t>
      </w:r>
    </w:p>
    <w:p w14:paraId="5170BA4C" w14:textId="563C0A4F" w:rsidR="00353816" w:rsidRDefault="00353816" w:rsidP="000359AF">
      <w:pPr>
        <w:pStyle w:val="NoSpacing"/>
        <w:numPr>
          <w:ilvl w:val="0"/>
          <w:numId w:val="25"/>
        </w:numPr>
      </w:pPr>
      <w:r>
        <w:t>Emily</w:t>
      </w:r>
    </w:p>
    <w:p w14:paraId="58646F89" w14:textId="4E1E8479" w:rsidR="0035586F" w:rsidRDefault="0035586F" w:rsidP="000359AF">
      <w:pPr>
        <w:pStyle w:val="NoSpacing"/>
        <w:numPr>
          <w:ilvl w:val="0"/>
          <w:numId w:val="25"/>
        </w:numPr>
      </w:pPr>
      <w:r>
        <w:t>Gerald?</w:t>
      </w:r>
    </w:p>
    <w:p w14:paraId="03CD0741" w14:textId="288F3042" w:rsidR="0035586F" w:rsidRDefault="0035586F" w:rsidP="000359AF">
      <w:pPr>
        <w:pStyle w:val="NoSpacing"/>
        <w:numPr>
          <w:ilvl w:val="0"/>
          <w:numId w:val="25"/>
        </w:numPr>
      </w:pPr>
      <w:r>
        <w:t>Benzel?</w:t>
      </w:r>
    </w:p>
    <w:p w14:paraId="183B0C66" w14:textId="77777777" w:rsidR="0035586F" w:rsidRDefault="0035586F" w:rsidP="000359AF">
      <w:pPr>
        <w:pStyle w:val="NoSpacing"/>
        <w:numPr>
          <w:ilvl w:val="0"/>
          <w:numId w:val="25"/>
        </w:numPr>
      </w:pPr>
    </w:p>
    <w:p w14:paraId="797408D0" w14:textId="0807279B" w:rsidR="006B05EC" w:rsidRDefault="006B05EC" w:rsidP="000359AF">
      <w:pPr>
        <w:pStyle w:val="NoSpacing"/>
        <w:numPr>
          <w:ilvl w:val="0"/>
          <w:numId w:val="25"/>
        </w:numPr>
      </w:pPr>
      <w:r>
        <w:t xml:space="preserve"> </w:t>
      </w:r>
    </w:p>
    <w:p w14:paraId="15870DB3" w14:textId="79253BD4" w:rsidR="006B05EC" w:rsidRDefault="006B05EC" w:rsidP="000359AF">
      <w:pPr>
        <w:pStyle w:val="NoSpacing"/>
        <w:numPr>
          <w:ilvl w:val="0"/>
          <w:numId w:val="25"/>
        </w:numPr>
      </w:pPr>
      <w:r>
        <w:t xml:space="preserve"> </w:t>
      </w:r>
    </w:p>
    <w:p w14:paraId="1556320B" w14:textId="77777777" w:rsidR="000359AF" w:rsidRDefault="000359AF" w:rsidP="00E22E87">
      <w:pPr>
        <w:pStyle w:val="NoSpacing"/>
      </w:pPr>
    </w:p>
    <w:p w14:paraId="3F4B3340" w14:textId="3AD96578" w:rsidR="00823A33" w:rsidRDefault="00E1044D" w:rsidP="00E22E87">
      <w:pPr>
        <w:pStyle w:val="NoSpacing"/>
      </w:pPr>
      <w:r>
        <w:t xml:space="preserve">10 am – 12 pm – tabling </w:t>
      </w:r>
      <w:r w:rsidR="00CC786D">
        <w:t>(cannot march)</w:t>
      </w:r>
      <w:r w:rsidR="001D4D0C">
        <w:t xml:space="preserve"> – set up table in an attractive fashion, hand out materials, talk up EU</w:t>
      </w:r>
    </w:p>
    <w:p w14:paraId="0E4DAA2E" w14:textId="54B04B38" w:rsidR="00823A33" w:rsidRDefault="00823A33" w:rsidP="00823A33">
      <w:pPr>
        <w:pStyle w:val="NoSpacing"/>
        <w:numPr>
          <w:ilvl w:val="0"/>
          <w:numId w:val="23"/>
        </w:numPr>
      </w:pPr>
      <w:r>
        <w:t xml:space="preserve"> </w:t>
      </w:r>
      <w:r w:rsidR="0035586F">
        <w:t>Caila</w:t>
      </w:r>
    </w:p>
    <w:p w14:paraId="371BBDA2" w14:textId="3A52F864" w:rsidR="00823A33" w:rsidRDefault="00823A33" w:rsidP="00823A33">
      <w:pPr>
        <w:pStyle w:val="NoSpacing"/>
        <w:numPr>
          <w:ilvl w:val="0"/>
          <w:numId w:val="23"/>
        </w:numPr>
      </w:pPr>
      <w:r>
        <w:t xml:space="preserve"> </w:t>
      </w:r>
    </w:p>
    <w:p w14:paraId="1C0FE507" w14:textId="1CB2D4FA" w:rsidR="00823A33" w:rsidRDefault="00823A33" w:rsidP="00823A33">
      <w:pPr>
        <w:pStyle w:val="NoSpacing"/>
        <w:numPr>
          <w:ilvl w:val="0"/>
          <w:numId w:val="23"/>
        </w:numPr>
      </w:pPr>
    </w:p>
    <w:p w14:paraId="44804F9B" w14:textId="77777777" w:rsidR="00823A33" w:rsidRDefault="00823A33" w:rsidP="00E22E87">
      <w:pPr>
        <w:pStyle w:val="NoSpacing"/>
      </w:pPr>
    </w:p>
    <w:p w14:paraId="29A7D765" w14:textId="1FC08CE4" w:rsidR="00B20E55" w:rsidRDefault="00B20E55" w:rsidP="00E22E87">
      <w:pPr>
        <w:pStyle w:val="NoSpacing"/>
      </w:pPr>
      <w:r>
        <w:t xml:space="preserve">12 pm – 2 pm </w:t>
      </w:r>
    </w:p>
    <w:p w14:paraId="5CAEF313" w14:textId="77777777" w:rsidR="002C71EE" w:rsidRDefault="002C71EE" w:rsidP="00B20E55">
      <w:pPr>
        <w:pStyle w:val="NoSpacing"/>
        <w:numPr>
          <w:ilvl w:val="0"/>
          <w:numId w:val="22"/>
        </w:numPr>
      </w:pPr>
      <w:r>
        <w:t>Vonda</w:t>
      </w:r>
    </w:p>
    <w:p w14:paraId="38E9C4F2" w14:textId="3750058B" w:rsidR="00B20E55" w:rsidRDefault="002C71EE" w:rsidP="00B20E55">
      <w:pPr>
        <w:pStyle w:val="NoSpacing"/>
        <w:numPr>
          <w:ilvl w:val="0"/>
          <w:numId w:val="22"/>
        </w:numPr>
      </w:pPr>
      <w:r>
        <w:t>Roberta</w:t>
      </w:r>
      <w:r w:rsidR="00B20E55">
        <w:t xml:space="preserve"> </w:t>
      </w:r>
    </w:p>
    <w:p w14:paraId="676A1CCB" w14:textId="61DD22B5" w:rsidR="00B20E55" w:rsidRDefault="00B20E55" w:rsidP="00B20E55">
      <w:pPr>
        <w:pStyle w:val="NoSpacing"/>
        <w:numPr>
          <w:ilvl w:val="0"/>
          <w:numId w:val="22"/>
        </w:numPr>
      </w:pPr>
      <w:r>
        <w:t xml:space="preserve"> </w:t>
      </w:r>
      <w:r w:rsidR="002C71EE">
        <w:t>Sandy</w:t>
      </w:r>
    </w:p>
    <w:p w14:paraId="0C8C417E" w14:textId="0E44AAD6" w:rsidR="00B20E55" w:rsidRDefault="00B20E55" w:rsidP="00B20E55">
      <w:pPr>
        <w:pStyle w:val="NoSpacing"/>
        <w:numPr>
          <w:ilvl w:val="0"/>
          <w:numId w:val="22"/>
        </w:numPr>
      </w:pPr>
      <w:r>
        <w:t xml:space="preserve"> </w:t>
      </w:r>
    </w:p>
    <w:p w14:paraId="7B5A7B3A" w14:textId="77777777" w:rsidR="00B20E55" w:rsidRDefault="00B20E55" w:rsidP="00B20E55">
      <w:pPr>
        <w:pStyle w:val="NoSpacing"/>
      </w:pPr>
    </w:p>
    <w:p w14:paraId="06CF6C8E" w14:textId="790CCE1C" w:rsidR="00B20E55" w:rsidRDefault="00B20E55" w:rsidP="00E22E87">
      <w:pPr>
        <w:pStyle w:val="NoSpacing"/>
      </w:pPr>
      <w:r>
        <w:t>2 pm – 4 pm – Tabling</w:t>
      </w:r>
      <w:r w:rsidR="0049446D">
        <w:t xml:space="preserve"> (and clean up</w:t>
      </w:r>
      <w:r w:rsidR="002C71EE">
        <w:t xml:space="preserve"> – return tent, table, swag to </w:t>
      </w:r>
      <w:r w:rsidR="00115A12">
        <w:t>Canopy on Monday morning)</w:t>
      </w:r>
    </w:p>
    <w:p w14:paraId="4E40CE9C" w14:textId="2E0BF43D" w:rsidR="00B20E55" w:rsidRDefault="00B20E55" w:rsidP="00B20E55">
      <w:pPr>
        <w:pStyle w:val="NoSpacing"/>
        <w:numPr>
          <w:ilvl w:val="0"/>
          <w:numId w:val="21"/>
        </w:numPr>
      </w:pPr>
      <w:r>
        <w:t xml:space="preserve"> </w:t>
      </w:r>
      <w:r w:rsidR="002C71EE">
        <w:t>Bithiah</w:t>
      </w:r>
    </w:p>
    <w:p w14:paraId="1BA5A646" w14:textId="043EA30E" w:rsidR="002C71EE" w:rsidRDefault="002C71EE" w:rsidP="00B20E55">
      <w:pPr>
        <w:pStyle w:val="NoSpacing"/>
        <w:numPr>
          <w:ilvl w:val="0"/>
          <w:numId w:val="21"/>
        </w:numPr>
      </w:pPr>
      <w:r>
        <w:t>Benzel</w:t>
      </w:r>
    </w:p>
    <w:p w14:paraId="6955E694" w14:textId="52388177" w:rsidR="00B20E55" w:rsidRDefault="00B20E55" w:rsidP="00B20E55">
      <w:pPr>
        <w:pStyle w:val="NoSpacing"/>
        <w:numPr>
          <w:ilvl w:val="0"/>
          <w:numId w:val="21"/>
        </w:numPr>
      </w:pPr>
      <w:r>
        <w:t xml:space="preserve"> </w:t>
      </w:r>
      <w:r w:rsidR="002C71EE">
        <w:t>Kellie</w:t>
      </w:r>
    </w:p>
    <w:p w14:paraId="109A79FD" w14:textId="5FF2A801" w:rsidR="00B20E55" w:rsidRDefault="00B20E55" w:rsidP="00E22E87">
      <w:pPr>
        <w:pStyle w:val="NoSpacing"/>
        <w:numPr>
          <w:ilvl w:val="0"/>
          <w:numId w:val="21"/>
        </w:numPr>
      </w:pPr>
      <w:r>
        <w:t xml:space="preserve"> </w:t>
      </w:r>
    </w:p>
    <w:sectPr w:rsidR="00B20E55" w:rsidSect="00C828C7">
      <w:headerReference w:type="default" r:id="rId12"/>
      <w:footerReference w:type="default" r:id="rId13"/>
      <w:footerReference w:type="first" r:id="rId14"/>
      <w:pgSz w:w="12240" w:h="15840"/>
      <w:pgMar w:top="270" w:right="720" w:bottom="2160" w:left="864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31D61" w14:textId="77777777" w:rsidR="00B45DA8" w:rsidRDefault="00B45DA8" w:rsidP="00713050">
      <w:pPr>
        <w:spacing w:line="240" w:lineRule="auto"/>
      </w:pPr>
      <w:r>
        <w:separator/>
      </w:r>
    </w:p>
  </w:endnote>
  <w:endnote w:type="continuationSeparator" w:id="0">
    <w:p w14:paraId="07DE3D2A" w14:textId="77777777" w:rsidR="00B45DA8" w:rsidRDefault="00B45DA8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64"/>
      <w:gridCol w:w="2664"/>
      <w:gridCol w:w="2664"/>
      <w:gridCol w:w="2664"/>
    </w:tblGrid>
    <w:tr w:rsidR="005E2219" w14:paraId="10ED129D" w14:textId="77777777" w:rsidTr="00FA030D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52A8BD0" w14:textId="77777777" w:rsidR="005E2219" w:rsidRDefault="005E2219" w:rsidP="005E2219">
          <w:pPr>
            <w:pStyle w:val="Footer"/>
          </w:pPr>
          <w:r>
            <w:rPr>
              <w:noProof/>
            </w:rPr>
            <w:drawing>
              <wp:inline distT="0" distB="0" distL="0" distR="0" wp14:anchorId="6C9D9F8F" wp14:editId="75FF1C65">
                <wp:extent cx="381000" cy="381000"/>
                <wp:effectExtent l="0" t="0" r="0" b="0"/>
                <wp:docPr id="286" name="Graphic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nternet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C4287B4" w14:textId="77777777" w:rsidR="005E2219" w:rsidRDefault="005E2219" w:rsidP="005E2219">
          <w:pPr>
            <w:pStyle w:val="Footer"/>
          </w:pPr>
          <w:r>
            <w:rPr>
              <w:noProof/>
            </w:rPr>
            <w:drawing>
              <wp:inline distT="0" distB="0" distL="0" distR="0" wp14:anchorId="56F13AD0" wp14:editId="7F6A1B98">
                <wp:extent cx="381000" cy="381000"/>
                <wp:effectExtent l="0" t="0" r="0" b="0"/>
                <wp:docPr id="287" name="Graphic 287" descr="Mar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Marker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287" cy="381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F5CAF66" w14:textId="77777777" w:rsidR="005E2219" w:rsidRDefault="005E2219" w:rsidP="005E2219">
          <w:pPr>
            <w:pStyle w:val="Footer"/>
          </w:pPr>
          <w:r>
            <w:rPr>
              <w:noProof/>
            </w:rPr>
            <w:drawing>
              <wp:inline distT="0" distB="0" distL="0" distR="0" wp14:anchorId="24B194D9" wp14:editId="4BA821C6">
                <wp:extent cx="276225" cy="276225"/>
                <wp:effectExtent l="76200" t="76200" r="85725" b="85725"/>
                <wp:docPr id="288" name="Picture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Facebook7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6985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1C1BFEF" w14:textId="77777777" w:rsidR="005E2219" w:rsidRDefault="005E2219" w:rsidP="005E2219">
          <w:pPr>
            <w:pStyle w:val="Foo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39" behindDoc="0" locked="0" layoutInCell="1" allowOverlap="1" wp14:anchorId="0C2473B6" wp14:editId="6D77CB3B">
                    <wp:simplePos x="0" y="0"/>
                    <wp:positionH relativeFrom="page">
                      <wp:posOffset>-5669280</wp:posOffset>
                    </wp:positionH>
                    <wp:positionV relativeFrom="paragraph">
                      <wp:posOffset>367030</wp:posOffset>
                    </wp:positionV>
                    <wp:extent cx="9267825" cy="133350"/>
                    <wp:effectExtent l="0" t="0" r="9525" b="0"/>
                    <wp:wrapNone/>
                    <wp:docPr id="68" name="Rectangle 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267825" cy="13335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866F99A" id="Rectangle 68" o:spid="_x0000_s1026" style="position:absolute;margin-left:-446.4pt;margin-top:28.9pt;width:729.75pt;height:10.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" fillcolor="white [3206]" stroked="f" strokeweight="1pt">
                    <w10:wrap anchorx="page"/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7BC8687" wp14:editId="0681B8B2">
                <wp:extent cx="257175" cy="257175"/>
                <wp:effectExtent l="76200" t="76200" r="85725" b="85725"/>
                <wp:docPr id="289" name="Picture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thumbnai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290" cy="25729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2219" w14:paraId="2B0A1D41" w14:textId="77777777" w:rsidTr="00FA030D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1EFBBE4" w14:textId="77777777" w:rsidR="005E2219" w:rsidRPr="00CA3DF1" w:rsidRDefault="00B45DA8" w:rsidP="005E2219">
          <w:pPr>
            <w:pStyle w:val="Footer"/>
          </w:pPr>
          <w:sdt>
            <w:sdtPr>
              <w:alias w:val="Enter email:"/>
              <w:tag w:val="Enter email:"/>
              <w:id w:val="-511457129"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5E2219">
                <w:t>east5ideunified.org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-1190906349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15081623" w14:textId="77777777" w:rsidR="005E2219" w:rsidRPr="00C2098A" w:rsidRDefault="005E2219" w:rsidP="005E2219">
              <w:pPr>
                <w:pStyle w:val="Footer"/>
              </w:pPr>
              <w:r>
                <w:t>3532 franklin street</w:t>
              </w:r>
              <w:r>
                <w:br/>
                <w:t>suite H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1051765570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7245FD60" w14:textId="77777777" w:rsidR="005E2219" w:rsidRPr="00C2098A" w:rsidRDefault="005E2219" w:rsidP="005E2219">
              <w:pPr>
                <w:pStyle w:val="Footer"/>
              </w:pPr>
              <w:r>
                <w:t>east5ideunified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1546339367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21642B7" w14:textId="77777777" w:rsidR="005E2219" w:rsidRPr="00C2098A" w:rsidRDefault="005E2219" w:rsidP="005E2219">
              <w:pPr>
                <w:pStyle w:val="Footer"/>
              </w:pPr>
              <w:r>
                <w:t>find our network on CivicNetwork.io</w:t>
              </w:r>
            </w:p>
          </w:sdtContent>
        </w:sdt>
      </w:tc>
    </w:tr>
  </w:tbl>
  <w:p w14:paraId="30D2196E" w14:textId="77777777" w:rsidR="00C2098A" w:rsidRPr="005E2219" w:rsidRDefault="00C2098A" w:rsidP="00C828C7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64"/>
      <w:gridCol w:w="2664"/>
      <w:gridCol w:w="2664"/>
      <w:gridCol w:w="2664"/>
    </w:tblGrid>
    <w:tr w:rsidR="00217980" w14:paraId="0052BE0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3B1362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39973B5D" wp14:editId="79CD2930">
                <wp:extent cx="381000" cy="381000"/>
                <wp:effectExtent l="0" t="0" r="0" b="0"/>
                <wp:docPr id="290" name="Graphic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nternet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06396F4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4EB1FE70" wp14:editId="1D7AED06">
                <wp:extent cx="381000" cy="381000"/>
                <wp:effectExtent l="0" t="0" r="0" b="0"/>
                <wp:docPr id="291" name="Graphic 291" descr="Mark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Marker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287" cy="381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A2EE3F" w14:textId="77777777" w:rsidR="00217980" w:rsidRDefault="005E2219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0FE3CCF5" wp14:editId="313A9B50">
                <wp:extent cx="276225" cy="276225"/>
                <wp:effectExtent l="76200" t="76200" r="85725" b="85725"/>
                <wp:docPr id="292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Facebook7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6985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09ADE65" w14:textId="77777777" w:rsidR="00217980" w:rsidRDefault="009B1885" w:rsidP="00217980">
          <w:pPr>
            <w:pStyle w:val="Footer"/>
          </w:pPr>
          <w:r>
            <w:rPr>
              <w:noProof/>
            </w:rPr>
            <w:drawing>
              <wp:inline distT="0" distB="0" distL="0" distR="0" wp14:anchorId="30650A67" wp14:editId="2F4CF00E">
                <wp:extent cx="257175" cy="257175"/>
                <wp:effectExtent l="76200" t="76200" r="85725" b="85725"/>
                <wp:docPr id="293" name="Picture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thumbnai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290" cy="25729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7980" w14:paraId="535F2B9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150FDC5" w14:textId="77777777" w:rsidR="00811117" w:rsidRPr="00CA3DF1" w:rsidRDefault="00B45DA8" w:rsidP="003C5528">
          <w:pPr>
            <w:pStyle w:val="Footer"/>
          </w:pPr>
          <w:sdt>
            <w:sdtPr>
              <w:alias w:val="Enter email:"/>
              <w:tag w:val="Enter email:"/>
              <w:id w:val="-383170964"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9B1885">
                <w:t>east5ideunified.org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-396755681"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1B241F46" w14:textId="77777777" w:rsidR="00811117" w:rsidRPr="00C2098A" w:rsidRDefault="009B1885" w:rsidP="00217980">
              <w:pPr>
                <w:pStyle w:val="Footer"/>
              </w:pPr>
              <w:r>
                <w:t>3532 franklin street</w:t>
              </w:r>
              <w:r>
                <w:br/>
                <w:t>suite H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185606726"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3D084D3" w14:textId="77777777" w:rsidR="00811117" w:rsidRPr="00C2098A" w:rsidRDefault="005E2219" w:rsidP="00217980">
              <w:pPr>
                <w:pStyle w:val="Footer"/>
              </w:pPr>
              <w:r>
                <w:t>east5ideunified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-2117821526"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1848140" w14:textId="77777777" w:rsidR="00811117" w:rsidRPr="00C2098A" w:rsidRDefault="005E2219" w:rsidP="00217980">
              <w:pPr>
                <w:pStyle w:val="Footer"/>
              </w:pPr>
              <w:r>
                <w:t>find our network</w:t>
              </w:r>
              <w:r w:rsidR="009B1885">
                <w:t xml:space="preserve"> on CivicNetwork.io</w:t>
              </w:r>
            </w:p>
          </w:sdtContent>
        </w:sdt>
      </w:tc>
    </w:tr>
  </w:tbl>
  <w:p w14:paraId="05195586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177F2" w14:textId="77777777" w:rsidR="00B45DA8" w:rsidRDefault="00B45DA8" w:rsidP="00713050">
      <w:pPr>
        <w:spacing w:line="240" w:lineRule="auto"/>
      </w:pPr>
      <w:r>
        <w:separator/>
      </w:r>
    </w:p>
  </w:footnote>
  <w:footnote w:type="continuationSeparator" w:id="0">
    <w:p w14:paraId="766DCB82" w14:textId="77777777" w:rsidR="00B45DA8" w:rsidRDefault="00B45DA8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86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613"/>
      <w:gridCol w:w="7043"/>
    </w:tblGrid>
    <w:tr w:rsidR="005E2219" w:rsidRPr="009B1885" w14:paraId="37C6606B" w14:textId="77777777" w:rsidTr="00C828C7">
      <w:trPr>
        <w:trHeight w:hRule="exact" w:val="1901"/>
      </w:trPr>
      <w:tc>
        <w:tcPr>
          <w:tcW w:w="3564" w:type="dxa"/>
          <w:tcMar>
            <w:top w:w="821" w:type="dxa"/>
            <w:right w:w="720" w:type="dxa"/>
          </w:tcMar>
        </w:tcPr>
        <w:p w14:paraId="0412B1EC" w14:textId="77777777" w:rsidR="001A5CA9" w:rsidRPr="009B1885" w:rsidRDefault="005E2219" w:rsidP="001A5CA9">
          <w:pPr>
            <w:pStyle w:val="Initials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60288" behindDoc="0" locked="0" layoutInCell="1" allowOverlap="1" wp14:anchorId="7F009C01" wp14:editId="02B25CBE">
                <wp:simplePos x="0" y="0"/>
                <wp:positionH relativeFrom="column">
                  <wp:posOffset>465667</wp:posOffset>
                </wp:positionH>
                <wp:positionV relativeFrom="paragraph">
                  <wp:posOffset>-252386</wp:posOffset>
                </wp:positionV>
                <wp:extent cx="1395235" cy="866008"/>
                <wp:effectExtent l="0" t="0" r="0" b="0"/>
                <wp:wrapNone/>
                <wp:docPr id="285" name="Picture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EAST5IDE-UNIFIED-I-UNIDO-Bilingual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621" cy="869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2DCD" w:rsidRPr="009B1885">
            <w:rPr>
              <w:noProof/>
              <w:color w:val="FFFFFF" w:themeColor="background1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25EC8F8" wp14:editId="0ED1F05B">
                    <wp:simplePos x="0" y="0"/>
                    <wp:positionH relativeFrom="column">
                      <wp:posOffset>245110</wp:posOffset>
                    </wp:positionH>
                    <wp:positionV relativeFrom="page">
                      <wp:posOffset>-718185</wp:posOffset>
                    </wp:positionV>
                    <wp:extent cx="6680200" cy="1810385"/>
                    <wp:effectExtent l="0" t="0" r="635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80200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0D409B1D" id="Group 3" o:spid="_x0000_s1026" alt="Title: Continuation page header graphic" style="position:absolute;margin-left:19.3pt;margin-top:-56.55pt;width:526pt;height:142.55pt;z-index:-251657216;mso-height-percent:180;mso-position-vertical-relative:page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4472c4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4472c4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rPr>
                <w:color w:val="FFFFFF" w:themeColor="background1"/>
              </w:rPr>
              <w:alias w:val="Enter initials:"/>
              <w:tag w:val="Enter initials:"/>
              <w:id w:val="1740892920"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DA1453" w:rsidRPr="009B1885">
                <w:rPr>
                  <w:color w:val="FFFFFF" w:themeColor="background1"/>
                </w:rPr>
                <w:t>eu</w:t>
              </w:r>
            </w:sdtContent>
          </w:sdt>
        </w:p>
      </w:tc>
      <w:tc>
        <w:tcPr>
          <w:tcW w:w="6948" w:type="dxa"/>
          <w:tcMar>
            <w:top w:w="821" w:type="dxa"/>
            <w:left w:w="0" w:type="dxa"/>
          </w:tcMar>
        </w:tcPr>
        <w:tbl>
          <w:tblPr>
            <w:tblStyle w:val="TableGrid"/>
            <w:tblW w:w="706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7062"/>
          </w:tblGrid>
          <w:tr w:rsidR="009B1885" w:rsidRPr="009B1885" w14:paraId="4F8B9A14" w14:textId="77777777" w:rsidTr="00C828C7">
            <w:trPr>
              <w:trHeight w:hRule="exact" w:val="1152"/>
            </w:trPr>
            <w:tc>
              <w:tcPr>
                <w:tcW w:w="7062" w:type="dxa"/>
                <w:vAlign w:val="center"/>
              </w:tcPr>
              <w:p w14:paraId="5C4063FB" w14:textId="3983C37E" w:rsidR="001A5CA9" w:rsidRPr="00050560" w:rsidRDefault="00B45DA8" w:rsidP="00C10086">
                <w:pPr>
                  <w:pStyle w:val="Heading1"/>
                  <w:spacing w:before="0"/>
                  <w:ind w:right="-462"/>
                  <w:outlineLvl w:val="0"/>
                  <w:rPr>
                    <w:color w:val="FFFFFF" w:themeColor="background1"/>
                    <w:sz w:val="44"/>
                    <w:szCs w:val="44"/>
                  </w:rPr>
                </w:pPr>
                <w:sdt>
                  <w:sdtPr>
                    <w:rPr>
                      <w:color w:val="FFFFFF" w:themeColor="background1"/>
                    </w:rPr>
                    <w:alias w:val="Enter your name:"/>
                    <w:tag w:val="Enter your name:"/>
                    <w:id w:val="-2015290367"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>
                    <w:rPr>
                      <w:sz w:val="44"/>
                      <w:szCs w:val="44"/>
                    </w:rPr>
                  </w:sdtEndPr>
                  <w:sdtContent>
                    <w:r w:rsidR="00050560" w:rsidRPr="00050560">
                      <w:rPr>
                        <w:color w:val="FFFFFF" w:themeColor="background1"/>
                        <w:sz w:val="44"/>
                        <w:szCs w:val="44"/>
                      </w:rPr>
                      <w:t>Community Council meeting</w:t>
                    </w:r>
                  </w:sdtContent>
                </w:sdt>
              </w:p>
              <w:p w14:paraId="2D4873B4" w14:textId="55CC5776" w:rsidR="001A5CA9" w:rsidRPr="009B1885" w:rsidRDefault="00B45DA8" w:rsidP="00C10086">
                <w:pPr>
                  <w:pStyle w:val="Heading2"/>
                  <w:ind w:right="-462"/>
                  <w:outlineLvl w:val="1"/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Enter Profession or Industry:"/>
                    <w:tag w:val="Enter Profession or Industry:"/>
                    <w:id w:val="-1865196549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7B424F">
                      <w:rPr>
                        <w:color w:val="FFFFFF" w:themeColor="background1"/>
                      </w:rPr>
                      <w:t>June 12, 2019</w:t>
                    </w:r>
                  </w:sdtContent>
                </w:sdt>
                <w:r w:rsidR="00E12C60" w:rsidRPr="009B1885">
                  <w:rPr>
                    <w:color w:val="FFFFFF" w:themeColor="background1"/>
                  </w:rPr>
                  <w:t xml:space="preserve"> |</w:t>
                </w:r>
                <w:sdt>
                  <w:sdtPr>
                    <w:rPr>
                      <w:color w:val="FFFFFF" w:themeColor="background1"/>
                    </w:rPr>
                    <w:alias w:val="Link to other online properties:"/>
                    <w:tag w:val="Link to other online properties:"/>
                    <w:id w:val="-266165229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7B424F">
                      <w:rPr>
                        <w:color w:val="FFFFFF" w:themeColor="background1"/>
                      </w:rPr>
                      <w:t xml:space="preserve"> 5:30 – 7:30 pm </w:t>
                    </w:r>
                  </w:sdtContent>
                </w:sdt>
              </w:p>
            </w:tc>
          </w:tr>
        </w:tbl>
        <w:p w14:paraId="39A2DB5D" w14:textId="77777777" w:rsidR="001A5CA9" w:rsidRPr="009B1885" w:rsidRDefault="001A5CA9" w:rsidP="001A5CA9">
          <w:pPr>
            <w:rPr>
              <w:color w:val="FFFFFF" w:themeColor="background1"/>
            </w:rPr>
          </w:pPr>
        </w:p>
      </w:tc>
    </w:tr>
  </w:tbl>
  <w:p w14:paraId="506DB659" w14:textId="77777777" w:rsidR="00217980" w:rsidRPr="009B1885" w:rsidRDefault="00217980" w:rsidP="001A5CA9">
    <w:pPr>
      <w:pStyle w:val="Head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2CBD"/>
    <w:multiLevelType w:val="hybridMultilevel"/>
    <w:tmpl w:val="3258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D1FDA"/>
    <w:multiLevelType w:val="hybridMultilevel"/>
    <w:tmpl w:val="77B2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B1B93"/>
    <w:multiLevelType w:val="hybridMultilevel"/>
    <w:tmpl w:val="FAA4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105D7"/>
    <w:multiLevelType w:val="hybridMultilevel"/>
    <w:tmpl w:val="F9E2D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A0E8C"/>
    <w:multiLevelType w:val="hybridMultilevel"/>
    <w:tmpl w:val="A808A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8422C"/>
    <w:multiLevelType w:val="hybridMultilevel"/>
    <w:tmpl w:val="A3F8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05280"/>
    <w:multiLevelType w:val="hybridMultilevel"/>
    <w:tmpl w:val="E16A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901B4"/>
    <w:multiLevelType w:val="hybridMultilevel"/>
    <w:tmpl w:val="969E99AA"/>
    <w:lvl w:ilvl="0" w:tplc="10AC0E36">
      <w:start w:val="3"/>
      <w:numFmt w:val="bullet"/>
      <w:lvlText w:val="-"/>
      <w:lvlJc w:val="left"/>
      <w:pPr>
        <w:ind w:left="720" w:hanging="360"/>
      </w:pPr>
      <w:rPr>
        <w:rFonts w:ascii="Rockwell" w:eastAsiaTheme="majorEastAsia" w:hAnsi="Rockwel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15D59"/>
    <w:multiLevelType w:val="hybridMultilevel"/>
    <w:tmpl w:val="6F6C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E3299"/>
    <w:multiLevelType w:val="hybridMultilevel"/>
    <w:tmpl w:val="159C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12816"/>
    <w:multiLevelType w:val="hybridMultilevel"/>
    <w:tmpl w:val="5006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80829"/>
    <w:multiLevelType w:val="hybridMultilevel"/>
    <w:tmpl w:val="2AC64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E598B"/>
    <w:multiLevelType w:val="hybridMultilevel"/>
    <w:tmpl w:val="B2EA3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45F24"/>
    <w:multiLevelType w:val="hybridMultilevel"/>
    <w:tmpl w:val="25941904"/>
    <w:lvl w:ilvl="0" w:tplc="0610F852">
      <w:start w:val="3"/>
      <w:numFmt w:val="bullet"/>
      <w:lvlText w:val="-"/>
      <w:lvlJc w:val="left"/>
      <w:pPr>
        <w:ind w:left="720" w:hanging="360"/>
      </w:pPr>
      <w:rPr>
        <w:rFonts w:ascii="Rockwell" w:eastAsiaTheme="majorEastAsia" w:hAnsi="Rockwel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46BB4"/>
    <w:multiLevelType w:val="hybridMultilevel"/>
    <w:tmpl w:val="72302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623BF9"/>
    <w:multiLevelType w:val="hybridMultilevel"/>
    <w:tmpl w:val="31061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05D27"/>
    <w:multiLevelType w:val="hybridMultilevel"/>
    <w:tmpl w:val="B1C8D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24A93"/>
    <w:multiLevelType w:val="hybridMultilevel"/>
    <w:tmpl w:val="3A6C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96026"/>
    <w:multiLevelType w:val="hybridMultilevel"/>
    <w:tmpl w:val="AC1C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C515F"/>
    <w:multiLevelType w:val="hybridMultilevel"/>
    <w:tmpl w:val="C4B0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27"/>
  </w:num>
  <w:num w:numId="14">
    <w:abstractNumId w:val="24"/>
  </w:num>
  <w:num w:numId="15">
    <w:abstractNumId w:val="29"/>
  </w:num>
  <w:num w:numId="16">
    <w:abstractNumId w:val="16"/>
  </w:num>
  <w:num w:numId="17">
    <w:abstractNumId w:val="15"/>
  </w:num>
  <w:num w:numId="18">
    <w:abstractNumId w:val="13"/>
  </w:num>
  <w:num w:numId="19">
    <w:abstractNumId w:val="19"/>
  </w:num>
  <w:num w:numId="20">
    <w:abstractNumId w:val="22"/>
  </w:num>
  <w:num w:numId="21">
    <w:abstractNumId w:val="11"/>
  </w:num>
  <w:num w:numId="22">
    <w:abstractNumId w:val="18"/>
  </w:num>
  <w:num w:numId="23">
    <w:abstractNumId w:val="14"/>
  </w:num>
  <w:num w:numId="24">
    <w:abstractNumId w:val="20"/>
  </w:num>
  <w:num w:numId="25">
    <w:abstractNumId w:val="12"/>
  </w:num>
  <w:num w:numId="26">
    <w:abstractNumId w:val="26"/>
  </w:num>
  <w:num w:numId="27">
    <w:abstractNumId w:val="17"/>
  </w:num>
  <w:num w:numId="28">
    <w:abstractNumId w:val="25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7D"/>
    <w:rsid w:val="00003E38"/>
    <w:rsid w:val="000214B9"/>
    <w:rsid w:val="00034D49"/>
    <w:rsid w:val="000359AF"/>
    <w:rsid w:val="00050560"/>
    <w:rsid w:val="0005230A"/>
    <w:rsid w:val="0007019A"/>
    <w:rsid w:val="000753EA"/>
    <w:rsid w:val="000900B3"/>
    <w:rsid w:val="00091382"/>
    <w:rsid w:val="000940CE"/>
    <w:rsid w:val="00095984"/>
    <w:rsid w:val="000A07DA"/>
    <w:rsid w:val="000A2BFA"/>
    <w:rsid w:val="000B0619"/>
    <w:rsid w:val="000B61CA"/>
    <w:rsid w:val="000E1932"/>
    <w:rsid w:val="000E2273"/>
    <w:rsid w:val="000E3565"/>
    <w:rsid w:val="000F7610"/>
    <w:rsid w:val="001025B6"/>
    <w:rsid w:val="00112C39"/>
    <w:rsid w:val="00113044"/>
    <w:rsid w:val="00114ED7"/>
    <w:rsid w:val="00115A12"/>
    <w:rsid w:val="001341F8"/>
    <w:rsid w:val="00140B0E"/>
    <w:rsid w:val="001602C4"/>
    <w:rsid w:val="00180A05"/>
    <w:rsid w:val="001914BF"/>
    <w:rsid w:val="00192163"/>
    <w:rsid w:val="00195412"/>
    <w:rsid w:val="001A5CA9"/>
    <w:rsid w:val="001B0D54"/>
    <w:rsid w:val="001B2AC1"/>
    <w:rsid w:val="001B403A"/>
    <w:rsid w:val="001C5131"/>
    <w:rsid w:val="001C681F"/>
    <w:rsid w:val="001D4D0C"/>
    <w:rsid w:val="001E7D89"/>
    <w:rsid w:val="001F4583"/>
    <w:rsid w:val="001F7080"/>
    <w:rsid w:val="0020358F"/>
    <w:rsid w:val="00217980"/>
    <w:rsid w:val="002448C5"/>
    <w:rsid w:val="002555AA"/>
    <w:rsid w:val="00261EDD"/>
    <w:rsid w:val="00271662"/>
    <w:rsid w:val="0027404F"/>
    <w:rsid w:val="00290AAA"/>
    <w:rsid w:val="00293B83"/>
    <w:rsid w:val="002B091C"/>
    <w:rsid w:val="002B6CA3"/>
    <w:rsid w:val="002C2CDD"/>
    <w:rsid w:val="002C71EE"/>
    <w:rsid w:val="002D45C6"/>
    <w:rsid w:val="002F03FA"/>
    <w:rsid w:val="002F67C5"/>
    <w:rsid w:val="00304011"/>
    <w:rsid w:val="00313E86"/>
    <w:rsid w:val="003150F6"/>
    <w:rsid w:val="00333CD3"/>
    <w:rsid w:val="003349AA"/>
    <w:rsid w:val="00340365"/>
    <w:rsid w:val="00342B64"/>
    <w:rsid w:val="00353816"/>
    <w:rsid w:val="0035586F"/>
    <w:rsid w:val="00364079"/>
    <w:rsid w:val="00366F9C"/>
    <w:rsid w:val="003975B6"/>
    <w:rsid w:val="003C5528"/>
    <w:rsid w:val="003C5E63"/>
    <w:rsid w:val="003C5F49"/>
    <w:rsid w:val="003D03E5"/>
    <w:rsid w:val="003E1436"/>
    <w:rsid w:val="004077FB"/>
    <w:rsid w:val="004244FF"/>
    <w:rsid w:val="00424DD9"/>
    <w:rsid w:val="004270DF"/>
    <w:rsid w:val="00430503"/>
    <w:rsid w:val="00452175"/>
    <w:rsid w:val="0046104A"/>
    <w:rsid w:val="004621BF"/>
    <w:rsid w:val="004717C5"/>
    <w:rsid w:val="00474B11"/>
    <w:rsid w:val="0049446D"/>
    <w:rsid w:val="004A24CC"/>
    <w:rsid w:val="004A7C8D"/>
    <w:rsid w:val="004B3511"/>
    <w:rsid w:val="004D51BE"/>
    <w:rsid w:val="004E1879"/>
    <w:rsid w:val="004E67BA"/>
    <w:rsid w:val="004F3FC9"/>
    <w:rsid w:val="0050400E"/>
    <w:rsid w:val="00516194"/>
    <w:rsid w:val="00523479"/>
    <w:rsid w:val="00543DB7"/>
    <w:rsid w:val="00545EEB"/>
    <w:rsid w:val="005729B0"/>
    <w:rsid w:val="00592D97"/>
    <w:rsid w:val="005A58E4"/>
    <w:rsid w:val="005E2219"/>
    <w:rsid w:val="005F3801"/>
    <w:rsid w:val="00625714"/>
    <w:rsid w:val="00640975"/>
    <w:rsid w:val="00641630"/>
    <w:rsid w:val="00642076"/>
    <w:rsid w:val="00684488"/>
    <w:rsid w:val="00690E6F"/>
    <w:rsid w:val="006A3CE7"/>
    <w:rsid w:val="006A7746"/>
    <w:rsid w:val="006B05EC"/>
    <w:rsid w:val="006C4C50"/>
    <w:rsid w:val="006D15DB"/>
    <w:rsid w:val="006D76B1"/>
    <w:rsid w:val="006F5B65"/>
    <w:rsid w:val="00700D31"/>
    <w:rsid w:val="00713050"/>
    <w:rsid w:val="00730DDF"/>
    <w:rsid w:val="00741125"/>
    <w:rsid w:val="00746F7F"/>
    <w:rsid w:val="007569C1"/>
    <w:rsid w:val="00763832"/>
    <w:rsid w:val="00786259"/>
    <w:rsid w:val="007976A0"/>
    <w:rsid w:val="007B424F"/>
    <w:rsid w:val="007B6088"/>
    <w:rsid w:val="007C3A53"/>
    <w:rsid w:val="007D2696"/>
    <w:rsid w:val="007D2FD2"/>
    <w:rsid w:val="007F1AF7"/>
    <w:rsid w:val="008009F2"/>
    <w:rsid w:val="00811117"/>
    <w:rsid w:val="00816635"/>
    <w:rsid w:val="00823A33"/>
    <w:rsid w:val="00823C54"/>
    <w:rsid w:val="00824798"/>
    <w:rsid w:val="00841146"/>
    <w:rsid w:val="0086180E"/>
    <w:rsid w:val="00877C44"/>
    <w:rsid w:val="0088504C"/>
    <w:rsid w:val="00887246"/>
    <w:rsid w:val="0089382B"/>
    <w:rsid w:val="008A1907"/>
    <w:rsid w:val="008B6552"/>
    <w:rsid w:val="008C6BCA"/>
    <w:rsid w:val="008C7B50"/>
    <w:rsid w:val="008E4B30"/>
    <w:rsid w:val="008F53BA"/>
    <w:rsid w:val="00906BEE"/>
    <w:rsid w:val="009243E7"/>
    <w:rsid w:val="00932A95"/>
    <w:rsid w:val="00956C03"/>
    <w:rsid w:val="00972424"/>
    <w:rsid w:val="00982254"/>
    <w:rsid w:val="00985D58"/>
    <w:rsid w:val="00992C9C"/>
    <w:rsid w:val="00996FA9"/>
    <w:rsid w:val="009A1C0B"/>
    <w:rsid w:val="009B1885"/>
    <w:rsid w:val="009B3C40"/>
    <w:rsid w:val="009C5D38"/>
    <w:rsid w:val="009D01DA"/>
    <w:rsid w:val="009F0270"/>
    <w:rsid w:val="00A03C10"/>
    <w:rsid w:val="00A236ED"/>
    <w:rsid w:val="00A3043E"/>
    <w:rsid w:val="00A42540"/>
    <w:rsid w:val="00A44E6D"/>
    <w:rsid w:val="00A50939"/>
    <w:rsid w:val="00A64540"/>
    <w:rsid w:val="00A83413"/>
    <w:rsid w:val="00AA6A40"/>
    <w:rsid w:val="00AA75F6"/>
    <w:rsid w:val="00AD00FD"/>
    <w:rsid w:val="00AF0A8E"/>
    <w:rsid w:val="00B20E55"/>
    <w:rsid w:val="00B41B1E"/>
    <w:rsid w:val="00B42C23"/>
    <w:rsid w:val="00B45DA8"/>
    <w:rsid w:val="00B5664D"/>
    <w:rsid w:val="00B73AD6"/>
    <w:rsid w:val="00B7594C"/>
    <w:rsid w:val="00B80EC5"/>
    <w:rsid w:val="00B94207"/>
    <w:rsid w:val="00BA0745"/>
    <w:rsid w:val="00BA5B40"/>
    <w:rsid w:val="00BD0206"/>
    <w:rsid w:val="00BE6366"/>
    <w:rsid w:val="00C07B4B"/>
    <w:rsid w:val="00C10086"/>
    <w:rsid w:val="00C1072D"/>
    <w:rsid w:val="00C2098A"/>
    <w:rsid w:val="00C45B2B"/>
    <w:rsid w:val="00C5444A"/>
    <w:rsid w:val="00C612DA"/>
    <w:rsid w:val="00C771E8"/>
    <w:rsid w:val="00C7741E"/>
    <w:rsid w:val="00C828C7"/>
    <w:rsid w:val="00C875AB"/>
    <w:rsid w:val="00CA3DF1"/>
    <w:rsid w:val="00CA4581"/>
    <w:rsid w:val="00CB29F8"/>
    <w:rsid w:val="00CB772A"/>
    <w:rsid w:val="00CC786D"/>
    <w:rsid w:val="00CD681F"/>
    <w:rsid w:val="00CE18D5"/>
    <w:rsid w:val="00D04109"/>
    <w:rsid w:val="00D743CF"/>
    <w:rsid w:val="00D82A66"/>
    <w:rsid w:val="00D97A41"/>
    <w:rsid w:val="00DA0529"/>
    <w:rsid w:val="00DA1453"/>
    <w:rsid w:val="00DA5E87"/>
    <w:rsid w:val="00DB630C"/>
    <w:rsid w:val="00DC6806"/>
    <w:rsid w:val="00DD3CF6"/>
    <w:rsid w:val="00DD4DF6"/>
    <w:rsid w:val="00DD6416"/>
    <w:rsid w:val="00DF4E0A"/>
    <w:rsid w:val="00E02DCD"/>
    <w:rsid w:val="00E1044D"/>
    <w:rsid w:val="00E12C60"/>
    <w:rsid w:val="00E15F7D"/>
    <w:rsid w:val="00E22E87"/>
    <w:rsid w:val="00E22F2B"/>
    <w:rsid w:val="00E33341"/>
    <w:rsid w:val="00E40ADC"/>
    <w:rsid w:val="00E50BB8"/>
    <w:rsid w:val="00E57630"/>
    <w:rsid w:val="00E6002A"/>
    <w:rsid w:val="00E75DAF"/>
    <w:rsid w:val="00E86C2B"/>
    <w:rsid w:val="00EA7EBD"/>
    <w:rsid w:val="00EB2D52"/>
    <w:rsid w:val="00EC0E79"/>
    <w:rsid w:val="00ED2F35"/>
    <w:rsid w:val="00EE39F0"/>
    <w:rsid w:val="00EF3652"/>
    <w:rsid w:val="00EF7CC9"/>
    <w:rsid w:val="00F207C0"/>
    <w:rsid w:val="00F20AE5"/>
    <w:rsid w:val="00F24542"/>
    <w:rsid w:val="00F47E97"/>
    <w:rsid w:val="00F509ED"/>
    <w:rsid w:val="00F5757C"/>
    <w:rsid w:val="00F645C7"/>
    <w:rsid w:val="00FA10A9"/>
    <w:rsid w:val="00FA7F71"/>
    <w:rsid w:val="00FB00DC"/>
    <w:rsid w:val="00FE1A93"/>
    <w:rsid w:val="00FF36E3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176B3"/>
  <w15:chartTrackingRefBased/>
  <w15:docId w15:val="{C4CCD03C-261D-474B-B20E-A88E308E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4472C4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FFFFF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1E1" w:themeFill="accent2" w:themeFillTint="33"/>
    </w:tcPr>
    <w:tblStylePr w:type="firstRow">
      <w:rPr>
        <w:b/>
        <w:bCs/>
      </w:rPr>
      <w:tblPr/>
      <w:tcPr>
        <w:shd w:val="clear" w:color="auto" w:fill="F9C3C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3C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91A1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91A1B" w:themeFill="accent2" w:themeFillShade="BF"/>
      </w:tc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shd w:val="clear" w:color="auto" w:fill="F8B5B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4" w:themeFillTint="33"/>
    </w:tcPr>
    <w:tblStylePr w:type="firstRow">
      <w:rPr>
        <w:b/>
        <w:bCs/>
      </w:rPr>
      <w:tblPr/>
      <w:tcPr>
        <w:shd w:val="clear" w:color="auto" w:fill="FCDC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82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8207" w:themeFill="accent4" w:themeFillShade="BF"/>
      </w:tc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shd w:val="clear" w:color="auto" w:fill="FCD3A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6" w:themeFillTint="33"/>
    </w:tcPr>
    <w:tblStylePr w:type="firstRow">
      <w:rPr>
        <w:b/>
        <w:bCs/>
      </w:rPr>
      <w:tblPr/>
      <w:tcPr>
        <w:shd w:val="clear" w:color="auto" w:fill="FCD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820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8207" w:themeFill="accent6" w:themeFillShade="BF"/>
      </w:tc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shd w:val="clear" w:color="auto" w:fill="FCD3A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B2C" w:themeFill="accent2" w:themeFillShade="CC"/>
      </w:tcPr>
    </w:tblStylePr>
    <w:tblStylePr w:type="lastRow">
      <w:rPr>
        <w:b/>
        <w:bCs/>
        <w:color w:val="EB2B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8B08" w:themeFill="accent4" w:themeFillShade="CC"/>
      </w:tcPr>
    </w:tblStylePr>
    <w:tblStylePr w:type="lastRow">
      <w:rPr>
        <w:b/>
        <w:bCs/>
        <w:color w:val="F48B0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8B08" w:themeFill="accent6" w:themeFillShade="CC"/>
      </w:tcPr>
    </w:tblStylePr>
    <w:tblStylePr w:type="lastRow">
      <w:rPr>
        <w:b/>
        <w:bCs/>
        <w:color w:val="F48B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B6C" w:themeColor="accent2"/>
        <w:left w:val="single" w:sz="4" w:space="0" w:color="F16B6C" w:themeColor="accent2"/>
        <w:bottom w:val="single" w:sz="4" w:space="0" w:color="F16B6C" w:themeColor="accent2"/>
        <w:right w:val="single" w:sz="4" w:space="0" w:color="F16B6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12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1212" w:themeColor="accent2" w:themeShade="99"/>
          <w:insideV w:val="nil"/>
        </w:tcBorders>
        <w:shd w:val="clear" w:color="auto" w:fill="BE12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212" w:themeFill="accent2" w:themeFillShade="99"/>
      </w:tcPr>
    </w:tblStylePr>
    <w:tblStylePr w:type="band1Vert">
      <w:tblPr/>
      <w:tcPr>
        <w:shd w:val="clear" w:color="auto" w:fill="F9C3C3" w:themeFill="accent2" w:themeFillTint="66"/>
      </w:tcPr>
    </w:tblStylePr>
    <w:tblStylePr w:type="band1Horz">
      <w:tblPr/>
      <w:tcPr>
        <w:shd w:val="clear" w:color="auto" w:fill="F8B5B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943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94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F9A943" w:themeColor="accent4"/>
        <w:bottom w:val="single" w:sz="4" w:space="0" w:color="F9A943" w:themeColor="accent4"/>
        <w:right w:val="single" w:sz="4" w:space="0" w:color="F9A94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80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806" w:themeColor="accent4" w:themeShade="99"/>
          <w:insideV w:val="nil"/>
        </w:tcBorders>
        <w:shd w:val="clear" w:color="auto" w:fill="B7680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806" w:themeFill="accent4" w:themeFillShade="99"/>
      </w:tcPr>
    </w:tblStylePr>
    <w:tblStylePr w:type="band1Vert">
      <w:tblPr/>
      <w:tcPr>
        <w:shd w:val="clear" w:color="auto" w:fill="FCDCB3" w:themeFill="accent4" w:themeFillTint="66"/>
      </w:tcPr>
    </w:tblStylePr>
    <w:tblStylePr w:type="band1Horz">
      <w:tblPr/>
      <w:tcPr>
        <w:shd w:val="clear" w:color="auto" w:fill="FCD3A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943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9A943" w:themeColor="accent6"/>
        <w:bottom w:val="single" w:sz="4" w:space="0" w:color="F9A943" w:themeColor="accent6"/>
        <w:right w:val="single" w:sz="4" w:space="0" w:color="F9A94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68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6806" w:themeColor="accent6" w:themeShade="99"/>
          <w:insideV w:val="nil"/>
        </w:tcBorders>
        <w:shd w:val="clear" w:color="auto" w:fill="B768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6806" w:themeFill="accent6" w:themeFillShade="99"/>
      </w:tcPr>
    </w:tblStylePr>
    <w:tblStylePr w:type="band1Vert">
      <w:tblPr/>
      <w:tcPr>
        <w:shd w:val="clear" w:color="auto" w:fill="FCDCB3" w:themeFill="accent6" w:themeFillTint="66"/>
      </w:tcPr>
    </w:tblStylePr>
    <w:tblStylePr w:type="band1Horz">
      <w:tblPr/>
      <w:tcPr>
        <w:shd w:val="clear" w:color="auto" w:fill="FCD3A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B6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F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A1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A1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94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7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82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94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5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820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820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E64D2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C3C3" w:themeColor="accent2" w:themeTint="66"/>
        <w:left w:val="single" w:sz="4" w:space="0" w:color="F9C3C3" w:themeColor="accent2" w:themeTint="66"/>
        <w:bottom w:val="single" w:sz="4" w:space="0" w:color="F9C3C3" w:themeColor="accent2" w:themeTint="66"/>
        <w:right w:val="single" w:sz="4" w:space="0" w:color="F9C3C3" w:themeColor="accent2" w:themeTint="66"/>
        <w:insideH w:val="single" w:sz="4" w:space="0" w:color="F9C3C3" w:themeColor="accent2" w:themeTint="66"/>
        <w:insideV w:val="single" w:sz="4" w:space="0" w:color="F9C3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CDCB3" w:themeColor="accent4" w:themeTint="66"/>
        <w:left w:val="single" w:sz="4" w:space="0" w:color="FCDCB3" w:themeColor="accent4" w:themeTint="66"/>
        <w:bottom w:val="single" w:sz="4" w:space="0" w:color="FCDCB3" w:themeColor="accent4" w:themeTint="66"/>
        <w:right w:val="single" w:sz="4" w:space="0" w:color="FCDCB3" w:themeColor="accent4" w:themeTint="66"/>
        <w:insideH w:val="single" w:sz="4" w:space="0" w:color="FCDCB3" w:themeColor="accent4" w:themeTint="66"/>
        <w:insideV w:val="single" w:sz="4" w:space="0" w:color="FCDC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CDCB3" w:themeColor="accent6" w:themeTint="66"/>
        <w:left w:val="single" w:sz="4" w:space="0" w:color="FCDCB3" w:themeColor="accent6" w:themeTint="66"/>
        <w:bottom w:val="single" w:sz="4" w:space="0" w:color="FCDCB3" w:themeColor="accent6" w:themeTint="66"/>
        <w:right w:val="single" w:sz="4" w:space="0" w:color="FCDCB3" w:themeColor="accent6" w:themeTint="66"/>
        <w:insideH w:val="single" w:sz="4" w:space="0" w:color="FCDCB3" w:themeColor="accent6" w:themeTint="66"/>
        <w:insideV w:val="single" w:sz="4" w:space="0" w:color="FCD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6A6A6" w:themeColor="accent2" w:themeTint="99"/>
        <w:bottom w:val="single" w:sz="2" w:space="0" w:color="F6A6A6" w:themeColor="accent2" w:themeTint="99"/>
        <w:insideH w:val="single" w:sz="2" w:space="0" w:color="F6A6A6" w:themeColor="accent2" w:themeTint="99"/>
        <w:insideV w:val="single" w:sz="2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6A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6A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BCA8D" w:themeColor="accent4" w:themeTint="99"/>
        <w:bottom w:val="single" w:sz="2" w:space="0" w:color="FBCA8D" w:themeColor="accent4" w:themeTint="99"/>
        <w:insideH w:val="single" w:sz="2" w:space="0" w:color="FBCA8D" w:themeColor="accent4" w:themeTint="99"/>
        <w:insideV w:val="single" w:sz="2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BCA8D" w:themeColor="accent6" w:themeTint="99"/>
        <w:bottom w:val="single" w:sz="2" w:space="0" w:color="FBCA8D" w:themeColor="accent6" w:themeTint="99"/>
        <w:insideH w:val="single" w:sz="2" w:space="0" w:color="FBCA8D" w:themeColor="accent6" w:themeTint="99"/>
        <w:insideV w:val="single" w:sz="2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A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A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bottom w:val="single" w:sz="4" w:space="0" w:color="F6A6A6" w:themeColor="accent2" w:themeTint="99"/>
        </w:tcBorders>
      </w:tcPr>
    </w:tblStylePr>
    <w:tblStylePr w:type="nwCell">
      <w:tblPr/>
      <w:tcPr>
        <w:tcBorders>
          <w:bottom w:val="single" w:sz="4" w:space="0" w:color="F6A6A6" w:themeColor="accent2" w:themeTint="99"/>
        </w:tcBorders>
      </w:tcPr>
    </w:tblStylePr>
    <w:tblStylePr w:type="seCell">
      <w:tblPr/>
      <w:tcPr>
        <w:tcBorders>
          <w:top w:val="single" w:sz="4" w:space="0" w:color="F6A6A6" w:themeColor="accent2" w:themeTint="99"/>
        </w:tcBorders>
      </w:tcPr>
    </w:tblStylePr>
    <w:tblStylePr w:type="swCell">
      <w:tblPr/>
      <w:tcPr>
        <w:tcBorders>
          <w:top w:val="single" w:sz="4" w:space="0" w:color="F6A6A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bottom w:val="single" w:sz="4" w:space="0" w:color="FBCA8D" w:themeColor="accent4" w:themeTint="99"/>
        </w:tcBorders>
      </w:tcPr>
    </w:tblStylePr>
    <w:tblStylePr w:type="nwCell">
      <w:tblPr/>
      <w:tcPr>
        <w:tcBorders>
          <w:bottom w:val="single" w:sz="4" w:space="0" w:color="FBCA8D" w:themeColor="accent4" w:themeTint="99"/>
        </w:tcBorders>
      </w:tcPr>
    </w:tblStylePr>
    <w:tblStylePr w:type="seCell">
      <w:tblPr/>
      <w:tcPr>
        <w:tcBorders>
          <w:top w:val="single" w:sz="4" w:space="0" w:color="FBCA8D" w:themeColor="accent4" w:themeTint="99"/>
        </w:tcBorders>
      </w:tcPr>
    </w:tblStylePr>
    <w:tblStylePr w:type="swCell">
      <w:tblPr/>
      <w:tcPr>
        <w:tcBorders>
          <w:top w:val="single" w:sz="4" w:space="0" w:color="FBCA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bottom w:val="single" w:sz="4" w:space="0" w:color="FBCA8D" w:themeColor="accent6" w:themeTint="99"/>
        </w:tcBorders>
      </w:tcPr>
    </w:tblStylePr>
    <w:tblStylePr w:type="nwCell">
      <w:tblPr/>
      <w:tcPr>
        <w:tcBorders>
          <w:bottom w:val="single" w:sz="4" w:space="0" w:color="FBCA8D" w:themeColor="accent6" w:themeTint="99"/>
        </w:tcBorders>
      </w:tcPr>
    </w:tblStylePr>
    <w:tblStylePr w:type="seCell">
      <w:tblPr/>
      <w:tcPr>
        <w:tcBorders>
          <w:top w:val="single" w:sz="4" w:space="0" w:color="FBCA8D" w:themeColor="accent6" w:themeTint="99"/>
        </w:tcBorders>
      </w:tcPr>
    </w:tblStylePr>
    <w:tblStylePr w:type="swCell">
      <w:tblPr/>
      <w:tcPr>
        <w:tcBorders>
          <w:top w:val="single" w:sz="4" w:space="0" w:color="FBCA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B6C" w:themeColor="accent2"/>
          <w:left w:val="single" w:sz="4" w:space="0" w:color="F16B6C" w:themeColor="accent2"/>
          <w:bottom w:val="single" w:sz="4" w:space="0" w:color="F16B6C" w:themeColor="accent2"/>
          <w:right w:val="single" w:sz="4" w:space="0" w:color="F16B6C" w:themeColor="accent2"/>
          <w:insideH w:val="nil"/>
          <w:insideV w:val="nil"/>
        </w:tcBorders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4"/>
          <w:left w:val="single" w:sz="4" w:space="0" w:color="F9A943" w:themeColor="accent4"/>
          <w:bottom w:val="single" w:sz="4" w:space="0" w:color="F9A943" w:themeColor="accent4"/>
          <w:right w:val="single" w:sz="4" w:space="0" w:color="F9A943" w:themeColor="accent4"/>
          <w:insideH w:val="nil"/>
          <w:insideV w:val="nil"/>
        </w:tcBorders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6"/>
          <w:left w:val="single" w:sz="4" w:space="0" w:color="F9A943" w:themeColor="accent6"/>
          <w:bottom w:val="single" w:sz="4" w:space="0" w:color="F9A943" w:themeColor="accent6"/>
          <w:right w:val="single" w:sz="4" w:space="0" w:color="F9A943" w:themeColor="accent6"/>
          <w:insideH w:val="nil"/>
          <w:insideV w:val="nil"/>
        </w:tcBorders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B6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B6C" w:themeFill="accent2"/>
      </w:tcPr>
    </w:tblStylePr>
    <w:tblStylePr w:type="band1Vert">
      <w:tblPr/>
      <w:tcPr>
        <w:shd w:val="clear" w:color="auto" w:fill="F9C3C3" w:themeFill="accent2" w:themeFillTint="66"/>
      </w:tcPr>
    </w:tblStylePr>
    <w:tblStylePr w:type="band1Horz">
      <w:tblPr/>
      <w:tcPr>
        <w:shd w:val="clear" w:color="auto" w:fill="F9C3C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94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943" w:themeFill="accent4"/>
      </w:tcPr>
    </w:tblStylePr>
    <w:tblStylePr w:type="band1Vert">
      <w:tblPr/>
      <w:tcPr>
        <w:shd w:val="clear" w:color="auto" w:fill="FCDCB3" w:themeFill="accent4" w:themeFillTint="66"/>
      </w:tcPr>
    </w:tblStylePr>
    <w:tblStylePr w:type="band1Horz">
      <w:tblPr/>
      <w:tcPr>
        <w:shd w:val="clear" w:color="auto" w:fill="FCDC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9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943" w:themeFill="accent6"/>
      </w:tcPr>
    </w:tblStylePr>
    <w:tblStylePr w:type="band1Vert">
      <w:tblPr/>
      <w:tcPr>
        <w:shd w:val="clear" w:color="auto" w:fill="FCDCB3" w:themeFill="accent6" w:themeFillTint="66"/>
      </w:tcPr>
    </w:tblStylePr>
    <w:tblStylePr w:type="band1Horz">
      <w:tblPr/>
      <w:tcPr>
        <w:shd w:val="clear" w:color="auto" w:fill="FCD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  <w:insideV w:val="single" w:sz="4" w:space="0" w:color="F6A6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bottom w:val="single" w:sz="4" w:space="0" w:color="F6A6A6" w:themeColor="accent2" w:themeTint="99"/>
        </w:tcBorders>
      </w:tcPr>
    </w:tblStylePr>
    <w:tblStylePr w:type="nwCell">
      <w:tblPr/>
      <w:tcPr>
        <w:tcBorders>
          <w:bottom w:val="single" w:sz="4" w:space="0" w:color="F6A6A6" w:themeColor="accent2" w:themeTint="99"/>
        </w:tcBorders>
      </w:tcPr>
    </w:tblStylePr>
    <w:tblStylePr w:type="seCell">
      <w:tblPr/>
      <w:tcPr>
        <w:tcBorders>
          <w:top w:val="single" w:sz="4" w:space="0" w:color="F6A6A6" w:themeColor="accent2" w:themeTint="99"/>
        </w:tcBorders>
      </w:tcPr>
    </w:tblStylePr>
    <w:tblStylePr w:type="swCell">
      <w:tblPr/>
      <w:tcPr>
        <w:tcBorders>
          <w:top w:val="single" w:sz="4" w:space="0" w:color="F6A6A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  <w:insideV w:val="single" w:sz="4" w:space="0" w:color="FBCA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bottom w:val="single" w:sz="4" w:space="0" w:color="FBCA8D" w:themeColor="accent4" w:themeTint="99"/>
        </w:tcBorders>
      </w:tcPr>
    </w:tblStylePr>
    <w:tblStylePr w:type="nwCell">
      <w:tblPr/>
      <w:tcPr>
        <w:tcBorders>
          <w:bottom w:val="single" w:sz="4" w:space="0" w:color="FBCA8D" w:themeColor="accent4" w:themeTint="99"/>
        </w:tcBorders>
      </w:tcPr>
    </w:tblStylePr>
    <w:tblStylePr w:type="seCell">
      <w:tblPr/>
      <w:tcPr>
        <w:tcBorders>
          <w:top w:val="single" w:sz="4" w:space="0" w:color="FBCA8D" w:themeColor="accent4" w:themeTint="99"/>
        </w:tcBorders>
      </w:tcPr>
    </w:tblStylePr>
    <w:tblStylePr w:type="swCell">
      <w:tblPr/>
      <w:tcPr>
        <w:tcBorders>
          <w:top w:val="single" w:sz="4" w:space="0" w:color="FBCA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  <w:insideV w:val="single" w:sz="4" w:space="0" w:color="FBCA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bottom w:val="single" w:sz="4" w:space="0" w:color="FBCA8D" w:themeColor="accent6" w:themeTint="99"/>
        </w:tcBorders>
      </w:tcPr>
    </w:tblStylePr>
    <w:tblStylePr w:type="nwCell">
      <w:tblPr/>
      <w:tcPr>
        <w:tcBorders>
          <w:bottom w:val="single" w:sz="4" w:space="0" w:color="FBCA8D" w:themeColor="accent6" w:themeTint="99"/>
        </w:tcBorders>
      </w:tcPr>
    </w:tblStylePr>
    <w:tblStylePr w:type="seCell">
      <w:tblPr/>
      <w:tcPr>
        <w:tcBorders>
          <w:top w:val="single" w:sz="4" w:space="0" w:color="FBCA8D" w:themeColor="accent6" w:themeTint="99"/>
        </w:tcBorders>
      </w:tcPr>
    </w:tblStylePr>
    <w:tblStylePr w:type="swCell">
      <w:tblPr/>
      <w:tcPr>
        <w:tcBorders>
          <w:top w:val="single" w:sz="4" w:space="0" w:color="FBCA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097A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2F5496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  <w:insideH w:val="single" w:sz="8" w:space="0" w:color="F16B6C" w:themeColor="accent2"/>
        <w:insideV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18" w:space="0" w:color="F16B6C" w:themeColor="accent2"/>
          <w:right w:val="single" w:sz="8" w:space="0" w:color="F16B6C" w:themeColor="accent2"/>
          <w:insideH w:val="nil"/>
          <w:insideV w:val="single" w:sz="8" w:space="0" w:color="F16B6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H w:val="nil"/>
          <w:insideV w:val="single" w:sz="8" w:space="0" w:color="F16B6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band1Vert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  <w:shd w:val="clear" w:color="auto" w:fill="FBDADA" w:themeFill="accent2" w:themeFillTint="3F"/>
      </w:tcPr>
    </w:tblStylePr>
    <w:tblStylePr w:type="band1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V w:val="single" w:sz="8" w:space="0" w:color="F16B6C" w:themeColor="accent2"/>
        </w:tcBorders>
        <w:shd w:val="clear" w:color="auto" w:fill="FBDADA" w:themeFill="accent2" w:themeFillTint="3F"/>
      </w:tcPr>
    </w:tblStylePr>
    <w:tblStylePr w:type="band2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  <w:insideV w:val="single" w:sz="8" w:space="0" w:color="F16B6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  <w:insideH w:val="single" w:sz="8" w:space="0" w:color="F9A943" w:themeColor="accent4"/>
        <w:insideV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18" w:space="0" w:color="F9A943" w:themeColor="accent4"/>
          <w:right w:val="single" w:sz="8" w:space="0" w:color="F9A943" w:themeColor="accent4"/>
          <w:insideH w:val="nil"/>
          <w:insideV w:val="single" w:sz="8" w:space="0" w:color="F9A94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H w:val="nil"/>
          <w:insideV w:val="single" w:sz="8" w:space="0" w:color="F9A94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band1Vert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  <w:shd w:val="clear" w:color="auto" w:fill="FDE9D0" w:themeFill="accent4" w:themeFillTint="3F"/>
      </w:tcPr>
    </w:tblStylePr>
    <w:tblStylePr w:type="band1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V w:val="single" w:sz="8" w:space="0" w:color="F9A943" w:themeColor="accent4"/>
        </w:tcBorders>
        <w:shd w:val="clear" w:color="auto" w:fill="FDE9D0" w:themeFill="accent4" w:themeFillTint="3F"/>
      </w:tcPr>
    </w:tblStylePr>
    <w:tblStylePr w:type="band2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  <w:insideV w:val="single" w:sz="8" w:space="0" w:color="F9A94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  <w:insideH w:val="single" w:sz="8" w:space="0" w:color="F9A943" w:themeColor="accent6"/>
        <w:insideV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18" w:space="0" w:color="F9A943" w:themeColor="accent6"/>
          <w:right w:val="single" w:sz="8" w:space="0" w:color="F9A943" w:themeColor="accent6"/>
          <w:insideH w:val="nil"/>
          <w:insideV w:val="single" w:sz="8" w:space="0" w:color="F9A94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H w:val="nil"/>
          <w:insideV w:val="single" w:sz="8" w:space="0" w:color="F9A94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band1Vert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  <w:shd w:val="clear" w:color="auto" w:fill="FDE9D0" w:themeFill="accent6" w:themeFillTint="3F"/>
      </w:tcPr>
    </w:tblStylePr>
    <w:tblStylePr w:type="band1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V w:val="single" w:sz="8" w:space="0" w:color="F9A943" w:themeColor="accent6"/>
        </w:tcBorders>
        <w:shd w:val="clear" w:color="auto" w:fill="FDE9D0" w:themeFill="accent6" w:themeFillTint="3F"/>
      </w:tcPr>
    </w:tblStylePr>
    <w:tblStylePr w:type="band2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  <w:insideV w:val="single" w:sz="8" w:space="0" w:color="F9A94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  <w:tblStylePr w:type="band1Horz">
      <w:tblPr/>
      <w:tcPr>
        <w:tcBorders>
          <w:top w:val="single" w:sz="8" w:space="0" w:color="F16B6C" w:themeColor="accent2"/>
          <w:left w:val="single" w:sz="8" w:space="0" w:color="F16B6C" w:themeColor="accent2"/>
          <w:bottom w:val="single" w:sz="8" w:space="0" w:color="F16B6C" w:themeColor="accent2"/>
          <w:right w:val="single" w:sz="8" w:space="0" w:color="F16B6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  <w:tblStylePr w:type="band1Horz">
      <w:tblPr/>
      <w:tcPr>
        <w:tcBorders>
          <w:top w:val="single" w:sz="8" w:space="0" w:color="F9A943" w:themeColor="accent4"/>
          <w:left w:val="single" w:sz="8" w:space="0" w:color="F9A943" w:themeColor="accent4"/>
          <w:bottom w:val="single" w:sz="8" w:space="0" w:color="F9A943" w:themeColor="accent4"/>
          <w:right w:val="single" w:sz="8" w:space="0" w:color="F9A94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  <w:tblStylePr w:type="band1Horz">
      <w:tblPr/>
      <w:tcPr>
        <w:tcBorders>
          <w:top w:val="single" w:sz="8" w:space="0" w:color="F9A943" w:themeColor="accent6"/>
          <w:left w:val="single" w:sz="8" w:space="0" w:color="F9A943" w:themeColor="accent6"/>
          <w:bottom w:val="single" w:sz="8" w:space="0" w:color="F9A943" w:themeColor="accent6"/>
          <w:right w:val="single" w:sz="8" w:space="0" w:color="F9A94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8" w:space="0" w:color="F16B6C" w:themeColor="accent2"/>
        <w:bottom w:val="single" w:sz="8" w:space="0" w:color="F16B6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B6C" w:themeColor="accent2"/>
          <w:left w:val="nil"/>
          <w:bottom w:val="single" w:sz="8" w:space="0" w:color="F16B6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B6C" w:themeColor="accent2"/>
          <w:left w:val="nil"/>
          <w:bottom w:val="single" w:sz="8" w:space="0" w:color="F16B6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8" w:space="0" w:color="F9A943" w:themeColor="accent4"/>
        <w:bottom w:val="single" w:sz="8" w:space="0" w:color="F9A94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4"/>
          <w:left w:val="nil"/>
          <w:bottom w:val="single" w:sz="8" w:space="0" w:color="F9A94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4"/>
          <w:left w:val="nil"/>
          <w:bottom w:val="single" w:sz="8" w:space="0" w:color="F9A94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8" w:space="0" w:color="F9A943" w:themeColor="accent6"/>
        <w:bottom w:val="single" w:sz="8" w:space="0" w:color="F9A94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6"/>
          <w:left w:val="nil"/>
          <w:bottom w:val="single" w:sz="8" w:space="0" w:color="F9A94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943" w:themeColor="accent6"/>
          <w:left w:val="nil"/>
          <w:bottom w:val="single" w:sz="8" w:space="0" w:color="F9A94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6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A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A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bottom w:val="single" w:sz="4" w:space="0" w:color="F6A6A6" w:themeColor="accent2" w:themeTint="99"/>
        <w:insideH w:val="single" w:sz="4" w:space="0" w:color="F6A6A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bottom w:val="single" w:sz="4" w:space="0" w:color="FBCA8D" w:themeColor="accent4" w:themeTint="99"/>
        <w:insideH w:val="single" w:sz="4" w:space="0" w:color="FBCA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bottom w:val="single" w:sz="4" w:space="0" w:color="FBCA8D" w:themeColor="accent6" w:themeTint="99"/>
        <w:insideH w:val="single" w:sz="4" w:space="0" w:color="FBCA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16B6C" w:themeColor="accent2"/>
        <w:left w:val="single" w:sz="4" w:space="0" w:color="F16B6C" w:themeColor="accent2"/>
        <w:bottom w:val="single" w:sz="4" w:space="0" w:color="F16B6C" w:themeColor="accent2"/>
        <w:right w:val="single" w:sz="4" w:space="0" w:color="F16B6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B6C" w:themeColor="accent2"/>
          <w:right w:val="single" w:sz="4" w:space="0" w:color="F16B6C" w:themeColor="accent2"/>
        </w:tcBorders>
      </w:tcPr>
    </w:tblStylePr>
    <w:tblStylePr w:type="band1Horz">
      <w:tblPr/>
      <w:tcPr>
        <w:tcBorders>
          <w:top w:val="single" w:sz="4" w:space="0" w:color="F16B6C" w:themeColor="accent2"/>
          <w:bottom w:val="single" w:sz="4" w:space="0" w:color="F16B6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B6C" w:themeColor="accent2"/>
          <w:left w:val="nil"/>
        </w:tcBorders>
      </w:tcPr>
    </w:tblStylePr>
    <w:tblStylePr w:type="swCell">
      <w:tblPr/>
      <w:tcPr>
        <w:tcBorders>
          <w:top w:val="double" w:sz="4" w:space="0" w:color="F16B6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A943" w:themeColor="accent4"/>
        <w:left w:val="single" w:sz="4" w:space="0" w:color="F9A943" w:themeColor="accent4"/>
        <w:bottom w:val="single" w:sz="4" w:space="0" w:color="F9A943" w:themeColor="accent4"/>
        <w:right w:val="single" w:sz="4" w:space="0" w:color="F9A94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943" w:themeColor="accent4"/>
          <w:right w:val="single" w:sz="4" w:space="0" w:color="F9A943" w:themeColor="accent4"/>
        </w:tcBorders>
      </w:tcPr>
    </w:tblStylePr>
    <w:tblStylePr w:type="band1Horz">
      <w:tblPr/>
      <w:tcPr>
        <w:tcBorders>
          <w:top w:val="single" w:sz="4" w:space="0" w:color="F9A943" w:themeColor="accent4"/>
          <w:bottom w:val="single" w:sz="4" w:space="0" w:color="F9A94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943" w:themeColor="accent4"/>
          <w:left w:val="nil"/>
        </w:tcBorders>
      </w:tcPr>
    </w:tblStylePr>
    <w:tblStylePr w:type="swCell">
      <w:tblPr/>
      <w:tcPr>
        <w:tcBorders>
          <w:top w:val="double" w:sz="4" w:space="0" w:color="F9A94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9A943" w:themeColor="accent6"/>
        <w:left w:val="single" w:sz="4" w:space="0" w:color="F9A943" w:themeColor="accent6"/>
        <w:bottom w:val="single" w:sz="4" w:space="0" w:color="F9A943" w:themeColor="accent6"/>
        <w:right w:val="single" w:sz="4" w:space="0" w:color="F9A94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943" w:themeColor="accent6"/>
          <w:right w:val="single" w:sz="4" w:space="0" w:color="F9A943" w:themeColor="accent6"/>
        </w:tcBorders>
      </w:tcPr>
    </w:tblStylePr>
    <w:tblStylePr w:type="band1Horz">
      <w:tblPr/>
      <w:tcPr>
        <w:tcBorders>
          <w:top w:val="single" w:sz="4" w:space="0" w:color="F9A943" w:themeColor="accent6"/>
          <w:bottom w:val="single" w:sz="4" w:space="0" w:color="F9A94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943" w:themeColor="accent6"/>
          <w:left w:val="nil"/>
        </w:tcBorders>
      </w:tcPr>
    </w:tblStylePr>
    <w:tblStylePr w:type="swCell">
      <w:tblPr/>
      <w:tcPr>
        <w:tcBorders>
          <w:top w:val="double" w:sz="4" w:space="0" w:color="F9A94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A6A6" w:themeColor="accent2" w:themeTint="99"/>
        <w:left w:val="single" w:sz="4" w:space="0" w:color="F6A6A6" w:themeColor="accent2" w:themeTint="99"/>
        <w:bottom w:val="single" w:sz="4" w:space="0" w:color="F6A6A6" w:themeColor="accent2" w:themeTint="99"/>
        <w:right w:val="single" w:sz="4" w:space="0" w:color="F6A6A6" w:themeColor="accent2" w:themeTint="99"/>
        <w:insideH w:val="single" w:sz="4" w:space="0" w:color="F6A6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B6C" w:themeColor="accent2"/>
          <w:left w:val="single" w:sz="4" w:space="0" w:color="F16B6C" w:themeColor="accent2"/>
          <w:bottom w:val="single" w:sz="4" w:space="0" w:color="F16B6C" w:themeColor="accent2"/>
          <w:right w:val="single" w:sz="4" w:space="0" w:color="F16B6C" w:themeColor="accent2"/>
          <w:insideH w:val="nil"/>
        </w:tcBorders>
        <w:shd w:val="clear" w:color="auto" w:fill="F16B6C" w:themeFill="accent2"/>
      </w:tcPr>
    </w:tblStylePr>
    <w:tblStylePr w:type="lastRow">
      <w:rPr>
        <w:b/>
        <w:bCs/>
      </w:rPr>
      <w:tblPr/>
      <w:tcPr>
        <w:tcBorders>
          <w:top w:val="double" w:sz="4" w:space="0" w:color="F6A6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4" w:themeTint="99"/>
        <w:left w:val="single" w:sz="4" w:space="0" w:color="FBCA8D" w:themeColor="accent4" w:themeTint="99"/>
        <w:bottom w:val="single" w:sz="4" w:space="0" w:color="FBCA8D" w:themeColor="accent4" w:themeTint="99"/>
        <w:right w:val="single" w:sz="4" w:space="0" w:color="FBCA8D" w:themeColor="accent4" w:themeTint="99"/>
        <w:insideH w:val="single" w:sz="4" w:space="0" w:color="FBCA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4"/>
          <w:left w:val="single" w:sz="4" w:space="0" w:color="F9A943" w:themeColor="accent4"/>
          <w:bottom w:val="single" w:sz="4" w:space="0" w:color="F9A943" w:themeColor="accent4"/>
          <w:right w:val="single" w:sz="4" w:space="0" w:color="F9A943" w:themeColor="accent4"/>
          <w:insideH w:val="nil"/>
        </w:tcBorders>
        <w:shd w:val="clear" w:color="auto" w:fill="F9A943" w:themeFill="accent4"/>
      </w:tcPr>
    </w:tblStylePr>
    <w:tblStylePr w:type="lastRow">
      <w:rPr>
        <w:b/>
        <w:bCs/>
      </w:rPr>
      <w:tblPr/>
      <w:tcPr>
        <w:tcBorders>
          <w:top w:val="double" w:sz="4" w:space="0" w:color="FBCA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BCA8D" w:themeColor="accent6" w:themeTint="99"/>
        <w:left w:val="single" w:sz="4" w:space="0" w:color="FBCA8D" w:themeColor="accent6" w:themeTint="99"/>
        <w:bottom w:val="single" w:sz="4" w:space="0" w:color="FBCA8D" w:themeColor="accent6" w:themeTint="99"/>
        <w:right w:val="single" w:sz="4" w:space="0" w:color="FBCA8D" w:themeColor="accent6" w:themeTint="99"/>
        <w:insideH w:val="single" w:sz="4" w:space="0" w:color="FBCA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943" w:themeColor="accent6"/>
          <w:left w:val="single" w:sz="4" w:space="0" w:color="F9A943" w:themeColor="accent6"/>
          <w:bottom w:val="single" w:sz="4" w:space="0" w:color="F9A943" w:themeColor="accent6"/>
          <w:right w:val="single" w:sz="4" w:space="0" w:color="F9A943" w:themeColor="accent6"/>
          <w:insideH w:val="nil"/>
        </w:tcBorders>
        <w:shd w:val="clear" w:color="auto" w:fill="F9A943" w:themeFill="accent6"/>
      </w:tcPr>
    </w:tblStylePr>
    <w:tblStylePr w:type="lastRow">
      <w:rPr>
        <w:b/>
        <w:bCs/>
      </w:rPr>
      <w:tblPr/>
      <w:tcPr>
        <w:tcBorders>
          <w:top w:val="double" w:sz="4" w:space="0" w:color="FBCA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B6C" w:themeColor="accent2"/>
        <w:left w:val="single" w:sz="24" w:space="0" w:color="F16B6C" w:themeColor="accent2"/>
        <w:bottom w:val="single" w:sz="24" w:space="0" w:color="F16B6C" w:themeColor="accent2"/>
        <w:right w:val="single" w:sz="24" w:space="0" w:color="F16B6C" w:themeColor="accent2"/>
      </w:tblBorders>
    </w:tblPr>
    <w:tcPr>
      <w:shd w:val="clear" w:color="auto" w:fill="F16B6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943" w:themeColor="accent4"/>
        <w:left w:val="single" w:sz="24" w:space="0" w:color="F9A943" w:themeColor="accent4"/>
        <w:bottom w:val="single" w:sz="24" w:space="0" w:color="F9A943" w:themeColor="accent4"/>
        <w:right w:val="single" w:sz="24" w:space="0" w:color="F9A943" w:themeColor="accent4"/>
      </w:tblBorders>
    </w:tblPr>
    <w:tcPr>
      <w:shd w:val="clear" w:color="auto" w:fill="F9A94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943" w:themeColor="accent6"/>
        <w:left w:val="single" w:sz="24" w:space="0" w:color="F9A943" w:themeColor="accent6"/>
        <w:bottom w:val="single" w:sz="24" w:space="0" w:color="F9A943" w:themeColor="accent6"/>
        <w:right w:val="single" w:sz="24" w:space="0" w:color="F9A943" w:themeColor="accent6"/>
      </w:tblBorders>
    </w:tblPr>
    <w:tcPr>
      <w:shd w:val="clear" w:color="auto" w:fill="F9A94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  <w:tblBorders>
        <w:top w:val="single" w:sz="4" w:space="0" w:color="F16B6C" w:themeColor="accent2"/>
        <w:bottom w:val="single" w:sz="4" w:space="0" w:color="F16B6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6B6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  <w:tblBorders>
        <w:top w:val="single" w:sz="4" w:space="0" w:color="F9A943" w:themeColor="accent4"/>
        <w:bottom w:val="single" w:sz="4" w:space="0" w:color="F9A94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9A94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  <w:tblBorders>
        <w:top w:val="single" w:sz="4" w:space="0" w:color="F9A943" w:themeColor="accent6"/>
        <w:bottom w:val="single" w:sz="4" w:space="0" w:color="F9A94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9A94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E91A1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B6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B6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B6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B6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1E1" w:themeFill="accent2" w:themeFillTint="33"/>
      </w:tcPr>
    </w:tblStylePr>
    <w:tblStylePr w:type="band1Horz">
      <w:tblPr/>
      <w:tcPr>
        <w:shd w:val="clear" w:color="auto" w:fill="FCE1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E5820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94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94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94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94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4" w:themeFillTint="33"/>
      </w:tcPr>
    </w:tblStylePr>
    <w:tblStylePr w:type="band1Horz">
      <w:tblPr/>
      <w:tcPr>
        <w:shd w:val="clear" w:color="auto" w:fill="FDED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E5820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94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94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94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94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6" w:themeFillTint="33"/>
      </w:tcPr>
    </w:tblStylePr>
    <w:tblStylePr w:type="band1Horz">
      <w:tblPr/>
      <w:tcPr>
        <w:shd w:val="clear" w:color="auto" w:fill="FDED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48F90" w:themeColor="accent2" w:themeTint="BF"/>
        <w:left w:val="single" w:sz="8" w:space="0" w:color="F48F90" w:themeColor="accent2" w:themeTint="BF"/>
        <w:bottom w:val="single" w:sz="8" w:space="0" w:color="F48F90" w:themeColor="accent2" w:themeTint="BF"/>
        <w:right w:val="single" w:sz="8" w:space="0" w:color="F48F90" w:themeColor="accent2" w:themeTint="BF"/>
        <w:insideH w:val="single" w:sz="8" w:space="0" w:color="F48F90" w:themeColor="accent2" w:themeTint="BF"/>
        <w:insideV w:val="single" w:sz="8" w:space="0" w:color="F48F90" w:themeColor="accent2" w:themeTint="BF"/>
      </w:tblBorders>
    </w:tblPr>
    <w:tcPr>
      <w:shd w:val="clear" w:color="auto" w:fill="FBDAD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F9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shd w:val="clear" w:color="auto" w:fill="F8B5B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4" w:themeTint="BF"/>
        <w:left w:val="single" w:sz="8" w:space="0" w:color="FABE72" w:themeColor="accent4" w:themeTint="BF"/>
        <w:bottom w:val="single" w:sz="8" w:space="0" w:color="FABE72" w:themeColor="accent4" w:themeTint="BF"/>
        <w:right w:val="single" w:sz="8" w:space="0" w:color="FABE72" w:themeColor="accent4" w:themeTint="BF"/>
        <w:insideH w:val="single" w:sz="8" w:space="0" w:color="FABE72" w:themeColor="accent4" w:themeTint="BF"/>
        <w:insideV w:val="single" w:sz="8" w:space="0" w:color="FABE72" w:themeColor="accent4" w:themeTint="BF"/>
      </w:tblBorders>
    </w:tblPr>
    <w:tcPr>
      <w:shd w:val="clear" w:color="auto" w:fill="FDE9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E7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shd w:val="clear" w:color="auto" w:fill="FCD3A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6" w:themeTint="BF"/>
        <w:left w:val="single" w:sz="8" w:space="0" w:color="FABE72" w:themeColor="accent6" w:themeTint="BF"/>
        <w:bottom w:val="single" w:sz="8" w:space="0" w:color="FABE72" w:themeColor="accent6" w:themeTint="BF"/>
        <w:right w:val="single" w:sz="8" w:space="0" w:color="FABE72" w:themeColor="accent6" w:themeTint="BF"/>
        <w:insideH w:val="single" w:sz="8" w:space="0" w:color="FABE72" w:themeColor="accent6" w:themeTint="BF"/>
        <w:insideV w:val="single" w:sz="8" w:space="0" w:color="FABE72" w:themeColor="accent6" w:themeTint="BF"/>
      </w:tblBorders>
    </w:tblPr>
    <w:tcPr>
      <w:shd w:val="clear" w:color="auto" w:fill="FDE9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E7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shd w:val="clear" w:color="auto" w:fill="FCD3A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  <w:insideH w:val="single" w:sz="8" w:space="0" w:color="F16B6C" w:themeColor="accent2"/>
        <w:insideV w:val="single" w:sz="8" w:space="0" w:color="F16B6C" w:themeColor="accent2"/>
      </w:tblBorders>
    </w:tblPr>
    <w:tcPr>
      <w:shd w:val="clear" w:color="auto" w:fill="FBDAD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E1" w:themeFill="accent2" w:themeFillTint="33"/>
      </w:tcPr>
    </w:tblStylePr>
    <w:tblStylePr w:type="band1Vert">
      <w:tblPr/>
      <w:tcPr>
        <w:shd w:val="clear" w:color="auto" w:fill="F8B5B5" w:themeFill="accent2" w:themeFillTint="7F"/>
      </w:tcPr>
    </w:tblStylePr>
    <w:tblStylePr w:type="band1Horz">
      <w:tblPr/>
      <w:tcPr>
        <w:tcBorders>
          <w:insideH w:val="single" w:sz="6" w:space="0" w:color="F16B6C" w:themeColor="accent2"/>
          <w:insideV w:val="single" w:sz="6" w:space="0" w:color="F16B6C" w:themeColor="accent2"/>
        </w:tcBorders>
        <w:shd w:val="clear" w:color="auto" w:fill="F8B5B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  <w:insideH w:val="single" w:sz="8" w:space="0" w:color="F9A943" w:themeColor="accent4"/>
        <w:insideV w:val="single" w:sz="8" w:space="0" w:color="F9A943" w:themeColor="accent4"/>
      </w:tblBorders>
    </w:tblPr>
    <w:tcPr>
      <w:shd w:val="clear" w:color="auto" w:fill="FDE9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4" w:themeFillTint="33"/>
      </w:tcPr>
    </w:tblStylePr>
    <w:tblStylePr w:type="band1Vert">
      <w:tblPr/>
      <w:tcPr>
        <w:shd w:val="clear" w:color="auto" w:fill="FCD3A1" w:themeFill="accent4" w:themeFillTint="7F"/>
      </w:tcPr>
    </w:tblStylePr>
    <w:tblStylePr w:type="band1Horz">
      <w:tblPr/>
      <w:tcPr>
        <w:tcBorders>
          <w:insideH w:val="single" w:sz="6" w:space="0" w:color="F9A943" w:themeColor="accent4"/>
          <w:insideV w:val="single" w:sz="6" w:space="0" w:color="F9A943" w:themeColor="accent4"/>
        </w:tcBorders>
        <w:shd w:val="clear" w:color="auto" w:fill="FCD3A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  <w:insideH w:val="single" w:sz="8" w:space="0" w:color="F9A943" w:themeColor="accent6"/>
        <w:insideV w:val="single" w:sz="8" w:space="0" w:color="F9A943" w:themeColor="accent6"/>
      </w:tblBorders>
    </w:tblPr>
    <w:tcPr>
      <w:shd w:val="clear" w:color="auto" w:fill="FDE9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6" w:themeFillTint="33"/>
      </w:tcPr>
    </w:tblStylePr>
    <w:tblStylePr w:type="band1Vert">
      <w:tblPr/>
      <w:tcPr>
        <w:shd w:val="clear" w:color="auto" w:fill="FCD3A1" w:themeFill="accent6" w:themeFillTint="7F"/>
      </w:tcPr>
    </w:tblStylePr>
    <w:tblStylePr w:type="band1Horz">
      <w:tblPr/>
      <w:tcPr>
        <w:tcBorders>
          <w:insideH w:val="single" w:sz="6" w:space="0" w:color="F9A943" w:themeColor="accent6"/>
          <w:insideV w:val="single" w:sz="6" w:space="0" w:color="F9A943" w:themeColor="accent6"/>
        </w:tcBorders>
        <w:shd w:val="clear" w:color="auto" w:fill="FCD3A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AD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B6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B6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B6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5B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5B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94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3A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3A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9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94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94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3A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3A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bottom w:val="single" w:sz="8" w:space="0" w:color="F16B6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B6C" w:themeColor="accent2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16B6C" w:themeColor="accent2"/>
          <w:bottom w:val="single" w:sz="8" w:space="0" w:color="F16B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B6C" w:themeColor="accent2"/>
          <w:bottom w:val="single" w:sz="8" w:space="0" w:color="F16B6C" w:themeColor="accent2"/>
        </w:tcBorders>
      </w:tcPr>
    </w:tblStylePr>
    <w:tblStylePr w:type="band1Vert">
      <w:tblPr/>
      <w:tcPr>
        <w:shd w:val="clear" w:color="auto" w:fill="FBDADA" w:themeFill="accent2" w:themeFillTint="3F"/>
      </w:tcPr>
    </w:tblStylePr>
    <w:tblStylePr w:type="band1Horz">
      <w:tblPr/>
      <w:tcPr>
        <w:shd w:val="clear" w:color="auto" w:fill="FBDAD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bottom w:val="single" w:sz="8" w:space="0" w:color="F9A94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943" w:themeColor="accent4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9A943" w:themeColor="accent4"/>
          <w:bottom w:val="single" w:sz="8" w:space="0" w:color="F9A94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943" w:themeColor="accent4"/>
          <w:bottom w:val="single" w:sz="8" w:space="0" w:color="F9A943" w:themeColor="accent4"/>
        </w:tcBorders>
      </w:tcPr>
    </w:tblStylePr>
    <w:tblStylePr w:type="band1Vert">
      <w:tblPr/>
      <w:tcPr>
        <w:shd w:val="clear" w:color="auto" w:fill="FDE9D0" w:themeFill="accent4" w:themeFillTint="3F"/>
      </w:tcPr>
    </w:tblStylePr>
    <w:tblStylePr w:type="band1Horz">
      <w:tblPr/>
      <w:tcPr>
        <w:shd w:val="clear" w:color="auto" w:fill="FDE9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bottom w:val="single" w:sz="8" w:space="0" w:color="F9A94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943" w:themeColor="accent6"/>
        </w:tcBorders>
      </w:tcPr>
    </w:tblStylePr>
    <w:tblStylePr w:type="lastRow">
      <w:rPr>
        <w:b/>
        <w:bCs/>
        <w:color w:val="FFFFFF" w:themeColor="text2"/>
      </w:rPr>
      <w:tblPr/>
      <w:tcPr>
        <w:tcBorders>
          <w:top w:val="single" w:sz="8" w:space="0" w:color="F9A943" w:themeColor="accent6"/>
          <w:bottom w:val="single" w:sz="8" w:space="0" w:color="F9A94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943" w:themeColor="accent6"/>
          <w:bottom w:val="single" w:sz="8" w:space="0" w:color="F9A943" w:themeColor="accent6"/>
        </w:tcBorders>
      </w:tcPr>
    </w:tblStylePr>
    <w:tblStylePr w:type="band1Vert">
      <w:tblPr/>
      <w:tcPr>
        <w:shd w:val="clear" w:color="auto" w:fill="FDE9D0" w:themeFill="accent6" w:themeFillTint="3F"/>
      </w:tcPr>
    </w:tblStylePr>
    <w:tblStylePr w:type="band1Horz">
      <w:tblPr/>
      <w:tcPr>
        <w:shd w:val="clear" w:color="auto" w:fill="FDE9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B6C" w:themeColor="accent2"/>
        <w:left w:val="single" w:sz="8" w:space="0" w:color="F16B6C" w:themeColor="accent2"/>
        <w:bottom w:val="single" w:sz="8" w:space="0" w:color="F16B6C" w:themeColor="accent2"/>
        <w:right w:val="single" w:sz="8" w:space="0" w:color="F16B6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B6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B6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B6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AD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AD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4"/>
        <w:left w:val="single" w:sz="8" w:space="0" w:color="F9A943" w:themeColor="accent4"/>
        <w:bottom w:val="single" w:sz="8" w:space="0" w:color="F9A943" w:themeColor="accent4"/>
        <w:right w:val="single" w:sz="8" w:space="0" w:color="F9A94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94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94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94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943" w:themeColor="accent6"/>
        <w:left w:val="single" w:sz="8" w:space="0" w:color="F9A943" w:themeColor="accent6"/>
        <w:bottom w:val="single" w:sz="8" w:space="0" w:color="F9A943" w:themeColor="accent6"/>
        <w:right w:val="single" w:sz="8" w:space="0" w:color="F9A94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94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94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9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9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48F90" w:themeColor="accent2" w:themeTint="BF"/>
        <w:left w:val="single" w:sz="8" w:space="0" w:color="F48F90" w:themeColor="accent2" w:themeTint="BF"/>
        <w:bottom w:val="single" w:sz="8" w:space="0" w:color="F48F90" w:themeColor="accent2" w:themeTint="BF"/>
        <w:right w:val="single" w:sz="8" w:space="0" w:color="F48F90" w:themeColor="accent2" w:themeTint="BF"/>
        <w:insideH w:val="single" w:sz="8" w:space="0" w:color="F48F9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F90" w:themeColor="accent2" w:themeTint="BF"/>
          <w:left w:val="single" w:sz="8" w:space="0" w:color="F48F90" w:themeColor="accent2" w:themeTint="BF"/>
          <w:bottom w:val="single" w:sz="8" w:space="0" w:color="F48F90" w:themeColor="accent2" w:themeTint="BF"/>
          <w:right w:val="single" w:sz="8" w:space="0" w:color="F48F90" w:themeColor="accent2" w:themeTint="BF"/>
          <w:insideH w:val="nil"/>
          <w:insideV w:val="nil"/>
        </w:tcBorders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F90" w:themeColor="accent2" w:themeTint="BF"/>
          <w:left w:val="single" w:sz="8" w:space="0" w:color="F48F90" w:themeColor="accent2" w:themeTint="BF"/>
          <w:bottom w:val="single" w:sz="8" w:space="0" w:color="F48F90" w:themeColor="accent2" w:themeTint="BF"/>
          <w:right w:val="single" w:sz="8" w:space="0" w:color="F48F9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AD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AD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4" w:themeTint="BF"/>
        <w:left w:val="single" w:sz="8" w:space="0" w:color="FABE72" w:themeColor="accent4" w:themeTint="BF"/>
        <w:bottom w:val="single" w:sz="8" w:space="0" w:color="FABE72" w:themeColor="accent4" w:themeTint="BF"/>
        <w:right w:val="single" w:sz="8" w:space="0" w:color="FABE72" w:themeColor="accent4" w:themeTint="BF"/>
        <w:insideH w:val="single" w:sz="8" w:space="0" w:color="FABE7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E72" w:themeColor="accent4" w:themeTint="BF"/>
          <w:left w:val="single" w:sz="8" w:space="0" w:color="FABE72" w:themeColor="accent4" w:themeTint="BF"/>
          <w:bottom w:val="single" w:sz="8" w:space="0" w:color="FABE72" w:themeColor="accent4" w:themeTint="BF"/>
          <w:right w:val="single" w:sz="8" w:space="0" w:color="FABE72" w:themeColor="accent4" w:themeTint="BF"/>
          <w:insideH w:val="nil"/>
          <w:insideV w:val="nil"/>
        </w:tcBorders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E72" w:themeColor="accent4" w:themeTint="BF"/>
          <w:left w:val="single" w:sz="8" w:space="0" w:color="FABE72" w:themeColor="accent4" w:themeTint="BF"/>
          <w:bottom w:val="single" w:sz="8" w:space="0" w:color="FABE72" w:themeColor="accent4" w:themeTint="BF"/>
          <w:right w:val="single" w:sz="8" w:space="0" w:color="FABE7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ABE72" w:themeColor="accent6" w:themeTint="BF"/>
        <w:left w:val="single" w:sz="8" w:space="0" w:color="FABE72" w:themeColor="accent6" w:themeTint="BF"/>
        <w:bottom w:val="single" w:sz="8" w:space="0" w:color="FABE72" w:themeColor="accent6" w:themeTint="BF"/>
        <w:right w:val="single" w:sz="8" w:space="0" w:color="FABE72" w:themeColor="accent6" w:themeTint="BF"/>
        <w:insideH w:val="single" w:sz="8" w:space="0" w:color="FABE7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E72" w:themeColor="accent6" w:themeTint="BF"/>
          <w:left w:val="single" w:sz="8" w:space="0" w:color="FABE72" w:themeColor="accent6" w:themeTint="BF"/>
          <w:bottom w:val="single" w:sz="8" w:space="0" w:color="FABE72" w:themeColor="accent6" w:themeTint="BF"/>
          <w:right w:val="single" w:sz="8" w:space="0" w:color="FABE72" w:themeColor="accent6" w:themeTint="BF"/>
          <w:insideH w:val="nil"/>
          <w:insideV w:val="nil"/>
        </w:tcBorders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E72" w:themeColor="accent6" w:themeTint="BF"/>
          <w:left w:val="single" w:sz="8" w:space="0" w:color="FABE72" w:themeColor="accent6" w:themeTint="BF"/>
          <w:bottom w:val="single" w:sz="8" w:space="0" w:color="FABE72" w:themeColor="accent6" w:themeTint="BF"/>
          <w:right w:val="single" w:sz="8" w:space="0" w:color="FABE7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9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B6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B6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94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94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94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94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2F5496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http://commons.wikimedia.org/wiki/File:Facebook7.png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jp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http://commons.wikimedia.org/wiki/File:Facebook7.png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heciviccanopy.sharepoint.com/Capacity%20Building/East5ide%20Unified%202018/Outreach%20&amp;%20Communication/EU%20Retreat%20Debrief%20Template.dotx" TargetMode="External"/></Relationships>
</file>

<file path=word/theme/theme1.xml><?xml version="1.0" encoding="utf-8"?>
<a:theme xmlns:a="http://schemas.openxmlformats.org/drawingml/2006/main" name="Office Theme">
  <a:themeElements>
    <a:clrScheme name="East5ide">
      <a:dk1>
        <a:sysClr val="windowText" lastClr="000000"/>
      </a:dk1>
      <a:lt1>
        <a:sysClr val="window" lastClr="FFFFFF"/>
      </a:lt1>
      <a:dk2>
        <a:srgbClr val="FFFFFF"/>
      </a:dk2>
      <a:lt2>
        <a:srgbClr val="BA9D79"/>
      </a:lt2>
      <a:accent1>
        <a:srgbClr val="4472C4"/>
      </a:accent1>
      <a:accent2>
        <a:srgbClr val="F16B6C"/>
      </a:accent2>
      <a:accent3>
        <a:srgbClr val="FFFFFF"/>
      </a:accent3>
      <a:accent4>
        <a:srgbClr val="F9A943"/>
      </a:accent4>
      <a:accent5>
        <a:srgbClr val="FFFFFF"/>
      </a:accent5>
      <a:accent6>
        <a:srgbClr val="F9A943"/>
      </a:accent6>
      <a:hlink>
        <a:srgbClr val="0097A7"/>
      </a:hlink>
      <a:folHlink>
        <a:srgbClr val="E64D2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3532 franklin street
suite H</CompanyAddress>
  <CompanyPhone>east5ideunified</CompanyPhone>
  <CompanyFax>find our network on CivicNetwork.io</CompanyFax>
  <CompanyEmail>east5ideunified.org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EE4C442D23B4AB9A4F36B20628C0F" ma:contentTypeVersion="14" ma:contentTypeDescription="Create a new document." ma:contentTypeScope="" ma:versionID="8a607f7b8048064d3fb0673ec5b96e49">
  <xsd:schema xmlns:xsd="http://www.w3.org/2001/XMLSchema" xmlns:xs="http://www.w3.org/2001/XMLSchema" xmlns:p="http://schemas.microsoft.com/office/2006/metadata/properties" xmlns:ns2="0e5ea4b3-e6a5-4854-b8c8-91e7a5b68632" xmlns:ns3="90fb7a57-d36e-4c1e-a798-656176998d46" targetNamespace="http://schemas.microsoft.com/office/2006/metadata/properties" ma:root="true" ma:fieldsID="c125d721b2f4826c2b026c15e831ddef" ns2:_="" ns3:_="">
    <xsd:import namespace="0e5ea4b3-e6a5-4854-b8c8-91e7a5b68632"/>
    <xsd:import namespace="90fb7a57-d36e-4c1e-a798-656176998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b7a57-d36e-4c1e-a798-656176998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V634YEW6DXCK-954087554-24147</_dlc_DocId>
    <_dlc_DocIdUrl xmlns="0e5ea4b3-e6a5-4854-b8c8-91e7a5b68632">
      <Url>https://theciviccanopy.sharepoint.com/_layouts/15/DocIdRedir.aspx?ID=V634YEW6DXCK-954087554-24147</Url>
      <Description>V634YEW6DXCK-954087554-24147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94CDBC-2663-475B-913A-377A61A64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90fb7a57-d36e-4c1e-a798-656176998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6DE2D-CC6D-4245-AA7D-B045DAD6C4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C987DF-2100-48D8-B6B7-28C283EF0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95E3B2-39F6-4170-9DE2-3D879EA12F8A}">
  <ds:schemaRefs>
    <ds:schemaRef ds:uri="http://schemas.microsoft.com/office/2006/metadata/properties"/>
    <ds:schemaRef ds:uri="http://schemas.microsoft.com/office/infopath/2007/PartnerControls"/>
    <ds:schemaRef ds:uri="0e5ea4b3-e6a5-4854-b8c8-91e7a5b68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EU%20Retreat%20Debrief%20Template</Template>
  <TotalTime>1590</TotalTime>
  <Pages>5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June 12, 2019</dc:subject>
  <dc:creator>Emily Holcomb</dc:creator>
  <cp:keywords/>
  <dc:description>Time</dc:description>
  <cp:lastModifiedBy>Emily Holcomb</cp:lastModifiedBy>
  <cp:revision>129</cp:revision>
  <cp:lastPrinted>2019-06-12T22:48:00Z</cp:lastPrinted>
  <dcterms:created xsi:type="dcterms:W3CDTF">2019-01-07T17:25:00Z</dcterms:created>
  <dcterms:modified xsi:type="dcterms:W3CDTF">2019-06-14T20:44:00Z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0x0101002AEEE4C442D23B4AB9A4F36B20628C0F</vt:lpwstr>
  </property>
  <property fmtid="{D5CDD505-2E9C-101B-9397-08002B2CF9AE}" pid="3" name="_dlc_DocIdItemGuid">
    <vt:lpwstr>2722c9e4-5d46-49af-9bf1-ec128d324ccf</vt:lpwstr>
  </property>
</Properties>
</file>